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8DC2" w14:textId="77777777" w:rsidR="00EA1A50" w:rsidRPr="00C125A7" w:rsidRDefault="00EA1A50" w:rsidP="00DE252D">
      <w:pPr>
        <w:spacing w:line="300" w:lineRule="exact"/>
        <w:ind w:left="0"/>
        <w:rPr>
          <w:sz w:val="24"/>
        </w:rPr>
        <w:sectPr w:rsidR="00EA1A50" w:rsidRPr="00C125A7" w:rsidSect="00884927">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5AF28DC4" w14:textId="77777777" w:rsidTr="004F1F0A">
        <w:trPr>
          <w:trHeight w:hRule="exact" w:val="227"/>
        </w:trPr>
        <w:tc>
          <w:tcPr>
            <w:tcW w:w="2552" w:type="dxa"/>
            <w:shd w:val="clear" w:color="auto" w:fill="auto"/>
          </w:tcPr>
          <w:p w14:paraId="5AF28DC3" w14:textId="77777777" w:rsidR="00DE252D" w:rsidRPr="00A82602" w:rsidRDefault="00813E55" w:rsidP="00813E55">
            <w:pPr>
              <w:pStyle w:val="E-Datum"/>
              <w:framePr w:wrap="auto" w:vAnchor="margin" w:hAnchor="text" w:xAlign="left" w:yAlign="inline"/>
              <w:suppressOverlap w:val="0"/>
              <w:rPr>
                <w:sz w:val="20"/>
                <w:szCs w:val="20"/>
              </w:rPr>
            </w:pPr>
            <w:r>
              <w:rPr>
                <w:sz w:val="20"/>
                <w:szCs w:val="20"/>
              </w:rPr>
              <w:t>3</w:t>
            </w:r>
            <w:r w:rsidR="005C1392">
              <w:rPr>
                <w:sz w:val="20"/>
                <w:szCs w:val="20"/>
              </w:rPr>
              <w:t xml:space="preserve">. </w:t>
            </w:r>
            <w:r>
              <w:rPr>
                <w:sz w:val="20"/>
                <w:szCs w:val="20"/>
              </w:rPr>
              <w:t>März</w:t>
            </w:r>
            <w:r w:rsidR="005C1392">
              <w:rPr>
                <w:sz w:val="20"/>
                <w:szCs w:val="20"/>
              </w:rPr>
              <w:t xml:space="preserve"> 2016</w:t>
            </w:r>
          </w:p>
        </w:tc>
      </w:tr>
      <w:tr w:rsidR="00DE252D" w14:paraId="5AF28DC6" w14:textId="77777777" w:rsidTr="004F1F0A">
        <w:trPr>
          <w:trHeight w:hRule="exact" w:val="397"/>
        </w:trPr>
        <w:tc>
          <w:tcPr>
            <w:tcW w:w="2552" w:type="dxa"/>
            <w:shd w:val="clear" w:color="auto" w:fill="auto"/>
          </w:tcPr>
          <w:p w14:paraId="5AF28DC5" w14:textId="77777777" w:rsidR="00DE252D" w:rsidRDefault="00DE252D" w:rsidP="004F1F0A">
            <w:pPr>
              <w:spacing w:line="180" w:lineRule="exact"/>
              <w:ind w:left="0"/>
            </w:pPr>
          </w:p>
        </w:tc>
      </w:tr>
      <w:tr w:rsidR="00DE252D" w14:paraId="5AF28DCB" w14:textId="77777777" w:rsidTr="004F1F0A">
        <w:trPr>
          <w:trHeight w:hRule="exact" w:val="1304"/>
        </w:trPr>
        <w:tc>
          <w:tcPr>
            <w:tcW w:w="2552" w:type="dxa"/>
            <w:shd w:val="clear" w:color="auto" w:fill="auto"/>
          </w:tcPr>
          <w:p w14:paraId="5AF28DC7" w14:textId="77777777" w:rsidR="00DE252D" w:rsidRPr="00775D2E" w:rsidRDefault="00614EBB" w:rsidP="006B60C7">
            <w:pPr>
              <w:pStyle w:val="M2"/>
              <w:framePr w:wrap="auto" w:vAnchor="margin" w:hAnchor="text" w:xAlign="left" w:yAlign="inline"/>
              <w:suppressOverlap w:val="0"/>
            </w:pPr>
            <w:r>
              <w:t>Tim Lange</w:t>
            </w:r>
          </w:p>
          <w:p w14:paraId="5AF28DC8"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472B4F">
              <w:rPr>
                <w:noProof/>
              </w:rPr>
              <w:t>Leiter Investor Relations</w:t>
            </w:r>
            <w:r>
              <w:fldChar w:fldCharType="end"/>
            </w:r>
          </w:p>
          <w:p w14:paraId="5AF28DC9"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472B4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472B4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472B4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472B4F">
              <w:rPr>
                <w:noProof/>
              </w:rPr>
              <w:t>-</w:t>
            </w:r>
            <w:r w:rsidRPr="00F0596D">
              <w:fldChar w:fldCharType="end"/>
            </w:r>
            <w:r w:rsidR="00614EBB">
              <w:t>3150</w:t>
            </w:r>
          </w:p>
          <w:p w14:paraId="5AF28DCA"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5AF28DE0" w14:textId="77777777" w:rsidTr="00363F25">
        <w:tc>
          <w:tcPr>
            <w:tcW w:w="2552" w:type="dxa"/>
            <w:shd w:val="clear" w:color="auto" w:fill="auto"/>
          </w:tcPr>
          <w:p w14:paraId="5AF28DCC"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72B4F">
              <w:rPr>
                <w:noProof/>
              </w:rPr>
              <w:t>Evonik Industries AG</w:t>
            </w:r>
            <w:r>
              <w:fldChar w:fldCharType="end"/>
            </w:r>
          </w:p>
          <w:p w14:paraId="5AF28DCD"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72B4F">
              <w:rPr>
                <w:noProof/>
              </w:rPr>
              <w:t>Rellinghauser Straße 1–11</w:t>
            </w:r>
            <w:r>
              <w:fldChar w:fldCharType="end"/>
            </w:r>
          </w:p>
          <w:p w14:paraId="5AF28DCE"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72B4F">
              <w:rPr>
                <w:noProof/>
              </w:rPr>
              <w:t>45128 Essen</w:t>
            </w:r>
            <w:r>
              <w:fldChar w:fldCharType="end"/>
            </w:r>
          </w:p>
          <w:p w14:paraId="5AF28DCF"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472B4F">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472B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472B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472B4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472B4F">
              <w:rPr>
                <w:noProof/>
              </w:rPr>
              <w:t>01</w:t>
            </w:r>
            <w:r>
              <w:fldChar w:fldCharType="end"/>
            </w:r>
          </w:p>
          <w:p w14:paraId="5AF28DD0"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72B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72B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472B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472B4F">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472B4F">
              <w:rPr>
                <w:noProof/>
              </w:rPr>
              <w:t>3475</w:t>
            </w:r>
            <w:r>
              <w:fldChar w:fldCharType="end"/>
            </w:r>
            <w:bookmarkEnd w:id="1"/>
          </w:p>
          <w:p w14:paraId="5AF28DD1" w14:textId="77777777" w:rsidR="00363F25" w:rsidRDefault="00363F25" w:rsidP="00363F25">
            <w:pPr>
              <w:pStyle w:val="V6"/>
              <w:framePr w:wrap="auto" w:vAnchor="margin" w:hAnchor="text" w:xAlign="left" w:yAlign="inline"/>
              <w:suppressOverlap w:val="0"/>
            </w:pPr>
            <w:r w:rsidRPr="003D1292">
              <w:t>www.evonik.de</w:t>
            </w:r>
          </w:p>
          <w:p w14:paraId="5AF28DD2" w14:textId="77777777" w:rsidR="00363F25" w:rsidRDefault="00363F25" w:rsidP="00363F25">
            <w:pPr>
              <w:pStyle w:val="Marginalie"/>
              <w:framePr w:w="0" w:hSpace="0" w:wrap="auto" w:vAnchor="margin" w:hAnchor="text" w:xAlign="left" w:yAlign="inline"/>
            </w:pPr>
          </w:p>
          <w:p w14:paraId="5AF28DD3"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472B4F">
              <w:rPr>
                <w:noProof/>
              </w:rPr>
              <w:t>Aufsichtsrat</w:t>
            </w:r>
            <w:r w:rsidRPr="00083A23">
              <w:fldChar w:fldCharType="end"/>
            </w:r>
          </w:p>
          <w:p w14:paraId="5AF28DD4" w14:textId="77777777" w:rsidR="00363F25" w:rsidRDefault="00363F25" w:rsidP="00363F25">
            <w:pPr>
              <w:pStyle w:val="V8"/>
              <w:framePr w:wrap="auto" w:vAnchor="margin" w:hAnchor="text" w:xAlign="left" w:yAlign="inline"/>
              <w:suppressOverlap w:val="0"/>
            </w:pPr>
            <w:r>
              <w:t>Dr. Werner Müller, Vorsitzender</w:t>
            </w:r>
          </w:p>
          <w:p w14:paraId="5AF28DD5"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472B4F">
              <w:rPr>
                <w:noProof/>
              </w:rPr>
              <w:t>Vorstand</w:t>
            </w:r>
            <w:r w:rsidRPr="00083A23">
              <w:fldChar w:fldCharType="end"/>
            </w:r>
          </w:p>
          <w:p w14:paraId="5AF28DD6"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72B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72B4F">
              <w:rPr>
                <w:noProof/>
              </w:rPr>
              <w:t>Vorsitzender</w:t>
            </w:r>
            <w:r>
              <w:fldChar w:fldCharType="end"/>
            </w:r>
          </w:p>
          <w:p w14:paraId="5AF28DD7" w14:textId="77777777" w:rsidR="00110F3F" w:rsidRDefault="00110F3F" w:rsidP="00363F25">
            <w:pPr>
              <w:pStyle w:val="V10"/>
              <w:framePr w:wrap="auto" w:vAnchor="margin" w:hAnchor="text" w:xAlign="left" w:yAlign="inline"/>
              <w:suppressOverlap w:val="0"/>
            </w:pPr>
            <w:r>
              <w:t>Dr. Ralph Sven Kaufmann</w:t>
            </w:r>
          </w:p>
          <w:p w14:paraId="5AF28DD8" w14:textId="77777777" w:rsidR="00363F25" w:rsidRDefault="00363F25" w:rsidP="00363F25">
            <w:pPr>
              <w:pStyle w:val="V10"/>
              <w:framePr w:wrap="auto" w:vAnchor="margin" w:hAnchor="text" w:xAlign="left" w:yAlign="inline"/>
              <w:suppressOverlap w:val="0"/>
            </w:pPr>
            <w:r>
              <w:t>Christian Kullmann</w:t>
            </w:r>
            <w:r>
              <w:br/>
              <w:t>Thomas Wessel</w:t>
            </w:r>
          </w:p>
          <w:p w14:paraId="5AF28DD9" w14:textId="77777777" w:rsidR="00363F25" w:rsidRDefault="00363F25" w:rsidP="00363F25">
            <w:pPr>
              <w:pStyle w:val="V10"/>
              <w:framePr w:wrap="auto" w:vAnchor="margin" w:hAnchor="text" w:xAlign="left" w:yAlign="inline"/>
              <w:suppressOverlap w:val="0"/>
            </w:pPr>
            <w:r>
              <w:t>Ute Wolf</w:t>
            </w:r>
          </w:p>
          <w:p w14:paraId="5AF28DDA" w14:textId="77777777" w:rsidR="00363F25" w:rsidRDefault="00363F25" w:rsidP="00363F25">
            <w:pPr>
              <w:pStyle w:val="Marginalie"/>
              <w:framePr w:w="0" w:hSpace="0" w:wrap="auto" w:vAnchor="margin" w:hAnchor="text" w:xAlign="left" w:yAlign="inline"/>
            </w:pPr>
          </w:p>
          <w:p w14:paraId="5AF28DDB"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72B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72B4F">
              <w:rPr>
                <w:noProof/>
              </w:rPr>
              <w:t>Essen</w:t>
            </w:r>
            <w:r>
              <w:fldChar w:fldCharType="end"/>
            </w:r>
          </w:p>
          <w:p w14:paraId="5AF28DDC"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72B4F">
              <w:rPr>
                <w:noProof/>
              </w:rPr>
              <w:t>Registergericht</w:t>
            </w:r>
            <w:r>
              <w:fldChar w:fldCharType="end"/>
            </w:r>
          </w:p>
          <w:p w14:paraId="5AF28DDD"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72B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72B4F">
              <w:rPr>
                <w:noProof/>
              </w:rPr>
              <w:t>Essen</w:t>
            </w:r>
            <w:r>
              <w:fldChar w:fldCharType="end"/>
            </w:r>
          </w:p>
          <w:p w14:paraId="5AF28DDE"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72B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72B4F">
              <w:rPr>
                <w:noProof/>
              </w:rPr>
              <w:t>B 19474</w:t>
            </w:r>
            <w:r>
              <w:fldChar w:fldCharType="end"/>
            </w:r>
          </w:p>
          <w:p w14:paraId="5AF28DDF"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472B4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472B4F">
              <w:rPr>
                <w:noProof/>
              </w:rPr>
              <w:t>DE 811160003</w:t>
            </w:r>
            <w:r>
              <w:fldChar w:fldCharType="end"/>
            </w:r>
          </w:p>
        </w:tc>
      </w:tr>
    </w:tbl>
    <w:p w14:paraId="5AF28DE1" w14:textId="77777777" w:rsidR="00352FC1" w:rsidRDefault="00352FC1" w:rsidP="00352FC1">
      <w:pPr>
        <w:spacing w:line="300" w:lineRule="exact"/>
        <w:ind w:left="0"/>
        <w:rPr>
          <w:b/>
          <w:bCs/>
          <w:sz w:val="24"/>
        </w:rPr>
      </w:pPr>
      <w:r>
        <w:rPr>
          <w:b/>
          <w:bCs/>
          <w:sz w:val="24"/>
        </w:rPr>
        <w:lastRenderedPageBreak/>
        <w:t xml:space="preserve">Evonik übernimmt norwegischen Hersteller von Nahrungsergänzungsmitteln </w:t>
      </w:r>
    </w:p>
    <w:p w14:paraId="5AF28DE2" w14:textId="77777777" w:rsidR="00352FC1" w:rsidRDefault="00352FC1" w:rsidP="00352FC1">
      <w:pPr>
        <w:spacing w:line="300" w:lineRule="exact"/>
        <w:ind w:left="0"/>
        <w:rPr>
          <w:bCs/>
          <w:sz w:val="24"/>
        </w:rPr>
      </w:pPr>
    </w:p>
    <w:p w14:paraId="5AF28DE3" w14:textId="77777777" w:rsidR="00352FC1" w:rsidRDefault="00352FC1" w:rsidP="00352FC1">
      <w:pPr>
        <w:spacing w:line="300" w:lineRule="exact"/>
        <w:ind w:left="0"/>
        <w:rPr>
          <w:sz w:val="22"/>
          <w:szCs w:val="22"/>
        </w:rPr>
      </w:pPr>
      <w:r>
        <w:rPr>
          <w:sz w:val="22"/>
          <w:szCs w:val="22"/>
        </w:rPr>
        <w:t xml:space="preserve">Evonik Industries übernimmt zum 3. März 2016 die Firma MedPalett AS mit Sitz in Sandnes (Norwegen). MedPalett ist auf anthocyanhaltige Nahrungsergänzungsmittel spezialisiert. Mit dem Kauf will Evonik das Portfolio des Geschäftsgebiets Health Care im Bereich Advanced Food Ingredients erweitern. Über den Kaufpreis wurde Stillschweigen vereinbart. </w:t>
      </w:r>
    </w:p>
    <w:p w14:paraId="5AF28DE4" w14:textId="77777777" w:rsidR="00352FC1" w:rsidRDefault="00352FC1" w:rsidP="00352FC1">
      <w:pPr>
        <w:spacing w:line="300" w:lineRule="exact"/>
        <w:ind w:left="0"/>
        <w:rPr>
          <w:sz w:val="22"/>
          <w:szCs w:val="22"/>
        </w:rPr>
      </w:pPr>
    </w:p>
    <w:p w14:paraId="5AF28DE5" w14:textId="77777777" w:rsidR="00352FC1" w:rsidRDefault="00352FC1" w:rsidP="00352FC1">
      <w:pPr>
        <w:spacing w:line="300" w:lineRule="exact"/>
        <w:ind w:left="0"/>
        <w:rPr>
          <w:sz w:val="22"/>
          <w:szCs w:val="22"/>
        </w:rPr>
      </w:pPr>
      <w:r>
        <w:rPr>
          <w:sz w:val="22"/>
          <w:szCs w:val="22"/>
        </w:rPr>
        <w:t>Anthocyane sind für ihre natürlichen antioxidativen Eigenschaften</w:t>
      </w:r>
      <w:r w:rsidRPr="00B94A52">
        <w:rPr>
          <w:sz w:val="22"/>
          <w:szCs w:val="22"/>
        </w:rPr>
        <w:t xml:space="preserve"> </w:t>
      </w:r>
      <w:r>
        <w:rPr>
          <w:sz w:val="22"/>
          <w:szCs w:val="22"/>
        </w:rPr>
        <w:t>bekannt. Zahlreiche internationale Studien deuten auf breite gesundheitsfördernde Eigenschaften hin, inklusive der Prävention von Herz-Kreislauf-Erkrankungen.</w:t>
      </w:r>
    </w:p>
    <w:p w14:paraId="5AF28DE6" w14:textId="77777777" w:rsidR="00352FC1" w:rsidRDefault="00352FC1" w:rsidP="00352FC1">
      <w:pPr>
        <w:spacing w:line="300" w:lineRule="exact"/>
        <w:ind w:left="0"/>
        <w:rPr>
          <w:sz w:val="22"/>
          <w:szCs w:val="22"/>
        </w:rPr>
      </w:pPr>
    </w:p>
    <w:p w14:paraId="5AF28DE7" w14:textId="77777777" w:rsidR="00352FC1" w:rsidRDefault="00352FC1" w:rsidP="00352FC1">
      <w:pPr>
        <w:spacing w:line="300" w:lineRule="exact"/>
        <w:ind w:left="0"/>
        <w:rPr>
          <w:sz w:val="22"/>
          <w:szCs w:val="22"/>
        </w:rPr>
      </w:pPr>
      <w:r>
        <w:rPr>
          <w:sz w:val="22"/>
          <w:szCs w:val="22"/>
        </w:rPr>
        <w:t>„Wir stellen eine steigende Nachfrage nach innovativen Nahrungsergänzungsmitteln fest – vor allem solchen aus natürlichen Substanzen und mit wissenschaftlich belegter Wirkung“, sagt Dr. Reiner Beste, Vorsitzender der Geschäftsführung der Evonik Nutrition &amp; Care GmbH. „Daran wollen wir partizipieren.“</w:t>
      </w:r>
    </w:p>
    <w:p w14:paraId="5AF28DE8" w14:textId="77777777" w:rsidR="00352FC1" w:rsidRDefault="00352FC1" w:rsidP="00352FC1">
      <w:pPr>
        <w:spacing w:line="300" w:lineRule="exact"/>
        <w:ind w:left="0"/>
        <w:rPr>
          <w:sz w:val="22"/>
          <w:szCs w:val="22"/>
        </w:rPr>
      </w:pPr>
    </w:p>
    <w:p w14:paraId="5AF28DE9" w14:textId="77777777" w:rsidR="00352FC1" w:rsidRDefault="00352FC1" w:rsidP="00352FC1">
      <w:pPr>
        <w:spacing w:line="300" w:lineRule="exact"/>
        <w:ind w:left="0"/>
        <w:rPr>
          <w:sz w:val="22"/>
          <w:szCs w:val="22"/>
        </w:rPr>
      </w:pPr>
      <w:r>
        <w:rPr>
          <w:sz w:val="22"/>
          <w:szCs w:val="22"/>
        </w:rPr>
        <w:t>Die Firma MedP</w:t>
      </w:r>
      <w:r w:rsidRPr="00CE7F35">
        <w:rPr>
          <w:sz w:val="22"/>
          <w:szCs w:val="22"/>
        </w:rPr>
        <w:t>alett</w:t>
      </w:r>
      <w:r>
        <w:rPr>
          <w:sz w:val="22"/>
          <w:szCs w:val="22"/>
        </w:rPr>
        <w:t>, die bisher zur norwegischen Biolink Group gehörte,</w:t>
      </w:r>
      <w:r w:rsidRPr="00CE7F35">
        <w:rPr>
          <w:sz w:val="22"/>
          <w:szCs w:val="22"/>
        </w:rPr>
        <w:t xml:space="preserve"> </w:t>
      </w:r>
      <w:r>
        <w:rPr>
          <w:sz w:val="22"/>
          <w:szCs w:val="22"/>
        </w:rPr>
        <w:t>hat aus wild wachsenden skandinavischen Heidelbeeren und Schwarzen Johannisbeeren aus Neuseeland einen Beeren-extrakt mit einem besonders hohen und stabilen Gehalt an Anthocyanen entwickelt und stellt diesen selbst her. Als Nahrungsergänzungsmittel ist der Beerenextrakt unter der Marke Medox</w:t>
      </w:r>
      <w:r w:rsidRPr="00B146B2">
        <w:rPr>
          <w:sz w:val="22"/>
          <w:szCs w:val="22"/>
        </w:rPr>
        <w:t>®</w:t>
      </w:r>
      <w:r>
        <w:rPr>
          <w:sz w:val="22"/>
          <w:szCs w:val="22"/>
        </w:rPr>
        <w:t xml:space="preserve"> seit 2000 in Skandinavien erhältlich. </w:t>
      </w:r>
    </w:p>
    <w:p w14:paraId="5AF28DEA" w14:textId="77777777" w:rsidR="00352FC1" w:rsidRDefault="00352FC1" w:rsidP="00352FC1">
      <w:pPr>
        <w:spacing w:line="300" w:lineRule="exact"/>
        <w:ind w:left="0"/>
        <w:rPr>
          <w:sz w:val="22"/>
          <w:szCs w:val="22"/>
        </w:rPr>
      </w:pPr>
    </w:p>
    <w:p w14:paraId="5AF28DEB" w14:textId="77777777" w:rsidR="00352FC1" w:rsidRDefault="00352FC1" w:rsidP="00352FC1">
      <w:pPr>
        <w:spacing w:line="300" w:lineRule="exact"/>
        <w:ind w:left="0"/>
        <w:rPr>
          <w:sz w:val="22"/>
          <w:szCs w:val="22"/>
        </w:rPr>
      </w:pPr>
      <w:r w:rsidRPr="00B146B2">
        <w:rPr>
          <w:sz w:val="22"/>
          <w:szCs w:val="22"/>
        </w:rPr>
        <w:t xml:space="preserve">Evonik vertreibt den Beerenextrakt seit Anfang 2015 </w:t>
      </w:r>
      <w:r>
        <w:rPr>
          <w:sz w:val="22"/>
          <w:szCs w:val="22"/>
        </w:rPr>
        <w:t>unter dem Namen Healthberry</w:t>
      </w:r>
      <w:r w:rsidRPr="00B146B2">
        <w:rPr>
          <w:sz w:val="22"/>
          <w:szCs w:val="22"/>
        </w:rPr>
        <w:t>™</w:t>
      </w:r>
      <w:r>
        <w:rPr>
          <w:sz w:val="22"/>
          <w:szCs w:val="22"/>
        </w:rPr>
        <w:t xml:space="preserve"> 865 exklusiv in Kanada, Brasilien, China, Japan, Korea, Australien, Neuseeland und Südafrika. </w:t>
      </w:r>
    </w:p>
    <w:p w14:paraId="5AF28DEC" w14:textId="77777777" w:rsidR="00352FC1" w:rsidRDefault="00352FC1" w:rsidP="00352FC1">
      <w:pPr>
        <w:spacing w:line="300" w:lineRule="exact"/>
        <w:ind w:left="0"/>
        <w:rPr>
          <w:sz w:val="22"/>
          <w:szCs w:val="22"/>
        </w:rPr>
      </w:pPr>
    </w:p>
    <w:p w14:paraId="5AF28DED" w14:textId="77777777" w:rsidR="00352FC1" w:rsidRDefault="00352FC1" w:rsidP="00352FC1">
      <w:pPr>
        <w:spacing w:line="300" w:lineRule="exact"/>
        <w:ind w:left="0"/>
        <w:rPr>
          <w:sz w:val="22"/>
          <w:szCs w:val="22"/>
        </w:rPr>
      </w:pPr>
      <w:r>
        <w:rPr>
          <w:sz w:val="22"/>
          <w:szCs w:val="22"/>
        </w:rPr>
        <w:t xml:space="preserve">„Mit unseren hochreinen Aminosäuren sind wir seit Jahrzehnten Partner der Nahrungsmittelindustrie. Die Erweiterung um Produkte im Ernährungsbereich, die die Gesundheit fördern, ist ein sinnvoller Schritt zur Weiterentwicklung unseres Health-Care-Geschäfts“, sagt Dr. Jean-Luc Herbeaux, Leiter des Geschäfts-gebiets Health Care bei Evonik. </w:t>
      </w:r>
    </w:p>
    <w:p w14:paraId="5AF28DEE" w14:textId="77777777" w:rsidR="00352FC1" w:rsidRDefault="00352FC1" w:rsidP="00352FC1">
      <w:pPr>
        <w:spacing w:line="300" w:lineRule="exact"/>
        <w:ind w:left="0"/>
        <w:rPr>
          <w:sz w:val="22"/>
          <w:szCs w:val="22"/>
        </w:rPr>
      </w:pPr>
      <w:r>
        <w:rPr>
          <w:sz w:val="22"/>
          <w:szCs w:val="22"/>
        </w:rPr>
        <w:lastRenderedPageBreak/>
        <w:t xml:space="preserve">Für MedPalett bedeutet die Integration in den Evonik-Konzern vor allem einen besseren Zugang zu internationalen Märkten und größere Forschungs- und Entwicklungsressourcen. </w:t>
      </w:r>
    </w:p>
    <w:p w14:paraId="5AF28DEF" w14:textId="77777777" w:rsidR="00043E45" w:rsidRDefault="00043E45" w:rsidP="00043E45">
      <w:pPr>
        <w:autoSpaceDE w:val="0"/>
        <w:autoSpaceDN w:val="0"/>
        <w:adjustRightInd w:val="0"/>
        <w:spacing w:line="220" w:lineRule="exact"/>
        <w:ind w:left="0" w:right="0"/>
        <w:rPr>
          <w:rFonts w:cs="Lucida Sans Unicode"/>
          <w:b/>
          <w:bCs/>
          <w:position w:val="0"/>
          <w:szCs w:val="18"/>
        </w:rPr>
      </w:pPr>
    </w:p>
    <w:p w14:paraId="5AF28DF0" w14:textId="77777777" w:rsidR="00043E45" w:rsidRDefault="00043E45" w:rsidP="00043E45">
      <w:pPr>
        <w:autoSpaceDE w:val="0"/>
        <w:autoSpaceDN w:val="0"/>
        <w:adjustRightInd w:val="0"/>
        <w:spacing w:line="220" w:lineRule="exact"/>
        <w:ind w:left="0" w:right="0"/>
        <w:rPr>
          <w:rFonts w:cs="Lucida Sans Unicode"/>
          <w:b/>
          <w:bCs/>
          <w:position w:val="0"/>
          <w:szCs w:val="18"/>
        </w:rPr>
      </w:pPr>
    </w:p>
    <w:p w14:paraId="5AF28DF1" w14:textId="77777777" w:rsidR="00CC133F" w:rsidRDefault="00CC133F" w:rsidP="00043E45">
      <w:pPr>
        <w:autoSpaceDE w:val="0"/>
        <w:autoSpaceDN w:val="0"/>
        <w:adjustRightInd w:val="0"/>
        <w:spacing w:line="220" w:lineRule="exact"/>
        <w:ind w:left="0" w:right="0"/>
        <w:rPr>
          <w:rFonts w:cs="Lucida Sans Unicode"/>
          <w:b/>
          <w:bCs/>
          <w:position w:val="0"/>
          <w:szCs w:val="18"/>
        </w:rPr>
      </w:pPr>
    </w:p>
    <w:p w14:paraId="5AF28DF2" w14:textId="77777777" w:rsidR="00043E45" w:rsidRPr="00B146B2" w:rsidRDefault="00043E45" w:rsidP="00043E45">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14:paraId="5AF28DF3" w14:textId="77777777" w:rsidR="00043E45" w:rsidRDefault="00043E45" w:rsidP="00043E45">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14:paraId="5AF28DF4" w14:textId="77777777" w:rsidR="00043E45" w:rsidRPr="00B146B2" w:rsidRDefault="00043E45" w:rsidP="00043E45">
      <w:pPr>
        <w:autoSpaceDE w:val="0"/>
        <w:autoSpaceDN w:val="0"/>
        <w:adjustRightInd w:val="0"/>
        <w:spacing w:line="220" w:lineRule="exact"/>
        <w:ind w:left="0" w:right="0"/>
        <w:rPr>
          <w:rFonts w:cs="Lucida Sans Unicode"/>
          <w:position w:val="0"/>
          <w:szCs w:val="18"/>
        </w:rPr>
      </w:pPr>
    </w:p>
    <w:p w14:paraId="5AF28DF5" w14:textId="77777777" w:rsidR="00043E45" w:rsidRPr="00B146B2" w:rsidRDefault="00043E45" w:rsidP="00043E45">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Nutrition &amp; Care</w:t>
      </w:r>
    </w:p>
    <w:p w14:paraId="5AF28DF6" w14:textId="77777777" w:rsidR="00043E45" w:rsidRPr="00275989" w:rsidRDefault="00043E45" w:rsidP="00043E45">
      <w:pPr>
        <w:autoSpaceDE w:val="0"/>
        <w:autoSpaceDN w:val="0"/>
        <w:adjustRightInd w:val="0"/>
        <w:spacing w:line="220" w:lineRule="exact"/>
        <w:ind w:left="0" w:right="0"/>
        <w:rPr>
          <w:rFonts w:cs="Lucida Sans Unicode"/>
          <w:position w:val="0"/>
          <w:szCs w:val="18"/>
        </w:rPr>
      </w:pPr>
      <w:r w:rsidRPr="00275989">
        <w:rPr>
          <w:rFonts w:cs="Lucida Sans Unicode"/>
          <w:position w:val="0"/>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w:t>
      </w:r>
      <w:r>
        <w:rPr>
          <w:rFonts w:cs="Lucida Sans Unicode"/>
          <w:position w:val="0"/>
          <w:szCs w:val="18"/>
        </w:rPr>
        <w:t>-jahr 2015</w:t>
      </w:r>
      <w:r w:rsidRPr="00275989">
        <w:rPr>
          <w:rFonts w:cs="Lucida Sans Unicode"/>
          <w:position w:val="0"/>
          <w:szCs w:val="18"/>
        </w:rPr>
        <w:t xml:space="preserve"> mit rund 7</w:t>
      </w:r>
      <w:r w:rsidRPr="00B146B2">
        <w:rPr>
          <w:rFonts w:cs="Lucida Sans Unicode"/>
          <w:position w:val="0"/>
          <w:szCs w:val="18"/>
        </w:rPr>
        <w:t>.</w:t>
      </w:r>
      <w:r w:rsidRPr="00275989">
        <w:rPr>
          <w:rFonts w:cs="Lucida Sans Unicode"/>
          <w:position w:val="0"/>
          <w:szCs w:val="18"/>
        </w:rPr>
        <w:t>000 Mitarbeitern einen Umsat</w:t>
      </w:r>
      <w:r>
        <w:rPr>
          <w:rFonts w:cs="Lucida Sans Unicode"/>
          <w:position w:val="0"/>
          <w:szCs w:val="18"/>
        </w:rPr>
        <w:t>z von 4,9</w:t>
      </w:r>
      <w:r w:rsidRPr="00275989">
        <w:rPr>
          <w:rFonts w:cs="Lucida Sans Unicode"/>
          <w:position w:val="0"/>
          <w:szCs w:val="18"/>
        </w:rPr>
        <w:t xml:space="preserve"> Milliarden €. </w:t>
      </w:r>
    </w:p>
    <w:p w14:paraId="5AF28DF7" w14:textId="77777777" w:rsidR="00043E45" w:rsidRPr="007F2EB3" w:rsidRDefault="00043E45" w:rsidP="00043E45">
      <w:pPr>
        <w:autoSpaceDE w:val="0"/>
        <w:autoSpaceDN w:val="0"/>
        <w:adjustRightInd w:val="0"/>
        <w:spacing w:line="220" w:lineRule="exact"/>
        <w:ind w:left="0" w:right="0"/>
        <w:rPr>
          <w:rFonts w:cs="Lucida Sans Unicode"/>
          <w:position w:val="0"/>
          <w:szCs w:val="18"/>
        </w:rPr>
      </w:pPr>
    </w:p>
    <w:p w14:paraId="5AF28DF8" w14:textId="77777777" w:rsidR="00043E45" w:rsidRPr="00A823E6" w:rsidRDefault="00043E45" w:rsidP="00043E45">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5AF28DF9" w14:textId="77777777" w:rsidR="00043E45" w:rsidRPr="00A823E6" w:rsidRDefault="00043E45" w:rsidP="00043E45">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 xml:space="preserve">Soweit wir in dieser </w:t>
      </w:r>
      <w:r w:rsidR="007A4497">
        <w:rPr>
          <w:rFonts w:cs="Lucida Sans Unicode"/>
          <w:position w:val="0"/>
          <w:szCs w:val="18"/>
        </w:rPr>
        <w:t>Investor Relations News</w:t>
      </w:r>
      <w:r w:rsidRPr="00A823E6">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AF28DFA" w14:textId="77777777" w:rsidR="009420B7" w:rsidRPr="008F24C8" w:rsidRDefault="009420B7" w:rsidP="00043E45">
      <w:pPr>
        <w:spacing w:line="300" w:lineRule="exact"/>
        <w:ind w:left="0"/>
        <w:rPr>
          <w:rFonts w:cs="Lucida Sans Unicode"/>
          <w:position w:val="0"/>
          <w:szCs w:val="18"/>
        </w:rPr>
      </w:pPr>
    </w:p>
    <w:sectPr w:rsidR="009420B7" w:rsidRPr="008F24C8" w:rsidSect="003327F7">
      <w:headerReference w:type="even" r:id="rId15"/>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8DFF" w14:textId="77777777" w:rsidR="00CB5F78" w:rsidRDefault="00CB5F78">
      <w:r>
        <w:separator/>
      </w:r>
    </w:p>
    <w:p w14:paraId="5AF28E00" w14:textId="77777777" w:rsidR="00CB5F78" w:rsidRDefault="00CB5F78"/>
  </w:endnote>
  <w:endnote w:type="continuationSeparator" w:id="0">
    <w:p w14:paraId="5AF28E01" w14:textId="77777777" w:rsidR="00CB5F78" w:rsidRDefault="00CB5F78">
      <w:r>
        <w:continuationSeparator/>
      </w:r>
    </w:p>
    <w:p w14:paraId="5AF28E02" w14:textId="77777777"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E04"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7E6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7E6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E0D"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7E6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7E6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28DFB" w14:textId="77777777" w:rsidR="00CB5F78" w:rsidRDefault="00CB5F78">
      <w:r>
        <w:separator/>
      </w:r>
    </w:p>
    <w:p w14:paraId="5AF28DFC" w14:textId="77777777" w:rsidR="00CB5F78" w:rsidRDefault="00CB5F78"/>
  </w:footnote>
  <w:footnote w:type="continuationSeparator" w:id="0">
    <w:p w14:paraId="5AF28DFD" w14:textId="77777777" w:rsidR="00CB5F78" w:rsidRDefault="00CB5F78">
      <w:r>
        <w:continuationSeparator/>
      </w:r>
    </w:p>
    <w:p w14:paraId="5AF28DFE" w14:textId="77777777"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E03" w14:textId="77777777" w:rsidR="00802D82" w:rsidRDefault="004937E4" w:rsidP="00897FE6">
    <w:pPr>
      <w:pStyle w:val="Kopfzeile"/>
      <w:ind w:left="0"/>
    </w:pPr>
    <w:r>
      <w:rPr>
        <w:noProof/>
        <w:lang w:val="en-US" w:eastAsia="zh-CN"/>
      </w:rPr>
      <w:drawing>
        <wp:anchor distT="0" distB="0" distL="114300" distR="114300" simplePos="0" relativeHeight="251659264" behindDoc="0" locked="0" layoutInCell="1" allowOverlap="1" wp14:anchorId="5AF28E0F" wp14:editId="5AF28E10">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5AF28E11" wp14:editId="5AF28E12">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0DED6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E05" w14:textId="77777777" w:rsidR="00504B3B" w:rsidRDefault="00504B3B" w:rsidP="009F5D0E">
    <w:pPr>
      <w:pStyle w:val="Kopfzeile"/>
      <w:ind w:left="0"/>
    </w:pPr>
  </w:p>
  <w:p w14:paraId="5AF28E06" w14:textId="77777777" w:rsidR="00504B3B" w:rsidRDefault="00504B3B" w:rsidP="009F5D0E">
    <w:pPr>
      <w:pStyle w:val="Kopfzeile"/>
      <w:ind w:left="0"/>
    </w:pPr>
  </w:p>
  <w:p w14:paraId="5AF28E07" w14:textId="77777777" w:rsidR="00813E55" w:rsidRDefault="00813E55" w:rsidP="00504B3B">
    <w:pPr>
      <w:spacing w:line="300" w:lineRule="exact"/>
      <w:ind w:left="0"/>
      <w:rPr>
        <w:b/>
        <w:szCs w:val="18"/>
        <w:u w:val="single"/>
      </w:rPr>
    </w:pPr>
  </w:p>
  <w:p w14:paraId="5AF28E08" w14:textId="77777777" w:rsidR="00813E55" w:rsidRDefault="00813E55" w:rsidP="00504B3B">
    <w:pPr>
      <w:spacing w:line="300" w:lineRule="exact"/>
      <w:ind w:left="0"/>
      <w:rPr>
        <w:b/>
        <w:szCs w:val="18"/>
        <w:u w:val="single"/>
      </w:rPr>
    </w:pPr>
  </w:p>
  <w:p w14:paraId="5AF28E09" w14:textId="77777777" w:rsidR="00813E55" w:rsidRDefault="00813E55" w:rsidP="00504B3B">
    <w:pPr>
      <w:spacing w:line="300" w:lineRule="exact"/>
      <w:ind w:left="0"/>
      <w:rPr>
        <w:b/>
        <w:szCs w:val="18"/>
        <w:u w:val="single"/>
      </w:rPr>
    </w:pPr>
  </w:p>
  <w:p w14:paraId="5AF28E0A" w14:textId="77777777" w:rsidR="00813E55" w:rsidRDefault="00813E55" w:rsidP="00504B3B">
    <w:pPr>
      <w:spacing w:line="300" w:lineRule="exact"/>
      <w:ind w:left="0"/>
      <w:rPr>
        <w:b/>
        <w:szCs w:val="18"/>
        <w:u w:val="single"/>
      </w:rPr>
    </w:pPr>
  </w:p>
  <w:p w14:paraId="5AF28E0B" w14:textId="77777777" w:rsidR="00813E55" w:rsidRDefault="00813E55" w:rsidP="00504B3B">
    <w:pPr>
      <w:spacing w:line="300" w:lineRule="exact"/>
      <w:ind w:left="0"/>
      <w:rPr>
        <w:b/>
        <w:szCs w:val="18"/>
        <w:u w:val="single"/>
      </w:rPr>
    </w:pPr>
  </w:p>
  <w:p w14:paraId="5AF28E0C" w14:textId="77777777" w:rsidR="00802D82" w:rsidRPr="00813E55" w:rsidRDefault="00813E55" w:rsidP="00813E55">
    <w:pPr>
      <w:pStyle w:val="Kopfzeile"/>
      <w:ind w:left="0"/>
      <w:rPr>
        <w:u w:val="single"/>
      </w:rPr>
    </w:pPr>
    <w:r>
      <w:rPr>
        <w:u w:val="single"/>
      </w:rPr>
      <w:t>S</w:t>
    </w:r>
    <w:r w:rsidRPr="009953B2">
      <w:rPr>
        <w:u w:val="single"/>
      </w:rPr>
      <w:t>perrfrist: 3. März 2016, 7.00 Uhr</w:t>
    </w:r>
    <w:r w:rsidR="004937E4">
      <w:rPr>
        <w:noProof/>
        <w:lang w:val="en-US" w:eastAsia="zh-CN"/>
      </w:rPr>
      <w:drawing>
        <wp:anchor distT="0" distB="0" distL="114300" distR="114300" simplePos="0" relativeHeight="251658240" behindDoc="0" locked="0" layoutInCell="1" allowOverlap="1" wp14:anchorId="5AF28E13" wp14:editId="5AF28E1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val="en-US" w:eastAsia="zh-CN"/>
      </w:rPr>
      <mc:AlternateContent>
        <mc:Choice Requires="wpg">
          <w:drawing>
            <wp:anchor distT="0" distB="0" distL="114300" distR="114300" simplePos="0" relativeHeight="251656192" behindDoc="1" locked="0" layoutInCell="1" allowOverlap="1" wp14:anchorId="5AF28E15" wp14:editId="5AF28E16">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F66B1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8E0E"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pStyle w:val="Featur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43E45"/>
    <w:rsid w:val="000578B5"/>
    <w:rsid w:val="000643C6"/>
    <w:rsid w:val="00067B43"/>
    <w:rsid w:val="0008149A"/>
    <w:rsid w:val="00083A23"/>
    <w:rsid w:val="00086C66"/>
    <w:rsid w:val="00090DA2"/>
    <w:rsid w:val="000A35A2"/>
    <w:rsid w:val="000D7CE0"/>
    <w:rsid w:val="000E774C"/>
    <w:rsid w:val="000F74FA"/>
    <w:rsid w:val="00101A67"/>
    <w:rsid w:val="00101F7F"/>
    <w:rsid w:val="00105119"/>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3084"/>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52FC1"/>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2B4F"/>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2531"/>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497"/>
    <w:rsid w:val="007A49B4"/>
    <w:rsid w:val="007B4CDD"/>
    <w:rsid w:val="007B7F7E"/>
    <w:rsid w:val="007C49E6"/>
    <w:rsid w:val="007C7F00"/>
    <w:rsid w:val="007D2104"/>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3E55"/>
    <w:rsid w:val="0081595F"/>
    <w:rsid w:val="00817E11"/>
    <w:rsid w:val="00832240"/>
    <w:rsid w:val="0083598B"/>
    <w:rsid w:val="00842E3E"/>
    <w:rsid w:val="008454C5"/>
    <w:rsid w:val="0085381C"/>
    <w:rsid w:val="00854412"/>
    <w:rsid w:val="008544C0"/>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D7E6B"/>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95B9F"/>
    <w:rsid w:val="00CA57D6"/>
    <w:rsid w:val="00CA5FE0"/>
    <w:rsid w:val="00CB4485"/>
    <w:rsid w:val="00CB5F78"/>
    <w:rsid w:val="00CC058D"/>
    <w:rsid w:val="00CC0E57"/>
    <w:rsid w:val="00CC133F"/>
    <w:rsid w:val="00CC17C7"/>
    <w:rsid w:val="00CC3603"/>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5BEB"/>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83E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4:docId w14:val="5AF28DC2"/>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paragraph" w:customStyle="1" w:styleId="Feature">
    <w:name w:val="Feature"/>
    <w:basedOn w:val="Aufzhlungszeichen"/>
    <w:rsid w:val="00E65BEB"/>
    <w:pPr>
      <w:numPr>
        <w:numId w:val="1"/>
      </w:numPr>
      <w:tabs>
        <w:tab w:val="left" w:pos="567"/>
      </w:tabs>
      <w:spacing w:line="300" w:lineRule="exact"/>
      <w:ind w:right="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9C7E-3042-46DD-80A9-8E9A2B5BFF03}">
  <ds:schemaRefs>
    <ds:schemaRef ds:uri="http://schemas.microsoft.com/sharepoint/v3/contenttype/forms"/>
  </ds:schemaRefs>
</ds:datastoreItem>
</file>

<file path=customXml/itemProps2.xml><?xml version="1.0" encoding="utf-8"?>
<ds:datastoreItem xmlns:ds="http://schemas.openxmlformats.org/officeDocument/2006/customXml" ds:itemID="{C97E3D9E-F45E-4828-AE75-CDCFEA40EC18}">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430A3B3-0E72-44E2-B0B6-6B7CB795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3C0F12-222F-4AA6-A026-7E3DE81A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664</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Wolfsteiner, Lukas (external)</cp:lastModifiedBy>
  <cp:revision>2</cp:revision>
  <cp:lastPrinted>2016-03-02T14:19:00Z</cp:lastPrinted>
  <dcterms:created xsi:type="dcterms:W3CDTF">2016-03-03T06:51:00Z</dcterms:created>
  <dcterms:modified xsi:type="dcterms:W3CDTF">2016-03-03T06:51:00Z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