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8F63BF4" w14:textId="77777777" w:rsidTr="002159BA">
        <w:trPr>
          <w:trHeight w:val="851"/>
        </w:trPr>
        <w:tc>
          <w:tcPr>
            <w:tcW w:w="2552" w:type="dxa"/>
            <w:shd w:val="clear" w:color="auto" w:fill="auto"/>
          </w:tcPr>
          <w:p w14:paraId="047870F0" w14:textId="77777777" w:rsidR="000B1B97" w:rsidRPr="0047761E" w:rsidRDefault="007A63C6" w:rsidP="000B1B97">
            <w:pPr>
              <w:pStyle w:val="M8"/>
              <w:framePr w:wrap="auto" w:vAnchor="margin" w:hAnchor="text" w:xAlign="left" w:yAlign="inline"/>
              <w:suppressOverlap w:val="0"/>
              <w:rPr>
                <w:sz w:val="18"/>
                <w:szCs w:val="18"/>
              </w:rPr>
            </w:pPr>
            <w:r>
              <w:rPr>
                <w:sz w:val="18"/>
                <w:szCs w:val="18"/>
              </w:rPr>
              <w:t>6. März 2018</w:t>
            </w:r>
          </w:p>
          <w:p w14:paraId="1B914E3A" w14:textId="77777777" w:rsidR="000B1B97" w:rsidRDefault="000B1B97" w:rsidP="000B1B97">
            <w:pPr>
              <w:pStyle w:val="M8"/>
              <w:framePr w:wrap="auto" w:vAnchor="margin" w:hAnchor="text" w:xAlign="left" w:yAlign="inline"/>
              <w:suppressOverlap w:val="0"/>
              <w:rPr>
                <w:b/>
              </w:rPr>
            </w:pPr>
          </w:p>
          <w:p w14:paraId="3072D2E6" w14:textId="77777777" w:rsidR="000B1B97" w:rsidRDefault="000B1B97" w:rsidP="000B1B97">
            <w:pPr>
              <w:pStyle w:val="M8"/>
              <w:framePr w:wrap="auto" w:vAnchor="margin" w:hAnchor="text" w:xAlign="left" w:yAlign="inline"/>
              <w:suppressOverlap w:val="0"/>
              <w:rPr>
                <w:b/>
              </w:rPr>
            </w:pPr>
          </w:p>
          <w:p w14:paraId="40119480" w14:textId="77777777" w:rsidR="000B1B97" w:rsidRDefault="000B1B97" w:rsidP="000B1B97">
            <w:pPr>
              <w:pStyle w:val="M8"/>
              <w:framePr w:wrap="auto" w:vAnchor="margin" w:hAnchor="text" w:xAlign="left" w:yAlign="inline"/>
              <w:suppressOverlap w:val="0"/>
              <w:rPr>
                <w:b/>
              </w:rPr>
            </w:pPr>
            <w:r w:rsidRPr="001F2C0A">
              <w:rPr>
                <w:b/>
              </w:rPr>
              <w:br/>
            </w:r>
            <w:r w:rsidR="007A63C6">
              <w:rPr>
                <w:b/>
              </w:rPr>
              <w:t>Matthias Ruch</w:t>
            </w:r>
          </w:p>
          <w:p w14:paraId="7D7ACF42" w14:textId="77777777" w:rsidR="00242A50" w:rsidRPr="001F2C0A" w:rsidRDefault="007A63C6"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14:paraId="6B6E123B" w14:textId="77777777" w:rsidR="000B1B97" w:rsidRDefault="000B1B97" w:rsidP="000B1B97">
            <w:pPr>
              <w:pStyle w:val="M9"/>
              <w:framePr w:wrap="auto" w:vAnchor="margin" w:hAnchor="text" w:xAlign="left" w:yAlign="inline"/>
              <w:suppressOverlap w:val="0"/>
            </w:pPr>
            <w:r>
              <w:t>Telefon +49</w:t>
            </w:r>
            <w:r w:rsidR="0063290C">
              <w:t xml:space="preserve"> 201</w:t>
            </w:r>
            <w:r>
              <w:t xml:space="preserve"> </w:t>
            </w:r>
            <w:r w:rsidR="007A63C6">
              <w:t>177 3348</w:t>
            </w:r>
            <w:r>
              <w:t xml:space="preserve"> </w:t>
            </w:r>
          </w:p>
          <w:p w14:paraId="78BE59FD" w14:textId="77777777" w:rsidR="000B1B97" w:rsidRDefault="007A63C6" w:rsidP="000B1B97">
            <w:pPr>
              <w:pStyle w:val="M10"/>
              <w:framePr w:wrap="auto" w:vAnchor="margin" w:hAnchor="text" w:xAlign="left" w:yAlign="inline"/>
              <w:suppressOverlap w:val="0"/>
            </w:pPr>
            <w:r>
              <w:t>Matthias.</w:t>
            </w:r>
            <w:r w:rsidR="0063290C">
              <w:t>R</w:t>
            </w:r>
            <w:r>
              <w:t>uch@evonik.com</w:t>
            </w:r>
          </w:p>
          <w:p w14:paraId="398F4927" w14:textId="77777777" w:rsidR="000B1B97" w:rsidRDefault="000B1B97" w:rsidP="000B1B97">
            <w:pPr>
              <w:pStyle w:val="M10"/>
              <w:framePr w:wrap="auto" w:vAnchor="margin" w:hAnchor="text" w:xAlign="left" w:yAlign="inline"/>
              <w:suppressOverlap w:val="0"/>
            </w:pPr>
          </w:p>
        </w:tc>
      </w:tr>
      <w:tr w:rsidR="000B1B97" w:rsidRPr="00344D49" w14:paraId="66488C05" w14:textId="77777777" w:rsidTr="002159BA">
        <w:trPr>
          <w:trHeight w:val="851"/>
        </w:trPr>
        <w:tc>
          <w:tcPr>
            <w:tcW w:w="2552" w:type="dxa"/>
            <w:shd w:val="clear" w:color="auto" w:fill="auto"/>
          </w:tcPr>
          <w:p w14:paraId="2966D0DD" w14:textId="77777777" w:rsidR="000B1B97" w:rsidRDefault="000B1B97" w:rsidP="000B1B97">
            <w:pPr>
              <w:pStyle w:val="M1"/>
              <w:framePr w:wrap="auto" w:vAnchor="margin" w:hAnchor="text" w:xAlign="left" w:yAlign="inline"/>
              <w:suppressOverlap w:val="0"/>
            </w:pPr>
          </w:p>
          <w:p w14:paraId="6867843A" w14:textId="77777777" w:rsidR="000B1B97" w:rsidRDefault="000B1B97" w:rsidP="007A63C6">
            <w:pPr>
              <w:pStyle w:val="M10"/>
              <w:framePr w:wrap="auto" w:vAnchor="margin" w:hAnchor="text" w:xAlign="left" w:yAlign="inline"/>
              <w:suppressOverlap w:val="0"/>
            </w:pPr>
          </w:p>
        </w:tc>
      </w:tr>
    </w:tbl>
    <w:p w14:paraId="08308BB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96B99A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3FF391A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7E26E37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4F24B5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E41181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324692EF" w14:textId="77777777" w:rsidR="00D333AA" w:rsidRDefault="00D333AA" w:rsidP="00F708E8">
      <w:pPr>
        <w:framePr w:w="2659" w:wrap="around" w:hAnchor="page" w:x="8971" w:yAlign="bottom" w:anchorLock="1"/>
        <w:spacing w:line="180" w:lineRule="exact"/>
        <w:rPr>
          <w:noProof/>
          <w:sz w:val="13"/>
          <w:szCs w:val="13"/>
        </w:rPr>
      </w:pPr>
    </w:p>
    <w:p w14:paraId="587FAD78"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352EBBD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5CE932D8"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79507F74"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20367011" w14:textId="77777777"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14:paraId="6375F771"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3FA29DE4"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5C90069F" w14:textId="77777777" w:rsidR="00276C89" w:rsidRDefault="00276C89" w:rsidP="00F708E8">
      <w:pPr>
        <w:framePr w:w="2659" w:wrap="around" w:hAnchor="page" w:x="8971" w:yAlign="bottom" w:anchorLock="1"/>
        <w:spacing w:line="180" w:lineRule="exact"/>
        <w:rPr>
          <w:noProof/>
          <w:sz w:val="13"/>
          <w:szCs w:val="13"/>
        </w:rPr>
      </w:pPr>
    </w:p>
    <w:p w14:paraId="1C5AF6F4"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68C0A56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196A4E1"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540C3225" w14:textId="0A7CBCC7" w:rsidR="00B24DCD" w:rsidRDefault="00B24DCD" w:rsidP="00B24DCD">
      <w:pPr>
        <w:pStyle w:val="Titel"/>
        <w:spacing w:line="240" w:lineRule="auto"/>
      </w:pPr>
      <w:bookmarkStart w:id="0" w:name="_GoBack"/>
      <w:r>
        <w:br/>
      </w:r>
    </w:p>
    <w:bookmarkEnd w:id="0"/>
    <w:p w14:paraId="49239094" w14:textId="77777777" w:rsidR="00B24DCD" w:rsidRPr="00B24DCD" w:rsidRDefault="00B24DCD" w:rsidP="00B24DCD">
      <w:pPr>
        <w:pStyle w:val="Titel"/>
      </w:pPr>
      <w:r w:rsidRPr="00B24DCD">
        <w:t>Aufsichtsrat wählt Werner Müller zum Ehrenvorsitzenden</w:t>
      </w:r>
    </w:p>
    <w:p w14:paraId="746E5AC0" w14:textId="77777777" w:rsidR="00B24DCD" w:rsidRPr="00B24DCD" w:rsidRDefault="00B24DCD" w:rsidP="00B24DCD">
      <w:pPr>
        <w:pStyle w:val="Titel"/>
      </w:pPr>
    </w:p>
    <w:p w14:paraId="77F2427C" w14:textId="77777777" w:rsidR="00C421AD" w:rsidRPr="0006177F" w:rsidRDefault="00C421AD" w:rsidP="0006177F">
      <w:pPr>
        <w:pStyle w:val="Titel"/>
      </w:pPr>
    </w:p>
    <w:p w14:paraId="429F937F" w14:textId="77777777" w:rsidR="00B24DCD" w:rsidRDefault="00B24DCD" w:rsidP="00B24DCD">
      <w:pPr>
        <w:ind w:right="1701"/>
        <w:rPr>
          <w:sz w:val="28"/>
          <w:szCs w:val="28"/>
        </w:rPr>
      </w:pPr>
    </w:p>
    <w:p w14:paraId="7EEA3A49" w14:textId="566B3E68" w:rsidR="00B24DCD" w:rsidRPr="00B24DCD" w:rsidRDefault="00B24DCD" w:rsidP="00B24DCD">
      <w:pPr>
        <w:ind w:right="55"/>
        <w:rPr>
          <w:szCs w:val="22"/>
        </w:rPr>
      </w:pPr>
      <w:r w:rsidRPr="00B24DCD">
        <w:rPr>
          <w:szCs w:val="22"/>
        </w:rPr>
        <w:t xml:space="preserve">Der Aufsichtsrat von Evonik hat Dr. Werner Müller in seiner Sitzung am 5. März einstimmig zu seinem Ehrenvorsitzenden gewählt. Der Aufsichtsrat folgt damit einer Anregung des Vorstands von Evonik und würdigt mit der Wahl ausdrücklich die herausragenden Verdienste Müllers um das Unternehmen. „Werner </w:t>
      </w:r>
      <w:r w:rsidRPr="00B24DCD">
        <w:rPr>
          <w:color w:val="000000"/>
          <w:szCs w:val="22"/>
        </w:rPr>
        <w:t>Müller hat Evonik gegründet, geleitet und maßgeblich zu dem gemacht, was der Konzern heute ist“, sagte Christian Kullmann, Vorsitzender des Vorstands.</w:t>
      </w:r>
      <w:r>
        <w:rPr>
          <w:color w:val="000000"/>
          <w:szCs w:val="22"/>
        </w:rPr>
        <w:t xml:space="preserve"> </w:t>
      </w:r>
      <w:r w:rsidRPr="00B24DCD">
        <w:rPr>
          <w:szCs w:val="22"/>
        </w:rPr>
        <w:t>„Ohne ihn würde es Evonik überhaupt nicht geben.“</w:t>
      </w:r>
    </w:p>
    <w:p w14:paraId="7ACB09D6" w14:textId="733E48F5" w:rsidR="00B24DCD" w:rsidRPr="00B24DCD" w:rsidRDefault="00B24DCD" w:rsidP="00B24DCD">
      <w:pPr>
        <w:ind w:right="55"/>
        <w:rPr>
          <w:szCs w:val="22"/>
        </w:rPr>
      </w:pPr>
      <w:r w:rsidRPr="00B24DCD">
        <w:rPr>
          <w:szCs w:val="22"/>
        </w:rPr>
        <w:t xml:space="preserve">In der vergangenen Woche hatte Müller </w:t>
      </w:r>
      <w:r>
        <w:rPr>
          <w:szCs w:val="22"/>
        </w:rPr>
        <w:t>a</w:t>
      </w:r>
      <w:r w:rsidRPr="00B24DCD">
        <w:rPr>
          <w:szCs w:val="22"/>
        </w:rPr>
        <w:t>ngekündigt, sein Amt als Vorsitzender des Aufsichtsrats von Evonik mit Ablauf der Hauptversammlung am 23. Mai niederzulegen.</w:t>
      </w:r>
    </w:p>
    <w:p w14:paraId="70E8A10F" w14:textId="77777777" w:rsidR="0045744B" w:rsidRDefault="0045744B" w:rsidP="000B1B97">
      <w:pPr>
        <w:autoSpaceDE w:val="0"/>
        <w:autoSpaceDN w:val="0"/>
        <w:adjustRightInd w:val="0"/>
        <w:spacing w:line="220" w:lineRule="exact"/>
        <w:rPr>
          <w:rFonts w:cs="Lucida Sans Unicode"/>
          <w:b/>
          <w:bCs/>
          <w:sz w:val="18"/>
          <w:szCs w:val="18"/>
        </w:rPr>
      </w:pPr>
    </w:p>
    <w:p w14:paraId="2777A80C" w14:textId="77777777" w:rsidR="0045744B" w:rsidRDefault="0045744B" w:rsidP="000B1B97">
      <w:pPr>
        <w:autoSpaceDE w:val="0"/>
        <w:autoSpaceDN w:val="0"/>
        <w:adjustRightInd w:val="0"/>
        <w:spacing w:line="220" w:lineRule="exact"/>
        <w:rPr>
          <w:rFonts w:cs="Lucida Sans Unicode"/>
          <w:b/>
          <w:bCs/>
          <w:sz w:val="18"/>
          <w:szCs w:val="18"/>
        </w:rPr>
      </w:pPr>
    </w:p>
    <w:p w14:paraId="3476A7E8" w14:textId="77777777" w:rsidR="0045744B" w:rsidRDefault="0045744B" w:rsidP="000B1B97">
      <w:pPr>
        <w:autoSpaceDE w:val="0"/>
        <w:autoSpaceDN w:val="0"/>
        <w:adjustRightInd w:val="0"/>
        <w:spacing w:line="220" w:lineRule="exact"/>
        <w:rPr>
          <w:rFonts w:cs="Lucida Sans Unicode"/>
          <w:b/>
          <w:bCs/>
          <w:sz w:val="18"/>
          <w:szCs w:val="18"/>
        </w:rPr>
      </w:pPr>
    </w:p>
    <w:p w14:paraId="2F44BA28" w14:textId="77777777" w:rsidR="0045744B" w:rsidRDefault="0045744B" w:rsidP="000B1B97">
      <w:pPr>
        <w:autoSpaceDE w:val="0"/>
        <w:autoSpaceDN w:val="0"/>
        <w:adjustRightInd w:val="0"/>
        <w:spacing w:line="220" w:lineRule="exact"/>
        <w:rPr>
          <w:rFonts w:cs="Lucida Sans Unicode"/>
          <w:b/>
          <w:bCs/>
          <w:sz w:val="18"/>
          <w:szCs w:val="18"/>
        </w:rPr>
      </w:pPr>
    </w:p>
    <w:p w14:paraId="389B444D" w14:textId="77777777" w:rsidR="00B24DCD" w:rsidRDefault="00B24DCD" w:rsidP="000B1B97">
      <w:pPr>
        <w:autoSpaceDE w:val="0"/>
        <w:autoSpaceDN w:val="0"/>
        <w:adjustRightInd w:val="0"/>
        <w:spacing w:line="220" w:lineRule="exact"/>
        <w:rPr>
          <w:rFonts w:cs="Lucida Sans Unicode"/>
          <w:b/>
          <w:bCs/>
          <w:sz w:val="18"/>
          <w:szCs w:val="18"/>
        </w:rPr>
      </w:pPr>
    </w:p>
    <w:p w14:paraId="7AA64E1E" w14:textId="77777777" w:rsidR="0045744B" w:rsidRDefault="0045744B" w:rsidP="000B1B97">
      <w:pPr>
        <w:autoSpaceDE w:val="0"/>
        <w:autoSpaceDN w:val="0"/>
        <w:adjustRightInd w:val="0"/>
        <w:spacing w:line="220" w:lineRule="exact"/>
        <w:rPr>
          <w:rFonts w:cs="Lucida Sans Unicode"/>
          <w:b/>
          <w:bCs/>
          <w:sz w:val="18"/>
          <w:szCs w:val="18"/>
        </w:rPr>
      </w:pPr>
    </w:p>
    <w:p w14:paraId="590FE0F0" w14:textId="77777777" w:rsidR="000B1B97" w:rsidRDefault="007A63C6" w:rsidP="000B1B97">
      <w:pPr>
        <w:autoSpaceDE w:val="0"/>
        <w:autoSpaceDN w:val="0"/>
        <w:adjustRightInd w:val="0"/>
        <w:spacing w:line="220" w:lineRule="exact"/>
        <w:rPr>
          <w:rFonts w:cs="Lucida Sans Unicode"/>
          <w:b/>
          <w:bCs/>
          <w:sz w:val="18"/>
          <w:szCs w:val="18"/>
        </w:rPr>
      </w:pPr>
      <w:r>
        <w:rPr>
          <w:rFonts w:cs="Lucida Sans Unicode"/>
          <w:b/>
          <w:bCs/>
          <w:sz w:val="18"/>
          <w:szCs w:val="18"/>
        </w:rPr>
        <w:t>I</w:t>
      </w:r>
      <w:r w:rsidR="000B1B97" w:rsidRPr="000B1B97">
        <w:rPr>
          <w:rFonts w:cs="Lucida Sans Unicode"/>
          <w:b/>
          <w:bCs/>
          <w:sz w:val="18"/>
          <w:szCs w:val="18"/>
        </w:rPr>
        <w:t xml:space="preserve">nformationen zum Konzern </w:t>
      </w:r>
    </w:p>
    <w:p w14:paraId="513543C2" w14:textId="77777777" w:rsidR="002D464B" w:rsidRPr="007A63C6" w:rsidRDefault="002D464B" w:rsidP="002D464B">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sidR="00DC3E2D">
        <w:rPr>
          <w:rFonts w:cs="Lucida Sans Unicode"/>
          <w:bCs/>
          <w:sz w:val="18"/>
          <w:szCs w:val="18"/>
        </w:rPr>
        <w:t xml:space="preserve">erts. </w:t>
      </w:r>
      <w:r w:rsidR="00DC3E2D" w:rsidRPr="00D21D2C">
        <w:rPr>
          <w:rFonts w:cs="Lucida Sans Unicode"/>
          <w:bCs/>
          <w:sz w:val="18"/>
          <w:szCs w:val="18"/>
        </w:rPr>
        <w:t>Evonik ist mit mehr als 36</w:t>
      </w:r>
      <w:r w:rsidRPr="00D21D2C">
        <w:rPr>
          <w:rFonts w:cs="Lucida Sans Unicode"/>
          <w:bCs/>
          <w:sz w:val="18"/>
          <w:szCs w:val="18"/>
        </w:rPr>
        <w:t>.000 Mitarbeitern in über 100 Ländern der Welt aktiv u</w:t>
      </w:r>
      <w:r w:rsidRPr="002D464B">
        <w:rPr>
          <w:rFonts w:cs="Lucida Sans Unicode"/>
          <w:bCs/>
          <w:sz w:val="18"/>
          <w:szCs w:val="18"/>
        </w:rPr>
        <w:t>nd profitiert besonders von seiner Kundennähe und seinen führenden Marktp</w:t>
      </w:r>
      <w:r w:rsidR="00D21D2C">
        <w:rPr>
          <w:rFonts w:cs="Lucida Sans Unicode"/>
          <w:bCs/>
          <w:sz w:val="18"/>
          <w:szCs w:val="18"/>
        </w:rPr>
        <w:t>ositionen. Im Geschäftsjahr 2017</w:t>
      </w:r>
      <w:r w:rsidRPr="002D464B">
        <w:rPr>
          <w:rFonts w:cs="Lucida Sans Unicode"/>
          <w:bCs/>
          <w:sz w:val="18"/>
          <w:szCs w:val="18"/>
        </w:rPr>
        <w:t xml:space="preserve"> erwirtschaftete das Unternehmen bei einem </w:t>
      </w:r>
      <w:r w:rsidR="00D21D2C" w:rsidRPr="00D21D2C">
        <w:rPr>
          <w:rFonts w:cs="Lucida Sans Unicode"/>
          <w:bCs/>
          <w:sz w:val="18"/>
          <w:szCs w:val="18"/>
        </w:rPr>
        <w:t>Umsatz von 14,4</w:t>
      </w:r>
      <w:r w:rsidRPr="00D21D2C">
        <w:rPr>
          <w:rFonts w:cs="Lucida Sans Unicode"/>
          <w:bCs/>
          <w:sz w:val="18"/>
          <w:szCs w:val="18"/>
        </w:rPr>
        <w:t xml:space="preserve"> Mrd. Euro einen Gewin</w:t>
      </w:r>
      <w:r w:rsidR="00D21D2C" w:rsidRPr="00D21D2C">
        <w:rPr>
          <w:rFonts w:cs="Lucida Sans Unicode"/>
          <w:bCs/>
          <w:sz w:val="18"/>
          <w:szCs w:val="18"/>
        </w:rPr>
        <w:t>n (bereinigtes EBITDA) von 2,36</w:t>
      </w:r>
      <w:r w:rsidRPr="00D21D2C">
        <w:rPr>
          <w:rFonts w:cs="Lucida Sans Unicode"/>
          <w:bCs/>
          <w:sz w:val="18"/>
          <w:szCs w:val="18"/>
        </w:rPr>
        <w:t xml:space="preserve"> Mrd. Euro.</w:t>
      </w:r>
    </w:p>
    <w:p w14:paraId="03754AE3" w14:textId="77777777" w:rsidR="00A82F9D" w:rsidRPr="00EF7CED" w:rsidRDefault="00A82F9D" w:rsidP="00A82F9D">
      <w:pPr>
        <w:rPr>
          <w:sz w:val="18"/>
          <w:szCs w:val="18"/>
        </w:rPr>
      </w:pPr>
    </w:p>
    <w:p w14:paraId="45C69F09"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18ED78AA" w14:textId="1DCE44F3"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FF79" w14:textId="77777777" w:rsidR="00B24DCD" w:rsidRDefault="00B24DCD" w:rsidP="00FD1184">
      <w:r>
        <w:separator/>
      </w:r>
    </w:p>
  </w:endnote>
  <w:endnote w:type="continuationSeparator" w:id="0">
    <w:p w14:paraId="39818A9D" w14:textId="77777777" w:rsidR="00B24DCD" w:rsidRDefault="00B24DC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1485" w14:textId="77777777" w:rsidR="00B24DCD" w:rsidRDefault="00B24DCD">
    <w:pPr>
      <w:pStyle w:val="Fuzeile"/>
    </w:pPr>
  </w:p>
  <w:p w14:paraId="7AF206C2" w14:textId="77777777" w:rsidR="00B24DCD" w:rsidRDefault="00B24DC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73D5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73D5D">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9491" w14:textId="77777777" w:rsidR="00B24DCD" w:rsidRDefault="00B24DCD" w:rsidP="00316EC0">
    <w:pPr>
      <w:pStyle w:val="Fuzeile"/>
    </w:pPr>
  </w:p>
  <w:p w14:paraId="0564652E" w14:textId="77777777" w:rsidR="00B24DCD" w:rsidRPr="005225EC" w:rsidRDefault="00B24DC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73D5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73D5D">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3E73" w14:textId="77777777" w:rsidR="00B24DCD" w:rsidRDefault="00B24DCD" w:rsidP="00FD1184">
      <w:r>
        <w:separator/>
      </w:r>
    </w:p>
  </w:footnote>
  <w:footnote w:type="continuationSeparator" w:id="0">
    <w:p w14:paraId="45D30936" w14:textId="77777777" w:rsidR="00B24DCD" w:rsidRDefault="00B24DC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1653" w14:textId="77777777" w:rsidR="00B24DCD" w:rsidRPr="006C35A6" w:rsidRDefault="00B24DCD" w:rsidP="00316EC0">
    <w:pPr>
      <w:pStyle w:val="Kopfzeile"/>
      <w:spacing w:after="1880"/>
      <w:rPr>
        <w:sz w:val="2"/>
        <w:szCs w:val="2"/>
      </w:rPr>
    </w:pPr>
    <w:r>
      <w:rPr>
        <w:noProof/>
      </w:rPr>
      <w:drawing>
        <wp:anchor distT="0" distB="0" distL="114300" distR="114300" simplePos="0" relativeHeight="251665408" behindDoc="0" locked="0" layoutInCell="1" allowOverlap="1" wp14:anchorId="28770899" wp14:editId="79919B90">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209D62D" wp14:editId="2E6A67B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D84D" w14:textId="77777777" w:rsidR="00B24DCD" w:rsidRPr="006C35A6" w:rsidRDefault="00B24DCD">
    <w:pPr>
      <w:pStyle w:val="Kopfzeile"/>
      <w:rPr>
        <w:b/>
        <w:sz w:val="2"/>
        <w:szCs w:val="2"/>
      </w:rPr>
    </w:pPr>
    <w:r>
      <w:rPr>
        <w:noProof/>
      </w:rPr>
      <w:drawing>
        <wp:anchor distT="0" distB="0" distL="114300" distR="114300" simplePos="0" relativeHeight="251663360" behindDoc="0" locked="0" layoutInCell="1" allowOverlap="1" wp14:anchorId="4319E2D9" wp14:editId="532072F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EE7B9FD" wp14:editId="3AD6D83B">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D3FADFE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2A7"/>
    <w:rsid w:val="00007459"/>
    <w:rsid w:val="0002584E"/>
    <w:rsid w:val="00035360"/>
    <w:rsid w:val="00044EB8"/>
    <w:rsid w:val="00046D8D"/>
    <w:rsid w:val="00047E57"/>
    <w:rsid w:val="00050D0E"/>
    <w:rsid w:val="00052FB1"/>
    <w:rsid w:val="0006177F"/>
    <w:rsid w:val="000752A4"/>
    <w:rsid w:val="00084555"/>
    <w:rsid w:val="000846DA"/>
    <w:rsid w:val="00086556"/>
    <w:rsid w:val="000902FA"/>
    <w:rsid w:val="00092F83"/>
    <w:rsid w:val="000A0DDB"/>
    <w:rsid w:val="000A7091"/>
    <w:rsid w:val="000B1B97"/>
    <w:rsid w:val="000B4D73"/>
    <w:rsid w:val="000D1DD8"/>
    <w:rsid w:val="000D4C3D"/>
    <w:rsid w:val="000E06AB"/>
    <w:rsid w:val="000F70A3"/>
    <w:rsid w:val="001175D3"/>
    <w:rsid w:val="0012055F"/>
    <w:rsid w:val="00124443"/>
    <w:rsid w:val="00124964"/>
    <w:rsid w:val="00130512"/>
    <w:rsid w:val="001625AF"/>
    <w:rsid w:val="001631E8"/>
    <w:rsid w:val="00165932"/>
    <w:rsid w:val="0017414F"/>
    <w:rsid w:val="001761A4"/>
    <w:rsid w:val="001842EF"/>
    <w:rsid w:val="00196518"/>
    <w:rsid w:val="001965F2"/>
    <w:rsid w:val="001B206A"/>
    <w:rsid w:val="001B448D"/>
    <w:rsid w:val="001C752B"/>
    <w:rsid w:val="001D2AA6"/>
    <w:rsid w:val="001F00B7"/>
    <w:rsid w:val="001F7C26"/>
    <w:rsid w:val="002159BA"/>
    <w:rsid w:val="00221C32"/>
    <w:rsid w:val="0022399B"/>
    <w:rsid w:val="0023466C"/>
    <w:rsid w:val="0024214C"/>
    <w:rsid w:val="00242A50"/>
    <w:rsid w:val="0024351A"/>
    <w:rsid w:val="0024351E"/>
    <w:rsid w:val="002465EB"/>
    <w:rsid w:val="00247D5A"/>
    <w:rsid w:val="00262EE6"/>
    <w:rsid w:val="0026308F"/>
    <w:rsid w:val="00263653"/>
    <w:rsid w:val="00266B39"/>
    <w:rsid w:val="00273D5D"/>
    <w:rsid w:val="00276C89"/>
    <w:rsid w:val="002771D9"/>
    <w:rsid w:val="00287090"/>
    <w:rsid w:val="00290F07"/>
    <w:rsid w:val="002922C1"/>
    <w:rsid w:val="002B6293"/>
    <w:rsid w:val="002B645E"/>
    <w:rsid w:val="002B6B13"/>
    <w:rsid w:val="002B7F07"/>
    <w:rsid w:val="002C10C6"/>
    <w:rsid w:val="002C12A0"/>
    <w:rsid w:val="002C73F9"/>
    <w:rsid w:val="002D206A"/>
    <w:rsid w:val="002D2996"/>
    <w:rsid w:val="002D464B"/>
    <w:rsid w:val="002D5F31"/>
    <w:rsid w:val="002E698A"/>
    <w:rsid w:val="00301998"/>
    <w:rsid w:val="003067D4"/>
    <w:rsid w:val="00316C0B"/>
    <w:rsid w:val="00316EC0"/>
    <w:rsid w:val="003200E9"/>
    <w:rsid w:val="003201F0"/>
    <w:rsid w:val="00327BC6"/>
    <w:rsid w:val="003402B9"/>
    <w:rsid w:val="00342769"/>
    <w:rsid w:val="003449DC"/>
    <w:rsid w:val="00344E3B"/>
    <w:rsid w:val="003508E4"/>
    <w:rsid w:val="0035142A"/>
    <w:rsid w:val="00367974"/>
    <w:rsid w:val="00380845"/>
    <w:rsid w:val="003833A8"/>
    <w:rsid w:val="00384C52"/>
    <w:rsid w:val="00385D81"/>
    <w:rsid w:val="00397256"/>
    <w:rsid w:val="003A023D"/>
    <w:rsid w:val="003A1BB1"/>
    <w:rsid w:val="003A4CED"/>
    <w:rsid w:val="003B0C46"/>
    <w:rsid w:val="003B3402"/>
    <w:rsid w:val="003C0198"/>
    <w:rsid w:val="003C2128"/>
    <w:rsid w:val="003D3C20"/>
    <w:rsid w:val="003D6E84"/>
    <w:rsid w:val="003E3491"/>
    <w:rsid w:val="003E4161"/>
    <w:rsid w:val="003F01FD"/>
    <w:rsid w:val="004016F5"/>
    <w:rsid w:val="004146D3"/>
    <w:rsid w:val="00422338"/>
    <w:rsid w:val="00425650"/>
    <w:rsid w:val="00432732"/>
    <w:rsid w:val="004420E0"/>
    <w:rsid w:val="0045744B"/>
    <w:rsid w:val="004644DD"/>
    <w:rsid w:val="00476F6F"/>
    <w:rsid w:val="0047761E"/>
    <w:rsid w:val="0048125C"/>
    <w:rsid w:val="004815AA"/>
    <w:rsid w:val="004820F9"/>
    <w:rsid w:val="00491C7E"/>
    <w:rsid w:val="0049367A"/>
    <w:rsid w:val="004A28CF"/>
    <w:rsid w:val="004A5E45"/>
    <w:rsid w:val="004B181A"/>
    <w:rsid w:val="004C520C"/>
    <w:rsid w:val="004C5E53"/>
    <w:rsid w:val="004E04B2"/>
    <w:rsid w:val="004E1DCE"/>
    <w:rsid w:val="004E27F6"/>
    <w:rsid w:val="004E3505"/>
    <w:rsid w:val="004F0B24"/>
    <w:rsid w:val="004F1444"/>
    <w:rsid w:val="004F6283"/>
    <w:rsid w:val="005020EF"/>
    <w:rsid w:val="005029F8"/>
    <w:rsid w:val="0052146C"/>
    <w:rsid w:val="005225EC"/>
    <w:rsid w:val="005337DD"/>
    <w:rsid w:val="00547B0C"/>
    <w:rsid w:val="00552ADA"/>
    <w:rsid w:val="00554C5A"/>
    <w:rsid w:val="0057280C"/>
    <w:rsid w:val="0057548A"/>
    <w:rsid w:val="00582643"/>
    <w:rsid w:val="00582C0E"/>
    <w:rsid w:val="00587C52"/>
    <w:rsid w:val="005A119C"/>
    <w:rsid w:val="005A73EC"/>
    <w:rsid w:val="005B3BD7"/>
    <w:rsid w:val="005B4086"/>
    <w:rsid w:val="005C49FE"/>
    <w:rsid w:val="005D4ACF"/>
    <w:rsid w:val="005E0397"/>
    <w:rsid w:val="005E799F"/>
    <w:rsid w:val="005F234C"/>
    <w:rsid w:val="005F50D9"/>
    <w:rsid w:val="00605C02"/>
    <w:rsid w:val="00606A38"/>
    <w:rsid w:val="00610591"/>
    <w:rsid w:val="00623460"/>
    <w:rsid w:val="0063290C"/>
    <w:rsid w:val="00636C35"/>
    <w:rsid w:val="00642125"/>
    <w:rsid w:val="00645F2F"/>
    <w:rsid w:val="00647919"/>
    <w:rsid w:val="00651F1E"/>
    <w:rsid w:val="00652A75"/>
    <w:rsid w:val="006651E2"/>
    <w:rsid w:val="006729D2"/>
    <w:rsid w:val="0068044E"/>
    <w:rsid w:val="006865D7"/>
    <w:rsid w:val="00696594"/>
    <w:rsid w:val="006A13AF"/>
    <w:rsid w:val="006A581A"/>
    <w:rsid w:val="006A7ABB"/>
    <w:rsid w:val="006C35A6"/>
    <w:rsid w:val="006C388A"/>
    <w:rsid w:val="006D601A"/>
    <w:rsid w:val="006E2F15"/>
    <w:rsid w:val="006F3AB9"/>
    <w:rsid w:val="00717EDA"/>
    <w:rsid w:val="0072366D"/>
    <w:rsid w:val="00731495"/>
    <w:rsid w:val="0073302E"/>
    <w:rsid w:val="00737B26"/>
    <w:rsid w:val="00744FA6"/>
    <w:rsid w:val="00751982"/>
    <w:rsid w:val="00751E3D"/>
    <w:rsid w:val="00755235"/>
    <w:rsid w:val="00763004"/>
    <w:rsid w:val="00770879"/>
    <w:rsid w:val="00775D2E"/>
    <w:rsid w:val="00783521"/>
    <w:rsid w:val="00784360"/>
    <w:rsid w:val="007A2C47"/>
    <w:rsid w:val="007A63C6"/>
    <w:rsid w:val="007C42FA"/>
    <w:rsid w:val="007C4EB5"/>
    <w:rsid w:val="007E025C"/>
    <w:rsid w:val="007E5A2B"/>
    <w:rsid w:val="007E7C76"/>
    <w:rsid w:val="007F0F39"/>
    <w:rsid w:val="007F1506"/>
    <w:rsid w:val="007F200A"/>
    <w:rsid w:val="00800AA9"/>
    <w:rsid w:val="00804A2E"/>
    <w:rsid w:val="00812B03"/>
    <w:rsid w:val="00817160"/>
    <w:rsid w:val="00826AB1"/>
    <w:rsid w:val="00834E44"/>
    <w:rsid w:val="00836B9A"/>
    <w:rsid w:val="008420F0"/>
    <w:rsid w:val="0084389E"/>
    <w:rsid w:val="00846E59"/>
    <w:rsid w:val="00854064"/>
    <w:rsid w:val="00860A6B"/>
    <w:rsid w:val="008648E1"/>
    <w:rsid w:val="00876EE6"/>
    <w:rsid w:val="00885442"/>
    <w:rsid w:val="00894378"/>
    <w:rsid w:val="008A0D35"/>
    <w:rsid w:val="008B03E0"/>
    <w:rsid w:val="008B7AFE"/>
    <w:rsid w:val="008C00D3"/>
    <w:rsid w:val="008C06FF"/>
    <w:rsid w:val="008C2187"/>
    <w:rsid w:val="008D5A15"/>
    <w:rsid w:val="008E4A12"/>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7C2D"/>
    <w:rsid w:val="00992553"/>
    <w:rsid w:val="009A2F60"/>
    <w:rsid w:val="009A6662"/>
    <w:rsid w:val="009A7CDC"/>
    <w:rsid w:val="009B1AD8"/>
    <w:rsid w:val="009B4921"/>
    <w:rsid w:val="009C40DA"/>
    <w:rsid w:val="009C5F4B"/>
    <w:rsid w:val="009D7283"/>
    <w:rsid w:val="009E3A1C"/>
    <w:rsid w:val="009F05F2"/>
    <w:rsid w:val="009F07B1"/>
    <w:rsid w:val="00A1593C"/>
    <w:rsid w:val="00A16154"/>
    <w:rsid w:val="00A17C5A"/>
    <w:rsid w:val="00A30BD0"/>
    <w:rsid w:val="00A333FB"/>
    <w:rsid w:val="00A3644E"/>
    <w:rsid w:val="00A41C88"/>
    <w:rsid w:val="00A6056D"/>
    <w:rsid w:val="00A60CE5"/>
    <w:rsid w:val="00A70C5E"/>
    <w:rsid w:val="00A712B8"/>
    <w:rsid w:val="00A774C9"/>
    <w:rsid w:val="00A777B7"/>
    <w:rsid w:val="00A81F2D"/>
    <w:rsid w:val="00A82F9D"/>
    <w:rsid w:val="00A91FA1"/>
    <w:rsid w:val="00AC10E9"/>
    <w:rsid w:val="00AE3848"/>
    <w:rsid w:val="00AF0606"/>
    <w:rsid w:val="00B128FD"/>
    <w:rsid w:val="00B2025B"/>
    <w:rsid w:val="00B23335"/>
    <w:rsid w:val="00B24DCD"/>
    <w:rsid w:val="00B2500C"/>
    <w:rsid w:val="00B300C4"/>
    <w:rsid w:val="00B31D5A"/>
    <w:rsid w:val="00B455DD"/>
    <w:rsid w:val="00B46BD0"/>
    <w:rsid w:val="00B50494"/>
    <w:rsid w:val="00B669E8"/>
    <w:rsid w:val="00B811DE"/>
    <w:rsid w:val="00B85905"/>
    <w:rsid w:val="00BA41A7"/>
    <w:rsid w:val="00BA4EB5"/>
    <w:rsid w:val="00BA584D"/>
    <w:rsid w:val="00BA6649"/>
    <w:rsid w:val="00BC1D7E"/>
    <w:rsid w:val="00BD10E1"/>
    <w:rsid w:val="00BE1628"/>
    <w:rsid w:val="00BE3EEA"/>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51BA1"/>
    <w:rsid w:val="00C60F15"/>
    <w:rsid w:val="00C62002"/>
    <w:rsid w:val="00C930F0"/>
    <w:rsid w:val="00CB3A53"/>
    <w:rsid w:val="00CC69A5"/>
    <w:rsid w:val="00CD18DB"/>
    <w:rsid w:val="00CE2E92"/>
    <w:rsid w:val="00CF2042"/>
    <w:rsid w:val="00CF2E07"/>
    <w:rsid w:val="00CF3942"/>
    <w:rsid w:val="00D129CF"/>
    <w:rsid w:val="00D21D2C"/>
    <w:rsid w:val="00D333AA"/>
    <w:rsid w:val="00D35567"/>
    <w:rsid w:val="00D418FB"/>
    <w:rsid w:val="00D46695"/>
    <w:rsid w:val="00D46DAB"/>
    <w:rsid w:val="00D50B3E"/>
    <w:rsid w:val="00D55422"/>
    <w:rsid w:val="00D55961"/>
    <w:rsid w:val="00D60C11"/>
    <w:rsid w:val="00D60EE3"/>
    <w:rsid w:val="00D6731B"/>
    <w:rsid w:val="00D67640"/>
    <w:rsid w:val="00D72A07"/>
    <w:rsid w:val="00D81FE9"/>
    <w:rsid w:val="00D84239"/>
    <w:rsid w:val="00D90774"/>
    <w:rsid w:val="00D95388"/>
    <w:rsid w:val="00D96E15"/>
    <w:rsid w:val="00DA639C"/>
    <w:rsid w:val="00DB3E3C"/>
    <w:rsid w:val="00DC3E2D"/>
    <w:rsid w:val="00DC3E5E"/>
    <w:rsid w:val="00DD310A"/>
    <w:rsid w:val="00DD3173"/>
    <w:rsid w:val="00DE534A"/>
    <w:rsid w:val="00DE7850"/>
    <w:rsid w:val="00DE79ED"/>
    <w:rsid w:val="00DF6720"/>
    <w:rsid w:val="00E05BB2"/>
    <w:rsid w:val="00E120CF"/>
    <w:rsid w:val="00E13506"/>
    <w:rsid w:val="00E15A82"/>
    <w:rsid w:val="00E172A1"/>
    <w:rsid w:val="00E363F0"/>
    <w:rsid w:val="00E430EA"/>
    <w:rsid w:val="00E44B62"/>
    <w:rsid w:val="00E669FF"/>
    <w:rsid w:val="00E67709"/>
    <w:rsid w:val="00E703AC"/>
    <w:rsid w:val="00E82B59"/>
    <w:rsid w:val="00E8576B"/>
    <w:rsid w:val="00E906E3"/>
    <w:rsid w:val="00E97290"/>
    <w:rsid w:val="00EB0C3E"/>
    <w:rsid w:val="00EC012C"/>
    <w:rsid w:val="00EC2C4D"/>
    <w:rsid w:val="00EF353E"/>
    <w:rsid w:val="00EF7CED"/>
    <w:rsid w:val="00EF7EB3"/>
    <w:rsid w:val="00F02BAF"/>
    <w:rsid w:val="00F07F0E"/>
    <w:rsid w:val="00F12EB4"/>
    <w:rsid w:val="00F157DB"/>
    <w:rsid w:val="00F24D2F"/>
    <w:rsid w:val="00F47702"/>
    <w:rsid w:val="00F5478E"/>
    <w:rsid w:val="00F5602B"/>
    <w:rsid w:val="00F5608E"/>
    <w:rsid w:val="00F61716"/>
    <w:rsid w:val="00F66FEE"/>
    <w:rsid w:val="00F708E8"/>
    <w:rsid w:val="00F72C52"/>
    <w:rsid w:val="00F77541"/>
    <w:rsid w:val="00F87DB6"/>
    <w:rsid w:val="00F87E31"/>
    <w:rsid w:val="00F94E80"/>
    <w:rsid w:val="00FA151A"/>
    <w:rsid w:val="00FA30D7"/>
    <w:rsid w:val="00FA5164"/>
    <w:rsid w:val="00FA5F5C"/>
    <w:rsid w:val="00FA6612"/>
    <w:rsid w:val="00FC2789"/>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77F8FF7"/>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tabs>
        <w:tab w:val="clear" w:pos="643"/>
      </w:tabs>
      <w:ind w:left="360"/>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7A63C6"/>
    <w:pPr>
      <w:ind w:left="720"/>
      <w:contextualSpacing/>
    </w:pPr>
  </w:style>
  <w:style w:type="paragraph" w:customStyle="1" w:styleId="SNErsteZeile">
    <w:name w:val="_SN_Erste Zeile"/>
    <w:basedOn w:val="Standard"/>
    <w:next w:val="Standard"/>
    <w:link w:val="SNErsteZeileZchn"/>
    <w:autoRedefine/>
    <w:qFormat/>
    <w:rsid w:val="00E703AC"/>
    <w:pPr>
      <w:keepNext/>
      <w:keepLines/>
      <w:spacing w:line="300" w:lineRule="atLeast"/>
    </w:pPr>
    <w:rPr>
      <w:sz w:val="18"/>
      <w:szCs w:val="20"/>
      <w:lang w:eastAsia="en-US"/>
    </w:rPr>
  </w:style>
  <w:style w:type="character" w:customStyle="1" w:styleId="SNErsteZeileZchn">
    <w:name w:val="_SN_Erste Zeile Zchn"/>
    <w:basedOn w:val="Absatz-Standardschriftart"/>
    <w:link w:val="SNErsteZeile"/>
    <w:locked/>
    <w:rsid w:val="00E703AC"/>
    <w:rPr>
      <w:rFonts w:ascii="Lucida Sans Unicode" w:hAnsi="Lucida Sans Unicode"/>
      <w:sz w:val="18"/>
      <w:lang w:eastAsia="en-US"/>
    </w:rPr>
  </w:style>
  <w:style w:type="paragraph" w:customStyle="1" w:styleId="Formatvorlage1-pm">
    <w:name w:val="Formatvorlage1-pm"/>
    <w:basedOn w:val="Standard"/>
    <w:link w:val="Formatvorlage1-pmZchn"/>
    <w:qFormat/>
    <w:rsid w:val="00E703AC"/>
  </w:style>
  <w:style w:type="character" w:customStyle="1" w:styleId="Formatvorlage1-pmZchn">
    <w:name w:val="Formatvorlage1-pm Zchn"/>
    <w:basedOn w:val="Absatz-Standardschriftart"/>
    <w:link w:val="Formatvorlage1-pm"/>
    <w:rsid w:val="00E703AC"/>
    <w:rPr>
      <w:rFonts w:ascii="Lucida Sans Unicode" w:hAnsi="Lucida Sans Unicode"/>
      <w:sz w:val="22"/>
      <w:szCs w:val="24"/>
    </w:rPr>
  </w:style>
  <w:style w:type="character" w:customStyle="1" w:styleId="NurTextZchn">
    <w:name w:val="Nur Text Zchn"/>
    <w:basedOn w:val="Absatz-Standardschriftart"/>
    <w:link w:val="NurText"/>
    <w:uiPriority w:val="99"/>
    <w:rsid w:val="005C49FE"/>
    <w:rPr>
      <w:rFonts w:ascii="Courier New" w:hAnsi="Courier New" w:cs="Courier New"/>
      <w:sz w:val="22"/>
    </w:rPr>
  </w:style>
  <w:style w:type="character" w:styleId="Kommentarzeichen">
    <w:name w:val="annotation reference"/>
    <w:basedOn w:val="Absatz-Standardschriftart"/>
    <w:semiHidden/>
    <w:unhideWhenUsed/>
    <w:rsid w:val="0002584E"/>
    <w:rPr>
      <w:sz w:val="16"/>
      <w:szCs w:val="16"/>
    </w:rPr>
  </w:style>
  <w:style w:type="paragraph" w:styleId="Kommentartext">
    <w:name w:val="annotation text"/>
    <w:basedOn w:val="Standard"/>
    <w:link w:val="KommentartextZchn"/>
    <w:semiHidden/>
    <w:unhideWhenUsed/>
    <w:rsid w:val="0002584E"/>
    <w:pPr>
      <w:spacing w:line="240" w:lineRule="auto"/>
    </w:pPr>
    <w:rPr>
      <w:sz w:val="20"/>
      <w:szCs w:val="20"/>
    </w:rPr>
  </w:style>
  <w:style w:type="character" w:customStyle="1" w:styleId="KommentartextZchn">
    <w:name w:val="Kommentartext Zchn"/>
    <w:basedOn w:val="Absatz-Standardschriftart"/>
    <w:link w:val="Kommentartext"/>
    <w:semiHidden/>
    <w:rsid w:val="0002584E"/>
    <w:rPr>
      <w:rFonts w:ascii="Lucida Sans Unicode" w:hAnsi="Lucida Sans Unicode"/>
    </w:rPr>
  </w:style>
  <w:style w:type="paragraph" w:styleId="Kommentarthema">
    <w:name w:val="annotation subject"/>
    <w:basedOn w:val="Kommentartext"/>
    <w:next w:val="Kommentartext"/>
    <w:link w:val="KommentarthemaZchn"/>
    <w:semiHidden/>
    <w:unhideWhenUsed/>
    <w:rsid w:val="0002584E"/>
    <w:rPr>
      <w:b/>
      <w:bCs/>
    </w:rPr>
  </w:style>
  <w:style w:type="character" w:customStyle="1" w:styleId="KommentarthemaZchn">
    <w:name w:val="Kommentarthema Zchn"/>
    <w:basedOn w:val="KommentartextZchn"/>
    <w:link w:val="Kommentarthema"/>
    <w:semiHidden/>
    <w:rsid w:val="0002584E"/>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4329">
      <w:bodyDiv w:val="1"/>
      <w:marLeft w:val="0"/>
      <w:marRight w:val="0"/>
      <w:marTop w:val="0"/>
      <w:marBottom w:val="0"/>
      <w:divBdr>
        <w:top w:val="none" w:sz="0" w:space="0" w:color="auto"/>
        <w:left w:val="none" w:sz="0" w:space="0" w:color="auto"/>
        <w:bottom w:val="none" w:sz="0" w:space="0" w:color="auto"/>
        <w:right w:val="none" w:sz="0" w:space="0" w:color="auto"/>
      </w:divBdr>
    </w:div>
    <w:div w:id="381370039">
      <w:bodyDiv w:val="1"/>
      <w:marLeft w:val="0"/>
      <w:marRight w:val="0"/>
      <w:marTop w:val="0"/>
      <w:marBottom w:val="0"/>
      <w:divBdr>
        <w:top w:val="none" w:sz="0" w:space="0" w:color="auto"/>
        <w:left w:val="none" w:sz="0" w:space="0" w:color="auto"/>
        <w:bottom w:val="none" w:sz="0" w:space="0" w:color="auto"/>
        <w:right w:val="none" w:sz="0" w:space="0" w:color="auto"/>
      </w:divBdr>
    </w:div>
    <w:div w:id="445662961">
      <w:bodyDiv w:val="1"/>
      <w:marLeft w:val="0"/>
      <w:marRight w:val="0"/>
      <w:marTop w:val="0"/>
      <w:marBottom w:val="0"/>
      <w:divBdr>
        <w:top w:val="none" w:sz="0" w:space="0" w:color="auto"/>
        <w:left w:val="none" w:sz="0" w:space="0" w:color="auto"/>
        <w:bottom w:val="none" w:sz="0" w:space="0" w:color="auto"/>
        <w:right w:val="none" w:sz="0" w:space="0" w:color="auto"/>
      </w:divBdr>
    </w:div>
    <w:div w:id="740062034">
      <w:bodyDiv w:val="1"/>
      <w:marLeft w:val="0"/>
      <w:marRight w:val="0"/>
      <w:marTop w:val="0"/>
      <w:marBottom w:val="0"/>
      <w:divBdr>
        <w:top w:val="none" w:sz="0" w:space="0" w:color="auto"/>
        <w:left w:val="none" w:sz="0" w:space="0" w:color="auto"/>
        <w:bottom w:val="none" w:sz="0" w:space="0" w:color="auto"/>
        <w:right w:val="none" w:sz="0" w:space="0" w:color="auto"/>
      </w:divBdr>
    </w:div>
    <w:div w:id="912004973">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12091330">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89872891">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BE31-35C9-4F7C-AFDF-9AD69DD6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B42CE44D</Template>
  <TotalTime>0</TotalTime>
  <Pages>1</Pages>
  <Words>318</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2462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3</cp:revision>
  <cp:lastPrinted>2018-03-05T17:46:00Z</cp:lastPrinted>
  <dcterms:created xsi:type="dcterms:W3CDTF">2018-03-05T17:24:00Z</dcterms:created>
  <dcterms:modified xsi:type="dcterms:W3CDTF">2018-03-05T17:47:00Z</dcterms:modified>
</cp:coreProperties>
</file>