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583E56" w:rsidP="00BF45B4">
            <w:pPr>
              <w:pStyle w:val="E-Datum"/>
              <w:framePr w:wrap="auto" w:vAnchor="margin" w:hAnchor="text" w:xAlign="left" w:yAlign="inline"/>
              <w:suppressOverlap w:val="0"/>
            </w:pPr>
            <w:r>
              <w:t>15</w:t>
            </w:r>
            <w:r w:rsidR="00F35990">
              <w:t xml:space="preserve">. </w:t>
            </w:r>
            <w:r w:rsidR="00977059">
              <w:t>Deze</w:t>
            </w:r>
            <w:r w:rsidR="00BF45B4">
              <w:t>mber</w:t>
            </w:r>
            <w:r w:rsidR="007D116C">
              <w:t xml:space="preserve"> </w:t>
            </w:r>
            <w:r w:rsidR="00F35990">
              <w:t>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C43556">
            <w:pPr>
              <w:pStyle w:val="M7"/>
              <w:framePr w:wrap="auto" w:vAnchor="margin" w:hAnchor="text" w:xAlign="left" w:yAlign="inline"/>
              <w:suppressOverlap w:val="0"/>
            </w:pPr>
            <w:r>
              <w:t>Ansprechpartner P</w:t>
            </w:r>
            <w:r w:rsidR="00B14022">
              <w:t>resse</w:t>
            </w:r>
            <w:r w:rsidR="00B14022">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6F46FE" w:rsidRDefault="006F46FE" w:rsidP="006F46FE">
            <w:pPr>
              <w:pStyle w:val="M7"/>
              <w:framePr w:wrap="auto" w:vAnchor="margin" w:hAnchor="text" w:xAlign="left" w:yAlign="inline"/>
              <w:suppressOverlap w:val="0"/>
            </w:pPr>
            <w:r>
              <w:t>Ansprechpartner Fachpresse</w:t>
            </w:r>
            <w:r>
              <w:br/>
              <w:t>Stefan Cornelissen</w:t>
            </w:r>
          </w:p>
          <w:p w:rsidR="006F46FE" w:rsidRDefault="006F46FE" w:rsidP="006F46FE">
            <w:pPr>
              <w:pStyle w:val="M8"/>
              <w:framePr w:wrap="auto" w:vAnchor="margin" w:hAnchor="text" w:xAlign="left" w:yAlign="inline"/>
              <w:suppressOverlap w:val="0"/>
            </w:pPr>
            <w:r>
              <w:t>Corporate Innovation</w:t>
            </w:r>
          </w:p>
          <w:p w:rsidR="006F46FE" w:rsidRDefault="006F46FE" w:rsidP="006F46FE">
            <w:pPr>
              <w:pStyle w:val="M9"/>
              <w:framePr w:wrap="auto" w:vAnchor="margin" w:hAnchor="text" w:xAlign="left" w:yAlign="inline"/>
              <w:suppressOverlap w:val="0"/>
            </w:pPr>
            <w:r>
              <w:t>Telefon +49</w:t>
            </w:r>
            <w:r>
              <w:tab/>
              <w:t>201 177-4327</w:t>
            </w:r>
          </w:p>
          <w:p w:rsidR="006F46FE" w:rsidRDefault="006F46FE" w:rsidP="006F46FE">
            <w:pPr>
              <w:pStyle w:val="M10"/>
              <w:framePr w:wrap="auto" w:vAnchor="margin" w:hAnchor="text" w:xAlign="left" w:yAlign="inline"/>
              <w:suppressOverlap w:val="0"/>
            </w:pPr>
            <w:r>
              <w:t>Telefax +49</w:t>
            </w:r>
            <w:r>
              <w:tab/>
              <w:t>201 177-4322</w:t>
            </w:r>
          </w:p>
          <w:p w:rsidR="006F46FE" w:rsidRDefault="006F46FE" w:rsidP="006F46FE">
            <w:pPr>
              <w:pStyle w:val="M12"/>
              <w:framePr w:wrap="auto" w:vAnchor="margin" w:hAnchor="text" w:xAlign="left" w:yAlign="inline"/>
              <w:suppressOverlap w:val="0"/>
            </w:pPr>
            <w:r>
              <w:t>stefan.cornelissen@evonik.com</w:t>
            </w:r>
          </w:p>
          <w:p w:rsidR="00564954" w:rsidRDefault="00564954">
            <w:pPr>
              <w:pStyle w:val="M12"/>
              <w:framePr w:wrap="auto" w:vAnchor="margin" w:hAnchor="text" w:xAlign="left" w:yAlign="inline"/>
              <w:suppressOverlap w:val="0"/>
            </w:pPr>
            <w:bookmarkStart w:id="0" w:name="_GoBack"/>
            <w:bookmarkEnd w:id="0"/>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97F42">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97F42">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97F42">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97F4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7F4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7F42">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97F4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7F4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7F42">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97F42">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97F4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97F42">
              <w:rPr>
                <w:noProof/>
              </w:rPr>
              <w:t>Vorsitzender</w:t>
            </w:r>
            <w:r>
              <w:fldChar w:fldCharType="end"/>
            </w:r>
          </w:p>
          <w:p w:rsidR="00FB3650" w:rsidRPr="00381C25" w:rsidRDefault="00FB3650" w:rsidP="00FB3650">
            <w:pPr>
              <w:pStyle w:val="Marginalie"/>
              <w:framePr w:w="0" w:hSpace="0" w:wrap="auto" w:vAnchor="margin" w:hAnchor="text" w:xAlign="left" w:yAlign="inline"/>
            </w:pPr>
            <w:r w:rsidRPr="00381C25">
              <w:t>Dr. Ralph Sven Kaufmann</w:t>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CF4380">
            <w:pPr>
              <w:pStyle w:val="V11"/>
              <w:framePr w:wrap="auto" w:vAnchor="margin" w:hAnchor="text" w:xAlign="left" w:yAlign="inline"/>
              <w:suppressOverlap w:val="0"/>
            </w:pPr>
            <w: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97F4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7F42">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97F42">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97F4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7F42">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97F4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97F42">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4B329E" w:rsidRDefault="004B329E" w:rsidP="00F35990">
      <w:pPr>
        <w:spacing w:line="300" w:lineRule="exact"/>
        <w:ind w:left="0"/>
        <w:rPr>
          <w:b/>
          <w:bCs/>
          <w:sz w:val="24"/>
        </w:rPr>
      </w:pPr>
      <w:r>
        <w:rPr>
          <w:b/>
          <w:bCs/>
          <w:sz w:val="24"/>
        </w:rPr>
        <w:lastRenderedPageBreak/>
        <w:t xml:space="preserve">Enzyme von Evonik </w:t>
      </w:r>
      <w:r w:rsidR="00F17266">
        <w:rPr>
          <w:b/>
          <w:bCs/>
          <w:sz w:val="24"/>
        </w:rPr>
        <w:t>s</w:t>
      </w:r>
      <w:r>
        <w:rPr>
          <w:b/>
          <w:bCs/>
          <w:sz w:val="24"/>
        </w:rPr>
        <w:t>ollen Erdöl Konkurrenz machen</w:t>
      </w:r>
    </w:p>
    <w:p w:rsidR="00F35990" w:rsidRDefault="00F35990" w:rsidP="00F35990">
      <w:pPr>
        <w:spacing w:line="300" w:lineRule="exact"/>
        <w:rPr>
          <w:b/>
          <w:bCs/>
          <w:sz w:val="24"/>
        </w:rPr>
      </w:pPr>
    </w:p>
    <w:p w:rsidR="006B5C23" w:rsidRDefault="00D06F08" w:rsidP="006B5C23">
      <w:pPr>
        <w:numPr>
          <w:ilvl w:val="0"/>
          <w:numId w:val="14"/>
        </w:numPr>
        <w:spacing w:line="300" w:lineRule="exact"/>
        <w:ind w:left="357" w:hanging="357"/>
        <w:rPr>
          <w:rFonts w:cs="Lucida Sans Unicode"/>
          <w:position w:val="0"/>
          <w:sz w:val="24"/>
        </w:rPr>
      </w:pPr>
      <w:r>
        <w:rPr>
          <w:rFonts w:cs="Lucida Sans Unicode"/>
          <w:position w:val="0"/>
          <w:sz w:val="24"/>
        </w:rPr>
        <w:t>Evonik-Forscher und Wissenschaftler der Universität Graz finden biotechnologischen Zugang zu 1-Alkenen</w:t>
      </w:r>
    </w:p>
    <w:p w:rsidR="00B51864" w:rsidRPr="005B69B2" w:rsidRDefault="00B51864" w:rsidP="006B5C23">
      <w:pPr>
        <w:numPr>
          <w:ilvl w:val="0"/>
          <w:numId w:val="14"/>
        </w:numPr>
        <w:spacing w:line="300" w:lineRule="exact"/>
        <w:ind w:left="357" w:hanging="357"/>
        <w:rPr>
          <w:rFonts w:cs="Lucida Sans Unicode"/>
          <w:position w:val="0"/>
          <w:sz w:val="24"/>
        </w:rPr>
      </w:pPr>
      <w:r>
        <w:rPr>
          <w:rFonts w:cs="Lucida Sans Unicode"/>
          <w:position w:val="0"/>
          <w:sz w:val="24"/>
        </w:rPr>
        <w:t>Ausgeklügeltes Enzymsystem bringt Lösungsansatz</w:t>
      </w:r>
    </w:p>
    <w:p w:rsidR="005B69B2" w:rsidRPr="005B69B2" w:rsidRDefault="00BF45B4" w:rsidP="005B69B2">
      <w:pPr>
        <w:numPr>
          <w:ilvl w:val="0"/>
          <w:numId w:val="14"/>
        </w:numPr>
        <w:spacing w:line="300" w:lineRule="exact"/>
        <w:ind w:left="357" w:hanging="357"/>
        <w:rPr>
          <w:rFonts w:cs="Lucida Sans Unicode"/>
          <w:position w:val="0"/>
          <w:sz w:val="24"/>
        </w:rPr>
      </w:pPr>
      <w:r>
        <w:rPr>
          <w:rFonts w:cs="Lucida Sans Unicode"/>
          <w:position w:val="0"/>
          <w:sz w:val="24"/>
        </w:rPr>
        <w:t>Biotechnologische Verfahren könnten künftig bereits am Beginn der Wertschöpfungskette in die Verbund</w:t>
      </w:r>
      <w:r>
        <w:rPr>
          <w:rFonts w:cs="Lucida Sans Unicode"/>
          <w:position w:val="0"/>
          <w:sz w:val="24"/>
        </w:rPr>
        <w:softHyphen/>
        <w:t>produktion der Chemie integriert werden</w:t>
      </w:r>
    </w:p>
    <w:p w:rsidR="00BB5835" w:rsidRDefault="00BB5835" w:rsidP="00BB5835">
      <w:pPr>
        <w:spacing w:line="300" w:lineRule="exact"/>
        <w:ind w:left="340"/>
        <w:rPr>
          <w:rFonts w:cs="Lucida Sans Unicode"/>
          <w:position w:val="0"/>
          <w:sz w:val="24"/>
        </w:rPr>
      </w:pPr>
    </w:p>
    <w:p w:rsidR="00AB7B9E" w:rsidRDefault="006400E9" w:rsidP="006400E9">
      <w:pPr>
        <w:spacing w:line="300" w:lineRule="exact"/>
        <w:ind w:left="0"/>
        <w:rPr>
          <w:sz w:val="22"/>
          <w:szCs w:val="22"/>
        </w:rPr>
      </w:pPr>
      <w:r>
        <w:rPr>
          <w:sz w:val="22"/>
          <w:szCs w:val="22"/>
        </w:rPr>
        <w:t>Forscher des Spezialchemieunternehmens Evonik Industries haben</w:t>
      </w:r>
      <w:r w:rsidR="00D22033" w:rsidRPr="006400E9">
        <w:rPr>
          <w:sz w:val="22"/>
          <w:szCs w:val="22"/>
        </w:rPr>
        <w:t xml:space="preserve"> in Kooperation mit Wissenschaftlern der Universität Graz </w:t>
      </w:r>
      <w:r>
        <w:rPr>
          <w:sz w:val="22"/>
          <w:szCs w:val="22"/>
        </w:rPr>
        <w:t xml:space="preserve">einen </w:t>
      </w:r>
      <w:r w:rsidR="00D22033" w:rsidRPr="006400E9">
        <w:rPr>
          <w:sz w:val="22"/>
          <w:szCs w:val="22"/>
        </w:rPr>
        <w:t>bio</w:t>
      </w:r>
      <w:r>
        <w:rPr>
          <w:sz w:val="22"/>
          <w:szCs w:val="22"/>
        </w:rPr>
        <w:t>katalytischen</w:t>
      </w:r>
      <w:r w:rsidR="00D22033" w:rsidRPr="006400E9">
        <w:rPr>
          <w:sz w:val="22"/>
          <w:szCs w:val="22"/>
        </w:rPr>
        <w:t xml:space="preserve"> Zugang zu 1-Alkenen</w:t>
      </w:r>
      <w:r w:rsidR="003A3B3F">
        <w:rPr>
          <w:sz w:val="22"/>
          <w:szCs w:val="22"/>
        </w:rPr>
        <w:t xml:space="preserve"> wie Propen und 1-Buten</w:t>
      </w:r>
      <w:r w:rsidR="00D22033" w:rsidRPr="006400E9">
        <w:rPr>
          <w:sz w:val="22"/>
          <w:szCs w:val="22"/>
        </w:rPr>
        <w:t xml:space="preserve"> gefunden. </w:t>
      </w:r>
      <w:r>
        <w:rPr>
          <w:sz w:val="22"/>
          <w:szCs w:val="22"/>
        </w:rPr>
        <w:t>Solche</w:t>
      </w:r>
      <w:r w:rsidRPr="006400E9">
        <w:rPr>
          <w:sz w:val="22"/>
          <w:szCs w:val="22"/>
        </w:rPr>
        <w:t xml:space="preserve"> Kohlenwasserstoff-</w:t>
      </w:r>
      <w:r w:rsidR="004B329E">
        <w:rPr>
          <w:sz w:val="22"/>
          <w:szCs w:val="22"/>
        </w:rPr>
        <w:t>Verbindungen</w:t>
      </w:r>
      <w:r>
        <w:rPr>
          <w:sz w:val="22"/>
          <w:szCs w:val="22"/>
        </w:rPr>
        <w:t xml:space="preserve"> gelten als </w:t>
      </w:r>
      <w:r w:rsidRPr="006400E9">
        <w:rPr>
          <w:sz w:val="22"/>
          <w:szCs w:val="22"/>
        </w:rPr>
        <w:t>Schlüsselsubstanz</w:t>
      </w:r>
      <w:r w:rsidR="0040551D">
        <w:rPr>
          <w:sz w:val="22"/>
          <w:szCs w:val="22"/>
        </w:rPr>
        <w:t>en, aus denen</w:t>
      </w:r>
      <w:r>
        <w:rPr>
          <w:sz w:val="22"/>
          <w:szCs w:val="22"/>
        </w:rPr>
        <w:t xml:space="preserve"> die chemische Industrie in ihrer ausgeklügelten Verbundproduktion h</w:t>
      </w:r>
      <w:r w:rsidR="004B329E">
        <w:rPr>
          <w:sz w:val="22"/>
          <w:szCs w:val="22"/>
        </w:rPr>
        <w:t>och</w:t>
      </w:r>
      <w:r>
        <w:rPr>
          <w:sz w:val="22"/>
          <w:szCs w:val="22"/>
        </w:rPr>
        <w:t xml:space="preserve">wertige Produkte </w:t>
      </w:r>
      <w:r w:rsidR="0040551D">
        <w:rPr>
          <w:sz w:val="22"/>
          <w:szCs w:val="22"/>
        </w:rPr>
        <w:t>gewinnt</w:t>
      </w:r>
      <w:r>
        <w:rPr>
          <w:sz w:val="22"/>
          <w:szCs w:val="22"/>
        </w:rPr>
        <w:t xml:space="preserve">. </w:t>
      </w:r>
      <w:r w:rsidR="003A3B3F" w:rsidRPr="003A3B3F">
        <w:rPr>
          <w:sz w:val="22"/>
          <w:szCs w:val="22"/>
        </w:rPr>
        <w:t xml:space="preserve">Evonik nutzt beispielsweise Propen </w:t>
      </w:r>
      <w:r w:rsidR="003A3B3F">
        <w:rPr>
          <w:sz w:val="22"/>
          <w:szCs w:val="22"/>
        </w:rPr>
        <w:t xml:space="preserve">für </w:t>
      </w:r>
      <w:r w:rsidR="009D6447">
        <w:rPr>
          <w:sz w:val="22"/>
          <w:szCs w:val="22"/>
        </w:rPr>
        <w:t xml:space="preserve">die </w:t>
      </w:r>
      <w:r w:rsidR="003A3B3F">
        <w:rPr>
          <w:sz w:val="22"/>
          <w:szCs w:val="22"/>
        </w:rPr>
        <w:t>Herstellung von Superabsorbern</w:t>
      </w:r>
      <w:r w:rsidR="003A3B3F" w:rsidRPr="003A3B3F">
        <w:rPr>
          <w:sz w:val="22"/>
          <w:szCs w:val="22"/>
        </w:rPr>
        <w:t xml:space="preserve"> oder Methio</w:t>
      </w:r>
      <w:r w:rsidR="003A3B3F">
        <w:rPr>
          <w:sz w:val="22"/>
          <w:szCs w:val="22"/>
        </w:rPr>
        <w:t>nin,</w:t>
      </w:r>
      <w:r w:rsidR="003A3B3F" w:rsidRPr="003A3B3F">
        <w:rPr>
          <w:sz w:val="22"/>
          <w:szCs w:val="22"/>
        </w:rPr>
        <w:t xml:space="preserve"> 1-Buten </w:t>
      </w:r>
      <w:r w:rsidR="003A3B3F">
        <w:rPr>
          <w:sz w:val="22"/>
          <w:szCs w:val="22"/>
        </w:rPr>
        <w:t>dient</w:t>
      </w:r>
      <w:r w:rsidR="003A3B3F" w:rsidRPr="003A3B3F">
        <w:rPr>
          <w:sz w:val="22"/>
          <w:szCs w:val="22"/>
        </w:rPr>
        <w:t xml:space="preserve"> als </w:t>
      </w:r>
      <w:r w:rsidR="00F3509E">
        <w:rPr>
          <w:sz w:val="22"/>
          <w:szCs w:val="22"/>
        </w:rPr>
        <w:t xml:space="preserve">Baustein für viele Polyethylentypen und kann als </w:t>
      </w:r>
      <w:r w:rsidR="003A3B3F" w:rsidRPr="003A3B3F">
        <w:rPr>
          <w:sz w:val="22"/>
          <w:szCs w:val="22"/>
        </w:rPr>
        <w:t>Rohstoff für die Herstellung von Weichmachern</w:t>
      </w:r>
      <w:r w:rsidR="00F3509E">
        <w:rPr>
          <w:sz w:val="22"/>
          <w:szCs w:val="22"/>
        </w:rPr>
        <w:t xml:space="preserve"> genutzt werden</w:t>
      </w:r>
      <w:r w:rsidR="003A3B3F" w:rsidRPr="003A3B3F">
        <w:rPr>
          <w:sz w:val="22"/>
          <w:szCs w:val="22"/>
        </w:rPr>
        <w:t>.</w:t>
      </w:r>
      <w:r w:rsidR="003A3B3F">
        <w:rPr>
          <w:sz w:val="22"/>
          <w:szCs w:val="22"/>
        </w:rPr>
        <w:t xml:space="preserve"> </w:t>
      </w:r>
    </w:p>
    <w:p w:rsidR="00AB7B9E" w:rsidRDefault="00AB7B9E" w:rsidP="006400E9">
      <w:pPr>
        <w:spacing w:line="300" w:lineRule="exact"/>
        <w:ind w:left="0"/>
        <w:rPr>
          <w:sz w:val="22"/>
          <w:szCs w:val="22"/>
        </w:rPr>
      </w:pPr>
    </w:p>
    <w:p w:rsidR="00D22033" w:rsidRDefault="006400E9" w:rsidP="006400E9">
      <w:pPr>
        <w:spacing w:line="300" w:lineRule="exact"/>
        <w:ind w:left="0"/>
        <w:rPr>
          <w:sz w:val="22"/>
          <w:szCs w:val="22"/>
        </w:rPr>
      </w:pPr>
      <w:r>
        <w:rPr>
          <w:sz w:val="22"/>
          <w:szCs w:val="22"/>
        </w:rPr>
        <w:t xml:space="preserve">Bislang werden </w:t>
      </w:r>
      <w:r w:rsidR="0040551D">
        <w:rPr>
          <w:sz w:val="22"/>
          <w:szCs w:val="22"/>
        </w:rPr>
        <w:t>solche Ausgangsstoffe</w:t>
      </w:r>
      <w:r>
        <w:rPr>
          <w:sz w:val="22"/>
          <w:szCs w:val="22"/>
        </w:rPr>
        <w:t xml:space="preserve"> kaum mit Hi</w:t>
      </w:r>
      <w:r w:rsidR="003A3B3F">
        <w:rPr>
          <w:sz w:val="22"/>
          <w:szCs w:val="22"/>
        </w:rPr>
        <w:t xml:space="preserve">lfe der Biokatalyse hergestellt; </w:t>
      </w:r>
      <w:r>
        <w:rPr>
          <w:sz w:val="22"/>
          <w:szCs w:val="22"/>
        </w:rPr>
        <w:t>führende Wissenschaftler bezeichnen die Aus</w:t>
      </w:r>
      <w:r w:rsidR="003A3B3F">
        <w:rPr>
          <w:sz w:val="22"/>
          <w:szCs w:val="22"/>
        </w:rPr>
        <w:t xml:space="preserve">dehnung </w:t>
      </w:r>
      <w:r w:rsidR="00BE79B2">
        <w:rPr>
          <w:sz w:val="22"/>
          <w:szCs w:val="22"/>
        </w:rPr>
        <w:t xml:space="preserve">biotechnologischer Prozesse </w:t>
      </w:r>
      <w:r>
        <w:rPr>
          <w:sz w:val="22"/>
          <w:szCs w:val="22"/>
        </w:rPr>
        <w:t xml:space="preserve">auf </w:t>
      </w:r>
      <w:r w:rsidR="003A3B3F">
        <w:rPr>
          <w:sz w:val="22"/>
          <w:szCs w:val="22"/>
        </w:rPr>
        <w:t xml:space="preserve">Basis-, Bulk- und </w:t>
      </w:r>
      <w:r w:rsidR="00BE79B2">
        <w:rPr>
          <w:sz w:val="22"/>
          <w:szCs w:val="22"/>
        </w:rPr>
        <w:t>zahlreiche</w:t>
      </w:r>
      <w:r w:rsidR="003A3B3F">
        <w:rPr>
          <w:sz w:val="22"/>
          <w:szCs w:val="22"/>
        </w:rPr>
        <w:t xml:space="preserve"> Spezi</w:t>
      </w:r>
      <w:r>
        <w:rPr>
          <w:sz w:val="22"/>
          <w:szCs w:val="22"/>
        </w:rPr>
        <w:t>a</w:t>
      </w:r>
      <w:r w:rsidR="003A3B3F">
        <w:rPr>
          <w:sz w:val="22"/>
          <w:szCs w:val="22"/>
        </w:rPr>
        <w:t>lchemi</w:t>
      </w:r>
      <w:r w:rsidR="00BE79B2">
        <w:rPr>
          <w:sz w:val="22"/>
          <w:szCs w:val="22"/>
        </w:rPr>
        <w:t>kalien</w:t>
      </w:r>
      <w:r w:rsidR="003A3B3F">
        <w:rPr>
          <w:sz w:val="22"/>
          <w:szCs w:val="22"/>
        </w:rPr>
        <w:t xml:space="preserve"> </w:t>
      </w:r>
      <w:r>
        <w:rPr>
          <w:sz w:val="22"/>
          <w:szCs w:val="22"/>
        </w:rPr>
        <w:t xml:space="preserve">als eine </w:t>
      </w:r>
      <w:r w:rsidR="0040551D">
        <w:rPr>
          <w:sz w:val="22"/>
          <w:szCs w:val="22"/>
        </w:rPr>
        <w:t xml:space="preserve">bis heute </w:t>
      </w:r>
      <w:r>
        <w:rPr>
          <w:sz w:val="22"/>
          <w:szCs w:val="22"/>
        </w:rPr>
        <w:t xml:space="preserve">noch weitgehend ungelöste Herausforderung. </w:t>
      </w:r>
      <w:r w:rsidR="00AB7B9E">
        <w:rPr>
          <w:sz w:val="22"/>
          <w:szCs w:val="22"/>
        </w:rPr>
        <w:t>Dr. Thomas Haas, Leiter des Bereichs Science &amp;</w:t>
      </w:r>
      <w:r w:rsidR="00583E56">
        <w:rPr>
          <w:sz w:val="22"/>
          <w:szCs w:val="22"/>
        </w:rPr>
        <w:t xml:space="preserve"> </w:t>
      </w:r>
      <w:r w:rsidR="00AB7B9E">
        <w:rPr>
          <w:sz w:val="22"/>
          <w:szCs w:val="22"/>
        </w:rPr>
        <w:t>Technology bei Creavis, der strategischen Innovationseinheit von Evonik</w:t>
      </w:r>
      <w:r w:rsidR="00BE79B2">
        <w:rPr>
          <w:sz w:val="22"/>
          <w:szCs w:val="22"/>
        </w:rPr>
        <w:t>,</w:t>
      </w:r>
      <w:r w:rsidR="00AB7B9E">
        <w:rPr>
          <w:sz w:val="22"/>
          <w:szCs w:val="22"/>
        </w:rPr>
        <w:t xml:space="preserve"> sagt: „</w:t>
      </w:r>
      <w:r w:rsidR="00BE79B2">
        <w:rPr>
          <w:sz w:val="22"/>
          <w:szCs w:val="22"/>
        </w:rPr>
        <w:t>Wenn es uns gelingt,</w:t>
      </w:r>
      <w:r w:rsidR="00AB7B9E">
        <w:rPr>
          <w:sz w:val="22"/>
          <w:szCs w:val="22"/>
        </w:rPr>
        <w:t xml:space="preserve"> hier technisch und wirtschaftlich machbare Lösungen </w:t>
      </w:r>
      <w:r w:rsidR="00BE79B2">
        <w:rPr>
          <w:sz w:val="22"/>
          <w:szCs w:val="22"/>
        </w:rPr>
        <w:t xml:space="preserve">zu </w:t>
      </w:r>
      <w:r w:rsidR="00AB7B9E">
        <w:rPr>
          <w:sz w:val="22"/>
          <w:szCs w:val="22"/>
        </w:rPr>
        <w:t>entwicke</w:t>
      </w:r>
      <w:r w:rsidR="00BE79B2">
        <w:rPr>
          <w:sz w:val="22"/>
          <w:szCs w:val="22"/>
        </w:rPr>
        <w:t>l</w:t>
      </w:r>
      <w:r w:rsidR="00AB7B9E">
        <w:rPr>
          <w:sz w:val="22"/>
          <w:szCs w:val="22"/>
        </w:rPr>
        <w:t xml:space="preserve">n, könnten wir biotechnologische </w:t>
      </w:r>
      <w:r w:rsidR="00BE79B2">
        <w:rPr>
          <w:sz w:val="22"/>
          <w:szCs w:val="22"/>
        </w:rPr>
        <w:t xml:space="preserve">und </w:t>
      </w:r>
      <w:r w:rsidR="00AB7B9E">
        <w:rPr>
          <w:sz w:val="22"/>
          <w:szCs w:val="22"/>
        </w:rPr>
        <w:t xml:space="preserve">petrochemische Prozesse in der chemischen Industrie effizient </w:t>
      </w:r>
      <w:r w:rsidR="00566BFA">
        <w:rPr>
          <w:sz w:val="22"/>
          <w:szCs w:val="22"/>
        </w:rPr>
        <w:t xml:space="preserve">und wertschöpfend </w:t>
      </w:r>
      <w:r w:rsidR="0055360F">
        <w:rPr>
          <w:sz w:val="22"/>
          <w:szCs w:val="22"/>
        </w:rPr>
        <w:t xml:space="preserve">zu einem Verbund </w:t>
      </w:r>
      <w:r w:rsidR="00AB7B9E">
        <w:rPr>
          <w:sz w:val="22"/>
          <w:szCs w:val="22"/>
        </w:rPr>
        <w:t>verknüpfen</w:t>
      </w:r>
      <w:r w:rsidR="00A65FC4">
        <w:rPr>
          <w:sz w:val="22"/>
          <w:szCs w:val="22"/>
        </w:rPr>
        <w:t>“</w:t>
      </w:r>
      <w:r w:rsidR="00AB7B9E">
        <w:rPr>
          <w:sz w:val="22"/>
          <w:szCs w:val="22"/>
        </w:rPr>
        <w:t xml:space="preserve">. </w:t>
      </w:r>
    </w:p>
    <w:p w:rsidR="003A3B3F" w:rsidRDefault="003A3B3F" w:rsidP="006400E9">
      <w:pPr>
        <w:spacing w:line="300" w:lineRule="exact"/>
        <w:ind w:left="0"/>
        <w:rPr>
          <w:sz w:val="22"/>
          <w:szCs w:val="22"/>
        </w:rPr>
      </w:pPr>
    </w:p>
    <w:p w:rsidR="003A3B3F" w:rsidRDefault="00B51864" w:rsidP="006400E9">
      <w:pPr>
        <w:spacing w:line="300" w:lineRule="exact"/>
        <w:ind w:left="0"/>
        <w:rPr>
          <w:sz w:val="22"/>
          <w:szCs w:val="22"/>
        </w:rPr>
      </w:pPr>
      <w:r>
        <w:rPr>
          <w:sz w:val="22"/>
          <w:szCs w:val="22"/>
        </w:rPr>
        <w:t>Eine erste Tür auf diesem Weg h</w:t>
      </w:r>
      <w:r w:rsidR="00AB7B9E">
        <w:rPr>
          <w:sz w:val="22"/>
          <w:szCs w:val="22"/>
        </w:rPr>
        <w:t xml:space="preserve">aben die Forscher aus Industrie und Universität </w:t>
      </w:r>
      <w:r w:rsidR="00105ABB">
        <w:rPr>
          <w:sz w:val="22"/>
          <w:szCs w:val="22"/>
        </w:rPr>
        <w:t>Graz</w:t>
      </w:r>
      <w:r w:rsidR="00150636">
        <w:rPr>
          <w:sz w:val="22"/>
          <w:szCs w:val="22"/>
        </w:rPr>
        <w:t xml:space="preserve"> um Professor Kurt Faber</w:t>
      </w:r>
      <w:r w:rsidR="00105ABB">
        <w:rPr>
          <w:sz w:val="22"/>
          <w:szCs w:val="22"/>
        </w:rPr>
        <w:t xml:space="preserve"> </w:t>
      </w:r>
      <w:r w:rsidR="00AB7B9E">
        <w:rPr>
          <w:sz w:val="22"/>
          <w:szCs w:val="22"/>
        </w:rPr>
        <w:t xml:space="preserve">nun aufgestoßen: </w:t>
      </w:r>
      <w:r w:rsidR="00D22033" w:rsidRPr="006400E9">
        <w:rPr>
          <w:sz w:val="22"/>
          <w:szCs w:val="22"/>
        </w:rPr>
        <w:t>Als Ausg</w:t>
      </w:r>
      <w:r w:rsidR="003A3B3F">
        <w:rPr>
          <w:sz w:val="22"/>
          <w:szCs w:val="22"/>
        </w:rPr>
        <w:t>angsstoff für die 1-Alkene dien</w:t>
      </w:r>
      <w:r w:rsidR="00D22033" w:rsidRPr="006400E9">
        <w:rPr>
          <w:sz w:val="22"/>
          <w:szCs w:val="22"/>
        </w:rPr>
        <w:t>en</w:t>
      </w:r>
      <w:r w:rsidR="003A3B3F">
        <w:rPr>
          <w:sz w:val="22"/>
          <w:szCs w:val="22"/>
        </w:rPr>
        <w:t xml:space="preserve"> </w:t>
      </w:r>
      <w:r w:rsidR="00AD32A7">
        <w:rPr>
          <w:sz w:val="22"/>
          <w:szCs w:val="22"/>
        </w:rPr>
        <w:t xml:space="preserve">in der Natur vorkommende </w:t>
      </w:r>
      <w:r w:rsidR="00D22033" w:rsidRPr="006400E9">
        <w:rPr>
          <w:sz w:val="22"/>
          <w:szCs w:val="22"/>
        </w:rPr>
        <w:t>kurzkettige Alkansäuren</w:t>
      </w:r>
      <w:r w:rsidR="0055360F">
        <w:rPr>
          <w:sz w:val="22"/>
          <w:szCs w:val="22"/>
        </w:rPr>
        <w:t xml:space="preserve"> – </w:t>
      </w:r>
      <w:r w:rsidR="00D22033" w:rsidRPr="006400E9">
        <w:rPr>
          <w:sz w:val="22"/>
          <w:szCs w:val="22"/>
        </w:rPr>
        <w:t>also gesättigte Fettsäuren</w:t>
      </w:r>
      <w:r w:rsidR="0055360F">
        <w:rPr>
          <w:sz w:val="22"/>
          <w:szCs w:val="22"/>
        </w:rPr>
        <w:t>, die</w:t>
      </w:r>
      <w:r w:rsidR="00BA04BA">
        <w:rPr>
          <w:sz w:val="22"/>
          <w:szCs w:val="22"/>
        </w:rPr>
        <w:t xml:space="preserve"> von Bakterien </w:t>
      </w:r>
      <w:r w:rsidR="00D305EB">
        <w:rPr>
          <w:sz w:val="22"/>
          <w:szCs w:val="22"/>
        </w:rPr>
        <w:t>produzier</w:t>
      </w:r>
      <w:r w:rsidR="00BA04BA">
        <w:rPr>
          <w:sz w:val="22"/>
          <w:szCs w:val="22"/>
        </w:rPr>
        <w:t>t werd</w:t>
      </w:r>
      <w:r w:rsidR="00D305EB">
        <w:rPr>
          <w:sz w:val="22"/>
          <w:szCs w:val="22"/>
        </w:rPr>
        <w:t>en</w:t>
      </w:r>
      <w:r w:rsidR="00D22033" w:rsidRPr="006400E9">
        <w:rPr>
          <w:sz w:val="22"/>
          <w:szCs w:val="22"/>
        </w:rPr>
        <w:t>.</w:t>
      </w:r>
      <w:r w:rsidR="00992020">
        <w:rPr>
          <w:sz w:val="22"/>
          <w:szCs w:val="22"/>
        </w:rPr>
        <w:t xml:space="preserve"> </w:t>
      </w:r>
      <w:r w:rsidR="00AB7B9E">
        <w:rPr>
          <w:sz w:val="22"/>
          <w:szCs w:val="22"/>
        </w:rPr>
        <w:t xml:space="preserve">Haas </w:t>
      </w:r>
      <w:r w:rsidR="0040551D">
        <w:rPr>
          <w:sz w:val="22"/>
          <w:szCs w:val="22"/>
        </w:rPr>
        <w:t>sagt</w:t>
      </w:r>
      <w:r w:rsidR="00992020">
        <w:rPr>
          <w:sz w:val="22"/>
          <w:szCs w:val="22"/>
        </w:rPr>
        <w:t>: „</w:t>
      </w:r>
      <w:r w:rsidR="00150636">
        <w:rPr>
          <w:sz w:val="22"/>
          <w:szCs w:val="22"/>
        </w:rPr>
        <w:t xml:space="preserve">Das </w:t>
      </w:r>
      <w:r w:rsidR="00992020">
        <w:rPr>
          <w:sz w:val="22"/>
          <w:szCs w:val="22"/>
        </w:rPr>
        <w:t>T</w:t>
      </w:r>
      <w:r w:rsidR="00150636">
        <w:rPr>
          <w:sz w:val="22"/>
          <w:szCs w:val="22"/>
        </w:rPr>
        <w:t xml:space="preserve">eam </w:t>
      </w:r>
      <w:r w:rsidR="00421141">
        <w:rPr>
          <w:sz w:val="22"/>
          <w:szCs w:val="22"/>
        </w:rPr>
        <w:t>hat</w:t>
      </w:r>
      <w:r w:rsidR="00AB7B9E">
        <w:rPr>
          <w:sz w:val="22"/>
          <w:szCs w:val="22"/>
        </w:rPr>
        <w:t xml:space="preserve"> ein Jahr lang </w:t>
      </w:r>
      <w:r w:rsidR="00421141">
        <w:rPr>
          <w:sz w:val="22"/>
          <w:szCs w:val="22"/>
        </w:rPr>
        <w:t>nach einem Enzymsystem gesucht, das die Umwandlung der gesättigten Fettsäuren in 1-Alkene</w:t>
      </w:r>
      <w:r w:rsidR="00992020" w:rsidRPr="006400E9">
        <w:rPr>
          <w:sz w:val="22"/>
          <w:szCs w:val="22"/>
        </w:rPr>
        <w:t xml:space="preserve"> bestmögl</w:t>
      </w:r>
      <w:r w:rsidR="0040551D">
        <w:rPr>
          <w:sz w:val="22"/>
          <w:szCs w:val="22"/>
        </w:rPr>
        <w:t xml:space="preserve">ich </w:t>
      </w:r>
      <w:r w:rsidR="00421141">
        <w:rPr>
          <w:sz w:val="22"/>
          <w:szCs w:val="22"/>
        </w:rPr>
        <w:t>katalysiert</w:t>
      </w:r>
      <w:r w:rsidR="00AB7B9E">
        <w:rPr>
          <w:sz w:val="22"/>
          <w:szCs w:val="22"/>
        </w:rPr>
        <w:t xml:space="preserve"> – mit Erfolg.</w:t>
      </w:r>
      <w:r w:rsidR="00992020">
        <w:rPr>
          <w:sz w:val="22"/>
          <w:szCs w:val="22"/>
        </w:rPr>
        <w:t>“</w:t>
      </w:r>
    </w:p>
    <w:p w:rsidR="00583E56" w:rsidRDefault="00583E56">
      <w:pPr>
        <w:spacing w:line="240" w:lineRule="auto"/>
        <w:ind w:left="0" w:right="0"/>
        <w:rPr>
          <w:sz w:val="22"/>
          <w:szCs w:val="22"/>
        </w:rPr>
      </w:pPr>
      <w:r>
        <w:rPr>
          <w:sz w:val="22"/>
          <w:szCs w:val="22"/>
        </w:rPr>
        <w:br w:type="page"/>
      </w:r>
    </w:p>
    <w:p w:rsidR="003336ED" w:rsidRPr="005B69B2" w:rsidRDefault="00992020" w:rsidP="00D22033">
      <w:pPr>
        <w:spacing w:line="300" w:lineRule="exact"/>
        <w:ind w:left="0"/>
        <w:rPr>
          <w:sz w:val="22"/>
          <w:szCs w:val="22"/>
        </w:rPr>
      </w:pPr>
      <w:r>
        <w:rPr>
          <w:sz w:val="22"/>
          <w:szCs w:val="22"/>
        </w:rPr>
        <w:lastRenderedPageBreak/>
        <w:t>Ein etabliertes Enzymsyste</w:t>
      </w:r>
      <w:r w:rsidR="00977059">
        <w:rPr>
          <w:sz w:val="22"/>
          <w:szCs w:val="22"/>
        </w:rPr>
        <w:t>m</w:t>
      </w:r>
      <w:r>
        <w:rPr>
          <w:sz w:val="22"/>
          <w:szCs w:val="22"/>
        </w:rPr>
        <w:t xml:space="preserve">, die P450-Monooxygenase OleT, </w:t>
      </w:r>
      <w:r w:rsidR="00D22033" w:rsidRPr="006400E9">
        <w:rPr>
          <w:sz w:val="22"/>
          <w:szCs w:val="22"/>
        </w:rPr>
        <w:t>katalysiert die</w:t>
      </w:r>
      <w:r w:rsidR="00D305EB">
        <w:rPr>
          <w:sz w:val="22"/>
          <w:szCs w:val="22"/>
        </w:rPr>
        <w:t>se</w:t>
      </w:r>
      <w:r w:rsidR="00D22033" w:rsidRPr="006400E9">
        <w:rPr>
          <w:sz w:val="22"/>
          <w:szCs w:val="22"/>
        </w:rPr>
        <w:t xml:space="preserve"> chemische Reaktion </w:t>
      </w:r>
      <w:r w:rsidR="00D305EB">
        <w:rPr>
          <w:sz w:val="22"/>
          <w:szCs w:val="22"/>
        </w:rPr>
        <w:t xml:space="preserve">– die </w:t>
      </w:r>
      <w:r w:rsidR="00D22033" w:rsidRPr="006400E9">
        <w:rPr>
          <w:sz w:val="22"/>
          <w:szCs w:val="22"/>
        </w:rPr>
        <w:t>oxidative Decarboxylierung</w:t>
      </w:r>
      <w:r w:rsidR="0040551D">
        <w:rPr>
          <w:sz w:val="22"/>
          <w:szCs w:val="22"/>
        </w:rPr>
        <w:t xml:space="preserve"> von Alkansäuren zu 1-Alkenen </w:t>
      </w:r>
      <w:r w:rsidR="00D305EB">
        <w:rPr>
          <w:sz w:val="22"/>
          <w:szCs w:val="22"/>
        </w:rPr>
        <w:t xml:space="preserve">– </w:t>
      </w:r>
      <w:r w:rsidR="00D22033" w:rsidRPr="006400E9">
        <w:rPr>
          <w:sz w:val="22"/>
          <w:szCs w:val="22"/>
        </w:rPr>
        <w:t>sehr ef</w:t>
      </w:r>
      <w:r w:rsidR="003A3B3F">
        <w:rPr>
          <w:sz w:val="22"/>
          <w:szCs w:val="22"/>
        </w:rPr>
        <w:t xml:space="preserve">fizient und substratspezifisch. </w:t>
      </w:r>
      <w:r w:rsidR="0040551D">
        <w:rPr>
          <w:sz w:val="22"/>
          <w:szCs w:val="22"/>
        </w:rPr>
        <w:t>D</w:t>
      </w:r>
      <w:r w:rsidR="00D22033" w:rsidRPr="006400E9">
        <w:rPr>
          <w:sz w:val="22"/>
          <w:szCs w:val="22"/>
        </w:rPr>
        <w:t xml:space="preserve">ie benötigten Elektronen für </w:t>
      </w:r>
      <w:r w:rsidR="0040551D">
        <w:rPr>
          <w:sz w:val="22"/>
          <w:szCs w:val="22"/>
        </w:rPr>
        <w:t>die Oxidation werden</w:t>
      </w:r>
      <w:r w:rsidR="00D22033" w:rsidRPr="006400E9">
        <w:rPr>
          <w:sz w:val="22"/>
          <w:szCs w:val="22"/>
        </w:rPr>
        <w:t xml:space="preserve"> </w:t>
      </w:r>
      <w:r w:rsidR="003A3B3F">
        <w:rPr>
          <w:sz w:val="22"/>
          <w:szCs w:val="22"/>
        </w:rPr>
        <w:t xml:space="preserve">vom </w:t>
      </w:r>
      <w:r w:rsidR="003A3B3F" w:rsidRPr="006400E9">
        <w:rPr>
          <w:sz w:val="22"/>
          <w:szCs w:val="22"/>
        </w:rPr>
        <w:t xml:space="preserve">Sauerstoff der Luft </w:t>
      </w:r>
      <w:r w:rsidR="003A3B3F">
        <w:rPr>
          <w:sz w:val="22"/>
          <w:szCs w:val="22"/>
        </w:rPr>
        <w:t>aufgenommen</w:t>
      </w:r>
      <w:r w:rsidR="0040551D">
        <w:rPr>
          <w:sz w:val="22"/>
          <w:szCs w:val="22"/>
        </w:rPr>
        <w:t xml:space="preserve"> – hierfür sorgt eine </w:t>
      </w:r>
      <w:r w:rsidR="0040551D" w:rsidRPr="006400E9">
        <w:rPr>
          <w:sz w:val="22"/>
          <w:szCs w:val="22"/>
        </w:rPr>
        <w:t>Kaskade aus zwei weiteren Enzymsy</w:t>
      </w:r>
      <w:r w:rsidR="0040551D">
        <w:rPr>
          <w:sz w:val="22"/>
          <w:szCs w:val="22"/>
        </w:rPr>
        <w:t>stemen</w:t>
      </w:r>
      <w:r w:rsidR="00D22033" w:rsidRPr="006400E9">
        <w:rPr>
          <w:sz w:val="22"/>
          <w:szCs w:val="22"/>
        </w:rPr>
        <w:t xml:space="preserve">. </w:t>
      </w:r>
      <w:r>
        <w:rPr>
          <w:sz w:val="22"/>
          <w:szCs w:val="22"/>
        </w:rPr>
        <w:t xml:space="preserve">Haas </w:t>
      </w:r>
      <w:r w:rsidR="0040551D">
        <w:rPr>
          <w:sz w:val="22"/>
          <w:szCs w:val="22"/>
        </w:rPr>
        <w:t xml:space="preserve">beschreibt die nächsten Schritte: </w:t>
      </w:r>
      <w:r>
        <w:rPr>
          <w:sz w:val="22"/>
          <w:szCs w:val="22"/>
        </w:rPr>
        <w:t xml:space="preserve">„Wir </w:t>
      </w:r>
      <w:r w:rsidR="00D22033" w:rsidRPr="006400E9">
        <w:rPr>
          <w:sz w:val="22"/>
          <w:szCs w:val="22"/>
        </w:rPr>
        <w:t xml:space="preserve">arbeiten jetzt daran, </w:t>
      </w:r>
      <w:r>
        <w:rPr>
          <w:sz w:val="22"/>
          <w:szCs w:val="22"/>
        </w:rPr>
        <w:t>unsere Enzymkombination</w:t>
      </w:r>
      <w:r w:rsidR="00D22033" w:rsidRPr="006400E9">
        <w:rPr>
          <w:sz w:val="22"/>
          <w:szCs w:val="22"/>
        </w:rPr>
        <w:t xml:space="preserve"> in lebende Zellen zu transferieren.</w:t>
      </w:r>
      <w:r>
        <w:rPr>
          <w:sz w:val="22"/>
          <w:szCs w:val="22"/>
        </w:rPr>
        <w:t xml:space="preserve"> Bis zu einer </w:t>
      </w:r>
      <w:r w:rsidR="00D22033" w:rsidRPr="006400E9">
        <w:rPr>
          <w:sz w:val="22"/>
          <w:szCs w:val="22"/>
        </w:rPr>
        <w:t>sp</w:t>
      </w:r>
      <w:r>
        <w:rPr>
          <w:sz w:val="22"/>
          <w:szCs w:val="22"/>
        </w:rPr>
        <w:t>ätere</w:t>
      </w:r>
      <w:r w:rsidR="00E00E20">
        <w:rPr>
          <w:sz w:val="22"/>
          <w:szCs w:val="22"/>
        </w:rPr>
        <w:t>n</w:t>
      </w:r>
      <w:r>
        <w:rPr>
          <w:sz w:val="22"/>
          <w:szCs w:val="22"/>
        </w:rPr>
        <w:t xml:space="preserve"> großtechnische</w:t>
      </w:r>
      <w:r w:rsidR="00583E56">
        <w:rPr>
          <w:sz w:val="22"/>
          <w:szCs w:val="22"/>
        </w:rPr>
        <w:t>n</w:t>
      </w:r>
      <w:r>
        <w:rPr>
          <w:sz w:val="22"/>
          <w:szCs w:val="22"/>
        </w:rPr>
        <w:t xml:space="preserve"> Produktion haben wir jedoch noch einen </w:t>
      </w:r>
      <w:r w:rsidR="00977059">
        <w:rPr>
          <w:sz w:val="22"/>
          <w:szCs w:val="22"/>
        </w:rPr>
        <w:t>sehr weiten</w:t>
      </w:r>
      <w:r>
        <w:rPr>
          <w:sz w:val="22"/>
          <w:szCs w:val="22"/>
        </w:rPr>
        <w:t xml:space="preserve"> Weg vor uns.“ </w:t>
      </w:r>
    </w:p>
    <w:p w:rsidR="00521255" w:rsidRDefault="00521255" w:rsidP="006400E9">
      <w:pPr>
        <w:spacing w:line="300" w:lineRule="exact"/>
        <w:ind w:left="0"/>
        <w:rPr>
          <w:sz w:val="22"/>
          <w:szCs w:val="22"/>
        </w:rPr>
      </w:pPr>
    </w:p>
    <w:p w:rsidR="00977059" w:rsidRDefault="00977059" w:rsidP="00977059">
      <w:pPr>
        <w:spacing w:line="300" w:lineRule="exact"/>
        <w:ind w:left="0"/>
        <w:rPr>
          <w:sz w:val="22"/>
          <w:szCs w:val="22"/>
        </w:rPr>
      </w:pPr>
      <w:r>
        <w:rPr>
          <w:sz w:val="22"/>
          <w:szCs w:val="22"/>
        </w:rPr>
        <w:t>Haas und sein Team ar</w:t>
      </w:r>
      <w:r w:rsidR="00AB7B9E">
        <w:rPr>
          <w:sz w:val="22"/>
          <w:szCs w:val="22"/>
        </w:rPr>
        <w:t xml:space="preserve">beiten beharrlich an dem Ziel, </w:t>
      </w:r>
      <w:r w:rsidRPr="00977059">
        <w:rPr>
          <w:sz w:val="22"/>
          <w:szCs w:val="22"/>
        </w:rPr>
        <w:t>nachwachsende Rohstoffe</w:t>
      </w:r>
      <w:r>
        <w:rPr>
          <w:sz w:val="22"/>
          <w:szCs w:val="22"/>
        </w:rPr>
        <w:t xml:space="preserve"> </w:t>
      </w:r>
      <w:r w:rsidR="00AB7B9E">
        <w:rPr>
          <w:sz w:val="22"/>
          <w:szCs w:val="22"/>
        </w:rPr>
        <w:t xml:space="preserve">mit Hilfe biotechnologischer Prozesse </w:t>
      </w:r>
      <w:r>
        <w:rPr>
          <w:sz w:val="22"/>
          <w:szCs w:val="22"/>
        </w:rPr>
        <w:t>für die chemische</w:t>
      </w:r>
      <w:r w:rsidRPr="00977059">
        <w:rPr>
          <w:sz w:val="22"/>
          <w:szCs w:val="22"/>
        </w:rPr>
        <w:t xml:space="preserve"> Industrie nutzbar zu machen</w:t>
      </w:r>
      <w:r w:rsidR="00B51864">
        <w:rPr>
          <w:sz w:val="22"/>
          <w:szCs w:val="22"/>
        </w:rPr>
        <w:t xml:space="preserve">. </w:t>
      </w:r>
      <w:r>
        <w:rPr>
          <w:sz w:val="22"/>
          <w:szCs w:val="22"/>
        </w:rPr>
        <w:t>Haas erläutert: „N</w:t>
      </w:r>
      <w:r w:rsidRPr="00977059">
        <w:rPr>
          <w:sz w:val="22"/>
          <w:szCs w:val="22"/>
        </w:rPr>
        <w:t xml:space="preserve">ur </w:t>
      </w:r>
      <w:r w:rsidR="00B51864">
        <w:rPr>
          <w:sz w:val="22"/>
          <w:szCs w:val="22"/>
        </w:rPr>
        <w:t xml:space="preserve">wenn biotechnologische Prozesse in die chemische Verbundproduktion integriert werden können, </w:t>
      </w:r>
      <w:r w:rsidRPr="00977059">
        <w:rPr>
          <w:sz w:val="22"/>
          <w:szCs w:val="22"/>
        </w:rPr>
        <w:t>lassen sich fossile und biogene Rohstoffströme gleichsam nutzen</w:t>
      </w:r>
      <w:r w:rsidR="00B51864">
        <w:rPr>
          <w:sz w:val="22"/>
          <w:szCs w:val="22"/>
        </w:rPr>
        <w:t xml:space="preserve">. So wollen wir </w:t>
      </w:r>
      <w:r w:rsidRPr="00977059">
        <w:rPr>
          <w:sz w:val="22"/>
          <w:szCs w:val="22"/>
        </w:rPr>
        <w:t>die etablierten, effizienten Wertschöpfungsketten der Industrie erhalten und ausbauen</w:t>
      </w:r>
      <w:r w:rsidR="0068117B">
        <w:rPr>
          <w:sz w:val="22"/>
          <w:szCs w:val="22"/>
        </w:rPr>
        <w:t xml:space="preserve">.“ </w:t>
      </w:r>
    </w:p>
    <w:p w:rsidR="0068117B" w:rsidRDefault="0068117B" w:rsidP="00977059">
      <w:pPr>
        <w:spacing w:line="300" w:lineRule="exact"/>
        <w:ind w:left="0"/>
        <w:rPr>
          <w:sz w:val="22"/>
          <w:szCs w:val="22"/>
        </w:rPr>
      </w:pPr>
    </w:p>
    <w:p w:rsidR="004F0EC5" w:rsidRPr="003C142E" w:rsidRDefault="004F0EC5" w:rsidP="004F0EC5">
      <w:pPr>
        <w:spacing w:line="300" w:lineRule="exact"/>
        <w:ind w:left="0"/>
        <w:rPr>
          <w:sz w:val="22"/>
          <w:szCs w:val="22"/>
        </w:rPr>
      </w:pPr>
      <w:r w:rsidRPr="003C142E">
        <w:rPr>
          <w:sz w:val="22"/>
          <w:szCs w:val="22"/>
        </w:rPr>
        <w:t>Mehr Infor</w:t>
      </w:r>
      <w:r>
        <w:rPr>
          <w:sz w:val="22"/>
          <w:szCs w:val="22"/>
        </w:rPr>
        <w:t xml:space="preserve">mationen in der neuen Ausgabe </w:t>
      </w:r>
      <w:r w:rsidR="00502C38">
        <w:rPr>
          <w:sz w:val="22"/>
          <w:szCs w:val="22"/>
        </w:rPr>
        <w:t>53</w:t>
      </w:r>
      <w:r w:rsidRPr="003C142E">
        <w:rPr>
          <w:sz w:val="22"/>
          <w:szCs w:val="22"/>
        </w:rPr>
        <w:t xml:space="preserve"> des Science-Newsletters elements von Evonik:</w:t>
      </w:r>
    </w:p>
    <w:p w:rsidR="009663D8" w:rsidRDefault="00697F42" w:rsidP="004F0EC5">
      <w:pPr>
        <w:spacing w:line="300" w:lineRule="exact"/>
        <w:ind w:left="0"/>
        <w:rPr>
          <w:sz w:val="22"/>
          <w:szCs w:val="22"/>
        </w:rPr>
      </w:pPr>
      <w:hyperlink r:id="rId12" w:history="1">
        <w:r w:rsidR="004F0EC5" w:rsidRPr="005B57EE">
          <w:rPr>
            <w:rStyle w:val="Hyperlink"/>
            <w:sz w:val="22"/>
            <w:szCs w:val="22"/>
          </w:rPr>
          <w:t>http://corporate.evonik.com/de/presse/publikationen/elements/Pages/default.aspx</w:t>
        </w:r>
      </w:hyperlink>
    </w:p>
    <w:p w:rsidR="00AB7B9E" w:rsidRDefault="00AB7B9E">
      <w:pPr>
        <w:spacing w:line="300" w:lineRule="exact"/>
        <w:ind w:left="0"/>
        <w:rPr>
          <w:sz w:val="22"/>
          <w:szCs w:val="22"/>
        </w:rPr>
      </w:pPr>
    </w:p>
    <w:p w:rsidR="009663D8" w:rsidRDefault="009663D8">
      <w:pPr>
        <w:spacing w:line="300" w:lineRule="exact"/>
        <w:ind w:left="0"/>
        <w:rPr>
          <w:sz w:val="22"/>
          <w:szCs w:val="22"/>
        </w:rPr>
      </w:pPr>
    </w:p>
    <w:p w:rsidR="00583E56" w:rsidRDefault="00583E56">
      <w:pPr>
        <w:spacing w:line="300" w:lineRule="exact"/>
        <w:ind w:left="0"/>
        <w:rPr>
          <w:sz w:val="22"/>
          <w:szCs w:val="22"/>
        </w:rPr>
      </w:pPr>
    </w:p>
    <w:p w:rsidR="00583E56" w:rsidRDefault="00583E56">
      <w:pPr>
        <w:spacing w:line="300" w:lineRule="exact"/>
        <w:ind w:left="0"/>
        <w:rPr>
          <w:sz w:val="22"/>
          <w:szCs w:val="22"/>
        </w:rPr>
      </w:pPr>
    </w:p>
    <w:p w:rsidR="00583E56" w:rsidRDefault="00583E56">
      <w:pPr>
        <w:spacing w:line="300" w:lineRule="exact"/>
        <w:ind w:left="0"/>
        <w:rPr>
          <w:sz w:val="22"/>
          <w:szCs w:val="22"/>
        </w:rPr>
      </w:pPr>
    </w:p>
    <w:p w:rsidR="00583E56" w:rsidRDefault="00583E56">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rsidP="00A0691C">
      <w:pPr>
        <w:ind w:left="0"/>
      </w:pPr>
    </w:p>
    <w:p w:rsidR="00583E56" w:rsidRDefault="00583E56">
      <w:pPr>
        <w:spacing w:line="240" w:lineRule="auto"/>
        <w:ind w:left="0" w:right="0"/>
        <w:rPr>
          <w:rFonts w:cs="Lucida Sans Unicode"/>
          <w:b/>
          <w:position w:val="0"/>
          <w:szCs w:val="18"/>
        </w:rPr>
      </w:pPr>
      <w:r>
        <w:rPr>
          <w:rFonts w:cs="Lucida Sans Unicode"/>
          <w:b/>
          <w:position w:val="0"/>
          <w:szCs w:val="18"/>
        </w:rPr>
        <w:br w:type="page"/>
      </w: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lastRenderedPageBreak/>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A6" w:rsidRDefault="00C82AA6">
      <w:r>
        <w:separator/>
      </w:r>
    </w:p>
    <w:p w:rsidR="00C82AA6" w:rsidRDefault="00C82AA6"/>
  </w:endnote>
  <w:endnote w:type="continuationSeparator" w:id="0">
    <w:p w:rsidR="00C82AA6" w:rsidRDefault="00C82AA6">
      <w:r>
        <w:continuationSeparator/>
      </w:r>
    </w:p>
    <w:p w:rsidR="00C82AA6" w:rsidRDefault="00C8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65765">
      <w:trPr>
        <w:trHeight w:val="5348"/>
      </w:trPr>
      <w:tc>
        <w:tcPr>
          <w:tcW w:w="2562" w:type="dxa"/>
          <w:tcBorders>
            <w:top w:val="nil"/>
          </w:tcBorders>
          <w:vAlign w:val="bottom"/>
        </w:tcPr>
        <w:p w:rsidR="00365765" w:rsidRDefault="00365765">
          <w:pPr>
            <w:pStyle w:val="Fuzeile"/>
            <w:spacing w:line="180" w:lineRule="exact"/>
            <w:ind w:left="0" w:right="0"/>
            <w:rPr>
              <w:sz w:val="13"/>
              <w:szCs w:val="13"/>
            </w:rPr>
          </w:pPr>
        </w:p>
      </w:tc>
    </w:tr>
  </w:tbl>
  <w:p w:rsidR="00365765" w:rsidRDefault="0036576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97F4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97F4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5" w:rsidRDefault="0036576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97F4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97F4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A6" w:rsidRDefault="00C82AA6">
      <w:r>
        <w:separator/>
      </w:r>
    </w:p>
    <w:p w:rsidR="00C82AA6" w:rsidRDefault="00C82AA6"/>
  </w:footnote>
  <w:footnote w:type="continuationSeparator" w:id="0">
    <w:p w:rsidR="00C82AA6" w:rsidRDefault="00C82AA6">
      <w:r>
        <w:continuationSeparator/>
      </w:r>
    </w:p>
    <w:p w:rsidR="00C82AA6" w:rsidRDefault="00C82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65765">
      <w:trPr>
        <w:trHeight w:hRule="exact" w:val="227"/>
      </w:trPr>
      <w:tc>
        <w:tcPr>
          <w:tcW w:w="2552" w:type="dxa"/>
          <w:shd w:val="clear" w:color="auto" w:fill="auto"/>
        </w:tcPr>
        <w:p w:rsidR="00365765" w:rsidRDefault="00365765">
          <w:pPr>
            <w:pStyle w:val="E-Datum"/>
            <w:framePr w:wrap="auto" w:vAnchor="margin" w:hAnchor="text" w:xAlign="left" w:yAlign="inline"/>
            <w:suppressOverlap w:val="0"/>
          </w:pPr>
        </w:p>
      </w:tc>
    </w:tr>
    <w:tr w:rsidR="00365765">
      <w:trPr>
        <w:trHeight w:hRule="exact" w:val="397"/>
      </w:trPr>
      <w:tc>
        <w:tcPr>
          <w:tcW w:w="2552" w:type="dxa"/>
          <w:shd w:val="clear" w:color="auto" w:fill="auto"/>
        </w:tcPr>
        <w:p w:rsidR="00365765" w:rsidRDefault="00365765">
          <w:pPr>
            <w:spacing w:line="180" w:lineRule="exact"/>
            <w:ind w:left="0"/>
            <w:rPr>
              <w:sz w:val="13"/>
              <w:szCs w:val="13"/>
            </w:rPr>
          </w:pPr>
        </w:p>
      </w:tc>
    </w:tr>
    <w:tr w:rsidR="00365765">
      <w:trPr>
        <w:trHeight w:hRule="exact" w:val="1304"/>
      </w:trPr>
      <w:tc>
        <w:tcPr>
          <w:tcW w:w="2552" w:type="dxa"/>
          <w:shd w:val="clear" w:color="auto" w:fill="auto"/>
        </w:tcPr>
        <w:p w:rsidR="00365765" w:rsidRDefault="00365765">
          <w:pPr>
            <w:spacing w:line="180" w:lineRule="exact"/>
            <w:ind w:left="0"/>
            <w:rPr>
              <w:sz w:val="13"/>
              <w:szCs w:val="13"/>
            </w:rPr>
          </w:pPr>
        </w:p>
      </w:tc>
    </w:tr>
    <w:tr w:rsidR="00365765">
      <w:trPr>
        <w:trHeight w:val="1374"/>
      </w:trPr>
      <w:tc>
        <w:tcPr>
          <w:tcW w:w="2552" w:type="dxa"/>
          <w:shd w:val="clear" w:color="auto" w:fill="auto"/>
        </w:tcPr>
        <w:p w:rsidR="00365765" w:rsidRDefault="00365765">
          <w:pPr>
            <w:spacing w:line="180" w:lineRule="exact"/>
            <w:ind w:left="0"/>
            <w:rPr>
              <w:sz w:val="13"/>
              <w:szCs w:val="13"/>
            </w:rPr>
          </w:pPr>
        </w:p>
      </w:tc>
    </w:tr>
  </w:tbl>
  <w:p w:rsidR="00365765" w:rsidRDefault="00365765">
    <w:pPr>
      <w:pStyle w:val="Kopfzeile"/>
      <w:ind w:left="0"/>
    </w:pPr>
    <w:r>
      <w:rPr>
        <w:noProof/>
      </w:rPr>
      <w:drawing>
        <wp:anchor distT="0" distB="0" distL="114300" distR="114300" simplePos="0" relativeHeight="251659264" behindDoc="0" locked="0" layoutInCell="1" allowOverlap="1" wp14:anchorId="68236F3C" wp14:editId="326F386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FD46917" wp14:editId="42D079B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AF9B1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XY6WfcgcBAHIH&#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CXY6WfcgcBAHIHAQAUAAAAAAAAAAAAAAAAAF4I&#10;AABkcnMvbWVkaWEvaW1hZ2UxLnBuZ1BLAQItABQABgAIAAAAIQAhNJ7EuggAAAASAAAUAAAAAAAA&#10;AAAAAAAAAAIQAQBkcnMvbWVkaWEvaW1hZ2UyLmVtZlBLBQYAAAAABwAHAL4BAADu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5" w:rsidRDefault="00365765">
    <w:pPr>
      <w:pStyle w:val="Kopfzeile"/>
      <w:ind w:left="0"/>
    </w:pPr>
    <w:r>
      <w:rPr>
        <w:noProof/>
      </w:rPr>
      <w:drawing>
        <wp:anchor distT="0" distB="0" distL="114300" distR="114300" simplePos="0" relativeHeight="251658240" behindDoc="0" locked="0" layoutInCell="1" allowOverlap="1" wp14:anchorId="52DB0E2B" wp14:editId="38BB5E8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726A296" wp14:editId="70380EC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535CA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CXY6WfcgcBAHIHAQAUAAAAAAAAAAAAAAAAAFgIAABkcnMv&#10;bWVkaWEvaW1hZ2UxLnBuZ1BLAQItABQABgAIAAAAIQAhNJ7EuggAAAASAAAUAAAAAAAAAAAAAAAA&#10;APwPAQBkcnMvbWVkaWEvaW1hZ2UyLmVtZlBLBQYAAAAABwAHAL4BAADo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5" w:rsidRDefault="003657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14A25"/>
    <w:multiLevelType w:val="hybridMultilevel"/>
    <w:tmpl w:val="3EC689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0"/>
    <w:rsid w:val="00003BA3"/>
    <w:rsid w:val="00023B93"/>
    <w:rsid w:val="00041A09"/>
    <w:rsid w:val="00044B5E"/>
    <w:rsid w:val="00050692"/>
    <w:rsid w:val="00051AB9"/>
    <w:rsid w:val="0006055D"/>
    <w:rsid w:val="00063FB6"/>
    <w:rsid w:val="00074386"/>
    <w:rsid w:val="00083005"/>
    <w:rsid w:val="0009360C"/>
    <w:rsid w:val="000B6DD3"/>
    <w:rsid w:val="000C4ECA"/>
    <w:rsid w:val="000D30F8"/>
    <w:rsid w:val="000D4788"/>
    <w:rsid w:val="000D7307"/>
    <w:rsid w:val="000E4813"/>
    <w:rsid w:val="001008A5"/>
    <w:rsid w:val="00105ABB"/>
    <w:rsid w:val="00117845"/>
    <w:rsid w:val="00150636"/>
    <w:rsid w:val="00156EA4"/>
    <w:rsid w:val="00180B11"/>
    <w:rsid w:val="00181965"/>
    <w:rsid w:val="00182178"/>
    <w:rsid w:val="001B0672"/>
    <w:rsid w:val="001C3665"/>
    <w:rsid w:val="001D641F"/>
    <w:rsid w:val="001F1908"/>
    <w:rsid w:val="001F31F4"/>
    <w:rsid w:val="001F66AE"/>
    <w:rsid w:val="00227353"/>
    <w:rsid w:val="00231360"/>
    <w:rsid w:val="00232C77"/>
    <w:rsid w:val="00237939"/>
    <w:rsid w:val="0025068A"/>
    <w:rsid w:val="00251231"/>
    <w:rsid w:val="002827F5"/>
    <w:rsid w:val="00284731"/>
    <w:rsid w:val="00284AA8"/>
    <w:rsid w:val="002D07F9"/>
    <w:rsid w:val="002E7D0F"/>
    <w:rsid w:val="003027C1"/>
    <w:rsid w:val="00321EA0"/>
    <w:rsid w:val="003336ED"/>
    <w:rsid w:val="00334DE3"/>
    <w:rsid w:val="00340980"/>
    <w:rsid w:val="003459CB"/>
    <w:rsid w:val="00365765"/>
    <w:rsid w:val="00370A76"/>
    <w:rsid w:val="00382745"/>
    <w:rsid w:val="003A3B3F"/>
    <w:rsid w:val="003B4607"/>
    <w:rsid w:val="003F3121"/>
    <w:rsid w:val="003F45C4"/>
    <w:rsid w:val="00404E69"/>
    <w:rsid w:val="0040551D"/>
    <w:rsid w:val="00421141"/>
    <w:rsid w:val="004625D1"/>
    <w:rsid w:val="00483C30"/>
    <w:rsid w:val="0049574F"/>
    <w:rsid w:val="004A6AF6"/>
    <w:rsid w:val="004B203E"/>
    <w:rsid w:val="004B329E"/>
    <w:rsid w:val="004F0EC5"/>
    <w:rsid w:val="004F4557"/>
    <w:rsid w:val="004F786D"/>
    <w:rsid w:val="00502C38"/>
    <w:rsid w:val="00517668"/>
    <w:rsid w:val="00521255"/>
    <w:rsid w:val="00541076"/>
    <w:rsid w:val="00552243"/>
    <w:rsid w:val="0055360F"/>
    <w:rsid w:val="00564954"/>
    <w:rsid w:val="00566BFA"/>
    <w:rsid w:val="0057384B"/>
    <w:rsid w:val="00583E56"/>
    <w:rsid w:val="005A3BA5"/>
    <w:rsid w:val="005B69B2"/>
    <w:rsid w:val="005D4CC4"/>
    <w:rsid w:val="005E16A2"/>
    <w:rsid w:val="00600429"/>
    <w:rsid w:val="00606602"/>
    <w:rsid w:val="0060660B"/>
    <w:rsid w:val="006400E9"/>
    <w:rsid w:val="00662F21"/>
    <w:rsid w:val="0068117B"/>
    <w:rsid w:val="00697F42"/>
    <w:rsid w:val="006B5C23"/>
    <w:rsid w:val="006C6F77"/>
    <w:rsid w:val="006E1750"/>
    <w:rsid w:val="006E55AD"/>
    <w:rsid w:val="006F3AF0"/>
    <w:rsid w:val="006F46FE"/>
    <w:rsid w:val="007243CE"/>
    <w:rsid w:val="00786BBB"/>
    <w:rsid w:val="007A34A4"/>
    <w:rsid w:val="007C4499"/>
    <w:rsid w:val="007C67DA"/>
    <w:rsid w:val="007D116C"/>
    <w:rsid w:val="007E5C2B"/>
    <w:rsid w:val="007E6A5B"/>
    <w:rsid w:val="007F24A2"/>
    <w:rsid w:val="0080386D"/>
    <w:rsid w:val="0081481F"/>
    <w:rsid w:val="00814E6D"/>
    <w:rsid w:val="0084607D"/>
    <w:rsid w:val="00857ED6"/>
    <w:rsid w:val="00860628"/>
    <w:rsid w:val="00863EB1"/>
    <w:rsid w:val="0086733C"/>
    <w:rsid w:val="00867ACF"/>
    <w:rsid w:val="00870FE4"/>
    <w:rsid w:val="0087450B"/>
    <w:rsid w:val="00874CF2"/>
    <w:rsid w:val="008A3069"/>
    <w:rsid w:val="008F7B40"/>
    <w:rsid w:val="0091327D"/>
    <w:rsid w:val="00927E5F"/>
    <w:rsid w:val="0093682E"/>
    <w:rsid w:val="00947C20"/>
    <w:rsid w:val="00955FAB"/>
    <w:rsid w:val="00963779"/>
    <w:rsid w:val="009637D8"/>
    <w:rsid w:val="009663D8"/>
    <w:rsid w:val="00972B0C"/>
    <w:rsid w:val="00977059"/>
    <w:rsid w:val="00992020"/>
    <w:rsid w:val="009A4546"/>
    <w:rsid w:val="009A490B"/>
    <w:rsid w:val="009C47D2"/>
    <w:rsid w:val="009D5A50"/>
    <w:rsid w:val="009D6447"/>
    <w:rsid w:val="00A00340"/>
    <w:rsid w:val="00A0691C"/>
    <w:rsid w:val="00A071F3"/>
    <w:rsid w:val="00A14D4E"/>
    <w:rsid w:val="00A65FC4"/>
    <w:rsid w:val="00A823E6"/>
    <w:rsid w:val="00AA79B6"/>
    <w:rsid w:val="00AB7B9E"/>
    <w:rsid w:val="00AB7D81"/>
    <w:rsid w:val="00AC612C"/>
    <w:rsid w:val="00AD32A7"/>
    <w:rsid w:val="00B055F5"/>
    <w:rsid w:val="00B14022"/>
    <w:rsid w:val="00B237E1"/>
    <w:rsid w:val="00B34D41"/>
    <w:rsid w:val="00B35B6E"/>
    <w:rsid w:val="00B51864"/>
    <w:rsid w:val="00B70C61"/>
    <w:rsid w:val="00BA04BA"/>
    <w:rsid w:val="00BB266F"/>
    <w:rsid w:val="00BB5835"/>
    <w:rsid w:val="00BC074D"/>
    <w:rsid w:val="00BC299A"/>
    <w:rsid w:val="00BE79B2"/>
    <w:rsid w:val="00BF3EEC"/>
    <w:rsid w:val="00BF45B4"/>
    <w:rsid w:val="00BF60F4"/>
    <w:rsid w:val="00C23767"/>
    <w:rsid w:val="00C34866"/>
    <w:rsid w:val="00C351FE"/>
    <w:rsid w:val="00C42367"/>
    <w:rsid w:val="00C43556"/>
    <w:rsid w:val="00C82AA6"/>
    <w:rsid w:val="00CA64BE"/>
    <w:rsid w:val="00CC1781"/>
    <w:rsid w:val="00CD5628"/>
    <w:rsid w:val="00CE17D7"/>
    <w:rsid w:val="00CF3D0F"/>
    <w:rsid w:val="00CF4380"/>
    <w:rsid w:val="00CF69A7"/>
    <w:rsid w:val="00CF6AAF"/>
    <w:rsid w:val="00D06F08"/>
    <w:rsid w:val="00D14909"/>
    <w:rsid w:val="00D22033"/>
    <w:rsid w:val="00D246B5"/>
    <w:rsid w:val="00D26690"/>
    <w:rsid w:val="00D305EB"/>
    <w:rsid w:val="00D43827"/>
    <w:rsid w:val="00D46BA3"/>
    <w:rsid w:val="00D622DD"/>
    <w:rsid w:val="00D6365A"/>
    <w:rsid w:val="00D729DA"/>
    <w:rsid w:val="00D75F89"/>
    <w:rsid w:val="00D912E9"/>
    <w:rsid w:val="00D97D0C"/>
    <w:rsid w:val="00DD722A"/>
    <w:rsid w:val="00DE0856"/>
    <w:rsid w:val="00DE377A"/>
    <w:rsid w:val="00E00E20"/>
    <w:rsid w:val="00E24FDD"/>
    <w:rsid w:val="00E309D7"/>
    <w:rsid w:val="00E36C21"/>
    <w:rsid w:val="00E7099A"/>
    <w:rsid w:val="00ED785B"/>
    <w:rsid w:val="00EE0E2A"/>
    <w:rsid w:val="00EF36C2"/>
    <w:rsid w:val="00F17266"/>
    <w:rsid w:val="00F33B47"/>
    <w:rsid w:val="00F34442"/>
    <w:rsid w:val="00F3509E"/>
    <w:rsid w:val="00F35990"/>
    <w:rsid w:val="00F63553"/>
    <w:rsid w:val="00FB3650"/>
    <w:rsid w:val="00FE58FA"/>
    <w:rsid w:val="00FF07CF"/>
    <w:rsid w:val="00FF4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B9E9815-D653-4E59-A3E9-CC4DE5C4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uiPriority w:val="99"/>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 w:type="character" w:customStyle="1" w:styleId="FuzeileZchn">
    <w:name w:val="Fußzeile Zchn"/>
    <w:basedOn w:val="Absatz-Standardschriftart"/>
    <w:link w:val="Fuzeile"/>
    <w:uiPriority w:val="99"/>
    <w:rsid w:val="00CF69A7"/>
    <w:rPr>
      <w:rFonts w:ascii="Lucida Sans Unicode" w:hAnsi="Lucida Sans Unicode"/>
      <w:position w:val="-2"/>
      <w:sz w:val="18"/>
      <w:szCs w:val="24"/>
    </w:rPr>
  </w:style>
  <w:style w:type="paragraph" w:styleId="Funotentext">
    <w:name w:val="footnote text"/>
    <w:basedOn w:val="Standard"/>
    <w:link w:val="FunotentextZchn"/>
    <w:uiPriority w:val="99"/>
    <w:unhideWhenUsed/>
    <w:rsid w:val="00D22033"/>
    <w:pPr>
      <w:spacing w:line="240" w:lineRule="auto"/>
      <w:ind w:left="0" w:right="0"/>
    </w:pPr>
    <w:rPr>
      <w:rFonts w:asciiTheme="minorHAnsi" w:eastAsiaTheme="minorEastAsia" w:hAnsiTheme="minorHAnsi" w:cstheme="minorBidi"/>
      <w:position w:val="0"/>
      <w:sz w:val="24"/>
    </w:rPr>
  </w:style>
  <w:style w:type="character" w:customStyle="1" w:styleId="FunotentextZchn">
    <w:name w:val="Fußnotentext Zchn"/>
    <w:basedOn w:val="Absatz-Standardschriftart"/>
    <w:link w:val="Funotentext"/>
    <w:uiPriority w:val="99"/>
    <w:rsid w:val="00D22033"/>
    <w:rPr>
      <w:rFonts w:asciiTheme="minorHAnsi" w:eastAsiaTheme="minorEastAsia" w:hAnsiTheme="minorHAnsi" w:cstheme="minorBidi"/>
      <w:sz w:val="24"/>
      <w:szCs w:val="24"/>
    </w:rPr>
  </w:style>
  <w:style w:type="character" w:styleId="Funotenzeichen">
    <w:name w:val="footnote reference"/>
    <w:basedOn w:val="Absatz-Standardschriftart"/>
    <w:uiPriority w:val="99"/>
    <w:unhideWhenUsed/>
    <w:rsid w:val="00D22033"/>
    <w:rPr>
      <w:vertAlign w:val="superscript"/>
    </w:rPr>
  </w:style>
  <w:style w:type="paragraph" w:styleId="berarbeitung">
    <w:name w:val="Revision"/>
    <w:hidden/>
    <w:uiPriority w:val="99"/>
    <w:semiHidden/>
    <w:rsid w:val="00D46BA3"/>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orate.evonik.com/de/presse/publikationen/element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2D5DDC1-7A69-4611-BECB-34FC4FD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9B8FCE73</Template>
  <TotalTime>0</TotalTime>
  <Pages>3</Pages>
  <Words>631</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7</cp:revision>
  <cp:lastPrinted>2015-12-15T07:32:00Z</cp:lastPrinted>
  <dcterms:created xsi:type="dcterms:W3CDTF">2015-12-10T08:58:00Z</dcterms:created>
  <dcterms:modified xsi:type="dcterms:W3CDTF">2015-12-15T07:32:00Z</dcterms:modified>
</cp:coreProperties>
</file>