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EDADD" w14:textId="77777777"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51C06000" w14:textId="77777777" w:rsidTr="00B14022">
        <w:trPr>
          <w:trHeight w:hRule="exact" w:val="174"/>
        </w:trPr>
        <w:tc>
          <w:tcPr>
            <w:tcW w:w="2271" w:type="dxa"/>
            <w:shd w:val="clear" w:color="auto" w:fill="auto"/>
          </w:tcPr>
          <w:p w14:paraId="023F4ED8" w14:textId="045715EF" w:rsidR="00564954" w:rsidRDefault="009663D8" w:rsidP="007D116C">
            <w:pPr>
              <w:pStyle w:val="E-Datum"/>
              <w:framePr w:wrap="auto" w:vAnchor="margin" w:hAnchor="text" w:xAlign="left" w:yAlign="inline"/>
              <w:suppressOverlap w:val="0"/>
            </w:pPr>
            <w:r>
              <w:t>29</w:t>
            </w:r>
            <w:r w:rsidR="00F35990">
              <w:t xml:space="preserve">. </w:t>
            </w:r>
            <w:r w:rsidR="007D116C">
              <w:t xml:space="preserve">Oktober </w:t>
            </w:r>
            <w:r w:rsidR="00F35990">
              <w:t>2015</w:t>
            </w:r>
          </w:p>
        </w:tc>
      </w:tr>
      <w:tr w:rsidR="00564954" w14:paraId="310A127A" w14:textId="77777777" w:rsidTr="00B14022">
        <w:trPr>
          <w:trHeight w:hRule="exact" w:val="304"/>
        </w:trPr>
        <w:tc>
          <w:tcPr>
            <w:tcW w:w="2271" w:type="dxa"/>
            <w:shd w:val="clear" w:color="auto" w:fill="auto"/>
          </w:tcPr>
          <w:p w14:paraId="5C2FCE4C" w14:textId="77777777" w:rsidR="00564954" w:rsidRDefault="00564954">
            <w:pPr>
              <w:spacing w:line="180" w:lineRule="exact"/>
              <w:ind w:left="0"/>
            </w:pPr>
          </w:p>
        </w:tc>
      </w:tr>
      <w:tr w:rsidR="00564954" w14:paraId="1296E63C" w14:textId="77777777" w:rsidTr="00B14022">
        <w:trPr>
          <w:trHeight w:hRule="exact" w:val="1222"/>
        </w:trPr>
        <w:tc>
          <w:tcPr>
            <w:tcW w:w="2271" w:type="dxa"/>
            <w:shd w:val="clear" w:color="auto" w:fill="auto"/>
          </w:tcPr>
          <w:p w14:paraId="6A739621" w14:textId="77777777" w:rsidR="00564954" w:rsidRDefault="00C43556">
            <w:pPr>
              <w:pStyle w:val="M7"/>
              <w:framePr w:wrap="auto" w:vAnchor="margin" w:hAnchor="text" w:xAlign="left" w:yAlign="inline"/>
              <w:suppressOverlap w:val="0"/>
            </w:pPr>
            <w:r>
              <w:t>Ansprechpartner P</w:t>
            </w:r>
            <w:r w:rsidR="00B14022">
              <w:t>resse</w:t>
            </w:r>
            <w:r w:rsidR="00B14022">
              <w:br/>
              <w:t>Dr. Edda Schulze</w:t>
            </w:r>
          </w:p>
          <w:p w14:paraId="6F535896" w14:textId="77777777" w:rsidR="00564954" w:rsidRDefault="00B14022">
            <w:pPr>
              <w:pStyle w:val="M8"/>
              <w:framePr w:wrap="auto" w:vAnchor="margin" w:hAnchor="text" w:xAlign="left" w:yAlign="inline"/>
              <w:suppressOverlap w:val="0"/>
            </w:pPr>
            <w:r>
              <w:t xml:space="preserve">Konzernpresse </w:t>
            </w:r>
          </w:p>
          <w:p w14:paraId="6B7A6235" w14:textId="77777777" w:rsidR="00564954" w:rsidRDefault="00B14022">
            <w:pPr>
              <w:pStyle w:val="M9"/>
              <w:framePr w:wrap="auto" w:vAnchor="margin" w:hAnchor="text" w:xAlign="left" w:yAlign="inline"/>
              <w:suppressOverlap w:val="0"/>
            </w:pPr>
            <w:r>
              <w:t>Telefon +49</w:t>
            </w:r>
            <w:r>
              <w:tab/>
              <w:t>201 177-2225</w:t>
            </w:r>
          </w:p>
          <w:p w14:paraId="511684DD" w14:textId="77777777" w:rsidR="00564954" w:rsidRDefault="00B14022">
            <w:pPr>
              <w:pStyle w:val="M10"/>
              <w:framePr w:wrap="auto" w:vAnchor="margin" w:hAnchor="text" w:xAlign="left" w:yAlign="inline"/>
              <w:suppressOverlap w:val="0"/>
            </w:pPr>
            <w:r>
              <w:t>Telefax +49</w:t>
            </w:r>
            <w:r>
              <w:tab/>
              <w:t>201 177-3030</w:t>
            </w:r>
          </w:p>
          <w:p w14:paraId="67F3E4A1" w14:textId="77777777" w:rsidR="00564954" w:rsidRDefault="00B14022">
            <w:pPr>
              <w:pStyle w:val="M10"/>
              <w:framePr w:wrap="auto" w:vAnchor="margin" w:hAnchor="text" w:xAlign="left" w:yAlign="inline"/>
              <w:suppressOverlap w:val="0"/>
            </w:pPr>
            <w:r>
              <w:t>edda.schulze@evonik.com</w:t>
            </w:r>
            <w:r>
              <w:rPr>
                <w:lang w:val="sv-SE"/>
              </w:rPr>
              <w:t xml:space="preserve"> </w:t>
            </w:r>
          </w:p>
        </w:tc>
      </w:tr>
      <w:tr w:rsidR="00564954" w14:paraId="4BC2BF59" w14:textId="77777777" w:rsidTr="00B14022">
        <w:trPr>
          <w:trHeight w:val="2609"/>
        </w:trPr>
        <w:tc>
          <w:tcPr>
            <w:tcW w:w="2271" w:type="dxa"/>
            <w:shd w:val="clear" w:color="auto" w:fill="auto"/>
          </w:tcPr>
          <w:p w14:paraId="420B34EF" w14:textId="77777777" w:rsidR="00564954" w:rsidRDefault="00564954">
            <w:pPr>
              <w:pStyle w:val="M12"/>
              <w:framePr w:wrap="auto" w:vAnchor="margin" w:hAnchor="text" w:xAlign="left" w:yAlign="inline"/>
              <w:suppressOverlap w:val="0"/>
            </w:pPr>
          </w:p>
          <w:p w14:paraId="42FA83F3" w14:textId="77777777" w:rsidR="00D6365A" w:rsidRDefault="00D6365A" w:rsidP="00D6365A">
            <w:pPr>
              <w:pStyle w:val="M1"/>
              <w:framePr w:wrap="auto" w:vAnchor="margin" w:hAnchor="text" w:xAlign="left" w:yAlign="inline"/>
              <w:suppressOverlap w:val="0"/>
            </w:pPr>
            <w:r>
              <w:t>Ansprechpartner Fachpresse</w:t>
            </w:r>
          </w:p>
          <w:p w14:paraId="1FA4D3ED" w14:textId="77777777" w:rsidR="00D6365A" w:rsidRDefault="00D6365A" w:rsidP="00D6365A">
            <w:pPr>
              <w:pStyle w:val="M7"/>
              <w:framePr w:wrap="auto" w:vAnchor="margin" w:hAnchor="text" w:xAlign="left" w:yAlign="inline"/>
              <w:suppressOverlap w:val="0"/>
            </w:pPr>
            <w:r>
              <w:t>Horst-Oliver Buchholz</w:t>
            </w:r>
          </w:p>
          <w:p w14:paraId="1162EBFD" w14:textId="77777777" w:rsidR="00D6365A" w:rsidRPr="00D6365A" w:rsidRDefault="00D6365A" w:rsidP="00D6365A">
            <w:pPr>
              <w:pStyle w:val="M8"/>
              <w:framePr w:wrap="auto" w:vAnchor="margin" w:hAnchor="text" w:xAlign="left" w:yAlign="inline"/>
              <w:suppressOverlap w:val="0"/>
            </w:pPr>
            <w:r w:rsidRPr="00D6365A">
              <w:t>Communications Evonik Performance Materials GmbH</w:t>
            </w:r>
          </w:p>
          <w:p w14:paraId="1B0407ED" w14:textId="77777777" w:rsidR="00D6365A" w:rsidRPr="00D6365A" w:rsidRDefault="00D6365A" w:rsidP="00D6365A">
            <w:pPr>
              <w:pStyle w:val="M9"/>
              <w:framePr w:wrap="auto" w:vAnchor="margin" w:hAnchor="text" w:xAlign="left" w:yAlign="inline"/>
              <w:suppressOverlap w:val="0"/>
            </w:pPr>
            <w:r w:rsidRPr="00D6365A">
              <w:t>Telefon +49</w:t>
            </w:r>
            <w:r w:rsidRPr="00D6365A">
              <w:tab/>
              <w:t>6181 59 13149</w:t>
            </w:r>
          </w:p>
          <w:p w14:paraId="04B0DFB9" w14:textId="77777777" w:rsidR="00D6365A" w:rsidRDefault="00D6365A" w:rsidP="00D6365A">
            <w:pPr>
              <w:pStyle w:val="M10"/>
              <w:framePr w:wrap="auto" w:vAnchor="margin" w:hAnchor="text" w:xAlign="left" w:yAlign="inline"/>
              <w:suppressOverlap w:val="0"/>
            </w:pPr>
            <w:r>
              <w:t>Telefax +49</w:t>
            </w:r>
            <w:r>
              <w:tab/>
              <w:t>6181 59 713149</w:t>
            </w:r>
            <w:r>
              <w:tab/>
            </w:r>
          </w:p>
          <w:p w14:paraId="108380C5" w14:textId="77777777" w:rsidR="00F35990" w:rsidRPr="001F1908" w:rsidRDefault="00D6365A" w:rsidP="00D6365A">
            <w:pPr>
              <w:pStyle w:val="M12"/>
              <w:framePr w:wrap="auto" w:vAnchor="margin" w:hAnchor="text" w:xAlign="left" w:yAlign="inline"/>
              <w:suppressOverlap w:val="0"/>
            </w:pPr>
            <w:r>
              <w:t>horst-oliver.buchholz@evonik.com</w:t>
            </w:r>
          </w:p>
          <w:p w14:paraId="1FEFC0C3" w14:textId="77777777" w:rsidR="00564954" w:rsidRDefault="00B14022">
            <w:pPr>
              <w:pStyle w:val="M12"/>
              <w:framePr w:wrap="auto" w:vAnchor="margin" w:hAnchor="text" w:xAlign="left" w:yAlign="inline"/>
              <w:suppressOverlap w:val="0"/>
            </w:pPr>
            <w:r>
              <w:br/>
            </w:r>
          </w:p>
        </w:tc>
      </w:tr>
      <w:tr w:rsidR="00564954" w14:paraId="73EE9C83" w14:textId="77777777" w:rsidTr="00B14022">
        <w:trPr>
          <w:trHeight w:hRule="exact" w:val="7880"/>
        </w:trPr>
        <w:tc>
          <w:tcPr>
            <w:tcW w:w="2271" w:type="dxa"/>
            <w:shd w:val="clear" w:color="auto" w:fill="auto"/>
            <w:vAlign w:val="bottom"/>
          </w:tcPr>
          <w:p w14:paraId="09339041" w14:textId="77777777" w:rsidR="00564954" w:rsidRDefault="00564954">
            <w:pPr>
              <w:pStyle w:val="Marginalie"/>
              <w:framePr w:w="0" w:hSpace="0" w:wrap="auto" w:vAnchor="margin" w:hAnchor="text" w:xAlign="left" w:yAlign="inline"/>
              <w:rPr>
                <w:b/>
              </w:rPr>
            </w:pPr>
          </w:p>
          <w:p w14:paraId="1A31B5B4" w14:textId="77777777" w:rsidR="00B14022" w:rsidRDefault="00B14022">
            <w:pPr>
              <w:pStyle w:val="V1"/>
              <w:framePr w:wrap="auto" w:vAnchor="margin" w:hAnchor="text" w:xAlign="left" w:yAlign="inline"/>
              <w:suppressOverlap w:val="0"/>
            </w:pPr>
          </w:p>
          <w:p w14:paraId="001474B0" w14:textId="77777777" w:rsidR="00B14022" w:rsidRDefault="00B14022">
            <w:pPr>
              <w:pStyle w:val="V1"/>
              <w:framePr w:wrap="auto" w:vAnchor="margin" w:hAnchor="text" w:xAlign="left" w:yAlign="inline"/>
              <w:suppressOverlap w:val="0"/>
            </w:pPr>
          </w:p>
          <w:p w14:paraId="2BCD438E" w14:textId="77777777" w:rsidR="00B14022" w:rsidRDefault="00B14022">
            <w:pPr>
              <w:pStyle w:val="V1"/>
              <w:framePr w:wrap="auto" w:vAnchor="margin" w:hAnchor="text" w:xAlign="left" w:yAlign="inline"/>
              <w:suppressOverlap w:val="0"/>
            </w:pPr>
          </w:p>
          <w:p w14:paraId="7CA55A3A" w14:textId="77777777" w:rsidR="00B14022" w:rsidRDefault="00B14022">
            <w:pPr>
              <w:pStyle w:val="V1"/>
              <w:framePr w:wrap="auto" w:vAnchor="margin" w:hAnchor="text" w:xAlign="left" w:yAlign="inline"/>
              <w:suppressOverlap w:val="0"/>
            </w:pPr>
          </w:p>
          <w:p w14:paraId="6E836106" w14:textId="77777777" w:rsidR="00B14022" w:rsidRDefault="00B14022">
            <w:pPr>
              <w:pStyle w:val="V1"/>
              <w:framePr w:wrap="auto" w:vAnchor="margin" w:hAnchor="text" w:xAlign="left" w:yAlign="inline"/>
              <w:suppressOverlap w:val="0"/>
            </w:pPr>
          </w:p>
          <w:p w14:paraId="412E0A0E" w14:textId="77777777" w:rsidR="00B14022" w:rsidRDefault="00B14022">
            <w:pPr>
              <w:pStyle w:val="V1"/>
              <w:framePr w:wrap="auto" w:vAnchor="margin" w:hAnchor="text" w:xAlign="left" w:yAlign="inline"/>
              <w:suppressOverlap w:val="0"/>
            </w:pPr>
          </w:p>
          <w:p w14:paraId="1E44A410" w14:textId="77777777" w:rsidR="00B14022" w:rsidRDefault="00B14022">
            <w:pPr>
              <w:pStyle w:val="V1"/>
              <w:framePr w:wrap="auto" w:vAnchor="margin" w:hAnchor="text" w:xAlign="left" w:yAlign="inline"/>
              <w:suppressOverlap w:val="0"/>
            </w:pPr>
          </w:p>
          <w:p w14:paraId="4A56BFA5" w14:textId="77777777" w:rsidR="00B14022" w:rsidRDefault="00B14022">
            <w:pPr>
              <w:pStyle w:val="V1"/>
              <w:framePr w:wrap="auto" w:vAnchor="margin" w:hAnchor="text" w:xAlign="left" w:yAlign="inline"/>
              <w:suppressOverlap w:val="0"/>
            </w:pPr>
          </w:p>
          <w:p w14:paraId="7D0301DE" w14:textId="77777777" w:rsidR="00B14022" w:rsidRDefault="00B14022">
            <w:pPr>
              <w:pStyle w:val="V1"/>
              <w:framePr w:wrap="auto" w:vAnchor="margin" w:hAnchor="text" w:xAlign="left" w:yAlign="inline"/>
              <w:suppressOverlap w:val="0"/>
            </w:pPr>
          </w:p>
          <w:p w14:paraId="776B952F" w14:textId="77777777" w:rsidR="00B14022" w:rsidRDefault="00B14022">
            <w:pPr>
              <w:pStyle w:val="V1"/>
              <w:framePr w:wrap="auto" w:vAnchor="margin" w:hAnchor="text" w:xAlign="left" w:yAlign="inline"/>
              <w:suppressOverlap w:val="0"/>
            </w:pPr>
          </w:p>
          <w:p w14:paraId="75472FDF" w14:textId="77777777" w:rsidR="00B14022" w:rsidRDefault="00B14022">
            <w:pPr>
              <w:pStyle w:val="V1"/>
              <w:framePr w:wrap="auto" w:vAnchor="margin" w:hAnchor="text" w:xAlign="left" w:yAlign="inline"/>
              <w:suppressOverlap w:val="0"/>
            </w:pPr>
          </w:p>
          <w:p w14:paraId="47046B55" w14:textId="77777777" w:rsidR="00B14022" w:rsidRDefault="00B14022">
            <w:pPr>
              <w:pStyle w:val="V1"/>
              <w:framePr w:wrap="auto" w:vAnchor="margin" w:hAnchor="text" w:xAlign="left" w:yAlign="inline"/>
              <w:suppressOverlap w:val="0"/>
            </w:pPr>
          </w:p>
          <w:p w14:paraId="0F967652"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F786D">
              <w:rPr>
                <w:noProof/>
              </w:rPr>
              <w:t>Evonik Industries AG</w:t>
            </w:r>
            <w:r>
              <w:fldChar w:fldCharType="end"/>
            </w:r>
          </w:p>
          <w:p w14:paraId="1A45E47C"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F786D">
              <w:rPr>
                <w:noProof/>
              </w:rPr>
              <w:t>Rellinghauser Straße 1-11</w:t>
            </w:r>
            <w:r>
              <w:fldChar w:fldCharType="end"/>
            </w:r>
          </w:p>
          <w:p w14:paraId="065B2179"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F786D">
              <w:rPr>
                <w:noProof/>
              </w:rPr>
              <w:t>45128 Essen</w:t>
            </w:r>
            <w:r>
              <w:fldChar w:fldCharType="end"/>
            </w:r>
          </w:p>
          <w:p w14:paraId="711FC9D0"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F786D">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F786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F786D">
              <w:rPr>
                <w:noProof/>
              </w:rPr>
              <w:t>-</w:t>
            </w:r>
            <w:r>
              <w:fldChar w:fldCharType="end"/>
            </w:r>
            <w:r>
              <w:t>01</w:t>
            </w:r>
          </w:p>
          <w:p w14:paraId="6B8E2CDE"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F786D">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F786D">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F786D">
              <w:rPr>
                <w:noProof/>
              </w:rPr>
              <w:t>-</w:t>
            </w:r>
            <w:r>
              <w:fldChar w:fldCharType="end"/>
            </w:r>
            <w:r>
              <w:t>3475</w:t>
            </w:r>
          </w:p>
          <w:p w14:paraId="485C27AD" w14:textId="77777777" w:rsidR="00564954" w:rsidRDefault="00B14022">
            <w:pPr>
              <w:pStyle w:val="V6"/>
              <w:framePr w:wrap="auto" w:vAnchor="margin" w:hAnchor="text" w:xAlign="left" w:yAlign="inline"/>
              <w:suppressOverlap w:val="0"/>
            </w:pPr>
            <w:r>
              <w:t>www.evonik.de</w:t>
            </w:r>
          </w:p>
          <w:p w14:paraId="126AE866" w14:textId="77777777" w:rsidR="00564954" w:rsidRDefault="00564954">
            <w:pPr>
              <w:pStyle w:val="Marginalie"/>
              <w:framePr w:w="0" w:hSpace="0" w:wrap="auto" w:vAnchor="margin" w:hAnchor="text" w:xAlign="left" w:yAlign="inline"/>
            </w:pPr>
          </w:p>
          <w:p w14:paraId="2A624EA6" w14:textId="77777777" w:rsidR="00564954" w:rsidRDefault="00B14022">
            <w:pPr>
              <w:pStyle w:val="Marginalie"/>
              <w:framePr w:w="0" w:hSpace="0" w:wrap="auto" w:vAnchor="margin" w:hAnchor="text" w:xAlign="left" w:yAlign="inline"/>
              <w:rPr>
                <w:b/>
                <w:bCs/>
              </w:rPr>
            </w:pPr>
            <w:r>
              <w:rPr>
                <w:b/>
                <w:bCs/>
              </w:rPr>
              <w:t>Aufsichtsrat</w:t>
            </w:r>
          </w:p>
          <w:p w14:paraId="186FF59F" w14:textId="77777777" w:rsidR="00564954" w:rsidRDefault="00B14022">
            <w:pPr>
              <w:pStyle w:val="Marginalie"/>
              <w:framePr w:w="0" w:hSpace="0" w:wrap="auto" w:vAnchor="margin" w:hAnchor="text" w:xAlign="left" w:yAlign="inline"/>
            </w:pPr>
            <w:r>
              <w:t>Dr. Werner Müller, Vorsitzender</w:t>
            </w:r>
          </w:p>
          <w:p w14:paraId="1A2E9AE6"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F786D">
              <w:rPr>
                <w:noProof/>
              </w:rPr>
              <w:t>Vorstand</w:t>
            </w:r>
            <w:r>
              <w:fldChar w:fldCharType="end"/>
            </w:r>
          </w:p>
          <w:p w14:paraId="08F91DA2"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F786D">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F786D">
              <w:rPr>
                <w:noProof/>
              </w:rPr>
              <w:t>Vorsitzender</w:t>
            </w:r>
            <w:r>
              <w:fldChar w:fldCharType="end"/>
            </w:r>
          </w:p>
          <w:p w14:paraId="57F28C8B" w14:textId="77777777" w:rsidR="00FB3650" w:rsidRPr="00381C25" w:rsidRDefault="00FB3650" w:rsidP="00FB3650">
            <w:pPr>
              <w:pStyle w:val="Marginalie"/>
              <w:framePr w:w="0" w:hSpace="0" w:wrap="auto" w:vAnchor="margin" w:hAnchor="text" w:xAlign="left" w:yAlign="inline"/>
            </w:pPr>
            <w:r w:rsidRPr="00381C25">
              <w:t>Dr. Ralph Sven Kaufmann</w:t>
            </w:r>
          </w:p>
          <w:p w14:paraId="0F068F49" w14:textId="77777777" w:rsidR="009D5A50" w:rsidRDefault="009D5A50">
            <w:pPr>
              <w:pStyle w:val="V10"/>
              <w:framePr w:wrap="auto" w:vAnchor="margin" w:hAnchor="text" w:xAlign="left" w:yAlign="inline"/>
              <w:suppressOverlap w:val="0"/>
            </w:pPr>
            <w:r>
              <w:t>Christian Kullmann</w:t>
            </w:r>
          </w:p>
          <w:p w14:paraId="09B38E62" w14:textId="77777777" w:rsidR="00CF4380" w:rsidRDefault="00B14022">
            <w:pPr>
              <w:pStyle w:val="V11"/>
              <w:framePr w:wrap="auto" w:vAnchor="margin" w:hAnchor="text" w:xAlign="left" w:yAlign="inline"/>
              <w:suppressOverlap w:val="0"/>
            </w:pPr>
            <w:r>
              <w:t>Thomas Wessel</w:t>
            </w:r>
          </w:p>
          <w:p w14:paraId="4869F52E" w14:textId="77777777" w:rsidR="00564954" w:rsidRDefault="00CF4380">
            <w:pPr>
              <w:pStyle w:val="V11"/>
              <w:framePr w:wrap="auto" w:vAnchor="margin" w:hAnchor="text" w:xAlign="left" w:yAlign="inline"/>
              <w:suppressOverlap w:val="0"/>
            </w:pPr>
            <w:r>
              <w:t>Ute Wolf</w:t>
            </w:r>
          </w:p>
          <w:p w14:paraId="23EFCCAA" w14:textId="77777777" w:rsidR="00564954" w:rsidRDefault="00564954">
            <w:pPr>
              <w:pStyle w:val="Marginalie"/>
              <w:framePr w:w="0" w:hSpace="0" w:wrap="auto" w:vAnchor="margin" w:hAnchor="text" w:xAlign="left" w:yAlign="inline"/>
            </w:pPr>
          </w:p>
          <w:p w14:paraId="418B5F43"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F786D">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F786D">
              <w:rPr>
                <w:noProof/>
              </w:rPr>
              <w:t>Essen</w:t>
            </w:r>
            <w:r>
              <w:fldChar w:fldCharType="end"/>
            </w:r>
          </w:p>
          <w:p w14:paraId="1AD26E73"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F786D">
              <w:rPr>
                <w:noProof/>
              </w:rPr>
              <w:t>Registergericht</w:t>
            </w:r>
            <w:r>
              <w:fldChar w:fldCharType="end"/>
            </w:r>
          </w:p>
          <w:p w14:paraId="15E3F4D7"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F786D">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F786D">
              <w:rPr>
                <w:noProof/>
              </w:rPr>
              <w:t>Essen</w:t>
            </w:r>
            <w:r>
              <w:fldChar w:fldCharType="end"/>
            </w:r>
          </w:p>
          <w:p w14:paraId="6534A562"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F786D">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F786D">
              <w:rPr>
                <w:noProof/>
              </w:rPr>
              <w:t>B 19474</w:t>
            </w:r>
            <w:r>
              <w:fldChar w:fldCharType="end"/>
            </w:r>
          </w:p>
          <w:p w14:paraId="2FB9932B" w14:textId="77777777" w:rsidR="00564954" w:rsidRDefault="00B14022">
            <w:pPr>
              <w:pStyle w:val="V17"/>
              <w:framePr w:wrap="auto" w:vAnchor="margin" w:hAnchor="text" w:xAlign="left" w:yAlign="inline"/>
              <w:suppressOverlap w:val="0"/>
            </w:pPr>
            <w:r>
              <w:t>UST-IdNr. DE 811160003</w:t>
            </w:r>
          </w:p>
          <w:p w14:paraId="7D4FA80B" w14:textId="77777777" w:rsidR="00564954" w:rsidRDefault="00564954">
            <w:pPr>
              <w:pStyle w:val="V18"/>
              <w:framePr w:wrap="auto" w:vAnchor="margin" w:hAnchor="text" w:xAlign="left" w:yAlign="inline"/>
              <w:suppressOverlap w:val="0"/>
            </w:pPr>
          </w:p>
        </w:tc>
      </w:tr>
    </w:tbl>
    <w:p w14:paraId="23F74ACC" w14:textId="27AFC766" w:rsidR="00B35B6E" w:rsidRDefault="00083005" w:rsidP="00F35990">
      <w:pPr>
        <w:spacing w:line="300" w:lineRule="exact"/>
        <w:ind w:left="0"/>
        <w:rPr>
          <w:b/>
          <w:bCs/>
          <w:sz w:val="24"/>
        </w:rPr>
      </w:pPr>
      <w:r>
        <w:rPr>
          <w:b/>
          <w:bCs/>
          <w:sz w:val="24"/>
        </w:rPr>
        <w:lastRenderedPageBreak/>
        <w:t xml:space="preserve">Evonik startet mit Partnern Forschungsprojekt </w:t>
      </w:r>
      <w:r w:rsidR="005B69B2" w:rsidRPr="005B69B2">
        <w:rPr>
          <w:b/>
          <w:bCs/>
          <w:sz w:val="24"/>
        </w:rPr>
        <w:t xml:space="preserve">ROMEO: </w:t>
      </w:r>
      <w:r w:rsidR="009663D8">
        <w:rPr>
          <w:b/>
          <w:bCs/>
          <w:sz w:val="24"/>
        </w:rPr>
        <w:br/>
      </w:r>
      <w:r w:rsidR="005B69B2" w:rsidRPr="005B69B2">
        <w:rPr>
          <w:b/>
          <w:bCs/>
          <w:sz w:val="24"/>
        </w:rPr>
        <w:t>Neues Reaktorkonzept soll Energieverbrauch drastisch senken</w:t>
      </w:r>
    </w:p>
    <w:p w14:paraId="60FD3BAA" w14:textId="77777777" w:rsidR="00F35990" w:rsidRDefault="00F35990" w:rsidP="00F35990">
      <w:pPr>
        <w:spacing w:line="300" w:lineRule="exact"/>
        <w:rPr>
          <w:b/>
          <w:bCs/>
          <w:sz w:val="24"/>
        </w:rPr>
      </w:pPr>
    </w:p>
    <w:p w14:paraId="6DE6D481" w14:textId="77777777" w:rsidR="006B5C23" w:rsidRPr="005B69B2" w:rsidRDefault="006B5C23" w:rsidP="006B5C23">
      <w:pPr>
        <w:numPr>
          <w:ilvl w:val="0"/>
          <w:numId w:val="14"/>
        </w:numPr>
        <w:spacing w:line="300" w:lineRule="exact"/>
        <w:ind w:left="357" w:hanging="357"/>
        <w:rPr>
          <w:rFonts w:cs="Lucida Sans Unicode"/>
          <w:position w:val="0"/>
          <w:sz w:val="24"/>
        </w:rPr>
      </w:pPr>
      <w:r w:rsidRPr="005B69B2">
        <w:rPr>
          <w:rFonts w:cs="Lucida Sans Unicode"/>
          <w:position w:val="0"/>
          <w:sz w:val="24"/>
        </w:rPr>
        <w:t xml:space="preserve">Membrantechnologie soll Aufarbeitung </w:t>
      </w:r>
      <w:r w:rsidR="00DD722A">
        <w:rPr>
          <w:rFonts w:cs="Lucida Sans Unicode"/>
          <w:position w:val="0"/>
          <w:sz w:val="24"/>
        </w:rPr>
        <w:t xml:space="preserve">von Reaktionsprodukten </w:t>
      </w:r>
      <w:r w:rsidRPr="005B69B2">
        <w:rPr>
          <w:rFonts w:cs="Lucida Sans Unicode"/>
          <w:position w:val="0"/>
          <w:sz w:val="24"/>
        </w:rPr>
        <w:t>überflüssig machen</w:t>
      </w:r>
    </w:p>
    <w:p w14:paraId="4B733A58" w14:textId="77777777" w:rsidR="005B69B2" w:rsidRPr="005B69B2" w:rsidRDefault="005B69B2" w:rsidP="005B69B2">
      <w:pPr>
        <w:numPr>
          <w:ilvl w:val="0"/>
          <w:numId w:val="14"/>
        </w:numPr>
        <w:spacing w:line="300" w:lineRule="exact"/>
        <w:ind w:left="357" w:hanging="357"/>
        <w:rPr>
          <w:rFonts w:cs="Lucida Sans Unicode"/>
          <w:position w:val="0"/>
          <w:sz w:val="24"/>
        </w:rPr>
      </w:pPr>
      <w:r w:rsidRPr="005B69B2">
        <w:rPr>
          <w:rFonts w:cs="Lucida Sans Unicode"/>
          <w:position w:val="0"/>
          <w:sz w:val="24"/>
        </w:rPr>
        <w:t>ROMEO könnte bei industriell bedeutenden Reaktionen bis zu 80 Prozent Energie einsparen</w:t>
      </w:r>
    </w:p>
    <w:p w14:paraId="1E9227F3" w14:textId="77777777" w:rsidR="00BB5835" w:rsidRDefault="005B69B2" w:rsidP="005B69B2">
      <w:pPr>
        <w:numPr>
          <w:ilvl w:val="0"/>
          <w:numId w:val="14"/>
        </w:numPr>
        <w:spacing w:line="300" w:lineRule="exact"/>
        <w:ind w:left="357" w:hanging="357"/>
        <w:rPr>
          <w:rFonts w:cs="Lucida Sans Unicode"/>
          <w:position w:val="0"/>
          <w:sz w:val="24"/>
        </w:rPr>
      </w:pPr>
      <w:r w:rsidRPr="005B69B2">
        <w:rPr>
          <w:rFonts w:cs="Lucida Sans Unicode"/>
          <w:position w:val="0"/>
          <w:sz w:val="24"/>
        </w:rPr>
        <w:t>EU fördert das Projekt mit sechs Millionen €</w:t>
      </w:r>
    </w:p>
    <w:p w14:paraId="681350EB" w14:textId="77777777" w:rsidR="00BB5835" w:rsidRPr="00BB5835" w:rsidRDefault="00BB5835" w:rsidP="00BB5835">
      <w:pPr>
        <w:spacing w:line="300" w:lineRule="exact"/>
        <w:ind w:left="340"/>
        <w:rPr>
          <w:rFonts w:cs="Lucida Sans Unicode"/>
          <w:position w:val="0"/>
          <w:sz w:val="24"/>
        </w:rPr>
      </w:pPr>
    </w:p>
    <w:p w14:paraId="481437B0" w14:textId="1614F598" w:rsidR="005B69B2" w:rsidRPr="005B69B2" w:rsidRDefault="005B69B2" w:rsidP="005B69B2">
      <w:pPr>
        <w:spacing w:line="300" w:lineRule="exact"/>
        <w:ind w:left="0"/>
        <w:rPr>
          <w:sz w:val="22"/>
          <w:szCs w:val="22"/>
        </w:rPr>
      </w:pPr>
      <w:r w:rsidRPr="005B69B2">
        <w:rPr>
          <w:sz w:val="22"/>
          <w:szCs w:val="22"/>
        </w:rPr>
        <w:t xml:space="preserve">Evonik Industries </w:t>
      </w:r>
      <w:r w:rsidR="00DE377A">
        <w:rPr>
          <w:sz w:val="22"/>
          <w:szCs w:val="22"/>
        </w:rPr>
        <w:t>verfolgt i</w:t>
      </w:r>
      <w:r w:rsidR="0006055D" w:rsidRPr="005B69B2">
        <w:rPr>
          <w:sz w:val="22"/>
          <w:szCs w:val="22"/>
        </w:rPr>
        <w:t xml:space="preserve">n dem </w:t>
      </w:r>
      <w:r w:rsidR="0006055D">
        <w:rPr>
          <w:sz w:val="22"/>
          <w:szCs w:val="22"/>
        </w:rPr>
        <w:t>im Herbst</w:t>
      </w:r>
      <w:r w:rsidR="0006055D" w:rsidRPr="005B69B2">
        <w:rPr>
          <w:sz w:val="22"/>
          <w:szCs w:val="22"/>
        </w:rPr>
        <w:t xml:space="preserve"> </w:t>
      </w:r>
      <w:r w:rsidRPr="005B69B2">
        <w:rPr>
          <w:sz w:val="22"/>
          <w:szCs w:val="22"/>
        </w:rPr>
        <w:t xml:space="preserve">gemeinsam mit acht Partnern </w:t>
      </w:r>
      <w:r w:rsidR="00DE377A">
        <w:rPr>
          <w:sz w:val="22"/>
          <w:szCs w:val="22"/>
        </w:rPr>
        <w:t xml:space="preserve">gestarteten </w:t>
      </w:r>
      <w:r w:rsidR="0006055D" w:rsidRPr="005B69B2">
        <w:rPr>
          <w:sz w:val="22"/>
          <w:szCs w:val="22"/>
        </w:rPr>
        <w:t xml:space="preserve">Forschungsprojekt ROMEO* </w:t>
      </w:r>
      <w:r w:rsidRPr="005B69B2">
        <w:rPr>
          <w:sz w:val="22"/>
          <w:szCs w:val="22"/>
        </w:rPr>
        <w:t>ein ehrgeiziges Ziel: ROMEO soll bei industriel</w:t>
      </w:r>
      <w:r w:rsidR="0060660B">
        <w:rPr>
          <w:sz w:val="22"/>
          <w:szCs w:val="22"/>
        </w:rPr>
        <w:t>l</w:t>
      </w:r>
      <w:r w:rsidRPr="005B69B2">
        <w:rPr>
          <w:sz w:val="22"/>
          <w:szCs w:val="22"/>
        </w:rPr>
        <w:t xml:space="preserve"> bedeutenden </w:t>
      </w:r>
      <w:r w:rsidR="00814E6D">
        <w:rPr>
          <w:sz w:val="22"/>
          <w:szCs w:val="22"/>
        </w:rPr>
        <w:t xml:space="preserve">katalytischen </w:t>
      </w:r>
      <w:r w:rsidRPr="005B69B2">
        <w:rPr>
          <w:sz w:val="22"/>
          <w:szCs w:val="22"/>
        </w:rPr>
        <w:t xml:space="preserve">Reaktionen in der Gasphase bis zu 80 Prozent Energie und bis zu 90 Prozent Emissionen einsparen. ROMEO steht für ein neues Reaktorkonzept, das Herstellung und Aufarbeitung durch den Einsatz von Membranen in einem Schritt erledigen soll – eine Art </w:t>
      </w:r>
      <w:r w:rsidRPr="00382745">
        <w:rPr>
          <w:sz w:val="22"/>
          <w:szCs w:val="22"/>
        </w:rPr>
        <w:t xml:space="preserve">2-in-1-Reaktor, bei dem sich bildendes Produkt kontinuierlich </w:t>
      </w:r>
      <w:r w:rsidR="00D622DD" w:rsidRPr="00382745">
        <w:rPr>
          <w:sz w:val="22"/>
          <w:szCs w:val="22"/>
        </w:rPr>
        <w:t>aus</w:t>
      </w:r>
      <w:r w:rsidR="00D622DD">
        <w:rPr>
          <w:sz w:val="22"/>
          <w:szCs w:val="22"/>
        </w:rPr>
        <w:t xml:space="preserve"> dem</w:t>
      </w:r>
      <w:r w:rsidR="00D622DD" w:rsidRPr="005B69B2">
        <w:rPr>
          <w:sz w:val="22"/>
          <w:szCs w:val="22"/>
        </w:rPr>
        <w:t xml:space="preserve"> </w:t>
      </w:r>
      <w:r w:rsidRPr="005B69B2">
        <w:rPr>
          <w:sz w:val="22"/>
          <w:szCs w:val="22"/>
        </w:rPr>
        <w:t xml:space="preserve">Reaktionsgemisch </w:t>
      </w:r>
      <w:r w:rsidR="00D622DD">
        <w:rPr>
          <w:sz w:val="22"/>
          <w:szCs w:val="22"/>
        </w:rPr>
        <w:t>ausgeschleust</w:t>
      </w:r>
      <w:r w:rsidR="00D622DD" w:rsidRPr="005B69B2">
        <w:rPr>
          <w:sz w:val="22"/>
          <w:szCs w:val="22"/>
        </w:rPr>
        <w:t xml:space="preserve"> </w:t>
      </w:r>
      <w:r w:rsidRPr="005B69B2">
        <w:rPr>
          <w:sz w:val="22"/>
          <w:szCs w:val="22"/>
        </w:rPr>
        <w:t>wird. Die EU fördert das Projekt im Rahmen des Forschungsprogramms Hor</w:t>
      </w:r>
      <w:r w:rsidR="00CE17D7">
        <w:rPr>
          <w:sz w:val="22"/>
          <w:szCs w:val="22"/>
        </w:rPr>
        <w:t>i</w:t>
      </w:r>
      <w:r w:rsidRPr="005B69B2">
        <w:rPr>
          <w:sz w:val="22"/>
          <w:szCs w:val="22"/>
        </w:rPr>
        <w:t>zon 2020 mit sechs Millionen €.</w:t>
      </w:r>
    </w:p>
    <w:p w14:paraId="4AA93F7E" w14:textId="77777777" w:rsidR="005B69B2" w:rsidRPr="005B69B2" w:rsidRDefault="005B69B2" w:rsidP="005B69B2">
      <w:pPr>
        <w:spacing w:line="300" w:lineRule="exact"/>
        <w:ind w:left="0"/>
        <w:rPr>
          <w:sz w:val="22"/>
          <w:szCs w:val="22"/>
        </w:rPr>
      </w:pPr>
    </w:p>
    <w:p w14:paraId="59F59578" w14:textId="77777777" w:rsidR="005B69B2" w:rsidRPr="00972B0C" w:rsidRDefault="005B69B2" w:rsidP="005B69B2">
      <w:pPr>
        <w:spacing w:line="300" w:lineRule="exact"/>
        <w:ind w:left="0"/>
        <w:rPr>
          <w:sz w:val="22"/>
          <w:szCs w:val="22"/>
        </w:rPr>
      </w:pPr>
      <w:r w:rsidRPr="005B69B2">
        <w:rPr>
          <w:sz w:val="22"/>
          <w:szCs w:val="22"/>
        </w:rPr>
        <w:t>In den kommenden vier Jahren wollen die neun Partner anhand von zwei industriellen Prozessen in der Gasphase – der Hydro</w:t>
      </w:r>
      <w:r w:rsidR="0091327D">
        <w:rPr>
          <w:sz w:val="22"/>
          <w:szCs w:val="22"/>
        </w:rPr>
        <w:softHyphen/>
      </w:r>
      <w:r w:rsidRPr="005B69B2">
        <w:rPr>
          <w:sz w:val="22"/>
          <w:szCs w:val="22"/>
        </w:rPr>
        <w:t>formylierung und der Wassergas-Shift-Reaktion – die technische Machbarkeit des Reaktorkonzepts in entsprechenden Anlagen demonstrieren. „Wenn uns das gelingt, ist es eine kleine Revolution für die chemische Verfahrenstechnik und ein großer Schritt hin zu nachhaltigeren Prozessen“, sagt</w:t>
      </w:r>
      <w:r w:rsidR="00003BA3">
        <w:rPr>
          <w:sz w:val="22"/>
          <w:szCs w:val="22"/>
        </w:rPr>
        <w:t xml:space="preserve"> Prof. Robert Franke, </w:t>
      </w:r>
      <w:r w:rsidR="0093682E">
        <w:rPr>
          <w:sz w:val="22"/>
          <w:szCs w:val="22"/>
        </w:rPr>
        <w:t>bei Evonik im Segment</w:t>
      </w:r>
      <w:r w:rsidR="00D246B5">
        <w:rPr>
          <w:sz w:val="22"/>
          <w:szCs w:val="22"/>
        </w:rPr>
        <w:t xml:space="preserve"> </w:t>
      </w:r>
      <w:r w:rsidR="0093682E">
        <w:rPr>
          <w:sz w:val="22"/>
          <w:szCs w:val="22"/>
        </w:rPr>
        <w:t>Perfo</w:t>
      </w:r>
      <w:r w:rsidR="00CE17D7">
        <w:rPr>
          <w:sz w:val="22"/>
          <w:szCs w:val="22"/>
        </w:rPr>
        <w:t>r</w:t>
      </w:r>
      <w:r w:rsidR="0093682E">
        <w:rPr>
          <w:sz w:val="22"/>
          <w:szCs w:val="22"/>
        </w:rPr>
        <w:t>mance Materials verantwortlich für das Innovations</w:t>
      </w:r>
      <w:r w:rsidR="0093682E">
        <w:rPr>
          <w:sz w:val="22"/>
          <w:szCs w:val="22"/>
        </w:rPr>
        <w:softHyphen/>
        <w:t xml:space="preserve">management </w:t>
      </w:r>
      <w:r w:rsidR="0093682E" w:rsidRPr="00972B0C">
        <w:rPr>
          <w:sz w:val="22"/>
          <w:szCs w:val="22"/>
        </w:rPr>
        <w:t>Hydroformylierung</w:t>
      </w:r>
      <w:r w:rsidR="0093682E" w:rsidRPr="00232C77">
        <w:rPr>
          <w:rFonts w:ascii="Lucida Sans" w:hAnsi="Lucida Sans"/>
          <w:sz w:val="22"/>
          <w:szCs w:val="22"/>
        </w:rPr>
        <w:t>.</w:t>
      </w:r>
      <w:r w:rsidR="007E6A5B" w:rsidRPr="00232C77">
        <w:rPr>
          <w:rFonts w:ascii="Lucida Sans" w:hAnsi="Lucida Sans" w:cs="Arial"/>
          <w:position w:val="0"/>
          <w:sz w:val="22"/>
          <w:szCs w:val="22"/>
        </w:rPr>
        <w:t xml:space="preserve"> „Dementsprechend schaffte das </w:t>
      </w:r>
      <w:r w:rsidR="007E6A5B" w:rsidRPr="00232C77">
        <w:rPr>
          <w:rFonts w:ascii="Lucida Sans" w:hAnsi="Lucida Sans"/>
          <w:sz w:val="22"/>
          <w:szCs w:val="22"/>
        </w:rPr>
        <w:t>P</w:t>
      </w:r>
      <w:r w:rsidR="00FB3650">
        <w:rPr>
          <w:rFonts w:ascii="Lucida Sans" w:hAnsi="Lucida Sans"/>
          <w:sz w:val="22"/>
          <w:szCs w:val="22"/>
        </w:rPr>
        <w:t>rojekt es auf Anhieb unter die T</w:t>
      </w:r>
      <w:r w:rsidR="007E6A5B" w:rsidRPr="00232C77">
        <w:rPr>
          <w:rFonts w:ascii="Lucida Sans" w:hAnsi="Lucida Sans"/>
          <w:sz w:val="22"/>
          <w:szCs w:val="22"/>
        </w:rPr>
        <w:t xml:space="preserve">op 15 Prozent aller eingereichten Projekte“, so </w:t>
      </w:r>
      <w:r w:rsidR="006F3AF0" w:rsidRPr="00232C77">
        <w:rPr>
          <w:rFonts w:ascii="Lucida Sans" w:hAnsi="Lucida Sans"/>
          <w:sz w:val="22"/>
          <w:szCs w:val="22"/>
        </w:rPr>
        <w:t>Dr. Frank Stenger vom Evonik</w:t>
      </w:r>
      <w:r w:rsidR="006F3AF0" w:rsidRPr="00972B0C">
        <w:rPr>
          <w:sz w:val="22"/>
          <w:szCs w:val="22"/>
        </w:rPr>
        <w:t>-Geschäftsgebiet Verfahrenstechnik</w:t>
      </w:r>
      <w:r w:rsidR="007E6A5B" w:rsidRPr="00972B0C">
        <w:rPr>
          <w:sz w:val="22"/>
          <w:szCs w:val="22"/>
        </w:rPr>
        <w:t>, das</w:t>
      </w:r>
      <w:r w:rsidR="00972B0C">
        <w:rPr>
          <w:sz w:val="22"/>
          <w:szCs w:val="22"/>
        </w:rPr>
        <w:t xml:space="preserve"> die Arbeiten auf Seiten Evonik durchführen wird.</w:t>
      </w:r>
    </w:p>
    <w:p w14:paraId="3D740E7C" w14:textId="77777777" w:rsidR="005B69B2" w:rsidRPr="00786BBB" w:rsidRDefault="005B69B2" w:rsidP="005B69B2">
      <w:pPr>
        <w:spacing w:line="300" w:lineRule="exact"/>
        <w:ind w:left="0"/>
        <w:rPr>
          <w:sz w:val="22"/>
          <w:szCs w:val="22"/>
        </w:rPr>
      </w:pPr>
    </w:p>
    <w:p w14:paraId="285C887C" w14:textId="77777777" w:rsidR="005B69B2" w:rsidRPr="005B69B2" w:rsidRDefault="005B69B2" w:rsidP="005B69B2">
      <w:pPr>
        <w:spacing w:line="300" w:lineRule="exact"/>
        <w:ind w:left="0"/>
        <w:rPr>
          <w:sz w:val="22"/>
          <w:szCs w:val="22"/>
        </w:rPr>
      </w:pPr>
      <w:r w:rsidRPr="00232C77">
        <w:rPr>
          <w:sz w:val="22"/>
          <w:szCs w:val="22"/>
        </w:rPr>
        <w:t>Üblicherweise erfolgt die chemische Produktion in zwei Schritten: Auf die Herstellung in ei</w:t>
      </w:r>
      <w:r w:rsidRPr="005B69B2">
        <w:rPr>
          <w:sz w:val="22"/>
          <w:szCs w:val="22"/>
        </w:rPr>
        <w:t xml:space="preserve">nem Reaktor folgt die </w:t>
      </w:r>
      <w:r w:rsidR="00D622DD">
        <w:rPr>
          <w:sz w:val="22"/>
          <w:szCs w:val="22"/>
        </w:rPr>
        <w:t>Aufarbeitung</w:t>
      </w:r>
      <w:r w:rsidR="00D622DD" w:rsidRPr="005B69B2">
        <w:rPr>
          <w:sz w:val="22"/>
          <w:szCs w:val="22"/>
        </w:rPr>
        <w:t xml:space="preserve"> </w:t>
      </w:r>
      <w:r w:rsidRPr="005B69B2">
        <w:rPr>
          <w:sz w:val="22"/>
          <w:szCs w:val="22"/>
        </w:rPr>
        <w:t>des Produkts zum Beispiel in einer Destillationskolonne. Dieser Schritt ist in der Regel sehr energieintensiv. Weil er beim 2-in</w:t>
      </w:r>
      <w:r w:rsidR="00DD722A">
        <w:rPr>
          <w:sz w:val="22"/>
          <w:szCs w:val="22"/>
        </w:rPr>
        <w:t>-</w:t>
      </w:r>
      <w:r w:rsidRPr="005B69B2">
        <w:rPr>
          <w:sz w:val="22"/>
          <w:szCs w:val="22"/>
        </w:rPr>
        <w:t xml:space="preserve">1-Reaktor </w:t>
      </w:r>
      <w:r w:rsidRPr="005B69B2">
        <w:rPr>
          <w:sz w:val="22"/>
          <w:szCs w:val="22"/>
        </w:rPr>
        <w:lastRenderedPageBreak/>
        <w:t xml:space="preserve">entfallen würde, ließen sich Energieverbrauch und die damit verbundenen Emissionen drastisch senken. </w:t>
      </w:r>
    </w:p>
    <w:p w14:paraId="00ECC3EF" w14:textId="77777777" w:rsidR="005B69B2" w:rsidRPr="005B69B2" w:rsidRDefault="005B69B2" w:rsidP="005B69B2">
      <w:pPr>
        <w:spacing w:line="300" w:lineRule="exact"/>
        <w:ind w:left="0"/>
        <w:rPr>
          <w:sz w:val="22"/>
          <w:szCs w:val="22"/>
        </w:rPr>
      </w:pPr>
    </w:p>
    <w:p w14:paraId="162554DC" w14:textId="77777777" w:rsidR="005B69B2" w:rsidRPr="005B69B2" w:rsidRDefault="005B69B2" w:rsidP="005B69B2">
      <w:pPr>
        <w:spacing w:line="300" w:lineRule="exact"/>
        <w:ind w:left="0"/>
        <w:rPr>
          <w:b/>
          <w:sz w:val="22"/>
          <w:szCs w:val="22"/>
        </w:rPr>
      </w:pPr>
      <w:r w:rsidRPr="005B69B2">
        <w:rPr>
          <w:b/>
          <w:sz w:val="22"/>
          <w:szCs w:val="22"/>
        </w:rPr>
        <w:t xml:space="preserve">Demonstrationsanlage für Hydroformylierung </w:t>
      </w:r>
      <w:r w:rsidR="00C42367">
        <w:rPr>
          <w:b/>
          <w:sz w:val="22"/>
          <w:szCs w:val="22"/>
        </w:rPr>
        <w:br/>
      </w:r>
      <w:r w:rsidRPr="005B69B2">
        <w:rPr>
          <w:b/>
          <w:sz w:val="22"/>
          <w:szCs w:val="22"/>
        </w:rPr>
        <w:t>und Wassergas-Shift-Reaktion</w:t>
      </w:r>
    </w:p>
    <w:p w14:paraId="313535C5" w14:textId="6A27918D" w:rsidR="005B69B2" w:rsidRPr="005B69B2" w:rsidRDefault="005B69B2" w:rsidP="005B69B2">
      <w:pPr>
        <w:spacing w:line="300" w:lineRule="exact"/>
        <w:ind w:left="0"/>
        <w:rPr>
          <w:sz w:val="22"/>
          <w:szCs w:val="22"/>
        </w:rPr>
      </w:pPr>
      <w:r w:rsidRPr="005B69B2">
        <w:rPr>
          <w:sz w:val="22"/>
          <w:szCs w:val="22"/>
        </w:rPr>
        <w:t xml:space="preserve">Mit zwei sehr unterschiedlichen Modellreaktionen wollen die Partner zeigen, dass das Reaktorkonzept breit anwendbar ist. </w:t>
      </w:r>
      <w:r w:rsidR="00180B11">
        <w:rPr>
          <w:sz w:val="22"/>
          <w:szCs w:val="22"/>
        </w:rPr>
        <w:t>Evonik wird eine Demonstrationsanlage für die Hydroformylierung aufbauen.</w:t>
      </w:r>
      <w:r w:rsidR="00814E6D">
        <w:rPr>
          <w:sz w:val="22"/>
          <w:szCs w:val="22"/>
        </w:rPr>
        <w:t xml:space="preserve"> </w:t>
      </w:r>
      <w:r w:rsidR="00D622DD">
        <w:rPr>
          <w:sz w:val="22"/>
          <w:szCs w:val="22"/>
        </w:rPr>
        <w:t>Sie</w:t>
      </w:r>
      <w:r w:rsidRPr="005B69B2">
        <w:rPr>
          <w:sz w:val="22"/>
          <w:szCs w:val="22"/>
        </w:rPr>
        <w:t xml:space="preserve"> verwandelt Olefine und Synthesegas in Aldehyde. Diese sind unter anderem Vorprodukte für Weich</w:t>
      </w:r>
      <w:r w:rsidR="0091327D">
        <w:rPr>
          <w:sz w:val="22"/>
          <w:szCs w:val="22"/>
        </w:rPr>
        <w:softHyphen/>
      </w:r>
      <w:r w:rsidRPr="005B69B2">
        <w:rPr>
          <w:sz w:val="22"/>
          <w:szCs w:val="22"/>
        </w:rPr>
        <w:t xml:space="preserve">macheralkohole; Evonik ist </w:t>
      </w:r>
      <w:r w:rsidR="00DE377A">
        <w:rPr>
          <w:sz w:val="22"/>
          <w:szCs w:val="22"/>
        </w:rPr>
        <w:t xml:space="preserve">ein </w:t>
      </w:r>
      <w:r w:rsidR="00FF4216">
        <w:rPr>
          <w:sz w:val="22"/>
          <w:szCs w:val="22"/>
        </w:rPr>
        <w:t>führender</w:t>
      </w:r>
      <w:r w:rsidR="00FF4216" w:rsidRPr="005B69B2">
        <w:rPr>
          <w:sz w:val="22"/>
          <w:szCs w:val="22"/>
        </w:rPr>
        <w:t xml:space="preserve"> </w:t>
      </w:r>
      <w:r w:rsidRPr="005B69B2">
        <w:rPr>
          <w:sz w:val="22"/>
          <w:szCs w:val="22"/>
        </w:rPr>
        <w:t>Hersteller von C9-/C10-Weich</w:t>
      </w:r>
      <w:r w:rsidR="0091327D">
        <w:rPr>
          <w:sz w:val="22"/>
          <w:szCs w:val="22"/>
        </w:rPr>
        <w:softHyphen/>
      </w:r>
      <w:r w:rsidRPr="005B69B2">
        <w:rPr>
          <w:sz w:val="22"/>
          <w:szCs w:val="22"/>
        </w:rPr>
        <w:t xml:space="preserve">macheralkoholen in Europa. </w:t>
      </w:r>
      <w:r w:rsidR="008F7B40">
        <w:rPr>
          <w:sz w:val="22"/>
          <w:szCs w:val="22"/>
        </w:rPr>
        <w:t>Linde dagegen will die Machbarkeit anhand der</w:t>
      </w:r>
      <w:r w:rsidRPr="005B69B2">
        <w:rPr>
          <w:sz w:val="22"/>
          <w:szCs w:val="22"/>
        </w:rPr>
        <w:t xml:space="preserve"> Wassergas-Shift-Reaktion </w:t>
      </w:r>
      <w:r w:rsidR="008F7B40">
        <w:rPr>
          <w:sz w:val="22"/>
          <w:szCs w:val="22"/>
        </w:rPr>
        <w:t>zeigen, bei der</w:t>
      </w:r>
      <w:r w:rsidRPr="005B69B2">
        <w:rPr>
          <w:sz w:val="22"/>
          <w:szCs w:val="22"/>
        </w:rPr>
        <w:t xml:space="preserve"> Kohlenmonoxid (CO) und Wasser </w:t>
      </w:r>
      <w:r w:rsidR="008F7B40">
        <w:rPr>
          <w:sz w:val="22"/>
          <w:szCs w:val="22"/>
        </w:rPr>
        <w:t xml:space="preserve">zu </w:t>
      </w:r>
      <w:r w:rsidRPr="005B69B2">
        <w:rPr>
          <w:sz w:val="22"/>
          <w:szCs w:val="22"/>
        </w:rPr>
        <w:t>Wasserstoff (H</w:t>
      </w:r>
      <w:r w:rsidRPr="005B69B2">
        <w:rPr>
          <w:sz w:val="22"/>
          <w:szCs w:val="22"/>
          <w:vertAlign w:val="subscript"/>
        </w:rPr>
        <w:t>2</w:t>
      </w:r>
      <w:r w:rsidRPr="005B69B2">
        <w:rPr>
          <w:sz w:val="22"/>
          <w:szCs w:val="22"/>
        </w:rPr>
        <w:t>)</w:t>
      </w:r>
      <w:r w:rsidR="008F7B40">
        <w:rPr>
          <w:sz w:val="22"/>
          <w:szCs w:val="22"/>
        </w:rPr>
        <w:t xml:space="preserve"> reagieren</w:t>
      </w:r>
      <w:r w:rsidRPr="005B69B2">
        <w:rPr>
          <w:sz w:val="22"/>
          <w:szCs w:val="22"/>
        </w:rPr>
        <w:t>. Wird für diese Reaktion CO beziehungsweise CO-haltiges Synthesegas aus Biomasse eingesetzt, wäre mit dem neuen Reaktorkonzept ein Weg gefunden, um zum Beispiel aus Holz</w:t>
      </w:r>
      <w:r w:rsidR="0091327D">
        <w:rPr>
          <w:sz w:val="22"/>
          <w:szCs w:val="22"/>
        </w:rPr>
        <w:softHyphen/>
      </w:r>
      <w:r w:rsidRPr="005B69B2">
        <w:rPr>
          <w:sz w:val="22"/>
          <w:szCs w:val="22"/>
        </w:rPr>
        <w:t xml:space="preserve">abfällen Wasserstoff zu erzeugen. </w:t>
      </w:r>
    </w:p>
    <w:p w14:paraId="615C8E3C" w14:textId="77777777" w:rsidR="005B69B2" w:rsidRPr="005B69B2" w:rsidRDefault="005B69B2" w:rsidP="005B69B2">
      <w:pPr>
        <w:spacing w:line="300" w:lineRule="exact"/>
        <w:ind w:left="0"/>
        <w:rPr>
          <w:sz w:val="22"/>
          <w:szCs w:val="22"/>
        </w:rPr>
      </w:pPr>
    </w:p>
    <w:p w14:paraId="36C976D1" w14:textId="6BBB1094" w:rsidR="005B69B2" w:rsidRPr="005B69B2" w:rsidRDefault="005B69B2" w:rsidP="005B69B2">
      <w:pPr>
        <w:spacing w:line="300" w:lineRule="exact"/>
        <w:ind w:left="0"/>
        <w:rPr>
          <w:sz w:val="22"/>
          <w:szCs w:val="22"/>
        </w:rPr>
      </w:pPr>
      <w:r w:rsidRPr="009C47D2">
        <w:rPr>
          <w:sz w:val="22"/>
          <w:szCs w:val="22"/>
        </w:rPr>
        <w:t xml:space="preserve">Kern des neuen Konzepts ist </w:t>
      </w:r>
      <w:r w:rsidR="00182178" w:rsidRPr="009C47D2">
        <w:rPr>
          <w:sz w:val="22"/>
          <w:szCs w:val="22"/>
        </w:rPr>
        <w:t>ein Hohlfaserrohrbündel-</w:t>
      </w:r>
      <w:r w:rsidR="00A00340" w:rsidRPr="009C47D2">
        <w:rPr>
          <w:sz w:val="22"/>
          <w:szCs w:val="22"/>
        </w:rPr>
        <w:t xml:space="preserve">Reaktor: Auf einem </w:t>
      </w:r>
      <w:r w:rsidR="00521255">
        <w:rPr>
          <w:sz w:val="22"/>
          <w:szCs w:val="22"/>
        </w:rPr>
        <w:t>speziellen Trägermaterial</w:t>
      </w:r>
      <w:r w:rsidRPr="009C47D2">
        <w:rPr>
          <w:sz w:val="22"/>
          <w:szCs w:val="22"/>
        </w:rPr>
        <w:t xml:space="preserve"> </w:t>
      </w:r>
      <w:r w:rsidR="00A00340" w:rsidRPr="009C47D2">
        <w:rPr>
          <w:sz w:val="22"/>
          <w:szCs w:val="22"/>
        </w:rPr>
        <w:t>soll</w:t>
      </w:r>
      <w:r w:rsidRPr="009C47D2">
        <w:rPr>
          <w:sz w:val="22"/>
          <w:szCs w:val="22"/>
        </w:rPr>
        <w:t xml:space="preserve"> ein homogener Katalysator </w:t>
      </w:r>
      <w:r w:rsidRPr="00382745">
        <w:rPr>
          <w:sz w:val="22"/>
          <w:szCs w:val="22"/>
        </w:rPr>
        <w:t xml:space="preserve">fixiert und auf dessen Außenseite eine Membran aufgebracht </w:t>
      </w:r>
      <w:r w:rsidR="00A00340" w:rsidRPr="00382745">
        <w:rPr>
          <w:sz w:val="22"/>
          <w:szCs w:val="22"/>
        </w:rPr>
        <w:t>werden</w:t>
      </w:r>
      <w:r w:rsidRPr="00382745">
        <w:rPr>
          <w:sz w:val="22"/>
          <w:szCs w:val="22"/>
        </w:rPr>
        <w:t>. Nachdem am Katalysator die Reaktion statt</w:t>
      </w:r>
      <w:bookmarkStart w:id="0" w:name="_GoBack"/>
      <w:bookmarkEnd w:id="0"/>
      <w:r w:rsidRPr="00382745">
        <w:rPr>
          <w:sz w:val="22"/>
          <w:szCs w:val="22"/>
        </w:rPr>
        <w:t>gefunden hat,</w:t>
      </w:r>
      <w:r w:rsidRPr="009C47D2">
        <w:rPr>
          <w:sz w:val="22"/>
          <w:szCs w:val="22"/>
        </w:rPr>
        <w:t xml:space="preserve"> können je nach Beschaffenheit der Membran entweder das Produkt oder Nebenprodukte die Membran passieren</w:t>
      </w:r>
      <w:r w:rsidR="00D622DD" w:rsidRPr="009C47D2">
        <w:rPr>
          <w:sz w:val="22"/>
          <w:szCs w:val="22"/>
        </w:rPr>
        <w:t>.</w:t>
      </w:r>
      <w:r w:rsidRPr="005B69B2">
        <w:rPr>
          <w:sz w:val="22"/>
          <w:szCs w:val="22"/>
        </w:rPr>
        <w:t xml:space="preserve"> </w:t>
      </w:r>
    </w:p>
    <w:p w14:paraId="69DFF801" w14:textId="77777777" w:rsidR="005B69B2" w:rsidRPr="005B69B2" w:rsidRDefault="005B69B2" w:rsidP="005B69B2">
      <w:pPr>
        <w:spacing w:line="300" w:lineRule="exact"/>
        <w:ind w:left="0"/>
        <w:rPr>
          <w:sz w:val="22"/>
          <w:szCs w:val="22"/>
        </w:rPr>
      </w:pPr>
    </w:p>
    <w:p w14:paraId="503A3486" w14:textId="77777777" w:rsidR="005B69B2" w:rsidRPr="005B69B2" w:rsidRDefault="005B69B2" w:rsidP="005B69B2">
      <w:pPr>
        <w:spacing w:line="300" w:lineRule="exact"/>
        <w:ind w:left="0"/>
        <w:rPr>
          <w:b/>
          <w:sz w:val="22"/>
          <w:szCs w:val="22"/>
        </w:rPr>
      </w:pPr>
      <w:r w:rsidRPr="005B69B2">
        <w:rPr>
          <w:b/>
          <w:sz w:val="22"/>
          <w:szCs w:val="22"/>
        </w:rPr>
        <w:t>Kompetenzen entlang der gesamten Prozesskette</w:t>
      </w:r>
    </w:p>
    <w:p w14:paraId="63FDE3AD" w14:textId="77777777" w:rsidR="005B69B2" w:rsidRPr="005B69B2" w:rsidRDefault="001008A5" w:rsidP="005B69B2">
      <w:pPr>
        <w:spacing w:line="300" w:lineRule="exact"/>
        <w:ind w:left="0"/>
        <w:rPr>
          <w:sz w:val="22"/>
          <w:szCs w:val="22"/>
        </w:rPr>
      </w:pPr>
      <w:r>
        <w:rPr>
          <w:sz w:val="22"/>
          <w:szCs w:val="22"/>
        </w:rPr>
        <w:t>D</w:t>
      </w:r>
      <w:r w:rsidR="00340980">
        <w:rPr>
          <w:sz w:val="22"/>
          <w:szCs w:val="22"/>
        </w:rPr>
        <w:t>as Prinzip ist bestechend einfach</w:t>
      </w:r>
      <w:r w:rsidR="005B69B2" w:rsidRPr="005B69B2">
        <w:rPr>
          <w:sz w:val="22"/>
          <w:szCs w:val="22"/>
        </w:rPr>
        <w:t xml:space="preserve">, birgt </w:t>
      </w:r>
      <w:r>
        <w:rPr>
          <w:sz w:val="22"/>
          <w:szCs w:val="22"/>
        </w:rPr>
        <w:t xml:space="preserve">aber </w:t>
      </w:r>
      <w:r w:rsidR="005B69B2" w:rsidRPr="005B69B2">
        <w:rPr>
          <w:sz w:val="22"/>
          <w:szCs w:val="22"/>
        </w:rPr>
        <w:t>zahlreiche technische Herausforderungen, angefangen bei der Beschaffenheit von Träger, Katalysator und Membran bis hin zum modularen Aufbau des Reaktors, der das spätere Up-Scaling erleichtern soll.</w:t>
      </w:r>
      <w:r w:rsidR="00CE17D7">
        <w:rPr>
          <w:sz w:val="22"/>
          <w:szCs w:val="22"/>
        </w:rPr>
        <w:t xml:space="preserve"> </w:t>
      </w:r>
      <w:r w:rsidR="005B69B2" w:rsidRPr="005B69B2">
        <w:rPr>
          <w:sz w:val="22"/>
          <w:szCs w:val="22"/>
        </w:rPr>
        <w:t>Die Forschungspartner decken die gesamte Prozesskette für die Umsetzung des Konzepts ab mit Kompetenzen an allen Schlüsselpositionen.</w:t>
      </w:r>
    </w:p>
    <w:p w14:paraId="1E144C60" w14:textId="77777777" w:rsidR="005B69B2" w:rsidRPr="005B69B2" w:rsidRDefault="005B69B2" w:rsidP="005B69B2">
      <w:pPr>
        <w:spacing w:line="300" w:lineRule="exact"/>
        <w:ind w:left="0"/>
        <w:rPr>
          <w:sz w:val="22"/>
          <w:szCs w:val="22"/>
        </w:rPr>
      </w:pPr>
    </w:p>
    <w:p w14:paraId="773E1766" w14:textId="77777777" w:rsidR="00521255" w:rsidRDefault="005B69B2" w:rsidP="005B69B2">
      <w:pPr>
        <w:spacing w:line="300" w:lineRule="exact"/>
        <w:ind w:left="0"/>
        <w:rPr>
          <w:sz w:val="22"/>
          <w:szCs w:val="22"/>
        </w:rPr>
      </w:pPr>
      <w:r w:rsidRPr="005B69B2">
        <w:rPr>
          <w:sz w:val="22"/>
          <w:szCs w:val="22"/>
        </w:rPr>
        <w:t xml:space="preserve">Zum </w:t>
      </w:r>
      <w:r w:rsidR="00DD722A">
        <w:rPr>
          <w:sz w:val="22"/>
          <w:szCs w:val="22"/>
        </w:rPr>
        <w:t>K</w:t>
      </w:r>
      <w:r w:rsidR="00DD722A" w:rsidRPr="005B69B2">
        <w:rPr>
          <w:sz w:val="22"/>
          <w:szCs w:val="22"/>
        </w:rPr>
        <w:t xml:space="preserve">onsortium </w:t>
      </w:r>
      <w:r w:rsidRPr="005B69B2">
        <w:rPr>
          <w:sz w:val="22"/>
          <w:szCs w:val="22"/>
        </w:rPr>
        <w:t xml:space="preserve">gehören neben Evonik die Friedrich-Alexander-Universität Erlangen-Nürnberg, die RWTH Aachen, die Technical University of Denmark, die BioEnergy2020+ GmbH (Österreich), die LiqTech International A/S (Dänemark), das European Membrane </w:t>
      </w:r>
    </w:p>
    <w:p w14:paraId="43D4ED6B" w14:textId="77777777" w:rsidR="00521255" w:rsidRDefault="00521255">
      <w:pPr>
        <w:spacing w:line="240" w:lineRule="auto"/>
        <w:ind w:left="0" w:right="0"/>
        <w:rPr>
          <w:sz w:val="22"/>
          <w:szCs w:val="22"/>
        </w:rPr>
      </w:pPr>
      <w:r>
        <w:rPr>
          <w:sz w:val="22"/>
          <w:szCs w:val="22"/>
        </w:rPr>
        <w:br w:type="page"/>
      </w:r>
    </w:p>
    <w:p w14:paraId="0BC2C144" w14:textId="24148F94" w:rsidR="00521255" w:rsidRDefault="005B69B2" w:rsidP="005B69B2">
      <w:pPr>
        <w:spacing w:line="300" w:lineRule="exact"/>
        <w:ind w:left="0"/>
        <w:rPr>
          <w:sz w:val="22"/>
          <w:szCs w:val="22"/>
        </w:rPr>
      </w:pPr>
      <w:r w:rsidRPr="005B69B2">
        <w:rPr>
          <w:sz w:val="22"/>
          <w:szCs w:val="22"/>
        </w:rPr>
        <w:lastRenderedPageBreak/>
        <w:t>House (Belgien), die Agencia Estatal Consejo Superior de Investigaciones Científicas (Spanien) und die Linde AG.</w:t>
      </w:r>
    </w:p>
    <w:p w14:paraId="17AE4786" w14:textId="77777777" w:rsidR="005B69B2" w:rsidRPr="005B69B2" w:rsidRDefault="005B69B2" w:rsidP="005B69B2">
      <w:pPr>
        <w:spacing w:line="300" w:lineRule="exact"/>
        <w:ind w:left="0"/>
        <w:rPr>
          <w:sz w:val="22"/>
          <w:szCs w:val="22"/>
        </w:rPr>
      </w:pPr>
    </w:p>
    <w:p w14:paraId="6A64A2DB" w14:textId="77777777" w:rsidR="009663D8" w:rsidRPr="005B69B2" w:rsidRDefault="009663D8" w:rsidP="005B69B2">
      <w:pPr>
        <w:spacing w:line="300" w:lineRule="exact"/>
        <w:ind w:left="0"/>
        <w:rPr>
          <w:sz w:val="22"/>
          <w:szCs w:val="22"/>
        </w:rPr>
      </w:pPr>
    </w:p>
    <w:p w14:paraId="5B4157C7" w14:textId="5AA4F4BE" w:rsidR="005B69B2" w:rsidRPr="009A490B" w:rsidRDefault="005B69B2" w:rsidP="00860628">
      <w:pPr>
        <w:spacing w:line="240" w:lineRule="auto"/>
        <w:ind w:left="0"/>
        <w:rPr>
          <w:b/>
          <w:szCs w:val="18"/>
        </w:rPr>
      </w:pPr>
      <w:r w:rsidRPr="009A490B">
        <w:rPr>
          <w:b/>
          <w:szCs w:val="18"/>
        </w:rPr>
        <w:t xml:space="preserve">*ROMEO steht für Reactor Optimisation by Membrane Enhanced Operation (Reaktoroptimierung </w:t>
      </w:r>
      <w:r w:rsidR="00CE17D7">
        <w:rPr>
          <w:b/>
          <w:szCs w:val="18"/>
        </w:rPr>
        <w:t xml:space="preserve">durch </w:t>
      </w:r>
      <w:r w:rsidR="006E55AD">
        <w:rPr>
          <w:b/>
          <w:szCs w:val="18"/>
        </w:rPr>
        <w:t>m</w:t>
      </w:r>
      <w:r w:rsidR="00CE17D7">
        <w:rPr>
          <w:b/>
          <w:szCs w:val="18"/>
        </w:rPr>
        <w:t>embranbasierte Prozessführung</w:t>
      </w:r>
      <w:r w:rsidR="00232C77">
        <w:rPr>
          <w:b/>
          <w:szCs w:val="18"/>
        </w:rPr>
        <w:t>)</w:t>
      </w:r>
      <w:r w:rsidR="00521255">
        <w:rPr>
          <w:b/>
          <w:szCs w:val="18"/>
        </w:rPr>
        <w:t>.</w:t>
      </w:r>
    </w:p>
    <w:p w14:paraId="74D15FB5" w14:textId="77777777" w:rsidR="00D97D0C" w:rsidRDefault="00D97D0C">
      <w:pPr>
        <w:spacing w:line="300" w:lineRule="exact"/>
        <w:ind w:left="0"/>
        <w:rPr>
          <w:sz w:val="22"/>
          <w:szCs w:val="22"/>
        </w:rPr>
      </w:pPr>
    </w:p>
    <w:p w14:paraId="1F518A9B" w14:textId="77777777" w:rsidR="00231360" w:rsidRDefault="00231360">
      <w:pPr>
        <w:spacing w:line="300" w:lineRule="exact"/>
        <w:ind w:left="0"/>
        <w:rPr>
          <w:sz w:val="22"/>
          <w:szCs w:val="22"/>
        </w:rPr>
      </w:pPr>
    </w:p>
    <w:p w14:paraId="1BF12DC5" w14:textId="77777777" w:rsidR="009663D8" w:rsidRDefault="009663D8">
      <w:pPr>
        <w:spacing w:line="300" w:lineRule="exact"/>
        <w:ind w:left="0"/>
        <w:rPr>
          <w:sz w:val="22"/>
          <w:szCs w:val="22"/>
        </w:rPr>
      </w:pPr>
    </w:p>
    <w:p w14:paraId="0E759E09" w14:textId="77777777" w:rsidR="009663D8" w:rsidRDefault="009663D8">
      <w:pPr>
        <w:spacing w:line="300" w:lineRule="exact"/>
        <w:ind w:left="0"/>
        <w:rPr>
          <w:sz w:val="22"/>
          <w:szCs w:val="22"/>
        </w:rPr>
      </w:pPr>
    </w:p>
    <w:p w14:paraId="513C6CFA" w14:textId="77777777" w:rsidR="009663D8" w:rsidRDefault="009663D8">
      <w:pPr>
        <w:spacing w:line="300" w:lineRule="exact"/>
        <w:ind w:left="0"/>
        <w:rPr>
          <w:sz w:val="22"/>
          <w:szCs w:val="22"/>
        </w:rPr>
      </w:pPr>
    </w:p>
    <w:p w14:paraId="31C89D73" w14:textId="77777777" w:rsidR="009663D8" w:rsidRDefault="009663D8">
      <w:pPr>
        <w:spacing w:line="300" w:lineRule="exact"/>
        <w:ind w:left="0"/>
        <w:rPr>
          <w:sz w:val="22"/>
          <w:szCs w:val="22"/>
        </w:rPr>
      </w:pPr>
    </w:p>
    <w:p w14:paraId="784D2236" w14:textId="77777777" w:rsidR="009663D8" w:rsidRDefault="009663D8">
      <w:pPr>
        <w:spacing w:line="300" w:lineRule="exact"/>
        <w:ind w:left="0"/>
        <w:rPr>
          <w:sz w:val="22"/>
          <w:szCs w:val="22"/>
        </w:rPr>
      </w:pPr>
    </w:p>
    <w:p w14:paraId="42265EDD" w14:textId="77777777" w:rsidR="009663D8" w:rsidRDefault="009663D8">
      <w:pPr>
        <w:spacing w:line="300" w:lineRule="exact"/>
        <w:ind w:left="0"/>
        <w:rPr>
          <w:sz w:val="22"/>
          <w:szCs w:val="22"/>
        </w:rPr>
      </w:pPr>
    </w:p>
    <w:p w14:paraId="551217D4" w14:textId="77777777" w:rsidR="009663D8" w:rsidRDefault="009663D8">
      <w:pPr>
        <w:spacing w:line="300" w:lineRule="exact"/>
        <w:ind w:left="0"/>
        <w:rPr>
          <w:sz w:val="22"/>
          <w:szCs w:val="22"/>
        </w:rPr>
      </w:pPr>
    </w:p>
    <w:p w14:paraId="162D8505" w14:textId="77777777" w:rsidR="009663D8" w:rsidRDefault="009663D8">
      <w:pPr>
        <w:spacing w:line="300" w:lineRule="exact"/>
        <w:ind w:left="0"/>
        <w:rPr>
          <w:sz w:val="22"/>
          <w:szCs w:val="22"/>
        </w:rPr>
      </w:pPr>
    </w:p>
    <w:p w14:paraId="6B54CE41" w14:textId="77777777" w:rsidR="009663D8" w:rsidRDefault="009663D8">
      <w:pPr>
        <w:spacing w:line="300" w:lineRule="exact"/>
        <w:ind w:left="0"/>
        <w:rPr>
          <w:sz w:val="22"/>
          <w:szCs w:val="22"/>
        </w:rPr>
      </w:pPr>
    </w:p>
    <w:p w14:paraId="2F7991B8" w14:textId="77777777" w:rsidR="009663D8" w:rsidRDefault="009663D8">
      <w:pPr>
        <w:spacing w:line="300" w:lineRule="exact"/>
        <w:ind w:left="0"/>
        <w:rPr>
          <w:sz w:val="22"/>
          <w:szCs w:val="22"/>
        </w:rPr>
      </w:pPr>
    </w:p>
    <w:p w14:paraId="65D80E4B" w14:textId="77777777" w:rsidR="009663D8" w:rsidRDefault="009663D8">
      <w:pPr>
        <w:spacing w:line="300" w:lineRule="exact"/>
        <w:ind w:left="0"/>
        <w:rPr>
          <w:sz w:val="22"/>
          <w:szCs w:val="22"/>
        </w:rPr>
      </w:pPr>
    </w:p>
    <w:p w14:paraId="2CA933E8" w14:textId="77777777" w:rsidR="009663D8" w:rsidRDefault="009663D8">
      <w:pPr>
        <w:spacing w:line="300" w:lineRule="exact"/>
        <w:ind w:left="0"/>
        <w:rPr>
          <w:sz w:val="22"/>
          <w:szCs w:val="22"/>
        </w:rPr>
      </w:pPr>
    </w:p>
    <w:p w14:paraId="72390AE5" w14:textId="77777777" w:rsidR="009663D8" w:rsidRDefault="009663D8">
      <w:pPr>
        <w:spacing w:line="300" w:lineRule="exact"/>
        <w:ind w:left="0"/>
        <w:rPr>
          <w:sz w:val="22"/>
          <w:szCs w:val="22"/>
        </w:rPr>
      </w:pPr>
    </w:p>
    <w:p w14:paraId="1163D533" w14:textId="77777777" w:rsidR="009663D8" w:rsidRDefault="009663D8">
      <w:pPr>
        <w:spacing w:line="300" w:lineRule="exact"/>
        <w:ind w:left="0"/>
        <w:rPr>
          <w:sz w:val="22"/>
          <w:szCs w:val="22"/>
        </w:rPr>
      </w:pPr>
    </w:p>
    <w:p w14:paraId="3DF6CF7B" w14:textId="77777777" w:rsidR="009663D8" w:rsidRDefault="009663D8">
      <w:pPr>
        <w:spacing w:line="300" w:lineRule="exact"/>
        <w:ind w:left="0"/>
        <w:rPr>
          <w:sz w:val="22"/>
          <w:szCs w:val="22"/>
        </w:rPr>
      </w:pPr>
    </w:p>
    <w:p w14:paraId="163F2CDC" w14:textId="77777777"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10A8B184"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2AED445" w14:textId="77777777" w:rsidR="008A3069" w:rsidRDefault="008A3069" w:rsidP="008A3069">
      <w:pPr>
        <w:autoSpaceDE w:val="0"/>
        <w:autoSpaceDN w:val="0"/>
        <w:adjustRightInd w:val="0"/>
        <w:spacing w:line="220" w:lineRule="exact"/>
        <w:ind w:left="0" w:right="0"/>
        <w:rPr>
          <w:rFonts w:cs="Lucida Sans Unicode"/>
          <w:position w:val="0"/>
          <w:szCs w:val="18"/>
        </w:rPr>
      </w:pPr>
    </w:p>
    <w:p w14:paraId="78122132"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6A907BF7" w14:textId="77777777" w:rsidR="00564954" w:rsidRDefault="00564954" w:rsidP="00A0691C">
      <w:pPr>
        <w:ind w:left="0"/>
      </w:pPr>
    </w:p>
    <w:p w14:paraId="43F095DC" w14:textId="77777777" w:rsidR="00564954" w:rsidRDefault="00564954">
      <w:pPr>
        <w:autoSpaceDE w:val="0"/>
        <w:autoSpaceDN w:val="0"/>
        <w:adjustRightInd w:val="0"/>
        <w:spacing w:line="220" w:lineRule="exact"/>
        <w:ind w:left="0" w:right="0"/>
        <w:rPr>
          <w:rFonts w:cs="Lucida Sans Unicode"/>
          <w:b/>
          <w:position w:val="0"/>
          <w:szCs w:val="18"/>
        </w:rPr>
      </w:pPr>
    </w:p>
    <w:p w14:paraId="7FB1FEAC"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6A83FFF2"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4FEE3AB"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0CE01" w14:textId="77777777" w:rsidR="00074386" w:rsidRDefault="00074386">
      <w:r>
        <w:separator/>
      </w:r>
    </w:p>
    <w:p w14:paraId="2B4BF659" w14:textId="77777777" w:rsidR="00074386" w:rsidRDefault="00074386"/>
  </w:endnote>
  <w:endnote w:type="continuationSeparator" w:id="0">
    <w:p w14:paraId="724F92CB" w14:textId="77777777" w:rsidR="00074386" w:rsidRDefault="00074386">
      <w:r>
        <w:continuationSeparator/>
      </w:r>
    </w:p>
    <w:p w14:paraId="71BF719A" w14:textId="77777777" w:rsidR="00074386" w:rsidRDefault="00074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74386" w14:paraId="04DA21A8" w14:textId="77777777">
      <w:trPr>
        <w:trHeight w:val="5348"/>
      </w:trPr>
      <w:tc>
        <w:tcPr>
          <w:tcW w:w="2562" w:type="dxa"/>
          <w:tcBorders>
            <w:top w:val="nil"/>
          </w:tcBorders>
          <w:vAlign w:val="bottom"/>
        </w:tcPr>
        <w:p w14:paraId="3615FEBB" w14:textId="77777777" w:rsidR="00074386" w:rsidRDefault="00074386">
          <w:pPr>
            <w:pStyle w:val="Fuzeile"/>
            <w:spacing w:line="180" w:lineRule="exact"/>
            <w:ind w:left="0" w:right="0"/>
            <w:rPr>
              <w:sz w:val="13"/>
              <w:szCs w:val="13"/>
            </w:rPr>
          </w:pPr>
        </w:p>
      </w:tc>
    </w:tr>
  </w:tbl>
  <w:p w14:paraId="3F49D5B7" w14:textId="77777777" w:rsidR="00074386" w:rsidRDefault="0007438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F786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F786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9F574" w14:textId="77777777" w:rsidR="00074386" w:rsidRDefault="0007438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F786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F786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55D38" w14:textId="77777777" w:rsidR="00074386" w:rsidRDefault="00074386">
      <w:r>
        <w:separator/>
      </w:r>
    </w:p>
    <w:p w14:paraId="4115EE15" w14:textId="77777777" w:rsidR="00074386" w:rsidRDefault="00074386"/>
  </w:footnote>
  <w:footnote w:type="continuationSeparator" w:id="0">
    <w:p w14:paraId="2C5A5268" w14:textId="77777777" w:rsidR="00074386" w:rsidRDefault="00074386">
      <w:r>
        <w:continuationSeparator/>
      </w:r>
    </w:p>
    <w:p w14:paraId="20182398" w14:textId="77777777" w:rsidR="00074386" w:rsidRDefault="00074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74386" w14:paraId="6D587F58" w14:textId="77777777">
      <w:trPr>
        <w:trHeight w:hRule="exact" w:val="227"/>
      </w:trPr>
      <w:tc>
        <w:tcPr>
          <w:tcW w:w="2552" w:type="dxa"/>
          <w:shd w:val="clear" w:color="auto" w:fill="auto"/>
        </w:tcPr>
        <w:p w14:paraId="429871F4" w14:textId="77777777" w:rsidR="00074386" w:rsidRDefault="00074386">
          <w:pPr>
            <w:pStyle w:val="E-Datum"/>
            <w:framePr w:wrap="auto" w:vAnchor="margin" w:hAnchor="text" w:xAlign="left" w:yAlign="inline"/>
            <w:suppressOverlap w:val="0"/>
          </w:pPr>
        </w:p>
      </w:tc>
    </w:tr>
    <w:tr w:rsidR="00074386" w14:paraId="47269A0B" w14:textId="77777777">
      <w:trPr>
        <w:trHeight w:hRule="exact" w:val="397"/>
      </w:trPr>
      <w:tc>
        <w:tcPr>
          <w:tcW w:w="2552" w:type="dxa"/>
          <w:shd w:val="clear" w:color="auto" w:fill="auto"/>
        </w:tcPr>
        <w:p w14:paraId="771A4DC6" w14:textId="77777777" w:rsidR="00074386" w:rsidRDefault="00074386">
          <w:pPr>
            <w:spacing w:line="180" w:lineRule="exact"/>
            <w:ind w:left="0"/>
            <w:rPr>
              <w:sz w:val="13"/>
              <w:szCs w:val="13"/>
            </w:rPr>
          </w:pPr>
        </w:p>
      </w:tc>
    </w:tr>
    <w:tr w:rsidR="00074386" w14:paraId="58C1F69F" w14:textId="77777777">
      <w:trPr>
        <w:trHeight w:hRule="exact" w:val="1304"/>
      </w:trPr>
      <w:tc>
        <w:tcPr>
          <w:tcW w:w="2552" w:type="dxa"/>
          <w:shd w:val="clear" w:color="auto" w:fill="auto"/>
        </w:tcPr>
        <w:p w14:paraId="2EF06E3D" w14:textId="77777777" w:rsidR="00074386" w:rsidRDefault="00074386">
          <w:pPr>
            <w:spacing w:line="180" w:lineRule="exact"/>
            <w:ind w:left="0"/>
            <w:rPr>
              <w:sz w:val="13"/>
              <w:szCs w:val="13"/>
            </w:rPr>
          </w:pPr>
        </w:p>
      </w:tc>
    </w:tr>
    <w:tr w:rsidR="00074386" w14:paraId="56E19B0C" w14:textId="77777777">
      <w:trPr>
        <w:trHeight w:val="1374"/>
      </w:trPr>
      <w:tc>
        <w:tcPr>
          <w:tcW w:w="2552" w:type="dxa"/>
          <w:shd w:val="clear" w:color="auto" w:fill="auto"/>
        </w:tcPr>
        <w:p w14:paraId="241F1126" w14:textId="77777777" w:rsidR="00074386" w:rsidRDefault="00074386">
          <w:pPr>
            <w:spacing w:line="180" w:lineRule="exact"/>
            <w:ind w:left="0"/>
            <w:rPr>
              <w:sz w:val="13"/>
              <w:szCs w:val="13"/>
            </w:rPr>
          </w:pPr>
        </w:p>
      </w:tc>
    </w:tr>
  </w:tbl>
  <w:p w14:paraId="2805F6B3" w14:textId="77777777" w:rsidR="00074386" w:rsidRDefault="00074386">
    <w:pPr>
      <w:pStyle w:val="Kopfzeile"/>
      <w:ind w:left="0"/>
    </w:pPr>
    <w:r>
      <w:rPr>
        <w:noProof/>
      </w:rPr>
      <w:drawing>
        <wp:anchor distT="0" distB="0" distL="114300" distR="114300" simplePos="0" relativeHeight="251659264" behindDoc="0" locked="0" layoutInCell="1" allowOverlap="1" wp14:anchorId="7E183C30" wp14:editId="02C9F12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83443DA" wp14:editId="281BB2E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CEEC8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CXY6WfcgcBAHIH&#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6D52" w14:textId="77777777" w:rsidR="00074386" w:rsidRDefault="00074386">
    <w:pPr>
      <w:pStyle w:val="Kopfzeile"/>
      <w:ind w:left="0"/>
    </w:pPr>
    <w:r>
      <w:rPr>
        <w:noProof/>
      </w:rPr>
      <w:drawing>
        <wp:anchor distT="0" distB="0" distL="114300" distR="114300" simplePos="0" relativeHeight="251658240" behindDoc="0" locked="0" layoutInCell="1" allowOverlap="1" wp14:anchorId="49AB14F2" wp14:editId="434F5743">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5D38CE4" wp14:editId="2FD0E1B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0EE77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XY6WfcgcBAHIH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3A08" w14:textId="77777777" w:rsidR="00074386" w:rsidRDefault="000743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14A25"/>
    <w:multiLevelType w:val="hybridMultilevel"/>
    <w:tmpl w:val="3EC689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90"/>
    <w:rsid w:val="00003BA3"/>
    <w:rsid w:val="00023B93"/>
    <w:rsid w:val="00041A09"/>
    <w:rsid w:val="00044B5E"/>
    <w:rsid w:val="00050692"/>
    <w:rsid w:val="0006055D"/>
    <w:rsid w:val="00074386"/>
    <w:rsid w:val="00083005"/>
    <w:rsid w:val="0009360C"/>
    <w:rsid w:val="000B6DD3"/>
    <w:rsid w:val="000C4ECA"/>
    <w:rsid w:val="000D30F8"/>
    <w:rsid w:val="000D4788"/>
    <w:rsid w:val="000D7307"/>
    <w:rsid w:val="000E4813"/>
    <w:rsid w:val="001008A5"/>
    <w:rsid w:val="00117845"/>
    <w:rsid w:val="00156EA4"/>
    <w:rsid w:val="00180B11"/>
    <w:rsid w:val="00181965"/>
    <w:rsid w:val="00182178"/>
    <w:rsid w:val="001B0672"/>
    <w:rsid w:val="001C3665"/>
    <w:rsid w:val="001F1908"/>
    <w:rsid w:val="001F31F4"/>
    <w:rsid w:val="00231360"/>
    <w:rsid w:val="00232C77"/>
    <w:rsid w:val="00237939"/>
    <w:rsid w:val="0025068A"/>
    <w:rsid w:val="00251231"/>
    <w:rsid w:val="002827F5"/>
    <w:rsid w:val="00284731"/>
    <w:rsid w:val="002D07F9"/>
    <w:rsid w:val="002E7D0F"/>
    <w:rsid w:val="003027C1"/>
    <w:rsid w:val="00334DE3"/>
    <w:rsid w:val="00340980"/>
    <w:rsid w:val="003459CB"/>
    <w:rsid w:val="00370A76"/>
    <w:rsid w:val="00382745"/>
    <w:rsid w:val="003F3121"/>
    <w:rsid w:val="003F45C4"/>
    <w:rsid w:val="00404E69"/>
    <w:rsid w:val="004625D1"/>
    <w:rsid w:val="00483C30"/>
    <w:rsid w:val="0049574F"/>
    <w:rsid w:val="004A6AF6"/>
    <w:rsid w:val="004B203E"/>
    <w:rsid w:val="004F786D"/>
    <w:rsid w:val="00517668"/>
    <w:rsid w:val="00521255"/>
    <w:rsid w:val="00541076"/>
    <w:rsid w:val="00552243"/>
    <w:rsid w:val="00564954"/>
    <w:rsid w:val="0057384B"/>
    <w:rsid w:val="005B69B2"/>
    <w:rsid w:val="005D4CC4"/>
    <w:rsid w:val="005E16A2"/>
    <w:rsid w:val="00600429"/>
    <w:rsid w:val="00606602"/>
    <w:rsid w:val="0060660B"/>
    <w:rsid w:val="00662F21"/>
    <w:rsid w:val="006B5C23"/>
    <w:rsid w:val="006C6F77"/>
    <w:rsid w:val="006E1750"/>
    <w:rsid w:val="006E55AD"/>
    <w:rsid w:val="006F3AF0"/>
    <w:rsid w:val="007243CE"/>
    <w:rsid w:val="00786BBB"/>
    <w:rsid w:val="007A34A4"/>
    <w:rsid w:val="007C4499"/>
    <w:rsid w:val="007C67DA"/>
    <w:rsid w:val="007D116C"/>
    <w:rsid w:val="007E5C2B"/>
    <w:rsid w:val="007E6A5B"/>
    <w:rsid w:val="007F24A2"/>
    <w:rsid w:val="0080386D"/>
    <w:rsid w:val="0081481F"/>
    <w:rsid w:val="00814E6D"/>
    <w:rsid w:val="00857ED6"/>
    <w:rsid w:val="00860628"/>
    <w:rsid w:val="00863EB1"/>
    <w:rsid w:val="0086733C"/>
    <w:rsid w:val="00867ACF"/>
    <w:rsid w:val="00870FE4"/>
    <w:rsid w:val="0087450B"/>
    <w:rsid w:val="008A3069"/>
    <w:rsid w:val="008F7B40"/>
    <w:rsid w:val="0091327D"/>
    <w:rsid w:val="00927E5F"/>
    <w:rsid w:val="0093682E"/>
    <w:rsid w:val="00955FAB"/>
    <w:rsid w:val="00963779"/>
    <w:rsid w:val="009637D8"/>
    <w:rsid w:val="009663D8"/>
    <w:rsid w:val="00972B0C"/>
    <w:rsid w:val="009A4546"/>
    <w:rsid w:val="009A490B"/>
    <w:rsid w:val="009C47D2"/>
    <w:rsid w:val="009D5A50"/>
    <w:rsid w:val="00A00340"/>
    <w:rsid w:val="00A0691C"/>
    <w:rsid w:val="00A071F3"/>
    <w:rsid w:val="00A14D4E"/>
    <w:rsid w:val="00A823E6"/>
    <w:rsid w:val="00AA79B6"/>
    <w:rsid w:val="00AC612C"/>
    <w:rsid w:val="00B14022"/>
    <w:rsid w:val="00B237E1"/>
    <w:rsid w:val="00B34D41"/>
    <w:rsid w:val="00B35B6E"/>
    <w:rsid w:val="00B70C61"/>
    <w:rsid w:val="00BB266F"/>
    <w:rsid w:val="00BB5835"/>
    <w:rsid w:val="00BC074D"/>
    <w:rsid w:val="00BF60F4"/>
    <w:rsid w:val="00C23767"/>
    <w:rsid w:val="00C34866"/>
    <w:rsid w:val="00C351FE"/>
    <w:rsid w:val="00C42367"/>
    <w:rsid w:val="00C43556"/>
    <w:rsid w:val="00CC1781"/>
    <w:rsid w:val="00CE17D7"/>
    <w:rsid w:val="00CF3D0F"/>
    <w:rsid w:val="00CF4380"/>
    <w:rsid w:val="00CF69A7"/>
    <w:rsid w:val="00CF6AAF"/>
    <w:rsid w:val="00D14909"/>
    <w:rsid w:val="00D246B5"/>
    <w:rsid w:val="00D26690"/>
    <w:rsid w:val="00D43827"/>
    <w:rsid w:val="00D622DD"/>
    <w:rsid w:val="00D6365A"/>
    <w:rsid w:val="00D729DA"/>
    <w:rsid w:val="00D912E9"/>
    <w:rsid w:val="00D97D0C"/>
    <w:rsid w:val="00DD722A"/>
    <w:rsid w:val="00DE0856"/>
    <w:rsid w:val="00DE377A"/>
    <w:rsid w:val="00E24FDD"/>
    <w:rsid w:val="00E309D7"/>
    <w:rsid w:val="00E36C21"/>
    <w:rsid w:val="00E7099A"/>
    <w:rsid w:val="00ED785B"/>
    <w:rsid w:val="00EE0E2A"/>
    <w:rsid w:val="00EF36C2"/>
    <w:rsid w:val="00F35990"/>
    <w:rsid w:val="00F63553"/>
    <w:rsid w:val="00FB3650"/>
    <w:rsid w:val="00FE58FA"/>
    <w:rsid w:val="00FF07CF"/>
    <w:rsid w:val="00FF4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21FC9C"/>
  <w15:docId w15:val="{5B9E9815-D653-4E59-A3E9-CC4DE5C4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uiPriority w:val="99"/>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 w:type="character" w:customStyle="1" w:styleId="apple-converted-space">
    <w:name w:val="apple-converted-space"/>
    <w:basedOn w:val="Absatz-Standardschriftart"/>
    <w:rsid w:val="0080386D"/>
  </w:style>
  <w:style w:type="paragraph" w:styleId="Kommentarthema">
    <w:name w:val="annotation subject"/>
    <w:basedOn w:val="Kommentartext"/>
    <w:next w:val="Kommentartext"/>
    <w:link w:val="KommentarthemaZchn"/>
    <w:rsid w:val="00404E69"/>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404E69"/>
    <w:rPr>
      <w:rFonts w:ascii="Lucida Sans Unicode" w:hAnsi="Lucida Sans Unicode"/>
      <w:b/>
      <w:bCs/>
      <w:position w:val="-2"/>
    </w:rPr>
  </w:style>
  <w:style w:type="character" w:customStyle="1" w:styleId="FuzeileZchn">
    <w:name w:val="Fußzeile Zchn"/>
    <w:basedOn w:val="Absatz-Standardschriftart"/>
    <w:link w:val="Fuzeile"/>
    <w:uiPriority w:val="99"/>
    <w:rsid w:val="00CF69A7"/>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B24A192-7A74-462D-BE67-C5ACD428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7F66CC48</Template>
  <TotalTime>0</TotalTime>
  <Pages>3</Pages>
  <Words>771</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7</cp:revision>
  <cp:lastPrinted>2015-10-28T11:22:00Z</cp:lastPrinted>
  <dcterms:created xsi:type="dcterms:W3CDTF">2015-10-27T11:03:00Z</dcterms:created>
  <dcterms:modified xsi:type="dcterms:W3CDTF">2015-10-28T11:23:00Z</dcterms:modified>
</cp:coreProperties>
</file>