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36F" w:rsidRDefault="00B6136F">
      <w:pPr>
        <w:spacing w:line="300" w:lineRule="exact"/>
        <w:ind w:left="0"/>
        <w:rPr>
          <w:sz w:val="24"/>
        </w:rPr>
        <w:sectPr w:rsidR="00B6136F">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400159">
        <w:trPr>
          <w:trHeight w:hRule="exact" w:val="284"/>
        </w:trPr>
        <w:tc>
          <w:tcPr>
            <w:tcW w:w="2271" w:type="dxa"/>
            <w:shd w:val="clear" w:color="auto" w:fill="auto"/>
          </w:tcPr>
          <w:p w:rsidR="00B6136F" w:rsidRDefault="00400159">
            <w:pPr>
              <w:pStyle w:val="E-Datum"/>
              <w:framePr w:wrap="auto" w:vAnchor="margin" w:hAnchor="text" w:xAlign="left" w:yAlign="inline"/>
              <w:suppressOverlap w:val="0"/>
            </w:pPr>
            <w:r>
              <w:t>11. September 2015</w:t>
            </w:r>
          </w:p>
        </w:tc>
      </w:tr>
      <w:tr w:rsidR="00B6136F" w:rsidTr="00B14022">
        <w:trPr>
          <w:trHeight w:hRule="exact" w:val="304"/>
        </w:trPr>
        <w:tc>
          <w:tcPr>
            <w:tcW w:w="2271" w:type="dxa"/>
            <w:shd w:val="clear" w:color="auto" w:fill="auto"/>
          </w:tcPr>
          <w:p w:rsidR="00B6136F" w:rsidRDefault="00B6136F">
            <w:pPr>
              <w:spacing w:line="180" w:lineRule="exact"/>
              <w:ind w:left="0"/>
            </w:pPr>
          </w:p>
        </w:tc>
      </w:tr>
      <w:tr w:rsidR="00B6136F" w:rsidRPr="00367112" w:rsidTr="00B14022">
        <w:trPr>
          <w:trHeight w:hRule="exact" w:val="1222"/>
        </w:trPr>
        <w:tc>
          <w:tcPr>
            <w:tcW w:w="2271" w:type="dxa"/>
            <w:shd w:val="clear" w:color="auto" w:fill="auto"/>
          </w:tcPr>
          <w:p w:rsidR="00B6136F" w:rsidRDefault="00B14022">
            <w:pPr>
              <w:pStyle w:val="M7"/>
              <w:framePr w:wrap="auto" w:vAnchor="margin" w:hAnchor="text" w:xAlign="left" w:yAlign="inline"/>
              <w:suppressOverlap w:val="0"/>
            </w:pPr>
            <w:r>
              <w:t>Ansprechpartner Wirtschaftspresse</w:t>
            </w:r>
            <w:r>
              <w:br/>
            </w:r>
            <w:r w:rsidR="00367112">
              <w:t>Hans-Jörg Heims</w:t>
            </w:r>
          </w:p>
          <w:p w:rsidR="00B6136F" w:rsidRDefault="00367112">
            <w:pPr>
              <w:pStyle w:val="M8"/>
              <w:framePr w:wrap="auto" w:vAnchor="margin" w:hAnchor="text" w:xAlign="left" w:yAlign="inline"/>
              <w:suppressOverlap w:val="0"/>
            </w:pPr>
            <w:r>
              <w:t>Leiter</w:t>
            </w:r>
            <w:r w:rsidR="00AD7F34">
              <w:t xml:space="preserve"> </w:t>
            </w:r>
            <w:r w:rsidR="00B14022">
              <w:t xml:space="preserve">Konzernpresse </w:t>
            </w:r>
          </w:p>
          <w:p w:rsidR="00B6136F" w:rsidRDefault="00367112">
            <w:pPr>
              <w:pStyle w:val="M9"/>
              <w:framePr w:wrap="auto" w:vAnchor="margin" w:hAnchor="text" w:xAlign="left" w:yAlign="inline"/>
              <w:suppressOverlap w:val="0"/>
            </w:pPr>
            <w:r>
              <w:t>Telefon +49</w:t>
            </w:r>
            <w:r>
              <w:tab/>
              <w:t>201 177-3425</w:t>
            </w:r>
          </w:p>
          <w:p w:rsidR="00B6136F" w:rsidRDefault="00B14022">
            <w:pPr>
              <w:pStyle w:val="M10"/>
              <w:framePr w:wrap="auto" w:vAnchor="margin" w:hAnchor="text" w:xAlign="left" w:yAlign="inline"/>
              <w:suppressOverlap w:val="0"/>
            </w:pPr>
            <w:r>
              <w:t>Telefax +49</w:t>
            </w:r>
            <w:r>
              <w:tab/>
              <w:t>201 177-3030</w:t>
            </w:r>
          </w:p>
          <w:p w:rsidR="00B6136F" w:rsidRDefault="00367112" w:rsidP="00AD7F34">
            <w:pPr>
              <w:pStyle w:val="M10"/>
              <w:framePr w:wrap="auto" w:vAnchor="margin" w:hAnchor="text" w:xAlign="left" w:yAlign="inline"/>
              <w:suppressOverlap w:val="0"/>
            </w:pPr>
            <w:r>
              <w:t>hans-joerg.heims</w:t>
            </w:r>
            <w:r w:rsidR="00B14022">
              <w:t>@evonik.com</w:t>
            </w:r>
            <w:r w:rsidR="00B14022">
              <w:rPr>
                <w:lang w:val="sv-SE"/>
              </w:rPr>
              <w:t xml:space="preserve"> </w:t>
            </w:r>
          </w:p>
        </w:tc>
      </w:tr>
      <w:tr w:rsidR="00B6136F" w:rsidTr="00B14022">
        <w:trPr>
          <w:trHeight w:val="2609"/>
        </w:trPr>
        <w:tc>
          <w:tcPr>
            <w:tcW w:w="2271" w:type="dxa"/>
            <w:shd w:val="clear" w:color="auto" w:fill="auto"/>
          </w:tcPr>
          <w:p w:rsidR="00B6136F" w:rsidRPr="00367112" w:rsidRDefault="00B6136F">
            <w:pPr>
              <w:pStyle w:val="M12"/>
              <w:framePr w:wrap="auto" w:vAnchor="margin" w:hAnchor="text" w:xAlign="left" w:yAlign="inline"/>
              <w:suppressOverlap w:val="0"/>
              <w:rPr>
                <w:lang w:val="nb-NO"/>
              </w:rPr>
            </w:pPr>
          </w:p>
          <w:p w:rsidR="00B6136F" w:rsidRDefault="00B14022" w:rsidP="00400159">
            <w:pPr>
              <w:pStyle w:val="M1"/>
              <w:framePr w:wrap="auto" w:vAnchor="margin" w:hAnchor="text" w:xAlign="left" w:yAlign="inline"/>
              <w:suppressOverlap w:val="0"/>
            </w:pPr>
            <w:r w:rsidRPr="00367112">
              <w:rPr>
                <w:lang w:val="nb-NO"/>
              </w:rPr>
              <w:br/>
            </w:r>
            <w:r>
              <w:br/>
            </w:r>
          </w:p>
        </w:tc>
      </w:tr>
      <w:tr w:rsidR="00B6136F" w:rsidTr="00B14022">
        <w:trPr>
          <w:trHeight w:hRule="exact" w:val="7880"/>
        </w:trPr>
        <w:tc>
          <w:tcPr>
            <w:tcW w:w="2271" w:type="dxa"/>
            <w:shd w:val="clear" w:color="auto" w:fill="auto"/>
            <w:vAlign w:val="bottom"/>
          </w:tcPr>
          <w:p w:rsidR="00B6136F" w:rsidRDefault="00B6136F">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400159">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00159">
              <w:rPr>
                <w:noProof/>
              </w:rPr>
              <w:t>Rellinghauser Straße 1-11</w:t>
            </w:r>
            <w:r>
              <w:fldChar w:fldCharType="end"/>
            </w:r>
          </w:p>
          <w:p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400159">
              <w:rPr>
                <w:noProof/>
              </w:rPr>
              <w:t>45128 Essen</w:t>
            </w:r>
            <w:r>
              <w:fldChar w:fldCharType="end"/>
            </w:r>
          </w:p>
          <w:p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400159">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400159">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400159">
              <w:rPr>
                <w:noProof/>
              </w:rPr>
              <w:t>-</w:t>
            </w:r>
            <w:r>
              <w:fldChar w:fldCharType="end"/>
            </w:r>
            <w:r>
              <w:t>01</w:t>
            </w:r>
          </w:p>
          <w:p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400159">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400159">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400159">
              <w:rPr>
                <w:noProof/>
              </w:rPr>
              <w:t>-</w:t>
            </w:r>
            <w:r>
              <w:fldChar w:fldCharType="end"/>
            </w:r>
            <w:r>
              <w:t>3475</w:t>
            </w:r>
          </w:p>
          <w:p w:rsidR="00B6136F" w:rsidRDefault="00B14022">
            <w:pPr>
              <w:pStyle w:val="V6"/>
              <w:framePr w:wrap="auto" w:vAnchor="margin" w:hAnchor="text" w:xAlign="left" w:yAlign="inline"/>
              <w:suppressOverlap w:val="0"/>
            </w:pPr>
            <w:r>
              <w:t>www.evonik.de</w:t>
            </w:r>
          </w:p>
          <w:p w:rsidR="00B6136F" w:rsidRDefault="00B6136F">
            <w:pPr>
              <w:pStyle w:val="Marginalie"/>
              <w:framePr w:w="0" w:hSpace="0" w:wrap="auto" w:vAnchor="margin" w:hAnchor="text" w:xAlign="left" w:yAlign="inline"/>
            </w:pPr>
          </w:p>
          <w:p w:rsidR="00B6136F" w:rsidRDefault="00B14022">
            <w:pPr>
              <w:pStyle w:val="Marginalie"/>
              <w:framePr w:w="0" w:hSpace="0" w:wrap="auto" w:vAnchor="margin" w:hAnchor="text" w:xAlign="left" w:yAlign="inline"/>
              <w:rPr>
                <w:b/>
                <w:bCs/>
              </w:rPr>
            </w:pPr>
            <w:r>
              <w:rPr>
                <w:b/>
                <w:bCs/>
              </w:rPr>
              <w:t>Aufsichtsrat</w:t>
            </w:r>
          </w:p>
          <w:p w:rsidR="00B6136F" w:rsidRDefault="00B14022">
            <w:pPr>
              <w:pStyle w:val="Marginalie"/>
              <w:framePr w:w="0" w:hSpace="0" w:wrap="auto" w:vAnchor="margin" w:hAnchor="text" w:xAlign="left" w:yAlign="inline"/>
            </w:pPr>
            <w:r>
              <w:t>Dr. Werner Müller, Vorsitzender</w:t>
            </w:r>
          </w:p>
          <w:p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400159">
              <w:rPr>
                <w:noProof/>
              </w:rPr>
              <w:t>Vorstand</w:t>
            </w:r>
            <w:r>
              <w:fldChar w:fldCharType="end"/>
            </w:r>
          </w:p>
          <w:p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400159">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400159">
              <w:rPr>
                <w:noProof/>
              </w:rPr>
              <w:t>Vorsitzender</w:t>
            </w:r>
            <w:r>
              <w:fldChar w:fldCharType="end"/>
            </w:r>
          </w:p>
          <w:p w:rsidR="00702D61" w:rsidRDefault="00E66C59">
            <w:pPr>
              <w:pStyle w:val="V10"/>
              <w:framePr w:wrap="auto" w:vAnchor="margin" w:hAnchor="text" w:xAlign="left" w:yAlign="inline"/>
              <w:suppressOverlap w:val="0"/>
            </w:pPr>
            <w:r>
              <w:t>Dr. Ralph Sven Kaufmann</w:t>
            </w:r>
            <w:r>
              <w:br/>
            </w:r>
            <w:r w:rsidR="00702D61">
              <w:t>Christian Kullmann</w:t>
            </w:r>
          </w:p>
          <w:p w:rsidR="00826FA3" w:rsidRDefault="00B14022">
            <w:pPr>
              <w:pStyle w:val="V11"/>
              <w:framePr w:wrap="auto" w:vAnchor="margin" w:hAnchor="text" w:xAlign="left" w:yAlign="inline"/>
              <w:suppressOverlap w:val="0"/>
            </w:pPr>
            <w:r>
              <w:t>Thomas Wessel</w:t>
            </w:r>
          </w:p>
          <w:p w:rsidR="00B6136F" w:rsidRDefault="00826FA3">
            <w:pPr>
              <w:pStyle w:val="V11"/>
              <w:framePr w:wrap="auto" w:vAnchor="margin" w:hAnchor="text" w:xAlign="left" w:yAlign="inline"/>
              <w:suppressOverlap w:val="0"/>
            </w:pPr>
            <w:r>
              <w:t>Ute Wolf</w:t>
            </w:r>
          </w:p>
          <w:p w:rsidR="00B6136F" w:rsidRDefault="00B6136F">
            <w:pPr>
              <w:pStyle w:val="Marginalie"/>
              <w:framePr w:w="0" w:hSpace="0" w:wrap="auto" w:vAnchor="margin" w:hAnchor="text" w:xAlign="left" w:yAlign="inline"/>
            </w:pPr>
          </w:p>
          <w:p w:rsidR="00B6136F"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400159">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400159">
              <w:rPr>
                <w:noProof/>
              </w:rPr>
              <w:t>Essen</w:t>
            </w:r>
            <w:r>
              <w:fldChar w:fldCharType="end"/>
            </w:r>
          </w:p>
          <w:p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400159">
              <w:rPr>
                <w:noProof/>
              </w:rPr>
              <w:t>Registergericht</w:t>
            </w:r>
            <w:r>
              <w:fldChar w:fldCharType="end"/>
            </w:r>
          </w:p>
          <w:p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400159">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400159">
              <w:rPr>
                <w:noProof/>
              </w:rPr>
              <w:t>Essen</w:t>
            </w:r>
            <w:r>
              <w:fldChar w:fldCharType="end"/>
            </w:r>
          </w:p>
          <w:p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400159">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400159">
              <w:rPr>
                <w:noProof/>
              </w:rPr>
              <w:t>B 19474</w:t>
            </w:r>
            <w:r>
              <w:fldChar w:fldCharType="end"/>
            </w:r>
          </w:p>
          <w:p w:rsidR="00B6136F" w:rsidRDefault="00B14022">
            <w:pPr>
              <w:pStyle w:val="V17"/>
              <w:framePr w:wrap="auto" w:vAnchor="margin" w:hAnchor="text" w:xAlign="left" w:yAlign="inline"/>
              <w:suppressOverlap w:val="0"/>
            </w:pPr>
            <w:r>
              <w:t>UST-IdNr. DE 811160003</w:t>
            </w:r>
          </w:p>
          <w:p w:rsidR="00B6136F" w:rsidRDefault="00B6136F">
            <w:pPr>
              <w:pStyle w:val="V18"/>
              <w:framePr w:wrap="auto" w:vAnchor="margin" w:hAnchor="text" w:xAlign="left" w:yAlign="inline"/>
              <w:suppressOverlap w:val="0"/>
            </w:pPr>
          </w:p>
        </w:tc>
      </w:tr>
    </w:tbl>
    <w:p w:rsidR="00400159" w:rsidRPr="00400159" w:rsidRDefault="00400159" w:rsidP="00400159">
      <w:pPr>
        <w:spacing w:line="300" w:lineRule="exact"/>
        <w:ind w:left="0"/>
        <w:rPr>
          <w:b/>
          <w:bCs/>
          <w:sz w:val="24"/>
        </w:rPr>
      </w:pPr>
      <w:bookmarkStart w:id="0" w:name="OLE_LINK1"/>
      <w:r w:rsidRPr="00400159">
        <w:rPr>
          <w:b/>
          <w:bCs/>
          <w:sz w:val="24"/>
        </w:rPr>
        <w:lastRenderedPageBreak/>
        <w:t>Evonik-Chef Klaus Engel: Deutschland braucht neues Leitbild</w:t>
      </w:r>
    </w:p>
    <w:p w:rsidR="00400159" w:rsidRDefault="00400159" w:rsidP="00400159">
      <w:pPr>
        <w:pStyle w:val="Text"/>
        <w:rPr>
          <w:sz w:val="28"/>
          <w:szCs w:val="28"/>
        </w:rPr>
      </w:pPr>
    </w:p>
    <w:p w:rsidR="00400159" w:rsidRPr="00400159" w:rsidRDefault="00400159" w:rsidP="00400159">
      <w:pPr>
        <w:numPr>
          <w:ilvl w:val="0"/>
          <w:numId w:val="14"/>
        </w:numPr>
        <w:tabs>
          <w:tab w:val="clear" w:pos="1425"/>
          <w:tab w:val="num" w:pos="340"/>
        </w:tabs>
        <w:spacing w:line="300" w:lineRule="exact"/>
        <w:ind w:left="340" w:hanging="340"/>
        <w:rPr>
          <w:rFonts w:cs="Lucida Sans Unicode"/>
          <w:position w:val="0"/>
          <w:sz w:val="24"/>
        </w:rPr>
      </w:pPr>
      <w:r w:rsidRPr="00400159">
        <w:rPr>
          <w:rFonts w:cs="Lucida Sans Unicode"/>
          <w:position w:val="0"/>
          <w:sz w:val="24"/>
        </w:rPr>
        <w:t xml:space="preserve">Grundsatzrede in Berlin zum Umgang mit Flüchtlingen  </w:t>
      </w:r>
    </w:p>
    <w:p w:rsidR="00400159" w:rsidRPr="00400159" w:rsidRDefault="00400159" w:rsidP="00400159">
      <w:pPr>
        <w:numPr>
          <w:ilvl w:val="0"/>
          <w:numId w:val="14"/>
        </w:numPr>
        <w:tabs>
          <w:tab w:val="clear" w:pos="1425"/>
          <w:tab w:val="num" w:pos="340"/>
        </w:tabs>
        <w:spacing w:line="300" w:lineRule="exact"/>
        <w:ind w:left="340" w:hanging="340"/>
        <w:rPr>
          <w:rFonts w:cs="Lucida Sans Unicode"/>
          <w:position w:val="0"/>
          <w:sz w:val="24"/>
        </w:rPr>
      </w:pPr>
      <w:r w:rsidRPr="00400159">
        <w:rPr>
          <w:rFonts w:cs="Lucida Sans Unicode"/>
          <w:position w:val="0"/>
          <w:sz w:val="24"/>
        </w:rPr>
        <w:t>Für flexibles und einfaches Einwanderungsgesetz</w:t>
      </w:r>
    </w:p>
    <w:p w:rsidR="00400159" w:rsidRPr="00400159" w:rsidRDefault="00400159" w:rsidP="00400159">
      <w:pPr>
        <w:numPr>
          <w:ilvl w:val="0"/>
          <w:numId w:val="14"/>
        </w:numPr>
        <w:tabs>
          <w:tab w:val="clear" w:pos="1425"/>
          <w:tab w:val="num" w:pos="340"/>
        </w:tabs>
        <w:spacing w:line="300" w:lineRule="exact"/>
        <w:ind w:left="340" w:hanging="340"/>
        <w:rPr>
          <w:rFonts w:cs="Lucida Sans Unicode"/>
          <w:position w:val="0"/>
          <w:sz w:val="24"/>
        </w:rPr>
      </w:pPr>
      <w:r w:rsidRPr="00400159">
        <w:rPr>
          <w:rFonts w:cs="Lucida Sans Unicode"/>
          <w:position w:val="0"/>
          <w:sz w:val="24"/>
        </w:rPr>
        <w:t>Zuwanderung ist lohnende Investition in die Zukunft</w:t>
      </w:r>
    </w:p>
    <w:p w:rsidR="00400159" w:rsidRDefault="00400159" w:rsidP="00400159">
      <w:pPr>
        <w:pStyle w:val="Text"/>
        <w:rPr>
          <w:sz w:val="28"/>
          <w:szCs w:val="28"/>
        </w:rPr>
      </w:pPr>
      <w:r>
        <w:rPr>
          <w:sz w:val="28"/>
          <w:szCs w:val="28"/>
        </w:rPr>
        <w:t xml:space="preserve"> </w:t>
      </w:r>
    </w:p>
    <w:p w:rsidR="00400159" w:rsidRPr="00400159" w:rsidRDefault="00400159" w:rsidP="00400159">
      <w:pPr>
        <w:spacing w:line="300" w:lineRule="exact"/>
        <w:ind w:left="0"/>
        <w:rPr>
          <w:sz w:val="22"/>
          <w:szCs w:val="22"/>
        </w:rPr>
      </w:pPr>
    </w:p>
    <w:p w:rsidR="00400159" w:rsidRDefault="00400159" w:rsidP="00400159">
      <w:pPr>
        <w:spacing w:line="300" w:lineRule="exact"/>
        <w:ind w:left="0"/>
        <w:rPr>
          <w:sz w:val="22"/>
          <w:szCs w:val="22"/>
        </w:rPr>
      </w:pPr>
      <w:r w:rsidRPr="00400159">
        <w:rPr>
          <w:sz w:val="22"/>
          <w:szCs w:val="22"/>
        </w:rPr>
        <w:t xml:space="preserve">Berlin. Klaus Engel, Vorstandsvorsitzender von Evonik, hält es angesichts des massenhaften Zustroms von Flüchtlingen für notwendig, dass sich Deutschland ein neues Leitbild gibt. </w:t>
      </w:r>
    </w:p>
    <w:p w:rsidR="00400159" w:rsidRDefault="00400159" w:rsidP="00400159">
      <w:pPr>
        <w:spacing w:line="300" w:lineRule="exact"/>
        <w:ind w:left="0"/>
        <w:rPr>
          <w:sz w:val="22"/>
          <w:szCs w:val="22"/>
        </w:rPr>
      </w:pPr>
      <w:r w:rsidRPr="00400159">
        <w:rPr>
          <w:sz w:val="22"/>
          <w:szCs w:val="22"/>
        </w:rPr>
        <w:t xml:space="preserve">In einer Grundsatzrede vor 150 Gästen aus Politik, Wirtschaft, Wissenschaft, Kultur und Medien im Berliner China-Club sagte der Chef des Essener Spezialchemie-Unternehmens: „Deutschland ist heute das Land der Sehnsucht und Ziel millionenfachen utopischen Hoffens und Strebens.“ </w:t>
      </w:r>
    </w:p>
    <w:p w:rsidR="00400159" w:rsidRDefault="00400159" w:rsidP="00400159">
      <w:pPr>
        <w:spacing w:line="300" w:lineRule="exact"/>
        <w:ind w:left="0"/>
        <w:rPr>
          <w:sz w:val="22"/>
          <w:szCs w:val="22"/>
        </w:rPr>
      </w:pPr>
    </w:p>
    <w:p w:rsidR="00400159" w:rsidRDefault="00400159" w:rsidP="00400159">
      <w:pPr>
        <w:spacing w:line="300" w:lineRule="exact"/>
        <w:ind w:left="0"/>
        <w:rPr>
          <w:sz w:val="22"/>
          <w:szCs w:val="22"/>
        </w:rPr>
      </w:pPr>
      <w:r w:rsidRPr="00400159">
        <w:rPr>
          <w:sz w:val="22"/>
          <w:szCs w:val="22"/>
        </w:rPr>
        <w:t xml:space="preserve">Er erinnerte daran, dass Generationen von Deutschen und Europäern  der „American Dream“ bewegt habe. Der amerikanische Traum sei für den Siedler „sein Stern im Westen“ gewesen. Nun stelle sich die Frage, was sei der Stern, der die Flüchtlinge heute über stürmische See nach Deutschland leite? </w:t>
      </w:r>
    </w:p>
    <w:p w:rsidR="00400159" w:rsidRDefault="00400159" w:rsidP="00400159">
      <w:pPr>
        <w:spacing w:line="300" w:lineRule="exact"/>
        <w:ind w:left="0"/>
        <w:rPr>
          <w:sz w:val="22"/>
          <w:szCs w:val="22"/>
        </w:rPr>
      </w:pPr>
      <w:r w:rsidRPr="00400159">
        <w:rPr>
          <w:sz w:val="22"/>
          <w:szCs w:val="22"/>
        </w:rPr>
        <w:t xml:space="preserve">Der „German Dream“, so der  Evonik-Chef, beruhe auf dem Versprechen des Friedens. Deutschland habe sich aufgrund seiner historischen Verantwortung auf die friedliche Lösung von Konflikten verpflichtet. Dieses Friedensversprechen gründe auch auf der politischen Stabilität der sozialen Marktwirtschaft, die soziale Sicherheit sowie Teilhabe und gesellschaftliche Integration und Anerkennung durch Erwerbsarbeit und Bildung garantiert. </w:t>
      </w:r>
    </w:p>
    <w:p w:rsidR="00400159" w:rsidRDefault="00400159" w:rsidP="00400159">
      <w:pPr>
        <w:spacing w:line="300" w:lineRule="exact"/>
        <w:ind w:left="0"/>
        <w:rPr>
          <w:sz w:val="22"/>
          <w:szCs w:val="22"/>
        </w:rPr>
      </w:pPr>
    </w:p>
    <w:p w:rsidR="00400159" w:rsidRPr="00400159" w:rsidRDefault="00400159" w:rsidP="00400159">
      <w:pPr>
        <w:spacing w:line="300" w:lineRule="exact"/>
        <w:ind w:left="0"/>
        <w:rPr>
          <w:sz w:val="22"/>
          <w:szCs w:val="22"/>
        </w:rPr>
      </w:pPr>
      <w:r w:rsidRPr="00400159">
        <w:rPr>
          <w:sz w:val="22"/>
          <w:szCs w:val="22"/>
        </w:rPr>
        <w:t xml:space="preserve">„Das Friedensversprechen und der Wohlstand unseres Landes üben auf Millionen Menschen eine ungeheure Anziehungskraft aus“, so Engel. Vor diesem Hintergrund mache es wenig Sinn, den Menschen die in Budapest vor dem Bahnhof „Germany! Germany!“ riefen, die Einreise nach Deutschland zu erschweren oder in der </w:t>
      </w:r>
      <w:r>
        <w:rPr>
          <w:sz w:val="22"/>
          <w:szCs w:val="22"/>
        </w:rPr>
        <w:br/>
      </w:r>
      <w:r w:rsidRPr="00400159">
        <w:rPr>
          <w:sz w:val="22"/>
          <w:szCs w:val="22"/>
        </w:rPr>
        <w:t xml:space="preserve">EU über ihre Verteilung auf andere Länder zu streiten. „Diese Menschen werden trotz aller Zäune und Auffanglager an den </w:t>
      </w:r>
      <w:r>
        <w:rPr>
          <w:sz w:val="22"/>
          <w:szCs w:val="22"/>
        </w:rPr>
        <w:br/>
      </w:r>
      <w:bookmarkStart w:id="1" w:name="_GoBack"/>
      <w:bookmarkEnd w:id="1"/>
      <w:r w:rsidRPr="00400159">
        <w:rPr>
          <w:sz w:val="22"/>
          <w:szCs w:val="22"/>
        </w:rPr>
        <w:t>EU-Außengrenzen versuchen, ihren deutschen Traum zu verwirklichen.“</w:t>
      </w:r>
    </w:p>
    <w:p w:rsidR="00400159" w:rsidRPr="00400159" w:rsidRDefault="00400159" w:rsidP="00400159">
      <w:pPr>
        <w:spacing w:line="300" w:lineRule="exact"/>
        <w:ind w:left="0"/>
        <w:rPr>
          <w:sz w:val="22"/>
          <w:szCs w:val="22"/>
        </w:rPr>
      </w:pPr>
    </w:p>
    <w:p w:rsidR="00400159" w:rsidRDefault="00400159">
      <w:pPr>
        <w:spacing w:line="240" w:lineRule="auto"/>
        <w:ind w:left="0" w:right="0"/>
        <w:rPr>
          <w:sz w:val="22"/>
          <w:szCs w:val="22"/>
        </w:rPr>
      </w:pPr>
      <w:r>
        <w:rPr>
          <w:sz w:val="22"/>
          <w:szCs w:val="22"/>
        </w:rPr>
        <w:br w:type="page"/>
      </w:r>
    </w:p>
    <w:p w:rsidR="00400159" w:rsidRPr="00400159" w:rsidRDefault="00400159" w:rsidP="00400159">
      <w:pPr>
        <w:spacing w:line="300" w:lineRule="exact"/>
        <w:ind w:left="0"/>
        <w:rPr>
          <w:sz w:val="22"/>
          <w:szCs w:val="22"/>
        </w:rPr>
      </w:pPr>
      <w:r w:rsidRPr="00400159">
        <w:rPr>
          <w:sz w:val="22"/>
          <w:szCs w:val="22"/>
        </w:rPr>
        <w:lastRenderedPageBreak/>
        <w:t xml:space="preserve">Auf Diskussion um die finanziellen Lasten des Flüchtlingszustroms eingehend, sagte Engel, die Frage der Kosten dürfe nicht die einzige Betrachtungsweise sein. „Die Zuwanderung ist für unser Land eine lohnende Investition in die Zukunft.“ Deutschland brauche mehr Arbeits- und Fachkräfte und die Wirtschaft mehr Vielfalt. Nur diese Vielfalt mobilisiere die ökonomischen, kreativen und innovativen Potenziale der Gesellschaft und schaffe damit in der Wirtschaft höhere Produktivität und mehr Innovationen. „Denn mit den Menschen kommen ihre Ideen“, betonte Engel. </w:t>
      </w:r>
    </w:p>
    <w:p w:rsidR="00400159" w:rsidRPr="00400159" w:rsidRDefault="00400159" w:rsidP="00400159">
      <w:pPr>
        <w:spacing w:line="300" w:lineRule="exact"/>
        <w:ind w:left="0"/>
        <w:rPr>
          <w:sz w:val="22"/>
          <w:szCs w:val="22"/>
        </w:rPr>
      </w:pPr>
    </w:p>
    <w:p w:rsidR="00400159" w:rsidRPr="00400159" w:rsidRDefault="00400159" w:rsidP="00400159">
      <w:pPr>
        <w:spacing w:line="300" w:lineRule="exact"/>
        <w:ind w:left="0"/>
        <w:rPr>
          <w:sz w:val="22"/>
          <w:szCs w:val="22"/>
        </w:rPr>
      </w:pPr>
      <w:r w:rsidRPr="00400159">
        <w:rPr>
          <w:sz w:val="22"/>
          <w:szCs w:val="22"/>
        </w:rPr>
        <w:t xml:space="preserve">Er bekräftigte seine Forderung nach einem modernen Einwanderungsgesetz. „Wir brauchen ein Gesetz, das transparente und einheitliche Regeln für die Arbeitsaufnahme von Zuwanderern schafft. Ein solches Gesetz soll eine freundliche Einladung sein und von dem Geist getragen werden, in unserem Land am Wachstum mitzuarbeiten und am Wohlstand teilzuhaben.“ Einwanderung dürfe aber nicht nur unter Kosten-Nutzen-Kalkülen betrachtet werden. Zu einer Einwanderungspolitik und einer glaubwürdigen Willkommenskultur gehöre, dass humanitäre Werte nicht aufgegeben werden. „Denn wer Menschen nur nach Leistung bewertet, der verliert die Chance auf eine Gesellschaft, die Stärken aus ihrer Vielfalt zieht. Menschlichkeit und Mitgefühl gehören untrennbar zum neuen Leitbild des Deutschen Traums“, so Engel.  </w:t>
      </w:r>
    </w:p>
    <w:p w:rsidR="00400159" w:rsidRPr="00400159" w:rsidRDefault="00400159" w:rsidP="00400159">
      <w:pPr>
        <w:spacing w:line="300" w:lineRule="exact"/>
        <w:ind w:left="0"/>
        <w:rPr>
          <w:sz w:val="22"/>
          <w:szCs w:val="22"/>
        </w:rPr>
      </w:pPr>
    </w:p>
    <w:p w:rsidR="00400159" w:rsidRPr="00400159" w:rsidRDefault="00400159" w:rsidP="00400159">
      <w:pPr>
        <w:spacing w:line="300" w:lineRule="exact"/>
        <w:ind w:left="0"/>
        <w:rPr>
          <w:sz w:val="22"/>
          <w:szCs w:val="22"/>
        </w:rPr>
      </w:pPr>
      <w:r w:rsidRPr="00400159">
        <w:rPr>
          <w:sz w:val="22"/>
          <w:szCs w:val="22"/>
        </w:rPr>
        <w:t xml:space="preserve">Den vollständigen Wortlaut der Rede </w:t>
      </w:r>
      <w:r>
        <w:rPr>
          <w:sz w:val="22"/>
          <w:szCs w:val="22"/>
        </w:rPr>
        <w:t xml:space="preserve">finden Sie unter: </w:t>
      </w:r>
      <w:hyperlink r:id="rId11" w:history="1">
        <w:r w:rsidRPr="005F2E01">
          <w:rPr>
            <w:rStyle w:val="Hyperlink"/>
            <w:sz w:val="22"/>
            <w:szCs w:val="22"/>
          </w:rPr>
          <w:t>www.evonik.de</w:t>
        </w:r>
      </w:hyperlink>
      <w:r>
        <w:rPr>
          <w:sz w:val="22"/>
          <w:szCs w:val="22"/>
        </w:rPr>
        <w:t xml:space="preserve">. </w:t>
      </w:r>
    </w:p>
    <w:p w:rsidR="00400159" w:rsidRDefault="00400159" w:rsidP="00DD58C1">
      <w:pPr>
        <w:autoSpaceDE w:val="0"/>
        <w:autoSpaceDN w:val="0"/>
        <w:adjustRightInd w:val="0"/>
        <w:spacing w:line="220" w:lineRule="exact"/>
        <w:ind w:left="0"/>
        <w:rPr>
          <w:rFonts w:cs="Lucida Sans Unicode"/>
          <w:b/>
          <w:bCs/>
          <w:szCs w:val="18"/>
        </w:rPr>
      </w:pPr>
    </w:p>
    <w:p w:rsidR="00400159" w:rsidRDefault="00400159" w:rsidP="00DD58C1">
      <w:pPr>
        <w:autoSpaceDE w:val="0"/>
        <w:autoSpaceDN w:val="0"/>
        <w:adjustRightInd w:val="0"/>
        <w:spacing w:line="220" w:lineRule="exact"/>
        <w:ind w:left="0"/>
        <w:rPr>
          <w:rFonts w:cs="Lucida Sans Unicode"/>
          <w:b/>
          <w:bCs/>
          <w:szCs w:val="18"/>
        </w:rPr>
      </w:pPr>
    </w:p>
    <w:p w:rsidR="00400159" w:rsidRDefault="00400159" w:rsidP="00DD58C1">
      <w:pPr>
        <w:autoSpaceDE w:val="0"/>
        <w:autoSpaceDN w:val="0"/>
        <w:adjustRightInd w:val="0"/>
        <w:spacing w:line="220" w:lineRule="exact"/>
        <w:ind w:left="0"/>
        <w:rPr>
          <w:rFonts w:cs="Lucida Sans Unicode"/>
          <w:b/>
          <w:bCs/>
          <w:szCs w:val="18"/>
        </w:rPr>
      </w:pPr>
    </w:p>
    <w:p w:rsidR="00400159" w:rsidRDefault="00400159" w:rsidP="00DD58C1">
      <w:pPr>
        <w:autoSpaceDE w:val="0"/>
        <w:autoSpaceDN w:val="0"/>
        <w:adjustRightInd w:val="0"/>
        <w:spacing w:line="220" w:lineRule="exact"/>
        <w:ind w:left="0"/>
        <w:rPr>
          <w:rFonts w:cs="Lucida Sans Unicode"/>
          <w:b/>
          <w:bCs/>
          <w:szCs w:val="18"/>
        </w:rPr>
      </w:pPr>
    </w:p>
    <w:p w:rsidR="00400159" w:rsidRDefault="00400159" w:rsidP="00DD58C1">
      <w:pPr>
        <w:autoSpaceDE w:val="0"/>
        <w:autoSpaceDN w:val="0"/>
        <w:adjustRightInd w:val="0"/>
        <w:spacing w:line="220" w:lineRule="exact"/>
        <w:ind w:left="0"/>
        <w:rPr>
          <w:rFonts w:cs="Lucida Sans Unicode"/>
          <w:b/>
          <w:bCs/>
          <w:szCs w:val="18"/>
        </w:rPr>
      </w:pPr>
    </w:p>
    <w:p w:rsidR="00400159" w:rsidRDefault="00400159" w:rsidP="00DD58C1">
      <w:pPr>
        <w:autoSpaceDE w:val="0"/>
        <w:autoSpaceDN w:val="0"/>
        <w:adjustRightInd w:val="0"/>
        <w:spacing w:line="220" w:lineRule="exact"/>
        <w:ind w:left="0"/>
        <w:rPr>
          <w:rFonts w:cs="Lucida Sans Unicode"/>
          <w:b/>
          <w:bCs/>
          <w:szCs w:val="18"/>
        </w:rPr>
      </w:pPr>
    </w:p>
    <w:p w:rsidR="00400159" w:rsidRDefault="00400159" w:rsidP="00DD58C1">
      <w:pPr>
        <w:autoSpaceDE w:val="0"/>
        <w:autoSpaceDN w:val="0"/>
        <w:adjustRightInd w:val="0"/>
        <w:spacing w:line="220" w:lineRule="exact"/>
        <w:ind w:left="0"/>
        <w:rPr>
          <w:rFonts w:cs="Lucida Sans Unicode"/>
          <w:b/>
          <w:bCs/>
          <w:szCs w:val="18"/>
        </w:rPr>
      </w:pPr>
    </w:p>
    <w:p w:rsidR="00400159" w:rsidRDefault="00400159" w:rsidP="00DD58C1">
      <w:pPr>
        <w:autoSpaceDE w:val="0"/>
        <w:autoSpaceDN w:val="0"/>
        <w:adjustRightInd w:val="0"/>
        <w:spacing w:line="220" w:lineRule="exact"/>
        <w:ind w:left="0"/>
        <w:rPr>
          <w:rFonts w:cs="Lucida Sans Unicode"/>
          <w:b/>
          <w:bCs/>
          <w:szCs w:val="18"/>
        </w:rPr>
      </w:pPr>
    </w:p>
    <w:p w:rsidR="00DD58C1" w:rsidRDefault="00400159" w:rsidP="00DD58C1">
      <w:pPr>
        <w:autoSpaceDE w:val="0"/>
        <w:autoSpaceDN w:val="0"/>
        <w:adjustRightInd w:val="0"/>
        <w:spacing w:line="220" w:lineRule="exact"/>
        <w:ind w:left="0"/>
        <w:rPr>
          <w:rFonts w:cs="Lucida Sans Unicode"/>
          <w:b/>
          <w:bCs/>
          <w:szCs w:val="18"/>
        </w:rPr>
      </w:pPr>
      <w:r>
        <w:rPr>
          <w:rFonts w:cs="Lucida Sans Unicode"/>
          <w:b/>
          <w:bCs/>
          <w:szCs w:val="18"/>
        </w:rPr>
        <w:t>I</w:t>
      </w:r>
      <w:r w:rsidR="00DD58C1">
        <w:rPr>
          <w:rFonts w:cs="Lucida Sans Unicode"/>
          <w:b/>
          <w:bCs/>
          <w:szCs w:val="18"/>
        </w:rPr>
        <w:t xml:space="preserve">nformationen zum Konzern </w:t>
      </w:r>
    </w:p>
    <w:p w:rsidR="00DD58C1" w:rsidRPr="009D734A" w:rsidRDefault="00DD58C1" w:rsidP="00DD58C1">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DD58C1" w:rsidRDefault="00DD58C1" w:rsidP="00DD58C1">
      <w:pPr>
        <w:autoSpaceDE w:val="0"/>
        <w:autoSpaceDN w:val="0"/>
        <w:adjustRightInd w:val="0"/>
        <w:spacing w:line="220" w:lineRule="exact"/>
        <w:ind w:left="0" w:right="0"/>
        <w:rPr>
          <w:rFonts w:cs="Lucida Sans Unicode"/>
          <w:position w:val="0"/>
          <w:szCs w:val="18"/>
        </w:rPr>
      </w:pPr>
    </w:p>
    <w:p w:rsidR="00DD58C1" w:rsidRDefault="00DD58C1" w:rsidP="00DD58C1">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bookmarkEnd w:id="0"/>
    <w:p w:rsidR="00DD58C1" w:rsidRDefault="00DD58C1" w:rsidP="00DD58C1">
      <w:pPr>
        <w:autoSpaceDE w:val="0"/>
        <w:autoSpaceDN w:val="0"/>
        <w:adjustRightInd w:val="0"/>
        <w:spacing w:line="220" w:lineRule="exact"/>
        <w:ind w:left="0" w:right="0"/>
        <w:rPr>
          <w:rFonts w:cs="Lucida Sans Unicode"/>
          <w:position w:val="0"/>
          <w:szCs w:val="18"/>
        </w:rPr>
      </w:pPr>
    </w:p>
    <w:p w:rsidR="00B6136F" w:rsidRDefault="00B6136F">
      <w:pPr>
        <w:autoSpaceDE w:val="0"/>
        <w:autoSpaceDN w:val="0"/>
        <w:adjustRightInd w:val="0"/>
        <w:spacing w:line="220" w:lineRule="exact"/>
        <w:ind w:left="0" w:right="0"/>
        <w:rPr>
          <w:rFonts w:cs="Lucida Sans Unicode"/>
          <w:b/>
          <w:position w:val="0"/>
          <w:szCs w:val="18"/>
        </w:rPr>
      </w:pPr>
    </w:p>
    <w:p w:rsidR="00B6136F" w:rsidRPr="00856B95" w:rsidRDefault="00B14022">
      <w:pPr>
        <w:autoSpaceDE w:val="0"/>
        <w:autoSpaceDN w:val="0"/>
        <w:adjustRightInd w:val="0"/>
        <w:spacing w:line="220" w:lineRule="exact"/>
        <w:ind w:left="0" w:right="0"/>
        <w:rPr>
          <w:rFonts w:cs="Lucida Sans Unicode"/>
          <w:b/>
          <w:position w:val="0"/>
          <w:szCs w:val="18"/>
        </w:rPr>
      </w:pPr>
      <w:r w:rsidRPr="00856B95">
        <w:rPr>
          <w:rFonts w:cs="Lucida Sans Unicode"/>
          <w:b/>
          <w:position w:val="0"/>
          <w:szCs w:val="18"/>
        </w:rPr>
        <w:t>Rechtlicher Hinweis</w:t>
      </w:r>
    </w:p>
    <w:p w:rsidR="00B6136F" w:rsidRPr="00856B95" w:rsidRDefault="00B14022">
      <w:pPr>
        <w:autoSpaceDE w:val="0"/>
        <w:autoSpaceDN w:val="0"/>
        <w:adjustRightInd w:val="0"/>
        <w:spacing w:line="220" w:lineRule="exact"/>
        <w:ind w:left="0" w:right="0"/>
        <w:rPr>
          <w:rFonts w:cs="Lucida Sans Unicode"/>
          <w:position w:val="0"/>
          <w:szCs w:val="18"/>
        </w:rPr>
      </w:pPr>
      <w:r w:rsidRPr="00856B95">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B6136F" w:rsidRDefault="00B6136F">
      <w:pPr>
        <w:autoSpaceDE w:val="0"/>
        <w:autoSpaceDN w:val="0"/>
        <w:adjustRightInd w:val="0"/>
        <w:spacing w:line="220" w:lineRule="exact"/>
        <w:ind w:left="0" w:right="0"/>
        <w:rPr>
          <w:rFonts w:cs="Lucida Sans Unicode"/>
          <w:position w:val="0"/>
          <w:szCs w:val="18"/>
        </w:rPr>
      </w:pPr>
    </w:p>
    <w:sectPr w:rsidR="00B6136F">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159" w:rsidRDefault="00400159">
      <w:r>
        <w:separator/>
      </w:r>
    </w:p>
    <w:p w:rsidR="00400159" w:rsidRDefault="00400159"/>
  </w:endnote>
  <w:endnote w:type="continuationSeparator" w:id="0">
    <w:p w:rsidR="00400159" w:rsidRDefault="00400159">
      <w:r>
        <w:continuationSeparator/>
      </w:r>
    </w:p>
    <w:p w:rsidR="00400159" w:rsidRDefault="00400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6136F">
      <w:trPr>
        <w:trHeight w:val="5348"/>
      </w:trPr>
      <w:tc>
        <w:tcPr>
          <w:tcW w:w="2562" w:type="dxa"/>
          <w:tcBorders>
            <w:top w:val="nil"/>
          </w:tcBorders>
          <w:vAlign w:val="bottom"/>
        </w:tcPr>
        <w:p w:rsidR="00B6136F" w:rsidRDefault="00B6136F">
          <w:pPr>
            <w:pStyle w:val="Fuzeile"/>
            <w:spacing w:line="180" w:lineRule="exact"/>
            <w:ind w:left="0" w:right="0"/>
            <w:rPr>
              <w:sz w:val="13"/>
              <w:szCs w:val="13"/>
            </w:rPr>
          </w:pPr>
        </w:p>
      </w:tc>
    </w:tr>
  </w:tbl>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00159">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00159">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00159">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00159">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159" w:rsidRDefault="00400159">
      <w:r>
        <w:separator/>
      </w:r>
    </w:p>
    <w:p w:rsidR="00400159" w:rsidRDefault="00400159"/>
  </w:footnote>
  <w:footnote w:type="continuationSeparator" w:id="0">
    <w:p w:rsidR="00400159" w:rsidRDefault="00400159">
      <w:r>
        <w:continuationSeparator/>
      </w:r>
    </w:p>
    <w:p w:rsidR="00400159" w:rsidRDefault="004001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trPr>
        <w:trHeight w:hRule="exact" w:val="227"/>
      </w:trPr>
      <w:tc>
        <w:tcPr>
          <w:tcW w:w="2552" w:type="dxa"/>
          <w:shd w:val="clear" w:color="auto" w:fill="auto"/>
        </w:tcPr>
        <w:p w:rsidR="00B6136F" w:rsidRDefault="00B6136F">
          <w:pPr>
            <w:pStyle w:val="E-Datum"/>
            <w:framePr w:wrap="auto" w:vAnchor="margin" w:hAnchor="text" w:xAlign="left" w:yAlign="inline"/>
            <w:suppressOverlap w:val="0"/>
          </w:pPr>
        </w:p>
      </w:tc>
    </w:tr>
    <w:tr w:rsidR="00B6136F">
      <w:trPr>
        <w:trHeight w:hRule="exact" w:val="397"/>
      </w:trPr>
      <w:tc>
        <w:tcPr>
          <w:tcW w:w="2552" w:type="dxa"/>
          <w:shd w:val="clear" w:color="auto" w:fill="auto"/>
        </w:tcPr>
        <w:p w:rsidR="00B6136F" w:rsidRDefault="00B6136F">
          <w:pPr>
            <w:spacing w:line="180" w:lineRule="exact"/>
            <w:ind w:left="0"/>
            <w:rPr>
              <w:sz w:val="13"/>
              <w:szCs w:val="13"/>
            </w:rPr>
          </w:pPr>
        </w:p>
      </w:tc>
    </w:tr>
    <w:tr w:rsidR="00B6136F">
      <w:trPr>
        <w:trHeight w:hRule="exact" w:val="1304"/>
      </w:trPr>
      <w:tc>
        <w:tcPr>
          <w:tcW w:w="2552" w:type="dxa"/>
          <w:shd w:val="clear" w:color="auto" w:fill="auto"/>
        </w:tcPr>
        <w:p w:rsidR="00B6136F" w:rsidRDefault="00B6136F">
          <w:pPr>
            <w:spacing w:line="180" w:lineRule="exact"/>
            <w:ind w:left="0"/>
            <w:rPr>
              <w:sz w:val="13"/>
              <w:szCs w:val="13"/>
            </w:rPr>
          </w:pPr>
        </w:p>
      </w:tc>
    </w:tr>
    <w:tr w:rsidR="00B6136F">
      <w:trPr>
        <w:trHeight w:val="1374"/>
      </w:trPr>
      <w:tc>
        <w:tcPr>
          <w:tcW w:w="2552" w:type="dxa"/>
          <w:shd w:val="clear" w:color="auto" w:fill="auto"/>
        </w:tcPr>
        <w:p w:rsidR="00B6136F" w:rsidRDefault="00B6136F">
          <w:pPr>
            <w:spacing w:line="180" w:lineRule="exact"/>
            <w:ind w:left="0"/>
            <w:rPr>
              <w:sz w:val="13"/>
              <w:szCs w:val="13"/>
            </w:rPr>
          </w:pPr>
        </w:p>
      </w:tc>
    </w:tr>
  </w:tbl>
  <w:p w:rsidR="00B6136F"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86D3F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E15660"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61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1DA5CA6"/>
    <w:multiLevelType w:val="multilevel"/>
    <w:tmpl w:val="3E9AF26E"/>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F94DFE"/>
    <w:multiLevelType w:val="multilevel"/>
    <w:tmpl w:val="803CE9E0"/>
    <w:styleLink w:val="Punktgro"/>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17" w15:restartNumberingAfterBreak="0">
    <w:nsid w:val="7E56010F"/>
    <w:multiLevelType w:val="multilevel"/>
    <w:tmpl w:val="765AD31E"/>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59"/>
    <w:rsid w:val="00367112"/>
    <w:rsid w:val="00400159"/>
    <w:rsid w:val="00570AF0"/>
    <w:rsid w:val="00573BFD"/>
    <w:rsid w:val="00702D61"/>
    <w:rsid w:val="007A4AC8"/>
    <w:rsid w:val="008136C4"/>
    <w:rsid w:val="00826FA3"/>
    <w:rsid w:val="00856B95"/>
    <w:rsid w:val="00AD7F34"/>
    <w:rsid w:val="00B14022"/>
    <w:rsid w:val="00B6136F"/>
    <w:rsid w:val="00CB40B9"/>
    <w:rsid w:val="00D47659"/>
    <w:rsid w:val="00DD58C1"/>
    <w:rsid w:val="00E66C59"/>
    <w:rsid w:val="00EF0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2D747E-39C0-47D4-BA16-3F44D7FA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Text">
    <w:name w:val="Text"/>
    <w:rsid w:val="0040015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Punktgro">
    <w:name w:val="Punkt (groß)"/>
    <w:rsid w:val="0040015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onik.d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templates_personal\office\personal%20templates\PM%20HJH%20d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 HJH dt.</Template>
  <TotalTime>0</TotalTime>
  <Pages>3</Pages>
  <Words>667</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1</cp:revision>
  <cp:lastPrinted>2015-09-10T07:24:00Z</cp:lastPrinted>
  <dcterms:created xsi:type="dcterms:W3CDTF">2015-09-10T07:19:00Z</dcterms:created>
  <dcterms:modified xsi:type="dcterms:W3CDTF">2015-09-10T07:25:00Z</dcterms:modified>
</cp:coreProperties>
</file>