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8205B" w:rsidRPr="00490F91" w:rsidTr="00096941">
        <w:trPr>
          <w:trHeight w:val="851"/>
        </w:trPr>
        <w:tc>
          <w:tcPr>
            <w:tcW w:w="2552" w:type="dxa"/>
          </w:tcPr>
          <w:p w:rsidR="00E8205B" w:rsidRPr="0047761E" w:rsidRDefault="003E71EE" w:rsidP="00E8205B">
            <w:pPr>
              <w:pStyle w:val="M8"/>
              <w:framePr w:wrap="auto" w:vAnchor="margin" w:hAnchor="text" w:xAlign="left" w:yAlign="inline"/>
              <w:suppressOverlap w:val="0"/>
              <w:rPr>
                <w:sz w:val="18"/>
                <w:szCs w:val="18"/>
              </w:rPr>
            </w:pPr>
            <w:r>
              <w:rPr>
                <w:sz w:val="18"/>
                <w:szCs w:val="18"/>
              </w:rPr>
              <w:t>12</w:t>
            </w:r>
            <w:r w:rsidR="00E8205B">
              <w:rPr>
                <w:sz w:val="18"/>
                <w:szCs w:val="18"/>
              </w:rPr>
              <w:t xml:space="preserve">. </w:t>
            </w:r>
            <w:r w:rsidR="002A1171">
              <w:rPr>
                <w:sz w:val="18"/>
                <w:szCs w:val="18"/>
              </w:rPr>
              <w:t>September</w:t>
            </w:r>
            <w:r w:rsidR="00E8205B">
              <w:rPr>
                <w:sz w:val="18"/>
                <w:szCs w:val="18"/>
              </w:rPr>
              <w:t xml:space="preserve"> 2017</w:t>
            </w:r>
          </w:p>
          <w:p w:rsidR="00E8205B" w:rsidRDefault="00E8205B" w:rsidP="00E8205B">
            <w:pPr>
              <w:pStyle w:val="M8"/>
              <w:framePr w:wrap="auto" w:vAnchor="margin" w:hAnchor="text" w:xAlign="left" w:yAlign="inline"/>
              <w:suppressOverlap w:val="0"/>
              <w:rPr>
                <w:b/>
              </w:rPr>
            </w:pPr>
          </w:p>
          <w:p w:rsidR="00E8205B" w:rsidRDefault="00E8205B" w:rsidP="00E8205B">
            <w:pPr>
              <w:pStyle w:val="M8"/>
              <w:framePr w:wrap="auto" w:vAnchor="margin" w:hAnchor="text" w:xAlign="left" w:yAlign="inline"/>
              <w:suppressOverlap w:val="0"/>
              <w:rPr>
                <w:b/>
              </w:rPr>
            </w:pPr>
          </w:p>
          <w:p w:rsidR="00E8205B" w:rsidRDefault="00E8205B" w:rsidP="00E8205B">
            <w:pPr>
              <w:pStyle w:val="M7"/>
              <w:framePr w:wrap="auto" w:vAnchor="margin" w:hAnchor="text" w:xAlign="left" w:yAlign="inline"/>
              <w:suppressOverlap w:val="0"/>
            </w:pPr>
            <w:r>
              <w:t xml:space="preserve">Ansprechpartner </w:t>
            </w:r>
            <w:r>
              <w:br/>
            </w:r>
            <w:r w:rsidRPr="00190B2A">
              <w:t>Dr. Jürgen Krauter</w:t>
            </w:r>
          </w:p>
          <w:p w:rsidR="00E8205B" w:rsidRDefault="00321922" w:rsidP="00E8205B">
            <w:pPr>
              <w:pStyle w:val="M8"/>
              <w:framePr w:wrap="auto" w:vAnchor="margin" w:hAnchor="text" w:xAlign="left" w:yAlign="inline"/>
              <w:suppressOverlap w:val="0"/>
            </w:pPr>
            <w:r>
              <w:t xml:space="preserve">Leiter </w:t>
            </w:r>
            <w:r w:rsidR="00E8205B">
              <w:t xml:space="preserve">Kommunikation </w:t>
            </w:r>
          </w:p>
          <w:p w:rsidR="00E8205B" w:rsidRDefault="00E8205B" w:rsidP="00E8205B">
            <w:pPr>
              <w:pStyle w:val="M8"/>
              <w:framePr w:wrap="auto" w:vAnchor="margin" w:hAnchor="text" w:xAlign="left" w:yAlign="inline"/>
              <w:suppressOverlap w:val="0"/>
            </w:pPr>
            <w:r>
              <w:t>Nutrition &amp; Care</w:t>
            </w:r>
          </w:p>
          <w:p w:rsidR="00E8205B" w:rsidRPr="003021FE" w:rsidRDefault="00E8205B" w:rsidP="00E8205B">
            <w:pPr>
              <w:pStyle w:val="M9"/>
              <w:framePr w:wrap="auto" w:vAnchor="margin" w:hAnchor="text" w:xAlign="left" w:yAlign="inline"/>
              <w:suppressOverlap w:val="0"/>
            </w:pPr>
            <w:r w:rsidRPr="003021FE">
              <w:t>Telefon +49 6181 59-6847</w:t>
            </w:r>
          </w:p>
          <w:p w:rsidR="00E8205B" w:rsidRDefault="00E8205B" w:rsidP="00E8205B">
            <w:pPr>
              <w:pStyle w:val="M10"/>
              <w:framePr w:wrap="auto" w:vAnchor="margin" w:hAnchor="text" w:xAlign="left" w:yAlign="inline"/>
              <w:suppressOverlap w:val="0"/>
            </w:pPr>
            <w:proofErr w:type="spellStart"/>
            <w:r>
              <w:t>Telefax</w:t>
            </w:r>
            <w:proofErr w:type="spellEnd"/>
            <w:r>
              <w:t xml:space="preserve"> +49 </w:t>
            </w:r>
            <w:r w:rsidRPr="00190B2A">
              <w:t>6181 59-76847</w:t>
            </w:r>
          </w:p>
          <w:p w:rsidR="00E8205B" w:rsidRDefault="00E8205B" w:rsidP="00E8205B">
            <w:pPr>
              <w:pStyle w:val="M10"/>
              <w:framePr w:wrap="auto" w:vAnchor="margin" w:hAnchor="text" w:xAlign="left" w:yAlign="inline"/>
              <w:suppressOverlap w:val="0"/>
            </w:pPr>
            <w:r w:rsidRPr="00190B2A">
              <w:t>juergen.krauter@evonik.com</w:t>
            </w:r>
            <w:r>
              <w:t xml:space="preserve"> </w:t>
            </w:r>
          </w:p>
        </w:tc>
        <w:tc>
          <w:tcPr>
            <w:tcW w:w="2552" w:type="dxa"/>
            <w:shd w:val="clear" w:color="auto" w:fill="auto"/>
          </w:tcPr>
          <w:p w:rsidR="00E8205B" w:rsidRPr="008C3D09" w:rsidRDefault="00E8205B" w:rsidP="00E8205B">
            <w:pPr>
              <w:pStyle w:val="M7"/>
              <w:framePr w:wrap="auto" w:vAnchor="margin" w:hAnchor="text" w:xAlign="left" w:yAlign="inline"/>
              <w:suppressOverlap w:val="0"/>
              <w:rPr>
                <w:b w:val="0"/>
              </w:rPr>
            </w:pPr>
          </w:p>
        </w:tc>
      </w:tr>
      <w:tr w:rsidR="00E8205B" w:rsidRPr="00490F91" w:rsidTr="00096941">
        <w:trPr>
          <w:trHeight w:val="851"/>
        </w:trPr>
        <w:tc>
          <w:tcPr>
            <w:tcW w:w="2552" w:type="dxa"/>
          </w:tcPr>
          <w:p w:rsidR="00E8205B" w:rsidRDefault="00E8205B" w:rsidP="00E8205B">
            <w:pPr>
              <w:pStyle w:val="M1"/>
              <w:framePr w:wrap="auto" w:vAnchor="margin" w:hAnchor="text" w:xAlign="left" w:yAlign="inline"/>
              <w:suppressOverlap w:val="0"/>
            </w:pPr>
          </w:p>
          <w:p w:rsidR="00E8205B" w:rsidRPr="0091059A" w:rsidRDefault="00E8205B" w:rsidP="00E8205B">
            <w:pPr>
              <w:pStyle w:val="M1"/>
              <w:framePr w:wrap="auto" w:vAnchor="margin" w:hAnchor="text" w:xAlign="left" w:yAlign="inline"/>
              <w:suppressOverlap w:val="0"/>
            </w:pPr>
            <w:r w:rsidRPr="0091059A">
              <w:t>Ansprechpartner Fachpresse</w:t>
            </w:r>
          </w:p>
          <w:p w:rsidR="00E8205B" w:rsidRDefault="00E8205B" w:rsidP="00E8205B">
            <w:pPr>
              <w:pStyle w:val="M7"/>
              <w:framePr w:wrap="auto" w:vAnchor="margin" w:hAnchor="text" w:xAlign="left" w:yAlign="inline"/>
              <w:suppressOverlap w:val="0"/>
            </w:pPr>
            <w:r>
              <w:t>Hannah Rausche</w:t>
            </w:r>
          </w:p>
          <w:p w:rsidR="00E8205B" w:rsidRPr="005572D9" w:rsidRDefault="00E8205B" w:rsidP="00E8205B">
            <w:pPr>
              <w:pStyle w:val="M12"/>
              <w:framePr w:wrap="auto" w:vAnchor="margin" w:hAnchor="text" w:xAlign="left" w:yAlign="inline"/>
              <w:suppressOverlap w:val="0"/>
              <w:rPr>
                <w:bCs/>
              </w:rPr>
            </w:pPr>
            <w:r w:rsidRPr="005572D9">
              <w:rPr>
                <w:bCs/>
              </w:rPr>
              <w:t>Kommunikation</w:t>
            </w:r>
          </w:p>
          <w:p w:rsidR="00E8205B" w:rsidRPr="005572D9" w:rsidRDefault="00E8205B" w:rsidP="00E8205B">
            <w:pPr>
              <w:pStyle w:val="M12"/>
              <w:framePr w:wrap="auto" w:vAnchor="margin" w:hAnchor="text" w:xAlign="left" w:yAlign="inline"/>
              <w:suppressOverlap w:val="0"/>
              <w:rPr>
                <w:bCs/>
              </w:rPr>
            </w:pPr>
            <w:r>
              <w:rPr>
                <w:bCs/>
              </w:rPr>
              <w:t>Health Care</w:t>
            </w:r>
          </w:p>
          <w:p w:rsidR="00E8205B" w:rsidRPr="009357EF" w:rsidRDefault="00E8205B" w:rsidP="00E8205B">
            <w:pPr>
              <w:pStyle w:val="M12"/>
              <w:framePr w:wrap="auto" w:vAnchor="margin" w:hAnchor="text" w:xAlign="left" w:yAlign="inline"/>
              <w:suppressOverlap w:val="0"/>
              <w:rPr>
                <w:bCs/>
              </w:rPr>
            </w:pPr>
            <w:r w:rsidRPr="009357EF">
              <w:rPr>
                <w:bCs/>
              </w:rPr>
              <w:t>Telefon +49 6151 18-3567</w:t>
            </w:r>
          </w:p>
          <w:p w:rsidR="00E8205B" w:rsidRPr="009357EF" w:rsidRDefault="00E8205B" w:rsidP="00E8205B">
            <w:pPr>
              <w:pStyle w:val="M12"/>
              <w:framePr w:wrap="auto" w:vAnchor="margin" w:hAnchor="text" w:xAlign="left" w:yAlign="inline"/>
              <w:suppressOverlap w:val="0"/>
              <w:rPr>
                <w:bCs/>
                <w:lang w:val="nb-NO"/>
              </w:rPr>
            </w:pPr>
            <w:r w:rsidRPr="009357EF">
              <w:rPr>
                <w:bCs/>
              </w:rPr>
              <w:t>hannah.rausche@evonik.com</w:t>
            </w:r>
            <w:r w:rsidRPr="009357EF">
              <w:rPr>
                <w:bCs/>
                <w:lang w:val="nb-NO"/>
              </w:rPr>
              <w:t xml:space="preserve"> </w:t>
            </w:r>
          </w:p>
          <w:p w:rsidR="00E8205B" w:rsidRPr="009357EF" w:rsidRDefault="00E8205B" w:rsidP="00E8205B">
            <w:pPr>
              <w:pStyle w:val="M12"/>
              <w:framePr w:wrap="auto" w:vAnchor="margin" w:hAnchor="text" w:xAlign="left" w:yAlign="inline"/>
              <w:suppressOverlap w:val="0"/>
              <w:rPr>
                <w:bCs/>
              </w:rPr>
            </w:pPr>
          </w:p>
        </w:tc>
        <w:tc>
          <w:tcPr>
            <w:tcW w:w="2552" w:type="dxa"/>
            <w:shd w:val="clear" w:color="auto" w:fill="auto"/>
          </w:tcPr>
          <w:p w:rsidR="00E8205B" w:rsidRPr="004D77EA" w:rsidRDefault="00E8205B" w:rsidP="00E8205B">
            <w:pPr>
              <w:pStyle w:val="M1"/>
              <w:framePr w:wrap="auto" w:vAnchor="margin" w:hAnchor="text" w:xAlign="left" w:yAlign="inline"/>
              <w:suppressOverlap w:val="0"/>
            </w:pPr>
          </w:p>
          <w:p w:rsidR="00E8205B" w:rsidRPr="004D77EA" w:rsidRDefault="00E8205B" w:rsidP="00E8205B">
            <w:pPr>
              <w:pStyle w:val="M12"/>
              <w:framePr w:wrap="auto" w:vAnchor="margin" w:hAnchor="text" w:xAlign="left" w:yAlign="inline"/>
              <w:suppressOverlap w:val="0"/>
            </w:pPr>
          </w:p>
        </w:tc>
      </w:tr>
    </w:tbl>
    <w:p w:rsidR="007B3206" w:rsidRDefault="007B3206" w:rsidP="00666047">
      <w:pPr>
        <w:rPr>
          <w:b/>
          <w:bCs/>
          <w:sz w:val="24"/>
        </w:rPr>
      </w:pPr>
    </w:p>
    <w:p w:rsidR="00F161EB" w:rsidRDefault="00796AB7" w:rsidP="00666047">
      <w:pPr>
        <w:rPr>
          <w:b/>
          <w:bCs/>
          <w:sz w:val="24"/>
        </w:rPr>
      </w:pPr>
      <w:r>
        <w:rPr>
          <w:b/>
          <w:bCs/>
          <w:sz w:val="24"/>
        </w:rPr>
        <w:t xml:space="preserve">Premiere für </w:t>
      </w:r>
      <w:proofErr w:type="spellStart"/>
      <w:r>
        <w:rPr>
          <w:b/>
          <w:bCs/>
          <w:sz w:val="24"/>
        </w:rPr>
        <w:t>Risumalt</w:t>
      </w:r>
      <w:proofErr w:type="spellEnd"/>
      <w:r>
        <w:rPr>
          <w:rFonts w:cs="Lucida Sans Unicode"/>
          <w:b/>
          <w:bCs/>
          <w:sz w:val="24"/>
        </w:rPr>
        <w:t>®</w:t>
      </w:r>
      <w:r>
        <w:rPr>
          <w:b/>
          <w:bCs/>
          <w:sz w:val="24"/>
        </w:rPr>
        <w:t xml:space="preserve"> </w:t>
      </w:r>
      <w:r w:rsidR="00F36C45">
        <w:rPr>
          <w:b/>
          <w:bCs/>
          <w:sz w:val="24"/>
        </w:rPr>
        <w:t xml:space="preserve">auf der FI Asia </w:t>
      </w:r>
      <w:r>
        <w:rPr>
          <w:b/>
          <w:bCs/>
          <w:sz w:val="24"/>
        </w:rPr>
        <w:t>in Thailand</w:t>
      </w:r>
    </w:p>
    <w:p w:rsidR="00973155" w:rsidRPr="00A93791" w:rsidRDefault="00973155" w:rsidP="00666047">
      <w:pPr>
        <w:rPr>
          <w:b/>
          <w:bCs/>
          <w:sz w:val="24"/>
        </w:rPr>
      </w:pPr>
    </w:p>
    <w:p w:rsidR="00F36C45" w:rsidRPr="00321922" w:rsidRDefault="00796AB7" w:rsidP="00BE45F8">
      <w:pPr>
        <w:rPr>
          <w:szCs w:val="22"/>
        </w:rPr>
      </w:pPr>
      <w:r w:rsidRPr="00321922">
        <w:rPr>
          <w:szCs w:val="22"/>
        </w:rPr>
        <w:t xml:space="preserve">Evonik </w:t>
      </w:r>
      <w:r w:rsidR="00F36C45" w:rsidRPr="00321922">
        <w:rPr>
          <w:szCs w:val="22"/>
        </w:rPr>
        <w:t>wird im Rahmen der</w:t>
      </w:r>
      <w:r w:rsidRPr="00321922">
        <w:rPr>
          <w:szCs w:val="22"/>
        </w:rPr>
        <w:t xml:space="preserve"> Messe Food </w:t>
      </w:r>
      <w:proofErr w:type="spellStart"/>
      <w:r w:rsidRPr="00321922">
        <w:rPr>
          <w:szCs w:val="22"/>
        </w:rPr>
        <w:t>Ingredients</w:t>
      </w:r>
      <w:proofErr w:type="spellEnd"/>
      <w:r w:rsidRPr="00321922">
        <w:rPr>
          <w:szCs w:val="22"/>
        </w:rPr>
        <w:t xml:space="preserve"> </w:t>
      </w:r>
      <w:r w:rsidR="00F36C45" w:rsidRPr="00321922">
        <w:rPr>
          <w:szCs w:val="22"/>
        </w:rPr>
        <w:t>(FI</w:t>
      </w:r>
      <w:r w:rsidR="00915998" w:rsidRPr="00321922">
        <w:rPr>
          <w:szCs w:val="22"/>
        </w:rPr>
        <w:t xml:space="preserve">) </w:t>
      </w:r>
      <w:proofErr w:type="spellStart"/>
      <w:r w:rsidR="00F36C45" w:rsidRPr="00321922">
        <w:rPr>
          <w:szCs w:val="22"/>
        </w:rPr>
        <w:t>Asia</w:t>
      </w:r>
      <w:proofErr w:type="spellEnd"/>
      <w:r w:rsidR="00F36C45" w:rsidRPr="00321922">
        <w:rPr>
          <w:szCs w:val="22"/>
        </w:rPr>
        <w:t xml:space="preserve"> vom 13. bis 15. September </w:t>
      </w:r>
      <w:r w:rsidRPr="00321922">
        <w:rPr>
          <w:szCs w:val="22"/>
        </w:rPr>
        <w:t xml:space="preserve">in Bangkok (Thailand) </w:t>
      </w:r>
      <w:r w:rsidR="00F36C45" w:rsidRPr="00321922">
        <w:rPr>
          <w:szCs w:val="22"/>
        </w:rPr>
        <w:t>Risumalt</w:t>
      </w:r>
      <w:r w:rsidR="00F36C45" w:rsidRPr="00321922">
        <w:rPr>
          <w:rFonts w:cs="Lucida Sans Unicode"/>
          <w:szCs w:val="22"/>
        </w:rPr>
        <w:t>®</w:t>
      </w:r>
      <w:r w:rsidR="00F36C45" w:rsidRPr="00321922">
        <w:rPr>
          <w:szCs w:val="22"/>
        </w:rPr>
        <w:t xml:space="preserve"> vorstellen, </w:t>
      </w:r>
      <w:r w:rsidR="00B05AD8" w:rsidRPr="00321922">
        <w:rPr>
          <w:szCs w:val="22"/>
        </w:rPr>
        <w:t>einen kalorienarmen, Zuckeraustauschstoff mit Vorteilen für Verbraucher und Hersteller</w:t>
      </w:r>
      <w:r w:rsidR="00F36C45" w:rsidRPr="00321922">
        <w:rPr>
          <w:szCs w:val="22"/>
        </w:rPr>
        <w:t xml:space="preserve">. </w:t>
      </w:r>
    </w:p>
    <w:p w:rsidR="00F36C45" w:rsidRDefault="00F36C45" w:rsidP="00BE45F8">
      <w:pPr>
        <w:rPr>
          <w:szCs w:val="22"/>
        </w:rPr>
      </w:pPr>
      <w:bookmarkStart w:id="0" w:name="_GoBack"/>
      <w:bookmarkEnd w:id="0"/>
    </w:p>
    <w:p w:rsidR="00F36C45" w:rsidRDefault="00F578A3" w:rsidP="00BE45F8">
      <w:pPr>
        <w:rPr>
          <w:szCs w:val="22"/>
        </w:rPr>
      </w:pPr>
      <w:r>
        <w:rPr>
          <w:szCs w:val="22"/>
        </w:rPr>
        <w:t>Risumalt</w:t>
      </w:r>
      <w:r>
        <w:rPr>
          <w:rFonts w:cs="Lucida Sans Unicode"/>
          <w:szCs w:val="22"/>
        </w:rPr>
        <w:t>®</w:t>
      </w:r>
      <w:r>
        <w:rPr>
          <w:szCs w:val="22"/>
        </w:rPr>
        <w:t>, so der Markenname des</w:t>
      </w:r>
      <w:r w:rsidR="00B42930">
        <w:rPr>
          <w:szCs w:val="22"/>
        </w:rPr>
        <w:t xml:space="preserve"> </w:t>
      </w:r>
      <w:r w:rsidR="00340DF6">
        <w:rPr>
          <w:szCs w:val="22"/>
        </w:rPr>
        <w:t xml:space="preserve">neuen </w:t>
      </w:r>
      <w:proofErr w:type="spellStart"/>
      <w:r w:rsidR="00F36C45">
        <w:rPr>
          <w:szCs w:val="22"/>
        </w:rPr>
        <w:t>Isomalt</w:t>
      </w:r>
      <w:proofErr w:type="spellEnd"/>
      <w:r>
        <w:rPr>
          <w:szCs w:val="22"/>
        </w:rPr>
        <w:t xml:space="preserve"> von Evonik, </w:t>
      </w:r>
      <w:r w:rsidR="00F36C45">
        <w:rPr>
          <w:szCs w:val="22"/>
        </w:rPr>
        <w:t xml:space="preserve">ist ein zuckerfreier </w:t>
      </w:r>
      <w:r w:rsidR="00201C61">
        <w:rPr>
          <w:szCs w:val="22"/>
        </w:rPr>
        <w:t>Austauschstoff</w:t>
      </w:r>
      <w:r w:rsidR="00F36C45">
        <w:rPr>
          <w:szCs w:val="22"/>
        </w:rPr>
        <w:t xml:space="preserve">, der aus natürlichem </w:t>
      </w:r>
      <w:r w:rsidR="00201C61">
        <w:rPr>
          <w:szCs w:val="22"/>
        </w:rPr>
        <w:t>Rohrz</w:t>
      </w:r>
      <w:r w:rsidR="00F36C45">
        <w:rPr>
          <w:szCs w:val="22"/>
        </w:rPr>
        <w:t>ucker</w:t>
      </w:r>
      <w:r>
        <w:rPr>
          <w:szCs w:val="22"/>
        </w:rPr>
        <w:t xml:space="preserve"> </w:t>
      </w:r>
      <w:r w:rsidR="009D0052">
        <w:rPr>
          <w:szCs w:val="22"/>
        </w:rPr>
        <w:t xml:space="preserve">(Saccharose) </w:t>
      </w:r>
      <w:r>
        <w:rPr>
          <w:szCs w:val="22"/>
        </w:rPr>
        <w:t>hergestellt</w:t>
      </w:r>
      <w:r w:rsidR="00F36C45">
        <w:rPr>
          <w:szCs w:val="22"/>
        </w:rPr>
        <w:t xml:space="preserve"> wird, aber nur halb so viele Kalorien hat</w:t>
      </w:r>
      <w:r>
        <w:rPr>
          <w:szCs w:val="22"/>
        </w:rPr>
        <w:t xml:space="preserve">. </w:t>
      </w:r>
      <w:r w:rsidR="00F36C45">
        <w:rPr>
          <w:szCs w:val="22"/>
        </w:rPr>
        <w:t xml:space="preserve">Evonik nutzt zur Herstellung ein </w:t>
      </w:r>
      <w:r w:rsidR="00201C61">
        <w:rPr>
          <w:szCs w:val="22"/>
        </w:rPr>
        <w:t xml:space="preserve">neuartiges, </w:t>
      </w:r>
      <w:r w:rsidR="00F36C45">
        <w:rPr>
          <w:szCs w:val="22"/>
        </w:rPr>
        <w:t>proprietäres Verfahren,</w:t>
      </w:r>
      <w:r w:rsidR="00201C61">
        <w:rPr>
          <w:szCs w:val="22"/>
        </w:rPr>
        <w:t xml:space="preserve"> </w:t>
      </w:r>
      <w:r w:rsidR="00B05AD8">
        <w:rPr>
          <w:szCs w:val="22"/>
        </w:rPr>
        <w:t>welches</w:t>
      </w:r>
      <w:r w:rsidR="00201C61">
        <w:rPr>
          <w:szCs w:val="22"/>
        </w:rPr>
        <w:t xml:space="preserve"> von </w:t>
      </w:r>
      <w:proofErr w:type="spellStart"/>
      <w:r w:rsidR="00201C61">
        <w:rPr>
          <w:szCs w:val="22"/>
        </w:rPr>
        <w:t>Creavis</w:t>
      </w:r>
      <w:proofErr w:type="spellEnd"/>
      <w:r w:rsidR="00201C61">
        <w:rPr>
          <w:szCs w:val="22"/>
        </w:rPr>
        <w:t xml:space="preserve"> der st</w:t>
      </w:r>
      <w:r w:rsidR="00B05AD8">
        <w:rPr>
          <w:szCs w:val="22"/>
        </w:rPr>
        <w:t>r</w:t>
      </w:r>
      <w:r w:rsidR="00201C61">
        <w:rPr>
          <w:szCs w:val="22"/>
        </w:rPr>
        <w:t>ategischen Innovationseinheit der Evonik</w:t>
      </w:r>
      <w:r w:rsidR="00B05AD8">
        <w:rPr>
          <w:szCs w:val="22"/>
        </w:rPr>
        <w:t>,</w:t>
      </w:r>
      <w:r w:rsidR="00201C61">
        <w:rPr>
          <w:szCs w:val="22"/>
        </w:rPr>
        <w:t xml:space="preserve"> entwickelt wurde.</w:t>
      </w:r>
      <w:r w:rsidR="00F36C45">
        <w:rPr>
          <w:szCs w:val="22"/>
        </w:rPr>
        <w:t xml:space="preserve"> </w:t>
      </w:r>
      <w:proofErr w:type="spellStart"/>
      <w:r w:rsidR="00201C61">
        <w:rPr>
          <w:szCs w:val="22"/>
        </w:rPr>
        <w:t>Isomalt</w:t>
      </w:r>
      <w:proofErr w:type="spellEnd"/>
      <w:r w:rsidR="00F36C45">
        <w:rPr>
          <w:szCs w:val="22"/>
        </w:rPr>
        <w:t xml:space="preserve"> zeichnet sich durch eine geringe Feuchtigkeitsaufnahme und herausragende Haltbarkeit</w:t>
      </w:r>
      <w:r w:rsidR="00B05AD8">
        <w:rPr>
          <w:szCs w:val="22"/>
        </w:rPr>
        <w:t xml:space="preserve"> </w:t>
      </w:r>
      <w:r w:rsidR="00201C61">
        <w:rPr>
          <w:szCs w:val="22"/>
        </w:rPr>
        <w:t>der</w:t>
      </w:r>
      <w:r w:rsidR="00B05AD8">
        <w:rPr>
          <w:szCs w:val="22"/>
        </w:rPr>
        <w:t xml:space="preserve"> </w:t>
      </w:r>
      <w:r w:rsidR="00201C61">
        <w:rPr>
          <w:szCs w:val="22"/>
        </w:rPr>
        <w:t xml:space="preserve">damit hergestellten </w:t>
      </w:r>
      <w:r w:rsidR="00B05AD8">
        <w:rPr>
          <w:szCs w:val="22"/>
        </w:rPr>
        <w:t>Produkte</w:t>
      </w:r>
      <w:r w:rsidR="00201C61">
        <w:rPr>
          <w:szCs w:val="22"/>
        </w:rPr>
        <w:t xml:space="preserve"> aus. </w:t>
      </w:r>
      <w:r w:rsidR="00F36C45">
        <w:rPr>
          <w:szCs w:val="22"/>
        </w:rPr>
        <w:t xml:space="preserve"> </w:t>
      </w:r>
    </w:p>
    <w:p w:rsidR="00F36C45" w:rsidRDefault="00F36C45" w:rsidP="00BE45F8">
      <w:pPr>
        <w:rPr>
          <w:szCs w:val="22"/>
        </w:rPr>
      </w:pPr>
    </w:p>
    <w:p w:rsidR="00C44931" w:rsidRDefault="00C44931" w:rsidP="00C44931">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rsidR="00C44931" w:rsidRDefault="00C44931" w:rsidP="00C44931">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44931" w:rsidRDefault="00C44931" w:rsidP="00C44931">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C44931" w:rsidRDefault="00C44931" w:rsidP="00C44931">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C44931" w:rsidRDefault="00C44931" w:rsidP="00C44931">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44931" w:rsidRDefault="00C44931" w:rsidP="00C44931">
      <w:pPr>
        <w:pStyle w:val="V5"/>
        <w:framePr w:w="2659" w:wrap="around" w:y="11866" w:anchorLock="1"/>
        <w:suppressOverlap w:val="0"/>
      </w:pPr>
    </w:p>
    <w:p w:rsidR="00C44931" w:rsidRDefault="00C44931" w:rsidP="00C44931">
      <w:pPr>
        <w:pStyle w:val="V6"/>
        <w:framePr w:w="2659" w:wrap="around" w:y="11866" w:anchorLock="1"/>
        <w:suppressOverlap w:val="0"/>
      </w:pPr>
      <w:r>
        <w:t>www.evonik.de</w:t>
      </w:r>
    </w:p>
    <w:p w:rsidR="00C44931" w:rsidRDefault="00C44931" w:rsidP="00C44931">
      <w:pPr>
        <w:pStyle w:val="Marginalie"/>
        <w:framePr w:w="2659" w:hSpace="0" w:wrap="around" w:x="8971" w:y="11866" w:anchorLock="1"/>
      </w:pPr>
    </w:p>
    <w:p w:rsidR="00C44931" w:rsidRDefault="00C44931" w:rsidP="00C44931">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Pr>
          <w:noProof/>
        </w:rPr>
        <w:t>Geschäftsführung</w:t>
      </w:r>
      <w:r>
        <w:fldChar w:fldCharType="end"/>
      </w:r>
    </w:p>
    <w:p w:rsidR="00C44931" w:rsidRDefault="00C44931" w:rsidP="00C44931">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C44931" w:rsidRDefault="00C44931" w:rsidP="00C44931">
      <w:pPr>
        <w:pStyle w:val="Marginalie"/>
        <w:framePr w:w="2659" w:hSpace="0" w:wrap="around" w:x="8971" w:y="11866" w:anchorLock="1"/>
      </w:pPr>
      <w:r>
        <w:t xml:space="preserve">Dr. Hans Josef </w:t>
      </w:r>
      <w:proofErr w:type="spellStart"/>
      <w:r>
        <w:t>Ritzert</w:t>
      </w:r>
      <w:proofErr w:type="spellEnd"/>
      <w:r>
        <w:br/>
      </w:r>
      <w:r w:rsidRPr="00190B2A">
        <w:t>Michael Gattermann</w:t>
      </w:r>
      <w:r>
        <w:t xml:space="preserve">, </w:t>
      </w:r>
    </w:p>
    <w:p w:rsidR="00C44931" w:rsidRDefault="00C44931" w:rsidP="00C44931">
      <w:pPr>
        <w:pStyle w:val="Marginalie"/>
        <w:framePr w:w="2659" w:hSpace="0" w:wrap="around" w:x="8971" w:y="11866" w:anchorLock="1"/>
      </w:pPr>
      <w:r w:rsidRPr="00190B2A">
        <w:t>Markus Schäfer</w:t>
      </w:r>
    </w:p>
    <w:p w:rsidR="00C44931" w:rsidRDefault="00C44931" w:rsidP="00C44931">
      <w:pPr>
        <w:pStyle w:val="Marginalie"/>
        <w:framePr w:w="2659" w:hSpace="0" w:wrap="around" w:x="8971" w:y="11866" w:anchorLock="1"/>
      </w:pPr>
    </w:p>
    <w:p w:rsidR="00C44931" w:rsidRDefault="00C44931" w:rsidP="00C44931">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C44931" w:rsidRDefault="00C44931" w:rsidP="00C44931">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C44931" w:rsidRDefault="00C44931" w:rsidP="00C44931">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C44931" w:rsidRDefault="00C44931" w:rsidP="00C44931">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Pr>
          <w:noProof/>
        </w:rPr>
        <w:t>B 25784</w:t>
      </w:r>
      <w:r>
        <w:fldChar w:fldCharType="end"/>
      </w:r>
    </w:p>
    <w:p w:rsidR="00C44931" w:rsidRDefault="00C44931" w:rsidP="00C44931">
      <w:pPr>
        <w:pStyle w:val="V17"/>
        <w:framePr w:w="2659" w:wrap="around" w:y="11866" w:anchorLock="1"/>
        <w:suppressOverlap w:val="0"/>
      </w:pPr>
      <w:r>
        <w:t>HR-</w:t>
      </w:r>
      <w:proofErr w:type="spellStart"/>
      <w:r>
        <w:t>Nr</w:t>
      </w:r>
      <w:proofErr w:type="spellEnd"/>
      <w:r>
        <w:t>: FN 431387 v</w:t>
      </w:r>
    </w:p>
    <w:p w:rsidR="00F36C45" w:rsidRDefault="006E0787" w:rsidP="00BE45F8">
      <w:pPr>
        <w:rPr>
          <w:szCs w:val="22"/>
        </w:rPr>
      </w:pPr>
      <w:proofErr w:type="spellStart"/>
      <w:r>
        <w:rPr>
          <w:szCs w:val="22"/>
        </w:rPr>
        <w:t>Risumalt</w:t>
      </w:r>
      <w:proofErr w:type="spellEnd"/>
      <w:r w:rsidR="00D9318E">
        <w:rPr>
          <w:rFonts w:cs="Lucida Sans Unicode"/>
          <w:szCs w:val="22"/>
        </w:rPr>
        <w:t>®</w:t>
      </w:r>
      <w:r>
        <w:rPr>
          <w:szCs w:val="22"/>
        </w:rPr>
        <w:t xml:space="preserve"> ist nicht-kariogen und weist einen niedrigen </w:t>
      </w:r>
      <w:proofErr w:type="spellStart"/>
      <w:r>
        <w:rPr>
          <w:szCs w:val="22"/>
        </w:rPr>
        <w:t>glykämischen</w:t>
      </w:r>
      <w:proofErr w:type="spellEnd"/>
      <w:r>
        <w:rPr>
          <w:szCs w:val="22"/>
        </w:rPr>
        <w:t xml:space="preserve"> Index auf. Damit eignet sich der </w:t>
      </w:r>
      <w:r w:rsidR="00201C61">
        <w:rPr>
          <w:szCs w:val="22"/>
        </w:rPr>
        <w:t xml:space="preserve">Zuckeraustauschstoff ideal für Süßwaren, Backwaren und </w:t>
      </w:r>
      <w:r w:rsidR="00C90795">
        <w:rPr>
          <w:szCs w:val="22"/>
        </w:rPr>
        <w:t xml:space="preserve"> Nahrungsergänzungsmittel </w:t>
      </w:r>
      <w:r w:rsidR="00D9318E">
        <w:rPr>
          <w:szCs w:val="22"/>
        </w:rPr>
        <w:t xml:space="preserve">auch </w:t>
      </w:r>
      <w:r w:rsidR="00C90795">
        <w:rPr>
          <w:szCs w:val="22"/>
        </w:rPr>
        <w:t xml:space="preserve">für Diabetiker. Es lässt sich </w:t>
      </w:r>
      <w:r w:rsidR="0008735C">
        <w:rPr>
          <w:szCs w:val="22"/>
        </w:rPr>
        <w:t xml:space="preserve">beispielsweise </w:t>
      </w:r>
      <w:r w:rsidR="00C90795">
        <w:rPr>
          <w:szCs w:val="22"/>
        </w:rPr>
        <w:t xml:space="preserve">gut zu Bonbons, Drops, Kaugummis, direkt gepressten Tabletten, Keksen und Konfekt verarbeiten.  </w:t>
      </w:r>
    </w:p>
    <w:p w:rsidR="005B6A23" w:rsidRDefault="005B6A23" w:rsidP="00BE45F8">
      <w:pPr>
        <w:rPr>
          <w:szCs w:val="22"/>
        </w:rPr>
      </w:pPr>
    </w:p>
    <w:p w:rsidR="00C4192D" w:rsidRDefault="0008735C" w:rsidP="00BE45F8">
      <w:pPr>
        <w:rPr>
          <w:szCs w:val="22"/>
        </w:rPr>
      </w:pPr>
      <w:r>
        <w:rPr>
          <w:szCs w:val="22"/>
        </w:rPr>
        <w:t xml:space="preserve">„Angesichts der Zunahme an Diabetes und Fettleibigkeit in vielen Teilen Asiens sind wir froh, </w:t>
      </w:r>
      <w:r w:rsidR="00D9318E">
        <w:rPr>
          <w:szCs w:val="22"/>
        </w:rPr>
        <w:t>eine zuckerfreie, kalorienarme Süßstoffalternative</w:t>
      </w:r>
      <w:r>
        <w:rPr>
          <w:szCs w:val="22"/>
        </w:rPr>
        <w:t xml:space="preserve"> für Lebensmittel und Nahrungsergänzungsmittel </w:t>
      </w:r>
      <w:r w:rsidR="00C4192D">
        <w:rPr>
          <w:szCs w:val="22"/>
        </w:rPr>
        <w:t>an</w:t>
      </w:r>
      <w:r w:rsidR="00D9318E">
        <w:rPr>
          <w:szCs w:val="22"/>
        </w:rPr>
        <w:t>bieten</w:t>
      </w:r>
      <w:r>
        <w:rPr>
          <w:szCs w:val="22"/>
        </w:rPr>
        <w:t xml:space="preserve"> zu können“, sagt Dr. Ludger Eilers, im Geschäftsgebiet Health Care von Evonik verantwortlich für Food </w:t>
      </w:r>
      <w:proofErr w:type="spellStart"/>
      <w:r>
        <w:rPr>
          <w:szCs w:val="22"/>
        </w:rPr>
        <w:t>Ingredients</w:t>
      </w:r>
      <w:proofErr w:type="spellEnd"/>
      <w:r w:rsidR="00D9318E">
        <w:rPr>
          <w:szCs w:val="22"/>
        </w:rPr>
        <w:t xml:space="preserve">. </w:t>
      </w:r>
    </w:p>
    <w:p w:rsidR="00C4192D" w:rsidRDefault="00C4192D" w:rsidP="00BE45F8">
      <w:pPr>
        <w:rPr>
          <w:szCs w:val="22"/>
        </w:rPr>
      </w:pPr>
    </w:p>
    <w:p w:rsidR="009E3EDA" w:rsidRDefault="00D9318E" w:rsidP="00BE45F8">
      <w:pPr>
        <w:rPr>
          <w:szCs w:val="22"/>
        </w:rPr>
      </w:pPr>
      <w:r>
        <w:rPr>
          <w:szCs w:val="22"/>
        </w:rPr>
        <w:t>Evonik hat die Produktion von Risumalt</w:t>
      </w:r>
      <w:r>
        <w:rPr>
          <w:rFonts w:cs="Lucida Sans Unicode"/>
          <w:szCs w:val="22"/>
        </w:rPr>
        <w:t>®</w:t>
      </w:r>
      <w:r>
        <w:rPr>
          <w:szCs w:val="22"/>
        </w:rPr>
        <w:t xml:space="preserve"> Anfang des Jahres in einem Werk in der Provinz </w:t>
      </w:r>
      <w:proofErr w:type="spellStart"/>
      <w:r>
        <w:rPr>
          <w:szCs w:val="22"/>
        </w:rPr>
        <w:t>Ratchaburi</w:t>
      </w:r>
      <w:proofErr w:type="spellEnd"/>
      <w:r>
        <w:rPr>
          <w:szCs w:val="22"/>
        </w:rPr>
        <w:t xml:space="preserve"> </w:t>
      </w:r>
      <w:r w:rsidR="00B45CEC">
        <w:rPr>
          <w:szCs w:val="22"/>
        </w:rPr>
        <w:t>(Thailand)</w:t>
      </w:r>
      <w:r>
        <w:rPr>
          <w:szCs w:val="22"/>
        </w:rPr>
        <w:t xml:space="preserve"> </w:t>
      </w:r>
      <w:r w:rsidR="00201C61">
        <w:rPr>
          <w:szCs w:val="22"/>
        </w:rPr>
        <w:t xml:space="preserve">unweit von Bangkok </w:t>
      </w:r>
      <w:r>
        <w:rPr>
          <w:szCs w:val="22"/>
        </w:rPr>
        <w:t xml:space="preserve">aufgenommen. </w:t>
      </w:r>
    </w:p>
    <w:p w:rsidR="005B6A23" w:rsidRDefault="005B6A23" w:rsidP="00BE45F8">
      <w:pPr>
        <w:rPr>
          <w:szCs w:val="22"/>
        </w:rPr>
      </w:pPr>
    </w:p>
    <w:p w:rsidR="005A0CF2" w:rsidRDefault="00340DF6" w:rsidP="005A0CF2">
      <w:pPr>
        <w:rPr>
          <w:szCs w:val="22"/>
        </w:rPr>
      </w:pPr>
      <w:r>
        <w:rPr>
          <w:szCs w:val="22"/>
        </w:rPr>
        <w:t>Neben Risumalt</w:t>
      </w:r>
      <w:r w:rsidR="00A21326">
        <w:rPr>
          <w:rFonts w:cs="Lucida Sans Unicode"/>
          <w:szCs w:val="22"/>
        </w:rPr>
        <w:t>®</w:t>
      </w:r>
      <w:r>
        <w:rPr>
          <w:szCs w:val="22"/>
        </w:rPr>
        <w:t xml:space="preserve"> wird Evonik in Bangkok </w:t>
      </w:r>
      <w:r w:rsidR="00D9318E">
        <w:rPr>
          <w:szCs w:val="22"/>
        </w:rPr>
        <w:t xml:space="preserve">am Stand C33 </w:t>
      </w:r>
      <w:r>
        <w:rPr>
          <w:szCs w:val="22"/>
        </w:rPr>
        <w:t xml:space="preserve">weitere </w:t>
      </w:r>
      <w:r w:rsidR="005A0CF2">
        <w:rPr>
          <w:szCs w:val="22"/>
        </w:rPr>
        <w:t>Nahrungsmitteli</w:t>
      </w:r>
      <w:r>
        <w:rPr>
          <w:szCs w:val="22"/>
        </w:rPr>
        <w:t>nhaltsstoffe und Technologien präsentieren: darunter das Aminosäuresortiment REXIVA</w:t>
      </w:r>
      <w:r>
        <w:rPr>
          <w:rFonts w:cs="Lucida Sans Unicode"/>
          <w:szCs w:val="22"/>
        </w:rPr>
        <w:t>®</w:t>
      </w:r>
      <w:r>
        <w:rPr>
          <w:szCs w:val="22"/>
        </w:rPr>
        <w:t xml:space="preserve">, </w:t>
      </w:r>
      <w:r w:rsidR="00C47AA7">
        <w:rPr>
          <w:szCs w:val="22"/>
        </w:rPr>
        <w:t>den</w:t>
      </w:r>
      <w:r>
        <w:rPr>
          <w:szCs w:val="22"/>
        </w:rPr>
        <w:t xml:space="preserve"> </w:t>
      </w:r>
      <w:proofErr w:type="spellStart"/>
      <w:r>
        <w:rPr>
          <w:szCs w:val="22"/>
        </w:rPr>
        <w:t>anthocyanhaltige</w:t>
      </w:r>
      <w:r w:rsidR="00C47AA7">
        <w:rPr>
          <w:szCs w:val="22"/>
        </w:rPr>
        <w:t>n</w:t>
      </w:r>
      <w:proofErr w:type="spellEnd"/>
      <w:r>
        <w:rPr>
          <w:szCs w:val="22"/>
        </w:rPr>
        <w:t xml:space="preserve"> Beerenextrakt </w:t>
      </w:r>
      <w:proofErr w:type="spellStart"/>
      <w:r>
        <w:rPr>
          <w:szCs w:val="22"/>
        </w:rPr>
        <w:t>Healthberry</w:t>
      </w:r>
      <w:proofErr w:type="spellEnd"/>
      <w:r>
        <w:rPr>
          <w:rFonts w:cs="Lucida Sans Unicode"/>
          <w:szCs w:val="22"/>
        </w:rPr>
        <w:t>®</w:t>
      </w:r>
      <w:r>
        <w:rPr>
          <w:szCs w:val="22"/>
        </w:rPr>
        <w:t xml:space="preserve"> und die EUDRAGUARD</w:t>
      </w:r>
      <w:r>
        <w:rPr>
          <w:rFonts w:cs="Lucida Sans Unicode"/>
          <w:szCs w:val="22"/>
        </w:rPr>
        <w:t>®</w:t>
      </w:r>
      <w:r>
        <w:rPr>
          <w:szCs w:val="22"/>
        </w:rPr>
        <w:t xml:space="preserve">-Familie für </w:t>
      </w:r>
      <w:r w:rsidR="00AC1F5A">
        <w:rPr>
          <w:szCs w:val="22"/>
        </w:rPr>
        <w:t xml:space="preserve">funktionale </w:t>
      </w:r>
      <w:r>
        <w:rPr>
          <w:szCs w:val="22"/>
        </w:rPr>
        <w:t>Formulierungen</w:t>
      </w:r>
      <w:r w:rsidR="00AC1F5A">
        <w:rPr>
          <w:szCs w:val="22"/>
        </w:rPr>
        <w:t xml:space="preserve">. </w:t>
      </w:r>
    </w:p>
    <w:p w:rsidR="00D9318E" w:rsidRDefault="00D9318E" w:rsidP="005A0CF2">
      <w:pPr>
        <w:rPr>
          <w:szCs w:val="22"/>
        </w:rPr>
      </w:pPr>
    </w:p>
    <w:p w:rsidR="00B45CEC" w:rsidRDefault="00B45CEC" w:rsidP="005A0CF2">
      <w:pPr>
        <w:rPr>
          <w:rFonts w:cs="Lucida Sans Unicode"/>
          <w:b/>
          <w:sz w:val="18"/>
          <w:szCs w:val="18"/>
        </w:rPr>
      </w:pPr>
    </w:p>
    <w:p w:rsidR="00340DF6" w:rsidRPr="001D18BC" w:rsidRDefault="00340DF6" w:rsidP="00713E13">
      <w:pPr>
        <w:spacing w:line="240" w:lineRule="exact"/>
        <w:rPr>
          <w:rFonts w:cs="Lucida Sans Unicode"/>
          <w:b/>
          <w:sz w:val="18"/>
          <w:szCs w:val="18"/>
        </w:rPr>
      </w:pPr>
      <w:r w:rsidRPr="001D18BC">
        <w:rPr>
          <w:rFonts w:cs="Lucida Sans Unicode"/>
          <w:b/>
          <w:sz w:val="18"/>
          <w:szCs w:val="18"/>
        </w:rPr>
        <w:lastRenderedPageBreak/>
        <w:t>Über Evonik</w:t>
      </w:r>
    </w:p>
    <w:p w:rsidR="00713E13" w:rsidRDefault="00713E13" w:rsidP="00713E13">
      <w:pPr>
        <w:spacing w:line="24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CC4E10">
        <w:rPr>
          <w:rFonts w:cs="Lucida Sans Unicode"/>
          <w:sz w:val="18"/>
          <w:szCs w:val="18"/>
        </w:rPr>
        <w:t>Euro einen Gewinn (bereinigtes EBITDA) von 2,165 Mrd. Euro.</w:t>
      </w:r>
    </w:p>
    <w:p w:rsidR="00713E13" w:rsidRPr="00713E13" w:rsidRDefault="00713E13" w:rsidP="00713E13">
      <w:pPr>
        <w:spacing w:line="240" w:lineRule="exact"/>
        <w:rPr>
          <w:rFonts w:cs="Lucida Sans Unicode"/>
          <w:sz w:val="18"/>
          <w:szCs w:val="18"/>
        </w:rPr>
      </w:pPr>
    </w:p>
    <w:p w:rsidR="00713E13" w:rsidRPr="001D18BC" w:rsidRDefault="00713E13" w:rsidP="00713E13">
      <w:pPr>
        <w:autoSpaceDE w:val="0"/>
        <w:autoSpaceDN w:val="0"/>
        <w:adjustRightInd w:val="0"/>
        <w:spacing w:line="240" w:lineRule="exact"/>
        <w:rPr>
          <w:rFonts w:cs="Lucida Sans Unicode"/>
          <w:b/>
          <w:sz w:val="18"/>
          <w:szCs w:val="18"/>
        </w:rPr>
      </w:pPr>
      <w:r w:rsidRPr="001D18BC">
        <w:rPr>
          <w:rFonts w:cs="Lucida Sans Unicode"/>
          <w:b/>
          <w:sz w:val="18"/>
          <w:szCs w:val="18"/>
        </w:rPr>
        <w:t>Über Nutrition &amp; Care</w:t>
      </w:r>
    </w:p>
    <w:p w:rsidR="00713E13" w:rsidRPr="001D18BC" w:rsidRDefault="00713E13" w:rsidP="00713E13">
      <w:pPr>
        <w:autoSpaceDE w:val="0"/>
        <w:autoSpaceDN w:val="0"/>
        <w:adjustRightInd w:val="0"/>
        <w:spacing w:line="24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6</w:t>
      </w:r>
      <w:r w:rsidRPr="001D18BC">
        <w:rPr>
          <w:rFonts w:cs="Lucida Sans Unicode"/>
          <w:sz w:val="18"/>
          <w:szCs w:val="18"/>
        </w:rPr>
        <w:t xml:space="preserve"> mit rund 7.</w:t>
      </w:r>
      <w:r>
        <w:rPr>
          <w:rFonts w:cs="Lucida Sans Unicode"/>
          <w:sz w:val="18"/>
          <w:szCs w:val="18"/>
        </w:rPr>
        <w:t>5</w:t>
      </w:r>
      <w:r w:rsidRPr="001D18BC">
        <w:rPr>
          <w:rFonts w:cs="Lucida Sans Unicode"/>
          <w:sz w:val="18"/>
          <w:szCs w:val="18"/>
        </w:rPr>
        <w:t>00 M</w:t>
      </w:r>
      <w:r>
        <w:rPr>
          <w:rFonts w:cs="Lucida Sans Unicode"/>
          <w:sz w:val="18"/>
          <w:szCs w:val="18"/>
        </w:rPr>
        <w:t>itarbeitern einen Umsatz von 4,3</w:t>
      </w:r>
      <w:r w:rsidRPr="001D18BC">
        <w:rPr>
          <w:rFonts w:cs="Lucida Sans Unicode"/>
          <w:sz w:val="18"/>
          <w:szCs w:val="18"/>
        </w:rPr>
        <w:t xml:space="preserve"> Milliarden €. </w:t>
      </w:r>
    </w:p>
    <w:p w:rsidR="00713E13" w:rsidRPr="001D18BC" w:rsidRDefault="00713E13" w:rsidP="00713E13">
      <w:pPr>
        <w:autoSpaceDE w:val="0"/>
        <w:autoSpaceDN w:val="0"/>
        <w:adjustRightInd w:val="0"/>
        <w:spacing w:line="240" w:lineRule="exact"/>
        <w:rPr>
          <w:rFonts w:cs="Lucida Sans Unicode"/>
          <w:sz w:val="18"/>
          <w:szCs w:val="18"/>
        </w:rPr>
      </w:pPr>
    </w:p>
    <w:p w:rsidR="00713E13" w:rsidRPr="001D18BC" w:rsidRDefault="00713E13" w:rsidP="00713E13">
      <w:pPr>
        <w:autoSpaceDE w:val="0"/>
        <w:autoSpaceDN w:val="0"/>
        <w:adjustRightInd w:val="0"/>
        <w:spacing w:line="240" w:lineRule="exact"/>
        <w:rPr>
          <w:rFonts w:cs="Lucida Sans Unicode"/>
          <w:b/>
          <w:sz w:val="18"/>
          <w:szCs w:val="18"/>
        </w:rPr>
      </w:pPr>
      <w:r w:rsidRPr="001D18BC">
        <w:rPr>
          <w:rFonts w:cs="Lucida Sans Unicode"/>
          <w:b/>
          <w:sz w:val="18"/>
          <w:szCs w:val="18"/>
        </w:rPr>
        <w:t>Rechtlicher Hinweis</w:t>
      </w:r>
    </w:p>
    <w:p w:rsidR="00713E13" w:rsidRPr="001D18BC" w:rsidRDefault="00713E13" w:rsidP="00713E13">
      <w:pPr>
        <w:autoSpaceDE w:val="0"/>
        <w:autoSpaceDN w:val="0"/>
        <w:adjustRightInd w:val="0"/>
        <w:spacing w:line="24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713E13" w:rsidRPr="000B1B97" w:rsidRDefault="00713E13" w:rsidP="00713E13">
      <w:pPr>
        <w:autoSpaceDE w:val="0"/>
        <w:autoSpaceDN w:val="0"/>
        <w:adjustRightInd w:val="0"/>
        <w:spacing w:line="240" w:lineRule="exact"/>
        <w:rPr>
          <w:rFonts w:cs="Lucida Sans Unicode"/>
          <w:sz w:val="18"/>
          <w:szCs w:val="18"/>
        </w:rPr>
      </w:pPr>
    </w:p>
    <w:p w:rsidR="00340DF6" w:rsidRDefault="00340DF6" w:rsidP="00713E13">
      <w:pPr>
        <w:autoSpaceDE w:val="0"/>
        <w:autoSpaceDN w:val="0"/>
        <w:adjustRightInd w:val="0"/>
        <w:spacing w:line="240" w:lineRule="exact"/>
        <w:rPr>
          <w:rFonts w:cs="Lucida Sans Unicode"/>
          <w:sz w:val="18"/>
          <w:szCs w:val="18"/>
        </w:rPr>
      </w:pPr>
    </w:p>
    <w:sectPr w:rsidR="00340DF6" w:rsidSect="00EC3DEE">
      <w:headerReference w:type="default" r:id="rId8"/>
      <w:footerReference w:type="default" r:id="rId9"/>
      <w:headerReference w:type="first" r:id="rId10"/>
      <w:footerReference w:type="first" r:id="rId11"/>
      <w:type w:val="continuous"/>
      <w:pgSz w:w="11906" w:h="16838" w:code="9"/>
      <w:pgMar w:top="2836" w:right="3402" w:bottom="816" w:left="1361" w:header="1020"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A9" w:rsidRDefault="002D35A9" w:rsidP="00FD1184">
      <w:r>
        <w:separator/>
      </w:r>
    </w:p>
  </w:endnote>
  <w:endnote w:type="continuationSeparator" w:id="0">
    <w:p w:rsidR="002D35A9" w:rsidRDefault="002D35A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A9" w:rsidRDefault="002D35A9">
    <w:pPr>
      <w:pStyle w:val="Fuzeile"/>
    </w:pPr>
  </w:p>
  <w:p w:rsidR="002D35A9" w:rsidRDefault="002D35A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13E1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13E1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A9" w:rsidRDefault="002D35A9" w:rsidP="00316EC0">
    <w:pPr>
      <w:pStyle w:val="Fuzeile"/>
    </w:pPr>
  </w:p>
  <w:p w:rsidR="002D35A9" w:rsidRPr="005225EC" w:rsidRDefault="002D35A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13E1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13E1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A9" w:rsidRDefault="002D35A9" w:rsidP="00FD1184">
      <w:r>
        <w:separator/>
      </w:r>
    </w:p>
  </w:footnote>
  <w:footnote w:type="continuationSeparator" w:id="0">
    <w:p w:rsidR="002D35A9" w:rsidRDefault="002D35A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A9" w:rsidRPr="006C35A6" w:rsidRDefault="002D35A9" w:rsidP="00316EC0">
    <w:pPr>
      <w:pStyle w:val="Kopfzeile"/>
      <w:spacing w:after="1880"/>
      <w:rPr>
        <w:sz w:val="2"/>
        <w:szCs w:val="2"/>
      </w:rPr>
    </w:pPr>
    <w:r>
      <w:rPr>
        <w:noProof/>
      </w:rPr>
      <w:drawing>
        <wp:anchor distT="0" distB="0" distL="114300" distR="114300" simplePos="0" relativeHeight="251665408" behindDoc="0" locked="0" layoutInCell="1" allowOverlap="1" wp14:anchorId="0BF64B5F" wp14:editId="02B642C6">
          <wp:simplePos x="0" y="0"/>
          <wp:positionH relativeFrom="column">
            <wp:posOffset>0</wp:posOffset>
          </wp:positionH>
          <wp:positionV relativeFrom="paragraph">
            <wp:posOffset>-17780</wp:posOffset>
          </wp:positionV>
          <wp:extent cx="1296000" cy="187200"/>
          <wp:effectExtent l="0" t="0" r="0" b="3810"/>
          <wp:wrapNone/>
          <wp:docPr id="2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52C4F71" wp14:editId="2FF06DA8">
          <wp:simplePos x="0" y="0"/>
          <wp:positionH relativeFrom="column">
            <wp:posOffset>4266565</wp:posOffset>
          </wp:positionH>
          <wp:positionV relativeFrom="paragraph">
            <wp:posOffset>-144145</wp:posOffset>
          </wp:positionV>
          <wp:extent cx="1872000" cy="5004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A9" w:rsidRPr="006C35A6" w:rsidRDefault="002D35A9">
    <w:pPr>
      <w:pStyle w:val="Kopfzeile"/>
      <w:rPr>
        <w:b/>
        <w:sz w:val="2"/>
        <w:szCs w:val="2"/>
      </w:rPr>
    </w:pPr>
    <w:r>
      <w:rPr>
        <w:noProof/>
      </w:rPr>
      <w:drawing>
        <wp:anchor distT="0" distB="0" distL="114300" distR="114300" simplePos="0" relativeHeight="251663360" behindDoc="0" locked="0" layoutInCell="1" allowOverlap="1" wp14:anchorId="35AB9B13" wp14:editId="136907F7">
          <wp:simplePos x="0" y="0"/>
          <wp:positionH relativeFrom="column">
            <wp:posOffset>0</wp:posOffset>
          </wp:positionH>
          <wp:positionV relativeFrom="paragraph">
            <wp:posOffset>-17780</wp:posOffset>
          </wp:positionV>
          <wp:extent cx="1296000" cy="187200"/>
          <wp:effectExtent l="0" t="0" r="0" b="3810"/>
          <wp:wrapNone/>
          <wp:docPr id="2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F633CF6" wp14:editId="5D2685FA">
          <wp:simplePos x="0" y="0"/>
          <wp:positionH relativeFrom="column">
            <wp:posOffset>4266565</wp:posOffset>
          </wp:positionH>
          <wp:positionV relativeFrom="paragraph">
            <wp:posOffset>-144145</wp:posOffset>
          </wp:positionV>
          <wp:extent cx="1872000" cy="5004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5D8"/>
    <w:rsid w:val="0000195A"/>
    <w:rsid w:val="000026F3"/>
    <w:rsid w:val="000049AA"/>
    <w:rsid w:val="000060DC"/>
    <w:rsid w:val="00007459"/>
    <w:rsid w:val="00012D0C"/>
    <w:rsid w:val="00015F8E"/>
    <w:rsid w:val="000176D8"/>
    <w:rsid w:val="00017732"/>
    <w:rsid w:val="00017BCF"/>
    <w:rsid w:val="0002071D"/>
    <w:rsid w:val="000236CF"/>
    <w:rsid w:val="00023B74"/>
    <w:rsid w:val="00023F12"/>
    <w:rsid w:val="000243FE"/>
    <w:rsid w:val="00032AC0"/>
    <w:rsid w:val="00033DA2"/>
    <w:rsid w:val="00034F02"/>
    <w:rsid w:val="00035360"/>
    <w:rsid w:val="000424AE"/>
    <w:rsid w:val="00042F81"/>
    <w:rsid w:val="0004334D"/>
    <w:rsid w:val="00044B10"/>
    <w:rsid w:val="00044EB8"/>
    <w:rsid w:val="00046D8D"/>
    <w:rsid w:val="00047E57"/>
    <w:rsid w:val="00052FB1"/>
    <w:rsid w:val="000538DA"/>
    <w:rsid w:val="000563A2"/>
    <w:rsid w:val="00056E98"/>
    <w:rsid w:val="00057A37"/>
    <w:rsid w:val="00057B92"/>
    <w:rsid w:val="0006177F"/>
    <w:rsid w:val="0006195E"/>
    <w:rsid w:val="000624ED"/>
    <w:rsid w:val="00062996"/>
    <w:rsid w:val="00063493"/>
    <w:rsid w:val="000654FD"/>
    <w:rsid w:val="00070F5C"/>
    <w:rsid w:val="00075271"/>
    <w:rsid w:val="00075EC7"/>
    <w:rsid w:val="00082A5D"/>
    <w:rsid w:val="00084555"/>
    <w:rsid w:val="000846DA"/>
    <w:rsid w:val="00084751"/>
    <w:rsid w:val="000862E7"/>
    <w:rsid w:val="00086556"/>
    <w:rsid w:val="0008735C"/>
    <w:rsid w:val="00087543"/>
    <w:rsid w:val="000901F0"/>
    <w:rsid w:val="000902FA"/>
    <w:rsid w:val="000904E6"/>
    <w:rsid w:val="00090755"/>
    <w:rsid w:val="00092F83"/>
    <w:rsid w:val="00093252"/>
    <w:rsid w:val="00093495"/>
    <w:rsid w:val="00096A63"/>
    <w:rsid w:val="000A096E"/>
    <w:rsid w:val="000A0DDB"/>
    <w:rsid w:val="000A1262"/>
    <w:rsid w:val="000A3767"/>
    <w:rsid w:val="000A40A4"/>
    <w:rsid w:val="000A7091"/>
    <w:rsid w:val="000A79C6"/>
    <w:rsid w:val="000B0369"/>
    <w:rsid w:val="000B0B77"/>
    <w:rsid w:val="000B0E0B"/>
    <w:rsid w:val="000B1872"/>
    <w:rsid w:val="000B1B97"/>
    <w:rsid w:val="000B337F"/>
    <w:rsid w:val="000B43FE"/>
    <w:rsid w:val="000B4D73"/>
    <w:rsid w:val="000B625F"/>
    <w:rsid w:val="000B758E"/>
    <w:rsid w:val="000C3D65"/>
    <w:rsid w:val="000C4A70"/>
    <w:rsid w:val="000C7304"/>
    <w:rsid w:val="000C7BB3"/>
    <w:rsid w:val="000D18C5"/>
    <w:rsid w:val="000D1DD8"/>
    <w:rsid w:val="000D2706"/>
    <w:rsid w:val="000D31C0"/>
    <w:rsid w:val="000D541E"/>
    <w:rsid w:val="000E06AB"/>
    <w:rsid w:val="000E0F80"/>
    <w:rsid w:val="000E2B24"/>
    <w:rsid w:val="000E5994"/>
    <w:rsid w:val="000F00D2"/>
    <w:rsid w:val="000F4DB3"/>
    <w:rsid w:val="000F533C"/>
    <w:rsid w:val="000F6164"/>
    <w:rsid w:val="000F69ED"/>
    <w:rsid w:val="000F70A3"/>
    <w:rsid w:val="00100061"/>
    <w:rsid w:val="0010250C"/>
    <w:rsid w:val="00103D12"/>
    <w:rsid w:val="0010651D"/>
    <w:rsid w:val="00106B9C"/>
    <w:rsid w:val="00107EAB"/>
    <w:rsid w:val="001104EB"/>
    <w:rsid w:val="001159EB"/>
    <w:rsid w:val="00115E21"/>
    <w:rsid w:val="00116134"/>
    <w:rsid w:val="001175D3"/>
    <w:rsid w:val="00124443"/>
    <w:rsid w:val="00125A3D"/>
    <w:rsid w:val="00127D6E"/>
    <w:rsid w:val="00130512"/>
    <w:rsid w:val="00134F93"/>
    <w:rsid w:val="001354AA"/>
    <w:rsid w:val="00135E0C"/>
    <w:rsid w:val="001409C0"/>
    <w:rsid w:val="00141EFA"/>
    <w:rsid w:val="00143032"/>
    <w:rsid w:val="00147B94"/>
    <w:rsid w:val="001530E2"/>
    <w:rsid w:val="00153B2E"/>
    <w:rsid w:val="00154A88"/>
    <w:rsid w:val="00154E06"/>
    <w:rsid w:val="0015678F"/>
    <w:rsid w:val="00156AE4"/>
    <w:rsid w:val="00157840"/>
    <w:rsid w:val="00161545"/>
    <w:rsid w:val="001625AF"/>
    <w:rsid w:val="00162630"/>
    <w:rsid w:val="001631E8"/>
    <w:rsid w:val="00164100"/>
    <w:rsid w:val="0016475D"/>
    <w:rsid w:val="0016489F"/>
    <w:rsid w:val="0016513E"/>
    <w:rsid w:val="00165932"/>
    <w:rsid w:val="001702B0"/>
    <w:rsid w:val="00170A44"/>
    <w:rsid w:val="0017414F"/>
    <w:rsid w:val="00175A81"/>
    <w:rsid w:val="00177C86"/>
    <w:rsid w:val="00185148"/>
    <w:rsid w:val="00185A74"/>
    <w:rsid w:val="001864C5"/>
    <w:rsid w:val="0018728A"/>
    <w:rsid w:val="001878CF"/>
    <w:rsid w:val="00187B55"/>
    <w:rsid w:val="00187FF7"/>
    <w:rsid w:val="001917C4"/>
    <w:rsid w:val="00194D17"/>
    <w:rsid w:val="00196518"/>
    <w:rsid w:val="00196A1B"/>
    <w:rsid w:val="001A0189"/>
    <w:rsid w:val="001A2507"/>
    <w:rsid w:val="001A2959"/>
    <w:rsid w:val="001A4FC0"/>
    <w:rsid w:val="001A646D"/>
    <w:rsid w:val="001B206A"/>
    <w:rsid w:val="001B4047"/>
    <w:rsid w:val="001B5288"/>
    <w:rsid w:val="001B66B6"/>
    <w:rsid w:val="001C095E"/>
    <w:rsid w:val="001C54D9"/>
    <w:rsid w:val="001D1698"/>
    <w:rsid w:val="001D1FF9"/>
    <w:rsid w:val="001D31CC"/>
    <w:rsid w:val="001D569E"/>
    <w:rsid w:val="001D7F64"/>
    <w:rsid w:val="001E02E9"/>
    <w:rsid w:val="001E034B"/>
    <w:rsid w:val="001E1B8E"/>
    <w:rsid w:val="001E494A"/>
    <w:rsid w:val="001F0020"/>
    <w:rsid w:val="001F00B7"/>
    <w:rsid w:val="001F47B9"/>
    <w:rsid w:val="001F4FD6"/>
    <w:rsid w:val="001F60DE"/>
    <w:rsid w:val="001F7C26"/>
    <w:rsid w:val="00201C61"/>
    <w:rsid w:val="00202100"/>
    <w:rsid w:val="00202AC7"/>
    <w:rsid w:val="00203C60"/>
    <w:rsid w:val="00203EAD"/>
    <w:rsid w:val="002069EC"/>
    <w:rsid w:val="0021104E"/>
    <w:rsid w:val="00213ADE"/>
    <w:rsid w:val="002159BA"/>
    <w:rsid w:val="00217808"/>
    <w:rsid w:val="00217CE6"/>
    <w:rsid w:val="00220541"/>
    <w:rsid w:val="00221C32"/>
    <w:rsid w:val="0022399B"/>
    <w:rsid w:val="002261E3"/>
    <w:rsid w:val="00227D7E"/>
    <w:rsid w:val="00230545"/>
    <w:rsid w:val="002310ED"/>
    <w:rsid w:val="0023466C"/>
    <w:rsid w:val="00235B67"/>
    <w:rsid w:val="002362BF"/>
    <w:rsid w:val="00237F9B"/>
    <w:rsid w:val="00240C0C"/>
    <w:rsid w:val="0024152E"/>
    <w:rsid w:val="0024351A"/>
    <w:rsid w:val="0024351E"/>
    <w:rsid w:val="00245B04"/>
    <w:rsid w:val="00245CBD"/>
    <w:rsid w:val="002465EB"/>
    <w:rsid w:val="00247D5A"/>
    <w:rsid w:val="00252A35"/>
    <w:rsid w:val="0025607D"/>
    <w:rsid w:val="0025647F"/>
    <w:rsid w:val="00257089"/>
    <w:rsid w:val="00262EE6"/>
    <w:rsid w:val="00263165"/>
    <w:rsid w:val="002639A2"/>
    <w:rsid w:val="00266B39"/>
    <w:rsid w:val="00272A76"/>
    <w:rsid w:val="00276662"/>
    <w:rsid w:val="00276FF1"/>
    <w:rsid w:val="002771D9"/>
    <w:rsid w:val="00277C77"/>
    <w:rsid w:val="00287073"/>
    <w:rsid w:val="00287090"/>
    <w:rsid w:val="00290F07"/>
    <w:rsid w:val="002922C1"/>
    <w:rsid w:val="002935DC"/>
    <w:rsid w:val="00295ACB"/>
    <w:rsid w:val="0029754D"/>
    <w:rsid w:val="002A01EC"/>
    <w:rsid w:val="002A0F06"/>
    <w:rsid w:val="002A1171"/>
    <w:rsid w:val="002A147A"/>
    <w:rsid w:val="002A224B"/>
    <w:rsid w:val="002A41FB"/>
    <w:rsid w:val="002A4DF1"/>
    <w:rsid w:val="002A7701"/>
    <w:rsid w:val="002B4009"/>
    <w:rsid w:val="002B487C"/>
    <w:rsid w:val="002B6293"/>
    <w:rsid w:val="002B645E"/>
    <w:rsid w:val="002B6B13"/>
    <w:rsid w:val="002B7B70"/>
    <w:rsid w:val="002C10C6"/>
    <w:rsid w:val="002C12A0"/>
    <w:rsid w:val="002C216E"/>
    <w:rsid w:val="002C5A8A"/>
    <w:rsid w:val="002C5F34"/>
    <w:rsid w:val="002C69BA"/>
    <w:rsid w:val="002D206A"/>
    <w:rsid w:val="002D20DC"/>
    <w:rsid w:val="002D2996"/>
    <w:rsid w:val="002D35A9"/>
    <w:rsid w:val="002D461C"/>
    <w:rsid w:val="002D6AA2"/>
    <w:rsid w:val="002E05D2"/>
    <w:rsid w:val="002E1CC1"/>
    <w:rsid w:val="002E5C0B"/>
    <w:rsid w:val="002F076E"/>
    <w:rsid w:val="002F268F"/>
    <w:rsid w:val="002F392E"/>
    <w:rsid w:val="002F4125"/>
    <w:rsid w:val="002F66B9"/>
    <w:rsid w:val="002F7FAC"/>
    <w:rsid w:val="00301998"/>
    <w:rsid w:val="00301E14"/>
    <w:rsid w:val="0030232F"/>
    <w:rsid w:val="003039D4"/>
    <w:rsid w:val="00303EB3"/>
    <w:rsid w:val="00304F2A"/>
    <w:rsid w:val="003067D4"/>
    <w:rsid w:val="00311DCD"/>
    <w:rsid w:val="00313728"/>
    <w:rsid w:val="00314AA2"/>
    <w:rsid w:val="00315B31"/>
    <w:rsid w:val="00315C7C"/>
    <w:rsid w:val="00316614"/>
    <w:rsid w:val="00316EC0"/>
    <w:rsid w:val="00321922"/>
    <w:rsid w:val="00322E8F"/>
    <w:rsid w:val="0032604F"/>
    <w:rsid w:val="0032726D"/>
    <w:rsid w:val="00331BF4"/>
    <w:rsid w:val="00332AC0"/>
    <w:rsid w:val="00333B9B"/>
    <w:rsid w:val="003349C0"/>
    <w:rsid w:val="00334C6E"/>
    <w:rsid w:val="003402B9"/>
    <w:rsid w:val="00340DF6"/>
    <w:rsid w:val="00341917"/>
    <w:rsid w:val="003449DC"/>
    <w:rsid w:val="00344E3B"/>
    <w:rsid w:val="00346889"/>
    <w:rsid w:val="00347AAA"/>
    <w:rsid w:val="003508E4"/>
    <w:rsid w:val="00350E3F"/>
    <w:rsid w:val="003522DE"/>
    <w:rsid w:val="00352598"/>
    <w:rsid w:val="00353B2F"/>
    <w:rsid w:val="003556A5"/>
    <w:rsid w:val="003567FD"/>
    <w:rsid w:val="00365256"/>
    <w:rsid w:val="003652BD"/>
    <w:rsid w:val="00366868"/>
    <w:rsid w:val="0036686B"/>
    <w:rsid w:val="003669EC"/>
    <w:rsid w:val="00366E9D"/>
    <w:rsid w:val="00367974"/>
    <w:rsid w:val="00372494"/>
    <w:rsid w:val="00380845"/>
    <w:rsid w:val="003813A4"/>
    <w:rsid w:val="0038186C"/>
    <w:rsid w:val="00384C52"/>
    <w:rsid w:val="003853C4"/>
    <w:rsid w:val="00386403"/>
    <w:rsid w:val="003866FB"/>
    <w:rsid w:val="00392A6B"/>
    <w:rsid w:val="003A023D"/>
    <w:rsid w:val="003A156F"/>
    <w:rsid w:val="003A1BB1"/>
    <w:rsid w:val="003A3F2D"/>
    <w:rsid w:val="003A490E"/>
    <w:rsid w:val="003A4CED"/>
    <w:rsid w:val="003A5F53"/>
    <w:rsid w:val="003B1A59"/>
    <w:rsid w:val="003B37A1"/>
    <w:rsid w:val="003B456A"/>
    <w:rsid w:val="003B5F98"/>
    <w:rsid w:val="003C0198"/>
    <w:rsid w:val="003C192B"/>
    <w:rsid w:val="003C4501"/>
    <w:rsid w:val="003C6EC1"/>
    <w:rsid w:val="003C7622"/>
    <w:rsid w:val="003D0029"/>
    <w:rsid w:val="003D2227"/>
    <w:rsid w:val="003D3582"/>
    <w:rsid w:val="003D3C20"/>
    <w:rsid w:val="003D4AA6"/>
    <w:rsid w:val="003D552C"/>
    <w:rsid w:val="003D6E84"/>
    <w:rsid w:val="003E2696"/>
    <w:rsid w:val="003E3AC8"/>
    <w:rsid w:val="003E4161"/>
    <w:rsid w:val="003E4B52"/>
    <w:rsid w:val="003E71EE"/>
    <w:rsid w:val="003F01FD"/>
    <w:rsid w:val="003F3295"/>
    <w:rsid w:val="003F4255"/>
    <w:rsid w:val="003F6149"/>
    <w:rsid w:val="003F7099"/>
    <w:rsid w:val="003F73E0"/>
    <w:rsid w:val="003F7916"/>
    <w:rsid w:val="003F7DF6"/>
    <w:rsid w:val="004016F5"/>
    <w:rsid w:val="0040776F"/>
    <w:rsid w:val="0041007A"/>
    <w:rsid w:val="004146D3"/>
    <w:rsid w:val="00414E38"/>
    <w:rsid w:val="0041594E"/>
    <w:rsid w:val="0041597E"/>
    <w:rsid w:val="004219BB"/>
    <w:rsid w:val="00422338"/>
    <w:rsid w:val="00424B51"/>
    <w:rsid w:val="00425650"/>
    <w:rsid w:val="00426FAA"/>
    <w:rsid w:val="00430A84"/>
    <w:rsid w:val="004310CD"/>
    <w:rsid w:val="00432732"/>
    <w:rsid w:val="00432ECA"/>
    <w:rsid w:val="00435018"/>
    <w:rsid w:val="004462A3"/>
    <w:rsid w:val="0045051F"/>
    <w:rsid w:val="0045298B"/>
    <w:rsid w:val="0045741E"/>
    <w:rsid w:val="00457E2A"/>
    <w:rsid w:val="00462BD7"/>
    <w:rsid w:val="00463C24"/>
    <w:rsid w:val="00470BDE"/>
    <w:rsid w:val="00472162"/>
    <w:rsid w:val="00474FFA"/>
    <w:rsid w:val="00476F6F"/>
    <w:rsid w:val="0047761E"/>
    <w:rsid w:val="004800AF"/>
    <w:rsid w:val="0048125C"/>
    <w:rsid w:val="004815AA"/>
    <w:rsid w:val="004820F9"/>
    <w:rsid w:val="00482800"/>
    <w:rsid w:val="00482CC5"/>
    <w:rsid w:val="00486644"/>
    <w:rsid w:val="00490F91"/>
    <w:rsid w:val="00491C7E"/>
    <w:rsid w:val="0049367A"/>
    <w:rsid w:val="0049646D"/>
    <w:rsid w:val="00497071"/>
    <w:rsid w:val="004A28CF"/>
    <w:rsid w:val="004A3A1E"/>
    <w:rsid w:val="004A5093"/>
    <w:rsid w:val="004A5E45"/>
    <w:rsid w:val="004A65A3"/>
    <w:rsid w:val="004B0E52"/>
    <w:rsid w:val="004B118A"/>
    <w:rsid w:val="004B2E5B"/>
    <w:rsid w:val="004B44D8"/>
    <w:rsid w:val="004B50CA"/>
    <w:rsid w:val="004B789B"/>
    <w:rsid w:val="004C3401"/>
    <w:rsid w:val="004C520C"/>
    <w:rsid w:val="004C5E53"/>
    <w:rsid w:val="004C7591"/>
    <w:rsid w:val="004C77EF"/>
    <w:rsid w:val="004D39D7"/>
    <w:rsid w:val="004D44C0"/>
    <w:rsid w:val="004D5791"/>
    <w:rsid w:val="004D5ADB"/>
    <w:rsid w:val="004D6D74"/>
    <w:rsid w:val="004D77EA"/>
    <w:rsid w:val="004D7E11"/>
    <w:rsid w:val="004E04B2"/>
    <w:rsid w:val="004E0D05"/>
    <w:rsid w:val="004E1DCE"/>
    <w:rsid w:val="004E27F6"/>
    <w:rsid w:val="004E3505"/>
    <w:rsid w:val="004E4A23"/>
    <w:rsid w:val="004E6990"/>
    <w:rsid w:val="004F0B24"/>
    <w:rsid w:val="004F1444"/>
    <w:rsid w:val="004F1BA6"/>
    <w:rsid w:val="004F20E9"/>
    <w:rsid w:val="004F3827"/>
    <w:rsid w:val="004F4B62"/>
    <w:rsid w:val="004F7529"/>
    <w:rsid w:val="005005C4"/>
    <w:rsid w:val="00500980"/>
    <w:rsid w:val="00501B28"/>
    <w:rsid w:val="005020EF"/>
    <w:rsid w:val="00504F89"/>
    <w:rsid w:val="00506130"/>
    <w:rsid w:val="0050661E"/>
    <w:rsid w:val="00512060"/>
    <w:rsid w:val="00521D78"/>
    <w:rsid w:val="005225EC"/>
    <w:rsid w:val="00523D0D"/>
    <w:rsid w:val="00527B75"/>
    <w:rsid w:val="005304E4"/>
    <w:rsid w:val="00533030"/>
    <w:rsid w:val="0053378B"/>
    <w:rsid w:val="005337DD"/>
    <w:rsid w:val="00542368"/>
    <w:rsid w:val="005438BB"/>
    <w:rsid w:val="005470FB"/>
    <w:rsid w:val="005476FD"/>
    <w:rsid w:val="005500A0"/>
    <w:rsid w:val="00550718"/>
    <w:rsid w:val="00552ADA"/>
    <w:rsid w:val="00554C5A"/>
    <w:rsid w:val="00555497"/>
    <w:rsid w:val="0055569D"/>
    <w:rsid w:val="00556449"/>
    <w:rsid w:val="00556D2F"/>
    <w:rsid w:val="0056253D"/>
    <w:rsid w:val="00562FF6"/>
    <w:rsid w:val="00563D38"/>
    <w:rsid w:val="005640BD"/>
    <w:rsid w:val="00566D58"/>
    <w:rsid w:val="00567AD6"/>
    <w:rsid w:val="00570F73"/>
    <w:rsid w:val="005735C9"/>
    <w:rsid w:val="00573FC9"/>
    <w:rsid w:val="0057548A"/>
    <w:rsid w:val="00575FC5"/>
    <w:rsid w:val="00577081"/>
    <w:rsid w:val="005825FD"/>
    <w:rsid w:val="00582643"/>
    <w:rsid w:val="00582C0E"/>
    <w:rsid w:val="00587C52"/>
    <w:rsid w:val="005905E2"/>
    <w:rsid w:val="00591BF9"/>
    <w:rsid w:val="00593A7A"/>
    <w:rsid w:val="00596290"/>
    <w:rsid w:val="005A00CF"/>
    <w:rsid w:val="005A0CF2"/>
    <w:rsid w:val="005A119C"/>
    <w:rsid w:val="005A1765"/>
    <w:rsid w:val="005A2748"/>
    <w:rsid w:val="005A27D1"/>
    <w:rsid w:val="005A4B80"/>
    <w:rsid w:val="005A729F"/>
    <w:rsid w:val="005A73DC"/>
    <w:rsid w:val="005A73EC"/>
    <w:rsid w:val="005B0FC6"/>
    <w:rsid w:val="005B2E62"/>
    <w:rsid w:val="005B307D"/>
    <w:rsid w:val="005B30E9"/>
    <w:rsid w:val="005B3915"/>
    <w:rsid w:val="005B3BD7"/>
    <w:rsid w:val="005B3F03"/>
    <w:rsid w:val="005B41A5"/>
    <w:rsid w:val="005B6A23"/>
    <w:rsid w:val="005C2068"/>
    <w:rsid w:val="005C2E14"/>
    <w:rsid w:val="005C2F60"/>
    <w:rsid w:val="005C4229"/>
    <w:rsid w:val="005C5820"/>
    <w:rsid w:val="005C64FA"/>
    <w:rsid w:val="005D3D3B"/>
    <w:rsid w:val="005D70DA"/>
    <w:rsid w:val="005E0397"/>
    <w:rsid w:val="005E0C1B"/>
    <w:rsid w:val="005E0C21"/>
    <w:rsid w:val="005E46E5"/>
    <w:rsid w:val="005E5512"/>
    <w:rsid w:val="005E799F"/>
    <w:rsid w:val="005F03F3"/>
    <w:rsid w:val="005F234C"/>
    <w:rsid w:val="005F50D9"/>
    <w:rsid w:val="005F55B3"/>
    <w:rsid w:val="005F5FDE"/>
    <w:rsid w:val="00605C02"/>
    <w:rsid w:val="00605E0D"/>
    <w:rsid w:val="00606274"/>
    <w:rsid w:val="00606A38"/>
    <w:rsid w:val="006107D0"/>
    <w:rsid w:val="0061151B"/>
    <w:rsid w:val="00614645"/>
    <w:rsid w:val="00614F08"/>
    <w:rsid w:val="00623460"/>
    <w:rsid w:val="00625EB9"/>
    <w:rsid w:val="00626AFF"/>
    <w:rsid w:val="006270D7"/>
    <w:rsid w:val="00630FDA"/>
    <w:rsid w:val="00632C2A"/>
    <w:rsid w:val="00633A82"/>
    <w:rsid w:val="00635FE6"/>
    <w:rsid w:val="00636C35"/>
    <w:rsid w:val="00641BE0"/>
    <w:rsid w:val="0064554F"/>
    <w:rsid w:val="00645F2F"/>
    <w:rsid w:val="0064633F"/>
    <w:rsid w:val="00647919"/>
    <w:rsid w:val="006503E5"/>
    <w:rsid w:val="00652A75"/>
    <w:rsid w:val="00652A9F"/>
    <w:rsid w:val="00653D15"/>
    <w:rsid w:val="0066230F"/>
    <w:rsid w:val="00663D42"/>
    <w:rsid w:val="006651E2"/>
    <w:rsid w:val="006659FB"/>
    <w:rsid w:val="00666047"/>
    <w:rsid w:val="00666C3B"/>
    <w:rsid w:val="00666F72"/>
    <w:rsid w:val="006709DE"/>
    <w:rsid w:val="006717D2"/>
    <w:rsid w:val="006729D2"/>
    <w:rsid w:val="006737D9"/>
    <w:rsid w:val="00673B54"/>
    <w:rsid w:val="0067500F"/>
    <w:rsid w:val="0067507E"/>
    <w:rsid w:val="00675195"/>
    <w:rsid w:val="00683A32"/>
    <w:rsid w:val="006A0ABD"/>
    <w:rsid w:val="006A4ACA"/>
    <w:rsid w:val="006A5718"/>
    <w:rsid w:val="006A581A"/>
    <w:rsid w:val="006A6B4A"/>
    <w:rsid w:val="006A7319"/>
    <w:rsid w:val="006B0EF9"/>
    <w:rsid w:val="006B1729"/>
    <w:rsid w:val="006B1E90"/>
    <w:rsid w:val="006B3759"/>
    <w:rsid w:val="006B7140"/>
    <w:rsid w:val="006B71A1"/>
    <w:rsid w:val="006C2A3F"/>
    <w:rsid w:val="006C31CA"/>
    <w:rsid w:val="006C35A6"/>
    <w:rsid w:val="006C388A"/>
    <w:rsid w:val="006C4777"/>
    <w:rsid w:val="006C6C22"/>
    <w:rsid w:val="006C7580"/>
    <w:rsid w:val="006D0879"/>
    <w:rsid w:val="006D2C16"/>
    <w:rsid w:val="006D3E95"/>
    <w:rsid w:val="006D4067"/>
    <w:rsid w:val="006D43F8"/>
    <w:rsid w:val="006D601A"/>
    <w:rsid w:val="006D62D9"/>
    <w:rsid w:val="006E0787"/>
    <w:rsid w:val="006E0F6F"/>
    <w:rsid w:val="006E2F15"/>
    <w:rsid w:val="006E770E"/>
    <w:rsid w:val="006F0DE4"/>
    <w:rsid w:val="006F14B5"/>
    <w:rsid w:val="006F3AB9"/>
    <w:rsid w:val="006F3D88"/>
    <w:rsid w:val="006F40B2"/>
    <w:rsid w:val="006F7EAB"/>
    <w:rsid w:val="0070147C"/>
    <w:rsid w:val="00704530"/>
    <w:rsid w:val="007110E4"/>
    <w:rsid w:val="00712E8E"/>
    <w:rsid w:val="00713E13"/>
    <w:rsid w:val="00714285"/>
    <w:rsid w:val="00717EDA"/>
    <w:rsid w:val="007214EE"/>
    <w:rsid w:val="00722AE9"/>
    <w:rsid w:val="00722FEA"/>
    <w:rsid w:val="007230E4"/>
    <w:rsid w:val="0072366D"/>
    <w:rsid w:val="00725061"/>
    <w:rsid w:val="00725DF8"/>
    <w:rsid w:val="00726E1A"/>
    <w:rsid w:val="00731495"/>
    <w:rsid w:val="00732A7E"/>
    <w:rsid w:val="00732A8D"/>
    <w:rsid w:val="007336A8"/>
    <w:rsid w:val="00737135"/>
    <w:rsid w:val="00741689"/>
    <w:rsid w:val="00744CEE"/>
    <w:rsid w:val="00744FA6"/>
    <w:rsid w:val="007461DD"/>
    <w:rsid w:val="00751E3D"/>
    <w:rsid w:val="00756829"/>
    <w:rsid w:val="00762315"/>
    <w:rsid w:val="007624C4"/>
    <w:rsid w:val="0076260E"/>
    <w:rsid w:val="00763004"/>
    <w:rsid w:val="0076568D"/>
    <w:rsid w:val="007678DE"/>
    <w:rsid w:val="00770879"/>
    <w:rsid w:val="00773B2E"/>
    <w:rsid w:val="00775D2E"/>
    <w:rsid w:val="007812AB"/>
    <w:rsid w:val="00782D08"/>
    <w:rsid w:val="00784360"/>
    <w:rsid w:val="0078584F"/>
    <w:rsid w:val="00785950"/>
    <w:rsid w:val="007916FF"/>
    <w:rsid w:val="00792D6C"/>
    <w:rsid w:val="00792F85"/>
    <w:rsid w:val="00793163"/>
    <w:rsid w:val="0079350E"/>
    <w:rsid w:val="007940FC"/>
    <w:rsid w:val="00796467"/>
    <w:rsid w:val="007967DE"/>
    <w:rsid w:val="00796AB7"/>
    <w:rsid w:val="00796E6E"/>
    <w:rsid w:val="00797D28"/>
    <w:rsid w:val="007A2B4F"/>
    <w:rsid w:val="007A2C47"/>
    <w:rsid w:val="007A6948"/>
    <w:rsid w:val="007B3206"/>
    <w:rsid w:val="007B36E5"/>
    <w:rsid w:val="007B3AC6"/>
    <w:rsid w:val="007B482A"/>
    <w:rsid w:val="007B590A"/>
    <w:rsid w:val="007B7D7A"/>
    <w:rsid w:val="007C42FA"/>
    <w:rsid w:val="007C4DE5"/>
    <w:rsid w:val="007C6118"/>
    <w:rsid w:val="007D6ADB"/>
    <w:rsid w:val="007D775D"/>
    <w:rsid w:val="007D7DA2"/>
    <w:rsid w:val="007E025C"/>
    <w:rsid w:val="007E0EB8"/>
    <w:rsid w:val="007E484F"/>
    <w:rsid w:val="007E5A2B"/>
    <w:rsid w:val="007E7C76"/>
    <w:rsid w:val="007F1506"/>
    <w:rsid w:val="007F200A"/>
    <w:rsid w:val="007F3099"/>
    <w:rsid w:val="007F3DB2"/>
    <w:rsid w:val="007F3EB2"/>
    <w:rsid w:val="007F56DE"/>
    <w:rsid w:val="007F58B1"/>
    <w:rsid w:val="007F6AC5"/>
    <w:rsid w:val="00800AA9"/>
    <w:rsid w:val="00804D19"/>
    <w:rsid w:val="008069FC"/>
    <w:rsid w:val="0081025B"/>
    <w:rsid w:val="00812902"/>
    <w:rsid w:val="0081305A"/>
    <w:rsid w:val="008141B9"/>
    <w:rsid w:val="0081694C"/>
    <w:rsid w:val="00824A87"/>
    <w:rsid w:val="008265E1"/>
    <w:rsid w:val="00826AB1"/>
    <w:rsid w:val="00833D17"/>
    <w:rsid w:val="0083408D"/>
    <w:rsid w:val="00834E44"/>
    <w:rsid w:val="008357B5"/>
    <w:rsid w:val="00836B9A"/>
    <w:rsid w:val="00840A81"/>
    <w:rsid w:val="00842AE6"/>
    <w:rsid w:val="0084389E"/>
    <w:rsid w:val="008448C9"/>
    <w:rsid w:val="00846E59"/>
    <w:rsid w:val="00854A2B"/>
    <w:rsid w:val="0085732F"/>
    <w:rsid w:val="00857763"/>
    <w:rsid w:val="00860A6B"/>
    <w:rsid w:val="00863A97"/>
    <w:rsid w:val="00867F4E"/>
    <w:rsid w:val="00867F85"/>
    <w:rsid w:val="00871297"/>
    <w:rsid w:val="00874CF8"/>
    <w:rsid w:val="008818D8"/>
    <w:rsid w:val="0088465F"/>
    <w:rsid w:val="0088487C"/>
    <w:rsid w:val="00885442"/>
    <w:rsid w:val="008870FA"/>
    <w:rsid w:val="008873C6"/>
    <w:rsid w:val="00890188"/>
    <w:rsid w:val="00891624"/>
    <w:rsid w:val="00891A3F"/>
    <w:rsid w:val="00894378"/>
    <w:rsid w:val="0089483E"/>
    <w:rsid w:val="008956BC"/>
    <w:rsid w:val="00895F26"/>
    <w:rsid w:val="00895F8D"/>
    <w:rsid w:val="00896B94"/>
    <w:rsid w:val="008A0D35"/>
    <w:rsid w:val="008A14C1"/>
    <w:rsid w:val="008A18C9"/>
    <w:rsid w:val="008A4C38"/>
    <w:rsid w:val="008A5624"/>
    <w:rsid w:val="008B03E0"/>
    <w:rsid w:val="008B249C"/>
    <w:rsid w:val="008B59B3"/>
    <w:rsid w:val="008B7AFE"/>
    <w:rsid w:val="008C00D3"/>
    <w:rsid w:val="008C06FF"/>
    <w:rsid w:val="008C2187"/>
    <w:rsid w:val="008C30C1"/>
    <w:rsid w:val="008C3D09"/>
    <w:rsid w:val="008C5542"/>
    <w:rsid w:val="008C6A79"/>
    <w:rsid w:val="008D4E01"/>
    <w:rsid w:val="008D5A15"/>
    <w:rsid w:val="008D7439"/>
    <w:rsid w:val="008E02DE"/>
    <w:rsid w:val="008E09FF"/>
    <w:rsid w:val="008E2E55"/>
    <w:rsid w:val="008E5F3C"/>
    <w:rsid w:val="008E7921"/>
    <w:rsid w:val="008F0341"/>
    <w:rsid w:val="008F0AEF"/>
    <w:rsid w:val="008F49C5"/>
    <w:rsid w:val="008F4A69"/>
    <w:rsid w:val="008F680F"/>
    <w:rsid w:val="008F7C3D"/>
    <w:rsid w:val="009001AF"/>
    <w:rsid w:val="00902214"/>
    <w:rsid w:val="009031FF"/>
    <w:rsid w:val="00903459"/>
    <w:rsid w:val="00905598"/>
    <w:rsid w:val="0090621C"/>
    <w:rsid w:val="009116EC"/>
    <w:rsid w:val="0091305B"/>
    <w:rsid w:val="00915982"/>
    <w:rsid w:val="00915998"/>
    <w:rsid w:val="00916DF6"/>
    <w:rsid w:val="009173B2"/>
    <w:rsid w:val="009211F9"/>
    <w:rsid w:val="00921EF8"/>
    <w:rsid w:val="00922A0A"/>
    <w:rsid w:val="009251F9"/>
    <w:rsid w:val="009264C7"/>
    <w:rsid w:val="00926CC6"/>
    <w:rsid w:val="0092775B"/>
    <w:rsid w:val="0093181A"/>
    <w:rsid w:val="00931DA9"/>
    <w:rsid w:val="00931FB1"/>
    <w:rsid w:val="00934DE5"/>
    <w:rsid w:val="0093526C"/>
    <w:rsid w:val="00935881"/>
    <w:rsid w:val="00941AC9"/>
    <w:rsid w:val="00941C7C"/>
    <w:rsid w:val="00945124"/>
    <w:rsid w:val="00955B48"/>
    <w:rsid w:val="009560C1"/>
    <w:rsid w:val="009561D7"/>
    <w:rsid w:val="009606BA"/>
    <w:rsid w:val="00964F6B"/>
    <w:rsid w:val="00966112"/>
    <w:rsid w:val="00967E84"/>
    <w:rsid w:val="00971345"/>
    <w:rsid w:val="00971DC3"/>
    <w:rsid w:val="00973155"/>
    <w:rsid w:val="00974C0B"/>
    <w:rsid w:val="009752DC"/>
    <w:rsid w:val="0097547F"/>
    <w:rsid w:val="009757F4"/>
    <w:rsid w:val="00977987"/>
    <w:rsid w:val="00984002"/>
    <w:rsid w:val="00990B90"/>
    <w:rsid w:val="00992553"/>
    <w:rsid w:val="00994AF8"/>
    <w:rsid w:val="0099798C"/>
    <w:rsid w:val="009A2F60"/>
    <w:rsid w:val="009A3EE1"/>
    <w:rsid w:val="009A4168"/>
    <w:rsid w:val="009A7CDC"/>
    <w:rsid w:val="009B1AD8"/>
    <w:rsid w:val="009B475C"/>
    <w:rsid w:val="009B59E0"/>
    <w:rsid w:val="009B5BF8"/>
    <w:rsid w:val="009B7357"/>
    <w:rsid w:val="009C0020"/>
    <w:rsid w:val="009C12A1"/>
    <w:rsid w:val="009C40DA"/>
    <w:rsid w:val="009C5F4B"/>
    <w:rsid w:val="009C6AED"/>
    <w:rsid w:val="009C6DA1"/>
    <w:rsid w:val="009C7A83"/>
    <w:rsid w:val="009D0052"/>
    <w:rsid w:val="009D1935"/>
    <w:rsid w:val="009D2D46"/>
    <w:rsid w:val="009D2F2B"/>
    <w:rsid w:val="009D3914"/>
    <w:rsid w:val="009E0222"/>
    <w:rsid w:val="009E2674"/>
    <w:rsid w:val="009E3A1C"/>
    <w:rsid w:val="009E3EDA"/>
    <w:rsid w:val="009E5928"/>
    <w:rsid w:val="009E7BBD"/>
    <w:rsid w:val="009F03B8"/>
    <w:rsid w:val="009F05F2"/>
    <w:rsid w:val="009F07B1"/>
    <w:rsid w:val="009F3271"/>
    <w:rsid w:val="009F4005"/>
    <w:rsid w:val="009F6345"/>
    <w:rsid w:val="009F6D4E"/>
    <w:rsid w:val="00A03939"/>
    <w:rsid w:val="00A134A6"/>
    <w:rsid w:val="00A140B1"/>
    <w:rsid w:val="00A1593C"/>
    <w:rsid w:val="00A159C5"/>
    <w:rsid w:val="00A16154"/>
    <w:rsid w:val="00A21326"/>
    <w:rsid w:val="00A24D26"/>
    <w:rsid w:val="00A27220"/>
    <w:rsid w:val="00A27450"/>
    <w:rsid w:val="00A30BD0"/>
    <w:rsid w:val="00A333FB"/>
    <w:rsid w:val="00A3644E"/>
    <w:rsid w:val="00A3750D"/>
    <w:rsid w:val="00A41C88"/>
    <w:rsid w:val="00A421A5"/>
    <w:rsid w:val="00A42DAB"/>
    <w:rsid w:val="00A46583"/>
    <w:rsid w:val="00A50DC7"/>
    <w:rsid w:val="00A52325"/>
    <w:rsid w:val="00A57F95"/>
    <w:rsid w:val="00A6056D"/>
    <w:rsid w:val="00A60CE5"/>
    <w:rsid w:val="00A636B4"/>
    <w:rsid w:val="00A64813"/>
    <w:rsid w:val="00A70C5E"/>
    <w:rsid w:val="00A712B8"/>
    <w:rsid w:val="00A717E8"/>
    <w:rsid w:val="00A71B7A"/>
    <w:rsid w:val="00A71F4D"/>
    <w:rsid w:val="00A725B5"/>
    <w:rsid w:val="00A75A86"/>
    <w:rsid w:val="00A777B7"/>
    <w:rsid w:val="00A81608"/>
    <w:rsid w:val="00A81E59"/>
    <w:rsid w:val="00A81F2D"/>
    <w:rsid w:val="00A86F5F"/>
    <w:rsid w:val="00A877B0"/>
    <w:rsid w:val="00A9190C"/>
    <w:rsid w:val="00A93791"/>
    <w:rsid w:val="00A93E34"/>
    <w:rsid w:val="00AA0CD3"/>
    <w:rsid w:val="00AB1606"/>
    <w:rsid w:val="00AB19F3"/>
    <w:rsid w:val="00AB6FC6"/>
    <w:rsid w:val="00AC1F5A"/>
    <w:rsid w:val="00AC4BC3"/>
    <w:rsid w:val="00AD0CE3"/>
    <w:rsid w:val="00AD1CBC"/>
    <w:rsid w:val="00AD3169"/>
    <w:rsid w:val="00AD324D"/>
    <w:rsid w:val="00AD3451"/>
    <w:rsid w:val="00AD3D19"/>
    <w:rsid w:val="00AD4692"/>
    <w:rsid w:val="00AE0B1C"/>
    <w:rsid w:val="00AE1CFA"/>
    <w:rsid w:val="00AE3848"/>
    <w:rsid w:val="00AE5CA6"/>
    <w:rsid w:val="00AE6243"/>
    <w:rsid w:val="00AF0606"/>
    <w:rsid w:val="00AF421D"/>
    <w:rsid w:val="00AF42E7"/>
    <w:rsid w:val="00AF5B1B"/>
    <w:rsid w:val="00AF68D4"/>
    <w:rsid w:val="00B013BB"/>
    <w:rsid w:val="00B034D7"/>
    <w:rsid w:val="00B052D9"/>
    <w:rsid w:val="00B05AD8"/>
    <w:rsid w:val="00B1053B"/>
    <w:rsid w:val="00B106B0"/>
    <w:rsid w:val="00B128FD"/>
    <w:rsid w:val="00B13D75"/>
    <w:rsid w:val="00B2025B"/>
    <w:rsid w:val="00B2486F"/>
    <w:rsid w:val="00B2500C"/>
    <w:rsid w:val="00B300C4"/>
    <w:rsid w:val="00B30AB7"/>
    <w:rsid w:val="00B31D5A"/>
    <w:rsid w:val="00B34B3B"/>
    <w:rsid w:val="00B37840"/>
    <w:rsid w:val="00B42930"/>
    <w:rsid w:val="00B45CEC"/>
    <w:rsid w:val="00B46BD0"/>
    <w:rsid w:val="00B50494"/>
    <w:rsid w:val="00B514E1"/>
    <w:rsid w:val="00B532C1"/>
    <w:rsid w:val="00B555D2"/>
    <w:rsid w:val="00B574DF"/>
    <w:rsid w:val="00B60C92"/>
    <w:rsid w:val="00B6198F"/>
    <w:rsid w:val="00B62983"/>
    <w:rsid w:val="00B62A4C"/>
    <w:rsid w:val="00B63004"/>
    <w:rsid w:val="00B64D9A"/>
    <w:rsid w:val="00B65E51"/>
    <w:rsid w:val="00B67263"/>
    <w:rsid w:val="00B70C0E"/>
    <w:rsid w:val="00B803FD"/>
    <w:rsid w:val="00B811DE"/>
    <w:rsid w:val="00B818B9"/>
    <w:rsid w:val="00B829F0"/>
    <w:rsid w:val="00B83CA1"/>
    <w:rsid w:val="00B85905"/>
    <w:rsid w:val="00B92AC1"/>
    <w:rsid w:val="00B94D90"/>
    <w:rsid w:val="00B97255"/>
    <w:rsid w:val="00BA20F1"/>
    <w:rsid w:val="00BA2529"/>
    <w:rsid w:val="00BA41A7"/>
    <w:rsid w:val="00BA4751"/>
    <w:rsid w:val="00BA4EB5"/>
    <w:rsid w:val="00BA584D"/>
    <w:rsid w:val="00BA6649"/>
    <w:rsid w:val="00BA7D7E"/>
    <w:rsid w:val="00BB1314"/>
    <w:rsid w:val="00BB1D2F"/>
    <w:rsid w:val="00BB4BA4"/>
    <w:rsid w:val="00BB69D9"/>
    <w:rsid w:val="00BB7DC9"/>
    <w:rsid w:val="00BC1D7E"/>
    <w:rsid w:val="00BC258B"/>
    <w:rsid w:val="00BC2B53"/>
    <w:rsid w:val="00BC3623"/>
    <w:rsid w:val="00BC4084"/>
    <w:rsid w:val="00BC5B7B"/>
    <w:rsid w:val="00BC6878"/>
    <w:rsid w:val="00BD10E1"/>
    <w:rsid w:val="00BD25EB"/>
    <w:rsid w:val="00BD44AE"/>
    <w:rsid w:val="00BD4831"/>
    <w:rsid w:val="00BE0A86"/>
    <w:rsid w:val="00BE0EFF"/>
    <w:rsid w:val="00BE1628"/>
    <w:rsid w:val="00BE1785"/>
    <w:rsid w:val="00BE45F8"/>
    <w:rsid w:val="00BE72A5"/>
    <w:rsid w:val="00BE7E4A"/>
    <w:rsid w:val="00BF0062"/>
    <w:rsid w:val="00BF0F5C"/>
    <w:rsid w:val="00BF24DD"/>
    <w:rsid w:val="00BF2BDA"/>
    <w:rsid w:val="00BF2CEC"/>
    <w:rsid w:val="00BF30BC"/>
    <w:rsid w:val="00BF44ED"/>
    <w:rsid w:val="00BF70B0"/>
    <w:rsid w:val="00BF7733"/>
    <w:rsid w:val="00C0247E"/>
    <w:rsid w:val="00C02C14"/>
    <w:rsid w:val="00C06357"/>
    <w:rsid w:val="00C0673F"/>
    <w:rsid w:val="00C074C7"/>
    <w:rsid w:val="00C123C2"/>
    <w:rsid w:val="00C144BC"/>
    <w:rsid w:val="00C16347"/>
    <w:rsid w:val="00C17A8B"/>
    <w:rsid w:val="00C21FFE"/>
    <w:rsid w:val="00C220D0"/>
    <w:rsid w:val="00C2259A"/>
    <w:rsid w:val="00C22EAA"/>
    <w:rsid w:val="00C22FC6"/>
    <w:rsid w:val="00C242F2"/>
    <w:rsid w:val="00C251AD"/>
    <w:rsid w:val="00C27492"/>
    <w:rsid w:val="00C304FC"/>
    <w:rsid w:val="00C310A2"/>
    <w:rsid w:val="00C319F2"/>
    <w:rsid w:val="00C324F2"/>
    <w:rsid w:val="00C331C6"/>
    <w:rsid w:val="00C33407"/>
    <w:rsid w:val="00C33D01"/>
    <w:rsid w:val="00C40E5D"/>
    <w:rsid w:val="00C4192D"/>
    <w:rsid w:val="00C4228E"/>
    <w:rsid w:val="00C4300F"/>
    <w:rsid w:val="00C44931"/>
    <w:rsid w:val="00C47AA7"/>
    <w:rsid w:val="00C57757"/>
    <w:rsid w:val="00C600A8"/>
    <w:rsid w:val="00C60193"/>
    <w:rsid w:val="00C60F15"/>
    <w:rsid w:val="00C617C7"/>
    <w:rsid w:val="00C62002"/>
    <w:rsid w:val="00C634DF"/>
    <w:rsid w:val="00C6467A"/>
    <w:rsid w:val="00C6695D"/>
    <w:rsid w:val="00C67571"/>
    <w:rsid w:val="00C70446"/>
    <w:rsid w:val="00C707D5"/>
    <w:rsid w:val="00C70ACA"/>
    <w:rsid w:val="00C71353"/>
    <w:rsid w:val="00C75E5B"/>
    <w:rsid w:val="00C77610"/>
    <w:rsid w:val="00C80E36"/>
    <w:rsid w:val="00C852D0"/>
    <w:rsid w:val="00C85931"/>
    <w:rsid w:val="00C85B2B"/>
    <w:rsid w:val="00C90795"/>
    <w:rsid w:val="00C930F0"/>
    <w:rsid w:val="00C93ED3"/>
    <w:rsid w:val="00C93F9F"/>
    <w:rsid w:val="00C94DA4"/>
    <w:rsid w:val="00C97AD3"/>
    <w:rsid w:val="00CA0AAD"/>
    <w:rsid w:val="00CA5827"/>
    <w:rsid w:val="00CA7937"/>
    <w:rsid w:val="00CB1C70"/>
    <w:rsid w:val="00CB3A53"/>
    <w:rsid w:val="00CB66DC"/>
    <w:rsid w:val="00CB6E84"/>
    <w:rsid w:val="00CB7EDC"/>
    <w:rsid w:val="00CC3587"/>
    <w:rsid w:val="00CC69A5"/>
    <w:rsid w:val="00CC6E1D"/>
    <w:rsid w:val="00CC7EEF"/>
    <w:rsid w:val="00CD1651"/>
    <w:rsid w:val="00CD18DB"/>
    <w:rsid w:val="00CD6A2B"/>
    <w:rsid w:val="00CD6BB3"/>
    <w:rsid w:val="00CD7C4F"/>
    <w:rsid w:val="00CD7CF1"/>
    <w:rsid w:val="00CE00F7"/>
    <w:rsid w:val="00CE2E92"/>
    <w:rsid w:val="00CE47DC"/>
    <w:rsid w:val="00CE483B"/>
    <w:rsid w:val="00CE58F7"/>
    <w:rsid w:val="00CE609C"/>
    <w:rsid w:val="00CF194D"/>
    <w:rsid w:val="00CF2E07"/>
    <w:rsid w:val="00CF3942"/>
    <w:rsid w:val="00CF4F1D"/>
    <w:rsid w:val="00CF50F0"/>
    <w:rsid w:val="00CF6FF3"/>
    <w:rsid w:val="00D017B9"/>
    <w:rsid w:val="00D04FF3"/>
    <w:rsid w:val="00D05435"/>
    <w:rsid w:val="00D06DB7"/>
    <w:rsid w:val="00D11FF4"/>
    <w:rsid w:val="00D12499"/>
    <w:rsid w:val="00D129CF"/>
    <w:rsid w:val="00D12D9D"/>
    <w:rsid w:val="00D13141"/>
    <w:rsid w:val="00D2035C"/>
    <w:rsid w:val="00D212D5"/>
    <w:rsid w:val="00D27440"/>
    <w:rsid w:val="00D333AA"/>
    <w:rsid w:val="00D352B1"/>
    <w:rsid w:val="00D35567"/>
    <w:rsid w:val="00D37396"/>
    <w:rsid w:val="00D418FB"/>
    <w:rsid w:val="00D41BB2"/>
    <w:rsid w:val="00D43681"/>
    <w:rsid w:val="00D45FC8"/>
    <w:rsid w:val="00D46695"/>
    <w:rsid w:val="00D466F6"/>
    <w:rsid w:val="00D46DAB"/>
    <w:rsid w:val="00D47BEC"/>
    <w:rsid w:val="00D50B3E"/>
    <w:rsid w:val="00D54006"/>
    <w:rsid w:val="00D5519C"/>
    <w:rsid w:val="00D55961"/>
    <w:rsid w:val="00D56850"/>
    <w:rsid w:val="00D60C11"/>
    <w:rsid w:val="00D60EE3"/>
    <w:rsid w:val="00D617D0"/>
    <w:rsid w:val="00D62BA6"/>
    <w:rsid w:val="00D64B65"/>
    <w:rsid w:val="00D67640"/>
    <w:rsid w:val="00D71942"/>
    <w:rsid w:val="00D72A07"/>
    <w:rsid w:val="00D74AD9"/>
    <w:rsid w:val="00D74BFF"/>
    <w:rsid w:val="00D800FD"/>
    <w:rsid w:val="00D80981"/>
    <w:rsid w:val="00D8206D"/>
    <w:rsid w:val="00D837D9"/>
    <w:rsid w:val="00D84239"/>
    <w:rsid w:val="00D848A2"/>
    <w:rsid w:val="00D867F2"/>
    <w:rsid w:val="00D90774"/>
    <w:rsid w:val="00D90972"/>
    <w:rsid w:val="00D9318E"/>
    <w:rsid w:val="00D95388"/>
    <w:rsid w:val="00D9599C"/>
    <w:rsid w:val="00D96E15"/>
    <w:rsid w:val="00D97D8B"/>
    <w:rsid w:val="00DA12B1"/>
    <w:rsid w:val="00DA132C"/>
    <w:rsid w:val="00DA1D88"/>
    <w:rsid w:val="00DA3253"/>
    <w:rsid w:val="00DA3277"/>
    <w:rsid w:val="00DA3D07"/>
    <w:rsid w:val="00DA639C"/>
    <w:rsid w:val="00DB020B"/>
    <w:rsid w:val="00DB07E1"/>
    <w:rsid w:val="00DB3E3C"/>
    <w:rsid w:val="00DB6681"/>
    <w:rsid w:val="00DC0F9B"/>
    <w:rsid w:val="00DC1D2D"/>
    <w:rsid w:val="00DC205B"/>
    <w:rsid w:val="00DC2419"/>
    <w:rsid w:val="00DC6B21"/>
    <w:rsid w:val="00DD2F7B"/>
    <w:rsid w:val="00DD310A"/>
    <w:rsid w:val="00DD3173"/>
    <w:rsid w:val="00DD7D96"/>
    <w:rsid w:val="00DE0BE1"/>
    <w:rsid w:val="00DE2692"/>
    <w:rsid w:val="00DE478F"/>
    <w:rsid w:val="00DE534A"/>
    <w:rsid w:val="00DE715F"/>
    <w:rsid w:val="00DE7850"/>
    <w:rsid w:val="00DE79ED"/>
    <w:rsid w:val="00DF0F0D"/>
    <w:rsid w:val="00DF2A5F"/>
    <w:rsid w:val="00DF3F30"/>
    <w:rsid w:val="00DF7642"/>
    <w:rsid w:val="00E00721"/>
    <w:rsid w:val="00E01A44"/>
    <w:rsid w:val="00E0284E"/>
    <w:rsid w:val="00E04B3E"/>
    <w:rsid w:val="00E05BB2"/>
    <w:rsid w:val="00E10ED1"/>
    <w:rsid w:val="00E1102D"/>
    <w:rsid w:val="00E114B9"/>
    <w:rsid w:val="00E115A6"/>
    <w:rsid w:val="00E120CF"/>
    <w:rsid w:val="00E13506"/>
    <w:rsid w:val="00E148E4"/>
    <w:rsid w:val="00E172A1"/>
    <w:rsid w:val="00E2234E"/>
    <w:rsid w:val="00E26B47"/>
    <w:rsid w:val="00E27098"/>
    <w:rsid w:val="00E31BDD"/>
    <w:rsid w:val="00E363F0"/>
    <w:rsid w:val="00E36E88"/>
    <w:rsid w:val="00E430EA"/>
    <w:rsid w:val="00E44B62"/>
    <w:rsid w:val="00E46121"/>
    <w:rsid w:val="00E4725B"/>
    <w:rsid w:val="00E53678"/>
    <w:rsid w:val="00E56015"/>
    <w:rsid w:val="00E575C8"/>
    <w:rsid w:val="00E604B1"/>
    <w:rsid w:val="00E628FB"/>
    <w:rsid w:val="00E67709"/>
    <w:rsid w:val="00E70E97"/>
    <w:rsid w:val="00E713B1"/>
    <w:rsid w:val="00E73A13"/>
    <w:rsid w:val="00E73D7C"/>
    <w:rsid w:val="00E74461"/>
    <w:rsid w:val="00E774A9"/>
    <w:rsid w:val="00E7765B"/>
    <w:rsid w:val="00E8205B"/>
    <w:rsid w:val="00E835FE"/>
    <w:rsid w:val="00E84718"/>
    <w:rsid w:val="00E8576B"/>
    <w:rsid w:val="00E873EA"/>
    <w:rsid w:val="00E93720"/>
    <w:rsid w:val="00E95D30"/>
    <w:rsid w:val="00E96336"/>
    <w:rsid w:val="00E965D9"/>
    <w:rsid w:val="00E97290"/>
    <w:rsid w:val="00E97D00"/>
    <w:rsid w:val="00EA4803"/>
    <w:rsid w:val="00EA4D25"/>
    <w:rsid w:val="00EA67E9"/>
    <w:rsid w:val="00EB08B1"/>
    <w:rsid w:val="00EB0C3E"/>
    <w:rsid w:val="00EB1502"/>
    <w:rsid w:val="00EB48D6"/>
    <w:rsid w:val="00EB56E6"/>
    <w:rsid w:val="00EB5DBB"/>
    <w:rsid w:val="00EC012C"/>
    <w:rsid w:val="00EC04F4"/>
    <w:rsid w:val="00EC2C4D"/>
    <w:rsid w:val="00EC3DEE"/>
    <w:rsid w:val="00EC5606"/>
    <w:rsid w:val="00EC6FEA"/>
    <w:rsid w:val="00ED0EF3"/>
    <w:rsid w:val="00ED4CCF"/>
    <w:rsid w:val="00ED6FA1"/>
    <w:rsid w:val="00EE240C"/>
    <w:rsid w:val="00EE5EC4"/>
    <w:rsid w:val="00EE7E9F"/>
    <w:rsid w:val="00EF10EE"/>
    <w:rsid w:val="00EF353E"/>
    <w:rsid w:val="00EF3B90"/>
    <w:rsid w:val="00EF5966"/>
    <w:rsid w:val="00EF7EB3"/>
    <w:rsid w:val="00F00918"/>
    <w:rsid w:val="00F01905"/>
    <w:rsid w:val="00F01A77"/>
    <w:rsid w:val="00F02BAF"/>
    <w:rsid w:val="00F030C2"/>
    <w:rsid w:val="00F06165"/>
    <w:rsid w:val="00F079D5"/>
    <w:rsid w:val="00F07C20"/>
    <w:rsid w:val="00F07F0E"/>
    <w:rsid w:val="00F123FE"/>
    <w:rsid w:val="00F12A2F"/>
    <w:rsid w:val="00F161EB"/>
    <w:rsid w:val="00F21A96"/>
    <w:rsid w:val="00F237E8"/>
    <w:rsid w:val="00F24D2F"/>
    <w:rsid w:val="00F271D8"/>
    <w:rsid w:val="00F323E1"/>
    <w:rsid w:val="00F364F5"/>
    <w:rsid w:val="00F36C45"/>
    <w:rsid w:val="00F37AB3"/>
    <w:rsid w:val="00F404FC"/>
    <w:rsid w:val="00F42CE2"/>
    <w:rsid w:val="00F43A99"/>
    <w:rsid w:val="00F4664B"/>
    <w:rsid w:val="00F4665D"/>
    <w:rsid w:val="00F47702"/>
    <w:rsid w:val="00F478D3"/>
    <w:rsid w:val="00F50744"/>
    <w:rsid w:val="00F50B73"/>
    <w:rsid w:val="00F53D16"/>
    <w:rsid w:val="00F554C3"/>
    <w:rsid w:val="00F5602B"/>
    <w:rsid w:val="00F5608E"/>
    <w:rsid w:val="00F578A3"/>
    <w:rsid w:val="00F619BC"/>
    <w:rsid w:val="00F61DE9"/>
    <w:rsid w:val="00F65D3A"/>
    <w:rsid w:val="00F66BE8"/>
    <w:rsid w:val="00F66FEE"/>
    <w:rsid w:val="00F6734B"/>
    <w:rsid w:val="00F708E8"/>
    <w:rsid w:val="00F7090F"/>
    <w:rsid w:val="00F727F6"/>
    <w:rsid w:val="00F72DF5"/>
    <w:rsid w:val="00F75F05"/>
    <w:rsid w:val="00F77541"/>
    <w:rsid w:val="00F81CC3"/>
    <w:rsid w:val="00F82DC4"/>
    <w:rsid w:val="00F82F6D"/>
    <w:rsid w:val="00F83B54"/>
    <w:rsid w:val="00F859B1"/>
    <w:rsid w:val="00F86136"/>
    <w:rsid w:val="00F87DB6"/>
    <w:rsid w:val="00F92186"/>
    <w:rsid w:val="00F94B2C"/>
    <w:rsid w:val="00F94E80"/>
    <w:rsid w:val="00F95774"/>
    <w:rsid w:val="00FA151A"/>
    <w:rsid w:val="00FA27DF"/>
    <w:rsid w:val="00FA30D7"/>
    <w:rsid w:val="00FA3A22"/>
    <w:rsid w:val="00FA5164"/>
    <w:rsid w:val="00FA5BB4"/>
    <w:rsid w:val="00FA5F5C"/>
    <w:rsid w:val="00FA6612"/>
    <w:rsid w:val="00FA719E"/>
    <w:rsid w:val="00FA72DD"/>
    <w:rsid w:val="00FB06F9"/>
    <w:rsid w:val="00FB2B7C"/>
    <w:rsid w:val="00FB3F1D"/>
    <w:rsid w:val="00FB4006"/>
    <w:rsid w:val="00FB6375"/>
    <w:rsid w:val="00FB7245"/>
    <w:rsid w:val="00FC1082"/>
    <w:rsid w:val="00FC10A6"/>
    <w:rsid w:val="00FC3A0F"/>
    <w:rsid w:val="00FC4D99"/>
    <w:rsid w:val="00FC69CE"/>
    <w:rsid w:val="00FD01E5"/>
    <w:rsid w:val="00FD0461"/>
    <w:rsid w:val="00FD0EFD"/>
    <w:rsid w:val="00FD1184"/>
    <w:rsid w:val="00FD5F2F"/>
    <w:rsid w:val="00FE0CE8"/>
    <w:rsid w:val="00FE0F4E"/>
    <w:rsid w:val="00FE2184"/>
    <w:rsid w:val="00FE676A"/>
    <w:rsid w:val="00FE6F62"/>
    <w:rsid w:val="00FF074B"/>
    <w:rsid w:val="00FF2F17"/>
    <w:rsid w:val="00FF486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 w:type="character" w:styleId="Kommentarzeichen">
    <w:name w:val="annotation reference"/>
    <w:basedOn w:val="Absatz-Standardschriftart"/>
    <w:semiHidden/>
    <w:unhideWhenUsed/>
    <w:rsid w:val="00F404FC"/>
    <w:rPr>
      <w:sz w:val="16"/>
      <w:szCs w:val="16"/>
    </w:rPr>
  </w:style>
  <w:style w:type="paragraph" w:styleId="Kommentartext">
    <w:name w:val="annotation text"/>
    <w:basedOn w:val="Standard"/>
    <w:link w:val="KommentartextZchn"/>
    <w:semiHidden/>
    <w:unhideWhenUsed/>
    <w:rsid w:val="00F404FC"/>
    <w:pPr>
      <w:spacing w:line="240" w:lineRule="auto"/>
    </w:pPr>
    <w:rPr>
      <w:sz w:val="20"/>
      <w:szCs w:val="20"/>
    </w:rPr>
  </w:style>
  <w:style w:type="character" w:customStyle="1" w:styleId="KommentartextZchn">
    <w:name w:val="Kommentartext Zchn"/>
    <w:basedOn w:val="Absatz-Standardschriftart"/>
    <w:link w:val="Kommentartext"/>
    <w:semiHidden/>
    <w:rsid w:val="00F404FC"/>
    <w:rPr>
      <w:rFonts w:ascii="Lucida Sans Unicode" w:hAnsi="Lucida Sans Unicode"/>
    </w:rPr>
  </w:style>
  <w:style w:type="paragraph" w:styleId="Kommentarthema">
    <w:name w:val="annotation subject"/>
    <w:basedOn w:val="Kommentartext"/>
    <w:next w:val="Kommentartext"/>
    <w:link w:val="KommentarthemaZchn"/>
    <w:semiHidden/>
    <w:unhideWhenUsed/>
    <w:rsid w:val="00F404FC"/>
    <w:rPr>
      <w:b/>
      <w:bCs/>
    </w:rPr>
  </w:style>
  <w:style w:type="character" w:customStyle="1" w:styleId="KommentarthemaZchn">
    <w:name w:val="Kommentarthema Zchn"/>
    <w:basedOn w:val="KommentartextZchn"/>
    <w:link w:val="Kommentarthema"/>
    <w:semiHidden/>
    <w:rsid w:val="00F404FC"/>
    <w:rPr>
      <w:rFonts w:ascii="Lucida Sans Unicode" w:hAnsi="Lucida Sans Unicode"/>
      <w:b/>
      <w:bCs/>
    </w:rPr>
  </w:style>
  <w:style w:type="paragraph" w:customStyle="1" w:styleId="V1">
    <w:name w:val="V1"/>
    <w:basedOn w:val="Standard"/>
    <w:rsid w:val="00C44931"/>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C44931"/>
    <w:pPr>
      <w:framePr w:wrap="around" w:vAnchor="page" w:hAnchor="page" w:x="8971" w:y="3222"/>
      <w:tabs>
        <w:tab w:val="left" w:pos="518"/>
      </w:tabs>
      <w:spacing w:line="180" w:lineRule="exact"/>
      <w:suppressOverlap/>
    </w:pPr>
    <w:rPr>
      <w:sz w:val="13"/>
    </w:rPr>
  </w:style>
  <w:style w:type="paragraph" w:customStyle="1" w:styleId="V3">
    <w:name w:val="V3"/>
    <w:basedOn w:val="Standard"/>
    <w:rsid w:val="00C44931"/>
    <w:pPr>
      <w:framePr w:wrap="around" w:vAnchor="page" w:hAnchor="page" w:x="8971" w:y="3222"/>
      <w:tabs>
        <w:tab w:val="left" w:pos="518"/>
      </w:tabs>
      <w:spacing w:line="180" w:lineRule="exact"/>
      <w:suppressOverlap/>
    </w:pPr>
    <w:rPr>
      <w:sz w:val="13"/>
    </w:rPr>
  </w:style>
  <w:style w:type="paragraph" w:customStyle="1" w:styleId="V4">
    <w:name w:val="V4"/>
    <w:basedOn w:val="Standard"/>
    <w:rsid w:val="00C44931"/>
    <w:pPr>
      <w:framePr w:wrap="around" w:vAnchor="page" w:hAnchor="page" w:x="8971" w:y="3222"/>
      <w:tabs>
        <w:tab w:val="left" w:pos="518"/>
      </w:tabs>
      <w:spacing w:line="180" w:lineRule="exact"/>
      <w:suppressOverlap/>
    </w:pPr>
    <w:rPr>
      <w:sz w:val="13"/>
    </w:rPr>
  </w:style>
  <w:style w:type="paragraph" w:customStyle="1" w:styleId="V5">
    <w:name w:val="V5"/>
    <w:basedOn w:val="Standard"/>
    <w:rsid w:val="00C44931"/>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C44931"/>
    <w:pPr>
      <w:framePr w:wrap="around" w:vAnchor="page" w:hAnchor="page" w:x="8971" w:y="3222"/>
      <w:tabs>
        <w:tab w:val="left" w:pos="518"/>
      </w:tabs>
      <w:spacing w:line="180" w:lineRule="exact"/>
      <w:suppressOverlap/>
    </w:pPr>
    <w:rPr>
      <w:sz w:val="13"/>
    </w:rPr>
  </w:style>
  <w:style w:type="paragraph" w:customStyle="1" w:styleId="V9">
    <w:name w:val="V9"/>
    <w:basedOn w:val="Standard"/>
    <w:rsid w:val="00C44931"/>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C44931"/>
    <w:pPr>
      <w:framePr w:wrap="auto" w:vAnchor="page" w:hAnchor="page" w:x="8971" w:y="3222"/>
      <w:tabs>
        <w:tab w:val="left" w:pos="518"/>
      </w:tabs>
      <w:spacing w:line="180" w:lineRule="exact"/>
      <w:suppressOverlap/>
    </w:pPr>
    <w:rPr>
      <w:sz w:val="13"/>
    </w:rPr>
  </w:style>
  <w:style w:type="paragraph" w:customStyle="1" w:styleId="V14">
    <w:name w:val="V14"/>
    <w:basedOn w:val="Standard"/>
    <w:rsid w:val="00C44931"/>
    <w:pPr>
      <w:framePr w:wrap="auto" w:vAnchor="page" w:hAnchor="page" w:x="8971" w:y="3222"/>
      <w:tabs>
        <w:tab w:val="left" w:pos="518"/>
      </w:tabs>
      <w:spacing w:line="180" w:lineRule="exact"/>
      <w:suppressOverlap/>
    </w:pPr>
    <w:rPr>
      <w:sz w:val="13"/>
    </w:rPr>
  </w:style>
  <w:style w:type="paragraph" w:customStyle="1" w:styleId="V15">
    <w:name w:val="V15"/>
    <w:basedOn w:val="Standard"/>
    <w:rsid w:val="00C44931"/>
    <w:pPr>
      <w:framePr w:wrap="auto" w:vAnchor="page" w:hAnchor="page" w:x="8971" w:y="3222"/>
      <w:tabs>
        <w:tab w:val="left" w:pos="518"/>
      </w:tabs>
      <w:spacing w:line="180" w:lineRule="exact"/>
      <w:suppressOverlap/>
    </w:pPr>
    <w:rPr>
      <w:sz w:val="13"/>
    </w:rPr>
  </w:style>
  <w:style w:type="paragraph" w:customStyle="1" w:styleId="V16">
    <w:name w:val="V16"/>
    <w:basedOn w:val="Standard"/>
    <w:rsid w:val="00C44931"/>
    <w:pPr>
      <w:framePr w:wrap="auto" w:vAnchor="page" w:hAnchor="page" w:x="8971" w:y="3222"/>
      <w:tabs>
        <w:tab w:val="left" w:pos="518"/>
      </w:tabs>
      <w:spacing w:line="180" w:lineRule="exact"/>
      <w:suppressOverlap/>
    </w:pPr>
    <w:rPr>
      <w:sz w:val="13"/>
    </w:rPr>
  </w:style>
  <w:style w:type="paragraph" w:customStyle="1" w:styleId="V17">
    <w:name w:val="V17"/>
    <w:basedOn w:val="Standard"/>
    <w:rsid w:val="00C44931"/>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4266-5DE9-47FD-A3F1-08477DD0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B330A4C5</Template>
  <TotalTime>0</TotalTime>
  <Pages>2</Pages>
  <Words>522</Words>
  <Characters>3858</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Neues Verfahren bringt komplex geformte Verbundwerkstoffe in die Serie</vt:lpstr>
      <vt:lpstr>Neues Verfahren bringt komplex geformte Verbundwerkstoffe in die Serie</vt:lpstr>
    </vt:vector>
  </TitlesOfParts>
  <Company/>
  <LinksUpToDate>false</LinksUpToDate>
  <CharactersWithSpaces>4372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Verfahren bringt komplex geformte Verbundwerkstoffe in die Serie</dc:title>
  <dc:creator>Hoegg, Petra</dc:creator>
  <cp:keywords>ROHACELL, Faserverbund, Composite, Strukturschaum, Serienherstellung, Massenproduktion</cp:keywords>
  <dc:description/>
  <cp:lastModifiedBy>Berger, Kamila Ewa</cp:lastModifiedBy>
  <cp:revision>5</cp:revision>
  <cp:lastPrinted>2017-09-12T08:18:00Z</cp:lastPrinted>
  <dcterms:created xsi:type="dcterms:W3CDTF">2017-09-12T08:13:00Z</dcterms:created>
  <dcterms:modified xsi:type="dcterms:W3CDTF">2017-09-12T08:25:00Z</dcterms:modified>
</cp:coreProperties>
</file>