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Pr="00455D88" w:rsidRDefault="00DF1098" w:rsidP="00455D88">
      <w:pPr>
        <w:spacing w:line="240" w:lineRule="auto"/>
        <w:ind w:left="0"/>
        <w:rPr>
          <w:rFonts w:cs="Lucida Sans Unicode"/>
          <w:sz w:val="24"/>
        </w:rPr>
        <w:sectPr w:rsidR="00DF1098" w:rsidRPr="00455D8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455D88" w14:paraId="12F24D56" w14:textId="77777777" w:rsidTr="00B14022">
        <w:trPr>
          <w:trHeight w:hRule="exact" w:val="174"/>
        </w:trPr>
        <w:tc>
          <w:tcPr>
            <w:tcW w:w="2271" w:type="dxa"/>
            <w:shd w:val="clear" w:color="auto" w:fill="auto"/>
          </w:tcPr>
          <w:p w14:paraId="63035C21" w14:textId="0FE276B0" w:rsidR="00DF1098" w:rsidRPr="00455D88" w:rsidRDefault="00621BDB" w:rsidP="00455D88">
            <w:pPr>
              <w:pStyle w:val="E-Datum"/>
              <w:framePr w:wrap="auto" w:vAnchor="margin" w:hAnchor="text" w:xAlign="left" w:yAlign="inline"/>
              <w:spacing w:line="240" w:lineRule="auto"/>
              <w:ind w:left="360"/>
              <w:suppressOverlap w:val="0"/>
              <w:rPr>
                <w:rFonts w:cs="Lucida Sans Unicode"/>
              </w:rPr>
            </w:pPr>
            <w:r>
              <w:rPr>
                <w:rFonts w:cs="Lucida Sans Unicode"/>
              </w:rPr>
              <w:t>5</w:t>
            </w:r>
            <w:r w:rsidR="005433AF" w:rsidRPr="00455D88">
              <w:rPr>
                <w:rFonts w:cs="Lucida Sans Unicode"/>
              </w:rPr>
              <w:t>.</w:t>
            </w:r>
            <w:r w:rsidR="00455D88">
              <w:rPr>
                <w:rFonts w:cs="Lucida Sans Unicode"/>
              </w:rPr>
              <w:t xml:space="preserve"> Februar</w:t>
            </w:r>
            <w:r w:rsidR="004D22B2" w:rsidRPr="00455D88">
              <w:rPr>
                <w:rFonts w:cs="Lucida Sans Unicode"/>
              </w:rPr>
              <w:t xml:space="preserve"> 201</w:t>
            </w:r>
            <w:r w:rsidR="00455D88">
              <w:rPr>
                <w:rFonts w:cs="Lucida Sans Unicode"/>
              </w:rPr>
              <w:t>6</w:t>
            </w:r>
          </w:p>
        </w:tc>
      </w:tr>
      <w:tr w:rsidR="00DF1098" w:rsidRPr="00455D88" w14:paraId="75569CF2" w14:textId="77777777" w:rsidTr="00B14022">
        <w:trPr>
          <w:trHeight w:hRule="exact" w:val="304"/>
        </w:trPr>
        <w:tc>
          <w:tcPr>
            <w:tcW w:w="2271" w:type="dxa"/>
            <w:shd w:val="clear" w:color="auto" w:fill="auto"/>
          </w:tcPr>
          <w:p w14:paraId="748D8C91" w14:textId="77777777" w:rsidR="00DF1098" w:rsidRPr="00455D88" w:rsidRDefault="00DF1098" w:rsidP="00455D88">
            <w:pPr>
              <w:spacing w:line="240" w:lineRule="auto"/>
              <w:ind w:left="0"/>
              <w:rPr>
                <w:rFonts w:cs="Lucida Sans Unicode"/>
              </w:rPr>
            </w:pPr>
          </w:p>
        </w:tc>
      </w:tr>
      <w:tr w:rsidR="00DF1098" w:rsidRPr="00455D88" w14:paraId="2C7FF5B5" w14:textId="77777777" w:rsidTr="004D22B2">
        <w:trPr>
          <w:trHeight w:hRule="exact" w:val="1358"/>
        </w:trPr>
        <w:tc>
          <w:tcPr>
            <w:tcW w:w="2271" w:type="dxa"/>
            <w:shd w:val="clear" w:color="auto" w:fill="auto"/>
          </w:tcPr>
          <w:p w14:paraId="16CFDCF0" w14:textId="77777777" w:rsidR="00AB12D8" w:rsidRPr="00455D88" w:rsidRDefault="00B14022" w:rsidP="00455D88">
            <w:pPr>
              <w:pStyle w:val="M7"/>
              <w:framePr w:wrap="auto" w:vAnchor="margin" w:hAnchor="text" w:xAlign="left" w:yAlign="inline"/>
              <w:spacing w:line="240" w:lineRule="auto"/>
              <w:suppressOverlap w:val="0"/>
              <w:rPr>
                <w:rFonts w:cs="Lucida Sans Unicode"/>
              </w:rPr>
            </w:pPr>
            <w:r w:rsidRPr="00455D88">
              <w:rPr>
                <w:rFonts w:cs="Lucida Sans Unicode"/>
              </w:rPr>
              <w:t>An</w:t>
            </w:r>
            <w:r w:rsidR="00AB12D8" w:rsidRPr="00455D88">
              <w:rPr>
                <w:rFonts w:cs="Lucida Sans Unicode"/>
              </w:rPr>
              <w:t>sprechpartner Lokalpresse</w:t>
            </w:r>
          </w:p>
          <w:p w14:paraId="3F5BA1C1" w14:textId="0BDA1E7D" w:rsidR="00DF1098" w:rsidRPr="00455D88" w:rsidRDefault="00455D88" w:rsidP="00455D88">
            <w:pPr>
              <w:pStyle w:val="M7"/>
              <w:framePr w:wrap="auto" w:vAnchor="margin" w:hAnchor="text" w:xAlign="left" w:yAlign="inline"/>
              <w:spacing w:line="240" w:lineRule="auto"/>
              <w:suppressOverlap w:val="0"/>
              <w:rPr>
                <w:rFonts w:cs="Lucida Sans Unicode"/>
              </w:rPr>
            </w:pPr>
            <w:r w:rsidRPr="00455D88">
              <w:rPr>
                <w:rFonts w:cs="Lucida Sans Unicode"/>
              </w:rPr>
              <w:t>Gabriele Engert</w:t>
            </w:r>
          </w:p>
          <w:p w14:paraId="3959364A" w14:textId="77777777" w:rsidR="00DF1098" w:rsidRPr="00455D88" w:rsidRDefault="00AB12D8" w:rsidP="00455D88">
            <w:pPr>
              <w:pStyle w:val="M8"/>
              <w:framePr w:wrap="auto" w:vAnchor="margin" w:hAnchor="text" w:xAlign="left" w:yAlign="inline"/>
              <w:spacing w:line="240" w:lineRule="auto"/>
              <w:suppressOverlap w:val="0"/>
              <w:rPr>
                <w:rFonts w:cs="Lucida Sans Unicode"/>
              </w:rPr>
            </w:pPr>
            <w:r w:rsidRPr="00455D88">
              <w:rPr>
                <w:rFonts w:cs="Lucida Sans Unicode"/>
              </w:rPr>
              <w:t>Standortkommunikation Worms</w:t>
            </w:r>
          </w:p>
          <w:p w14:paraId="2E84922C" w14:textId="77777777" w:rsidR="004D22B2" w:rsidRPr="00455D88" w:rsidRDefault="004D22B2" w:rsidP="00455D88">
            <w:pPr>
              <w:pStyle w:val="M8"/>
              <w:framePr w:wrap="auto" w:vAnchor="margin" w:hAnchor="text" w:xAlign="left" w:yAlign="inline"/>
              <w:spacing w:line="240" w:lineRule="auto"/>
              <w:suppressOverlap w:val="0"/>
              <w:rPr>
                <w:rFonts w:cs="Lucida Sans Unicode"/>
              </w:rPr>
            </w:pPr>
            <w:r w:rsidRPr="00455D88">
              <w:rPr>
                <w:rFonts w:cs="Lucida Sans Unicode"/>
              </w:rPr>
              <w:t>Im Pfaffenwinkel 6</w:t>
            </w:r>
          </w:p>
          <w:p w14:paraId="2EE85AEE" w14:textId="77777777" w:rsidR="004D22B2" w:rsidRPr="00455D88" w:rsidRDefault="004D22B2" w:rsidP="00455D88">
            <w:pPr>
              <w:pStyle w:val="M8"/>
              <w:framePr w:wrap="auto" w:vAnchor="margin" w:hAnchor="text" w:xAlign="left" w:yAlign="inline"/>
              <w:spacing w:line="240" w:lineRule="auto"/>
              <w:suppressOverlap w:val="0"/>
              <w:rPr>
                <w:rFonts w:cs="Lucida Sans Unicode"/>
              </w:rPr>
            </w:pPr>
            <w:r w:rsidRPr="00455D88">
              <w:rPr>
                <w:rFonts w:cs="Lucida Sans Unicode"/>
              </w:rPr>
              <w:t>67547 Worms</w:t>
            </w:r>
          </w:p>
          <w:p w14:paraId="22F5381A" w14:textId="7FBD2BE1" w:rsidR="00DF1098" w:rsidRPr="00455D88" w:rsidRDefault="006A788D" w:rsidP="00455D88">
            <w:pPr>
              <w:pStyle w:val="M9"/>
              <w:framePr w:wrap="auto" w:vAnchor="margin" w:hAnchor="text" w:xAlign="left" w:yAlign="inline"/>
              <w:spacing w:line="240" w:lineRule="auto"/>
              <w:suppressOverlap w:val="0"/>
              <w:rPr>
                <w:rFonts w:cs="Lucida Sans Unicode"/>
              </w:rPr>
            </w:pPr>
            <w:r w:rsidRPr="00455D88">
              <w:rPr>
                <w:rFonts w:cs="Lucida Sans Unicode"/>
              </w:rPr>
              <w:t>Telefon +49</w:t>
            </w:r>
            <w:r w:rsidR="00455D88" w:rsidRPr="00455D88">
              <w:rPr>
                <w:rFonts w:cs="Lucida Sans Unicode"/>
              </w:rPr>
              <w:t xml:space="preserve"> 6241402-7055</w:t>
            </w:r>
          </w:p>
          <w:p w14:paraId="3475F68B" w14:textId="0F202D9B" w:rsidR="00DF1098" w:rsidRPr="00455D88" w:rsidRDefault="00455D88" w:rsidP="00455D88">
            <w:pPr>
              <w:pStyle w:val="M10"/>
              <w:framePr w:wrap="auto" w:vAnchor="margin" w:hAnchor="text" w:xAlign="left" w:yAlign="inline"/>
              <w:spacing w:line="240" w:lineRule="auto"/>
              <w:suppressOverlap w:val="0"/>
              <w:rPr>
                <w:rFonts w:cs="Lucida Sans Unicode"/>
              </w:rPr>
            </w:pPr>
            <w:r w:rsidRPr="00455D88">
              <w:rPr>
                <w:rFonts w:cs="Lucida Sans Unicode"/>
              </w:rPr>
              <w:t>gabriele.engert</w:t>
            </w:r>
            <w:r w:rsidR="00B14022" w:rsidRPr="00455D88">
              <w:rPr>
                <w:rFonts w:cs="Lucida Sans Unicode"/>
              </w:rPr>
              <w:t>@evonik.com</w:t>
            </w:r>
            <w:r w:rsidR="00B14022" w:rsidRPr="00455D88">
              <w:rPr>
                <w:rFonts w:cs="Lucida Sans Unicode"/>
                <w:lang w:val="sv-SE"/>
              </w:rPr>
              <w:t xml:space="preserve"> </w:t>
            </w:r>
          </w:p>
        </w:tc>
      </w:tr>
      <w:tr w:rsidR="00DF1098" w:rsidRPr="00455D88" w14:paraId="1A92CF6B" w14:textId="77777777" w:rsidTr="00B14022">
        <w:trPr>
          <w:trHeight w:val="2609"/>
        </w:trPr>
        <w:tc>
          <w:tcPr>
            <w:tcW w:w="2271" w:type="dxa"/>
            <w:shd w:val="clear" w:color="auto" w:fill="auto"/>
          </w:tcPr>
          <w:p w14:paraId="4401F7F8" w14:textId="77777777" w:rsidR="00DF1098" w:rsidRPr="00455D88" w:rsidRDefault="00DF1098" w:rsidP="00455D88">
            <w:pPr>
              <w:pStyle w:val="M12"/>
              <w:framePr w:wrap="auto" w:vAnchor="margin" w:hAnchor="text" w:xAlign="left" w:yAlign="inline"/>
              <w:spacing w:line="240" w:lineRule="auto"/>
              <w:suppressOverlap w:val="0"/>
              <w:rPr>
                <w:rFonts w:cs="Lucida Sans Unicode"/>
              </w:rPr>
            </w:pPr>
          </w:p>
        </w:tc>
      </w:tr>
      <w:tr w:rsidR="00DF1098" w:rsidRPr="00455D88" w14:paraId="7200D38C" w14:textId="77777777" w:rsidTr="00B14022">
        <w:trPr>
          <w:trHeight w:hRule="exact" w:val="7880"/>
        </w:trPr>
        <w:tc>
          <w:tcPr>
            <w:tcW w:w="2271" w:type="dxa"/>
            <w:shd w:val="clear" w:color="auto" w:fill="auto"/>
            <w:vAlign w:val="bottom"/>
          </w:tcPr>
          <w:p w14:paraId="0D2C0C0C" w14:textId="77777777" w:rsidR="00DF1098" w:rsidRPr="00455D88" w:rsidRDefault="00DF1098" w:rsidP="00455D88">
            <w:pPr>
              <w:pStyle w:val="Marginalie"/>
              <w:framePr w:w="0" w:hSpace="0" w:wrap="auto" w:vAnchor="margin" w:hAnchor="text" w:xAlign="left" w:yAlign="inline"/>
              <w:spacing w:line="240" w:lineRule="auto"/>
              <w:rPr>
                <w:rFonts w:cs="Lucida Sans Unicode"/>
                <w:b/>
              </w:rPr>
            </w:pPr>
          </w:p>
          <w:p w14:paraId="6DD6E978"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68C79AE0"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4C8D6DFF"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68C1BBAE"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6B49FF90"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10DE3319"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375AFC42"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388C2FF7"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7518F536"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59841AB1"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3C00DEBA"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086D6B07" w14:textId="77777777" w:rsidR="00B14022" w:rsidRPr="00455D88" w:rsidRDefault="00B14022" w:rsidP="00455D88">
            <w:pPr>
              <w:pStyle w:val="V1"/>
              <w:framePr w:wrap="auto" w:vAnchor="margin" w:hAnchor="text" w:xAlign="left" w:yAlign="inline"/>
              <w:spacing w:line="240" w:lineRule="auto"/>
              <w:suppressOverlap w:val="0"/>
              <w:rPr>
                <w:rFonts w:cs="Lucida Sans Unicode"/>
              </w:rPr>
            </w:pPr>
          </w:p>
          <w:p w14:paraId="68AF9CC5" w14:textId="150102C5" w:rsidR="00DF1098" w:rsidRPr="00455D88" w:rsidRDefault="00410BDD" w:rsidP="00455D88">
            <w:pPr>
              <w:pStyle w:val="V1"/>
              <w:framePr w:wrap="auto" w:vAnchor="margin" w:hAnchor="text" w:xAlign="left" w:yAlign="inline"/>
              <w:spacing w:line="240" w:lineRule="auto"/>
              <w:suppressOverlap w:val="0"/>
              <w:rPr>
                <w:rFonts w:cs="Lucida Sans Unicode"/>
              </w:rPr>
            </w:pPr>
            <w:r w:rsidRPr="00455D88">
              <w:rPr>
                <w:rFonts w:cs="Lucida Sans Unicode"/>
              </w:rPr>
              <w:t>Evonik Technology &amp; Infrastructure GmbH</w:t>
            </w:r>
          </w:p>
          <w:p w14:paraId="341E185E" w14:textId="77777777" w:rsidR="00DF1098" w:rsidRPr="00455D88" w:rsidRDefault="00B14022" w:rsidP="00455D88">
            <w:pPr>
              <w:pStyle w:val="V2"/>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Rellinghauser Straße 1-11"/>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Rellinghauser Straße 1-11</w:t>
            </w:r>
            <w:r w:rsidRPr="00455D88">
              <w:rPr>
                <w:rFonts w:cs="Lucida Sans Unicode"/>
              </w:rPr>
              <w:fldChar w:fldCharType="end"/>
            </w:r>
          </w:p>
          <w:p w14:paraId="0199B015" w14:textId="77777777" w:rsidR="00DF1098" w:rsidRPr="00455D88" w:rsidRDefault="00B14022" w:rsidP="00455D88">
            <w:pPr>
              <w:pStyle w:val="V3"/>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45128 Essen"/>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45128 Essen</w:t>
            </w:r>
            <w:r w:rsidRPr="00455D88">
              <w:rPr>
                <w:rFonts w:cs="Lucida Sans Unicode"/>
              </w:rPr>
              <w:fldChar w:fldCharType="end"/>
            </w:r>
          </w:p>
          <w:p w14:paraId="0004D89E" w14:textId="77777777" w:rsidR="00DF1098" w:rsidRPr="00455D88" w:rsidRDefault="00B14022" w:rsidP="00455D88">
            <w:pPr>
              <w:pStyle w:val="V4"/>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Telefon"/>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Telefon</w:t>
            </w:r>
            <w:r w:rsidRPr="00455D88">
              <w:rPr>
                <w:rFonts w:cs="Lucida Sans Unicode"/>
              </w:rPr>
              <w:fldChar w:fldCharType="end"/>
            </w:r>
            <w:r w:rsidRPr="00455D88">
              <w:rPr>
                <w:rFonts w:cs="Lucida Sans Unicode"/>
              </w:rPr>
              <w:tab/>
            </w:r>
            <w:r w:rsidRPr="00455D88">
              <w:rPr>
                <w:rFonts w:cs="Lucida Sans Unicode"/>
              </w:rPr>
              <w:fldChar w:fldCharType="begin">
                <w:ffData>
                  <w:name w:val=""/>
                  <w:enabled/>
                  <w:calcOnExit w:val="0"/>
                  <w:textInput>
                    <w:default w:val="+49"/>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+49</w:t>
            </w:r>
            <w:r w:rsidRPr="00455D88">
              <w:rPr>
                <w:rFonts w:cs="Lucida Sans Unicode"/>
              </w:rPr>
              <w:fldChar w:fldCharType="end"/>
            </w:r>
            <w:r w:rsidRPr="00455D88">
              <w:rPr>
                <w:rFonts w:cs="Lucida Sans Unicode"/>
              </w:rPr>
              <w:tab/>
            </w:r>
            <w:r w:rsidRPr="00455D88">
              <w:rPr>
                <w:rFonts w:cs="Lucida Sans Unicode"/>
              </w:rPr>
              <w:tab/>
              <w:t>201 177</w:t>
            </w:r>
            <w:r w:rsidRPr="00455D88">
              <w:rPr>
                <w:rFonts w:cs="Lucida Sans Unicode"/>
              </w:rPr>
              <w:fldChar w:fldCharType="begin">
                <w:ffData>
                  <w:name w:val=""/>
                  <w:enabled/>
                  <w:calcOnExit w:val="0"/>
                  <w:textInput>
                    <w:default w:val="-"/>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w:t>
            </w:r>
            <w:r w:rsidRPr="00455D88">
              <w:rPr>
                <w:rFonts w:cs="Lucida Sans Unicode"/>
              </w:rPr>
              <w:fldChar w:fldCharType="end"/>
            </w:r>
            <w:r w:rsidRPr="00455D88">
              <w:rPr>
                <w:rFonts w:cs="Lucida Sans Unicode"/>
              </w:rPr>
              <w:t>01</w:t>
            </w:r>
          </w:p>
          <w:p w14:paraId="54F6E7B6" w14:textId="77777777" w:rsidR="00DF1098" w:rsidRPr="00455D88" w:rsidRDefault="00B14022" w:rsidP="00455D88">
            <w:pPr>
              <w:pStyle w:val="V5"/>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Telefax"/>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Telefax</w:t>
            </w:r>
            <w:r w:rsidRPr="00455D88">
              <w:rPr>
                <w:rFonts w:cs="Lucida Sans Unicode"/>
              </w:rPr>
              <w:fldChar w:fldCharType="end"/>
            </w:r>
            <w:r w:rsidRPr="00455D88">
              <w:rPr>
                <w:rFonts w:cs="Lucida Sans Unicode"/>
              </w:rPr>
              <w:tab/>
            </w:r>
            <w:r w:rsidRPr="00455D88">
              <w:rPr>
                <w:rFonts w:cs="Lucida Sans Unicode"/>
              </w:rPr>
              <w:fldChar w:fldCharType="begin">
                <w:ffData>
                  <w:name w:val=""/>
                  <w:enabled/>
                  <w:calcOnExit w:val="0"/>
                  <w:textInput>
                    <w:default w:val="+49"/>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+49</w:t>
            </w:r>
            <w:r w:rsidRPr="00455D88">
              <w:rPr>
                <w:rFonts w:cs="Lucida Sans Unicode"/>
              </w:rPr>
              <w:fldChar w:fldCharType="end"/>
            </w:r>
            <w:r w:rsidRPr="00455D88">
              <w:rPr>
                <w:rFonts w:cs="Lucida Sans Unicode"/>
              </w:rPr>
              <w:tab/>
            </w:r>
            <w:r w:rsidRPr="00455D88">
              <w:rPr>
                <w:rFonts w:cs="Lucida Sans Unicode"/>
              </w:rPr>
              <w:tab/>
              <w:t>201 177</w:t>
            </w:r>
            <w:r w:rsidRPr="00455D88">
              <w:rPr>
                <w:rFonts w:cs="Lucida Sans Unicode"/>
              </w:rPr>
              <w:fldChar w:fldCharType="begin">
                <w:ffData>
                  <w:name w:val=""/>
                  <w:enabled/>
                  <w:calcOnExit w:val="0"/>
                  <w:textInput>
                    <w:default w:val="-"/>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w:t>
            </w:r>
            <w:r w:rsidRPr="00455D88">
              <w:rPr>
                <w:rFonts w:cs="Lucida Sans Unicode"/>
              </w:rPr>
              <w:fldChar w:fldCharType="end"/>
            </w:r>
            <w:r w:rsidRPr="00455D88">
              <w:rPr>
                <w:rFonts w:cs="Lucida Sans Unicode"/>
              </w:rPr>
              <w:t>3475</w:t>
            </w:r>
          </w:p>
          <w:p w14:paraId="1F240CF1" w14:textId="77777777" w:rsidR="00DF1098" w:rsidRPr="00455D88" w:rsidRDefault="00B14022" w:rsidP="00455D88">
            <w:pPr>
              <w:pStyle w:val="V6"/>
              <w:framePr w:wrap="auto" w:vAnchor="margin" w:hAnchor="text" w:xAlign="left" w:yAlign="inline"/>
              <w:spacing w:line="240" w:lineRule="auto"/>
              <w:suppressOverlap w:val="0"/>
              <w:rPr>
                <w:rFonts w:cs="Lucida Sans Unicode"/>
              </w:rPr>
            </w:pPr>
            <w:r w:rsidRPr="00455D88">
              <w:rPr>
                <w:rFonts w:cs="Lucida Sans Unicode"/>
              </w:rPr>
              <w:t>www.evonik.de</w:t>
            </w:r>
          </w:p>
          <w:p w14:paraId="4511429B" w14:textId="77777777" w:rsidR="00DF1098" w:rsidRPr="00455D88" w:rsidRDefault="00DF1098" w:rsidP="00455D88">
            <w:pPr>
              <w:pStyle w:val="Marginalie"/>
              <w:framePr w:w="0" w:hSpace="0" w:wrap="auto" w:vAnchor="margin" w:hAnchor="text" w:xAlign="left" w:yAlign="inline"/>
              <w:spacing w:line="240" w:lineRule="auto"/>
              <w:rPr>
                <w:rFonts w:cs="Lucida Sans Unicode"/>
              </w:rPr>
            </w:pPr>
          </w:p>
          <w:p w14:paraId="423511F8" w14:textId="77777777" w:rsidR="00DF1098" w:rsidRPr="00455D88" w:rsidRDefault="00B14022" w:rsidP="00455D88">
            <w:pPr>
              <w:pStyle w:val="Marginalie"/>
              <w:framePr w:w="0" w:hSpace="0" w:wrap="auto" w:vAnchor="margin" w:hAnchor="text" w:xAlign="left" w:yAlign="inline"/>
              <w:spacing w:line="240" w:lineRule="auto"/>
              <w:rPr>
                <w:rFonts w:cs="Lucida Sans Unicode"/>
                <w:b/>
                <w:bCs/>
              </w:rPr>
            </w:pPr>
            <w:r w:rsidRPr="00455D88">
              <w:rPr>
                <w:rFonts w:cs="Lucida Sans Unicode"/>
                <w:b/>
                <w:bCs/>
              </w:rPr>
              <w:t>Aufsichtsrat</w:t>
            </w:r>
          </w:p>
          <w:p w14:paraId="08FF32E2" w14:textId="329839DC" w:rsidR="00DF1098" w:rsidRPr="00455D88" w:rsidRDefault="00410BDD" w:rsidP="00455D88">
            <w:pPr>
              <w:pStyle w:val="Marginalie"/>
              <w:framePr w:w="0" w:hSpace="0" w:wrap="auto" w:vAnchor="margin" w:hAnchor="text" w:xAlign="left" w:yAlign="inline"/>
              <w:spacing w:line="240" w:lineRule="auto"/>
              <w:rPr>
                <w:rFonts w:cs="Lucida Sans Unicode"/>
              </w:rPr>
            </w:pPr>
            <w:r w:rsidRPr="00455D88">
              <w:rPr>
                <w:rFonts w:cs="Lucida Sans Unicode"/>
              </w:rPr>
              <w:t>Thomas Wessel</w:t>
            </w:r>
            <w:r w:rsidR="00B14022" w:rsidRPr="00455D88">
              <w:rPr>
                <w:rFonts w:cs="Lucida Sans Unicode"/>
              </w:rPr>
              <w:t>, Vorsitzender</w:t>
            </w:r>
          </w:p>
          <w:p w14:paraId="414FCF22" w14:textId="5AEDD698" w:rsidR="00DF1098" w:rsidRPr="00455D88" w:rsidRDefault="00410BDD" w:rsidP="00455D88">
            <w:pPr>
              <w:pStyle w:val="V9"/>
              <w:framePr w:wrap="auto" w:vAnchor="margin" w:hAnchor="text" w:xAlign="left" w:yAlign="inline"/>
              <w:spacing w:line="240" w:lineRule="auto"/>
              <w:suppressOverlap w:val="0"/>
              <w:rPr>
                <w:rFonts w:cs="Lucida Sans Unicode"/>
              </w:rPr>
            </w:pPr>
            <w:r w:rsidRPr="00455D88">
              <w:rPr>
                <w:rFonts w:cs="Lucida Sans Unicode"/>
              </w:rPr>
              <w:t>Geschäftsführung</w:t>
            </w:r>
          </w:p>
          <w:p w14:paraId="2782F232" w14:textId="77777777" w:rsidR="00410BDD" w:rsidRPr="00455D88" w:rsidRDefault="00410BDD" w:rsidP="00455D88">
            <w:pPr>
              <w:pStyle w:val="V9"/>
              <w:framePr w:wrap="auto" w:vAnchor="margin" w:hAnchor="text" w:xAlign="left" w:yAlign="inline"/>
              <w:spacing w:line="240" w:lineRule="auto"/>
              <w:suppressOverlap w:val="0"/>
              <w:rPr>
                <w:rFonts w:cs="Lucida Sans Unicode"/>
                <w:b w:val="0"/>
                <w:bCs w:val="0"/>
              </w:rPr>
            </w:pPr>
            <w:r w:rsidRPr="00455D88">
              <w:rPr>
                <w:rFonts w:cs="Lucida Sans Unicode"/>
                <w:b w:val="0"/>
                <w:bCs w:val="0"/>
              </w:rPr>
              <w:t xml:space="preserve">Gregor </w:t>
            </w:r>
            <w:proofErr w:type="spellStart"/>
            <w:r w:rsidRPr="00455D88">
              <w:rPr>
                <w:rFonts w:cs="Lucida Sans Unicode"/>
                <w:b w:val="0"/>
                <w:bCs w:val="0"/>
              </w:rPr>
              <w:t>Hetzke</w:t>
            </w:r>
            <w:proofErr w:type="spellEnd"/>
            <w:r w:rsidRPr="00455D88">
              <w:rPr>
                <w:rFonts w:cs="Lucida Sans Unicode"/>
                <w:b w:val="0"/>
                <w:bCs w:val="0"/>
              </w:rPr>
              <w:t>, Vorsitzender</w:t>
            </w:r>
          </w:p>
          <w:p w14:paraId="659221EF" w14:textId="77777777" w:rsidR="00410BDD" w:rsidRPr="00455D88" w:rsidRDefault="00410BDD" w:rsidP="00455D88">
            <w:pPr>
              <w:pStyle w:val="V9"/>
              <w:framePr w:wrap="auto" w:vAnchor="margin" w:hAnchor="text" w:xAlign="left" w:yAlign="inline"/>
              <w:spacing w:line="240" w:lineRule="auto"/>
              <w:suppressOverlap w:val="0"/>
              <w:rPr>
                <w:rFonts w:cs="Lucida Sans Unicode"/>
                <w:b w:val="0"/>
                <w:bCs w:val="0"/>
              </w:rPr>
            </w:pPr>
            <w:r w:rsidRPr="00455D88">
              <w:rPr>
                <w:rFonts w:cs="Lucida Sans Unicode"/>
                <w:b w:val="0"/>
                <w:bCs w:val="0"/>
              </w:rPr>
              <w:t xml:space="preserve">Dr. Clemens Herberg, </w:t>
            </w:r>
          </w:p>
          <w:p w14:paraId="714E6B6B" w14:textId="77777777" w:rsidR="00410BDD" w:rsidRPr="00455D88" w:rsidRDefault="00410BDD" w:rsidP="00455D88">
            <w:pPr>
              <w:pStyle w:val="V10"/>
              <w:framePr w:wrap="auto" w:vAnchor="margin" w:hAnchor="text" w:xAlign="left" w:yAlign="inline"/>
              <w:spacing w:line="240" w:lineRule="auto"/>
              <w:suppressOverlap w:val="0"/>
              <w:rPr>
                <w:rFonts w:cs="Lucida Sans Unicode"/>
              </w:rPr>
            </w:pPr>
            <w:r w:rsidRPr="00455D88">
              <w:rPr>
                <w:rFonts w:cs="Lucida Sans Unicode"/>
              </w:rPr>
              <w:t>Stefan Behrens</w:t>
            </w:r>
          </w:p>
          <w:p w14:paraId="656091D5" w14:textId="77777777" w:rsidR="00DF1098" w:rsidRPr="00455D88" w:rsidRDefault="00DF1098" w:rsidP="00455D88">
            <w:pPr>
              <w:pStyle w:val="Marginalie"/>
              <w:framePr w:w="0" w:hSpace="0" w:wrap="auto" w:vAnchor="margin" w:hAnchor="text" w:xAlign="left" w:yAlign="inline"/>
              <w:spacing w:line="240" w:lineRule="auto"/>
              <w:rPr>
                <w:rFonts w:cs="Lucida Sans Unicode"/>
              </w:rPr>
            </w:pPr>
          </w:p>
          <w:p w14:paraId="44C7839A" w14:textId="77777777" w:rsidR="00DF1098" w:rsidRPr="00455D88" w:rsidRDefault="00B14022" w:rsidP="00455D88">
            <w:pPr>
              <w:pStyle w:val="V14"/>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Sitz der Gesellschaft ist"/>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Sitz der Gesellschaft ist</w:t>
            </w:r>
            <w:r w:rsidRPr="00455D88">
              <w:rPr>
                <w:rFonts w:cs="Lucida Sans Unicode"/>
              </w:rPr>
              <w:fldChar w:fldCharType="end"/>
            </w:r>
            <w:r w:rsidRPr="00455D88">
              <w:rPr>
                <w:rFonts w:cs="Lucida Sans Unicode"/>
              </w:rPr>
              <w:t xml:space="preserve"> </w:t>
            </w:r>
            <w:r w:rsidRPr="00455D88">
              <w:rPr>
                <w:rFonts w:cs="Lucida Sans Unicode"/>
              </w:rPr>
              <w:fldChar w:fldCharType="begin">
                <w:ffData>
                  <w:name w:val=""/>
                  <w:enabled/>
                  <w:calcOnExit w:val="0"/>
                  <w:textInput>
                    <w:default w:val="Essen"/>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Essen</w:t>
            </w:r>
            <w:r w:rsidRPr="00455D88">
              <w:rPr>
                <w:rFonts w:cs="Lucida Sans Unicode"/>
              </w:rPr>
              <w:fldChar w:fldCharType="end"/>
            </w:r>
          </w:p>
          <w:p w14:paraId="35108203" w14:textId="77777777" w:rsidR="00DF1098" w:rsidRPr="00455D88" w:rsidRDefault="00B14022" w:rsidP="00455D88">
            <w:pPr>
              <w:pStyle w:val="V15"/>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Registergericht"/>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Registergericht</w:t>
            </w:r>
            <w:r w:rsidRPr="00455D88">
              <w:rPr>
                <w:rFonts w:cs="Lucida Sans Unicode"/>
              </w:rPr>
              <w:fldChar w:fldCharType="end"/>
            </w:r>
          </w:p>
          <w:p w14:paraId="5558897A" w14:textId="77777777" w:rsidR="00DF1098" w:rsidRPr="00455D88" w:rsidRDefault="00B14022" w:rsidP="00455D88">
            <w:pPr>
              <w:pStyle w:val="V16"/>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Amtsgericht"/>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Amtsgericht</w:t>
            </w:r>
            <w:r w:rsidRPr="00455D88">
              <w:rPr>
                <w:rFonts w:cs="Lucida Sans Unicode"/>
              </w:rPr>
              <w:fldChar w:fldCharType="end"/>
            </w:r>
            <w:r w:rsidRPr="00455D88">
              <w:rPr>
                <w:rFonts w:cs="Lucida Sans Unicode"/>
              </w:rPr>
              <w:t xml:space="preserve"> </w:t>
            </w:r>
            <w:r w:rsidRPr="00455D88">
              <w:rPr>
                <w:rFonts w:cs="Lucida Sans Unicode"/>
              </w:rPr>
              <w:fldChar w:fldCharType="begin">
                <w:ffData>
                  <w:name w:val=""/>
                  <w:enabled/>
                  <w:calcOnExit w:val="0"/>
                  <w:textInput>
                    <w:default w:val="Essen"/>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Essen</w:t>
            </w:r>
            <w:r w:rsidRPr="00455D88">
              <w:rPr>
                <w:rFonts w:cs="Lucida Sans Unicode"/>
              </w:rPr>
              <w:fldChar w:fldCharType="end"/>
            </w:r>
          </w:p>
          <w:p w14:paraId="409EE5BC" w14:textId="53AEA167" w:rsidR="00DF1098" w:rsidRPr="00455D88" w:rsidRDefault="00B14022" w:rsidP="00455D88">
            <w:pPr>
              <w:pStyle w:val="V17"/>
              <w:framePr w:wrap="auto" w:vAnchor="margin" w:hAnchor="text" w:xAlign="left" w:yAlign="inline"/>
              <w:spacing w:line="240" w:lineRule="auto"/>
              <w:suppressOverlap w:val="0"/>
              <w:rPr>
                <w:rFonts w:cs="Lucida Sans Unicode"/>
              </w:rPr>
            </w:pPr>
            <w:r w:rsidRPr="00455D88">
              <w:rPr>
                <w:rFonts w:cs="Lucida Sans Unicode"/>
              </w:rPr>
              <w:fldChar w:fldCharType="begin">
                <w:ffData>
                  <w:name w:val=""/>
                  <w:enabled/>
                  <w:calcOnExit w:val="0"/>
                  <w:textInput>
                    <w:default w:val="Handelsregister"/>
                  </w:textInput>
                </w:ffData>
              </w:fldChar>
            </w:r>
            <w:r w:rsidRPr="00455D88">
              <w:rPr>
                <w:rFonts w:cs="Lucida Sans Unicode"/>
              </w:rPr>
              <w:instrText xml:space="preserve"> FORMTEXT </w:instrText>
            </w:r>
            <w:r w:rsidRPr="00455D88">
              <w:rPr>
                <w:rFonts w:cs="Lucida Sans Unicode"/>
              </w:rPr>
            </w:r>
            <w:r w:rsidRPr="00455D88">
              <w:rPr>
                <w:rFonts w:cs="Lucida Sans Unicode"/>
              </w:rPr>
              <w:fldChar w:fldCharType="separate"/>
            </w:r>
            <w:r w:rsidR="00AD1343" w:rsidRPr="00455D88">
              <w:rPr>
                <w:rFonts w:cs="Lucida Sans Unicode"/>
                <w:noProof/>
              </w:rPr>
              <w:t>Handelsregister</w:t>
            </w:r>
            <w:r w:rsidRPr="00455D88">
              <w:rPr>
                <w:rFonts w:cs="Lucida Sans Unicode"/>
              </w:rPr>
              <w:fldChar w:fldCharType="end"/>
            </w:r>
            <w:r w:rsidRPr="00455D88">
              <w:rPr>
                <w:rFonts w:cs="Lucida Sans Unicode"/>
              </w:rPr>
              <w:t xml:space="preserve"> </w:t>
            </w:r>
            <w:r w:rsidR="00410BDD" w:rsidRPr="00455D88">
              <w:rPr>
                <w:rFonts w:cs="Lucida Sans Unicode"/>
              </w:rPr>
              <w:t xml:space="preserve"> B 25884</w:t>
            </w:r>
          </w:p>
          <w:p w14:paraId="1477F4FD" w14:textId="3BA04BDC" w:rsidR="00631CC4" w:rsidRPr="00455D88" w:rsidRDefault="0000379C" w:rsidP="00455D88">
            <w:pPr>
              <w:pStyle w:val="V17"/>
              <w:framePr w:wrap="auto" w:vAnchor="margin" w:hAnchor="text" w:xAlign="left" w:yAlign="inline"/>
              <w:spacing w:line="240" w:lineRule="auto"/>
              <w:suppressOverlap w:val="0"/>
              <w:rPr>
                <w:rFonts w:cs="Lucida Sans Unicode"/>
              </w:rPr>
            </w:pPr>
            <w:r w:rsidRPr="00455D88">
              <w:rPr>
                <w:rFonts w:cs="Lucida Sans Unicode"/>
              </w:rPr>
              <w:t>UST-</w:t>
            </w:r>
            <w:proofErr w:type="spellStart"/>
            <w:r w:rsidRPr="00455D88">
              <w:rPr>
                <w:rFonts w:cs="Lucida Sans Unicode"/>
              </w:rPr>
              <w:t>IdNr</w:t>
            </w:r>
            <w:proofErr w:type="spellEnd"/>
            <w:r w:rsidR="00631CC4" w:rsidRPr="00455D88">
              <w:rPr>
                <w:rFonts w:cs="Lucida Sans Unicode"/>
              </w:rPr>
              <w:t>: DE297562807</w:t>
            </w:r>
          </w:p>
          <w:p w14:paraId="789E7524" w14:textId="77777777" w:rsidR="00DF1098" w:rsidRPr="00455D88" w:rsidRDefault="00DF1098" w:rsidP="00455D88">
            <w:pPr>
              <w:pStyle w:val="V17"/>
              <w:framePr w:wrap="auto" w:vAnchor="margin" w:hAnchor="text" w:xAlign="left" w:yAlign="inline"/>
              <w:spacing w:line="240" w:lineRule="auto"/>
              <w:suppressOverlap w:val="0"/>
              <w:rPr>
                <w:rFonts w:cs="Lucida Sans Unicode"/>
              </w:rPr>
            </w:pPr>
          </w:p>
        </w:tc>
      </w:tr>
    </w:tbl>
    <w:p w14:paraId="7B0DE708" w14:textId="2D330442" w:rsidR="00E621D7" w:rsidRPr="00455D88" w:rsidRDefault="00455D88" w:rsidP="00455D88">
      <w:pPr>
        <w:spacing w:line="240" w:lineRule="auto"/>
        <w:jc w:val="center"/>
        <w:rPr>
          <w:rFonts w:cs="Lucida Sans Unicode"/>
          <w:b/>
          <w:sz w:val="24"/>
        </w:rPr>
      </w:pPr>
      <w:r w:rsidRPr="00455D88">
        <w:rPr>
          <w:rFonts w:cs="Lucida Sans Unicode"/>
          <w:b/>
          <w:sz w:val="24"/>
        </w:rPr>
        <w:lastRenderedPageBreak/>
        <w:t>Hilfe für Helfer</w:t>
      </w:r>
    </w:p>
    <w:p w14:paraId="3537AF53" w14:textId="4961AEDB" w:rsidR="0033061B" w:rsidRPr="00455D88" w:rsidRDefault="0033061B" w:rsidP="00455D88">
      <w:pPr>
        <w:spacing w:line="240" w:lineRule="auto"/>
        <w:ind w:left="0"/>
        <w:rPr>
          <w:rFonts w:cs="Lucida Sans Unicode"/>
        </w:rPr>
      </w:pPr>
    </w:p>
    <w:p w14:paraId="11D0325B" w14:textId="099077C6" w:rsidR="001E0DB0" w:rsidRPr="00455D88" w:rsidRDefault="00455D88" w:rsidP="00455D88">
      <w:pPr>
        <w:spacing w:line="240" w:lineRule="auto"/>
        <w:ind w:left="0"/>
        <w:rPr>
          <w:rFonts w:cs="Lucida Sans Unicode"/>
          <w:sz w:val="24"/>
        </w:rPr>
      </w:pPr>
      <w:r w:rsidRPr="00455D88">
        <w:rPr>
          <w:rFonts w:cs="Lucida Sans Unicode"/>
          <w:sz w:val="24"/>
        </w:rPr>
        <w:t>Die Evonik Stiftung fördert mit einer Spende an den Caritasverband Worms die Ausbildung von ehrenamtlichen Flüchtlingsbegleitern. Mit dem Kurs werden ehrenamtliche Helfer gezielt auf ihre verantwortungsvolle Tätigkeit vorbereitet. Die Evonik Stiftung unterstützt damit ein besonders wirksames und nachhaltiges Projekt der lokalen Flüchtlingshilfe.</w:t>
      </w:r>
    </w:p>
    <w:p w14:paraId="064F8F2C" w14:textId="77777777" w:rsidR="00455D88" w:rsidRPr="00455D88" w:rsidRDefault="00455D88" w:rsidP="00455D88">
      <w:pPr>
        <w:spacing w:line="240" w:lineRule="auto"/>
        <w:ind w:left="0"/>
        <w:rPr>
          <w:rFonts w:cs="Lucida Sans Unicode"/>
          <w:sz w:val="22"/>
          <w:szCs w:val="22"/>
        </w:rPr>
      </w:pPr>
      <w:bookmarkStart w:id="0" w:name="_GoBack"/>
      <w:bookmarkEnd w:id="0"/>
    </w:p>
    <w:p w14:paraId="6BBA8305" w14:textId="77777777" w:rsidR="00455D88" w:rsidRPr="00455D88" w:rsidRDefault="00455D88" w:rsidP="00455D88">
      <w:pPr>
        <w:pStyle w:val="Textkrper"/>
        <w:spacing w:after="0" w:line="240" w:lineRule="auto"/>
        <w:ind w:left="0" w:right="0"/>
        <w:rPr>
          <w:rFonts w:cs="Lucida Sans Unicode"/>
          <w:bCs/>
          <w:i/>
          <w:sz w:val="22"/>
          <w:szCs w:val="22"/>
        </w:rPr>
      </w:pPr>
      <w:r w:rsidRPr="00455D88">
        <w:rPr>
          <w:rFonts w:cs="Lucida Sans Unicode"/>
          <w:sz w:val="22"/>
          <w:szCs w:val="22"/>
        </w:rPr>
        <w:t>Wer Flüchtlinge ehrenamtlich unterstützen will, steht oft vor großen Herausforderungen. Womit beginnt man angesichts des enormen Bedarfs an materieller und vor allem menschlicher Unterstützung? Wie geht man um mit sprachlichen und kulturellen Hürden und den seelischen Folgen von Gewalt und Krieg? Wie soll man sich als Laie mit der komplizierten und instabilen Gesetzeslage auskennen? Genau an diesen wichtigen Fragstellungen setzt das Kursprogramm „Qualifikation zum zertifizierten Flüchtlingsbegleiter“ an, das die Caritas Worms seit letztem Jahr erfolgreich anbietet und das nun von der Evonik Stiftung unterstützt wird.</w:t>
      </w:r>
    </w:p>
    <w:p w14:paraId="6D4150A6" w14:textId="77777777" w:rsidR="00455D88" w:rsidRPr="00455D88" w:rsidRDefault="00455D88" w:rsidP="00455D88">
      <w:pPr>
        <w:pStyle w:val="Textkrper"/>
        <w:spacing w:after="0" w:line="240" w:lineRule="auto"/>
        <w:ind w:right="0"/>
        <w:rPr>
          <w:rFonts w:cs="Lucida Sans Unicode"/>
          <w:sz w:val="22"/>
          <w:szCs w:val="22"/>
        </w:rPr>
      </w:pPr>
    </w:p>
    <w:p w14:paraId="046CA4FD" w14:textId="77777777" w:rsidR="00455D88" w:rsidRDefault="00455D88" w:rsidP="00455D88">
      <w:pPr>
        <w:pStyle w:val="Textkrper"/>
        <w:spacing w:after="0" w:line="240" w:lineRule="auto"/>
        <w:ind w:left="0" w:right="0"/>
        <w:rPr>
          <w:rFonts w:cs="Lucida Sans Unicode"/>
          <w:sz w:val="22"/>
          <w:szCs w:val="22"/>
        </w:rPr>
      </w:pPr>
      <w:r w:rsidRPr="00455D88">
        <w:rPr>
          <w:rFonts w:cs="Lucida Sans Unicode"/>
          <w:sz w:val="22"/>
          <w:szCs w:val="22"/>
        </w:rPr>
        <w:t xml:space="preserve">Die Inhalte des Seminars reichen von der Darstellung der Fluchtursachen und Situation in den Herkunftsländern, der Vermittlung von Kenntnissen der Traumatisierung sowie dem deutschen Flüchtlings-, Asyl- und Sozialrecht bis hin zur Reflexion der eigenen Rolle des Helfers in der ehrenamtlichen Flüchtlingsarbeit. Auch Menschen, die sich auf spezielle Aspekte der Arbeit mit Flüchtlingen konzentrieren – wie etwa der Sprachförderung – können an einzelnen Modulen des Kurses teilnehmen. </w:t>
      </w:r>
    </w:p>
    <w:p w14:paraId="0CAB97EE" w14:textId="77777777" w:rsidR="00455D88" w:rsidRDefault="00455D88" w:rsidP="00455D88">
      <w:pPr>
        <w:pStyle w:val="Textkrper"/>
        <w:spacing w:after="0" w:line="240" w:lineRule="auto"/>
        <w:ind w:left="0" w:right="0"/>
        <w:rPr>
          <w:rFonts w:cs="Lucida Sans Unicode"/>
          <w:sz w:val="22"/>
          <w:szCs w:val="22"/>
        </w:rPr>
      </w:pPr>
    </w:p>
    <w:p w14:paraId="7DBFD7A1" w14:textId="57024205" w:rsidR="00455D88" w:rsidRPr="00455D88" w:rsidRDefault="00455D88" w:rsidP="00455D88">
      <w:pPr>
        <w:pStyle w:val="Textkrper"/>
        <w:spacing w:after="0" w:line="240" w:lineRule="auto"/>
        <w:ind w:left="0" w:right="0"/>
        <w:rPr>
          <w:rFonts w:cs="Lucida Sans Unicode"/>
          <w:sz w:val="22"/>
          <w:szCs w:val="22"/>
        </w:rPr>
      </w:pPr>
      <w:r w:rsidRPr="00455D88">
        <w:rPr>
          <w:rFonts w:cs="Lucida Sans Unicode"/>
          <w:sz w:val="22"/>
          <w:szCs w:val="22"/>
        </w:rPr>
        <w:t>Bereits im Herbst und Winter 2015 fand in Zusammenarbeit mit dem Caritaszentrum Alzey, dem Katholischen Dekanat Alzey/Gau-</w:t>
      </w:r>
      <w:proofErr w:type="spellStart"/>
      <w:r w:rsidRPr="00455D88">
        <w:rPr>
          <w:rFonts w:cs="Lucida Sans Unicode"/>
          <w:sz w:val="22"/>
          <w:szCs w:val="22"/>
        </w:rPr>
        <w:t>Bickelheim</w:t>
      </w:r>
      <w:proofErr w:type="spellEnd"/>
      <w:r w:rsidRPr="00455D88">
        <w:rPr>
          <w:rFonts w:cs="Lucida Sans Unicode"/>
          <w:sz w:val="22"/>
          <w:szCs w:val="22"/>
        </w:rPr>
        <w:t xml:space="preserve"> und weiteren Trägern mit insgesamt acht Terminen eine erste Qualifizierung von 20 ehrenamtlichen Helfern statt. Ein </w:t>
      </w:r>
      <w:r w:rsidRPr="00455D88">
        <w:rPr>
          <w:rFonts w:cs="Lucida Sans Unicode"/>
          <w:sz w:val="22"/>
          <w:szCs w:val="22"/>
        </w:rPr>
        <w:lastRenderedPageBreak/>
        <w:t xml:space="preserve">zweites Qualifizierungsprogramm läuft aktuell bis zum März 2016. Für die Kosten einer weiteren Fortbildung, die ab April in der Verbandsgemeinde </w:t>
      </w:r>
      <w:proofErr w:type="spellStart"/>
      <w:r w:rsidRPr="00455D88">
        <w:rPr>
          <w:rFonts w:cs="Lucida Sans Unicode"/>
          <w:sz w:val="22"/>
          <w:szCs w:val="22"/>
        </w:rPr>
        <w:t>Wonnegau</w:t>
      </w:r>
      <w:proofErr w:type="spellEnd"/>
      <w:r w:rsidRPr="00455D88">
        <w:rPr>
          <w:rFonts w:cs="Lucida Sans Unicode"/>
          <w:sz w:val="22"/>
          <w:szCs w:val="22"/>
        </w:rPr>
        <w:t xml:space="preserve"> startet, ist nun ein Teil der Spende der Evonik Stiftung vorgesehen.</w:t>
      </w:r>
    </w:p>
    <w:p w14:paraId="70583970" w14:textId="77777777" w:rsidR="00455D88" w:rsidRDefault="00455D88" w:rsidP="00455D88">
      <w:pPr>
        <w:pStyle w:val="Textkrper"/>
        <w:spacing w:after="0" w:line="240" w:lineRule="auto"/>
        <w:ind w:left="0" w:right="0"/>
        <w:rPr>
          <w:rFonts w:cs="Lucida Sans Unicode"/>
          <w:sz w:val="22"/>
          <w:szCs w:val="22"/>
        </w:rPr>
      </w:pPr>
    </w:p>
    <w:p w14:paraId="43C027E9" w14:textId="7494178C" w:rsidR="00455D88" w:rsidRPr="00455D88" w:rsidRDefault="00455D88" w:rsidP="00455D88">
      <w:pPr>
        <w:pStyle w:val="Textkrper"/>
        <w:spacing w:after="0" w:line="240" w:lineRule="auto"/>
        <w:ind w:left="0" w:right="0"/>
        <w:rPr>
          <w:rFonts w:cs="Lucida Sans Unicode"/>
          <w:b/>
          <w:sz w:val="22"/>
          <w:szCs w:val="22"/>
        </w:rPr>
      </w:pPr>
      <w:r w:rsidRPr="00455D88">
        <w:rPr>
          <w:rFonts w:cs="Lucida Sans Unicode"/>
          <w:b/>
          <w:sz w:val="22"/>
          <w:szCs w:val="22"/>
        </w:rPr>
        <w:t>Nachhaltiger Ansatz in der Flüchtlingshilfe</w:t>
      </w:r>
    </w:p>
    <w:p w14:paraId="2DF03E55" w14:textId="77777777" w:rsidR="00455D88" w:rsidRPr="00455D88" w:rsidRDefault="00455D88" w:rsidP="00455D88">
      <w:pPr>
        <w:pStyle w:val="Textkrper"/>
        <w:spacing w:after="0" w:line="240" w:lineRule="auto"/>
        <w:ind w:right="0"/>
        <w:rPr>
          <w:rFonts w:cs="Lucida Sans Unicode"/>
          <w:sz w:val="22"/>
          <w:szCs w:val="22"/>
        </w:rPr>
      </w:pPr>
    </w:p>
    <w:p w14:paraId="3DC7E931" w14:textId="3C0806BB" w:rsidR="00455D88" w:rsidRPr="00455D88" w:rsidRDefault="00455D88" w:rsidP="00455D88">
      <w:pPr>
        <w:pStyle w:val="Textkrper"/>
        <w:spacing w:after="0" w:line="240" w:lineRule="auto"/>
        <w:ind w:left="0" w:right="0"/>
        <w:rPr>
          <w:rFonts w:cs="Lucida Sans Unicode"/>
          <w:sz w:val="22"/>
          <w:szCs w:val="22"/>
        </w:rPr>
      </w:pPr>
      <w:r w:rsidRPr="00455D88">
        <w:rPr>
          <w:rFonts w:cs="Lucida Sans Unicode"/>
          <w:sz w:val="22"/>
          <w:szCs w:val="22"/>
        </w:rPr>
        <w:t>„</w:t>
      </w:r>
      <w:r w:rsidR="00C74262">
        <w:rPr>
          <w:rFonts w:cs="Lucida Sans Unicode"/>
          <w:sz w:val="22"/>
          <w:szCs w:val="22"/>
        </w:rPr>
        <w:t xml:space="preserve">Die </w:t>
      </w:r>
      <w:r w:rsidRPr="00455D88">
        <w:rPr>
          <w:rFonts w:cs="Lucida Sans Unicode"/>
          <w:sz w:val="22"/>
          <w:szCs w:val="22"/>
        </w:rPr>
        <w:t xml:space="preserve">Arbeit der ehrenamtlichen Flüchtlingsbegleiter </w:t>
      </w:r>
      <w:r w:rsidR="00C74262">
        <w:rPr>
          <w:rFonts w:cs="Lucida Sans Unicode"/>
          <w:sz w:val="22"/>
          <w:szCs w:val="22"/>
        </w:rPr>
        <w:t>hier in der Region ist sehr wichtig</w:t>
      </w:r>
      <w:r w:rsidRPr="00455D88">
        <w:rPr>
          <w:rFonts w:cs="Lucida Sans Unicode"/>
          <w:sz w:val="22"/>
          <w:szCs w:val="22"/>
        </w:rPr>
        <w:t>. Denn nur mit dem freiwilligen Engagement möglichst vieler Menschen kann die aktuelle Herausforderung unserer Gesellschaft gemeistert werden. Die Hilfe für die Helfer ist deshalb ein ganz wichtiger un</w:t>
      </w:r>
      <w:r w:rsidR="00C74262">
        <w:rPr>
          <w:rFonts w:cs="Lucida Sans Unicode"/>
          <w:sz w:val="22"/>
          <w:szCs w:val="22"/>
        </w:rPr>
        <w:t>d besonders nachhaltiger Ansatz</w:t>
      </w:r>
      <w:r w:rsidRPr="00455D88">
        <w:rPr>
          <w:rFonts w:cs="Lucida Sans Unicode"/>
          <w:sz w:val="22"/>
          <w:szCs w:val="22"/>
        </w:rPr>
        <w:t xml:space="preserve">“, sagt Dr. Udo Gropp, Standortleiter von Evonik in Worms. Bereits Ende letzten Jahres hatte die Evonik Stiftung eine Soforthilfe in Höhe von einer Million Euro bereitgestellt, die besonders nachhaltigen lokalen Hilfsprojekten für Flüchtlinge zu Gute kommt. </w:t>
      </w:r>
    </w:p>
    <w:p w14:paraId="3949C495" w14:textId="77777777" w:rsidR="00455D88" w:rsidRPr="00455D88" w:rsidRDefault="00455D88" w:rsidP="00455D88">
      <w:pPr>
        <w:tabs>
          <w:tab w:val="left" w:pos="1830"/>
        </w:tabs>
        <w:spacing w:line="240" w:lineRule="auto"/>
        <w:ind w:right="0"/>
        <w:rPr>
          <w:rFonts w:cs="Lucida Sans Unicode"/>
          <w:sz w:val="22"/>
          <w:szCs w:val="22"/>
        </w:rPr>
      </w:pPr>
    </w:p>
    <w:p w14:paraId="3B9ACD26" w14:textId="77777777" w:rsidR="00455D88" w:rsidRDefault="00455D88" w:rsidP="00455D88">
      <w:pPr>
        <w:tabs>
          <w:tab w:val="left" w:pos="1830"/>
        </w:tabs>
        <w:spacing w:line="240" w:lineRule="auto"/>
        <w:ind w:left="0" w:right="0"/>
        <w:rPr>
          <w:rFonts w:cs="Lucida Sans Unicode"/>
          <w:sz w:val="22"/>
          <w:szCs w:val="22"/>
        </w:rPr>
      </w:pPr>
      <w:r w:rsidRPr="00455D88">
        <w:rPr>
          <w:rFonts w:cs="Lucida Sans Unicode"/>
          <w:sz w:val="22"/>
          <w:szCs w:val="22"/>
        </w:rPr>
        <w:t xml:space="preserve">Der Caritasverband Worms arbeitet in seiner Fachstelle für Migration und Integration in </w:t>
      </w:r>
      <w:proofErr w:type="spellStart"/>
      <w:r w:rsidRPr="00455D88">
        <w:rPr>
          <w:rFonts w:cs="Lucida Sans Unicode"/>
          <w:sz w:val="22"/>
          <w:szCs w:val="22"/>
        </w:rPr>
        <w:t>Osthofen</w:t>
      </w:r>
      <w:proofErr w:type="spellEnd"/>
      <w:r w:rsidRPr="00455D88">
        <w:rPr>
          <w:rFonts w:cs="Lucida Sans Unicode"/>
          <w:sz w:val="22"/>
          <w:szCs w:val="22"/>
        </w:rPr>
        <w:t xml:space="preserve"> schon seit vielen Jahren mit ehrenamtlichen Helfern zusammen, die Migrantinnen und Migranten und ihre Familien begleiten. Lotsen und damit langfristige Partnerschaften haben sich auch in der jüngsten Flüchtlingsarbeit bewährt. Die Flüchtlingsbegleiter helfen Asylsuchenden bei ganz täglichen Angelegenheiten wie Behördengängen, bei Arztbesuchen oder bei Formalitäten wie beispielswese dem Ausfüllen von Bank- oder Versicherungsunterlagen. Fachbereichsleiter Georg </w:t>
      </w:r>
      <w:proofErr w:type="spellStart"/>
      <w:r w:rsidRPr="00455D88">
        <w:rPr>
          <w:rFonts w:cs="Lucida Sans Unicode"/>
          <w:sz w:val="22"/>
          <w:szCs w:val="22"/>
        </w:rPr>
        <w:t>Bruckmeir</w:t>
      </w:r>
      <w:proofErr w:type="spellEnd"/>
      <w:r w:rsidRPr="00455D88">
        <w:rPr>
          <w:rFonts w:cs="Lucida Sans Unicode"/>
          <w:sz w:val="22"/>
          <w:szCs w:val="22"/>
        </w:rPr>
        <w:t xml:space="preserve"> erklärt: „Auf diese Weise ist es möglich, sehr individuell auf die Menschen einzugehen. Aber es zeigt sich auch täglich, dass die Ehrenamtlichen dabei selbst professionelle Unterstützung brauchen.“ </w:t>
      </w:r>
    </w:p>
    <w:p w14:paraId="4686CA34" w14:textId="77777777" w:rsidR="00C74262" w:rsidRDefault="00C74262" w:rsidP="00455D88">
      <w:pPr>
        <w:tabs>
          <w:tab w:val="left" w:pos="1830"/>
        </w:tabs>
        <w:spacing w:line="240" w:lineRule="auto"/>
        <w:ind w:left="0" w:right="0"/>
        <w:rPr>
          <w:rFonts w:cs="Lucida Sans Unicode"/>
          <w:sz w:val="22"/>
          <w:szCs w:val="22"/>
        </w:rPr>
      </w:pPr>
    </w:p>
    <w:p w14:paraId="1DC11EA5" w14:textId="77777777" w:rsidR="00455D88" w:rsidRDefault="00455D88" w:rsidP="00455D88">
      <w:pPr>
        <w:tabs>
          <w:tab w:val="left" w:pos="1830"/>
        </w:tabs>
        <w:spacing w:line="240" w:lineRule="auto"/>
        <w:ind w:left="0" w:right="0"/>
        <w:rPr>
          <w:rFonts w:cs="Lucida Sans Unicode"/>
          <w:sz w:val="22"/>
          <w:szCs w:val="22"/>
        </w:rPr>
      </w:pPr>
      <w:r w:rsidRPr="00455D88">
        <w:rPr>
          <w:rFonts w:cs="Lucida Sans Unicode"/>
          <w:sz w:val="22"/>
          <w:szCs w:val="22"/>
        </w:rPr>
        <w:t xml:space="preserve">Auch nach der Fortbildung zum zertifizierten Flüchtlingsbegleiter ist eine Unterstützung der Ehrenamtlichen weiterhin notwendig. Denn allzu oft sind die Ehrenamtlichen mit schweren persönlichen Schicksalen konfrontiert, es entwickeln sich Spannungen in den Flüchtlingsfamilien oder sie müssen mit dem Gefühl des </w:t>
      </w:r>
      <w:r w:rsidRPr="00455D88">
        <w:rPr>
          <w:rFonts w:cs="Lucida Sans Unicode"/>
          <w:sz w:val="22"/>
          <w:szCs w:val="22"/>
        </w:rPr>
        <w:lastRenderedPageBreak/>
        <w:t xml:space="preserve">Misserfolges oder gar Scheiterns umgehen – etwa bei Abschiebungen. Deshalb wird der Caritasverband Worms die Spende der Evonik Stiftung auch für den Aufbau sogenannter Resonanzgruppen verwenden. </w:t>
      </w:r>
    </w:p>
    <w:p w14:paraId="58A6F629" w14:textId="77777777" w:rsidR="00455D88" w:rsidRDefault="00455D88" w:rsidP="00455D88">
      <w:pPr>
        <w:tabs>
          <w:tab w:val="left" w:pos="1830"/>
        </w:tabs>
        <w:spacing w:line="240" w:lineRule="auto"/>
        <w:ind w:left="0" w:right="0"/>
        <w:rPr>
          <w:rFonts w:cs="Lucida Sans Unicode"/>
          <w:sz w:val="22"/>
          <w:szCs w:val="22"/>
        </w:rPr>
      </w:pPr>
    </w:p>
    <w:p w14:paraId="22A30BF0" w14:textId="119EE4B4" w:rsidR="00455D88" w:rsidRPr="00455D88" w:rsidRDefault="00455D88" w:rsidP="00455D88">
      <w:pPr>
        <w:tabs>
          <w:tab w:val="left" w:pos="1830"/>
        </w:tabs>
        <w:spacing w:line="240" w:lineRule="auto"/>
        <w:ind w:left="0" w:right="0"/>
        <w:rPr>
          <w:rFonts w:cs="Lucida Sans Unicode"/>
          <w:sz w:val="22"/>
          <w:szCs w:val="22"/>
        </w:rPr>
      </w:pPr>
      <w:r w:rsidRPr="00455D88">
        <w:rPr>
          <w:rFonts w:cs="Lucida Sans Unicode"/>
          <w:sz w:val="22"/>
          <w:szCs w:val="22"/>
        </w:rPr>
        <w:t xml:space="preserve">An zunächst neun Abenden können sich Ehrenamtliche, die den Qualifizierungskurs bereits durchlaufen haben, austauschen, gegenseitig stärken und mit Hilfe eines professionellen Coaches Schwierigkeiten reflektieren und so besser bewältigen. „Ich bin sehr froh, dass wir mit </w:t>
      </w:r>
      <w:r w:rsidR="00C74262">
        <w:rPr>
          <w:rFonts w:cs="Lucida Sans Unicode"/>
          <w:sz w:val="22"/>
          <w:szCs w:val="22"/>
        </w:rPr>
        <w:t xml:space="preserve">der </w:t>
      </w:r>
      <w:r w:rsidRPr="00455D88">
        <w:rPr>
          <w:rFonts w:cs="Lucida Sans Unicode"/>
          <w:sz w:val="22"/>
          <w:szCs w:val="22"/>
        </w:rPr>
        <w:t xml:space="preserve">Evonik </w:t>
      </w:r>
      <w:r w:rsidR="00C74262">
        <w:rPr>
          <w:rFonts w:cs="Lucida Sans Unicode"/>
          <w:sz w:val="22"/>
          <w:szCs w:val="22"/>
        </w:rPr>
        <w:t xml:space="preserve">Stiftung </w:t>
      </w:r>
      <w:r w:rsidRPr="00455D88">
        <w:rPr>
          <w:rFonts w:cs="Lucida Sans Unicode"/>
          <w:sz w:val="22"/>
          <w:szCs w:val="22"/>
        </w:rPr>
        <w:t xml:space="preserve">einen Partner an unserer Seite haben, der ebenso an der Schaffung langfristig tragfähiger Strukturen und der Vernetzung von ehren- und hauptamtlicher Arbeit interessiert ist wie wir“, freut sich Georg </w:t>
      </w:r>
      <w:proofErr w:type="spellStart"/>
      <w:r w:rsidRPr="00455D88">
        <w:rPr>
          <w:rFonts w:cs="Lucida Sans Unicode"/>
          <w:sz w:val="22"/>
          <w:szCs w:val="22"/>
        </w:rPr>
        <w:t>Bruckmeir</w:t>
      </w:r>
      <w:proofErr w:type="spellEnd"/>
      <w:r w:rsidRPr="00455D88">
        <w:rPr>
          <w:rFonts w:cs="Lucida Sans Unicode"/>
          <w:sz w:val="22"/>
          <w:szCs w:val="22"/>
        </w:rPr>
        <w:t>.</w:t>
      </w:r>
    </w:p>
    <w:p w14:paraId="74A1518C" w14:textId="77777777" w:rsidR="00E621D7" w:rsidRDefault="00E621D7" w:rsidP="00455D88">
      <w:pPr>
        <w:autoSpaceDE w:val="0"/>
        <w:autoSpaceDN w:val="0"/>
        <w:adjustRightInd w:val="0"/>
        <w:spacing w:line="240" w:lineRule="auto"/>
        <w:ind w:left="0"/>
        <w:rPr>
          <w:rFonts w:cs="Lucida Sans Unicode"/>
          <w:b/>
          <w:bCs/>
          <w:szCs w:val="18"/>
        </w:rPr>
      </w:pPr>
    </w:p>
    <w:p w14:paraId="6E0A5739" w14:textId="77777777" w:rsidR="00455D88" w:rsidRPr="00455D88" w:rsidRDefault="00455D88" w:rsidP="00455D88">
      <w:pPr>
        <w:autoSpaceDE w:val="0"/>
        <w:autoSpaceDN w:val="0"/>
        <w:adjustRightInd w:val="0"/>
        <w:spacing w:line="240" w:lineRule="auto"/>
        <w:ind w:left="0"/>
        <w:rPr>
          <w:rFonts w:cs="Lucida Sans Unicode"/>
          <w:b/>
          <w:bCs/>
          <w:szCs w:val="18"/>
        </w:rPr>
      </w:pPr>
    </w:p>
    <w:p w14:paraId="62465D16" w14:textId="77777777" w:rsidR="00314C3A" w:rsidRPr="00455D88" w:rsidRDefault="00314C3A" w:rsidP="00E24E79">
      <w:pPr>
        <w:autoSpaceDE w:val="0"/>
        <w:autoSpaceDN w:val="0"/>
        <w:adjustRightInd w:val="0"/>
        <w:spacing w:line="240" w:lineRule="auto"/>
        <w:ind w:left="0"/>
        <w:rPr>
          <w:rFonts w:cs="Lucida Sans Unicode"/>
          <w:b/>
          <w:bCs/>
          <w:szCs w:val="18"/>
        </w:rPr>
      </w:pPr>
      <w:r w:rsidRPr="00455D88">
        <w:rPr>
          <w:rFonts w:cs="Lucida Sans Unicode"/>
          <w:b/>
          <w:bCs/>
          <w:szCs w:val="18"/>
        </w:rPr>
        <w:t xml:space="preserve">Informationen zum Konzern </w:t>
      </w:r>
    </w:p>
    <w:p w14:paraId="406E1066" w14:textId="77777777" w:rsidR="00314C3A" w:rsidRPr="00455D88" w:rsidRDefault="00314C3A" w:rsidP="00E24E79">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Pr="00455D88" w:rsidRDefault="00314C3A" w:rsidP="00E24E79">
      <w:pPr>
        <w:autoSpaceDE w:val="0"/>
        <w:autoSpaceDN w:val="0"/>
        <w:adjustRightInd w:val="0"/>
        <w:spacing w:line="240" w:lineRule="auto"/>
        <w:ind w:left="0" w:right="0"/>
        <w:rPr>
          <w:rFonts w:cs="Lucida Sans Unicode"/>
          <w:position w:val="0"/>
          <w:szCs w:val="18"/>
        </w:rPr>
      </w:pPr>
    </w:p>
    <w:p w14:paraId="6A9CA220" w14:textId="77777777" w:rsidR="00314C3A" w:rsidRPr="00455D88" w:rsidRDefault="00314C3A" w:rsidP="00E24E79">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p>
    <w:p w14:paraId="4BC4E2E7" w14:textId="77777777" w:rsidR="00DF1098" w:rsidRPr="00455D88" w:rsidRDefault="00DF1098" w:rsidP="00E24E79">
      <w:pPr>
        <w:autoSpaceDE w:val="0"/>
        <w:autoSpaceDN w:val="0"/>
        <w:adjustRightInd w:val="0"/>
        <w:spacing w:line="240" w:lineRule="auto"/>
        <w:ind w:left="0" w:right="0"/>
        <w:rPr>
          <w:rFonts w:cs="Lucida Sans Unicode"/>
          <w:b/>
          <w:position w:val="0"/>
          <w:szCs w:val="18"/>
        </w:rPr>
      </w:pPr>
    </w:p>
    <w:p w14:paraId="5B419248" w14:textId="77777777" w:rsidR="00DF1098" w:rsidRPr="00455D88" w:rsidRDefault="00B14022" w:rsidP="00E24E79">
      <w:pPr>
        <w:autoSpaceDE w:val="0"/>
        <w:autoSpaceDN w:val="0"/>
        <w:adjustRightInd w:val="0"/>
        <w:spacing w:line="240" w:lineRule="auto"/>
        <w:ind w:left="0" w:right="0"/>
        <w:rPr>
          <w:rFonts w:cs="Lucida Sans Unicode"/>
          <w:b/>
          <w:bCs/>
          <w:position w:val="0"/>
          <w:szCs w:val="18"/>
        </w:rPr>
      </w:pPr>
      <w:r w:rsidRPr="00455D88">
        <w:rPr>
          <w:rFonts w:cs="Lucida Sans Unicode"/>
          <w:b/>
          <w:bCs/>
          <w:position w:val="0"/>
          <w:szCs w:val="18"/>
        </w:rPr>
        <w:t>Rechtlicher Hinweis</w:t>
      </w:r>
    </w:p>
    <w:p w14:paraId="72971D6D" w14:textId="3AA45CE6" w:rsidR="00DF1098" w:rsidRPr="00455D88" w:rsidRDefault="00B14022" w:rsidP="00E24E79">
      <w:pPr>
        <w:autoSpaceDE w:val="0"/>
        <w:autoSpaceDN w:val="0"/>
        <w:adjustRightInd w:val="0"/>
        <w:spacing w:line="240" w:lineRule="auto"/>
        <w:ind w:left="0" w:right="0"/>
        <w:rPr>
          <w:rFonts w:cs="Lucida Sans Unicode"/>
          <w:bCs/>
          <w:position w:val="0"/>
          <w:szCs w:val="18"/>
        </w:rPr>
      </w:pPr>
      <w:r w:rsidRPr="00455D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455D8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21BD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21BD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21BD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21BD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804ED"/>
    <w:rsid w:val="000B43EA"/>
    <w:rsid w:val="000E5C97"/>
    <w:rsid w:val="00137D9D"/>
    <w:rsid w:val="00167C56"/>
    <w:rsid w:val="00167FCB"/>
    <w:rsid w:val="00174C88"/>
    <w:rsid w:val="00186F7F"/>
    <w:rsid w:val="001A01CB"/>
    <w:rsid w:val="001B3A8C"/>
    <w:rsid w:val="001D1920"/>
    <w:rsid w:val="001E0DB0"/>
    <w:rsid w:val="001F1065"/>
    <w:rsid w:val="0021530D"/>
    <w:rsid w:val="00222345"/>
    <w:rsid w:val="00262BD9"/>
    <w:rsid w:val="00314C3A"/>
    <w:rsid w:val="00327EF1"/>
    <w:rsid w:val="0033061B"/>
    <w:rsid w:val="00410BDD"/>
    <w:rsid w:val="00455D88"/>
    <w:rsid w:val="00483877"/>
    <w:rsid w:val="004D22B2"/>
    <w:rsid w:val="005433AF"/>
    <w:rsid w:val="005576E4"/>
    <w:rsid w:val="005A45A8"/>
    <w:rsid w:val="00621BDB"/>
    <w:rsid w:val="00631CC4"/>
    <w:rsid w:val="00633E21"/>
    <w:rsid w:val="00651DB2"/>
    <w:rsid w:val="00686BE5"/>
    <w:rsid w:val="006A788D"/>
    <w:rsid w:val="006B75CA"/>
    <w:rsid w:val="006F0DC5"/>
    <w:rsid w:val="006F3706"/>
    <w:rsid w:val="00771F69"/>
    <w:rsid w:val="00775BCD"/>
    <w:rsid w:val="00863FCD"/>
    <w:rsid w:val="008C7962"/>
    <w:rsid w:val="008D1E0C"/>
    <w:rsid w:val="00A01461"/>
    <w:rsid w:val="00A55952"/>
    <w:rsid w:val="00A629B6"/>
    <w:rsid w:val="00A73FF8"/>
    <w:rsid w:val="00AB0356"/>
    <w:rsid w:val="00AB12D8"/>
    <w:rsid w:val="00AC6DDD"/>
    <w:rsid w:val="00AD1343"/>
    <w:rsid w:val="00B14022"/>
    <w:rsid w:val="00B74D7B"/>
    <w:rsid w:val="00B84BC8"/>
    <w:rsid w:val="00BF20C1"/>
    <w:rsid w:val="00C37493"/>
    <w:rsid w:val="00C74262"/>
    <w:rsid w:val="00C86FC6"/>
    <w:rsid w:val="00CB11FD"/>
    <w:rsid w:val="00CD406A"/>
    <w:rsid w:val="00CF697F"/>
    <w:rsid w:val="00D73841"/>
    <w:rsid w:val="00DF1098"/>
    <w:rsid w:val="00E128AB"/>
    <w:rsid w:val="00E21D5F"/>
    <w:rsid w:val="00E24E79"/>
    <w:rsid w:val="00E353C9"/>
    <w:rsid w:val="00E621D7"/>
    <w:rsid w:val="00E67E77"/>
    <w:rsid w:val="00F24BAB"/>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255DA565.dotm</Template>
  <TotalTime>0</TotalTime>
  <Pages>3</Pages>
  <Words>791</Words>
  <Characters>5644</Characters>
  <Application>Microsoft Office Word</Application>
  <DocSecurity>0</DocSecurity>
  <Lines>156</Lines>
  <Paragraphs>53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3</cp:revision>
  <cp:lastPrinted>2015-09-18T08:56:00Z</cp:lastPrinted>
  <dcterms:created xsi:type="dcterms:W3CDTF">2016-01-29T13:26:00Z</dcterms:created>
  <dcterms:modified xsi:type="dcterms:W3CDTF">2016-02-02T10:40:00Z</dcterms:modified>
</cp:coreProperties>
</file>