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D98" w:rsidRPr="00E32E74" w:rsidRDefault="00CC5D98">
      <w:pPr>
        <w:spacing w:line="300" w:lineRule="exact"/>
        <w:ind w:left="0"/>
        <w:rPr>
          <w:sz w:val="24"/>
          <w:lang w:val="en-US"/>
        </w:rPr>
        <w:sectPr w:rsidR="00CC5D98" w:rsidRPr="00E32E74">
          <w:headerReference w:type="default"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1A7479" w:rsidRPr="00E32E74" w:rsidTr="00746C76">
        <w:trPr>
          <w:trHeight w:hRule="exact" w:val="227"/>
        </w:trPr>
        <w:tc>
          <w:tcPr>
            <w:tcW w:w="2271" w:type="dxa"/>
            <w:shd w:val="clear" w:color="auto" w:fill="auto"/>
          </w:tcPr>
          <w:p w:rsidR="001A7479" w:rsidRPr="00E32E74" w:rsidRDefault="0029605B" w:rsidP="001A7479">
            <w:pPr>
              <w:pStyle w:val="E-Datum"/>
              <w:framePr w:wrap="auto" w:vAnchor="margin" w:hAnchor="text" w:xAlign="left" w:yAlign="inline"/>
              <w:suppressOverlap w:val="0"/>
              <w:rPr>
                <w:lang w:val="en-US"/>
              </w:rPr>
            </w:pPr>
            <w:r w:rsidRPr="00E32E74">
              <w:rPr>
                <w:lang w:val="en-US"/>
              </w:rPr>
              <w:t>March 3,</w:t>
            </w:r>
            <w:r w:rsidR="001A7479" w:rsidRPr="00E32E74">
              <w:rPr>
                <w:lang w:val="en-US"/>
              </w:rPr>
              <w:t xml:space="preserve"> 2016</w:t>
            </w:r>
          </w:p>
        </w:tc>
      </w:tr>
      <w:tr w:rsidR="001A7479" w:rsidRPr="00E32E74" w:rsidTr="00B14022">
        <w:trPr>
          <w:trHeight w:hRule="exact" w:val="304"/>
        </w:trPr>
        <w:tc>
          <w:tcPr>
            <w:tcW w:w="2271" w:type="dxa"/>
            <w:shd w:val="clear" w:color="auto" w:fill="auto"/>
          </w:tcPr>
          <w:p w:rsidR="001A7479" w:rsidRPr="00E32E74" w:rsidRDefault="001A7479" w:rsidP="001A7479">
            <w:pPr>
              <w:spacing w:line="180" w:lineRule="exact"/>
              <w:ind w:left="0"/>
              <w:rPr>
                <w:lang w:val="en-US"/>
              </w:rPr>
            </w:pPr>
          </w:p>
        </w:tc>
      </w:tr>
      <w:tr w:rsidR="001A7479" w:rsidRPr="00A150C3" w:rsidTr="00B14022">
        <w:trPr>
          <w:trHeight w:hRule="exact" w:val="1222"/>
        </w:trPr>
        <w:tc>
          <w:tcPr>
            <w:tcW w:w="2271" w:type="dxa"/>
            <w:shd w:val="clear" w:color="auto" w:fill="auto"/>
          </w:tcPr>
          <w:p w:rsidR="001A7479" w:rsidRPr="00E32E74" w:rsidRDefault="00AC38BD" w:rsidP="001A7479">
            <w:pPr>
              <w:pStyle w:val="M7"/>
              <w:framePr w:wrap="auto" w:vAnchor="margin" w:hAnchor="text" w:xAlign="left" w:yAlign="inline"/>
              <w:suppressOverlap w:val="0"/>
              <w:rPr>
                <w:lang w:val="en-US"/>
              </w:rPr>
            </w:pPr>
            <w:r>
              <w:rPr>
                <w:lang w:val="en-US"/>
              </w:rPr>
              <w:t>Contact Person Economic Press</w:t>
            </w:r>
            <w:r w:rsidR="0029605B" w:rsidRPr="00E32E74">
              <w:rPr>
                <w:lang w:val="en-US"/>
              </w:rPr>
              <w:t xml:space="preserve"> </w:t>
            </w:r>
            <w:r w:rsidR="001A7479" w:rsidRPr="00E32E74">
              <w:rPr>
                <w:lang w:val="en-US"/>
              </w:rPr>
              <w:br/>
              <w:t>Alexandra Boy</w:t>
            </w:r>
          </w:p>
          <w:p w:rsidR="001A7479" w:rsidRPr="00E32E74" w:rsidRDefault="0029605B" w:rsidP="001A7479">
            <w:pPr>
              <w:pStyle w:val="M8"/>
              <w:framePr w:wrap="auto" w:vAnchor="margin" w:hAnchor="text" w:xAlign="left" w:yAlign="inline"/>
              <w:suppressOverlap w:val="0"/>
              <w:rPr>
                <w:lang w:val="en-US"/>
              </w:rPr>
            </w:pPr>
            <w:r w:rsidRPr="00E32E74">
              <w:rPr>
                <w:lang w:val="en-US"/>
              </w:rPr>
              <w:t>Deputy Head</w:t>
            </w:r>
            <w:r w:rsidR="00746C76">
              <w:rPr>
                <w:lang w:val="en-US"/>
              </w:rPr>
              <w:t xml:space="preserve"> of</w:t>
            </w:r>
            <w:r w:rsidRPr="00E32E74">
              <w:rPr>
                <w:lang w:val="en-US"/>
              </w:rPr>
              <w:t xml:space="preserve"> Corporate Press</w:t>
            </w:r>
            <w:r w:rsidR="001A7479" w:rsidRPr="00E32E74">
              <w:rPr>
                <w:lang w:val="en-US"/>
              </w:rPr>
              <w:t xml:space="preserve"> </w:t>
            </w:r>
          </w:p>
          <w:p w:rsidR="001A7479" w:rsidRPr="00E32E74" w:rsidRDefault="0029605B" w:rsidP="001A7479">
            <w:pPr>
              <w:pStyle w:val="M9"/>
              <w:framePr w:wrap="auto" w:vAnchor="margin" w:hAnchor="text" w:xAlign="left" w:yAlign="inline"/>
              <w:suppressOverlap w:val="0"/>
              <w:rPr>
                <w:lang w:val="en-US"/>
              </w:rPr>
            </w:pPr>
            <w:r w:rsidRPr="00E32E74">
              <w:rPr>
                <w:lang w:val="en-US"/>
              </w:rPr>
              <w:t xml:space="preserve">Phone </w:t>
            </w:r>
            <w:r w:rsidR="001A7479" w:rsidRPr="00E32E74">
              <w:rPr>
                <w:lang w:val="en-US"/>
              </w:rPr>
              <w:t xml:space="preserve"> +49</w:t>
            </w:r>
            <w:r w:rsidR="001A7479" w:rsidRPr="00E32E74">
              <w:rPr>
                <w:lang w:val="en-US"/>
              </w:rPr>
              <w:tab/>
            </w:r>
            <w:r w:rsidR="00746C76">
              <w:rPr>
                <w:lang w:val="en-US"/>
              </w:rPr>
              <w:t xml:space="preserve"> </w:t>
            </w:r>
            <w:r w:rsidR="001A7479" w:rsidRPr="00E32E74">
              <w:rPr>
                <w:lang w:val="en-US"/>
              </w:rPr>
              <w:t>201 177-3167</w:t>
            </w:r>
          </w:p>
          <w:p w:rsidR="001A7479" w:rsidRPr="00E32E74" w:rsidRDefault="0029605B" w:rsidP="001A7479">
            <w:pPr>
              <w:pStyle w:val="M10"/>
              <w:framePr w:wrap="auto" w:vAnchor="margin" w:hAnchor="text" w:xAlign="left" w:yAlign="inline"/>
              <w:suppressOverlap w:val="0"/>
              <w:rPr>
                <w:lang w:val="en-US"/>
              </w:rPr>
            </w:pPr>
            <w:r w:rsidRPr="00E32E74">
              <w:rPr>
                <w:lang w:val="en-US"/>
              </w:rPr>
              <w:t>Fax</w:t>
            </w:r>
            <w:r w:rsidR="001A7479" w:rsidRPr="00E32E74">
              <w:rPr>
                <w:lang w:val="en-US"/>
              </w:rPr>
              <w:t xml:space="preserve"> +49</w:t>
            </w:r>
            <w:r w:rsidR="001A7479" w:rsidRPr="00E32E74">
              <w:rPr>
                <w:lang w:val="en-US"/>
              </w:rPr>
              <w:tab/>
              <w:t>201 177-3030</w:t>
            </w:r>
          </w:p>
          <w:p w:rsidR="001A7479" w:rsidRPr="00E32E74" w:rsidRDefault="001A7479" w:rsidP="001A7479">
            <w:pPr>
              <w:pStyle w:val="M10"/>
              <w:framePr w:wrap="auto" w:vAnchor="margin" w:hAnchor="text" w:xAlign="left" w:yAlign="inline"/>
              <w:suppressOverlap w:val="0"/>
              <w:rPr>
                <w:lang w:val="en-US"/>
              </w:rPr>
            </w:pPr>
            <w:r w:rsidRPr="00E32E74">
              <w:rPr>
                <w:lang w:val="en-US"/>
              </w:rPr>
              <w:t xml:space="preserve">alexandra.boy@evonik.com </w:t>
            </w:r>
          </w:p>
        </w:tc>
      </w:tr>
      <w:tr w:rsidR="001A7479" w:rsidRPr="00E32E74" w:rsidTr="00B14022">
        <w:trPr>
          <w:trHeight w:val="2609"/>
        </w:trPr>
        <w:tc>
          <w:tcPr>
            <w:tcW w:w="2271" w:type="dxa"/>
            <w:shd w:val="clear" w:color="auto" w:fill="auto"/>
          </w:tcPr>
          <w:p w:rsidR="001A7479" w:rsidRPr="00E32E74" w:rsidRDefault="001A7479" w:rsidP="001A7479">
            <w:pPr>
              <w:pStyle w:val="M12"/>
              <w:framePr w:wrap="auto" w:vAnchor="margin" w:hAnchor="text" w:xAlign="left" w:yAlign="inline"/>
              <w:suppressOverlap w:val="0"/>
              <w:rPr>
                <w:lang w:val="en-US"/>
              </w:rPr>
            </w:pPr>
          </w:p>
          <w:p w:rsidR="001A7479" w:rsidRPr="00E32E74" w:rsidRDefault="00AC38BD" w:rsidP="001A7479">
            <w:pPr>
              <w:pStyle w:val="M1"/>
              <w:framePr w:wrap="auto" w:vAnchor="margin" w:hAnchor="text" w:xAlign="left" w:yAlign="inline"/>
              <w:suppressOverlap w:val="0"/>
              <w:rPr>
                <w:lang w:val="en-US"/>
              </w:rPr>
            </w:pPr>
            <w:r>
              <w:rPr>
                <w:lang w:val="en-US"/>
              </w:rPr>
              <w:t>Contact Person Specialized Press</w:t>
            </w:r>
          </w:p>
          <w:p w:rsidR="001A7479" w:rsidRPr="00E32E74" w:rsidRDefault="001A7479" w:rsidP="001A7479">
            <w:pPr>
              <w:pStyle w:val="M7"/>
              <w:framePr w:wrap="auto" w:vAnchor="margin" w:hAnchor="text" w:xAlign="left" w:yAlign="inline"/>
              <w:suppressOverlap w:val="0"/>
              <w:rPr>
                <w:lang w:val="en-US"/>
              </w:rPr>
            </w:pPr>
            <w:r w:rsidRPr="00E32E74">
              <w:rPr>
                <w:lang w:val="en-US"/>
              </w:rPr>
              <w:t>Dr. Jürgen Krauter</w:t>
            </w:r>
          </w:p>
          <w:p w:rsidR="001A7479" w:rsidRPr="00E32E74" w:rsidRDefault="001A7479" w:rsidP="001A7479">
            <w:pPr>
              <w:pStyle w:val="M9"/>
              <w:framePr w:wrap="auto" w:vAnchor="margin" w:hAnchor="text" w:xAlign="left" w:yAlign="inline"/>
              <w:suppressOverlap w:val="0"/>
              <w:rPr>
                <w:lang w:val="en-US"/>
              </w:rPr>
            </w:pPr>
            <w:r w:rsidRPr="00E32E74">
              <w:rPr>
                <w:lang w:val="en-US"/>
              </w:rPr>
              <w:t>Vice President Communications/ Nutrition &amp; Care</w:t>
            </w:r>
            <w:r w:rsidRPr="00E32E74">
              <w:rPr>
                <w:lang w:val="en-US"/>
              </w:rPr>
              <w:br/>
            </w:r>
            <w:r w:rsidR="0029605B" w:rsidRPr="00E32E74">
              <w:rPr>
                <w:lang w:val="en-US"/>
              </w:rPr>
              <w:t>Phone</w:t>
            </w:r>
            <w:r w:rsidRPr="00E32E74">
              <w:rPr>
                <w:lang w:val="en-US"/>
              </w:rPr>
              <w:t xml:space="preserve"> +49 6181 59-6847</w:t>
            </w:r>
            <w:r w:rsidRPr="00E32E74">
              <w:rPr>
                <w:lang w:val="en-US"/>
              </w:rPr>
              <w:tab/>
              <w:t xml:space="preserve"> </w:t>
            </w:r>
          </w:p>
          <w:p w:rsidR="001A7479" w:rsidRPr="00E32E74" w:rsidRDefault="0029605B" w:rsidP="001A7479">
            <w:pPr>
              <w:pStyle w:val="M10"/>
              <w:framePr w:wrap="auto" w:vAnchor="margin" w:hAnchor="text" w:xAlign="left" w:yAlign="inline"/>
              <w:suppressOverlap w:val="0"/>
              <w:rPr>
                <w:lang w:val="en-US"/>
              </w:rPr>
            </w:pPr>
            <w:r w:rsidRPr="00E32E74">
              <w:rPr>
                <w:lang w:val="en-US"/>
              </w:rPr>
              <w:t>Fax</w:t>
            </w:r>
            <w:r w:rsidR="001A7479" w:rsidRPr="00E32E74">
              <w:rPr>
                <w:lang w:val="en-US"/>
              </w:rPr>
              <w:t xml:space="preserve"> +49</w:t>
            </w:r>
            <w:r w:rsidR="001A7479" w:rsidRPr="00E32E74">
              <w:rPr>
                <w:lang w:val="en-US"/>
              </w:rPr>
              <w:tab/>
              <w:t>6181 59-76847</w:t>
            </w:r>
            <w:r w:rsidR="001A7479" w:rsidRPr="00E32E74">
              <w:rPr>
                <w:lang w:val="en-US"/>
              </w:rPr>
              <w:tab/>
            </w:r>
          </w:p>
          <w:p w:rsidR="001A7479" w:rsidRPr="00E32E74" w:rsidRDefault="001A7479" w:rsidP="001A7479">
            <w:pPr>
              <w:pStyle w:val="M10"/>
              <w:framePr w:wrap="auto" w:vAnchor="margin" w:hAnchor="text" w:xAlign="left" w:yAlign="inline"/>
              <w:suppressOverlap w:val="0"/>
              <w:rPr>
                <w:lang w:val="en-US"/>
              </w:rPr>
            </w:pPr>
            <w:r w:rsidRPr="00E32E74">
              <w:rPr>
                <w:lang w:val="en-US"/>
              </w:rPr>
              <w:t>juergen.krauter@evonik.com</w:t>
            </w:r>
          </w:p>
          <w:p w:rsidR="001A7479" w:rsidRPr="00E32E74" w:rsidRDefault="001A7479" w:rsidP="001A7479">
            <w:pPr>
              <w:pStyle w:val="M12"/>
              <w:framePr w:wrap="auto" w:vAnchor="margin" w:hAnchor="text" w:xAlign="left" w:yAlign="inline"/>
              <w:suppressOverlap w:val="0"/>
              <w:rPr>
                <w:lang w:val="en-US"/>
              </w:rPr>
            </w:pPr>
            <w:r w:rsidRPr="00E32E74">
              <w:rPr>
                <w:lang w:val="en-US"/>
              </w:rPr>
              <w:br/>
            </w:r>
          </w:p>
        </w:tc>
      </w:tr>
      <w:tr w:rsidR="00CC5D98" w:rsidRPr="00E32E74" w:rsidTr="00B14022">
        <w:trPr>
          <w:trHeight w:hRule="exact" w:val="7880"/>
        </w:trPr>
        <w:tc>
          <w:tcPr>
            <w:tcW w:w="2271" w:type="dxa"/>
            <w:shd w:val="clear" w:color="auto" w:fill="auto"/>
            <w:vAlign w:val="bottom"/>
          </w:tcPr>
          <w:p w:rsidR="00CC5D98" w:rsidRPr="00C26E63" w:rsidRDefault="00CC5D98">
            <w:pPr>
              <w:pStyle w:val="Marginalie"/>
              <w:framePr w:w="0" w:hSpace="0" w:wrap="auto" w:vAnchor="margin" w:hAnchor="text" w:xAlign="left" w:yAlign="inline"/>
              <w:rPr>
                <w:b/>
              </w:rPr>
            </w:pPr>
          </w:p>
          <w:p w:rsidR="00B14022" w:rsidRPr="00C26E63" w:rsidRDefault="00B14022">
            <w:pPr>
              <w:pStyle w:val="V1"/>
              <w:framePr w:wrap="auto" w:vAnchor="margin" w:hAnchor="text" w:xAlign="left" w:yAlign="inline"/>
              <w:suppressOverlap w:val="0"/>
            </w:pPr>
          </w:p>
          <w:p w:rsidR="00B14022" w:rsidRPr="00C26E63" w:rsidRDefault="00B14022">
            <w:pPr>
              <w:pStyle w:val="V1"/>
              <w:framePr w:wrap="auto" w:vAnchor="margin" w:hAnchor="text" w:xAlign="left" w:yAlign="inline"/>
              <w:suppressOverlap w:val="0"/>
            </w:pPr>
          </w:p>
          <w:p w:rsidR="00B14022" w:rsidRPr="00C26E63" w:rsidRDefault="00B14022">
            <w:pPr>
              <w:pStyle w:val="V1"/>
              <w:framePr w:wrap="auto" w:vAnchor="margin" w:hAnchor="text" w:xAlign="left" w:yAlign="inline"/>
              <w:suppressOverlap w:val="0"/>
            </w:pPr>
          </w:p>
          <w:p w:rsidR="00B14022" w:rsidRPr="00C26E63" w:rsidRDefault="00B14022">
            <w:pPr>
              <w:pStyle w:val="V1"/>
              <w:framePr w:wrap="auto" w:vAnchor="margin" w:hAnchor="text" w:xAlign="left" w:yAlign="inline"/>
              <w:suppressOverlap w:val="0"/>
            </w:pPr>
          </w:p>
          <w:p w:rsidR="00B14022" w:rsidRPr="00C26E63" w:rsidRDefault="00B14022">
            <w:pPr>
              <w:pStyle w:val="V1"/>
              <w:framePr w:wrap="auto" w:vAnchor="margin" w:hAnchor="text" w:xAlign="left" w:yAlign="inline"/>
              <w:suppressOverlap w:val="0"/>
            </w:pPr>
          </w:p>
          <w:p w:rsidR="00B14022" w:rsidRPr="00C26E63" w:rsidRDefault="00B14022">
            <w:pPr>
              <w:pStyle w:val="V1"/>
              <w:framePr w:wrap="auto" w:vAnchor="margin" w:hAnchor="text" w:xAlign="left" w:yAlign="inline"/>
              <w:suppressOverlap w:val="0"/>
            </w:pPr>
          </w:p>
          <w:p w:rsidR="00B14022" w:rsidRPr="00C26E63" w:rsidRDefault="00B14022">
            <w:pPr>
              <w:pStyle w:val="V1"/>
              <w:framePr w:wrap="auto" w:vAnchor="margin" w:hAnchor="text" w:xAlign="left" w:yAlign="inline"/>
              <w:suppressOverlap w:val="0"/>
            </w:pPr>
          </w:p>
          <w:p w:rsidR="00B14022" w:rsidRPr="00C26E63" w:rsidRDefault="00B14022">
            <w:pPr>
              <w:pStyle w:val="V1"/>
              <w:framePr w:wrap="auto" w:vAnchor="margin" w:hAnchor="text" w:xAlign="left" w:yAlign="inline"/>
              <w:suppressOverlap w:val="0"/>
            </w:pPr>
          </w:p>
          <w:p w:rsidR="00B14022" w:rsidRPr="00C26E63" w:rsidRDefault="00B14022">
            <w:pPr>
              <w:pStyle w:val="V1"/>
              <w:framePr w:wrap="auto" w:vAnchor="margin" w:hAnchor="text" w:xAlign="left" w:yAlign="inline"/>
              <w:suppressOverlap w:val="0"/>
            </w:pPr>
          </w:p>
          <w:p w:rsidR="001A7479" w:rsidRPr="00F84D02" w:rsidRDefault="00E94A3F" w:rsidP="001A7479">
            <w:pPr>
              <w:pStyle w:val="V1"/>
              <w:framePr w:wrap="auto" w:vAnchor="margin" w:hAnchor="text" w:xAlign="left" w:yAlign="inline"/>
              <w:suppressOverlap w:val="0"/>
            </w:pPr>
            <w:r w:rsidRPr="00E32E74">
              <w:rPr>
                <w:lang w:val="en-US"/>
              </w:rPr>
              <w:fldChar w:fldCharType="begin">
                <w:ffData>
                  <w:name w:val=""/>
                  <w:enabled/>
                  <w:calcOnExit w:val="0"/>
                  <w:textInput>
                    <w:default w:val="Evonik Industries AG"/>
                  </w:textInput>
                </w:ffData>
              </w:fldChar>
            </w:r>
            <w:r w:rsidR="001A7479" w:rsidRPr="00F84D02">
              <w:instrText xml:space="preserve"> FORMTEXT </w:instrText>
            </w:r>
            <w:r w:rsidRPr="00E32E74">
              <w:rPr>
                <w:lang w:val="en-US"/>
              </w:rPr>
            </w:r>
            <w:r w:rsidRPr="00E32E74">
              <w:rPr>
                <w:lang w:val="en-US"/>
              </w:rPr>
              <w:fldChar w:fldCharType="separate"/>
            </w:r>
            <w:r w:rsidR="00CC5982" w:rsidRPr="00A150C3">
              <w:rPr>
                <w:noProof/>
              </w:rPr>
              <w:t>Evonik Industries AG</w:t>
            </w:r>
            <w:r w:rsidRPr="00E32E74">
              <w:rPr>
                <w:lang w:val="en-US"/>
              </w:rPr>
              <w:fldChar w:fldCharType="end"/>
            </w:r>
          </w:p>
          <w:p w:rsidR="001A7479" w:rsidRPr="00F84D02" w:rsidRDefault="00E94A3F" w:rsidP="001A7479">
            <w:pPr>
              <w:pStyle w:val="V2"/>
              <w:framePr w:wrap="auto" w:vAnchor="margin" w:hAnchor="text" w:xAlign="left" w:yAlign="inline"/>
              <w:suppressOverlap w:val="0"/>
            </w:pPr>
            <w:r w:rsidRPr="00E32E74">
              <w:rPr>
                <w:lang w:val="en-US"/>
              </w:rPr>
              <w:fldChar w:fldCharType="begin">
                <w:ffData>
                  <w:name w:val=""/>
                  <w:enabled/>
                  <w:calcOnExit w:val="0"/>
                  <w:textInput>
                    <w:default w:val="Rellinghauser Straße 1-11"/>
                  </w:textInput>
                </w:ffData>
              </w:fldChar>
            </w:r>
            <w:r w:rsidR="001A7479" w:rsidRPr="00F84D02">
              <w:instrText xml:space="preserve"> FORMTEXT </w:instrText>
            </w:r>
            <w:r w:rsidRPr="00E32E74">
              <w:rPr>
                <w:lang w:val="en-US"/>
              </w:rPr>
            </w:r>
            <w:r w:rsidRPr="00E32E74">
              <w:rPr>
                <w:lang w:val="en-US"/>
              </w:rPr>
              <w:fldChar w:fldCharType="separate"/>
            </w:r>
            <w:r w:rsidR="00CC5982" w:rsidRPr="00A150C3">
              <w:rPr>
                <w:noProof/>
              </w:rPr>
              <w:t>Rellinghauser Straße 1-11</w:t>
            </w:r>
            <w:r w:rsidRPr="00E32E74">
              <w:rPr>
                <w:lang w:val="en-US"/>
              </w:rPr>
              <w:fldChar w:fldCharType="end"/>
            </w:r>
          </w:p>
          <w:p w:rsidR="001A7479" w:rsidRPr="00F84D02" w:rsidRDefault="00E94A3F" w:rsidP="001A7479">
            <w:pPr>
              <w:pStyle w:val="V3"/>
              <w:framePr w:wrap="auto" w:vAnchor="margin" w:hAnchor="text" w:xAlign="left" w:yAlign="inline"/>
              <w:suppressOverlap w:val="0"/>
              <w:rPr>
                <w:lang w:val="fr-FR"/>
              </w:rPr>
            </w:pPr>
            <w:r w:rsidRPr="00E32E74">
              <w:rPr>
                <w:lang w:val="en-US"/>
              </w:rPr>
              <w:fldChar w:fldCharType="begin">
                <w:ffData>
                  <w:name w:val=""/>
                  <w:enabled/>
                  <w:calcOnExit w:val="0"/>
                  <w:textInput>
                    <w:default w:val="45128 Essen"/>
                  </w:textInput>
                </w:ffData>
              </w:fldChar>
            </w:r>
            <w:r w:rsidR="001A7479" w:rsidRPr="00F84D02">
              <w:rPr>
                <w:lang w:val="fr-FR"/>
              </w:rPr>
              <w:instrText xml:space="preserve"> FORMTEXT </w:instrText>
            </w:r>
            <w:r w:rsidRPr="00E32E74">
              <w:rPr>
                <w:lang w:val="en-US"/>
              </w:rPr>
            </w:r>
            <w:r w:rsidRPr="00E32E74">
              <w:rPr>
                <w:lang w:val="en-US"/>
              </w:rPr>
              <w:fldChar w:fldCharType="separate"/>
            </w:r>
            <w:r w:rsidR="00CC5982">
              <w:rPr>
                <w:noProof/>
                <w:lang w:val="en-US"/>
              </w:rPr>
              <w:t>45128 Essen</w:t>
            </w:r>
            <w:r w:rsidRPr="00E32E74">
              <w:rPr>
                <w:lang w:val="en-US"/>
              </w:rPr>
              <w:fldChar w:fldCharType="end"/>
            </w:r>
          </w:p>
          <w:p w:rsidR="001A7479" w:rsidRPr="00F84D02" w:rsidRDefault="0029605B" w:rsidP="001A7479">
            <w:pPr>
              <w:pStyle w:val="V4"/>
              <w:framePr w:wrap="auto" w:vAnchor="margin" w:hAnchor="text" w:xAlign="left" w:yAlign="inline"/>
              <w:suppressOverlap w:val="0"/>
              <w:rPr>
                <w:lang w:val="fr-FR"/>
              </w:rPr>
            </w:pPr>
            <w:r w:rsidRPr="00F84D02">
              <w:rPr>
                <w:lang w:val="fr-FR"/>
              </w:rPr>
              <w:t>Phone</w:t>
            </w:r>
            <w:r w:rsidR="001A7479" w:rsidRPr="00F84D02">
              <w:rPr>
                <w:lang w:val="fr-FR"/>
              </w:rPr>
              <w:tab/>
            </w:r>
            <w:r w:rsidR="00E94A3F" w:rsidRPr="00E32E74">
              <w:rPr>
                <w:lang w:val="en-US"/>
              </w:rPr>
              <w:fldChar w:fldCharType="begin">
                <w:ffData>
                  <w:name w:val=""/>
                  <w:enabled/>
                  <w:calcOnExit w:val="0"/>
                  <w:textInput>
                    <w:default w:val="+49"/>
                  </w:textInput>
                </w:ffData>
              </w:fldChar>
            </w:r>
            <w:r w:rsidR="001A7479" w:rsidRPr="00F84D02">
              <w:rPr>
                <w:lang w:val="fr-FR"/>
              </w:rPr>
              <w:instrText xml:space="preserve"> FORMTEXT </w:instrText>
            </w:r>
            <w:r w:rsidR="00E94A3F" w:rsidRPr="00E32E74">
              <w:rPr>
                <w:lang w:val="en-US"/>
              </w:rPr>
            </w:r>
            <w:r w:rsidR="00E94A3F" w:rsidRPr="00E32E74">
              <w:rPr>
                <w:lang w:val="en-US"/>
              </w:rPr>
              <w:fldChar w:fldCharType="separate"/>
            </w:r>
            <w:r w:rsidR="00CC5982">
              <w:rPr>
                <w:noProof/>
                <w:lang w:val="en-US"/>
              </w:rPr>
              <w:t>+49</w:t>
            </w:r>
            <w:r w:rsidR="00E94A3F" w:rsidRPr="00E32E74">
              <w:rPr>
                <w:lang w:val="en-US"/>
              </w:rPr>
              <w:fldChar w:fldCharType="end"/>
            </w:r>
            <w:r w:rsidR="001A7479" w:rsidRPr="00F84D02">
              <w:rPr>
                <w:lang w:val="fr-FR"/>
              </w:rPr>
              <w:tab/>
            </w:r>
            <w:r w:rsidR="001A7479" w:rsidRPr="00F84D02">
              <w:rPr>
                <w:lang w:val="fr-FR"/>
              </w:rPr>
              <w:tab/>
              <w:t>201 177</w:t>
            </w:r>
            <w:r w:rsidR="00E94A3F" w:rsidRPr="00E32E74">
              <w:rPr>
                <w:lang w:val="en-US"/>
              </w:rPr>
              <w:fldChar w:fldCharType="begin">
                <w:ffData>
                  <w:name w:val=""/>
                  <w:enabled/>
                  <w:calcOnExit w:val="0"/>
                  <w:textInput>
                    <w:default w:val="-"/>
                  </w:textInput>
                </w:ffData>
              </w:fldChar>
            </w:r>
            <w:r w:rsidR="001A7479" w:rsidRPr="00F84D02">
              <w:rPr>
                <w:lang w:val="fr-FR"/>
              </w:rPr>
              <w:instrText xml:space="preserve"> FORMTEXT </w:instrText>
            </w:r>
            <w:r w:rsidR="00E94A3F" w:rsidRPr="00E32E74">
              <w:rPr>
                <w:lang w:val="en-US"/>
              </w:rPr>
            </w:r>
            <w:r w:rsidR="00E94A3F" w:rsidRPr="00E32E74">
              <w:rPr>
                <w:lang w:val="en-US"/>
              </w:rPr>
              <w:fldChar w:fldCharType="separate"/>
            </w:r>
            <w:r w:rsidR="00CC5982">
              <w:rPr>
                <w:noProof/>
                <w:lang w:val="en-US"/>
              </w:rPr>
              <w:t>-</w:t>
            </w:r>
            <w:r w:rsidR="00E94A3F" w:rsidRPr="00E32E74">
              <w:rPr>
                <w:lang w:val="en-US"/>
              </w:rPr>
              <w:fldChar w:fldCharType="end"/>
            </w:r>
            <w:r w:rsidR="001A7479" w:rsidRPr="00F84D02">
              <w:rPr>
                <w:lang w:val="fr-FR"/>
              </w:rPr>
              <w:t>01</w:t>
            </w:r>
          </w:p>
          <w:p w:rsidR="001A7479" w:rsidRPr="00F84D02" w:rsidRDefault="0029605B" w:rsidP="001A7479">
            <w:pPr>
              <w:pStyle w:val="V5"/>
              <w:framePr w:wrap="auto" w:vAnchor="margin" w:hAnchor="text" w:xAlign="left" w:yAlign="inline"/>
              <w:suppressOverlap w:val="0"/>
              <w:rPr>
                <w:lang w:val="fr-FR"/>
              </w:rPr>
            </w:pPr>
            <w:r w:rsidRPr="00F84D02">
              <w:rPr>
                <w:lang w:val="fr-FR"/>
              </w:rPr>
              <w:t>Fax</w:t>
            </w:r>
            <w:r w:rsidR="001A7479" w:rsidRPr="00F84D02">
              <w:rPr>
                <w:lang w:val="fr-FR"/>
              </w:rPr>
              <w:tab/>
            </w:r>
            <w:r w:rsidR="00E94A3F" w:rsidRPr="00E32E74">
              <w:rPr>
                <w:lang w:val="en-US"/>
              </w:rPr>
              <w:fldChar w:fldCharType="begin">
                <w:ffData>
                  <w:name w:val=""/>
                  <w:enabled/>
                  <w:calcOnExit w:val="0"/>
                  <w:textInput>
                    <w:default w:val="+49"/>
                  </w:textInput>
                </w:ffData>
              </w:fldChar>
            </w:r>
            <w:r w:rsidR="001A7479" w:rsidRPr="00F84D02">
              <w:rPr>
                <w:lang w:val="fr-FR"/>
              </w:rPr>
              <w:instrText xml:space="preserve"> FORMTEXT </w:instrText>
            </w:r>
            <w:r w:rsidR="00E94A3F" w:rsidRPr="00E32E74">
              <w:rPr>
                <w:lang w:val="en-US"/>
              </w:rPr>
            </w:r>
            <w:r w:rsidR="00E94A3F" w:rsidRPr="00E32E74">
              <w:rPr>
                <w:lang w:val="en-US"/>
              </w:rPr>
              <w:fldChar w:fldCharType="separate"/>
            </w:r>
            <w:r w:rsidR="00CC5982">
              <w:rPr>
                <w:noProof/>
                <w:lang w:val="en-US"/>
              </w:rPr>
              <w:t>+49</w:t>
            </w:r>
            <w:r w:rsidR="00E94A3F" w:rsidRPr="00E32E74">
              <w:rPr>
                <w:lang w:val="en-US"/>
              </w:rPr>
              <w:fldChar w:fldCharType="end"/>
            </w:r>
            <w:r w:rsidR="001A7479" w:rsidRPr="00F84D02">
              <w:rPr>
                <w:lang w:val="fr-FR"/>
              </w:rPr>
              <w:tab/>
            </w:r>
            <w:r w:rsidR="001A7479" w:rsidRPr="00F84D02">
              <w:rPr>
                <w:lang w:val="fr-FR"/>
              </w:rPr>
              <w:tab/>
              <w:t>201 177</w:t>
            </w:r>
            <w:r w:rsidR="00E94A3F" w:rsidRPr="00E32E74">
              <w:rPr>
                <w:lang w:val="en-US"/>
              </w:rPr>
              <w:fldChar w:fldCharType="begin">
                <w:ffData>
                  <w:name w:val=""/>
                  <w:enabled/>
                  <w:calcOnExit w:val="0"/>
                  <w:textInput>
                    <w:default w:val="-"/>
                  </w:textInput>
                </w:ffData>
              </w:fldChar>
            </w:r>
            <w:r w:rsidR="001A7479" w:rsidRPr="00F84D02">
              <w:rPr>
                <w:lang w:val="fr-FR"/>
              </w:rPr>
              <w:instrText xml:space="preserve"> FORMTEXT </w:instrText>
            </w:r>
            <w:r w:rsidR="00E94A3F" w:rsidRPr="00E32E74">
              <w:rPr>
                <w:lang w:val="en-US"/>
              </w:rPr>
            </w:r>
            <w:r w:rsidR="00E94A3F" w:rsidRPr="00E32E74">
              <w:rPr>
                <w:lang w:val="en-US"/>
              </w:rPr>
              <w:fldChar w:fldCharType="separate"/>
            </w:r>
            <w:r w:rsidR="00CC5982">
              <w:rPr>
                <w:noProof/>
                <w:lang w:val="en-US"/>
              </w:rPr>
              <w:t>-</w:t>
            </w:r>
            <w:r w:rsidR="00E94A3F" w:rsidRPr="00E32E74">
              <w:rPr>
                <w:lang w:val="en-US"/>
              </w:rPr>
              <w:fldChar w:fldCharType="end"/>
            </w:r>
            <w:r w:rsidR="001A7479" w:rsidRPr="00F84D02">
              <w:rPr>
                <w:lang w:val="fr-FR"/>
              </w:rPr>
              <w:t>3475</w:t>
            </w:r>
          </w:p>
          <w:p w:rsidR="001A7479" w:rsidRPr="00F84D02" w:rsidRDefault="001A7479" w:rsidP="001A7479">
            <w:pPr>
              <w:pStyle w:val="V6"/>
              <w:framePr w:wrap="auto" w:vAnchor="margin" w:hAnchor="text" w:xAlign="left" w:yAlign="inline"/>
              <w:suppressOverlap w:val="0"/>
              <w:rPr>
                <w:lang w:val="fr-FR"/>
              </w:rPr>
            </w:pPr>
            <w:r w:rsidRPr="00F84D02">
              <w:rPr>
                <w:lang w:val="fr-FR"/>
              </w:rPr>
              <w:t>www.evonik.de</w:t>
            </w:r>
          </w:p>
          <w:p w:rsidR="001A7479" w:rsidRPr="00F84D02" w:rsidRDefault="001A7479" w:rsidP="001A7479">
            <w:pPr>
              <w:pStyle w:val="Marginalie"/>
              <w:framePr w:w="0" w:hSpace="0" w:wrap="auto" w:vAnchor="margin" w:hAnchor="text" w:xAlign="left" w:yAlign="inline"/>
              <w:rPr>
                <w:lang w:val="fr-FR"/>
              </w:rPr>
            </w:pPr>
          </w:p>
          <w:p w:rsidR="001A7479" w:rsidRPr="00E32E74" w:rsidRDefault="0029605B" w:rsidP="001A7479">
            <w:pPr>
              <w:pStyle w:val="Marginalie"/>
              <w:framePr w:w="0" w:hSpace="0" w:wrap="auto" w:vAnchor="margin" w:hAnchor="text" w:xAlign="left" w:yAlign="inline"/>
              <w:rPr>
                <w:b/>
                <w:bCs/>
                <w:lang w:val="en-US"/>
              </w:rPr>
            </w:pPr>
            <w:r w:rsidRPr="00E32E74">
              <w:rPr>
                <w:b/>
                <w:bCs/>
                <w:lang w:val="en-US"/>
              </w:rPr>
              <w:t>Supervisory Board</w:t>
            </w:r>
          </w:p>
          <w:p w:rsidR="001A7479" w:rsidRPr="00E32E74" w:rsidRDefault="001A7479" w:rsidP="001A7479">
            <w:pPr>
              <w:pStyle w:val="Marginalie"/>
              <w:framePr w:w="0" w:hSpace="0" w:wrap="auto" w:vAnchor="margin" w:hAnchor="text" w:xAlign="left" w:yAlign="inline"/>
              <w:rPr>
                <w:lang w:val="en-US"/>
              </w:rPr>
            </w:pPr>
            <w:r w:rsidRPr="00E32E74">
              <w:rPr>
                <w:lang w:val="en-US"/>
              </w:rPr>
              <w:t xml:space="preserve">Dr. Werner Müller, </w:t>
            </w:r>
            <w:r w:rsidR="00563E68" w:rsidRPr="00E32E74">
              <w:rPr>
                <w:lang w:val="en-US"/>
              </w:rPr>
              <w:t>Chairman</w:t>
            </w:r>
          </w:p>
          <w:p w:rsidR="001A7479" w:rsidRPr="00E32E74" w:rsidRDefault="0029605B" w:rsidP="001A7479">
            <w:pPr>
              <w:pStyle w:val="V9"/>
              <w:framePr w:wrap="auto" w:vAnchor="margin" w:hAnchor="text" w:xAlign="left" w:yAlign="inline"/>
              <w:suppressOverlap w:val="0"/>
              <w:rPr>
                <w:lang w:val="en-US"/>
              </w:rPr>
            </w:pPr>
            <w:r w:rsidRPr="00E32E74">
              <w:rPr>
                <w:lang w:val="en-US"/>
              </w:rPr>
              <w:t>Executive Board</w:t>
            </w:r>
          </w:p>
          <w:p w:rsidR="001A7479" w:rsidRPr="00CC5982" w:rsidRDefault="00E94A3F" w:rsidP="001A7479">
            <w:pPr>
              <w:pStyle w:val="V10"/>
              <w:framePr w:wrap="auto" w:vAnchor="margin" w:hAnchor="text" w:xAlign="left" w:yAlign="inline"/>
              <w:suppressOverlap w:val="0"/>
              <w:rPr>
                <w:lang w:val="en-US"/>
              </w:rPr>
            </w:pPr>
            <w:r w:rsidRPr="00E32E74">
              <w:rPr>
                <w:lang w:val="en-US"/>
              </w:rPr>
              <w:fldChar w:fldCharType="begin">
                <w:ffData>
                  <w:name w:val=""/>
                  <w:enabled/>
                  <w:calcOnExit w:val="0"/>
                  <w:textInput>
                    <w:default w:val="Dr. Klaus Engel"/>
                  </w:textInput>
                </w:ffData>
              </w:fldChar>
            </w:r>
            <w:r w:rsidR="001A7479" w:rsidRPr="00CC5982">
              <w:rPr>
                <w:lang w:val="en-US"/>
              </w:rPr>
              <w:instrText xml:space="preserve"> FORMTEXT </w:instrText>
            </w:r>
            <w:r w:rsidRPr="00E32E74">
              <w:rPr>
                <w:lang w:val="en-US"/>
              </w:rPr>
            </w:r>
            <w:r w:rsidRPr="00E32E74">
              <w:rPr>
                <w:lang w:val="en-US"/>
              </w:rPr>
              <w:fldChar w:fldCharType="separate"/>
            </w:r>
            <w:r w:rsidR="00CC5982">
              <w:rPr>
                <w:noProof/>
                <w:lang w:val="en-US"/>
              </w:rPr>
              <w:t>Dr. Klaus Engel</w:t>
            </w:r>
            <w:r w:rsidRPr="00E32E74">
              <w:rPr>
                <w:lang w:val="en-US"/>
              </w:rPr>
              <w:fldChar w:fldCharType="end"/>
            </w:r>
            <w:r w:rsidR="001A7479" w:rsidRPr="00CC5982">
              <w:rPr>
                <w:lang w:val="en-US"/>
              </w:rPr>
              <w:t xml:space="preserve">, </w:t>
            </w:r>
            <w:r w:rsidR="0029605B" w:rsidRPr="00CC5982">
              <w:rPr>
                <w:lang w:val="en-US"/>
              </w:rPr>
              <w:t>Chairman</w:t>
            </w:r>
          </w:p>
          <w:p w:rsidR="001A7479" w:rsidRPr="00F84D02" w:rsidRDefault="001A7479" w:rsidP="001A7479">
            <w:pPr>
              <w:pStyle w:val="V10"/>
              <w:framePr w:wrap="auto" w:vAnchor="margin" w:hAnchor="text" w:xAlign="left" w:yAlign="inline"/>
              <w:suppressOverlap w:val="0"/>
            </w:pPr>
            <w:r w:rsidRPr="00F84D02">
              <w:t>Dr. Ralph Sven Kaufmann</w:t>
            </w:r>
            <w:r w:rsidRPr="00F84D02">
              <w:br/>
              <w:t>Christian Kullmann</w:t>
            </w:r>
          </w:p>
          <w:p w:rsidR="001A7479" w:rsidRPr="00E32E74" w:rsidRDefault="001A7479" w:rsidP="001A7479">
            <w:pPr>
              <w:pStyle w:val="V11"/>
              <w:framePr w:wrap="auto" w:vAnchor="margin" w:hAnchor="text" w:xAlign="left" w:yAlign="inline"/>
              <w:suppressOverlap w:val="0"/>
              <w:rPr>
                <w:lang w:val="en-US"/>
              </w:rPr>
            </w:pPr>
            <w:r w:rsidRPr="00E32E74">
              <w:rPr>
                <w:lang w:val="en-US"/>
              </w:rPr>
              <w:t>Thomas Wessel</w:t>
            </w:r>
            <w:r w:rsidRPr="00E32E74">
              <w:rPr>
                <w:lang w:val="en-US"/>
              </w:rPr>
              <w:br/>
              <w:t>Ute Wolf</w:t>
            </w:r>
          </w:p>
          <w:p w:rsidR="001A7479" w:rsidRPr="00E32E74" w:rsidRDefault="001A7479" w:rsidP="001A7479">
            <w:pPr>
              <w:pStyle w:val="Marginalie"/>
              <w:framePr w:w="0" w:hSpace="0" w:wrap="auto" w:vAnchor="margin" w:hAnchor="text" w:xAlign="left" w:yAlign="inline"/>
              <w:rPr>
                <w:lang w:val="en-US"/>
              </w:rPr>
            </w:pPr>
          </w:p>
          <w:p w:rsidR="001A7479" w:rsidRPr="00E32E74" w:rsidRDefault="00563E68" w:rsidP="001A7479">
            <w:pPr>
              <w:pStyle w:val="V14"/>
              <w:framePr w:wrap="auto" w:vAnchor="margin" w:hAnchor="text" w:xAlign="left" w:yAlign="inline"/>
              <w:suppressOverlap w:val="0"/>
              <w:rPr>
                <w:lang w:val="en-US"/>
              </w:rPr>
            </w:pPr>
            <w:r w:rsidRPr="00E32E74">
              <w:rPr>
                <w:lang w:val="en-US"/>
              </w:rPr>
              <w:t>Registered Office: Essen</w:t>
            </w:r>
          </w:p>
          <w:p w:rsidR="001A7479" w:rsidRPr="00E32E74" w:rsidRDefault="00563E68" w:rsidP="001A7479">
            <w:pPr>
              <w:pStyle w:val="V15"/>
              <w:framePr w:wrap="auto" w:vAnchor="margin" w:hAnchor="text" w:xAlign="left" w:yAlign="inline"/>
              <w:suppressOverlap w:val="0"/>
              <w:rPr>
                <w:lang w:val="en-US"/>
              </w:rPr>
            </w:pPr>
            <w:r w:rsidRPr="00E32E74">
              <w:rPr>
                <w:lang w:val="en-US"/>
              </w:rPr>
              <w:t xml:space="preserve">Register Court: </w:t>
            </w:r>
          </w:p>
          <w:p w:rsidR="001A7479" w:rsidRPr="00E32E74" w:rsidRDefault="00E94A3F" w:rsidP="001A7479">
            <w:pPr>
              <w:pStyle w:val="V16"/>
              <w:framePr w:wrap="auto" w:vAnchor="margin" w:hAnchor="text" w:xAlign="left" w:yAlign="inline"/>
              <w:suppressOverlap w:val="0"/>
              <w:rPr>
                <w:lang w:val="en-US"/>
              </w:rPr>
            </w:pPr>
            <w:r w:rsidRPr="00E32E74">
              <w:rPr>
                <w:lang w:val="en-US"/>
              </w:rPr>
              <w:fldChar w:fldCharType="begin">
                <w:ffData>
                  <w:name w:val=""/>
                  <w:enabled/>
                  <w:calcOnExit w:val="0"/>
                  <w:textInput>
                    <w:default w:val="Essen"/>
                  </w:textInput>
                </w:ffData>
              </w:fldChar>
            </w:r>
            <w:r w:rsidR="001A7479" w:rsidRPr="00E32E74">
              <w:rPr>
                <w:lang w:val="en-US"/>
              </w:rPr>
              <w:instrText xml:space="preserve"> FORMTEXT </w:instrText>
            </w:r>
            <w:r w:rsidRPr="00E32E74">
              <w:rPr>
                <w:lang w:val="en-US"/>
              </w:rPr>
            </w:r>
            <w:r w:rsidRPr="00E32E74">
              <w:rPr>
                <w:lang w:val="en-US"/>
              </w:rPr>
              <w:fldChar w:fldCharType="separate"/>
            </w:r>
            <w:r w:rsidR="00CC5982">
              <w:rPr>
                <w:noProof/>
                <w:lang w:val="en-US"/>
              </w:rPr>
              <w:t>Essen</w:t>
            </w:r>
            <w:r w:rsidRPr="00E32E74">
              <w:rPr>
                <w:lang w:val="en-US"/>
              </w:rPr>
              <w:fldChar w:fldCharType="end"/>
            </w:r>
            <w:r w:rsidR="00563E68" w:rsidRPr="00E32E74">
              <w:rPr>
                <w:lang w:val="en-US"/>
              </w:rPr>
              <w:t xml:space="preserve"> Local Court</w:t>
            </w:r>
          </w:p>
          <w:p w:rsidR="001A7479" w:rsidRPr="00E32E74" w:rsidRDefault="00563E68" w:rsidP="001A7479">
            <w:pPr>
              <w:pStyle w:val="V17"/>
              <w:framePr w:wrap="auto" w:vAnchor="margin" w:hAnchor="text" w:xAlign="left" w:yAlign="inline"/>
              <w:suppressOverlap w:val="0"/>
              <w:rPr>
                <w:lang w:val="en-US"/>
              </w:rPr>
            </w:pPr>
            <w:r w:rsidRPr="00E32E74">
              <w:rPr>
                <w:lang w:val="en-US"/>
              </w:rPr>
              <w:t>C</w:t>
            </w:r>
            <w:r w:rsidR="00E32E74">
              <w:rPr>
                <w:lang w:val="en-US"/>
              </w:rPr>
              <w:t>ommerci</w:t>
            </w:r>
            <w:r w:rsidRPr="00E32E74">
              <w:rPr>
                <w:lang w:val="en-US"/>
              </w:rPr>
              <w:t>al Registry</w:t>
            </w:r>
            <w:r w:rsidR="001A7479" w:rsidRPr="00E32E74">
              <w:rPr>
                <w:lang w:val="en-US"/>
              </w:rPr>
              <w:t xml:space="preserve"> </w:t>
            </w:r>
            <w:r w:rsidR="00E94A3F" w:rsidRPr="00E32E74">
              <w:rPr>
                <w:lang w:val="en-US"/>
              </w:rPr>
              <w:fldChar w:fldCharType="begin">
                <w:ffData>
                  <w:name w:val=""/>
                  <w:enabled/>
                  <w:calcOnExit w:val="0"/>
                  <w:textInput>
                    <w:default w:val="B 19474"/>
                  </w:textInput>
                </w:ffData>
              </w:fldChar>
            </w:r>
            <w:r w:rsidR="001A7479" w:rsidRPr="00E32E74">
              <w:rPr>
                <w:lang w:val="en-US"/>
              </w:rPr>
              <w:instrText xml:space="preserve"> FORMTEXT </w:instrText>
            </w:r>
            <w:r w:rsidR="00E94A3F" w:rsidRPr="00E32E74">
              <w:rPr>
                <w:lang w:val="en-US"/>
              </w:rPr>
            </w:r>
            <w:r w:rsidR="00E94A3F" w:rsidRPr="00E32E74">
              <w:rPr>
                <w:lang w:val="en-US"/>
              </w:rPr>
              <w:fldChar w:fldCharType="separate"/>
            </w:r>
            <w:r w:rsidR="00CC5982">
              <w:rPr>
                <w:noProof/>
                <w:lang w:val="en-US"/>
              </w:rPr>
              <w:t>B 19474</w:t>
            </w:r>
            <w:r w:rsidR="00E94A3F" w:rsidRPr="00E32E74">
              <w:rPr>
                <w:lang w:val="en-US"/>
              </w:rPr>
              <w:fldChar w:fldCharType="end"/>
            </w:r>
          </w:p>
          <w:p w:rsidR="001A7479" w:rsidRPr="00E32E74" w:rsidRDefault="00563E68" w:rsidP="001A7479">
            <w:pPr>
              <w:pStyle w:val="V17"/>
              <w:framePr w:wrap="auto" w:vAnchor="margin" w:hAnchor="text" w:xAlign="left" w:yAlign="inline"/>
              <w:suppressOverlap w:val="0"/>
              <w:rPr>
                <w:lang w:val="en-US"/>
              </w:rPr>
            </w:pPr>
            <w:r w:rsidRPr="00E32E74">
              <w:rPr>
                <w:lang w:val="en-US"/>
              </w:rPr>
              <w:t>VAT no</w:t>
            </w:r>
            <w:r w:rsidR="001A7479" w:rsidRPr="00E32E74">
              <w:rPr>
                <w:lang w:val="en-US"/>
              </w:rPr>
              <w:t>. DE 811160003</w:t>
            </w:r>
          </w:p>
          <w:p w:rsidR="00CC5D98" w:rsidRPr="00E32E74" w:rsidRDefault="00CC5D98" w:rsidP="00C936BE">
            <w:pPr>
              <w:pStyle w:val="V18"/>
              <w:framePr w:wrap="auto" w:vAnchor="margin" w:hAnchor="text" w:xAlign="left" w:yAlign="inline"/>
              <w:suppressOverlap w:val="0"/>
              <w:rPr>
                <w:lang w:val="en-US"/>
              </w:rPr>
            </w:pPr>
          </w:p>
        </w:tc>
      </w:tr>
    </w:tbl>
    <w:p w:rsidR="00CC5982" w:rsidRPr="00150132" w:rsidRDefault="00CC5982" w:rsidP="00CC5982">
      <w:pPr>
        <w:spacing w:line="300" w:lineRule="exact"/>
        <w:ind w:left="0"/>
        <w:rPr>
          <w:b/>
          <w:bCs/>
          <w:sz w:val="24"/>
          <w:lang w:val="en-US"/>
        </w:rPr>
      </w:pPr>
      <w:r w:rsidRPr="00150132">
        <w:rPr>
          <w:b/>
          <w:bCs/>
          <w:sz w:val="24"/>
          <w:lang w:val="en-US"/>
        </w:rPr>
        <w:lastRenderedPageBreak/>
        <w:t>Evonik begins basic engineering for an additional methionine plant in Singapore</w:t>
      </w:r>
    </w:p>
    <w:p w:rsidR="00CC5982" w:rsidRPr="00150132" w:rsidRDefault="00CC5982" w:rsidP="00CC5982">
      <w:pPr>
        <w:spacing w:line="300" w:lineRule="atLeast"/>
        <w:ind w:left="0" w:right="0"/>
        <w:rPr>
          <w:b/>
          <w:bCs/>
          <w:sz w:val="24"/>
          <w:lang w:val="en-US"/>
        </w:rPr>
      </w:pPr>
    </w:p>
    <w:p w:rsidR="00CC5982" w:rsidRPr="00150132" w:rsidRDefault="00CC5982" w:rsidP="00CC5982">
      <w:pPr>
        <w:numPr>
          <w:ilvl w:val="0"/>
          <w:numId w:val="14"/>
        </w:numPr>
        <w:tabs>
          <w:tab w:val="clear" w:pos="1425"/>
          <w:tab w:val="num" w:pos="340"/>
        </w:tabs>
        <w:spacing w:line="300" w:lineRule="exact"/>
        <w:ind w:left="340" w:hanging="340"/>
        <w:rPr>
          <w:rFonts w:cs="Lucida Sans Unicode"/>
          <w:position w:val="0"/>
          <w:sz w:val="24"/>
          <w:lang w:val="en-US"/>
        </w:rPr>
      </w:pPr>
      <w:r w:rsidRPr="00150132">
        <w:rPr>
          <w:rFonts w:cs="Lucida Sans Unicode"/>
          <w:position w:val="0"/>
          <w:sz w:val="24"/>
          <w:lang w:val="en-US"/>
        </w:rPr>
        <w:t xml:space="preserve">Global increase in demand for DL-methionine in animal nutrition </w:t>
      </w:r>
    </w:p>
    <w:p w:rsidR="00CC5982" w:rsidRPr="00150132" w:rsidRDefault="00CC5982" w:rsidP="00CC5982">
      <w:pPr>
        <w:numPr>
          <w:ilvl w:val="0"/>
          <w:numId w:val="14"/>
        </w:numPr>
        <w:tabs>
          <w:tab w:val="clear" w:pos="1425"/>
          <w:tab w:val="num" w:pos="340"/>
        </w:tabs>
        <w:spacing w:line="300" w:lineRule="exact"/>
        <w:ind w:left="340" w:hanging="340"/>
        <w:rPr>
          <w:rFonts w:cs="Lucida Sans Unicode"/>
          <w:position w:val="0"/>
          <w:sz w:val="24"/>
          <w:lang w:val="en-US"/>
        </w:rPr>
      </w:pPr>
      <w:r w:rsidRPr="00150132">
        <w:rPr>
          <w:rFonts w:cs="Lucida Sans Unicode"/>
          <w:position w:val="0"/>
          <w:sz w:val="24"/>
          <w:lang w:val="en-US"/>
        </w:rPr>
        <w:t xml:space="preserve">Second fully backward-integrated plant planned in Singapore </w:t>
      </w:r>
    </w:p>
    <w:p w:rsidR="00CC5982" w:rsidRPr="00150132" w:rsidRDefault="00CC5982" w:rsidP="00CC5982">
      <w:pPr>
        <w:numPr>
          <w:ilvl w:val="0"/>
          <w:numId w:val="14"/>
        </w:numPr>
        <w:tabs>
          <w:tab w:val="clear" w:pos="1425"/>
          <w:tab w:val="num" w:pos="340"/>
        </w:tabs>
        <w:spacing w:line="300" w:lineRule="exact"/>
        <w:ind w:left="340" w:hanging="340"/>
        <w:rPr>
          <w:rFonts w:cs="Lucida Sans Unicode"/>
          <w:color w:val="000000"/>
          <w:position w:val="0"/>
          <w:sz w:val="24"/>
          <w:lang w:val="en-US"/>
        </w:rPr>
      </w:pPr>
      <w:r w:rsidRPr="00150132">
        <w:rPr>
          <w:rFonts w:cs="Lucida Sans Unicode"/>
          <w:position w:val="0"/>
          <w:sz w:val="24"/>
          <w:lang w:val="en-US"/>
        </w:rPr>
        <w:t>Targeted annual capacity of 150,000 metric tons</w:t>
      </w:r>
    </w:p>
    <w:p w:rsidR="00CC5982" w:rsidRPr="00150132" w:rsidRDefault="00CC5982" w:rsidP="00CC5982">
      <w:pPr>
        <w:spacing w:line="300" w:lineRule="atLeast"/>
        <w:ind w:left="0" w:right="0"/>
        <w:rPr>
          <w:rFonts w:cs="Lucida Sans Unicode"/>
          <w:sz w:val="20"/>
          <w:szCs w:val="20"/>
          <w:lang w:val="en-US"/>
        </w:rPr>
      </w:pPr>
    </w:p>
    <w:p w:rsidR="00CC5982" w:rsidRPr="00E32E74" w:rsidRDefault="00CC5982" w:rsidP="00CC5982">
      <w:pPr>
        <w:spacing w:line="300" w:lineRule="exact"/>
        <w:ind w:left="0" w:right="-64"/>
        <w:rPr>
          <w:color w:val="000000"/>
          <w:sz w:val="22"/>
          <w:szCs w:val="22"/>
          <w:lang w:val="en-US"/>
        </w:rPr>
      </w:pPr>
      <w:r w:rsidRPr="00150132">
        <w:rPr>
          <w:sz w:val="22"/>
          <w:szCs w:val="22"/>
          <w:lang w:val="en-US"/>
        </w:rPr>
        <w:t xml:space="preserve">Evonik Industries has started basic engineering for the construction of a second world-scale production plant for the amino acid DL-methionine in Singapore. </w:t>
      </w:r>
      <w:r w:rsidRPr="00150132">
        <w:rPr>
          <w:color w:val="000000"/>
          <w:sz w:val="22"/>
          <w:szCs w:val="22"/>
          <w:lang w:val="en-US"/>
        </w:rPr>
        <w:t>The plant complex, with a projected annual production capacity of 150,000 metric tons, is expected to come on stream in 2019. The Evonik committees have now</w:t>
      </w:r>
      <w:r>
        <w:rPr>
          <w:color w:val="000000"/>
          <w:sz w:val="22"/>
          <w:szCs w:val="22"/>
          <w:lang w:val="en-US"/>
        </w:rPr>
        <w:t xml:space="preserve"> approved the basic engineering</w:t>
      </w:r>
      <w:r w:rsidRPr="00150132">
        <w:rPr>
          <w:color w:val="000000"/>
          <w:sz w:val="22"/>
          <w:szCs w:val="22"/>
          <w:lang w:val="en-US"/>
        </w:rPr>
        <w:t>.</w:t>
      </w:r>
    </w:p>
    <w:p w:rsidR="00CC5982" w:rsidRPr="00E32E74" w:rsidRDefault="00CC5982" w:rsidP="00CC5982">
      <w:pPr>
        <w:spacing w:line="300" w:lineRule="exact"/>
        <w:ind w:left="0"/>
        <w:rPr>
          <w:sz w:val="22"/>
          <w:szCs w:val="22"/>
          <w:lang w:val="en-US"/>
        </w:rPr>
      </w:pPr>
    </w:p>
    <w:p w:rsidR="00CC5982" w:rsidRPr="00E32E74" w:rsidRDefault="00CC5982" w:rsidP="00CC5982">
      <w:pPr>
        <w:spacing w:line="300" w:lineRule="exact"/>
        <w:ind w:left="0" w:right="-64"/>
        <w:rPr>
          <w:color w:val="000000"/>
          <w:sz w:val="22"/>
          <w:szCs w:val="22"/>
          <w:lang w:val="en-US"/>
        </w:rPr>
      </w:pPr>
      <w:r w:rsidRPr="00E32E74">
        <w:rPr>
          <w:sz w:val="22"/>
          <w:szCs w:val="22"/>
          <w:lang w:val="en-US"/>
        </w:rPr>
        <w:t>The decision is based on the continuing increase in the demand for sustainable animal nutrition. “We have supported the strong market growth of DL-methionine over the years by timely and needs-driven expansion of our production capacities, and we plan to continue doing this,” says Klaus Engel, Chai</w:t>
      </w:r>
      <w:r>
        <w:rPr>
          <w:sz w:val="22"/>
          <w:szCs w:val="22"/>
          <w:lang w:val="en-US"/>
        </w:rPr>
        <w:t>rman of the Executive Board</w:t>
      </w:r>
      <w:r w:rsidRPr="00E32E74">
        <w:rPr>
          <w:sz w:val="22"/>
          <w:szCs w:val="22"/>
          <w:lang w:val="en-US"/>
        </w:rPr>
        <w:t xml:space="preserve"> of Evonik. </w:t>
      </w:r>
      <w:r w:rsidRPr="00E32E74">
        <w:rPr>
          <w:color w:val="000000"/>
          <w:sz w:val="22"/>
          <w:szCs w:val="22"/>
          <w:lang w:val="en-US"/>
        </w:rPr>
        <w:t xml:space="preserve">The specialty chemicals group markets DL-methionine under the </w:t>
      </w:r>
      <w:proofErr w:type="spellStart"/>
      <w:r w:rsidRPr="00E32E74">
        <w:rPr>
          <w:color w:val="000000"/>
          <w:sz w:val="22"/>
          <w:szCs w:val="22"/>
          <w:lang w:val="en-US"/>
        </w:rPr>
        <w:t>MetAMINO</w:t>
      </w:r>
      <w:proofErr w:type="spellEnd"/>
      <w:r w:rsidRPr="00E32E74">
        <w:rPr>
          <w:color w:val="000000"/>
          <w:sz w:val="22"/>
          <w:szCs w:val="22"/>
          <w:lang w:val="en-US"/>
        </w:rPr>
        <w:t>® brand name.</w:t>
      </w:r>
    </w:p>
    <w:p w:rsidR="00CC5982" w:rsidRPr="00E32E74" w:rsidRDefault="00CC5982" w:rsidP="00CC5982">
      <w:pPr>
        <w:spacing w:line="300" w:lineRule="exact"/>
        <w:ind w:left="0"/>
        <w:rPr>
          <w:sz w:val="22"/>
          <w:szCs w:val="22"/>
          <w:lang w:val="en-US"/>
        </w:rPr>
      </w:pPr>
    </w:p>
    <w:p w:rsidR="00CC5982" w:rsidRPr="00A150C3" w:rsidRDefault="00CC5982" w:rsidP="00CC5982">
      <w:pPr>
        <w:spacing w:line="300" w:lineRule="exact"/>
        <w:ind w:left="0"/>
        <w:rPr>
          <w:color w:val="000000"/>
          <w:sz w:val="22"/>
          <w:szCs w:val="22"/>
          <w:lang w:val="en-US"/>
        </w:rPr>
      </w:pPr>
      <w:r w:rsidRPr="00E32E74">
        <w:rPr>
          <w:sz w:val="22"/>
          <w:szCs w:val="22"/>
          <w:lang w:val="en-US"/>
        </w:rPr>
        <w:t xml:space="preserve">The new </w:t>
      </w:r>
      <w:r>
        <w:rPr>
          <w:sz w:val="22"/>
          <w:szCs w:val="22"/>
          <w:lang w:val="en-US"/>
        </w:rPr>
        <w:t xml:space="preserve">complex </w:t>
      </w:r>
      <w:r w:rsidRPr="00E32E74">
        <w:rPr>
          <w:sz w:val="22"/>
          <w:szCs w:val="22"/>
          <w:lang w:val="en-US"/>
        </w:rPr>
        <w:t>will be erected next to Evonik’s ex</w:t>
      </w:r>
      <w:r>
        <w:rPr>
          <w:sz w:val="22"/>
          <w:szCs w:val="22"/>
          <w:lang w:val="en-US"/>
        </w:rPr>
        <w:t xml:space="preserve">isting methionine plant on </w:t>
      </w:r>
      <w:proofErr w:type="spellStart"/>
      <w:r>
        <w:rPr>
          <w:sz w:val="22"/>
          <w:szCs w:val="22"/>
          <w:lang w:val="en-US"/>
        </w:rPr>
        <w:t>Jurong</w:t>
      </w:r>
      <w:proofErr w:type="spellEnd"/>
      <w:r w:rsidRPr="00E32E74">
        <w:rPr>
          <w:sz w:val="22"/>
          <w:szCs w:val="22"/>
          <w:lang w:val="en-US"/>
        </w:rPr>
        <w:t xml:space="preserve"> Island, Singapore, which was commissioned in late 2014. “Like our first methionine plant in Singapore, which went on</w:t>
      </w:r>
      <w:r>
        <w:rPr>
          <w:sz w:val="22"/>
          <w:szCs w:val="22"/>
          <w:lang w:val="en-US"/>
        </w:rPr>
        <w:t xml:space="preserve"> </w:t>
      </w:r>
      <w:r w:rsidRPr="00E32E74">
        <w:rPr>
          <w:sz w:val="22"/>
          <w:szCs w:val="22"/>
          <w:lang w:val="en-US"/>
        </w:rPr>
        <w:t xml:space="preserve">stream on schedule, this project too is progressing according to plan,” </w:t>
      </w:r>
      <w:r>
        <w:rPr>
          <w:sz w:val="22"/>
          <w:szCs w:val="22"/>
          <w:lang w:val="en-US"/>
        </w:rPr>
        <w:t>explains</w:t>
      </w:r>
      <w:r w:rsidR="00A150C3">
        <w:rPr>
          <w:sz w:val="22"/>
          <w:szCs w:val="22"/>
          <w:lang w:val="en-US"/>
        </w:rPr>
        <w:t xml:space="preserve"> </w:t>
      </w:r>
      <w:r w:rsidRPr="00E32E74">
        <w:rPr>
          <w:color w:val="000000"/>
          <w:sz w:val="22"/>
          <w:szCs w:val="22"/>
          <w:lang w:val="en-US"/>
        </w:rPr>
        <w:t xml:space="preserve">Reiner </w:t>
      </w:r>
      <w:proofErr w:type="spellStart"/>
      <w:r w:rsidRPr="00E32E74">
        <w:rPr>
          <w:color w:val="000000"/>
          <w:sz w:val="22"/>
          <w:szCs w:val="22"/>
          <w:lang w:val="en-US"/>
        </w:rPr>
        <w:t>Beste</w:t>
      </w:r>
      <w:proofErr w:type="spellEnd"/>
      <w:r w:rsidRPr="00E32E74">
        <w:rPr>
          <w:color w:val="000000"/>
          <w:sz w:val="22"/>
          <w:szCs w:val="22"/>
          <w:lang w:val="en-US"/>
        </w:rPr>
        <w:t xml:space="preserve">, </w:t>
      </w:r>
      <w:r>
        <w:rPr>
          <w:color w:val="000000"/>
          <w:sz w:val="22"/>
          <w:szCs w:val="22"/>
          <w:lang w:val="en-US"/>
        </w:rPr>
        <w:t>c</w:t>
      </w:r>
      <w:r w:rsidRPr="00E32E74">
        <w:rPr>
          <w:color w:val="000000"/>
          <w:sz w:val="22"/>
          <w:szCs w:val="22"/>
          <w:lang w:val="en-US"/>
        </w:rPr>
        <w:t xml:space="preserve">hairman of the </w:t>
      </w:r>
      <w:r w:rsidR="00A150C3">
        <w:rPr>
          <w:color w:val="000000"/>
          <w:sz w:val="22"/>
          <w:szCs w:val="22"/>
          <w:lang w:val="en-US"/>
        </w:rPr>
        <w:t xml:space="preserve">Board of the </w:t>
      </w:r>
      <w:r w:rsidRPr="00E32E74">
        <w:rPr>
          <w:color w:val="000000"/>
          <w:sz w:val="22"/>
          <w:szCs w:val="22"/>
          <w:lang w:val="en-US"/>
        </w:rPr>
        <w:t xml:space="preserve">Management of </w:t>
      </w:r>
      <w:r>
        <w:rPr>
          <w:color w:val="000000"/>
          <w:sz w:val="22"/>
          <w:szCs w:val="22"/>
          <w:lang w:val="en-US"/>
        </w:rPr>
        <w:t>Evonik Nutrition &amp; Care GmbH</w:t>
      </w:r>
      <w:r w:rsidRPr="00E32E74">
        <w:rPr>
          <w:color w:val="000000"/>
          <w:sz w:val="22"/>
          <w:szCs w:val="22"/>
          <w:lang w:val="en-US"/>
        </w:rPr>
        <w:t xml:space="preserve">. </w:t>
      </w:r>
    </w:p>
    <w:p w:rsidR="00CC5982" w:rsidRPr="00E32E74" w:rsidRDefault="00CC5982" w:rsidP="00CC5982">
      <w:pPr>
        <w:spacing w:line="300" w:lineRule="exact"/>
        <w:ind w:left="0"/>
        <w:rPr>
          <w:sz w:val="22"/>
          <w:szCs w:val="22"/>
          <w:lang w:val="en-US"/>
        </w:rPr>
      </w:pPr>
    </w:p>
    <w:p w:rsidR="00CC5982" w:rsidRPr="00E32E74" w:rsidRDefault="00CC5982" w:rsidP="00CC5982">
      <w:pPr>
        <w:spacing w:line="300" w:lineRule="exact"/>
        <w:ind w:left="0"/>
        <w:rPr>
          <w:sz w:val="22"/>
          <w:szCs w:val="22"/>
          <w:lang w:val="en-US"/>
        </w:rPr>
      </w:pPr>
      <w:r w:rsidRPr="00E32E74">
        <w:rPr>
          <w:sz w:val="22"/>
          <w:szCs w:val="22"/>
          <w:lang w:val="en-US"/>
        </w:rPr>
        <w:t xml:space="preserve">Singapore was once again selected as the site because Evonik can service the Asian growth market particularly well from there. </w:t>
      </w:r>
      <w:r w:rsidRPr="00E32E74">
        <w:rPr>
          <w:color w:val="000000"/>
          <w:sz w:val="22"/>
          <w:szCs w:val="22"/>
          <w:lang w:val="en-US"/>
        </w:rPr>
        <w:t xml:space="preserve">And once again, in the new, fully backward-integrated production complex, Evonik will produce all strategically important precursors itself. “This guarantees high product quality as well as supply security,” says </w:t>
      </w:r>
      <w:proofErr w:type="spellStart"/>
      <w:r w:rsidRPr="00E32E74">
        <w:rPr>
          <w:color w:val="000000"/>
          <w:sz w:val="22"/>
          <w:szCs w:val="22"/>
          <w:lang w:val="en-US"/>
        </w:rPr>
        <w:t>Beste</w:t>
      </w:r>
      <w:proofErr w:type="spellEnd"/>
      <w:r w:rsidRPr="00E32E74">
        <w:rPr>
          <w:color w:val="000000"/>
          <w:sz w:val="22"/>
          <w:szCs w:val="22"/>
          <w:lang w:val="en-US"/>
        </w:rPr>
        <w:t>.</w:t>
      </w:r>
    </w:p>
    <w:p w:rsidR="00CC5982" w:rsidRPr="00E32E74" w:rsidRDefault="00CC5982" w:rsidP="00CC5982">
      <w:pPr>
        <w:spacing w:line="300" w:lineRule="exact"/>
        <w:ind w:left="0"/>
        <w:rPr>
          <w:sz w:val="22"/>
          <w:szCs w:val="22"/>
          <w:lang w:val="en-US"/>
        </w:rPr>
      </w:pPr>
    </w:p>
    <w:p w:rsidR="00A150C3" w:rsidRDefault="00A150C3">
      <w:pPr>
        <w:spacing w:line="240" w:lineRule="auto"/>
        <w:ind w:left="0" w:right="0"/>
        <w:rPr>
          <w:sz w:val="22"/>
          <w:szCs w:val="22"/>
          <w:lang w:val="en-US"/>
        </w:rPr>
      </w:pPr>
      <w:r>
        <w:rPr>
          <w:sz w:val="22"/>
          <w:szCs w:val="22"/>
          <w:lang w:val="en-US"/>
        </w:rPr>
        <w:br w:type="page"/>
      </w:r>
    </w:p>
    <w:p w:rsidR="00CC5982" w:rsidRPr="00E32E74" w:rsidRDefault="00CC5982" w:rsidP="00CC5982">
      <w:pPr>
        <w:spacing w:line="300" w:lineRule="exact"/>
        <w:ind w:left="0"/>
        <w:rPr>
          <w:color w:val="000000"/>
          <w:sz w:val="22"/>
          <w:szCs w:val="22"/>
          <w:lang w:val="en-US"/>
        </w:rPr>
      </w:pPr>
      <w:bookmarkStart w:id="0" w:name="_GoBack"/>
      <w:bookmarkEnd w:id="0"/>
      <w:r w:rsidRPr="00E32E74">
        <w:rPr>
          <w:sz w:val="22"/>
          <w:szCs w:val="22"/>
          <w:lang w:val="en-US"/>
        </w:rPr>
        <w:lastRenderedPageBreak/>
        <w:t>The specialty chemicals group is al</w:t>
      </w:r>
      <w:r>
        <w:rPr>
          <w:sz w:val="22"/>
          <w:szCs w:val="22"/>
          <w:lang w:val="en-US"/>
        </w:rPr>
        <w:t>ready producing DL-methionine at</w:t>
      </w:r>
      <w:r w:rsidRPr="00E32E74">
        <w:rPr>
          <w:sz w:val="22"/>
          <w:szCs w:val="22"/>
          <w:lang w:val="en-US"/>
        </w:rPr>
        <w:t xml:space="preserve"> world-scale plants in Antwerp (Belgium), </w:t>
      </w:r>
      <w:proofErr w:type="spellStart"/>
      <w:r w:rsidRPr="00E32E74">
        <w:rPr>
          <w:sz w:val="22"/>
          <w:szCs w:val="22"/>
          <w:lang w:val="en-US"/>
        </w:rPr>
        <w:t>Wesseling</w:t>
      </w:r>
      <w:proofErr w:type="spellEnd"/>
      <w:r w:rsidRPr="00E32E74">
        <w:rPr>
          <w:sz w:val="22"/>
          <w:szCs w:val="22"/>
          <w:lang w:val="en-US"/>
        </w:rPr>
        <w:t xml:space="preserve">/Cologne (Germany), Mobile (Alabama, USA), and Singapore. </w:t>
      </w:r>
    </w:p>
    <w:p w:rsidR="00CC5982" w:rsidRPr="00E32E74" w:rsidRDefault="00CC5982" w:rsidP="00CC5982">
      <w:pPr>
        <w:spacing w:line="300" w:lineRule="exact"/>
        <w:ind w:left="0"/>
        <w:rPr>
          <w:color w:val="000000"/>
          <w:sz w:val="22"/>
          <w:szCs w:val="22"/>
          <w:lang w:val="en-US"/>
        </w:rPr>
      </w:pPr>
    </w:p>
    <w:p w:rsidR="00CC5982" w:rsidRPr="00E32E74" w:rsidRDefault="00CC5982" w:rsidP="00CC5982">
      <w:pPr>
        <w:spacing w:line="300" w:lineRule="exact"/>
        <w:ind w:left="0"/>
        <w:rPr>
          <w:sz w:val="22"/>
          <w:szCs w:val="22"/>
          <w:lang w:val="en-US"/>
        </w:rPr>
      </w:pPr>
      <w:r w:rsidRPr="00E32E74">
        <w:rPr>
          <w:color w:val="000000"/>
          <w:sz w:val="22"/>
          <w:szCs w:val="22"/>
          <w:lang w:val="en-US"/>
        </w:rPr>
        <w:t xml:space="preserve">DL-methionine is an essential amino acid that must be supplied in feed. As a feed additive it contributes toward efficient, healthy, and ecofriendly nutrition of agricultural livestock, particularly poultry and pigs. </w:t>
      </w:r>
    </w:p>
    <w:p w:rsidR="00CC5982" w:rsidRPr="00E32E74" w:rsidRDefault="00CC5982" w:rsidP="00CC5982">
      <w:pPr>
        <w:spacing w:line="300" w:lineRule="exact"/>
        <w:ind w:left="0"/>
        <w:rPr>
          <w:sz w:val="22"/>
          <w:szCs w:val="22"/>
          <w:lang w:val="en-US"/>
        </w:rPr>
      </w:pPr>
    </w:p>
    <w:p w:rsidR="00CC5982" w:rsidRPr="00E32E74" w:rsidRDefault="00CC5982" w:rsidP="00CC5982">
      <w:pPr>
        <w:spacing w:line="300" w:lineRule="exact"/>
        <w:ind w:left="0"/>
        <w:rPr>
          <w:sz w:val="22"/>
          <w:szCs w:val="22"/>
          <w:lang w:val="en-US"/>
        </w:rPr>
      </w:pPr>
      <w:r w:rsidRPr="00E32E74">
        <w:rPr>
          <w:sz w:val="22"/>
          <w:szCs w:val="22"/>
          <w:lang w:val="en-US"/>
        </w:rPr>
        <w:t xml:space="preserve">Population growth and rising standards of living are leading in many regions of the world to an increase in meat consumption, which in turn increases demand for methionine. The addition of this and other amino acids to animal feeds allows the raw protein content to be significantly reduced. </w:t>
      </w:r>
      <w:r w:rsidRPr="00E32E74">
        <w:rPr>
          <w:color w:val="000000"/>
          <w:sz w:val="22"/>
          <w:szCs w:val="22"/>
          <w:lang w:val="en-US"/>
        </w:rPr>
        <w:t xml:space="preserve">This reduces the burden on the environment by reducing resource consumption, the greenhouse effect, </w:t>
      </w:r>
      <w:r>
        <w:rPr>
          <w:color w:val="000000"/>
          <w:sz w:val="22"/>
          <w:szCs w:val="22"/>
          <w:lang w:val="en-US"/>
        </w:rPr>
        <w:t>and the potential for</w:t>
      </w:r>
      <w:r w:rsidRPr="00E32E74">
        <w:rPr>
          <w:color w:val="000000"/>
          <w:sz w:val="22"/>
          <w:szCs w:val="22"/>
          <w:lang w:val="en-US"/>
        </w:rPr>
        <w:t xml:space="preserve"> eutrophication and acidification. </w:t>
      </w:r>
    </w:p>
    <w:p w:rsidR="00CC5982" w:rsidRPr="00E32E74" w:rsidRDefault="00CC5982" w:rsidP="00CC5982">
      <w:pPr>
        <w:spacing w:line="300" w:lineRule="exact"/>
        <w:ind w:left="0"/>
        <w:rPr>
          <w:sz w:val="22"/>
          <w:szCs w:val="22"/>
          <w:lang w:val="en-US"/>
        </w:rPr>
      </w:pPr>
    </w:p>
    <w:p w:rsidR="00CC5982" w:rsidRPr="001A61AB" w:rsidRDefault="00CC5982" w:rsidP="00CC5982">
      <w:pPr>
        <w:spacing w:line="300" w:lineRule="exact"/>
        <w:ind w:left="0"/>
        <w:rPr>
          <w:rFonts w:cs="Lucida Sans Unicode"/>
          <w:sz w:val="22"/>
          <w:szCs w:val="22"/>
          <w:lang w:val="en-US"/>
        </w:rPr>
      </w:pPr>
      <w:r w:rsidRPr="009F39A6">
        <w:rPr>
          <w:rFonts w:cs="Lucida Sans Unicode"/>
          <w:sz w:val="22"/>
          <w:szCs w:val="22"/>
          <w:lang w:val="en-US"/>
        </w:rPr>
        <w:t xml:space="preserve">Evonik translates over 60 years of experience in manufacturing essential amino acids for animal nutrition into solutions that meet the evolving needs of </w:t>
      </w:r>
      <w:r>
        <w:rPr>
          <w:rFonts w:cs="Lucida Sans Unicode"/>
          <w:sz w:val="22"/>
          <w:szCs w:val="22"/>
          <w:lang w:val="en-US"/>
        </w:rPr>
        <w:t>its</w:t>
      </w:r>
      <w:r w:rsidRPr="009F39A6">
        <w:rPr>
          <w:rFonts w:cs="Lucida Sans Unicode"/>
          <w:sz w:val="22"/>
          <w:szCs w:val="22"/>
          <w:lang w:val="en-US"/>
        </w:rPr>
        <w:t xml:space="preserve"> customers in over one hundred countries. As </w:t>
      </w:r>
      <w:r>
        <w:rPr>
          <w:rFonts w:cs="Lucida Sans Unicode"/>
          <w:sz w:val="22"/>
          <w:szCs w:val="22"/>
          <w:lang w:val="en-US"/>
        </w:rPr>
        <w:t>Evonik</w:t>
      </w:r>
      <w:r w:rsidRPr="009F39A6">
        <w:rPr>
          <w:rFonts w:cs="Lucida Sans Unicode"/>
          <w:sz w:val="22"/>
          <w:szCs w:val="22"/>
          <w:lang w:val="en-US"/>
        </w:rPr>
        <w:t xml:space="preserve"> now expand</w:t>
      </w:r>
      <w:r>
        <w:rPr>
          <w:rFonts w:cs="Lucida Sans Unicode"/>
          <w:sz w:val="22"/>
          <w:szCs w:val="22"/>
          <w:lang w:val="en-US"/>
        </w:rPr>
        <w:t>s its</w:t>
      </w:r>
      <w:r w:rsidRPr="009F39A6">
        <w:rPr>
          <w:rFonts w:cs="Lucida Sans Unicode"/>
          <w:sz w:val="22"/>
          <w:szCs w:val="22"/>
          <w:lang w:val="en-US"/>
        </w:rPr>
        <w:t xml:space="preserve"> scope to innovative nutritional feed additive solutions beyond amino acids, customers can count </w:t>
      </w:r>
      <w:r>
        <w:rPr>
          <w:rFonts w:cs="Lucida Sans Unicode"/>
          <w:sz w:val="22"/>
          <w:szCs w:val="22"/>
          <w:lang w:val="en-US"/>
        </w:rPr>
        <w:t>on Evonik</w:t>
      </w:r>
      <w:r w:rsidRPr="009F39A6">
        <w:rPr>
          <w:rFonts w:cs="Lucida Sans Unicode"/>
          <w:sz w:val="22"/>
          <w:szCs w:val="22"/>
          <w:lang w:val="en-US"/>
        </w:rPr>
        <w:t xml:space="preserve"> to take nutrient effectiveness ever further and keep delivering value along with consistent quality. Around the planet, </w:t>
      </w:r>
      <w:r>
        <w:rPr>
          <w:rFonts w:cs="Lucida Sans Unicode"/>
          <w:sz w:val="22"/>
          <w:szCs w:val="22"/>
          <w:lang w:val="en-US"/>
        </w:rPr>
        <w:t>Evonik</w:t>
      </w:r>
      <w:r w:rsidRPr="009F39A6">
        <w:rPr>
          <w:rFonts w:cs="Lucida Sans Unicode"/>
          <w:sz w:val="22"/>
          <w:szCs w:val="22"/>
          <w:lang w:val="en-US"/>
        </w:rPr>
        <w:t xml:space="preserve"> products and services are and will continue to be key to producing healthy, affordable food with fewer natural resources and a s</w:t>
      </w:r>
      <w:r>
        <w:rPr>
          <w:rFonts w:cs="Lucida Sans Unicode"/>
          <w:sz w:val="22"/>
          <w:szCs w:val="22"/>
          <w:lang w:val="en-US"/>
        </w:rPr>
        <w:t>maller environmental footprint.</w:t>
      </w:r>
    </w:p>
    <w:p w:rsidR="00CC5982" w:rsidRPr="00E32E74" w:rsidRDefault="00CC5982" w:rsidP="00CC5982">
      <w:pPr>
        <w:spacing w:line="300" w:lineRule="exact"/>
        <w:ind w:left="0"/>
        <w:rPr>
          <w:sz w:val="22"/>
          <w:szCs w:val="22"/>
          <w:lang w:val="en-US"/>
        </w:rPr>
      </w:pPr>
    </w:p>
    <w:p w:rsidR="0029605B" w:rsidRPr="00E32E74" w:rsidRDefault="0029605B" w:rsidP="0029605B">
      <w:pPr>
        <w:spacing w:line="300" w:lineRule="exact"/>
        <w:ind w:left="0"/>
        <w:rPr>
          <w:sz w:val="22"/>
          <w:szCs w:val="22"/>
          <w:lang w:val="en-US"/>
        </w:rPr>
      </w:pPr>
    </w:p>
    <w:p w:rsidR="001A7479" w:rsidRPr="00E32E74" w:rsidRDefault="001A7479" w:rsidP="001A7479">
      <w:pPr>
        <w:spacing w:line="300" w:lineRule="exact"/>
        <w:ind w:left="0"/>
        <w:rPr>
          <w:sz w:val="22"/>
          <w:szCs w:val="22"/>
          <w:lang w:val="en-US"/>
        </w:rPr>
      </w:pPr>
    </w:p>
    <w:p w:rsidR="009F39A6" w:rsidRPr="00E32E74" w:rsidRDefault="009F39A6">
      <w:pPr>
        <w:spacing w:line="240" w:lineRule="auto"/>
        <w:ind w:left="0" w:right="0"/>
        <w:rPr>
          <w:rFonts w:cs="Lucida Sans Unicode"/>
          <w:b/>
          <w:bCs/>
          <w:color w:val="000000"/>
          <w:szCs w:val="18"/>
          <w:lang w:val="en-US"/>
        </w:rPr>
      </w:pPr>
    </w:p>
    <w:p w:rsidR="00C21F3C" w:rsidRDefault="00C21F3C">
      <w:pPr>
        <w:spacing w:line="240" w:lineRule="auto"/>
        <w:ind w:left="0" w:right="0"/>
        <w:rPr>
          <w:rFonts w:cs="Lucida Sans Unicode"/>
          <w:b/>
          <w:bCs/>
          <w:color w:val="000000"/>
          <w:szCs w:val="18"/>
          <w:lang w:val="en-US"/>
        </w:rPr>
      </w:pPr>
      <w:bookmarkStart w:id="1" w:name="spellchecked"/>
      <w:r>
        <w:rPr>
          <w:rFonts w:cs="Lucida Sans Unicode"/>
          <w:b/>
          <w:bCs/>
          <w:color w:val="000000"/>
          <w:szCs w:val="18"/>
          <w:lang w:val="en-US"/>
        </w:rPr>
        <w:br w:type="page"/>
      </w:r>
    </w:p>
    <w:p w:rsidR="003E0E72" w:rsidRDefault="003E0E72" w:rsidP="00746C76">
      <w:pPr>
        <w:spacing w:line="220" w:lineRule="exact"/>
        <w:ind w:left="0"/>
        <w:outlineLvl w:val="0"/>
        <w:rPr>
          <w:rFonts w:cs="Lucida Sans Unicode"/>
          <w:b/>
          <w:bCs/>
          <w:color w:val="000000"/>
          <w:szCs w:val="18"/>
          <w:lang w:val="en-US"/>
        </w:rPr>
      </w:pPr>
      <w:r>
        <w:rPr>
          <w:rFonts w:cs="Lucida Sans Unicode"/>
          <w:b/>
          <w:bCs/>
          <w:color w:val="000000"/>
          <w:szCs w:val="18"/>
          <w:lang w:val="en-US"/>
        </w:rPr>
        <w:lastRenderedPageBreak/>
        <w:t xml:space="preserve">Company information </w:t>
      </w:r>
    </w:p>
    <w:p w:rsidR="003E0E72" w:rsidRDefault="003E0E72" w:rsidP="00746C76">
      <w:pPr>
        <w:spacing w:line="220" w:lineRule="exact"/>
        <w:ind w:left="0"/>
        <w:rPr>
          <w:rFonts w:cs="Lucida Sans Unicode"/>
          <w:szCs w:val="18"/>
          <w:lang w:val="en-US"/>
        </w:rPr>
      </w:pPr>
      <w:r w:rsidRPr="0012432B">
        <w:rPr>
          <w:rFonts w:cs="Lucida Sans Unicode"/>
          <w:szCs w:val="18"/>
          <w:lang w:val="en-US"/>
        </w:rPr>
        <w:t>Evonik, the creative industrial group from Germany, is one of the world leaders in specialty chemicals, operating in the Nutrition &amp; Care, Resource Efficiency and Performance Materials segments. The company benefits from its innovative prowess and integrat</w:t>
      </w:r>
      <w:r>
        <w:rPr>
          <w:rFonts w:cs="Lucida Sans Unicode"/>
          <w:szCs w:val="18"/>
          <w:lang w:val="en-US"/>
        </w:rPr>
        <w:t>ed technology platforms. In 2015 more than 33,5</w:t>
      </w:r>
      <w:r w:rsidRPr="0012432B">
        <w:rPr>
          <w:rFonts w:cs="Lucida Sans Unicode"/>
          <w:szCs w:val="18"/>
          <w:lang w:val="en-US"/>
        </w:rPr>
        <w:t>00 employees generated sales of around €1</w:t>
      </w:r>
      <w:r>
        <w:rPr>
          <w:rFonts w:cs="Lucida Sans Unicode"/>
          <w:szCs w:val="18"/>
          <w:lang w:val="en-US"/>
        </w:rPr>
        <w:t>3.5</w:t>
      </w:r>
      <w:r w:rsidRPr="0012432B">
        <w:rPr>
          <w:rFonts w:cs="Lucida Sans Unicode"/>
          <w:szCs w:val="18"/>
          <w:lang w:val="en-US"/>
        </w:rPr>
        <w:t xml:space="preserve"> billion</w:t>
      </w:r>
      <w:r>
        <w:rPr>
          <w:rFonts w:cs="Lucida Sans Unicode"/>
          <w:szCs w:val="18"/>
          <w:lang w:val="en-US"/>
        </w:rPr>
        <w:t xml:space="preserve"> and an operating profit (adjusted EBITDA) of about €2.47 billion</w:t>
      </w:r>
      <w:r w:rsidRPr="0012432B">
        <w:rPr>
          <w:rFonts w:cs="Lucida Sans Unicode"/>
          <w:szCs w:val="18"/>
          <w:lang w:val="en-US"/>
        </w:rPr>
        <w:t>.</w:t>
      </w:r>
    </w:p>
    <w:p w:rsidR="003E0E72" w:rsidRDefault="003E0E72" w:rsidP="00746C76">
      <w:pPr>
        <w:spacing w:line="220" w:lineRule="exact"/>
        <w:ind w:left="0"/>
        <w:rPr>
          <w:szCs w:val="18"/>
          <w:lang w:val="en-US"/>
        </w:rPr>
      </w:pPr>
    </w:p>
    <w:p w:rsidR="003E0E72" w:rsidRPr="005249A3" w:rsidRDefault="003E0E72" w:rsidP="00746C76">
      <w:pPr>
        <w:spacing w:line="220" w:lineRule="exact"/>
        <w:ind w:left="0"/>
        <w:rPr>
          <w:rFonts w:cs="Lucida Sans Unicode"/>
          <w:b/>
          <w:szCs w:val="18"/>
          <w:lang w:val="en-US"/>
        </w:rPr>
      </w:pPr>
      <w:r w:rsidRPr="005249A3">
        <w:rPr>
          <w:rFonts w:cs="Lucida Sans Unicode"/>
          <w:b/>
          <w:szCs w:val="18"/>
          <w:lang w:val="en-US"/>
        </w:rPr>
        <w:t>About Nutrition &amp; Care</w:t>
      </w:r>
    </w:p>
    <w:p w:rsidR="003E0E72" w:rsidRPr="0012432B" w:rsidRDefault="003E0E72" w:rsidP="00746C76">
      <w:pPr>
        <w:spacing w:line="220" w:lineRule="exact"/>
        <w:ind w:left="0"/>
        <w:rPr>
          <w:rFonts w:cs="Lucida Sans Unicode"/>
          <w:szCs w:val="18"/>
          <w:lang w:val="en-US"/>
        </w:rPr>
      </w:pPr>
      <w:r w:rsidRPr="0012432B">
        <w:rPr>
          <w:rFonts w:cs="Lucida Sans Unicode"/>
          <w:szCs w:val="18"/>
          <w:lang w:val="en-US"/>
        </w:rPr>
        <w:t xml:space="preserve">The Nutrition &amp; Care segment is led by Evonik Nutrition &amp; Care GmbH and contributes to fulfilling basic human needs. That includes applications for everyday consumer goods as well as animal nutrition and health care. This segment employed about 7,000 employees, and generated sales of around </w:t>
      </w:r>
      <w:r>
        <w:rPr>
          <w:rFonts w:cs="Lucida Sans Unicode"/>
          <w:szCs w:val="18"/>
          <w:lang w:val="en-US"/>
        </w:rPr>
        <w:br/>
        <w:t>€4.9</w:t>
      </w:r>
      <w:r w:rsidRPr="0012432B">
        <w:rPr>
          <w:rFonts w:cs="Lucida Sans Unicode"/>
          <w:szCs w:val="18"/>
          <w:lang w:val="en-US"/>
        </w:rPr>
        <w:t xml:space="preserve"> billion in 201</w:t>
      </w:r>
      <w:r>
        <w:rPr>
          <w:rFonts w:cs="Lucida Sans Unicode"/>
          <w:szCs w:val="18"/>
          <w:lang w:val="en-US"/>
        </w:rPr>
        <w:t>5</w:t>
      </w:r>
      <w:r w:rsidRPr="0012432B">
        <w:rPr>
          <w:rFonts w:cs="Lucida Sans Unicode"/>
          <w:szCs w:val="18"/>
          <w:lang w:val="en-US"/>
        </w:rPr>
        <w:t>.</w:t>
      </w:r>
    </w:p>
    <w:p w:rsidR="00D55E6E" w:rsidRPr="00E32E74" w:rsidRDefault="00D55E6E" w:rsidP="003C3375">
      <w:pPr>
        <w:spacing w:line="240" w:lineRule="auto"/>
        <w:ind w:left="0"/>
        <w:outlineLvl w:val="0"/>
        <w:rPr>
          <w:rFonts w:cs="Lucida Sans Unicode"/>
          <w:b/>
          <w:bCs/>
          <w:color w:val="000000"/>
          <w:szCs w:val="18"/>
          <w:lang w:val="en-US"/>
        </w:rPr>
      </w:pPr>
    </w:p>
    <w:p w:rsidR="003C3375" w:rsidRPr="00E32E74" w:rsidRDefault="003C3375" w:rsidP="00746C76">
      <w:pPr>
        <w:spacing w:line="220" w:lineRule="exact"/>
        <w:ind w:left="0"/>
        <w:outlineLvl w:val="0"/>
        <w:rPr>
          <w:rFonts w:cs="Lucida Sans Unicode"/>
          <w:b/>
          <w:bCs/>
          <w:color w:val="000000"/>
          <w:szCs w:val="18"/>
          <w:lang w:val="en-US"/>
        </w:rPr>
      </w:pPr>
      <w:r w:rsidRPr="00E32E74">
        <w:rPr>
          <w:rFonts w:cs="Lucida Sans Unicode"/>
          <w:b/>
          <w:bCs/>
          <w:color w:val="000000"/>
          <w:szCs w:val="18"/>
          <w:lang w:val="en-US"/>
        </w:rPr>
        <w:t>Disclaimer</w:t>
      </w:r>
    </w:p>
    <w:p w:rsidR="003C3375" w:rsidRPr="00E32E74" w:rsidRDefault="003C3375" w:rsidP="00746C76">
      <w:pPr>
        <w:spacing w:line="220" w:lineRule="exact"/>
        <w:ind w:left="0"/>
        <w:rPr>
          <w:rFonts w:cs="Lucida Sans Unicode"/>
          <w:szCs w:val="18"/>
          <w:lang w:val="en-US"/>
        </w:rPr>
      </w:pPr>
      <w:r w:rsidRPr="00E32E74">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bookmarkEnd w:id="1"/>
    </w:p>
    <w:p w:rsidR="00E32E74" w:rsidRPr="00E32E74" w:rsidRDefault="00E32E74">
      <w:pPr>
        <w:ind w:left="0"/>
        <w:rPr>
          <w:rFonts w:cs="Lucida Sans Unicode"/>
          <w:szCs w:val="18"/>
          <w:lang w:val="en-US"/>
        </w:rPr>
      </w:pPr>
    </w:p>
    <w:sectPr w:rsidR="00E32E74" w:rsidRPr="00E32E74" w:rsidSect="00E94A3F">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76E" w:rsidRDefault="0016376E">
      <w:r>
        <w:separator/>
      </w:r>
    </w:p>
    <w:p w:rsidR="0016376E" w:rsidRDefault="0016376E"/>
  </w:endnote>
  <w:endnote w:type="continuationSeparator" w:id="0">
    <w:p w:rsidR="0016376E" w:rsidRDefault="0016376E">
      <w:r>
        <w:continuationSeparator/>
      </w:r>
    </w:p>
    <w:p w:rsidR="0016376E" w:rsidRDefault="001637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rPr>
        <w:lang w:val="en-US"/>
      </w:rPr>
      <w:t xml:space="preserve">Page </w:t>
    </w:r>
    <w:r w:rsidR="00E94A3F">
      <w:rPr>
        <w:rStyle w:val="Seitenzahl"/>
        <w:lang w:val="en-US"/>
      </w:rPr>
      <w:fldChar w:fldCharType="begin"/>
    </w:r>
    <w:r>
      <w:rPr>
        <w:rStyle w:val="Seitenzahl"/>
        <w:lang w:val="en-US"/>
      </w:rPr>
      <w:instrText xml:space="preserve"> PAGE </w:instrText>
    </w:r>
    <w:r w:rsidR="00E94A3F">
      <w:rPr>
        <w:rStyle w:val="Seitenzahl"/>
        <w:lang w:val="en-US"/>
      </w:rPr>
      <w:fldChar w:fldCharType="separate"/>
    </w:r>
    <w:r w:rsidR="00A150C3">
      <w:rPr>
        <w:rStyle w:val="Seitenzahl"/>
        <w:noProof/>
        <w:lang w:val="en-US"/>
      </w:rPr>
      <w:t>3</w:t>
    </w:r>
    <w:r w:rsidR="00E94A3F">
      <w:rPr>
        <w:rStyle w:val="Seitenzahl"/>
        <w:lang w:val="en-US"/>
      </w:rPr>
      <w:fldChar w:fldCharType="end"/>
    </w:r>
    <w:r>
      <w:rPr>
        <w:rStyle w:val="Seitenzahl"/>
        <w:lang w:val="en-US"/>
      </w:rPr>
      <w:t xml:space="preserve"> of </w:t>
    </w:r>
    <w:r w:rsidR="00E94A3F">
      <w:rPr>
        <w:rStyle w:val="Seitenzahl"/>
        <w:lang w:val="en-US"/>
      </w:rPr>
      <w:fldChar w:fldCharType="begin"/>
    </w:r>
    <w:r>
      <w:rPr>
        <w:rStyle w:val="Seitenzahl"/>
        <w:lang w:val="en-US"/>
      </w:rPr>
      <w:instrText xml:space="preserve"> NUMPAGES </w:instrText>
    </w:r>
    <w:r w:rsidR="00E94A3F">
      <w:rPr>
        <w:rStyle w:val="Seitenzahl"/>
        <w:lang w:val="en-US"/>
      </w:rPr>
      <w:fldChar w:fldCharType="separate"/>
    </w:r>
    <w:r w:rsidR="00A150C3">
      <w:rPr>
        <w:rStyle w:val="Seitenzahl"/>
        <w:noProof/>
        <w:lang w:val="en-US"/>
      </w:rPr>
      <w:t>3</w:t>
    </w:r>
    <w:r w:rsidR="00E94A3F">
      <w:rPr>
        <w:rStyle w:val="Seitenzahl"/>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3C3375">
    <w:pPr>
      <w:pStyle w:val="Fuzeile"/>
      <w:ind w:left="0" w:right="0"/>
    </w:pPr>
    <w:r>
      <w:rPr>
        <w:lang w:val="en-US"/>
      </w:rPr>
      <w:t xml:space="preserve">Page </w:t>
    </w:r>
    <w:r w:rsidR="00E94A3F">
      <w:rPr>
        <w:rStyle w:val="Seitenzahl"/>
        <w:lang w:val="en-US"/>
      </w:rPr>
      <w:fldChar w:fldCharType="begin"/>
    </w:r>
    <w:r>
      <w:rPr>
        <w:rStyle w:val="Seitenzahl"/>
        <w:lang w:val="en-US"/>
      </w:rPr>
      <w:instrText xml:space="preserve"> PAGE </w:instrText>
    </w:r>
    <w:r w:rsidR="00E94A3F">
      <w:rPr>
        <w:rStyle w:val="Seitenzahl"/>
        <w:lang w:val="en-US"/>
      </w:rPr>
      <w:fldChar w:fldCharType="separate"/>
    </w:r>
    <w:r w:rsidR="00A150C3">
      <w:rPr>
        <w:rStyle w:val="Seitenzahl"/>
        <w:noProof/>
        <w:lang w:val="en-US"/>
      </w:rPr>
      <w:t>1</w:t>
    </w:r>
    <w:r w:rsidR="00E94A3F">
      <w:rPr>
        <w:rStyle w:val="Seitenzahl"/>
        <w:lang w:val="en-US"/>
      </w:rPr>
      <w:fldChar w:fldCharType="end"/>
    </w:r>
    <w:r>
      <w:rPr>
        <w:rStyle w:val="Seitenzahl"/>
        <w:lang w:val="en-US"/>
      </w:rPr>
      <w:t xml:space="preserve"> of </w:t>
    </w:r>
    <w:r w:rsidR="00E94A3F">
      <w:rPr>
        <w:rStyle w:val="Seitenzahl"/>
        <w:lang w:val="en-US"/>
      </w:rPr>
      <w:fldChar w:fldCharType="begin"/>
    </w:r>
    <w:r>
      <w:rPr>
        <w:rStyle w:val="Seitenzahl"/>
        <w:lang w:val="en-US"/>
      </w:rPr>
      <w:instrText xml:space="preserve"> NUMPAGES </w:instrText>
    </w:r>
    <w:r w:rsidR="00E94A3F">
      <w:rPr>
        <w:rStyle w:val="Seitenzahl"/>
        <w:lang w:val="en-US"/>
      </w:rPr>
      <w:fldChar w:fldCharType="separate"/>
    </w:r>
    <w:r w:rsidR="00A150C3">
      <w:rPr>
        <w:rStyle w:val="Seitenzahl"/>
        <w:noProof/>
        <w:lang w:val="en-US"/>
      </w:rPr>
      <w:t>3</w:t>
    </w:r>
    <w:r w:rsidR="00E94A3F">
      <w:rPr>
        <w:rStyle w:val="Seitenzahl"/>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76E" w:rsidRDefault="0016376E">
      <w:r>
        <w:separator/>
      </w:r>
    </w:p>
    <w:p w:rsidR="0016376E" w:rsidRDefault="0016376E"/>
  </w:footnote>
  <w:footnote w:type="continuationSeparator" w:id="0">
    <w:p w:rsidR="0016376E" w:rsidRDefault="0016376E">
      <w:r>
        <w:continuationSeparator/>
      </w:r>
    </w:p>
    <w:p w:rsidR="0016376E" w:rsidRDefault="001637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anchor>
      </w:drawing>
    </w:r>
    <w:r w:rsidR="00C26E63">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F823E84" id="Group 38" o:spid="_x0000_s1026" style="position:absolute;margin-left:399.45pt;margin-top:38.55pt;width:151.45pt;height:38.8pt;z-index:-251659264;mso-position-horizontal-relative:page;mso-position-vertical-relative:page" coordorigin="7989,771" coordsize="3029,776" o:gfxdata="UEsDBBQABgAIAAAAIQAgxQskFgEAAEkCAAATAAAAW0NvbnRlbnRfVHlwZXNdLnhtbJSSTU7DMBCF&#10;90jcwfIWJQ5dIISSdEHKEhAqB7DsSWKIf+QxIb09dtpKUKWVWNpvvjfzxi7Xkx7ICB6VNRW9zQtK&#10;wAgrlekq+r59yu4pwcCN5IM1UNEdIF3X11flducASaQNVrQPwT0whqIHzTG3DkxUWus1D/HoO+a4&#10;+OQdsFVR3DFhTQATspA8aF020PKvIZDNFK/3k3w46Ch53BemXhVVOhnMAltkQLeLyJQlZZnxMOAJ&#10;xJ0blOAhboSNRp6kyQ5J8kjONdgrhzcx7pkOSfkb5HeDA/cSn8ArCeSV+/DMdYzLpEcGK9tYkV/2&#10;SENqzGzbKgF543EzU8eZznlL+208jP81byL2BuPRnc0fof4B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xQDQsewMAAF4LAAAOAAAAZHJzL2Uyb0RvYy54bWzs&#10;Vttu4zYQfS+w/0DoXdHFimUJsRdZyQ4KbNug7T4XNEVJRCSRIGk7waL/3hlKys0Bstg+tdgAkUkO&#10;ZzhzzsyQVx/v+44cuTZCDmsvugg9wgcmKzE0a+/Lnzt/5RFj6VDRTg587T1w433cfPjp6qRyHstW&#10;dhXXBIwMJj+ptddaq/IgMKzlPTUXUvEBhLXUPbUw1U1QaXoC630XxGG4DE5SV0pLxo2B1XIUehtn&#10;v645s7/VteGWdGsPfLPuq913j99gc0XzRlPVCja5Qb/Di56KAQ59NFVSS8lBizNTvWBaGlnbCyb7&#10;QNa1YNzFANFE4atobrQ8KBdLk58a9QgTQPsKp+82y3493moiqrWXeGSgPVDkTiWLFWJzUk0OW260&#10;+kPd6jFAGH6W7M6AOHgtx3kzbib70y+yAnv0YKXD5r7WPZqAqMm9o+DhkQJ+bwmDxSiLF0l06REG&#10;siSL0+XEEWuBSFRLs1XmEZCmaTTSx9rtpL0IY5ChapouURjQfDzVeTp5trlSguXwPwEKozNA3088&#10;0LIHzb3JSP9NNnqq7w7KB+4VtWIvOmEfXB4DQOjUcLwVDIHGyRM3gMfIDUjxULKAMCtuGGTy9igH&#10;cffX/mCtHDDmWXU0RDFQxxcZZNHSoeHXRkFdANZgdV7SWp5aTiuDywjcSytu+sK5fSfUTnQdEorj&#10;CQZw6FVqvoHkmPalZIeeD3asY807QEQOphXKeETnvN9zSEv9cxW57IEM+WwsHoe54mrra7y6DsMs&#10;/uQXl2HhJ2G69a+zJPXTcJsmYbKKiqj4G7WjJD8YDjDQrlRi8hVWz7x9s5CmljOWqCt1cqSuoYwp&#10;Bg65VJtdhKxDSNBXo9nvADbsg7HV3LIWhzUgN63D5keBg/kJWeTAQN29W0rnNYEYYT1hHbxZEJAX&#10;2tgbLnuCAwAa3HRA0yPgPAY2b0GXB4l0u0DmOJ9TkYXZdrVdJX4SL7dARVn617si8Ze7KL0sF2VR&#10;lNFMRSuqig9o7t8z4YCVnajmZDS62RedHhnaub+pE5inbQFmxJMbM3vzr0s0RwbCP1UDsPHf6xzA&#10;/svOkcAt+LJz2AfF/5d9I/7RN965glfZcrxLszTGFBgLGvtGHCbTTXoZp1P9zPf33BV+NA64/aB9&#10;n7X/uW8/bxzuAQKPOKcxPTjxlfh8DuPnz+LNPwAAAP//AwBQSwMEFAAGAAgAAAAhALKZqdHGAAAA&#10;pgEAABkAAABkcnMvX3JlbHMvZTJvRG9jLnhtbC5yZWxzvJC7CgIxEEV7wX8I07vZ3UJEzNqIYCv6&#10;AUMym41uHiRR9O+N2CgIdpYzwz33MKv1zY7sSjEZ7wQ0VQ2MnPTKOC3geNjOFsBSRqdw9I4E3CnB&#10;uptOVnsaMZdQGkxIrFBcEjDkHJacJzmQxVT5QK5ceh8t5jJGzQPKM2ribV3PeXxnQPfBZDslIO5U&#10;C+xwD6X5N9v3vZG08fJiyeUvFdzY0l2AGDVlAZaUwdeyrcj2wL87NP9xaKpTIP2U4B/f7R4AAAD/&#10;/wMAUEsDBBQABgAIAAAAIQArYSbO4QAAAAsBAAAPAAAAZHJzL2Rvd25yZXYueG1sTI9BT8JAEIXv&#10;Jv6HzZh4k+2qWKjdEkLUEyERTAi3oR3ahu5u013a8u8dTnp7L/PlzXvpYjSN6KnztbMa1CQCQTZ3&#10;RW1LDT+7z6cZCB/QFtg4Sxqu5GGR3d+lmBRusN/Ub0MpOMT6BDVUIbSJlD6vyKCfuJYs306uMxjY&#10;dqUsOhw43DTyOYrepMHa8ocKW1pVlJ+3F6Pha8Bh+aI++vX5tLoedtPNfq1I68eHcfkOItAY/mC4&#10;1efqkHGno7vYwotGQzyfzRllESsQN0BFisccWU1fY5BZKv9vyH4BAAD//wMAUEsDBAoAAAAAAAAA&#10;IQC2mtSoXAUBAFwFAQAVAAAAZHJzL21lZGlhL2ltYWdlMS5qcGVn/9j/4AAQSkZJRgABAQECWAJY&#10;AAD/2wBDAAMCAgMCAgMDAwMEAwMEBQgFBQQEBQoHBwYIDAoMDAsKCwsNDhIQDQ4RDgsLEBYQERMU&#10;FRUVDA8XGBYUGBIUFRT/2wBDAQMEBAUEBQkFBQkUDQsNFBQUFBQUFBQUFBQUFBQUFBQUFBQUFBQU&#10;FBQUFBQUFBQUFBQUFBQUFBQUFBQUFBQUFBT/wAARCAJeAl4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ooAKKKKACiiigA&#10;ooooAKKKKACiiigAooooAKKKKACiiigAooooAKKKKACiub8Y+PvDPw+00aj4n8Qab4dsRn/SNTu4&#10;7dD7AuRk+w5r5c+JX/BUr4M+CWlg0SfVPG16vygaVamKAN/tSzbOPdFftQB9j0V+S/j3/grl8RPE&#10;Mr2vgzwlo3hyOVtkcl2ZNQueeBt+4mfYo1cW95+2X+0WhLTeNDYXHYMNEs5FPt+5R1/Pp607Cufr&#10;v4r+IvhXwHCJvEviXR/D0RGQ+q38VsCPbewrxPxX/wAFC/gH4RLJN4+t9SnGcRaTaz3e7Ho6IU/N&#10;hXwZ4Y/4JYfFHxHN9q8TeJND0QynMmZpby4z3JAUKf8AvuvZfC//AASY8F2W0+IfG+uaswxkadBD&#10;ZKfwYSnH4/jTshXOw8S/8FdvhdprMmj+GfFGsuucPJDBbRNyOhMjN0z1UdvXjzPXP+CyN7JuXRvh&#10;bBDjpLfa00men8Cwrjv/ABHtXufh3/gnb8C/D4Qy+FJ9YmXGJdR1K4fP1VHVD+K9q9G0b9mb4TeH&#10;lUWPw38LxsvSSTSoZZB/wN1LfrRoFz4H1b/grt8WroMun+GvCFgh6M9tczSDnsTOB045Ws2f/got&#10;+0x4lWRtMtreFchs6f4e80KD0Hzh+D7+nWv1B03w3pOiD/iXaXZ2A5/49bdI+vX7oFXitF0Fz8rp&#10;f2vv2ytQnRrf/hIog+Akdv4NgYEnpjdasTn61b/4aX/bj/59PGX/AIQkP/yHX6hlaYVpXEfl2/7T&#10;n7cEEbSSW/jBI0BZmbwLAAAOpJ+x1XT9tL9r/SIHe9OtSISP3l34QhQL7ZW3UfnX6klaYVqgPy7P&#10;/BTP9ojw2X/tS00ptihX/tDQ2iwTjBO1kwT+XPSui0n/AILAfEyEn+0/BnhO8GTj7ItzBx2+9M/v&#10;X6PFa5/V/AfhrXgw1Pw9pWohuv2uyilzznncp780aDufIWg/8FkbV2C638L5oV7y2GtCTPX+B4V9&#10;v4q9Q8M/8FZfg5rLompWPibw+5+89zYxzRDnsYpGY8c/dH412Gufso/B/XwRdfDnw/HnqbOyW1P5&#10;xba808R/8E5fgvrQb7Hpmq6CW76dqUjY47ed5n1osgue/eEf24PgV418saf8StFt3fomqu+nnPp/&#10;pCpzXsmja9pviOxS90nUbTVLN/u3FlOs0bfRlJFfmL4q/wCCVmlyiR/Dfj28tSPuQ6rYpPn2LoyY&#10;+u015Vqn/BPv43fDm+N/4S1Oy1GZPmjn0XVGs7jj/rp5YB+jH60rIdz9oqK/F+2/aM/a3/Z+cf23&#10;eeJZbCL758R2P9oW7gf9PDqx/wC+ZM1658PP+CwurW7RQ+OfANnepnD3mgXTQMPcQy7wx/7aLSsF&#10;z9RKK+Y/hn/wUV+BnxKaKH/hKj4WvpMAWviWH7JjPrLloR/38r6N0rVbLXLKO9068t7+zlGY7i1l&#10;WSNx6hlJBpDL9FFFABRRRQAUUUUAFFFFABRRRQAUUUUAFFFFABRRRQAUUUUAFFFFABRRRQAUUUUA&#10;FFFFABRRRQAUUUUAFFFFABRRRQAUUUUAFFFFABRRRQAUUUUAFFFFABRRRQAUUVxXxJ+Lvgz4O6Ed&#10;W8Z+JLDw/ZchGu5PnlI6iOMZeQ+ygmgDtazdY1vTvDemXGo6tqNrpmnW675ry9mWGKJfVnYgAe5N&#10;fnD8c/8Agrkqm5034U+HN5BKDXdfXj6x26n8QXb6p2rwbTPgj+0t+2rqMGs+JbnUpNJd/Mi1DxLK&#10;bSxjB/igt1XoR3ijx6mnbuK59w/GH/gqF8I/hx51p4dku/iBqqZATSh5VoGHZrhxgj3jVxXx74w/&#10;4KHftA/HzVm0TwDYSaCkg4sfCti91eMmerSkMw6j5kCdPrX0X8IP+CXHw88H+TeeNtQu/G+orhjb&#10;ZNpZKev3Ebe+D6vg91r668JeCfD/AIC0lNL8N6Jp+g6enS2062SBCfUhQMn3PJp6IVz8tfCX/BOr&#10;43/GHU/7a8e6vHoTz4Mt3r181/fuvrtVmz1PDupr6a+HP/BLn4V+FPLn8S3mq+NLtcbknm+yWpI7&#10;iOLD/gZCP6/ZVJtpXYjjvA3wg8D/AAzhWPwr4T0fQSBtMtjZpHK3+9IBub6kmuvIzS7aSkAhWkp1&#10;FADCtMK1KVpKAIStMK1OVphWgCArTCtTlaYVoAgK1GVqwVqMrQBAVqMrVhlqNlqwIGWoytTstRst&#10;AEDLUbLVhhUTLQBXZa8y8efs3fDL4k+Y+v8AgvSrm5kzuu4Ifs9wSe5li2ufxNeostRsKAPiH4g/&#10;8Ew/C2pmSfwf4nv9ClPItdRjW7hz6BhsdR7ksa8Mm/Z2/aP/AGZNQl1Lwddao9up3vc+Eb15Ul/6&#10;6W/DPxjhoyPyr9TGFRMKLgfAPwv/AOCr3xH8EXa6X8RvDtp4pSFvLmnjT+zr9CODuAXyyR6bF+tf&#10;bHwe/b3+DXxl8i2tPEy+HtZlwBpXiAC0kLHgKshJick9Ark9OBWd8RPgz4J+K1qYfFfhqw1g7dou&#10;JY9s6D/ZlXDr+DCvkf4qf8EzLC5E158PvEUllLyw0zWv3kRPosyDco7YZWPq1Fkx3P1XBDAEHIPI&#10;Ip9fiToPxR/aS/YkvIbSaXUrbQI2CpY6mv27SZR2VGBITtxGyN0zX2R8C/8Agq14D8btBpvxDsJf&#10;A2qNhft8e650+Rvcgb4s8feUqOcuKmw7n3dRWXoWv6Z4o0m21TRtRtdV065XfBeWUyzQyr6q6kgj&#10;6GtSkMKKKKACiiigAooooAKKKKACiiigAooooAKKKKACiiigAooooAKKKKACiiigAooooAKKKKAC&#10;iiigAooooAKKKKACiiigAooooAKKKp3l3BYWs1xdTJbW8Kl5JpnCoigZJJPAA9TQBcrkfiJ8TvCn&#10;wn8Oza74w16y8P6XFn9/dyYLn+6ijLO3+yoJPpXxh+01/wAFSfDfgg3WgfCyKDxbraExvrk2f7Ot&#10;z6xgYM5HqMJ0IZulfKngT9nb46ftzeJI/F3izVLu30aU8a9roYRCM84tLcY3L6BAqZ/iBp27iuez&#10;ftBf8FYdR1Ca50X4QaR9ihJMY8Q6tEJJ37ZhtzlV9jJuznlAa8q+Hv7Efxu/aj11PFnxC1O80Syv&#10;MO+q+JHea9ljzwIrckMBzwGMa46cV97fAL9i34bfs/xwXemaWNb8SIAW13VlWWdW9YhjbEOv3Rux&#10;wWNe80722JPAfgl+w/8ACv4H+Rd2GiDXteiw39sa2FuJkYDrGuAkffBVd3PLGvfdtLRUgN20badR&#10;QAyin0mBQA2il21Xv7+10q1kur25hs7aMZeaeQIij3Y8CgCbbTa8V8bftqfBTwEZE1D4g6XdzpwY&#10;dJZr9s+n7kMAfqRXhfi3/grD8OtMMkfh/wALeINdkU4D3PlWcT+4O52/NBTswPt6gjNfmB4l/wCC&#10;tnjO7Zv+Ef8AAuhaWp+7/aNxNeEc/wCwYs8f57Vzyfti/tZfEXJ8NaRqeyQfKNA8KG5GOehaKQ9j&#10;37H0p2YH6vEYpCM1+VDaP+3H40LN5fjm3yCT+8j03pgcDMf+cn1NS/8ADIv7Z3iAE6lqHiFS48pv&#10;t/jRJMr77bhuOTx9eKVgP1PK0wrX5bf8O7P2mtUItrvW7YQN943PiKR0GORkAE/pUn/Dr39oT/oP&#10;6D/4Orj/AONU7LuOx+oLLTGWvy9P/BOH9pXRj5djrViyP8zGz8QSxrn33KvP4Uxv2Nv2w/Di50vU&#10;dZkEB/df2f4wWLr127p0x1Oc470rCP1BK0xlr8vH8B/tw+CfmK+N7nysjjUY9Szg57SSbv1z05qv&#10;J+0z+178Pc/8JBo2vmCPIzrPhPy0wM871hQsODzuPTrTsB+o7Co2FfmZof8AwVR+IGmzGHX/AAdo&#10;GoGMlWW18+0kyP7255Bnr/CK9W8Lf8FVvBN+QPEPgzXNGLEDOnzQ3yr7ksYjj6A/SnYD7ZYVGwrx&#10;Lwf+258FfGpjjt/HNnply3WHWY5LLZ9ZJFEf5Ma9l0vVbDX7BL7S7221Kxf7t1ZzLNE30dSQfzoA&#10;ewqNhU7Co2FAFdhUbCp2FRsKAK7ComFWGFRMKAKV7ZW+oWstrdQR3NtMpSSGZA6Op6gg8Eexr5e+&#10;Mf8AwT+8A+P1nvfDIPgrWWyw+xpvsnPo0GRs/wC2ZUD0NfVLComFAH5dv4e/aB/Yb1p9U0S+vbfQ&#10;xKHkutOdrnS7nt+/iIwpI4y6qf7p719i/s8/8FU/CHjh7fSPiZZp4K1dgFGq226XTpm/2hy8Oc99&#10;yjBJcV7vcQR3ELxSossUilHRxlWB4IIPUV8t/G/9gbwX8Qxcal4V2eDddb5tlvHmxmb/AGoh9zPT&#10;KYA67TRvuB+iml6pZ63YQX+nXcN/Y3CB4Lm1kWSKVT0ZWUkEe4rQr8P/AAx8QPjz+wR4jW2VpodC&#10;ll3NYXW660i+9ShBGxj3KlH4GeOK/Rr9mX9v/wCH37QwtdIuZh4S8aSAKdG1GUeXcv8A9O03Ak/3&#10;SFfrhSBmpasVc+pqKKKQwooooAKKKKACiiigAooooAKKKKACiiigAooooAKKKKACiiigAooooAKK&#10;KKACiiigAooooAKKKKACiiigAophIUEk4A5JNfBP7Xn/AAUu0n4cNe+E/hfLa6/4nXdFca4cS2Vg&#10;3QiMdJpB/wB8A9d3K00rgfSf7Qv7UfgH9m3QRe+KtS36pMhay0WxxJeXR9QmRtT1diF4xknAP5e/&#10;Ej4/fG39vvxgfCvhvTbq38PFwyeHtKcrawpn5ZLyc4D4wOXwuQNqgnnW+AH7E/xC/au19vH/AMSd&#10;V1HTNA1CTz5dSviW1DUh/wBMVf7iY4DsNoGNqsOn6f8Awx+FHhT4OeF4PD/hDRrfR9NjwWES5kmf&#10;GN8jn5nY/wB5iT+FPRE3PmH9mr/gm14Q+Fq2ut+PDb+NfE64dbZ0zp1q3+yjDMp/2nGOmFBGa+yk&#10;RY1CqoVQMAAcAUtFLcQUUuDRg0gEopcGjBoASjAr56+NX7dvwn+CvnWlxrf/AAkuuR5X+ytB23Dq&#10;3pJJkRp7gtu/2TXxN45/4KIfGr45a0fDvwy0OXQFuNwitNDtm1DU5F6HMm046jlEUj+9TsB+nHjr&#10;4k+FPhlpZ1HxX4i03w/Z4JWS/uViL+yKTlz7KCa+Tfid/wAFUfhv4WaW28IaTqfjS6XIWcj7DaH6&#10;O4Mh5/6Z/jXg3w+/4Jl/Gb4y6o2vfEvX08MefhpZtVuG1LUpB1BKK+B9HkBH92vrPwF/wTy+AnwU&#10;so9T8S26+JrmHBa/8U3ai3DdwIRtjI9nDn3ppdClFydkfG2rft6/tE/HTU5dM8AaS+nBjgWvhfSX&#10;vLkKf78jiQj/AHlCdO3NP039gP8AaY+Ot5FqPjnUHsVb5luPFmtNcyqv+zGhlZfZSF/Cvv8A1X9q&#10;X4Y/DbS10nwrZLdQW4KxWWi2a21rGfTJCqB7oGryPxb+254v1MvHoen2WiQnpJKDczD8ThP/AB01&#10;208JWqbRt6nr0MqxVfVQsvPT/gnIeBf+CPnhqxEcvjLx/qeptwWt9GtI7RQfTfIZCw99qmvWNN/Y&#10;4/Zb+EG06tpWk3N5GQS/iLVGndsdvKZwh+gSvnXxP8X/ABr4uZhq3ifUbhW6wpOYoj/2zTC/pXFM&#10;lejDLG/jn9x7tHh171Z/cv1Z9y2nxy+AHwuyvhjStJtJYuAnh/Qlgx9GCIp6DoaxNY/b+0OFW/sv&#10;wtqF04HAvJo4Mn32+ZivjFo6hZMV2Qy2gt7v5nsUuH8JH4k5er/ysfUerf8ABQDXps/2f4UsbQel&#10;xdPMev8AshK5W6/br+I8oYR2+iQZBAMdrKce/wA0p5/T2rwFkqJkzXTHBUF9lHowyjBR2pr8X+Z7&#10;Vd/tq/FSdgY9Vs7cAdI7KM5/76BrOu/2yPizMoEfiVbcg53R2NuSfb5ozXj7piomStlhaC+wvuR1&#10;xyzBr/l3H7keyx/tofFmKNVbxDFIR1drGDJ/JAKsQftx/FS3Ch7/AE+5wcky2SjPsduOK8LdM1Cy&#10;1f1Sg/sL7i/7Lwb/AOXcfuR9I2f/AAUD+I1q4+0aboFwnOf9HmRvzEuP0rqtL/4KQ6nCwGo+CLe4&#10;XOC1vqLREdOcNG2e/GRXx861XdMVk8vw8t4mMsjwNTeC+V1+TPuC7/bd+E/juFYPGnw9kvVYbWF7&#10;YWt9EBjod5Bx/wABrDv/AAp+xZ8ViRPo2k+H7yTk/Z47nSfKP/bPZF+HI/SvjR1qB1rCWU0ZfDdf&#10;M4anDODqfBzR9H/mj6q1r/glt8JvH8Et18O/ideWmTu/eSW+qQL7DyzGwH1Y/jXj2v8A/BNP4+fC&#10;a9k1TwDr1rrEicpNoOqPp95geocoB9BIa80t7mewuY7i2mkt54zlJYnKsp9QRyK9L8JftUfFXwOQ&#10;th4yvrmBeDBqRF2uPT96GIH+6RXBUyea/hzv6njV+FKq1pTT9Vb8Vcwz+1V+05+zpdxWXjvS726t&#10;UIVI/FulNtl9StymxpPr5jDP417Z8O/+CoXgrXPKt/GXhvU/DFwcKbuwdb62z3Zh8kiD2Cua3/CX&#10;/BRrUZbU2HjfwfY61ZyjZNJYPs3L33Qyb1b6blFO1TwP+x7+0erF7SP4d+ILheJLT/iVsjH2+a1Y&#10;59iTXnVcFiKOsoaeWp81icmxmG1nTbXda/l+p9DeAfin4N+K9n9p8HeJ9M8RLs8xorKcGeNfV4Wx&#10;JGP99RXSMK/Pv4jf8Eq/HHhSRNd+Fni+08VRRnz7aF5PsF6vdfLkDGNz/tbk9hXHaR+17+0H+zPr&#10;EWg/ErSLzWrdeBa+Lbd1uXUcForwYaT/AHmMi+1cB47jyn6YsKiYV8+/CP8Abz+FPxWMNneai/gX&#10;WpMD7H4gdVt2b0S6HyY95BH9K+h5YWRI3I+SRQ8bjlXUjIZT0II7iggqsKiYVOwqJhQBAwqJhU7C&#10;omFAGTr/AIf0zxPpVxpmsWFtqenXC7JrW7iEkbj3UjFfDnx8/wCCe0ls9xrnwumYhSZG8P3UvzL/&#10;ANe8rHn/AHXOevzHgV96MKiYUAfCH7N//BRzxx8DdUj8HfFez1DxHodo4t2lulK6tp2OxL481R/d&#10;fDdMNgBa/Un4d/Ezwx8WvC9r4i8I61a65pFwPlntnyUbAJR1PzI4yMqwBHcV8l/HL9m7wh8dtMZd&#10;YtBZ61Gm221m1UC4i9A3/PRM/wALepwQea+GnsfjH+wH8Q11nRb510y4cRi8hUyadqSDJEc8Z6Ng&#10;ng4YfMUb+Khq47n7jUV80/softv+Df2mrBNPDL4e8bQx7rjQbmTPmgdZLdzjzF7kfeXuMYY/S1QU&#10;FFFFABRRRQAUUUUAFFFFABRRRQAUUUUAFFFFABRRRQAUUUUAFFFFABRRRQAUUUUAFFFFABWF4r8T&#10;6T4I8O32ua5qEGk6TYxGa5vbuQJHEg7kn8AB1JIA5NYnxZ+L3hb4I+Cr3xV4v1OPTNKthtXPMtxI&#10;QSsUSdXdsHAHoScAEj8i/i58bfin/wAFCvipaeFfDOnT2/h6OYyWGhRSEQW6Dg3V3J0LAH7x4XO1&#10;ASfmaVwO3/av/b88VftF6y3w7+E9tqNl4avZfsm60jb+0NaJONoVfmSJv7g+Zh97glR7H+yP/wAE&#10;4NM8CrZeLPinbwaz4jGJbfQCRLaWLdQZSMiaQenKA5+9wR7V+yp+xx4V/Zp0ZblFj1rxncxBb3XJ&#10;U5TI+aKAH/Vx5/4E3BboAPoQDFNvoiBqrgAAYA6AU7bS0VIBRRS4NACUV5J8fP2o/AH7Omk+f4o1&#10;UPqsiF7XRLLEt5cemEzhF/23KrwcEnivzl+IX7VXxx/bT8Tv4N8AaVfaZo9wdv8AYuhMd7xk43Xd&#10;18uE55yUj5GQTzTSA+2Pj/8A8FBPhp8EWuNNsbr/AITTxNGCP7O0iVTDE3pNccqnIIKruYd1FfD2&#10;ufGz9o/9uXWbjQ/C9lfx6BI3lS6boKtbWMSntc3DEbsjGRI+D2UdK+jv2d/+CUWhaDHbaz8W9S/t&#10;2/4ceH9NlaO0jPXEsow8h9Qu0ZB5YV9LeJfjj8P/AII6PH4c8MWFrILJfLh0rRo0it4PZmUbV5zn&#10;AY56itoQlN8sFdnRRoVa8uSnG7PmD4Gf8ElNI0oW+pfFbXm1i4GGOh6I7RWw9pJyA7/RAmMcMa+o&#10;V8bfB/8AZn0mTQvDen6bpjR8Pp2gW6tM7AdZXHVveRt31r5v+IX7QPjD4hebBNfnTNObI+xWBMas&#10;PR2zuf6E49hXmJjr1qWXX1qv5I+pwuRfary+S/zPePHn7Y3ivXjJB4ftoPD1qeBKQJpyP95htH4L&#10;keteGa/4h1XxRetdavqN3qlyc/vbuZpCM9hk8D2HFQFKYUr1adClS+FWPqsPg6FBWhBL8/v3KZjp&#10;jJVxo6jZK6rnoJlNo81EyYq4yVGyetMtMpslRMmauPHULJVJlplN0xULpV1kqF0xVpmiZSdKhdMV&#10;cdahdKpM1TKTLULpVx1xUDrVJmiZTZagdauSJUDrVo1TKTrioJFq7ItV3WrRqmU3Wq7rmrjrioHW&#10;rRqmU2GDSVLItRVSNEdf4D+L/jL4ZXCy+GfEl/pSBtxt45d8DH1aFso34qa+k/Df7eVn4u0Y+Hvi&#10;34K07xRo82BK8Nukgb0ZreXKseeqsuOwr49orjrYKhX+KOvfqeRi8pweM+Omr99n96PqjxT+wn8E&#10;P2jLWbVPgn4wi8L6wcyvot0zzQZx0MUhE0Izn5hvX+6uK8IuW/aT/YCvfs1zFcDwmZRhJV/tDQ7k&#10;k9j/AMsWY+nlyGuUsr24027iurS4ltbmJt0c0LlHQ+oYcg19IfC79ujxd4WtP7G8Z2sPjnw5Knkz&#10;R3wX7T5Z4ILkESjGciQEnpuFfPYjKZx1pO67Pc+Fx3C1WneeGfMuz0f37M7n4H/8FAvh58UxBp3i&#10;lk+HniJsKPtspk02dvVZ8Zi+kvA/vmvpye3eFY3IBjlUSRyIQySKRkMrDhgQeo4r438Vfsk/A39q&#10;62m1X4Q61D8PvF7I0sugXKFbaRsZwYMkxgf3oCyD+7mvDNM8e/H/APYD1+Lw/wCIdPmufCryHZpe&#10;pbrnSroZyWtpgf3bYyfkKkZ+ZT0rwJwlTlyyVmfDVqNShNwqRcWujP0yYVEwry34DftU/D/9ouGC&#10;10O8Og+LSuZPDGrSqsznGT9mk4WcdeBhwASVA5r1aeJ4ZGR0ZHU4KsMEfhUmBWYVEwqdxUTigCBh&#10;WXr+gad4n0i60vV7GDUdOukMc1tcoHR19CDWs4qJhVAfnd+0J+xnrvwn1E+NfhlNez6ZaSfaja20&#10;jfbtNZTnfGw+Z0XHUfMvfIBYfR37F/8AwUntvF7af4I+LN1FY66xWCx8TPiOC8PQJcdo5OwfhWzz&#10;tPLe+sK+Qv2ov2J7TxubvxT4Ct4rDxCcyXOlLhIL092Tskh/BW74JJK3A/U0EMAQcg8gin1+Sv7G&#10;X/BQHVvgvf23w7+K73k/hi3f7Lb6ldK7XejYyPLkUgs8QOBj7yDpkAKP1a0vUrXXdOtb+wuoryxu&#10;olmgubdw8csbDKsrDgggggioasWaFFFFIAooooAKKKKACiiigAooooAKKKKACiiigAooooAKKKKA&#10;CiiigAooooAK8x+Pfx68L/s7eALvxR4outka5jtLGNgbi+nxlYolPUnueijJPAo+Pfx68L/s7eAL&#10;vxR4outka5jtLGNgbi+nxlYolPUnueijJPAr8lIo/ij/AMFJPj0887/ZNNt/vOAzWOh2ZbhVHG52&#10;x04aRhk4VflaQE2qal8V/wDgpF8ccRq9pots+EiyzafoVqSeW6bpGCnnhpGGBhQAv6gfs/8A7PHh&#10;P9nTwXHoPhq13XEgVr/VJlH2i+lAPzOewGTtQcKD6kk6vwW+C3hj4D+BbPwt4Ws/s9nD881xJgzX&#10;cxA3Syt/Exx9AAAAAAK7uhsgKKKcBikAgGaXApa86+OHx88Hfs+eEn17xdqQt1bK2lhDh7q9cfwR&#10;JkZ6jJOFXIyRQB3ep6pZ6Jp1zf6hdQ2NjbRmWe5uJBHHEgGSzMeAAO5r88v2oP8Agp0FkufC/wAH&#10;F8+diYZfE88WRnpi1iYfMc/xuMeinIavEfHvxh+M3/BQz4gL4U8L6ZPbeHUkEiaJaSEWlrHu4nvJ&#10;sAMR6twDwi5PP3Z+zN+wt4A/Ze0+HxL4jmtPEPjGBBNLrd+oW2089/s6twuOnmN857bQStVYaTbs&#10;j5N/Z3/4JweOvjjqo8afGLUtS0HTb1xcPb3Ll9X1DI6uXz5I6cuC/GNoGGr74ivfhf8AsmeFE0Dw&#10;7p1ppCKodNNsF33Nw2MB5WJLEn+/IfpnpXA/Fv8AasnvTPpfg3MEHKPqsq/O3r5Sn7v+83PoB1r5&#10;xu7ifULqW5up5Lm5lYvJNM5d3Y9SSeSa9ShgpT96ei7H02CyiVW062i7df8AgHofxM/aF8TfEYy2&#10;yzHSNJbK/YbRzl19JH4L/Tge1eXbBVny6PLr24QjTVoKyPsaNCnQjyUo2RVMdIY6smKkMda3Oq5U&#10;MdMaOrZSmFKdxplNo6jZKuslRNHVXLTKTR1EyVdZKidM1SZaZSZMVC6VcdKhZaq5omU2WoXWrrpU&#10;DpVJmiZSdMVC61cdagdcVaZqmU3Wq7rV11qCRapGqZTdaruuKuOtQSLmrRomU3Wq8i1cdagdcirR&#10;smUpFqu61cdaryLirRqmU3WoGGKtuuKryLVo1TIqKKKs0CiiigCW0u59Puorm1mktriJg8c0LlHR&#10;h0II5B96+lfh7+2Xc3Wgv4Q+LWiweP8AwjcqIpTdRI9yi+rBvllx1BO1wed+cV8y0Vx18NSxEeWa&#10;uebi8uw+Ohy1YX/NejPcfit+wFo3jnSZfiB+zf4gTWLGM+fJ4ZluCt3asPmCwyMQwYYyI5cNxkO2&#10;QKq/Aj/goP4h8Cakvgr44WN/qlrZv9kOsyQldX04rxtnVgDOo77v3g5OWOBXnPgf4geIfhvrcWse&#10;HNVuNJ1CPjzIG+WRf7rqfldfZgRX0ZqfiX4T/tt6ZBo3xLs4PBPxICCCx8WWKhUnbGFVyTyM/wDL&#10;OQ4/uOpOK+VxeWVKHvQ96P4o/MM04er4O9Sl78PxXr39UfVelX+meJ/Dtl4h8Papa6/4evV3W2p2&#10;D74n9VPdWB4Ktgggg8g0jCvzTurH42f8E4PiHuIS78NahLtyQ02j6yg/hYcbJQB0O11wcZXk/eXw&#10;J+Pngz9pjw+b3wlMdP8AENvHv1HwvdyA3Nv6vEf+W0WejDkZGQCcV4p8cdowqJhU7qQSDwaiYUCI&#10;GFRMKmYVEwqgPnf9p79lHSfjZp82saSsWl+M4E/d3WNsd4AOI5sewwH6jvkcDwr9kr9sfxV+yF4w&#10;l+H3xAtLuXwat15d1ZTAtcaQ56ywc/NGchigyGHzJyTu++HFeIftI/szaN8eNF+0Js03xXaRFbLU&#10;gOHHURTY5ZCeh6qTkdwQD7y8O+ItN8XaJZazo17DqOlXsKz215bOHjljYZDKRWvX41fsmftZ+Kv2&#10;MfH914B8fWt2/gxrnZeWDgvLpkjH/j4g/vIchmUcMDuXn736/eHfEWm+LtEstZ0a9h1HSr2FZ7a8&#10;tnDxyxsMhlIrNqxZr0UUUgCiiigAooooAKKKKACiiigAooooAKKKKACiiigAooooAK4b4u/Fzw78&#10;EfAWpeL/ABVeiy0qxTO1cGW4kP3IolJG52PAH1JwASNzxR4n0rwb4c1LXdZv4dK0nToGubq7uDhI&#10;o1GST/gOSeBzX44/G74t+N/+Chfx807wz4UtZ4vD8Mrx6Rpsp2x28I/1l5ckZAYryeu0bUXJPzNK&#10;4FfU9U+Jf/BSX9oJYx5lnotux8uMAtZ6FYlvvHoHkbAyeGkYYGFUBf1V+C3wW8MfAfwLZ+FvC1n9&#10;ns4fnmuJMGa7mIG6WVv4mOPoAAAAABWV+zx+z/4c/Z0+Htr4a0GMTXBxLqGpugWW+nxzI3XAHRVz&#10;hR6nJPqFDZAUoGaAM06kAnQUtFfHH7a/7eVh8DYLvwd4Klg1Px+67Z5mAkg0lWH3nHRpsYKp0GQW&#10;4wrPcDuP2tP20/DP7NGlNp0Hla945uY91royv8sAI+WW4I5ROhC8M3bAyw+EPgz+zv8AFT/goF8Q&#10;pvGvjLVrqz8M+bsudduI8KUDH/RrKP7pxyOPlTktluG7L9j39hHXv2g9YT4n/Fya/Phy8l+2RW95&#10;K32zW2PPmO5+ZYT/AHvvOPu4GGr75+Jfxl0P4L6RB4b8N2Vob21hSC2063UJb2UYXChgvTAxhBg4&#10;x0GM6whKcuWCuzooUaleahTV2P0rSfhx+x/8OoND0Kwi062A3JbRYe8v5cYMkjHlj6s3AHAwAFr5&#10;p+Jvxe1/4oXzG/l+y6ajZg06Bj5Sehb++3+0fwA6Vzmv+INS8V6rPqWq3ct9ezHLzSn8gB0AHYDg&#10;dqoCOvew+FjS956yPucDltPDrmnrPv29CIJS7DU4ip3livQue1zFby/ajYPSrWwUhjFK4XKpSkMd&#10;WjHTTFTuPmKhSo2jq2UphSncpMpsmKjZKlv7u2022e4u7iK1t0GWlmcIij3J4FeV+K/2kPB/h9ni&#10;tJ5dbuV422S/uwfd2wCPdc1EqsKavJ2MquKpUFeckj0pkqB0r5uv/wBo3xj4v1BNP8L6MsFxMdsU&#10;NtC15csfYYwf++a7bw5+xt+0z8Zyk19oWp6XYTcmXxFdrYxpn1gJD/lHXFPMKcfhVzxqueUYaU05&#10;fgjudZ8ceHdCyL/W7G2cf8s2nUv/AN8g5/SuK1P9oPwZYkiK7uL8jtbW7fzfaK9r8Ff8EdtZn8uT&#10;xf8AESxssYL2+iWL3G71AllMePrsP0r27wt/wSh+DOgojardeI/ET4+cXl+kMZPsIkRh+LGuOWZT&#10;+ykjyqmf1n/Dil97PgC+/ad0tCfseiXk47efKkf8t3tWJc/tN3ch/caBBGM/8tLkv/JRX646D+xB&#10;8APC4AtPhxos2P8An/aW9P8A5Gd67nSvgz8L9Ax/ZngLwvp4AI/0TQ7eLAJyfuxiud4+s/tHFLOs&#10;XL7dvkj8Q5f2kddYHZpmnKexYSHH/jwqu37RXiRv+XHSv+/Un/xyv3nstN0LSvKNppdrb+SAIzDa&#10;omwDgYwBitI6xF2Vz+A/xrP67W/mZj/auL/nZ+A6ftD67tPmafpzHPVVkA/9DNXof2iZQzedoSOu&#10;VwI7oqR/e6oevb096/dy7XSNQl82606G4lxjfLAjnHpk1zWq/Cz4b67Hs1LwN4cvo8EbbvRreUYP&#10;UYKHrirWOrL7RSzjGR2m/wAP8j8Xbb4/6LNzc6bf2pJ+5EUmwMnuSmeMdhW5afFnwbf/ADf2y9gh&#10;6LfWkofqOoiEg/U9K/U/Xf2O/gF4m3i7+Gvh+Hf1+w2zWf5eSUx+FeYeJ/8Aglx8BvEQb+zYdb8N&#10;E/d/svVTIF5z0uFl+n/1+a2jmdeO7v8AI66fEGNhvJP1S/Q+ILG4sta403U9O1GQnCwWt7E8z+4i&#10;DbyP+A8d6k1HTbvTJvKvLWa0lwD5c8ZRsHocGvc/Gf8AwR1YCSXwl8SAR/yztda07H5zRv8A+068&#10;a1r9h/8Aaf8AgtBIugRza1pSEs8fhvVPOt5P961k2NJn0MZrtp5tJfHFfI9ejxPVX8aCfo7fmYEi&#10;1XkWuWv/AIveK/Bmpf2X8Q/AcaXi8SLPYyaNfKvoqqqxA+7Qt710ei+Pvh54tCpFr1z4TvW/5dvE&#10;Fu0luD2VbmAMSc93ijUdz6enSzOhPRu3qfR4biHB1tJtxfmv1Q1xVd14rp9U8E6vp+ljVRbJf6Mx&#10;AGq6bMl3ZknoPOiLIG/2SQR3Arm3FepCpGavF3R9NSxEKsb05JrutSowwaSnyCmV0I7EFFFFMoKK&#10;KKACiiigPiPf/hD+0+ul+H5fAnxL0xfG/wAPLxBBJa3g8ye0TsYyeWC8ELkFSAVZcYPB/G79lDV/&#10;gu1p8Y/gP4iu9e8EQv8Aa4bzT5Sb7RyPvCTABaNeQSQCoyJF4LN55XonwZ+OniX4Ia+b7RZxcafO&#10;dt7pNwSbe6ToQw7Njow5HuMg+BjcsjVvUpaS/Bnw+ccPU8Rethvdn26P/Jn0n+yv+2poX7Rkdr4X&#10;8YPa+HPiZjZDc4EdnrRA/h7RzHunRv4eu1ffr21msp5IJ42iljOGRhyK+C/jT+y54d+Ovhu++Kfw&#10;Htza6nbf6TrvgeE/6RBIeTJaqO2QxCDhgDswR5dd9+yD+3TbeOIrL4dfF7UFtdcj/caT4svG2+ac&#10;4Fvdk9G7CQ9ejYblvkZwlTk4yVmj8rq0alCbp1VaS3R9VsKiYVpatpV1o149tdxmOVfxDD1B7is5&#10;hSMCBhUTCpmFRN1oA8N/aa/Zr03476ALi3Mdh4ssYyLK/YfLIvJ8mXHVCScHqpORkEg+BfsVftfa&#10;1+yn41n+HfxCjubfwXLdslzDPGWm0e4PWVAOTG3BZRng71ych/up+lfOf7Wf7MsHxk0Ntc0OFIfG&#10;VhF+7P3RfRDJ8lj0Df3WP0PByoB+kFlewajZ293azx3NrPGssU8Lh0kRhlWVhwQQQQR1q9X5Uf8A&#10;BOz9tCb4davb/CD4hXLwaJLObfR767+U6bcF8G2lz0jZicE/cY4PytlP1XrNqxYUUUUgCiiigAoo&#10;ooAKKKKACiiigAooooAKKKKACmEhQSTgDkk0+vgb/gpb+1+fhz4dl+F3hK+2eJ9Xt86vdQP81haO&#10;OIwR0klB+oQ5/jU0LUDwP9vr9q7UP2i/H1t8J/h202o+GrW+W2b7CSx1q+3bVC4+9ErcL2ZstyNp&#10;H2b+xv8Asp6d+zR4CVblYb3xpqiLJq2oIMhD1FvEf+eaHv8AxHLHsF8V/wCCcH7I48C6Hb/FPxZZ&#10;bfEepwk6NaTL81jauMGYg9JJVPHcIf8AbIH3cBiqfYgWiinAYqQDoKWivjj9vL9teL4G6TL4K8HX&#10;aS+P76EGW4TDrpMLDhz285hyqnoDuPG0M9wMv9uz9uz/AIU79o8BeAriKbxpLHi/1IYdNKVhwqjo&#10;ZyMHnhQQSCTx5v8AsM/sAXfiy9s/in8XbVrmyuG+26boOoZeW9djuFxdhuqHO4Icl85b5eHP2AP2&#10;GLjxffWnxe+Kdq13Yzt9t0jStRBke+kY7heT7uqEncqtneTuPy43/V/x++Pz6NJceGPDFwVvwdl7&#10;fqf9R6xxn+/6t/D0HP3dqdKVWXJA68NhqmKqKnTX/ALnx1/aDi8LCfw34XdG1JR5U90gBS0GMbU7&#10;Fx+S+54HynNLLeXEk88rzTyMXeSRizMx5JJPJJpApdizElicknqalVK+joUI0I6H3+FwlPBwtHfq&#10;+4xY6kCfhUipUix1vc7rkQjpRHU4jp4jpXJuVtlBSrPl/Sjy/pRcLlQx00x1X8SeI9J8I6Y+oazf&#10;wadZp1kmbGT6KOrH2AJr5o8fftVanrt2NJ8DWEsJmcRR3csXmXErHgCOLkAk9M5Jz0BrGpXhSXvM&#10;4sRjaOHV5PXt1PfvF3jfQfA9kbnW9ShsVIykbHMkn+6g+ZvwFfPvjP8Aawu7+Y2XhHS/K3nYl3eL&#10;vlYngbYxwD6ZJznoK9S+CP8AwTP+Jnxkvo/EXxJ1CXwbpdyRK4vf3+qXC/8AXMnEXpmQhhx8hFfo&#10;l8FP2R/hV+z5BFN4Z8NwNq6Lg63qWLm+b1IkI+TPcRhR7V5NXHTlpDQ+WxObVqulL3V+J+YHw9/Y&#10;c+P37RtxBqmuW03h/SZcOt/4okaAbTz+6tgC/I5HyKpz1r7J+Ev/AASj+F/gsQ3fjHUNQ8eagmC0&#10;MjGyss9eI423n/gUhB7ivtObUD0jX8WqpJM8p+dia81zcndniSnKb5pO7MnwZ4A8HfDCw+weE/Dm&#10;leHrU/ej0uzSHf7sVA3H3JJrek1Nj9xAPduaqEZptSZ3JZb2d+shA/2eKgLFjkkk+9L1FNoENIxS&#10;U880ygBCKSnHkU2gBpGDSU4jim0ANPBpKc1NoAEleI/I7Kf9k4qePVrqP+MOPRxmq7daY1ADfEFl&#10;oPjPTH03xLoNhrenuDvtr+2S4ibjH3HBFfMvxP8A+CZvwU+JPm3Hh5L3wLqsmWDaVMXt2b/aglyM&#10;e0ZSvpdhUTCgdz8uPGn/AAT6+Pv7O2pT6/8ADvVJvEdtGpBuvDNw9vemPuslsTlwf7iGTOeRXldr&#10;8f7eTUZtJ+KfggxajCxjn1TQoF0vUYX/AOmtsVEEh9RsiY5OXr9o7fVbqz4SUso/gfkVxnxU+Dvw&#10;2+O2nfY/HXhSz1GUJsivwpS5h/3Jkw6jPOMkHuDXRTrVKT5oOx2YfF1sPLmpzcX5H5h6f4FtPHVn&#10;NffDzXrbxpBEnmS6dDGbfVoFAyS9mxLMB3aEyKO7CuMmieCV45EaORCVZGGCpHUEete//Gv/AIJY&#10;+KPBcreJPg/4il1+K2YzxabdSi31GEqcgwzLhJGH/bM8cZNeHxftCanaaq/hf47+Fr/V7uzIhfVf&#10;K+w+ILIY/jZ1AuQOu2cFueJBXvYbNmtKyv5r/I+2wHFEo2hio3X8y3+aM6iu9vPhYmteHbjxT4B1&#10;mDx34Xg5uJ7GMx3tiPS6tT88Xf5xuQ4yGrgq+kpVqdaPNTd0foeFxtHFw56MlJeX9aBRRRXSdoUU&#10;UUAFFFFAHReA/H+vfDPxNaa/4c1B9P1G2PDLysinqjqeGU9wf5gGvUvi/wDBjw3+2R4Z1Hx98N9P&#10;i0X4sWKG51/wrE2E1UYG65tx/fJ6gfeJw3zEM/hdanhbxRqvgrxBY63ol9Lp2q2UglguYThlb+RB&#10;GQQeCCQcg15WMwUMTG+0ls/8z5rN8mo5jT5lpUWz/R+R7t+xR+2tFex2Hwk+Lt69v5DfZND8SXpx&#10;JauPlFrclv4cjCs3TAVuMFfsvWtIutEvXtrpNrryrD7rjsQfSvhP4t/CnRv2x/DWoePPBFlBpHxc&#10;02Az694btxtTWo1HNzbL3l9V6k8H5trP2H7Cn7YcPi+1sPg78Tb4walD/o/h7X71/nLZwtnMW79k&#10;JPOAnULn4ipSnRm4TVmj8bxOGq4Wq6NVWkj6oYVE1aOr6Xc6PfS2l1H5c0Z59COxB7is96k5SFul&#10;QtU7d6hagD44/bZ/ZnGu2tz8Q/DFr/xMrdN2r2UK/wDHxGB/r1A/iUD5vVRnqp3e9/8ABOD9so/F&#10;HQofhn4yvd/i7SoP+JZezt82pWqD7jE9ZYwPqyjPJVifSSAQQRkHtX55ftTfBXU/2fviHp/xD8Dv&#10;Npely3i3NvNacHTLwHcFHYISCVHTquMAZTVwP22orwb9kH9prT/2n/hZb62gitfEdhttda0+M8Qz&#10;44kUdfLkALLnphlySpNe81mWFFFFABRRRQAUUUUAFFFFABRRRQAUUVRvryCytZ7q5lW3toUaSWWR&#10;gqooGSxJ6AAZzQB5R+1H+0Hpf7Nvwi1LxXeBLnU3/wBE0nT2PN1dsDsU/wCwoBdj/dU45IB/NL9i&#10;f4Aar+1d8Y9V+JPj9pdV0Cxvjd301yMjUr4nesPpsXIZlHAXYuMNxkftAfErxD+35+1NpvhvwqZG&#10;8PQ3DadoiMD5cNuDme9kHbcFLnodqovJHP6rfCj4Y6J8HPh/o3hDw/B5Om6bCIwxADzP1eV8dWZi&#10;WJ9T6VWyJZ1qqAAAMAdhT6RaWpEKBk06kA4rzv4+fHDQf2fPhrqXi7Xn3rCPKs7JW2yXtyQdkKfX&#10;BJODtUMe1AHmv7af7Wlj+zR4G8jTmiu/HOrRsul2TYYQL0NzKv8AcU5wP4mGOgYj5C/YR/Y+1H9o&#10;HxbN8Xfick2oeHPtj3MMN/8AM2t3e4l3kz96FWzns7fL0DCuN/Z4+DPiz/goF8fdW8Z+Np5h4Ytr&#10;hZ9Xu49yoV/5Z2Fvz8vyjHB+RcsTuK7v0p+MnxL0/wCC3hKy8NeG7a3sb77MsFjZ28YWKygUbQ20&#10;cDAGFHqPQc7QhKclCO7OihRniKipwWrMv9oL45r4Wgk8MeG5lTVGQJcXMOALVMfcXHRyMf7o98Y+&#10;U1BdizEsx5JPU0ss0t5cSzzyPNPKxeSSQ5ZmJySSepJqRFr6ShRjQjZH6Fg8LDCU+WO/V9xUTNTK&#10;lCLU6JW7Z2tiLHUipT1TNSqlRcybIwlOEdTLHVXWNWsPD2mXGo6ldRWVjbrvlnmbaqj/ADxjualu&#10;xDko6sl2e1eJfF79prRfAZn0zRBHreurlGCtm3t2/wBth94g/wAK++SK80+JX7QHiP4ua7F4P+Hl&#10;lfGG9k+zRLZxs17fseNqqvKqfQckdcDIr7A/ZL/4Jg6b4UFj4q+L0cOsayMSw+F0YSWlseo+0MOJ&#10;mH9wfIO5cHjzK+Mt7sPvPmsZme8KX3/5Hyx8F/2Uvi7+2drkfiDU55dI8Lb9ra/qcZEIXPK2sPHm&#10;f8BwuQdzg9f09/Z7/Y++HH7NVjHLoGli/wDEOzbN4h1ILLeOSPmCHGIlPTagGRjcWIzXs8KwWFrH&#10;b20SRQxKEjijUKiKBgAAcAAcYFRs7SNljk15EpOTuz5qUnNuUndlia9bpGMD1PWqjMWOSST6mnU0&#10;jFSZ7iU0jFOoIzQIZSMKWigBtNYU48UUAMpGFLQelADKaRzTqRulACUyn01utACHpTKfTT1oAa3S&#10;mnpT6bQBEw61EwqZqibpQBC1RNUzCon70AFveT2Mm+GRoz3x0P1Fcj8Xfgz8O/2iNF/szx94fgub&#10;hF22+q248q7tj6pKPmAzztOUPcGupbvUTdasD8xvjN+w/wDFj9k3xB/wnvws1rUNd0KyJmTU9Iyt&#10;/Zx9SJ4lyJI8D5mUFCAdyqOKw/CPxh8AftAiPT/Ggsfhv4+kwkXiO0h8vSNTk/6e4V/49nJ6yp8m&#10;WJYDAFfq7p+r3GlyZjfMZ5aNuVP+FfMH7Tv/AAT98GfH6O98ReBha+C/HrBpZYFTbY6i/U+Yqj5G&#10;J/5aIOSSWVicjalXqUZc0HZnbhcZXwk+ejLlf5+vc+MPH3w38QfDLW/7M8Qae1nK6+ZBOrB4LmM9&#10;JIpB8rqQRyD35weK5qt3wv8AFrxl+zbqs/wn+NPhW71zwbG/z6HfHFzp4JI+06dPnA7kBW8t+Rld&#10;xNdj47+EFtb+FYvHfgLVR4x+Hly20ajCuLmwc4/c3kQ5jcZA3Y2nI6blB+vweZQr2hU0l+DP1TKO&#10;IaWLtSr+7P8AB+nn5HmNFFFe2fZBRRRQAUUUUAbHhDxdq3gTxJYa9od5JYapYyebBcR9QcYII6EE&#10;Egg8EEg9a7r9oX4W6Z+0b4Qv/jL8PbFdP8aaWgn8Y+G7MEbjj/kIWyjnB2lnA54LH5gxfy2um+G/&#10;xF1n4V+MbHxHodx5N7atho3GY54z9+Jx3VhwfwIwQDXk47BRxMLrSS2f6HzGc5RDMaXNHSotn+j8&#10;j6s/Yj/auh/aL8MQ/DzxneqnxF0iA/2bqU7c6tbqOQ7HrKoHzd2HzDJD17heWstncSQTxmKaMlXR&#10;uoIr85v2ifhtD4ek0j49/CAz6PoNxeo99Z2b/vvDuqAhtvHSJ25Q9OccBkWvvL9nr466d+1x8KBr&#10;8CQ2vjzRUSDXdMi43nHyzRjrscAkehDLztBPxEoypycZKzR+M1aU6M3TqK0lo0brVE3WpmqJqRiR&#10;1j+L/CWl+OvDOo6BrNsLvTb+EwzRng4PQg9mBwQexANbFFAH5xeAfF/in9gT9pgSyebeaNkRXkKD&#10;amqaa7cMAeA64yOfldCMkE5/ajwd4q0vxx4Y0vxBol5HqGkalAl1a3MJyskbDIPsfUHkHIPIr4I/&#10;as+BMfxr+Hz/AGGJf+Em0oNcac/AMvHzwE+jgDHowXtmuK/4Jb/tPy+Gtfm+DHim4khtL2V5dBa4&#10;JH2e55Mtqc9A+CyjjDhhyXFS0NH6k0UUVBQUUUUAFFFFABRRRQAUUUUAFfAf/BUr9po+B/BEPwt0&#10;G62a54ii83Vnib5rewyQIz6GVgR/uKwI+cV9m/FD4iaR8JvAGveL9dl8nS9HtXuZecFyOFjX/adi&#10;qKO5YV+Q37O3gXWP25v2rtU8WeLozPo0NyNX1hcbohGGxb2Yz/CQoTHXZG56iqXcTPrf/gm1+zUP&#10;hb8OD481u12eJ/FECtAsi4a1sCQyL9ZCFkPt5Y4INfZdIiCNFVQFUDAAGABS0nqSPHSiilHWkBX1&#10;TU7TRNNutQv7mKzsbSJp57iZgqRRqCWZiegABOa/IT4wePfFf/BQz9pnTPC/hNZY/DkMzW2lRyq3&#10;l2tqCPOvph2LABiOoARBk9fbv+CnX7UDqF+Dnhe5Zp5tk2vzW7ZODhorQY5yfldh6bB3YV79+wt+&#10;zJafsu/CKbxH4nijtfGOs2wvNWnnGDp9uBuW2z22j5nx1fjkIpqkNJt2R6RpOj+D/wBkH4I6doei&#10;24SCyTy4EbHnX90wy0shHUsRuY9AAAOAor5G17X7/wAVa3earqU5uL67kMkjn9AB2AGAB2AArpvi&#10;98TLn4peLZb9t8em2+YrK3Y/cjz94j+82Mn8B2FcXGK+jwuH9lHmfxM/QMtwKw1Pml8b38vIlRas&#10;ItRoOasRrXYz12ySNanRc0xFqwi1DMWxUTNTKmKEXFc78Q/iHo/ww8NzaxrE21R8sNuhHmXEmOEQ&#10;evv0A5NRKSSuzGc4wi5Sdkibxz450b4deH5tY1u6FvbJ8qIOZJnxwiL3Y4/qcAE18o2Vt8Sf23Pi&#10;XD4a8L6ewsY28xbYsVtLGLOPPuJMdeeuMnooycG98Mfhd8Q/28/i20EDnT9EtCGu791L2mk25PCq&#10;MjfI2OFyC5BJIUEr+wHwR+BvhH9n3wLb+GfCen/ZrdCHubpyDcXs2ADLK3djjpwAOAAOK8PEYl1P&#10;djsfGY3HyrvkhpH8zh/2XP2OfBn7Lmg7rBF1nxZcxhb/AMRXMQEr+scK8+VHn+EEk8bi2Bj3We6M&#10;nC8L/OklkMxyenYVEVrgPJEpCKWigBtFKRSUEDCMUU5hTaAGsKSnHpTaAEakpx6U2gBp60lObpTa&#10;AGnrSUrdaSgBtI3SlPWkPSgBtNbrTqRqAG009adTT1oAY/eom71K/eomoAibrUTVK3WomoAhaom6&#10;1M1RNVgQtUYZkZWUlWByCDgipW6VE1AHKfGT4PeCf2j/AAl/wjvjqx3zRgmx1q2wl1ZOf4lfB4Pc&#10;EFTxkcAj80PFfgv4s/8ABOb4pfaoHXVPC2p/uPtDRGTS9bt+SYJ4zkK+3d8p+ZckqSpyf1UaqviL&#10;RtD8e+E7/wAJeLdMi1zw5foY5racZKejoeqsDyCCCDyCDRsVGXIfnvqngfwp8ePBs/xD+D0LxNAN&#10;2veCXbfeaW5xmSFRzLATkgjoOgGGVPFa7z45/AD4hfsEfE2y+IHw/wBUubjwnLOV07WYwH2K3JtL&#10;xMYOQMcja+MjawwvoFzpnhr9rfwPd+Pfh3YxaR490+PzfE3gy36yH+K6tF6srHkqPp97/WfTYDMt&#10;qVZ+j/zP0bI+IGmsPin6S/R/5ngdFBBBIIwR2or6k/S17+qCiiimAUUUUAd/8Hficnw91q7tNXsh&#10;rPg/XIDYa9o8nKXVs2QSBniRMllPBB4yM5rnbqTxB+wR+0Lo3izwlfNrng3U0+16ZdM2ItX0uRhv&#10;gkIHEqcK2RlXVG2jIFYVereAH0v4w+BLv4OeKbmO3ivZjd+F9WnzjS9SIICE9RDNnYw5ALBsZ5Hz&#10;+Z4L2kfbQXvLfzX/AAD4HiPKPb03iqK9+O/mv80ffT6pofxF8GaN8QvCU4u/DeuQidSo5hc8MjAf&#10;dIYMrDsykelYbV8V/sB/Hm9+AvxU1n4LfERH0/QdYvXsnhvGwNN1IHy+vQLIQEJHGRG2QMk/dXir&#10;w9N4Z1iaylyyg7opP76Hof6fUGvkEflRi0UHrRTAK+Af22/g9c/Dfx1Y/Erw15llbX90ss8lsdpt&#10;L9TvWVSOm/buz/fVj3Fff1c98QPBGm/Ejwbq3hvVo99lqEBiZgPmjbqrr/tKwDD3FAHqv7IP7Qtp&#10;+0r8GdL8RF449ftcWWtW6YHl3SKNzheySAh19NxHVTXulfiv+x78XdT/AGOf2nrrwz4om+zeH9Su&#10;Bo+s7iRGnzf6Pdj2UsDn/nnI/GcV+1FZtWLCiiikAUUUUAFFFFABRRXGfFz4kab8IPhn4j8Z6uc2&#10;OjWb3LRhsGVxxHGD/edyqD3YUAfnf/wVi/aAfUNZ0j4QaLclobTZqWtrGfvzMM28Bx/dU+YR33xn&#10;qtfUX7FvwCT9n/4I6Xpl3AI/EmqAalq7EfMszqMQk+ka4XHTcGI+9XwV+xH8PdT/AGov2pdU+IXi&#10;2P8AtGy0u5bXNRkcfu5Lx3Jt4gP7oYFgvTbDjpxX63VT00IHUo60lKOtSA6vJP2o/j5Yfs6fCDVf&#10;FE/lzaq4+yaVZuf+Pi7cHYMf3VALt/soR1Ir1uvyK/aq+IetftqftU6T4A8GubvR7G7OkaXtOYnf&#10;P+k3jY/gGwnPP7uIHqTTSA63/gnB+zzffHD4r6l8YvGgfUtN0i/a4hkugD/aGqMd5c+oi3Bz/tsm&#10;OAwr66/as+LbXd0PBmmTYhiKyahJGfvP1WH6Dhj77R2Nd9ew6D+yZ8BtM0DQY1RNNthY6ejqN1xc&#10;tktM4HUli8jfUjuK+M7i7m1C7nurmVp7meRpZZXOWdickk+pNergaHPL2ktlsfUZPgvay9tNaLb1&#10;/wCAOQVYiFQL0qzH0r3mfZsnjFWIxUEYq1GKzZkyZBViNahjFR6trFl4e0m61LUbhLWxtYzLNNIe&#10;FUf56dTWbdjCTSV2UPHPjnSvh14autb1iby7aEYSNcb5nP3UQd2P+JPANfL3ww+GPj39vD4xyQwM&#10;bDRLMq15fMC1tpNqxOFA43yNtOBwXIJOFUlaVvY+Mf23fjdp/hjw1A0VkC3kLNnybC2BHmXM2O/T&#10;PqSqjJxn9jvgV8EfDP7Pfw6sPCnhq2MdvAN9xdyKPPvZyPmmlIHLHp6AAAcAV4WJxHtHyx2Pisfj&#10;XXlyQ+FfiXPhB8IfDHwJ8A2HhTwnYiy021G5nbBmupSBumlbHzO2Bk9AAAAAAB17uZGyaHcyNk0g&#10;Ga4DyBKKcVptACMKbT6ZQAHpTadUF3dwWFtNc3M0dvbxKXkllYKiKOSSTwAPWgXkS1DNNHbxPLK6&#10;xRoMs7nAA9Sa+Hf2jP8AgqJ4W8CNdaL8M7aHxjrSZQ6tMSNNhb/ZwQ0//ASq9wx6V8weH/gv+0t+&#10;3hfLr+r3d0vh+U74L/XZms9MUdvs8CKdw4+8iEEj5mzVWJP1hf4k+EUYq3inRVYHBB1GEEH/AL6q&#10;P/hZfhD/AKGrRP8AwYw//FV+c0X/AAR58aGJDJ8QdBSQgblW1nYA9wDxke+BUv8Aw508Y/8ARQtC&#10;/wDAOaiyGfop/wALL8If9DVon/gxh/8Aiqb/AMLM8If9DVon/gxh/wDiq/O3/hzr4x/6KHoX/gHN&#10;R/w518Y/9FD0L/wDmosh2Z+iJ+JfhDH/ACNWif8Agxh/+Kpn/CyvCH/Q1aJ/4MYf/iq/PH/hzr4x&#10;/wCih6F/4BzUf8OdfGP/AEUPQv8AwDmosgsz9Dm+JXhH/oatE/8ABjD/APFUn/CyvCH/AENWif8A&#10;gxh/+Kr88v8Ahzr4x/6KHoX/AIBzUf8ADnXxj/0UPQv/AADmosgsfoWfiV4Rz/yNWif+DGH/AOKp&#10;D8SfCOP+Rq0X/wAGMP8A8VX56/8ADnXxj/0UPQv/AADmo/4c6+Mf+ih6F/4BzUWQWZ+hH/CyPCP/&#10;AENOi/8Agxh/+KpG+JPhH/oadF/8GMP/AMVX58f8OdfGP/RQ9C/8A5qP+HOvjD/ooehf+Ac1FkFj&#10;9Bf+FleEf+hp0X/wYw//ABVIfiR4Sz/yNOi/+DCH/wCKr8+v+HO3jD/ooehf+Ac1H/Dnbxh/0UPQ&#10;v/AOaiyCzP0Cb4keEv8AoadF/wDBhD/8VWvaXttqVslxaXEV1bv92WFw6H6EcV+c/wDw518Yf9FD&#10;0L/wDmrz/wAUfsd/tGfskzv4r8IahPqFpb/PNe+ELmSRlUf89rZlDOnr8rqAPmxRZBY/Vpqhavgf&#10;9n//AIKi2eovbaL8XtNGmXORGPE2lQkxE9M3FsOV75aLP/XMda+79J1bT/Eei2msaNqFrq+j3i77&#10;bULCZZoJl9VdTg8gjHUEGmSStULVM1QtUARN0qJu9TP1NQv0NWBC1RN0qY96hbpQBFf2mmeIdB1H&#10;w/4g06HWfDupxGG80+4G5JEPp6EcEEYIIBBBAI/Mj9oH4D+L/wBg74taL8Q/h7qVzceFJrkyaZqZ&#10;Ut5JPLWV3jAYFcjnG9QehBx+m7VX1nSdH8X+GNU8LeJ7BNW8M6tEYLyzkzyD0ZSOVYEAgjBBAI5A&#10;oGfD3irRfDv7Vnw1uvi58O7KOw8S2A3eLfC0LZaCTBJuIhgZVgrNkfeAJ++rg/O1dd438JeOf+Cc&#10;X7Q+n67oFzJqfhq7JksLqQ7YNWsSR5ltNjgSLwDxwdjgDivV/jr8PPDfjzwVZfGz4Xrv8Iaw/wDx&#10;M9MVR5mlXZPzhlGQqljgjoCylcq64+oyzH3tRqv0f6H6Rw/nb0wuJf8Ahf6P9D56ooor6g/Sgooo&#10;oAKVWKMGUlWByCOopKKRMlzaHYftC6CPjr8MofijYrv8a+GYodP8UxRrh721+5bajgclh8sUh56I&#10;eAK+0P2OPjp/w1L8Bxp2pzib4geEVS3ui7fvLyHGI5vUlwpVv9tM8BhXxT8MfHT/AA98WQak9ut/&#10;pk0b2WqabL/q76ylG2eBx0wyk4z0IU9qp6B4gu/2F/2rNM17RribU/BV9Gl3bSr/AMxLRLk5x1GZ&#10;EwRg4xLBzxXxGZYT2FTmj8L2/wAj8Zz/AC36jX9pBe5PbyfVH6JsMEikrrPHdjY3a2HibRJ4r3Q9&#10;bhS7t7mA5jcOoYMp9GBDD6muTryT5QKKKKAPjn/goD8Gv7T0ay+IemQZubALaaoEHLQk4ikP+6x2&#10;k9cOvZa+vP8AgnP+0Kvxt+BVtpOo3DS+KPCQj0293nLzQYP2ab1OUUoSeS0bHuKh1/QrLxPoeoaR&#10;qUIuLC+ge2nib+JGUqR+Rr4C/Zx8c3v7GH7YK6ZrV0YdBkuTo+qStwklnKQYrgjttPlSZ6gBh3NJ&#10;q40ftrRTAQwBByDyCKfWZQUUUUAFFFFABX5nf8Fcvjnti8N/CnTbggtjWdXCHtytvEfx8xyp9Iz6&#10;V+j+u6zZeHNFv9W1K4S00+wt5Lq5uJDhYokUs7H2ABP4V+NHwS0y8/bV/bgufEuswPLpL3z67ewS&#10;/MI7OEqtvbt2I4giPtk013Ez9A/2H/gl/wAKP+AGiWF3B5OvauP7W1PeoDpLKo2xH/cQIpH94Me9&#10;e/Ui9KWkSOpR1pKUdaAPmT/goJ8fz8EfgddWOm3Ai8TeJ9+m2O04eKIr+/mH+6jBQR0aRD2ryv8A&#10;4JQ/s8roPhfUfi3rNr/p2rb7DRvMXmO1VsSzDPQu67AeuI27PXzj8bdd1L9uX9tSz8L6HcNNoSXg&#10;0ewmhOUjs4mLXF0O3OJZAccjYOwr9Jvjn4lsPgn8H7Dwz4cjTTvMt10vTreHjyIEQKzD6LgZ65cG&#10;toQdSShHdnRQoyr1Y04bs+f/ANoX4mH4j+O5ltpRJpOm7re02nKuc/PL/wACI49lWvN46rJ0qzHX&#10;1cIKnFQjsj9QoUo0KcaUNkWE6CrSdKqp0FWYzkVTLZZTpVmLpVZDVmLpWbMmWUHSvkf9oD4lan8W&#10;/Gtl8PPB8U2pQm7S1WG0+Zr+7LbVVfVVPA7E5PQA16X+018Xj4D8MDRNMn2a7qkZAdDhreDoz+xP&#10;Kr/wI/w17r/wTC/ZMHhXRI/i94qsdms6lEV0C3mHNtasMNc4PRpASF9EyeRJx5OMr29yPzPkszxn&#10;/LqD9f8AI+jf2O/2WtL/AGW/hlHYP5V34s1NUuNb1JB9+QD5YYz18uPJA9SWbA3YHuckplbJ6dhS&#10;3U/mNtH3R+tQqa8Y+ZHU4dKbRQA7oKbRRQAUynE8V8r/ALY37c2g/s32M2g6KINe+IM0YMdgTmGx&#10;VhkSXBB6kHKxg5PBO0EEgHqvx8/aR8Efs4+GP7V8Wajtuplb7FpNth7u8YdkTPA9XbCjjJyQD+YX&#10;jn40/HD/AIKDeOH8KeFtNubfw8HDDQ9OkKWlvHu4lvZzgPjA5bAyPkTJwdH4AfsofEj9uPxtN8Qf&#10;iFq9/ZeGbmbM+t3S/v74KeYbNCNoRfu7sbE5ADFSo/S3TrT4d/sreBbbw/4e0yDTLaNd0VlafNPd&#10;PjBklc8sTjl3PbA6AVpGLbtFXZUKcpy5YK7Z4d+zh/wTe8A/BO2g8Q+PJLXxp4nhUSM12uNOsiOc&#10;pG33yP78noCFU1614/8A2mtO0QvY+GIE1KdBt+0yArbp/ugYL/hgehNeM/ET4r618Qrllu5ja6eG&#10;zHYwMRGPQt/fb3P4AVwr9TXrUcGlrU18j6fCZTFe9W1fbodnf/HPx1d3Ekx8QXMRY52QqqIvsABV&#10;F/jZ46H/ADMt7+Y/wrkZDVaTrXpKlT/lX3H0EcLRX2F9yOvf43+OwePE19/30P8ACoH+OPjwdPE9&#10;9+Y/wrjpOtV5DVqlT/lX3G0cLQ/kX3I7N/jv4/HTxTffmP8ACqz/AB48fjp4pv8A8x/hXFt1qvJV&#10;qjT/AJV9xssJQ/59r7kdq/x8+II/5mq//wC+h/hVeT4//EIdPFeof99D/CuJeqslUqFP+VfcaLB0&#10;P+fa+5HdP+0H8RR/zNmof99D/CoG/aG+I4/5m7UP++l/wrhH6mqz9a09hS/lX3G6wWH/AJI/cjvX&#10;/aI+JA/5m/Uf++l/wqu/7RnxJHTxhqH/AH0v+FcE/Q1VfqapUKX8q+41jgsP/wA+4/cj0B/2j/iY&#10;M/8AFY6j/wB9L/hVd/2kvicP+Zy1H/vpf8K8+k71WfpWioUv5F9yNlgcN/z7j9yPQn/aU+Jx6eMt&#10;S/76X/Ctbwp+2D8TvCuorPJrx1q2yPMtNRjV0cf7wAZT9D+dePyVVk703h6MlZwX3FPL8LOLjKnG&#10;3oj6U8W+B/gR+23ve5hX4Y/FK4+5fwKojvJP9sfKk+c99kp4wSBivm+a3+PP/BOHxsf+W3hm9lAL&#10;fNcaLqo9D0McuAf7kgwcZXrTlr3L4Z/tS3el6G/g74h6bH478C3UYgms9QRZZYU7bGb74HUKxyMD&#10;ay4rw8Tljj71L7v8j47MeHHFOrhX/wBuv9H+jPpn9nH9qzwR+05pWzRZP7E8Wwx77vwzeygzAAfM&#10;8DcedGPUAMP4gMjPr0gKkgjBBwQa/L/44fsdz+EbWL4vfs+6xd634WtpPtZt7GZzqOjOvzZX+NlX&#10;vn94owWDDL19Bfseft86d8ZPsPgv4kXNtpPjghYbHW22xW2rN0VJOgjnPAGPlc8DBwp+fcXF2Z8H&#10;OEoScZqzR9cv1NQv0NWruCS1maKVCjqeQaqv0NBBE/eoW6VK1RN0oAiaoWqZqhfrQBznxO+Gfh74&#10;5/DvUfAnitMafd/vbK/ABk066APlzIfYkgjuCwPBNfnT8C/iTr/7DHx38QfDv4iWZufBuov9g16w&#10;dDLA8LjEd7EpHzDY2SAPmRipG4Lt/TRuleD/ALZ/7OSftF/DJtQ0m23/ABC8MwPLp5Rfn1G1HzSW&#10;h7lhy0fvleNxNC0Ki3F3R84ftKfA3/hTni2CbSphqHg7WI/tmkajG/mI0bAN5ZccMVBUg/xKynuc&#10;eP17x+xJ8UdN+PXw11H9nfx3chb2KN7rwlqUwzJA6BmMIzzlPmZR3QypkAKK8e8YeEtU8CeKNT8P&#10;6zbm11PT52gnj6jI6Mp7qRgg9wQe9fbZdjPb0+SfxL8fM/Y8gzb67R9lUfvx3813/wAzIooor2j6&#10;4KKKKACuyvtC/wCF0/BbUvCmwz+KPCqza34fI5ee2ODfWQ7n5R56KB96OQfxVxta3hTxNf8AgzxL&#10;peu6XL5OoadcJcwsem5TnBHcHoR3BIrjxVBYik4v5ep5Ga4GONwsoS3e3k+h9W/8Ey/jWvxR+FWs&#10;/B/XLkNqmgIbzSJJD8zWjNyo7nypWA/3ZVA4Wvcbi3ktLiWCZCksbFHU9QQcEV+cOveIv+GV/wBq&#10;Pwz8SfBsLL4U1XZrljZxng2czNHd2JPTdGwniGc42o3pX6mePI7HXLPSPF+jTLdaNrltHcxTx/dc&#10;OgZGH+8hB/A1+eyThJxZ+D1ISpTcJqzWjONooooMwr4z/wCChfwqW70jSfH9jB++tGGn6iyjrExJ&#10;hc/Riy5/21HavsysLx34QsvH/g3WfDuoDNpqVq9s7YyULD5XHupww9wKAOm/4J8fHT/hdP7Omji+&#10;uvO1/wAO40bUNx+dxGo8mU9zui25Y9WV/Svp+vxy/wCCdHxMvvgL+1NeeAtcf7NZ+IZH0O6jJ+RL&#10;6J2+zv75bfGPXzga/Y2s2tSkFFFFIYUUUUAfG/8AwVB+MJ+HH7Osnh20m8vVfF9yNOUKcMLVMPcM&#10;PYjZGR6TVxH/AAS4+EH/AAh/wb1DxteQ7NR8U3P7gsMFbSAsidem6Qyn3AQ186f8FDvGF98ff2w9&#10;P8A6GwmTSHtvDtouco13M4aVz6YaRUP/AFxr9RfBPhKw8BeDtE8N6Wnl6fpNlDZQDHJSNAoJ9zjJ&#10;Pck1WyJZtrTqavWnVIhw6V89ft2/Gr/hSv7Pet3FpN5Wua3/AMSfTtpwyvKp8yQemyMOQf7231r6&#10;FHSvyi/4KHeONS+Ov7T+h/DHw7/pg0d4dJtoVb5JNQuWQyHI6AZiQ8cGN6a3A9m/4JJ/A4aV4c17&#10;4ralbsLjUmbSdKLjpAjAzyD/AHpFVM9vKcd60v2g/iH/AMLC+JN9NBKW06wJsrXByrKpO5x/vNk5&#10;9NvpX0h42Fj+zP8As3ad4b0OTyjYWEWjWMoAVnlK4eY/7RxJIf8Aa+tfEMZr3MupXvVfoj7HIsL8&#10;VeXov1LcZqxEarRmrEZr2WfYstIeKsxmqsZqxEalmLRajPFVfEfiSy8I+Hr/AFnUH8uzs4jK57nH&#10;RR7kkAD1IqxGa+YP2qvH0+va5YeBtJDzmKRJLmKEbmlnbiKIAckgNnHcsO4rlr1FSg5HmY3ELD0X&#10;J79PU1v2Uvgtqf7Z37Rk+p+II3/4RbTpF1DWWUnYIgcQ2in/AG9u3sdqyN1HP7SLDDYWsVrBEkMM&#10;aCNIo1CqiAYAAHAAHGK8Y/Y//Z4tv2bfglpegzRx/wDCRXgGoa1cKQS906jMYbusYAQdjtLYyxr2&#10;N2Mjlj1NfLyk5O7PzqUnNuUnqxaKQGlqRDg1LTKKAH0hOKbXyz+3N+2Na/s3+EhougzRXHxB1aIm&#10;ziYB1sYTkG5kB4JyCEU9TychSCAc7+3R+3Ra/ArT7jwZ4MuIb34g3MeJZxh49IRhw7joZiDlUPTh&#10;m4wG+fv2J/2CtQ+NN7D8Uvi39qm8P3Uv2u00y9dzcayx58+ZydwiJ5HeTrwuC5+wT+xPcfGnV/8A&#10;hbfxShmvdAluWurCxvfmbWZ9xLTzZ5MQbPB/1h6/KCG+7PjP8Zo/DUMnh/w/Iv2/b5cs8WMWy4xt&#10;X/b/APQfr02hCVSXLE1o0Z4iahBFz4mfGDTPh1YroPh+K3OoQxCJIIUCwWaAAKNowMgdEHTv2B+Y&#10;tW1a71q/mvb64kurqVstJIcsx/z2qKaVpXZmYu7HLMxySfWq0jV7lGjGirLc+2wmEhh42W/VkUh5&#10;qu5qV2qvI1diPURDIaruetTOarv0q0bIgc81XkNTOepqvIatG0SBz1qtIanc8VWkNWjVED9arS9a&#10;nc1WkNaI2RA561Wkqw54qs561aN0QOeKqvVmTpVVzWiNYkD9DVZ+lWJDxVZz1NWjdFeQ4FVn6GrE&#10;hqs/SrRsiCSqsnSrMtVpDWiNkdZ8K/jD4m+DPiJdX8O3pi3EC5s5MtBdIP4ZEzz1OCMEZOCM11Hx&#10;t/Zw8L/tMeG734lfBSwj0nxdaIbjxD4GjOHkbqZrRQACSc8KAH7BXyreQyGtTwd411r4eeJLLXNA&#10;vXsNTtH3Ryp0Yd1YdGUjgg8EV5eMwMMQuaOku/8AmfO5rktLHwc4e7NbPv5M+g/2HP26m8UzWPww&#10;+K+oMNX3La6J4juzh5H+6trcserZ4Vz948N82CfuG+s5bC4eGZdrqfwI9RX5tfH34S6L+1P4Uv8A&#10;4q/DfTotM+IGmxG48U+Frb712B1vLdR95upYDlv98fvPZ/2Av2yB8X9Ltvhh4+1AHxjZREaLq9y+&#10;X1OJQSYZCesqqOD1dQSfmUlvjqlOVKThNWaPyKtRqYeo6VVWkj6yaom6VZubeS1meGVSkiHDKaqt&#10;WZzETdaiapWqFutAETUkNxJaTRzROUljO5WHYilaoXoA/PX9vP4M3nwX+KGjfGfwGJNJ07V78XEr&#10;2nA0zV0PmHHosuDIo55Eg4GBXrvxiXTv2rv2ftD+Ofhu1WLX9Pi+w+JNPg5MTJjecf7BYOD1MUoJ&#10;+7ivpDx14G0j4p+Btd8FeIMjSNat/IeUDLW0oO6Gdf8AajcK3uAQcg18D/sUfETUv2Yf2l9b+E3j&#10;mNItE166Og6nbTndBHdAlYJhkYKPu2E8ApKGOQorow9eVCopx6fkejgMXPB4iNan03XddUeaUV6j&#10;+0j8HZfgp8U9T0NVY6XN/pemytzut3J2qT3KkFD67c968ur9BpVY1YKcdmfvOFrwxNKNWDupK6Ci&#10;iitzpCiiigDe1zSv+Fk/BLXfDzDzNZ8MGTxHo+Rlmgwq6hAD6eWqT4/6d37tX1x/wTR+Ki/Fn4A6&#10;18NNSnEmr+FZN1j5h+Y2kpLx8nk7JBIp9FaMV8h+C/E83gzxTpmtQRJcNZzB3t5OUnj6SRMO6uhZ&#10;SPRjV/4G+KYP2Sv22NPMN0yeDtRnW1FxK2BLpN6qvbyuT/cDwu3o0TDsa+NzXD+zqKpHaX5n5FxN&#10;gfYYhVor3Z7+q/zP0IkjaJ2R1KupIKnqDSV2XxU0L+yPEzzxriC9HnDHQN0cfnz/AMCrja8M+JCi&#10;iigD8+P27PBNz4A+L+jeOtHZ7M6qqTieLgxXtuV+YehK+U3uQxr9cfgX8TrX4y/CDwn40tQgXWLC&#10;OeWOM5WKcfLNGP8AckV1/wCA18U/th/D3/hYPwL1tYYjLf6RjVbYAZOYwfMHvmNpOPXFSf8ABIX4&#10;tDVfBHiz4c3lxuudJuV1Wwjc8/Z5sLKq+yyKrH3nqZDR+iFFFFQUFc18QfGFn8PfBHiDxPqIJsdG&#10;sJ7+bnGVijLkD3OMD3NdLXxz/wAFS/iX/wAIV+zJPokEuy98U6hDp4CnDCFD50rfT92iH/rpTQHx&#10;t/wTq8JXnxh/am1fx7rX+lPpKXGsXMxGVe9uWZVz/wB9zOPdBX6yV8bf8EuvhyPCvwBu/Es0W278&#10;TajJMrkYJt4cxRj/AL7Ex+jCvshelD3IFHWn0ynDpSA5z4k+OrL4ZfD/AMReK9RIFno9jLeOpON5&#10;RSVQe7HCj3Ir81f+CZfw+vfjH+0zr/xK17N5/YSy6jLMwyJNQumdUJH+6Z39iq17x/wVR+Jx8LfB&#10;PSfCFtLsuvE9+DMoPW1t9sjj/v40H5Gu6/4J5eBbX4Lfsi2/iPU08i51sT+IbxyBuEAXEIB7jyo1&#10;cD1kPrVJdiopydkYX7Y/jv8At7x/b+H4Hza6NDmQDoZpAGb64TYPYlq8FQ1P4h1+58T+IdS1e7Ym&#10;5v7iS5k5zgsxOB7DOB7CqqGvsMPT9nTUex+s4PDrD0IQXRfj1/EuRmrCHmqkbVYQ1qzoaLiGp0PN&#10;VI2qwhqWZNGb448XW/gfwlqWt3JBW1iLIh/5aSHhF/FiBXH/APBM/wCCFz8ZPjlqHxJ8RRm80vwz&#10;J9qEky5W41KTJj+vljdJx0YRdjXlv7WHjOS/1HS/CNkWk8vF1cxxjJaRuI0x6gEnHfcvpX6yfsj/&#10;AAVj/Z9+APhvwzLEserGH7fqrDq15KA0gJ77fljB9IxXz2Oq80+RdD4HN8R7Wr7OO0fz6nrt9Nlx&#10;GOg5P1qvTWYsxJ5J5oBxXlngbjqUGkooC47OaKbUN5eQafaT3V1MlvbQI0ss0rBURFGSxJ4AABOa&#10;CjzX9pL4+6L+zj8LdR8WartuLof6Ppun7sNeXTA7Ix6AYLMeyqepwD+av7Jv7P8A4i/bk+NusfEL&#10;4hzT3nhe2uxcarcklBfT8FLKL+6gXaGC/cQKAQWU1m/Gbxv4l/4KE/tU6Z4X8Ks6eH4ZnstI80N5&#10;Vvaqcz3so7Fgu7HBwI05IGf09tNO8Nfsq/BvTPDvh+2WO1sYfs9pC+PMuZzy8shGMksS7H3wMcCt&#10;Ixbait2VThKpJQjq2J8Xviha/DvRoPD+gLDb6isKxJHAgCWUIGFwo4BwMKvYc9MZ+XpZmldmZi7s&#10;cszHJJ9TUuravc61qNxfXszT3U7mR3PVif8APSqLSV79CiqUdNz7jB4WOHhyrfqxzvioHahnzULv&#10;mupHppCO1V5Gp7vVd2q0jVIZI1V5GqR2xVd25q0apEbmq8hqV2qs55qkbIjkNVpDUztVaQ1aNUQy&#10;Gq0hqaQ1Xc1ojZEMh4qtIeKnkNVn61aNEQymq0hwKmkNV5DVo6IkEhqs5qeQ1XkNWjVEEpqs9TyG&#10;q8hrRG6K8pqtIankPNV5DVo0RXkqvIankNVpDk1aN0bPgXxzq/w48U2HiDQro2mo2cm5G6q6/wAS&#10;OP4lYcEehrU/aW+G+n6tp9p8ffhTG+jWv2uM+INIsztk0HUtwKzR7cYhkbBVhgBiP721eNruPhH8&#10;Tn+GXiGaW6tE1bw3qkDWGtaPccxXto/EiEHjcASVPY+xIPlY/BKtDnj8S2/yPls8yqGMo+2gvfjt&#10;5+T/AEPu39kf9o+2/as+E/2q6aOHx9oKJb6zbINouAQdlwgHZwpOB91gwxjaT6i1fm5/wTBuzY/t&#10;faraaDPPLoU+lX8ZZgfnt1kQxM47HIj5I6nHev048V2i2et3KoNqOQ4H1GT+ua+I2Z+NtW0MRqib&#10;vUjdKiagRE/eonqRqiegCJ6+Jv8Agpb8HTqmlaJ8VtMh/wBKtPL0fXCg5K8/Zbg/rESfSId6+2Gr&#10;K8T+FtM8e+Fta8La1n+yNbs5LC5ZRkxhx8sqj+8jhXHugoA+e31Yftj/ALFGmeMS63XjzwQr2+os&#10;OZZvKUeaW7nzIvLm6ffVlHevj+vVf2AfHOo/s9ftUa38LPFIW3ttenk0G9hfmNb6FnEDDP3gxLxj&#10;sfOU9Kr/ALR/wuPwg+MGu6DHGU09pPtmnkjg28mWQD12ncmfVDX1OUYi6dGXTVfqfpnC2P5lLCze&#10;2q9Oq+/U8yooor6c/RwooooAKg+Nemf8JR8J/D3iFQGv/Dl02h3jfxNazb57Rj67XF2hJ6BoV9Kn&#10;rovBumjxUNZ8IOAy+JbCTT4FIz/pYIltMehNxHEpP9129SD5uYUfbUJLqtfuPns9wn1rBzSWsdV8&#10;v+Afon8CfiGfj/8AsleEfFMs32nW9OgFpqLEkuZ4f3UpYnu6hJf+BD6VFXzF/wAEh/iWj6h47+Gl&#10;9IGtr6BdZtImbALLiG4A9SytB07Ifw+p9VsH0vU7uzk+9BK0ZJ74OM18Eux+HFWiiimIZNDHcwyR&#10;SoskUilXRhkMDwQRX5//ALLmuP8Asyft32OjXLGDTZ9Tl8PzF2xut7kgW7E+m427knsPxr9A6/P3&#10;/goJ4Sk8NfFPw/4tst1udUtAplTqLi3YfNnsdjxAf7tAH7VUVw/wV+IMfxU+EnhDxfGU3azpdvdy&#10;qnRJWQeYn/AX3L+FdxWRYV+TP/BXTx7J4h+MvhLwbau00ejaWbh4k5/0i5k+7judkURH+/X6zV+M&#10;d5Iv7RX/AAUvmYn7VYHxUQMHKSWunjj/AIC0dr/49600Jn6f/CDwNH8M/hZ4T8KxqqnSNMt7SQr0&#10;aRUAkb/gT7m/GuwXrSA5FFIkfSrSVBf38GlWFze3UgitraJppZD0VFBLH8gaAPyk/b11a9+On7Z2&#10;k+ANMlLiyax8P24XlRPO6vI/4GZVPT/V+2a/QL9qTVbL4bfAqx8K6TGLW3uBb6TawqeY7aJQSB7B&#10;Y1Q/79fAH7Aem3Hx2/bj1DxzqMW5bQ6h4kmVxlVklYxxr/wFrgED/pn7V9R/tueLDqfxH0/REfdD&#10;pdpvdfSWU7j/AOOLH+dd+Ep+0rRXbU9nKaHt8VBPZa/d/wAE+fIzVmNqpo1WEavrWfqTRcjarKNV&#10;JGqxG1QzJouI2KW7v4dNsri7uHEVvbxtLI56KqjJP4AVEjV5h+0h4rPh/wCG89pE+251SQWox1Cf&#10;ec/TA2/8CrCpNU4OT6HDiqqpUpTfRFD9h74fS/tG/td22uanB52k6PK/iC8SQbkxGwFtFzwf3hi4&#10;PVUav2c1CbBWMfU18V/8Eo/hIPBfwKv/ABldwhL/AMWXpeJmXDC0ty0cY59ZPPb3BU19kTSeZKz+&#10;pr4+Tcndn5ZOTlJyluwopoOKcDmpMgBxTg1NooAfXwt/wVE/aNbwL4Dtvhnot15eteJYvN1Foz80&#10;OnhiNvt5rKV/3UcH71faviPxDp/hLw/qWt6tcpZ6Zp1tJd3Vw/3Y4kUszH6AGvyK+A/hXUv28f2z&#10;7vxD4it2l8PpcnV9Tgk+aOKyiYLBaehDYjjI6kb27GqXcD7K/wCCbv7OMPwT+EEnjrxBAlv4m8T2&#10;63LPMu1rLTwN0cZz90t/rG/4ADylVPiv8RJfiD4pmvMsunwZhtIj2jz94j1bqfwHavZP2mfiB/Yu&#10;jQeGLKQRXF8u64EZxsgHAXHbcR+Skd6+YN/vXsYOjZe1fXY+synCWj7aW729CYyUxnqIvTGkr1LH&#10;0yRIz1E70xpKiZ6pItIc7VA7UM9c3448caX4C0GfVdVn8uFPlSNeXmfsiDuT+nU8Cm2oq7HKUYRc&#10;pOyRe8QeILDw3pk+o6ndx2dnCMvLKcAew9SewHJr5u8SftHeKPGHiOLSfAOlzvuYrCkdqbm6uiAT&#10;kRgHAwM4AJ4zntUPgzwZ8Rv23fifHoug2ph06Bt8kkhIstLhJx5krAfM55wPvMcgAAcfrJ+zX+yZ&#10;4G/Zg8PCLRLb7f4imiCX+v3aA3NwepVOvlx56IvoNxYjNeJiMbKT5aeiPjcbm1So+Si+WPfq/wDI&#10;/KI65+0MevhDxJ/4TMv/AMapp1j9oU/8yh4k/wDCZl/+NV+4raqATiPI92o/tf8A6Y/+Pf8A1q4v&#10;rNX+Z/eeV9exH87+9n4cHVP2gz18H+JP/Cal/wDjVMN/+0Cevg7xL/4TUv8A8ar9yTqwH/LH/wAe&#10;/wDrUf2sP+eX/j3/ANan9ZqfzP7yvr+J/mf3s/DQ3fx/PXwd4l/8JqX/AONU0z/H4/8AMm+Jf/Cb&#10;l/8AjVfuadYx/wAsf/Hv/rUn9tf9Mf8Ax/8A+tT+tVf5n94fX8T/AM/H95+GBb4+Hr4N8S/+E3L/&#10;APGqaV+PR6+DPEv/AITcv/xqv3POtEf8sR/31/8AWpP7bP8Azx/8f/8ArUfWq38z+8Pr+J/5+P7z&#10;8LjB8eD18F+Jv/Ccm/8AjVNNp8dj18F+Jv8AwnJv/jVfukdc/wCmP/j/AP8AWo/t3/ph/wCP/wD1&#10;qPrdX+Z/eV/aOK/5+P72fhWbD46nr4K8Tf8AhOTf/GqYdL+OZ/5krxN/4Ts3/wAbr91v7fP/ADwP&#10;/fz/AOtSHxDj/lj/AOP/AP1qPrdb+Z/eH9pYr/n4/vPwoOj/ABxPXwT4m/8ACdm/+N0w6F8bz/zJ&#10;Pif/AMJ2b/43X7rnxIR/y7/+RP8A61MPicj/AJdj/wB/P/rU/rdb+Z/eP+08V/z8f3n4Unw98bT1&#10;8EeJ/wDwnpv/AI3TD4Z+NZ6+B/E//hPT/wDxuv3YPirH/Lr/AORP/rUw+Lsf8un/AJE/+tT+t1/5&#10;n97D+08X/wA/H95+FB8K/Gk/8yP4n/8ACen/APjdNPhD40Hr4G8T/wDhPz//ABuv3WPjHH/Lp/5F&#10;/wDrUw+NSP8Aly/8i/8A2NH1uv8AzP72P+1MX/z8l97Pwq/4Q74z/wDQjeKP/Cfn/wDjdT6f8IPj&#10;j45u49GtPAPimSW4O0qdGlgTHTLyMiqi88liBzzX7mN43/6cf/Iv/wBjUZ8d4/5cf/I3/wBjSeLr&#10;SVnJ/eTPMsVOLjKo2n5s+df2C/2Npf2YfDWo694okt5/HGtRrHcLAwePT7YHd5Cv/ESQGdhxlVAy&#10;F3N7Nr2oLqWp3Fwv+rZsL9AMCrmseJbnVUMRxBAeqJ/F9T3rDc1zHmETGomqRzUTmgCJutRNUjHr&#10;UTHrQBG1Qt1qRj1qJu9AHwD/AMFGfAdz4R+JHhP4o6Kz2k2pqlvc3EI+aK/tdvlS5xwWi8rHqYXN&#10;e/ftRfZvj/8AszfD7406ZEv2kW8aagIukYkOyVT/ANc7lSg/3zXRftYfD0fE79nzxfpaRCa/sYP7&#10;ZseMkTWwZ2x7tCZ0AHJLj6V5h/wTJ8TW3xT+CHxK+Dmqyllj3XVoH5Kw3CbH2/8AXOVFf6y104as&#10;6NWM+z/Dqell+KeExNOquj19Ov4Hy1RVzWNJutC1e+0y+iMN7ZTyW08Z6pIjFWH4EGqdfokXze8j&#10;9+pzVSHOgoooqywqW0u5rC7huraRobiF1kjkQ4ZGByCPcEVFRUtXInH2i5Tofhj4yi+CH7c/hvxJ&#10;BttdE1bUobhkUYjitNRQb09xD57L9Ya/Uj4waV9i8SpdqMJeRBif9tflP6bfzr8dPjXate+FPCWs&#10;ozGaxe40iQpx5aB/tEJJ9Waa5A9oq/XrQ/Fg+L37OHgTxvvEtzdadbXFy/XErIEmX8JQR+FfnWJp&#10;eyrSj2f/AAx+B5jh/q+LqU+zdvTocvRRRWB5YV85ft5eDx4j+Bc2ppHuuNDvYbsMOvlsfKcfT94r&#10;H/dr6NrnPiN4WXxv4B8RaAyhjqVhParu7OyEKfwbB/CgCn/wSi+IZ8Vfs33Xh2aXdc+GtVmt0QnJ&#10;W3mxMh/77eYf8Br7Xr8l/wDgkN43fRfjN4w8JzMYo9Y0hbpUY4zNbSgBceuyeU/8Br9aKze5SOa+&#10;IniuPwJ4A8TeJZgDFo2mXOoMG6ERRNJj/wAdr8oP+CWHhiTxH8evEnia63THS9IkPmt18+eVQCT7&#10;os35196f8FCvFh8JfsieP5kYCe9gh02MZxu86eNHH/fsufwr5w/4JMeF/sXwx8b+ISu1tR1eKyBI&#10;5KwQhwfpm5b8jTWwM+8FNLTadUkjlrxP9tTxsfAX7L3xB1BJPLnuNPOmxEHDbrllg49wJGP4V7X0&#10;NfEH/BWHxadM+DHhbw/HIUk1bWfPcD+OKCJsg/8AA5Yz+FNbgVP+CP3gT7H4H8f+MpUw1/fwabA7&#10;DkLDGZHx7Ezp+Ke1cd8XvE58XfFDxRq27fHNfSLE2c5iQ7I//HVWvov9jnTz8If2CNJ1YoI72XT7&#10;3W2yMbnkeRocfVBEK+P0avfyuF3OfyPt+HKOs6vov1ZcjbIqdGqmjYqwjd690+3aLkbVYRqpI1WE&#10;epaMmi6jV8z/ALRt/d+L/iVo3hfT0NxcRLHBFAvVridhhfxHl/nX0ij15N+xt4b/AOF0/tyaFeyp&#10;9osLC/n1uQkZ2R26kwH/AL+CAfjXk5hPlpqPc+VzyryUVTX2n+CP2A+H/gu0+GHw18OeFLA7rbR9&#10;Og0+Nv7/AJaBSx92IJPua1Ac1c1OTLKnoM1Rr5o+BY6ikDUtAhQ1LkU2igD4l/4Ko/GdvBnwh03w&#10;LYT7NQ8VTlrnaeVs4SrMPbfIYx7hXFdj/wAE3/hBb/BT9m1fFerxi01XxSv9s3UsgwY7NVP2dfps&#10;LS/9tjXxf8fpp/2vP2/4PCFpO0mlRalF4dheM58u1tyzXcikdcEXLg+mOe9fo7+0z4jg8HfDyx8O&#10;6aq2q3221jhi+UR20YG4D0H3Fx6E1vTg5yUF1OrD0XWqxgup83+NfFk3jLxTqWrzZU3MpZIyc+XG&#10;OEX8FAFYZkqt5lHmV9RGPLGyP0inSVOKjHZE5kppeoS/vTS4qrG1iRpKjZ8VG0lRs9VYpIp+IPEF&#10;l4a0i71PUZ1t7O2QySSN2HoPUnoB3Jr5n8GeDPGn7bnxmttC0WNrXTojveWQEwaXaZAaV8dXPHHV&#10;mIAwBwfHHxhqfxV8ead4A8LQy6gftaWqW9tyby8ZtoUeoUnHpncegBr9Zf2Tv2aNL/Ze+Ftto0Ii&#10;ufEF2q3Ot6kgybi4x9xSefLTJVBx3YjLGvBxmI5nyR2R8RmeOdWbo037q383/wAA7D4MfBfwr+z3&#10;4As/CvhWy+z2UPzzXD4M95MQN00rY+Zjj6AAAAAAV1lxcPO+5j9B2FFxcNPIWb8B6VDXlHzgUE4o&#10;ppOaAEo6UUhOaAEpCcUtNJzQAlBOBRTSeaAEoPSimk5NACHgVGxp7GomNADGNRsaexqJjQAxjUTG&#10;nsaiY1YDGNRNT2NRsaAI2NRMae5qJzQAxulQsakY1ExoAjY1CxqRjUTHrQBGxqJjUjmoXNAEbGom&#10;NSOaic0ANSQRSo5RZApyUcZVh6Edx7V+ef7NN7/wzJ/wUJXw3uaHSLzVJ/D6gtzJa3RBsyT7sbZj&#10;mv0IY9a/PP8A4KGaHceD/jT4U8bacxguL+zjYTAc/arSQANn2ja3H4VQHoP7cngMeCvj7qlxDGEt&#10;Nagj1KMKOA7ZSX8TIjN/wMV4BX3L+3fBb/Eb4OfDX4l2EY8i5jjfKc4iu4FmTJ9AYwPq/vXw1X3m&#10;XVfa4eLe60+4/ccgxP1nBQb3Ss/l/wACwUUUV6R9EFFFFAFfxTbf2r8NfE1keTb/AGfVI1H3mkik&#10;8o/gI7mZj/ug9q++v+CZnin/AITr9kPVPDUj77nQdRu7SOMnJCSAXEZ+heSQf8BNfDWj239oXrae&#10;MA6hDNp4Y9FM8bRBvw35/Cvf/wDgjr4w+z+M/iL4Vd8i90+21ONCenkyNG5A9/tCZ+gr4zOKfLWU&#10;11X5H5HxRQ9nio1V9pfij6korQ8QWP8AZmu6hagYWGd0UewY4/TFZ9eIfEBRRRQB+fvwUvh8Ff8A&#10;goxpURPk2r+JprBV6Dyr0PHGD7ATofwzX7VV+IX7bEU/gL9pnTfE1kClzLbWWqxyL8v72Fyg59R5&#10;K/pX7X6VqkGr6baX9q2+2uoUnib1RlDA/kRUSKR8Pf8ABXTxGdO+AXhrRkfa+peIEkcZPzRxQSkj&#10;/vp4z17fl0//AATt8Ojw/wDso+FJSmybUpru+kGMZzcOin3ykaGvC/8Agsjrpk1T4X6MrY8qHULy&#10;RfXe0CJ27bH796+uv2ZtGHh79nn4b2IXayeH7J5AOzvCrv8A+PMaOgmeog5pymolNSVIh1fmB/wV&#10;s8Sm7+JngXw/uythpEt9t54M8xT6f8uw/wA4r9Pwc1+T/wC2Kn/Cxf8AgoVpHhokSp9v0TRgvbEp&#10;icjqO857j8Kpbgfe3xytR8Lv2QNJ8MIfJmt9O0zRlC9vLWMMPxWJh+NfC0bV9nft+6uIPCnhXSyw&#10;DXN7Jc47nyo9uf8AyL+tfFaNivqsthahfu2fp3D9Pkwil/M2/wBP0LqNU8b1TRs1MjV6bPo2i6jY&#10;qZHqmj1MrVJm0UPHGs/2F4M1u/Bw8FpIyf7+0hf1Irtv+COvgnz/ABL8RfF8kePstpbaTBIR97zX&#10;aWUA+3kxZ+orxT9oPUzY/DO7iBwbueKAEHH8W8/ohr7a/wCCUXhQaB+zJc6s64k1vXLq6EncxxrH&#10;CB9A0Un5mvm8yleaj2R+e5/UvWjT7L82fXd7LuupD2Bx+VRU1juYk9TzSV4x8oPopoanUALurjPj&#10;R4/T4W/CXxd4tYqH0jTJ7qIMOGlCHy1/Fyo/Guyr49/4Kk+OD4Z/ZsXRYpNs3iHVre0ZAeTFHunY&#10;/TdFGP8AgVUgPBP+CR3w6fxN8VfGXj+/DTnR7JbSGWXktc3LEs4PchInB/66171+0t4s/wCEi+KN&#10;7BG+6202NbNMHjcPmkP13MR/wEVq/wDBNXwrD8Of2Px4ju08ltZu7zWZmP3vKj/cr+G23LD/AHs9&#10;68W1XVZtY1S8v7ht1xdTPPI3qzMWP6mvVwEOabn2Pp8jo81SVV9Fb7xPMo801X8ygyV7tj7blJy5&#10;ppf1NQmSmmSiw7EpevP/AI2fEA+APA91cwSBdSuv9GtPUORy/wDwEZP1x613Bkr5e+L51P4xfG7R&#10;PA2iDz7g3UOl2seflNxMyhmPoASoJ7BCa5sVU9lTbW7PLzPEfV6Dkt3oj6u/4JR/s4C8ub/4x67a&#10;s3lPJYaCJl4L4K3FyM9cZMQI7mUdq/SLUbrzZdin5V/U1h/DzwHpfwj+HOg+EtEjEen6RaR2cJxg&#10;uQPmkb/aZtzE+rGtCvlW7n5uwooJxTSc0iQJzSUV4L8e/wBtj4Z/s96gdJ1u/udW8QBA7aRo8SzT&#10;RA9PMLMqJnrgtuxzjGKAPeSaSvhn/h7V8Ov+hP8AFH5W3/x2j/h7V8Ov+hP8Uflbf/HadmB9yk4p&#10;tfDf/D2n4df9Cf4o/wC+bb/47R/w9p+HX/Qn+KPytv8A47RZgfcZOKbXw4f+Cs/w6P8AzJ/ij8rb&#10;/wCO0f8AD2f4df8AQneKPytv/jtFmB9xk4FMJxXw8f8AgrN8Oz/zJ/if8rb/AOO0h/4KyfDs/wDM&#10;oeJ/yt//AI7RZgfb7GomNfER/wCCsXw7P/MoeJ/yt/8A47TD/wAFX/h4f+ZQ8Tflb/8Ax2izA+3G&#10;NRMa+Jj/AMFXPh6f+ZR8Tflb/wDx2mH/AIKs/D0/8yj4m/K3/wDjtOzA+12NRMa+Kj/wVW+Hx/5l&#10;LxL+Vv8A/HaYf+Cqfw+P/MpeJfyt/wD47TsB9qMaiY18Wn/gqh8Pz/zKXiX8rf8A+OUw/wDBU3wA&#10;f+ZT8Sflb/8AxyiwH2gxqFjXxkf+CpPgA/8AMp+JPyt//jlMP/BUbwCf+ZU8Sflb/wDxyiwH2Wxq&#10;JjXxsf8AgqH4CP8AzKniP8rf/wCOUxv+Cn/gI/8AMqeI/wArf/45RYD7HY1E1fHTf8FPPAZ/5lXx&#10;H+UH/wAcph/4Kc+Az/zKviL8oP8A45RYD7CY1Exr4/P/AAU28CH/AJlbxF+UH/xymH/gpl4FP/Mr&#10;eIfyg/8AjlFgPr5jULGvkM/8FMPAp/5lfxD+UH/xymH/AIKV+Bj/AMyv4h/KD/45TsB9dMa+Uf8A&#10;gox4XGr/AAX0rWEUNPo+rJkkfdhmRkfB93WDj/CqDf8ABSjwOf8AmV/EH5Qf/HK4H46/tveC/i58&#10;J/EXhKDw9rVtcajFGIZ51hKxyJKkqk4ckDKAHHYmmB9FfB69/wCFvf8ABME2juJ73QbW4hcjkobO&#10;4MyAe/khB+PvXxPX17/wSX1WHxT8Gfih4Kuhvtob+O6dMfwXdu0R/S2NfJWo2Eul6hdWU4AntpWh&#10;kA6BlJB/UV9Tks7xnT7O/wB5+n8I1uanUpdmn9+n6FeiiivpT9ECiiigB9vPJazxzRMUljYOjDqC&#10;DkGu+/YD1tPBf7d8WmRKLez1RtT01QFIXy9jzR4z2Jhjx9RXn1J8J9ZPhb9sr4b6krbYW1rSY2k6&#10;DZIIoZD0OcbnB+h6V85nUL04S82vvPz7i2lenCr2bX3q5+r3xTs/snjO7bGFmVJR/wB8gH9Qa5Kv&#10;R/jbbbNZ0+4x/rLcp/3yxP8A7NXnFfJrY/LQooopgfD/APwUj0Tbc+BtXVfvpdWkjemDGyD/AMef&#10;8q/Sv9lXxE/jH9mn4ZakZd0z+H7OKWQ9WkjiETn8WQmvg7/gofpIu/g7o98q5ks9ZjBPojwyg9v7&#10;wT/OK+p/+CaOvNrX7H3hCEtuk0+4vrNifQXUjqPwWRR+FTIaPiz/AIK7awLv9obw1p6tuSz8NQsw&#10;54d7m4JHp91UPHrX6X+G9N/sTw/pendrS1it+Dn7iBev4V+Xv/BRaYeJP25LbTWkO2KHSrIl1yFD&#10;4fgdx+9z+Jr9UFNJ7AydTUimoFNSKakRKDivyo0XPjT/AIKqR7mB8nxc/JOP+PWM4HA/6Y/496/V&#10;YHNflZ+yKP8AhIP+Cml/qRYORrXiC83Q8od6XS5+n7zj8KpAfUH/AAUB1bzvFvhTT93/AB72c0+P&#10;TzJFX/2l+lfK6NXv/wC3Zeed8araMMCItJgTAOcEyzNz6H5h+GK+e0avtMDHloQXkfsGTw5cFBeX&#10;5u5cR8VOjVSR6nR8V2NHqtFxWqdHqkr1Mj1DRm0eQ/tO3xTQNEs88S3Ly4/3Ex/7PX6q/sQaB/wi&#10;/wCyD8N7QfL5ulG8/G4lef8A9q1+R/7Td0ZNQ0CDnCRTP/30VH/stftX8G9L/sL4E+AdMAAFn4e0&#10;62wCSBst4169+lfIY93rM/LM6lzYuXlb8kdCGp1MorzzwR9FIGpaAF3V+Z3/AAV58VGfxN8OvDat&#10;hbWzutRkUDr5rpGhP08l/wAz7V+mFfkx/wAFEAfH/wC2rovhvJfbaaZpAUA5Hmys+O3/AD39e/X0&#10;pbgffF9p3/Cp/wBizw/oiKsNzB4fsNPdQNu6V441mP1OZDXyPvPrX17+2lqItfAWjWKtt+0agGIH&#10;dUjfj82X8q+OvMr6LL42o37s/QMjp8tDm7t/5FnzPpSeZVfzKPMr07H0diwX96aXqAyU0yUWCxFr&#10;OrRaLpN7qE3+ptIHnfnHCqSf5Vyv/BLf4fy/EX9pbVPGmoR+fF4es5b4yMMj7ZcExpn/AIC07A+q&#10;D6jL+PesHTPhdq+1tslz5duvvucbh/3yGr6l/wCCRfgxdH+BnibxJIgFxrWtmFWx96GCJQpz/vyz&#10;cf414WYy95QPiM9qXqxpdlf7z7c1ObfOE7IP1qkTilmkMsrv6kmmV4p8mFFFITmgDzn9on4sw/BH&#10;4MeKvGLlDc6faEWcb8iS5chIVI7jey5x2BPavzf/AGDv2ULX9rDxb4m8cfEa4vtS8P2VziZBOySa&#10;pfSZkcPKPmCqpDNtKsTImCADXsX/AAVs+Icll4V8EeCYJcDULqbVLpVODtiURxA+xMsh+qD0r6E/&#10;Zo0S3/Zv/Yk8PXU0YS9fSTrdyJBgyXNyPMjRvcb4o/8AgIq4puyW7NIRc5KEd2Ymufs2/si+GtSl&#10;sNS8P6Db3sHEsDajdMyH0bEpwfY81nn4HfsbD/mCaCP+367/APjlfLl/fz6jeXF1cytNcTyNLLK5&#10;yXdjkk+5JNU3fFfRRyuFtZM+8p8O0pRTlN3+X+R9X/8ACjv2Mx/zBdA/8Drv/wCOUn/Ck/2MR/zB&#10;fD//AIHXf/xyvkp3qB2qv7Kh/MzdcN0P53+H+R9d/wDClf2MB/zBvD//AIHXf/xym/8ACmP2Lx/z&#10;B9A/8D7v/wCOV8fyPULtVf2TT/mZS4Zofzy/D/I+xv8AhTX7Fw/5hXh//wAGF3/8cpp+Dv7Fg/5h&#10;Xh8f9v8Ad/8AxyvjR2xVd2p/2RT/AJn+BouGKP8APL8P8j7RPwg/YqH/ADCvD/8A4H3f/wAcpD8I&#10;v2KR10zw9/4H3f8A8cr4odqru1V/Y9L+Z/gUuFqH88vw/wAj7dPwm/YnHXTPDv8A4MLv/wCOUn/C&#10;qf2Jh/zDfDv/AIMLv/45Xw3I1QO1V/Y1P+Z/gWuFKH/PyX4f5H3SfhX+xIP+Yd4c/wDBhd//ABym&#10;/wDCrv2JB/zD/Dv/AIMLv/45XwhI1QE5NUsmpfzstcJYf/n5L8P8j73/AOFXfsR/9A/w5/4MLv8A&#10;+OUf8Ku/Yj/6B/hz/wAGF3/8cr4Iop/2LS/nY/8AVPD/APPyX4f5H3v/AMKu/Yj/AOgf4c/8GF3/&#10;APHKP+FXfsR/9A/w5/4MLv8A+OV8EUU/7FpfzsP9U8P/AM/Jfh/kfe//AAq79iP/AKB/hz/wYXf/&#10;AMco/wCFXfsR/wDQP8Of+DC7/wDjlfBFFH9i0v52H+qeH/5+S/D/ACPvf/hV37Ef/QP8Of8Agwu/&#10;/jlH/Crv2I/+gf4c/wDBhd//AByvgiij+xaX87D/AFTw/wDz8l+H+R97/wDCrv2I/wDoH+HP/Bhd&#10;/wDxyj/hV37Ef/QP8Of+DC7/APjlfBFFH9i0v52H+qeH/wCfkvw/yPvf/hV37Ef/AED/AA5/4MLv&#10;/wCOUf8ACrv2I/8AoH+HP/Bhd/8Axyvgiij+xaX87D/VPD/8/Jfh/kfe/wDwq79iP/oH+HP/AAYX&#10;f/xyj/hV37Ef/QP8Of8Agwu//jlfBFFH9i0v52H+qeH/AOfkvw/yP0w+Fnib9mP4HS6pN4G1LQ/D&#10;8uooiXTW9zNJ5qoWKg7y2Mbm6etfn/8AGO4sL34reLrvSryK/wBNutUuLm3uISSjpJIzrgn0DY/C&#10;uPortwmAhhJOUJN37ntZZktLLJynTm3zK2tv8gooor1D6MKKKKACuG8YamfDXxE8LauuUa0EF4Gw&#10;D9y4c54Of4e+Dx9K7mvNviwoF7p7Zj3GNwQF+fqOp7j0Hbn1rxs2jfD37NHyHE0ObAt9mn+n6n7p&#10;/G6DdZaVNj7kkiZ+oB/9lryWvS/F10dY+EnhfUCpDTRWsxDNkgPAT178kV5pXxC2PxxhRRRVCPBv&#10;239PF7+zj4hlIBNpPaTDr3uET+TnrXd/8Ei9T+3/ALOfiGybh7PxNPjA/ge2tiOfXO79Kxv2qrQX&#10;n7PXjeM7uLESfL/syI3/ALLWX/wR11At4C+JFl8xEOp2s3JwvzxOOB6/u/5UnsNHgv7Xskmof8FM&#10;fs7J5oj1vw/DGgXJIMFo2Md+WNfqapr8vP2l/wDlKraf9jR4a/8ARNjX6gKah7CJ1NSKagU1IrUg&#10;J1Nfln/wTrzqn7dGtXdsN8Ag1acseMI0gAOD7sv51+pKmvy5/wCCXv8AyeN4g/7A+of+lENUtgPV&#10;v21bozfH7VYyABDa2yA+v7sN/wCzV4cj4r2H9sm6Wb9ojxLGAQYUtUJPc/Z42/8AZhXjKNX3OFVq&#10;EPRfkftWVxtg6f8AhX5FxHqZXqmj4qZHrpaPQaLiPipleqavUqvipaM2jwL9pGUN4s0xM8rYgkem&#10;ZH/wr939OtDpvhTSbTyhB5NvDF5QGAm1ANuO2MYr8GP2im3eNrE/9Q5P/Rktfvzq/wDx7R/7/wDQ&#10;18Vjf40vU/Is1/3qfqZQalzmm0VxHjDqKTdRuoAdk1+T/wAZ1/4Sj/gqhpdvgyQr4q0GIxzHjZHH&#10;abwPY7XI+vvX6v1+UXjP/lK1Yf8AY26Z/wCi4KpDPs79uW8Kz+ELUEgYu5WGBg/6oD/2b86+WA9f&#10;SP7cU7/8JN4YjLHYLWVgPQlxn+Q/KvmXzPrX1eCVqEf66n6blEbYOHz/ADLW+jfVbzKTzPrXbY9u&#10;xZ3mml6g8z600yU7BY8j/ahvSngzTbcHHm34YjPULG/9WFfpT/wT10YaF+xx4CXaVkuILu6YspUk&#10;yXczKcH/AGSoz3AB71+Yv7ULZ0HRP+vl/wD0Cv1Y/YuOP2Qfhr/2B0/9Davl8w/iv5H5tnbf1qS8&#10;kerUhakorzD58KKQnFITmgD8n/8Ago7LN8QP2wdD8LxOSYrHT9KjRcnDzSs+cAHk+cvY9BX3l+2r&#10;q6eHfg/pmiWaiGG9vYoPKXoIYkLY/Blj/KvhD9pc+f8A8FNtGjvz9nsx4g8PIJUGT5RW1LN35BL9&#10;u3SvsL/goHcMi+CIRjY5vXP1AgA/9CNd2EjzVoI9nKoKpjKafe/3K58hO9Qu9Iz1Cz19okfryQrv&#10;moHeh3qFmqzRIHaoHald6gd81SRokI7ZqB2pztUEj1aNUhsjVXdqe7VXds1SNUhrtVd2p7tmoJGq&#10;0apEbtmm0E5oq0aIKKKKYwooooAKKKKACiiigAooooAKKKKACiiigAooooAKKKKACiiigArzn4st&#10;++0xdq8LId2OTyvf/PU16NXnHxZ/4+dN/wBx/wCa15WZf7vL5fmj5fiL/cJ/L80ftdpDtc/sy+Ap&#10;ZWaSU6Lpbl3OSWNsmST3PJriK77w8Af2WvA+R00DSsf9+Iq4GvhY7H4qwooopiPP/wBoK3e5+Bvj&#10;5ExkaJdvz6LEzH9Aa85/4I0O8sXxeiMh8tW0hlQHoT9tBP44H5V6d8cv+SK/ED/sXtQ/9JpK8u/4&#10;Iz/d+MH/AHB//b6pew0eU/tNSJD/AMFTreSRlSNPE/htmZjgACCxySa/UFTX5a/toJFpH/BR83ru&#10;xR9U0K5k4+6FhtVOPwTP41+o6mhiJ1NSKarqakDVAE6tX5d/8E4CdG/bg1qxjxIjWmqWxduuFlVs&#10;/X5B+dfqCrV+XH7Grf8ACOf8FI9R0vm136pr1l5P3vuLcNszz08vOc/w9apAemftoKsf7Q3iAqoB&#10;eO3Zj6nyIxn8gPyrxRHzXuv7clt9l+P1/JtZfPsraTLdG+Xbke3y4/A14IrV93hNaMPRH7dlfvYO&#10;l/hX5FxWqZXxVNHqVXrpaPQaLqvmpVeqSvUyyVNiGjwn9odB/wAJZp8nOWsQp9OJH/xr96kunv8A&#10;w/p11LjzZoo5G2jAyyZOK/CT9oqEifQZ92VdZkC7MYwUOd3f7w47Y96/bb4W6omu/BTwLqSY8u70&#10;PT7hcNuGHt0Yc9+vWvi8erVpH49nC5cZNef6I2wcUuRTaK888UfRTKXdQA6vyi+Kjf2B/wAFVtML&#10;YlD+LdD5ztwJY7T+W/8AHHav1c3V+Tv7eTjwN+3VoviGQ+XGRpOql2xjEThCecDH7g9T261SGfXv&#10;7dVuU8ReFZiRte1nQDvkOp/9mFfMG/3r6y/b1sT5Hg+9AAVHuoWOOTuEZUZ/4C35mvkPfX1mB1oR&#10;+f5n6jkz5sHD5/mWvM96N/vVbfRvr0LHu2LBf3pC4qv5lIX96LBY8q/aWtRL4M0662kmLUFi3bhx&#10;ujkPTqfude2Pev04/YJ1ga7+xv8AD6YSb2htLi2bgAqYrqVMED2Ufhg96/Ov4vaYdY+GfiFYxvnt&#10;4UuUTPJCSoXx9E3t9FNfYv8AwSe8Xr4g/Zv1bQHfM+ia1PGqbs4hmjSRTjtlzL+We9fLZjG1a/of&#10;mmew5cU33S/yPrsnFIWpKK8o+bCignFNJzQB+UP/AAUDc/D79trRPEr5RTBpesBuvEUpTOMHvbnj&#10;B6V9j/t/232jTPBWoRtvhjkuog6kFTvWNh+kZrwP/grf4Dd7TwD40ijzHG8+j3MnoWAlhH/jtxXr&#10;uu6+vx0/YE8GeLY3+0X2l29qbrbyxmhzaT5HbJLPj0wa7sHLlrwfy+/Q9fKqipYunJ97ffp+p8pM&#10;9QvJSM9RM9fbn7IkKz1C70jPioXfNUkaJA75qF2oZ6id8VaRqkI71AzUrtUDvVI0SEd6gdqV2qB2&#10;qkaJCO2KgY5NK7ZptWjVIKKKKooKKKKACiiigAooooAKKKKACiiigAooooAKKKKACiiigAooooAK&#10;KKKACvN/iyf9J03/AHH/AJivSK8y+Kz51SyTHSEnP1Y/4V5OZu2Hl8vzPluI3bL5Lu1+aP250OTy&#10;/wBmDwKrAgtoWlLj0PkRn+lcHXqGv2zaX8FfDtm5DvFa2cLMvTKxDJH5V5fXwsdj8WYUUUVQjh/j&#10;l/yRX4gf9i9qH/pNJXl3/BGf7vxg/wC4P/7fV6H+0ZOLf4EePHL+XnR7lM5x95CuPxzj8a4P/gjX&#10;ZvHYfFq73gJLLpUQB6gqLsn/ANDH5VL2Gjx3/gpkf+Ec/bNtNU3rFnTtOvd6LkjYzLkjHJ/d+/GK&#10;/T9TX5xf8FgdJMPxy8Gank4ufDgtsZ4/d3MzdP8AttX374D1ca94I8PamG3i9063udxzzviVs889&#10;+9HQGdIGqRWquGqQNQInDV+XPgST/hCP+CqKlv3Pn+LLscMVz9rjkHf18/p3zx1r9Q1avy0/aYl/&#10;4V9/wUc0bxBnyYDrOh6pwcDYvkK+eehMT56dTSQHu3/BQS0Nt8adNuMfJNo8XOf4lmmB/TbXzSr1&#10;9gf8FINNMOueCL8BiJoLuBiOxRomGeO+8/kfSvjdHxX2+Xvmw8Wfs+Ry9pgYPyt9zsXVapUkqmr1&#10;Kr16Fj3Gi6r1Ir1TV8VKsmamxm0edfH+2M3hnTLk5IgvDGuSfl3oScdufLH5Cv1s/Y810eJf2Rfh&#10;pdh/M8rRobTOc/6hjBj8PLx+Fflf8WrT7f8ADXVy3KWjwXYGSMOJBED78TMPx9q/QH/glz4nHiL9&#10;kuHTd+5tD1W9sNvOV3Fbgdfe4PT+ea+OzONq7fex+S5/T5MbJ90n+Fj6eBxS7qbRXknzQ+imUuTQ&#10;A6vzG/4K4+GDbePvAHiLYcXumT6eX7fuJRIB/wCTJ/yK/TfdXxn/AMFUfBv9vfs/aZr0Ue6fQtZi&#10;d3x92CZGjb85DDTW4Hb/AB/1RviR+yj8PfGCfvGmg0+/lcncQJrchwT673UH3FfIW/3r6I/Ze1hf&#10;i7/wTkudJ3me+8Opd2T85Ytbyi6iA/7ZPEor5uD+9fU5ZK9Jx7M/SeHKnPh3D+V/mWd/vRv96reZ&#10;70b/AHr17H1nKWS4pPMFVt9IXp2CxpadZW+tXX9lXcqwWmpxyafNM3/LKOdGiZ/+Ahyfwq//AMEo&#10;vHU3gj47+LPh/qitay63ZMBA5GRd2jMSmPXy3nJx/c/LnTJXB/E/W734J/tHeD/izpERaHU5INfC&#10;oNqyXCv5d/CT2LyLKxHZZ09QT4GaU/hmvQ+H4kw7XJWXo/zR+0N5H5FzInoePpUGTRZa7p/jHw7o&#10;/iTSZxdaVqtpFd2069HjkQOjfipFJXzh8EFFFNJzQB5L+1d8IT8cPgJ4r8L28Xnasbf7bpigZY3c&#10;PzxqPd8GP6SGvhj/AIJ3/tFeGfC2g+Lfg/8AEXVItG0HXDJLY3d9II4IZnj8qeF3biPcAjKTgBlb&#10;nLDP6ghipBBwRyDXyl+0R/wTa8FfHnxFdeKfDWrN4F8S3j+bfRR2ons7mQ9ZPKDIUdupZWwTyVyS&#10;TUXylRk4tNbo+R/FcEHhTXr3SrnUbKVraVkWeGdGjmQH5ZEYEgqw5BHrWK2t2H/P9b/9/V/xr1f/&#10;AIc7+Mf+ig6F/wCAc1H/AA538Yn/AJqFoX/gHNXuxzRpax/E+3p8TVIxSlBN+p5G2tWJ/wCX23/7&#10;+r/jUTazY/8AP7b/APf1f8a9j/4c6+Mf+ihaF/4BzUf8OdfGP/RQtC/8A5q0/tZ/yfj/AMA1/wBa&#10;J/yL7zxd9Zse17b/APf1f8ahbV7I/wDL5b/9/V/xr23/AIc6eMf+ig6F/wCAc1H/AA508Y/9FB0L&#10;/wAA5qr+1n2/H/gFf601P+fa+/8A4B4Y+r2X/P5B/wB/V/xqFtWs/wDn7g/7+D/Gvef+HOnjH/oo&#10;Ohf+Ac1H/DnTxj/0UHQv/AOan/a7/l/Er/Wqp/z7X3/8A8AbVbP/AJ+4P+/g/wAagfVLQ/8AL1D/&#10;AN/B/jX0N/w508Zf9FB0L/wDmpf+HOvjH/ooWhf+Ac1P+2X/AC/j/wAApcWVF/y7X3/8A+dP7StP&#10;+fqH/v4KP7RtP+fuH/v4K+iv+HOnjL/ooOhf+Ac1H/DnTxl/0UHQv/AOan/bL/l/Er/W2p/z7X3/&#10;APAPnX+0bT/n7h/7+Cj+0bT/AJ+4f+/gr6K/4c6eMv8AooOhf+Ac1H/DnTxl/wBFB0L/AMA5qf8A&#10;bL/l/EP9bqn/AD7X3/8AAPnX+0bT/n7h/wC/go/tG0/5+4f+/gr6K/4c6eMv+ig6F/4BzUf8OdPG&#10;X/RQdC/8A5qP7af8v4h/rdU/59r7/wDgHzr/AGjaf8/cP/fwUf2jaf8AP3D/AN/BX0V/w508Zf8A&#10;RQdC/wDAOaj/AIc6eMv+ig6F/wCAc1H9tP8Al/EP9bqn/Ptff/wD51/tG0/5+4f+/go/tG0/5+4f&#10;+/gr6K/4c6eMv+ig6F/4BzUf8OdPGX/RQdC/8A5qP7af8v4h/rdU/wCfa+//AIB86/2jaf8AP3D/&#10;AN/BR/aNp/z9w/8AfwV9Ff8ADnTxl/0UHQv/AADmo/4c6eMv+ig6F/4BzUf20/5fxD/W6p/z7X3/&#10;APAPnX+0bT/n7h/7+Cj+0bT/AJ+4f+/gr6K/4c5+Mv8AooOhf+Ac1H/DnPxl/wBFB0L/AMA5qP7a&#10;f8v4h/rdU/59r7/+AfOv9o2n/P3D/wB/BR/aNp/z9w/9/BX0V/w5z8Zf9FB0L/wDmo/4c5+Mv+ig&#10;6F/4BzUf20/5fxD/AFuqf8+19/8AwD51/tG0/wCfuH/v4KP7RtP+fuH/AL+Cvor/AIc5+Mv+ig6F&#10;/wCAc1H/AA5z8Zf9FB0L/wAA5qP7af8AL+If63VP+fa+/wD4B86/2jaf8/cP/fwUf2jaf8/cP/fw&#10;V9Ff8Oc/GX/RQdC/8A5qP+HOfjL/AKKDoX/gHNR/bT/l/EP9bqn/AD7X3/8AAPnX+0bT/n7h/wC/&#10;go/tG0/5+4f+/gr6K/4c5+Mv+ig6F/4BzUf8Oc/GX/RQdC/8A5qP7af8v4h/rdU/59r7/wDgHzr/&#10;AGjaf8/cP/fwUf2jaf8AP3D/AN/BX0V/w5z8Zf8ARQdC/wDAOal/4c6+Mv8AooOhf+Ac1H9sv+X8&#10;Q/1uqf8APtff/wAA+c31SyjUs13AqjkkyLgfrXD2WgXfxo+LWgeGdBie5utTuodNgKL13P8AM59F&#10;UMxJPACknivsWD/gjv4uklQS/ETRUjJ+ZksZmIHsCRn8xX1r+y/+w/4G/ZUabXheyeIfFLQmKXXd&#10;QRYUgQ/eWCIEiMNxklmbtuwSK4cXmUsVD2fLZHi5pn1XMaSpcijG93re56x8ZJEi8N2ECqFzdAqo&#10;4wFRh0/EV4/XVfEHxavinVUFuT9ktgUiJH3yerY7ZwPyrla8hbHyYUUUUwPIv2tr7+z/ANnXxtKS&#10;o3WscXzdPnmjT8/mqH/gj5pvlfC74gaj5cR8/WYLfLfePlwbuf8Av7+prA/bq1P7B+zxqsGcfbby&#10;1t8ZxnEok/H/AFdeo/8ABJbSP7N/Zi1G6cEHUPEd1cKR3UQ28f5Zjbr71L2GjzD/AILJaCX0/wCF&#10;utqOI5dQs5D67hA6f+gP+de/fso64Nf/AGb/AIc3QO7Zotvak+8K+Sf/AEXXH/8ABWTwydZ/ZosN&#10;TRMvo+v207OATiN45YiPQZaSPk+nvWJ/wTl8R/21+zHplnu3HSNRu7IjI4zJ5+P/ACP3/wAKFsDP&#10;qVWp4aoA1PVqBFgNX5kf8FUdDk034w+DtfhJhN5o32cOhwfMgndt3scTJznsK/TMNXxF/wAFVvCx&#10;v/hd4M8RAFjpmryWRwM7VuISxJ9Bm2UfiKEB6l+27ex+Ov2fPh74zt1WRblra6DrjAjubYyZHtkJ&#10;+Yr4YV6+y/Cmof8AC1v+CYmizg+beaRpyQ8jJj+xXXl/+iY/yYfSvi1Xr6/KZc1Hl7Nn6zwvU58H&#10;yfytr8n+pcV8VMslUlkqVXr2rH17RdV6kV6prJUqvmpsQ0WJ7D+29M1PTBkyXtjcW8SD+OVomEQP&#10;1k2fzr3b/gjr4z2v8SPCMsgwRaarbxZ/34pj+sFeG6ZqUul6ja3sOPOtpUmTIyNykEfqKvfsP63F&#10;8Ff27k0BZDHpWqS3uhJIxz5kEn721b33tHAR/vV8xm8LSjPysfm3E9G1WFXumvu1P1qlQxSundSR&#10;Sbqs6xH5N+/YOAwqnur5w+DH7qWmZFLQA6vPv2g/h7/wtb4I+NvCiRefc6lpcy2seM5uUHmQf+RU&#10;jP4V39KGIOQeaAPzi/4JF/EGNdb+IHw7vmDJqNpHqtvDJwCYz5M6+5KyxcdcIfSuW8c+HJfBnjHX&#10;NBl3F9PvJbYFurKrEK34jB/GuZ8Rzt+xp/wUMXVQptPDp1cXvBwn9m3oIlAHcRiSRQD/ABQj619J&#10;/t0eC/7D+J9n4hgT/RNdtVZpAcqZ4gEbH/ADEffmvcyypy1XB/aX5H1/DuI5MQ6T+0vxX/APnbf7&#10;0eZ71W30b6+psfpliz5nvSGSq++kL+poHYnMlSeLPB7fFv4P674bt0EniHQjJ4h0ZMfPMqxgXtuv&#10;fLQokoA6m2A/iqkXrQ8OeJL7wpr+nazpsghvrCdLiFiMjcpzgjuD0I7gkVz4iiq9NxPNx+EWLw86&#10;b67evQ99/wCCV37QsfizwRqHwj1m6H9q6KHvdGMrcy2jNmSIZ6mORif92TAGENfcLqyOVYYYHBFf&#10;jn8Z9Hv/ANnn4veGPjL8M/8AQfDusXB1PTVQEx2F2Di706XGPlBLgLxuicAZwTX6t/Bv4w6H+0F8&#10;MNJ8c+H22wXSeXe2RYNJZ3CgeZE+O4J68ZUq3Q18LOLi2mfjM4SpycJqzWjOvJxSFqYWppaoMx5a&#10;miQqcgkEdxTC1NLUAWv7RugMCeT/AL6NN/tS5/5+JP8Avo1ULU0tQBbOq3f/AD8yf99Uz+1rv/n5&#10;l/76NVC1MLUAWzq95/z8y/8AfRpp1i9/5+pf++jVMtTC1WBcOsXo/wCXqX/vs0w6zff8/c3/AH2a&#10;pFqYWoAunW77/n7m/wC+zUba5fj/AJfJv++zVNmqNmoAunXtQ/5/Jv8Avs0xtf1H/n9n/wC+zVBm&#10;pjNQBePiDUf+f6f/AL7NMPiHUv8An+n/AO+zWezVGzUAaDeItTH/AC/3H/fw1G3iTVP+f+4/7+Gs&#10;9jUbGgDQPiXVR/zELj/v4aY3ifVv+gjcf9/DWaxqNjQBpN4o1b/oI3P/AH8NRt4q1cf8xK5/7+Gs&#10;xjUbGgDTbxXrA/5id1/39NRnxbrP/QTuv+/prLY1GxoA1G8Xa1/0FLr/AL+mo28X62P+Yrdf9/TW&#10;UxqJjVAazeMdbH/MVu/+/pqNvGWuf9Ba7/7+mshjUbGgDXbxprv/AEFrv/v6ajPjXXv+gvef9/jW&#10;OxptAG1/wmuvf9Be8/7/ABo/4TXXv+gvef8Af41i0UAbX/Ca69/0F7z/AL/Gj/hNde/6C95/3+NY&#10;tFAG1/wmuvf9Be8/7/Gj/hNde/6C95/3+NYtFAG1/wAJrr3/AEF7z/v8ao6hrV/q2Ptt7cXQHQTS&#10;FgPoD0qnRQAUUUUAFFFFAHyb/wAFGNXFv8MfDWmBsNdav5+M8kRwuD36ZlHb06d/sP8A4Jz+Hv7B&#10;/Y98BK6bJbxbu9cY6+ZdSlD/AN8bK/P/AP4KQa75/ijwXowb/j2s57xlB/56uqAkf9sT+tfqf+z1&#10;4bHgz4D/AA70SRdktj4fsYZgRj96IE3nHbLbjUyGjkP24fCX/Ca/so/EvTxH5jw6U2oqB1zbOtxx&#10;7/ujXxT/AMErPFQl0Hx74beTBt7m21CKM9/MRo3I+nlR/mK/TzX9GtvEeh6jpN6nmWd/byWsyf3k&#10;dSrD8ia/G7/gn3ql18Of2pdT8JX58ua9tbzSpYm4/fwN5n5gQyD8TSWw2fqUrVIGquGp6tTJLAav&#10;Dv23PB//AAmv7MHjm3jj33NjarqkR/ufZ5FlkP8A37WQfjXtoaq+q6Xa6/pN7pd8nmWN9BJa3Cf3&#10;o3Uq4/EE0AfH/wDwS41mL4gfs7/E74dXUm77Pcu4Dc7Yby3MeB7BoZD/AMC96+VLm3msLua2uIzF&#10;PC7RyRt1VgcEH6EV6V/wTV125+Ev7XWveAtUkEcmo297o8sZOAbu2cuD9cRTAD/apf2qPCH/AAg3&#10;x+8Y2CriCe8N9EQMDbOBLx7Auy/8Br6HJqlpyp99T9B4Ur2qTpPqk/u0f5nmivUiviqavmpVevq7&#10;H6Y0XFkqRXqmr1IsmKkhouLJXHfF6/u/BnxA8BfEPS/lvFjtphKOFW9sJFRVHuIUtGPu9dSslQ+P&#10;tFHi34Na9Ei773w9PFrMHqIHZbe5VR6kvbOfRYGP08jM6XPQbXTU+U4gw3tsG5reLT/Rn7I2PiCy&#10;8Z+EtC8S6a4k0/VbOK8gfIO6OVBIh49jTA1fNP8AwTN+J/8Awsr9l9fD1xN5uqeE7qTTyrHLmBj5&#10;sDfTDPGP+uVfSIaviT8hZOG96XdUIal3UCJt/vRv96i3e9G76UAfC3/BVf4QHXvAfh74j2UQa50K&#10;X+zNQZeptZmzEx9kl3L9ZxW18N/E/wDw1T+whaSM/wBq8W+B8W1xn/WP9nThvU+ZbMDn+KQH0r61&#10;8b+DtM+IvgzXPC2spv0vWbOWxuMAFkV1IDrn+JThgexUGvzG/Yu8e6h+yL+1lrXw48YyLa6Xq9yd&#10;C1Fn4iWdWP2W4Gf4GLYBPGycselbUqjhJTW6OrDVpYerGpHeLuZHmUeZXo37SHwwb4TfFbVtLii8&#10;rTLpje6eQPl8lySEH+4Qyf8AAQe9eX+Z7195RmqkVOOzP27DVY4ilGrDZq5ZMgpDJVfePWk3itrH&#10;VYsGWmmSoN9IZKdh2PRfhzrXh3XtF1j4deOgT4L8Rld10Pv6TeqMQ3seehXOG9V4OQCDwXws+I/j&#10;n/gnN+0DqHh/xJbSX/hu6ZV1GygbMOoWhJEV5bE8bgMkZxn5kbB5WqZK9k8M3Hhb9pDwJa/Cj4i3&#10;KWOoWoK+FfFDDMthKcAW7k/eibAG0kA4AyCEK/PZjgm/3tNa9f8AM+Dz7KHUTxNBar4l38z9BfDX&#10;irRfHvhXS/FPhm/j1XQNVhE9rdRdMHqrA8qwOQVOCCCDyDV0tX5J/DH4sfFD/gnP8WNQ8KeKdKe9&#10;8OXcge90d3Jt7yLO0XdnIeAxC4zjnG1wCo2/qF8NPij4T+NPhCLxR4I1ZNW0l8LLH924s5MZMc0f&#10;VGH5HqCRgn5mx+cHUFqYWppamlqkBxamFqaWppagBxamFqaWpparAUtTC1IWphagBS1RlqRmpjNQ&#10;AM1Rs1DNTGagAZqjZqGao2agAZqjZqGao2agBGao2alZqjZqAEY1ExpWao2agBGNRM1OY1ExoARj&#10;UTGnM1RMaoBGNRMacxqJjQAjGomNOY1ExoAQnNFFFABRRRQAUUUUAFFFFABRRRQAUUUUAFFFFAH5&#10;1ftOW7fFj9sjTfCcJL+ZdaboKHnGZWQnGOeGnb8jX7bRIsEapGFRFACjGAB2AFfjL+x/af8AC5v+&#10;CgNlrrJ9psodTv8AXGP3gkcayGDH0cwgV+0NRIpBX4wftG27/s9/8FE7zWwPIsZNettcL9A8Fzte&#10;5/V51z7V+z9fl3/wWF+Hpt/EPgDxzDFlLq2m0a6kA6NG3mwg+5Es3/fFC3Bn3GrVIrV5f+zf48Hx&#10;I+BngrX2l864n06OK5cnJM8X7qUn6ujH8a9MDUyScNTw1QBqeGoA/MH9qoz/ALOn7dWl+O7KIpa3&#10;F1ZeJERR/rRu2XKE/wC28U2e+JK+jf8Agoz4Rik1nwf43sT59pqVo1lJPH907T5sJ/4Esj/glc9/&#10;wVC+Hf8Abfwv8N+MreLdcaFftZ3LKOfs9wowzH0WSJAPeY10PgjVB+0f/wAE3bVy63XiDwZH9mkB&#10;5ZGs+nvk2jj6k134Kr7GvCXTb7z28mxP1XGU5vZuz+en/BPjQNipFkqKivv7H7vZFlXqRXxVQNin&#10;rJSsQ0XA9b/gnU7Gw8RW66qC+i3iSWGoqoyTazo0M20f3gjsV9GAPauYD08PWNSCnFxezOWvSjVh&#10;Km9mrP5no3/BPvxvefs7/td6p8O9emWK21qWXQLgg4iN5E5NtIPUMQyKe/ng+9fqlqsH2W+lQcKT&#10;uX6Gvxc+P1ndvZeCPinpEzW+oxmPSdQuYTh4b+0VTbTfV7cRYPdreQnmv1x+DvxTs/jt8E/Cvjyz&#10;EYlvbVftsMZ/1Nwp2TR+uFkVsZ6gg96/Pa9N0qjhLdH4Pi8PLD1p05bxdjp91KGqHdS7/euc4ibd&#10;RuqLdRuoAm3V8A/8FRf2f31PTNO+L+i25M9iI9N15YxyYs4trk4HYnymJ9YvQ198bqraxpOn+I9G&#10;1DRtXtE1DSNSt5LO8tJfuzQupV1Ppweo5BprQD4z8DeLf+G2/wBlCG4ZvtXxP8CKIrtDzLeJt/1n&#10;v5yJn3kiYYAIz8xebVuGTxJ/wTg/a2BJm1Lw1J/EowNV0iVuo6DzEK/QSR/3Tz7P+1H8MdL02/07&#10;4ieDpIr7wH4sRby2ntv9XDK43MuP4Q3LAcYO9cDbX0eV4lRfspP0/wAj7/hzMVBvC1X5x/VHhvmU&#10;nm1W30GSvqLH6RYnMtNMlQGSkMlFh2Ji9NL1CZKYX96diuVSPobwf8VvB/xm8HxfDX44W73+lD5d&#10;K8Tqf9M0tyMLmTBO3oNxBHQOGXlfL9b/AGT/AI/fst+OV1z4RXepeJtJv4mFnrvhdPO8+AjIW4g+&#10;YdCCMhkPBVsjjhzJXsPwQ/ap8X/BKQWtrINY0AkltJvZCEQnvE/JjOeSBlTk5Gea+fxmWe0bqUdH&#10;26M+EzbhtVW62E0l1XR+nZnOt4q/bgZiTpnjfJ9NAjH/ALRpn/CTftvf9Azxv/4IY/8A4zX0kf8A&#10;gpjqQ/5kS3/8Gjf/ABqmn/gppqQ/5kS2/wDBo3/xqvJ/szFfyfij5b/V7MP+ff4o+b/+Em/bf/6B&#10;vjf/AMEMf/xml/4SX9t3/oF+N/8AwQx//Ga+jj/wU11Mf8yHa/8Ag0b/AONUf8PNdU/6EK2/8Gjf&#10;/GqP7NxX8v4i/wBXcw/59/ij5w/4SP8Abe/6Bfjf/wAEMf8A8ZpP+Ei/bc/6Bfjf/wAEMf8A8Zr6&#10;Q/4ea6p/0IVt/wCDRv8A41R/w811T/oQrb/waN/8ao/s3Ffy/iH+ruYf8+/xR83f8JH+24f+YV43&#10;/wDBDH/8ZpP+Eg/baP8AzCvG/wD4IY//AIzX0l/w811T/oQrb/waN/8AGqP+Hmuqf9CFbf8Ag0b/&#10;AONUf2biv5fxD/V3MP8An3+KPmz+3/22v+gV43/8EKf/ABmj+3f22v8AoE+N/wDwQp/8Zr6T/wCH&#10;muqf9CFbf+DRv/jVH/DzXVP+hCtv/Bo3/wAao/s3Ffy/iH+ruYf8+/xR82f25+2wf+YV43/8EKf/&#10;ABmm/wBt/tsH/mE+N/8AwQp/8Zr6V/4ea6p/0IVt/wCDRv8A41R/w811T/oQrb/waN/8ao/s3Ffy&#10;/iH+ruYf8+/xR80f2z+2v/0CPG//AIIU/wDjNH9sftrH/mEeN/8AwQp/8ar6X/4ea6p/0IVt/wCD&#10;Rv8A41R/w811T/oQrb/waN/8ao/s3Ffy/iH+ruYf8+/xR80f2r+2sf8AmD+Nv/BEn/xqm/2r+2r/&#10;ANAfxt/4Ik/+NV9M/wDDzXVP+hCtv/Bo3/xqj/h5rqn/AEIVt/4NG/8AjVH9m4r+X8Q/1dzD/n3+&#10;KPmc6n+2of8AmDeNv/BEn/xqm/2j+2l/0BfG3/giT/41X01/w811T/oQrb/waN/8ao/4ea6p/wBC&#10;Fbf+DRv/AI1R/ZuK/l/EP9Xcw/59/ij5lN7+2kf+YN42/wDBEn/xqk+2/tpH/mC+Nv8AwRJ/8ar6&#10;b/4ea6p/0IVt/wCDRv8A41R/w811T/oQrb/waN/8ao/s3Ffy/iH+ruYf8+/xR8x/a/20T/zBPG3/&#10;AIIk/wDjVNNz+2gf+YJ42/8ABEn/AMar6e/4ea6p/wBCFbf+DRv/AI1R/wAPNdU/6EK2/wDBo3/x&#10;qj+zcV/L+If6u5h/z7/FHzD5v7Z//QD8bf8AgiT/AONU3zf2zT/zAvG3/giX/wCNV9Qf8PNdU/6E&#10;K2/8Gjf/ABqj/h5rqn/QhW3/AING/wDjVH9m4r+X8Q/1dzD/AJ9/ij5fMn7Zp/5gXjX/AMES/wDx&#10;qm7v2yz/AMwHxp/4Il/+NV9Rf8PNdU/6EK2/8Gjf/GqP+Hmuqf8AQhW3/g0b/wCNUf2biv5fxD/V&#10;3MP+ff4o+Xdv7ZR/5gXjX/wRr/8AGqbt/bL/AOgD41/8Ea//ABqvqT/h5rqn/QhW3/g0b/41R/w8&#10;11T/AKEK2/8ABo3/AMao/s3Ffy/iH+ruYf8APv8AFHy3t/bL/wCgD41/8Ea//GqNv7Zf/QB8a/8A&#10;gjX/AONV9Sf8PNdU/wChCtv/AAaN/wDGqP8Ah5rqn/QhW3/g0b/41R/ZuK/l/EP9Xcw/59/ij5b2&#10;/tl/9AHxr/4I1/8AjVG39sv/AKAPjX/wRr/8ar6k/wCHmuqf9CFbf+DRv/jVH/DzXVP+hCtv/Bo3&#10;/wAao/s3Ffy/iH+ruYf8+/xR8t7f2y/+gD41/wDBGv8A8ao2/tl/9AHxr/4I1/8AjVfUn/DzXVP+&#10;hCtv/Bo3/wAao/4ea6p/0IVt/wCDRv8A41R/ZuJ/l/EP9Xcw/wCff4o+XNn7Zf8A0AfGv/gjX/41&#10;VfTv2rPjl8DPElpb/E3w3eXtnIedP8RaY2nTSxg4ZoZVRMn0Yh19jX1T/wAPNNUb/mQ7b/waN/8A&#10;Gq82/aJ/bN0T46/BvxP4X8WeCEsla1a40y/gvPOe1vk5hYAouAx+QkH7rkYIJqZZfiYRcpR0XmjO&#10;rkWOo05VJ09ErvVbI+n/AAfrGhfFP4Z6Z4/8G3ct94fvQRJDcqFubKUHa8UoHGVbjI4OQRkEErXi&#10;n/BH6S6v/hr8StMui0mj/wBpW7Rxt93zJIWWXHuVSLP0Fe4XkH2W7nhzny3ZM+uDivOXY+eIqKKK&#10;YBXCfHbxaPA3wd8X60H8uW306VIWzjErjy4//H3Wu7r5V/4KF+Mho/ws0jw9HJtn1m/DuufvQwjc&#10;3/j7RflQBb/4I7+BDP4o+IPjSWIhbSzg0i3kPRjK5llA+nkxf99Cv1Hr5N/4Jm/Dw+BP2VdEvJYz&#10;Hd+I7u41iQEc7WIii/Axwow/3q+sqze5SCvmL/gor8Mv+Fl/sq+KjDD51/oBj122wuSvk584/wDf&#10;l5q+naoavpltrel3mnXsQns7uF7eeJujxupVlP1BIpDPzP8A+CYfxB/tPwF4n8HzyZl0m8W9tw3X&#10;yplwyj2Dxk/WSvtkNX5Z/s7TXX7Mv7a914O1KVkt21C48NzySceajv8A6PJ6fM6wtn0Y1+o4arZB&#10;YDU8NUAanhqAOd+KfgG3+K/w18T+DrnywutWElrG8v3Y5sboZD7JKsb/APAa+H/+CVnxGbwr8VfG&#10;Hwr15DFFr9s7x2lx/Dd2+4SRbfVomkz/ANcQK/QQNX5lfte6RqH7M/7YmkfErQYtlvqdzF4ktwDh&#10;HuA+LyFiP77hmI/uzigtPlM74v8AgOX4ZfE7xJ4YlVlTT7x0g39WgPzQsfrGyH8a4+vsL9vPwzp3&#10;i3S/BPxc8PH7Ro+vWUUUk4GNwZPNt3YepQup9Nqivj2v0LBVvbUIy69fU/d8oxf1vB059ba+q0YU&#10;UUV3HsihsU4SUyilYVjtfAmnw+PNM134d3ciRw+KIFisZpcBYNTiJazck/dDOWhY9lnc9q9M/wCC&#10;WPxtfwX478RfBzxIzWUesSPcWMNz8hiv412TQkHozog49YcdWrwGGaS3lSWKRopUYMjocFSOQQex&#10;q9+0NHe2niDwt8d/CzNYXmoXif2lJbqALLXbfa7SYHQTgLOAerGUfw18pmuGs1WXXR/ofmHFGAcZ&#10;xxUFo9JevRn7CXlu1ldSQP8AeQ4z6jsai3e9ct8GPi7p37RHwZ0Dx9pm1J5ovI1K0Q821ymBLGe+&#10;A3Iz1RlPeuk3V82fnhLu+lLuqHdS7qAJt31o3fWod31o3fWgDyL9qz9nGx/ac+Fsuip5Vr4t0vfd&#10;aDfSYAEpHzW7t2jlwAfRgrc4wfh79jz45W/gy71v9n34vRy2fhTVLiSzia9Ox9Fv9+CpJ+4rSAHP&#10;RZAG6M5r9PxIVIIJBHIIr5D/AG+f2PD8ZtIuPiP4KsQ3jjTIM6rp1umG1a3Qf6xAPvToBjHV1wBy&#10;FBItxd0XCcoSUouzR87fGL4V6t8GfHd74d1ZS4Q+ba3QUhLmAk7JF/IgjswI5xXDmSvXv2cPjfpH&#10;7S3gOy+CvxLvUtPFtghTwh4ouW+Z3AAWzmPUkgBRn74AH31Ut5r418Hax8PPEt7oOvWT2Gp2j7Xi&#10;fow7Mp6MpHII4Ir7XA4xYiHLL4lv/mfsWSZrDH0uSelSO67+aMrzPpSGSoDJTTJXr2PqbE5eml6g&#10;MlIXp2HYmMlMaSosminYqw4vmmk5ooqh2CiiigYUUUUAFFFFABRRRQAUUUUAFFFFABRRRQAUUUUA&#10;FFFFABRRRQAUUUUAFFFFABRRRQAUUUUAFFFFABRRRQAVwnxT1XyrO209D80rea4/2RwPzP8AKu66&#10;Csr4A/DV/wBpH9pfw34ZKNLpM94Jb1lzhbGH55ef4dyqVB/vSCvGzWv7KjyreWn+Z8jxJjPq2EdJ&#10;P3pafLqfql+wz8NI/gb+yd4ea9hEOpapA/iC+GMMzzANEp/2hEIVIPcGqs0rTyvI5y7sWJ9zXrnx&#10;c1ZNP0O10uDCm4YFkXgLGmMDHbnH5GvIa+JXc/G2FFFFMQV+dv7ZWrXnxX/aT0rwXpB8+a1+y6Pb&#10;RZ+VrqdwT+OZI1P+5X6B6/rdr4a0LUdXvn8qysLeS6nf+6iKWY/kDXxF/wAE8vCF38cf2xZPGeqR&#10;ebBpBuvEN0WGU892KQoD2IeXePaI0Afrx4K8LWfgfwhofhzT122GkWMFhbg9fLijVF/RRW5RRWRY&#10;UUUUAfkn/wAFXvhfP4I+Nfhz4jaYr28ev2ypLcRDBS9tdqhsjoTGYcf9c29OPsr4M/ESD4rfC3w1&#10;4rhKk6lZpJMqdEmHyyp/wGRXH4Vpft7/AAbPxm/Zo8S2lrD52s6Mo1vTwFyxkhDGRAOpLRGVQPUr&#10;6V8a/wDBMv4p/atI8R/D+7lzLaP/AGrYBjn922EmUegDeW2PWRqtaoln3cGp4aq4anhqBFgNXzv+&#10;3n8Ij8Vv2f8AUb20h83W/CbNrNrtGWaALi7jHt5YEn/bADvX0GGqWGVUkBeNJU6NHIAyup4KkHqC&#10;Mgj3oA+Nf2FPE8H7RX7LHjD4KapOrazoKNcaU8zZYQO5kiI74jnBB5+7Ii9K+Xb2yn029uLS6iaC&#10;5t5GilicYZHU4YH3BBrqhc3P7AX7byXNuJz4TE4kUEEm50a56j1Zo+R7yW/pXs37c/wug8M/ES28&#10;ZaN5c3hzxZELtJ7fBj8/aC5BHGHBWQHuWf0r6LKMRyzdJ7PVep+gcLY72dR4ab0lqvVb/ej5pooo&#10;r60/UwooopgFd58MLzSdbh1rwD4onW38NeK4VtJLtxkWF6pJtLsemyQ4b1R3Brg6KxrUo1qbpy2Z&#10;xY3CwxdGVGe0lb+vQ9R/Ye+NOqfsm/tA618LvHbfYNC1W9/sy/jmb93Z3qnZFcAnA8twQrN0KsjZ&#10;wor9QtYsG0y8aM8xn5kY91r8ofjJ4TP7QHwiTxpYRCbx74KtUttdiT/W6lpS4WK8xjLPDxHIeTs2&#10;sTwBX1//AME/f2nE+P8A8NR4H8RXok8e+GbcCGWd8vqNmMKsmTyWT5UfufkYkljj87r0ZUKjhLdH&#10;4NjMNPCV5UZ7x/Hz+Z9JbqXdUTAoxVgVYHBB7Gjd9axOIl3Uu73qHd70b/egCbf71Jb3UlpOkkTF&#10;WU5BFVd/vRv96APiX9uv9h+TxXLqHxV+GFg39sA/aNc8O2SfPIw5N1bKvJfjLoOWOWHzZDec/CX4&#10;+aH+1N4Z074b/FW/h0j4gWMfkeHvGl02Bdt0W2uz/eJ4Dk/MfR/9Z+k1nfS2Fws0LlXX8j7GvkD9&#10;sX9gKx+L66h4++F1tDp3jEhp9U8PghItTbqZYiThJT3HCuTk7WyWunUlSkpwdmjpoVqmHqKrSdpI&#10;+VfHPgXXPht4mutB8Q2Emn6lbn5o35V17OjdGU44I4rArs/hv+0ra6vpEfwp+Plpe/Z9NY2mm+KX&#10;gb+1dBkHy+XMpG6WEYAKn5gB3+XbL8TfhFq/w0ntLmSa21nw3qS+bpXiHTXEtlfxHkFHGQGx1Q8j&#10;B6jBP2mCx8K65ZaS7d/Q/XsozyjjoqFX3anbv5r/ACOHooor2T6wKKKKACiiigAooooAKKKKACii&#10;igAooooAKKKKACiiigAooooAKKKKACiiigAooooAKKKKACiiigAooooAKKKKACiiigAooooD4Tnf&#10;Hetf2PoEuxsT3H7qP156n8B/Svuj/gkj8Ef7D8HeIfidqNttu9Zc6XpbuvItY2BmdfZ5Qq/WA1+f&#10;1j4b1X43fFvQ/BugJ513f3aWFt3VST+8lb/ZUAsT/dTNfuL/AGNpXwT+EWleF9BT7PZ6fZx6ZZK5&#10;+YgLgux7seWJ7sfevg8yxHt67S2Wh+J5/j/rmLkov3Y6L9WcN4917/hIfE91cI263jPkw85G1e4+&#10;pyfxrnqKK80+YCiiigD5s/bx+In/AAiPwcGhwSlL/wARXAtgFOCIEw8p+n+rQj0kNeu/8EpvhF/w&#10;hHwEvPGF3AY9R8XXpljY9fscBaOIY7Zczt7hl9q+H/2k9R1D9ov9qfTfA+gP5whu4tAsyOVEzP8A&#10;vpD7KxYE+kWa/Z7wX4S0/wAB+EtF8N6TF5OmaRZw2Nsh7RxoEXPqcDk9zUyGjoKKKKgoKKKKAGEB&#10;gQRkHgg1+JfxR0K4/Yk/bbmltIXi0C3vhf2kaLgS6ZcZ3RqO+xTJGP8AaizX7b18I/8ABVz4Fnxv&#10;8J9P+IWm2+/VPCcmy82j5pLGVgpPv5cmxvZWkPamhM9zsr2DULSC6tZUuLadFliljOVdGGQwPcEE&#10;GrAavlb/AIJ/fGNfH/wiHhm9n36z4XK2uHPzPaNnyGH+6A0fsEX1r6kDVRJYDU4NUAanBqAPmr/g&#10;oH8D/wDhanwaPinTod/iLwYr3WEXLXGnsR56f9syBKM9AJfWuS/ZJ8Vw/tXfsp638INVmjbxf4Qi&#10;WfRZp2G6S3BPkHnoEJMDHsjx9zX2RbziGUM8aTRkFXilUMkikYZWB4IIJBHvX5h+PNK1X9gD9r3T&#10;vEGgRzTeFppPt+npu4u9NlJWa1Y9C6fMnPQojdxVwnKElKO6N6NadCpGrB2cXdHK3dpPYXc1rcxP&#10;BcQO0csUgwyMDgqR2IIxUVfTf7Zvw70u5vNE+LXg91vPCPjGFLhpoV+WO4ZNwY/3fMXJIPIdJM8n&#10;FfMlfoWFrxxFJSj1P3nL8ZDHYeFWPX8H1QUUUV1nphRRRQB03w38fal8MvGNh4g0wJJLbsVltpuY&#10;rmFhtkhkHdWUkH8+oFVvi34Zu/2bPiZ4Y+M/wnuJIPBur3BvNJkGWFhcD/j4024Ge3zKAfvRk4J2&#10;k1hV6h8IPHeiQ6fqvw/8eRPefDzxKBHeqozJYT/8sryHg4dDjOByo6NgA+FmWD9vD2kF7y/FHxfE&#10;OU/W6Xt6S9+P4rt6n6EfB74w6F+0h8MLHx54dxFMw8jVNN3BpLK5UDeje3IIPdSp45A6TdX5WeC/&#10;Ffjb/gnJ+0RLb3f/ABOvDF+qNP8AZ/8Aj21vTWOY7iE5xvAJIOTtbcpJUnP6laL4g0Lx54V0zxd4&#10;Sv49V8N6rGJbe4iOfLJ6ow6qynIKnkEEHkV8ZsfkTXIWd1Lu96h3fWjd9aCSbf70m6ot31o3fWgC&#10;XdUlvcyW0yywuY5FOQwNVt1JuoA8r/aR/ZH8D/tV6c91MsXhn4gxR7bbXbeP5bnA4S4QY8xegz95&#10;eMHGVP58T6h8X/2FvEd54N8YaJHrHgvUpD52j6iDPpOqoDzLbyf8s5MYO5drqdu9eAK/VvdUviC0&#10;0L4g+Gbnwz420e28SaDdDbJBdx7yPRgeoYZ4YEMOoNCbi7ouMnFqUXZo/MzT/CXhP4120mpfCbUZ&#10;H1QKZbnwPqsqrqVvjlvsz8LdxjnG394BjKkmvPLq0nsbmW2uYZLe4iYpJDKpV0YHBBB5BB7Gvob4&#10;9f8ABLvVNImfxT8D9XfU4I5PPTQrq5EV3bkcjyJyQGx2DlWGPvMa+fbv9orxFY3Uvhb40+E7jX9S&#10;sFFuNRuwdO8QWeBhQ8zIfPUdcToxOeHXrX0WFzWUfdq6rv1Pu8t4mqUrUsSuZd1v8+5WorjdR+Ku&#10;kpeyiwtL2W0z+7a4CJJj3AJH61W/4Wvaf8+E3/fYr3P7Rwz+1+Z9os/wDV+dfc/8ju6K4T/ha9p/&#10;z4Tf99ij/ha9p/z4Tf8AfYo+v4f+f8yv7ewH86+5nd0Vwn/C17T/AJ8Jv++xR/wte0/58Jv++xT+&#10;v4f+cP7ewH86+5nd0Vwn/C17T/nwm/77FH/C17T/AJ8Jv++xR9fw/wDOH9vYD+dfczu6K4T/AIWv&#10;af8APhN/32KP+Fr2n/PhN/32KPr+H/nD+3sB/OvuZ3dFcJ/wte0/58Jv++xR/wALXtP+fCb/AL7F&#10;H1/D/wA4f29gP519zO7orhP+Fr2n/PhN/wB9ij/ha9p/z4Tf99ij+0MP/P8AmH9vYD+dfczu6K4T&#10;/ha9p/z4Tf8AfYo/4Wvaf8+E3/fYo+v4f+b8w/t7Afzr7md3RXCf8LXtP+fCb/vsUf8AC17T/nwm&#10;/wC+xR9fw/8AN+Yf29gP519zO7orhP8Aha9p/wA+E3/fYo/4Wvaf8+E3/fYo+v4f+cP7ewH86+5n&#10;d0Vwn/C17T/nwm/77FH/AAte0/58Jv8AvsUfX8P/ADh/b2A/nX3M7uiuE/4Wvaf8+E3/AH2KP+Fr&#10;2n/PhN/32KPr+H/nD+3sB/OvuZ3dFcJ/wte0/wCfCb/vsUf8LXtP+fCb/vsUvr+H/n/MP7ewH86+&#10;5nd0Vj/DzVtT+KnjPSvCvhnQbrUta1KYQwQRsMDPV2P8KKMszHgAEnpX1V8Qf2H9f+GPhq817X/F&#10;ugWtjax73YGYlm/hRRs+ZmPAHvVRx+Hk1FS1+ZVPPMFUkoQmm35P/I+baKKK9A90KKKKACiiigAr&#10;B8aa6NC0SV0bFzN+7ix1BPU/gP6VukhQSTgDqTXI+BfAmsftIfGrQvBuhBj9uuBAJtuVt4BzLO3s&#10;qhm98AdSK8vMMT9Xou3xPRf5nzGf5j9SwzUH70tF+r+R9s/8El/2emRdW+L2sW33w+l6F5g6jOLi&#10;cfiPKB9pRX1p8TPEY13xE8UL7rWzBhT0LZ+Zvz4/AV18mnaV8E/hXpXhnw9Ctna2Fomn2EQ6gKuD&#10;IcdW6sT3Y5PWvIq+DWurPxZ+87hRRRVEBXB/HL4kxfCb4W694kZkF1bwGOzR+d9w/wAsQx3G4gn2&#10;BrvK+CP2+fiZP4r8caP8PNJ3XKacyzXMUGWaW8lGI48DqVRhjHeUjtQB33/BJ34My+L/AIm6/wDF&#10;HVYmmtdBRrSymlGfMvp1PmOGPUpETnv+/U1+sNePfsq/BSH9n/4E+GPCWxRqUUH2rU5FAzJeS/PL&#10;kjqFJCA/3Y1r2Gs3qWFFFFIAooooAKzNf0Ow8U6HqOjapbJeabqFvJaXVvIMrLE6lXU+xBIrTooA&#10;/EHw22p/sN/tgX+ias0qaJBdtY3Erji502Yhop/QkDy3OO6MvrX6fwXEdzCksUiyxOoZHQ5VgeQQ&#10;R1FeDf8ABVX9ntvHHw6sPiZo9t5mseGF8jUQg+aWwduG9/KkbPsskhPSuT/YH+N4+InwxHhXUZ92&#10;u+GUWBdx+aazPETe+zHlnHQKmfvVe6uQfVQanBqgDU4NQBOGryj9qn4Cx/tGfB+80O1iQ+LdIL6j&#10;oErYBeUL+8tcntKowOQA6oTwDXqQapIp2hkR0Yo6kMrDqCOhoA+Dv2A/ixp/jvwzrv7OHj+Uxafq&#10;ayyaBNPw1rcglngXPRtw81Bx8yyA53gV5f8AEDwPqfw28Z6r4b1iLytQ06cxOR92Requv+yykMPY&#10;ivR/+Cg/wIvPAnjKx+OHgpZNPtb+8jfVDZfI2naoCGW4XH3VlI3Z7SBsnLAV6N4k1Sy/bc/Z5s/i&#10;VosEY+JPhaEWniPTbdRvnQAkuqjnBAaRPbzE5KivayzF+wqckvhl+DPsOHs0+p1/Y1H7kvwff57M&#10;+UqKKK+2P2NahRRRQAUUUUg3PbPBGqeHvj38Povg78QLlbSSJmbwl4ll5fS7tuFt5D1aByQCpPHA&#10;4whTjvgB8dPGf7BHxh1bwD8QLK5n8JyziPVdJRvMWMsBsvbUng5XBwMb1wDhlG3hK990yfw7+1z4&#10;Isfh149uo9K8eabF5PhfxfL1k/u2d0erKTwCec9Pm/1ny2ZYDerSXqv1PzPP8iabxWGX+Jfqj72t&#10;L/S/EGhafr/h7UYdZ8O6lEJrO/t23JIh7Z7Ecgg8ggggEEBN31r8yfgL+0H47/YR+I2p/D34h6Le&#10;XPhOaf8A0/RpD80OTgXlmx4YEDPB2uB1BAI/S7StW0bxd4csPE3hbVIdd8M6inmWt/bNuU9ijDqr&#10;AggqQCCCCAQRXzJ+cljfRu+tQ7vrRvNAiXdRuqLdSbqAJd30pN1R7vek3fWgC7ZalcabN5ttK0T+&#10;oPB+o70virQ/AnxWtIrTx74P0nxAIxtjmvbJJzH6lGYbk/4Ce9UC1IXoAxk/ZK/Zydcj4feHwP8A&#10;aikH8zS/8Mkfs5f9CB4d/wC+H/8Aiq1i1IW96Q7mV/wyR+zl/wBCB4d/74f/AOKpP+GSf2cf+hA8&#10;O/8AfD//ABVau6mlqLBczP8Ahkr9nH/oQPDv/fD/APxVH/DJX7OI/wCZA8O/98P/APFVol6aWosF&#10;zP8A+GS/2cP+hA8O/wDfD/8AxVH/AAyX+zh/0IHh3/vh/wD4qrxamlqAuUv+GTf2cP8AoQPDv/fD&#10;/wDxVH/DJv7OH/QgeHf++H/+Kq0WppaiwXK3/DJ/7N//AEIPh3/vh/8A4qj/AIZQ/Zu/6ELw5/3w&#10;/wD8VUxamFqAuR/8Mo/s2/8AQheHP++H/wAaP+GUv2bv+hD8Of8AfD/40pamlqdguH/DKn7Nn/Qh&#10;+G/++H/xo/4ZV/ZsH/Mh+HP++H/xqMtTC1HKwuT/APDLH7Nn/QieG/8Avh/8ab/wyx+zV/0Inhv/&#10;AL4f/Gq5amM1HKwuW/8Ahlj9mof8yL4b/wC+H/xpP+GWf2af+hF8N/8AfD/41RLUxmosFzQ/4Zb/&#10;AGaB/wAyN4b/AO+H/wAaP+GXP2aP+hH8N/8AfD/41llqb1osFzW/4Zd/Zo/6Ebw1/wB8P/jR/wAM&#10;u/s0f9CN4a/74f8AxrJqC9vbfTbOe7u547W1gRpZZ5mCpGgGSzE8AAc5osFzXm/Zi/ZlgieWXwT4&#10;ZjjRSzOyuAoHUk7uBX5r/tV+Ivh58TPihYeBPgP4C0+KxhuRbR6hpVszXOr3J+XEWSSIhnAwBuOW&#10;JxtrX/aJ/aa1v46+IY/h38Nobu60i9mW0BtI2+06tITgIq9Vjz24LdWwOK+3f2LP2LNK/Zc8Pz+N&#10;PGk9pP45ltnM9y0g+z6Vb4y6I54LED55OmPlXjJZ2sNJy0RrfsgfsseH/wBjz4b3fibxVNanxjd2&#10;nnavqkrL5dhCAGNtG390EDcw++wHYKB8lftQ/tH33x68WbLcy2nhWwciwsm4Mh6GeQf3yOg/hHA5&#10;LE9N+1v+1Xc/GbVZfDmgTNb+DLObKsMq2oSKeJXzyEB+6v8AwI84C/NlfXZbgPZL2tVe89vL/gn6&#10;tkGSfV4rFYhe89l2X+YUUUV9CfdhRRRQAUUVR1rV4dD06W7nPyoPlXuzdgKiUlBOUnojCtVjSg6k&#10;3ZLVnNfEfxJ/Z1j/AGfA2Li5HzkH7sff8+n0zX6S/wDBMf8AZk/4VV8NpfiL4htRD4l8TwBrVJhh&#10;rPTvvJ16GUgSH/ZEfQ7hXxj+wt+zXdftO/GU6z4gtTN4L0OVLvVGdT5d0/WK0HruxlvRFPQstfrR&#10;8UfFCaVp66LaEJLOg80JwI4ugX2z/L618BjcS8RVb6dPQ/Ds2zGWPxMpv4VpFeX/AAThvHnic+Jt&#10;ekmRj9kh/dwL/s92/E8/l6VzlFFcZ4gUUUUAcp8U/iDZfC3wBrXie+w0VhAXjiJx50p+WOMf7zFR&#10;7Zz2r5K/4JzfB2++P37R178RPEatead4buP7WuJpB8s+oyMWgX/gLBpeOnloOjVj/t2fFe58beON&#10;N+G2gmS6i0+ZDcw2/wAxuL18BIwB1KBsY/vOR1Ffpn+yL8Bbf9nX4I6J4XMaDWZV+36vKuD5l5Iq&#10;7xnuEAWMH0QHvSbGj22iiisygooooAKKKKACiiigDP1TS7TWtMu9NvreO8sruF7eeCUZSWNlKsrD&#10;uCCQfrX4ofEDwvrP7A/7WzLarPPoUcv2izZv+X7S5mIKE92XDIT/AH4t2MYr9v6+WP2/f2ZB+0P8&#10;H5rnSLYS+NPDge90shfnuUx++tv+BgAr/too4BNNMTNTw/r9j4o0Ow1jTLhbvTr6BLm3nTo8bAFT&#10;+RrRDV8F/wDBPb4+NbSzfC7XLgqCXuNGeU42ty0tv/6E6j13+oFfd4aqJJw1OD1AGpwegB2o6VpP&#10;ijQtV8PeIbNdR8PaxbNZ39q38cbfxKezqcMrDkEAjBr807G88Wf8E4f2pMkzar4auACdvEes6VI3&#10;DDsJVxn/AGXQj7pOf0sDVw3x8+BWlftM/DKXwlfPFaeIbItc+HtUk4+z3BHMLnr5UmACOx2nBKig&#10;Z8wftPfCDS9LTS/iX4Elj1D4eeK1FxbzWw+S0mfkxkfwgkNgHBUqyEDaM+AV6F+yh8b2+C/iTxF8&#10;B/jJaSW3gjWLl7G6t77g6PekhfNDfwxkhSWHCkLID94svxz+DGq/BLxvNot8TdafMDNp+oKP3d1A&#10;TwwI43Doy9j7EE/Y5Zjfax9lUfvL8UfrXDucfWaf1as/fjt5r/NHnlFFFe+fcBRRRQAUAkEEHBHe&#10;iikD9/c+idG8T+Dv2q/Bln8OfizcjTfFNmpj8OeNzgyQsR8sVwSRvUkAfMcNxkq4DHyLwn44+LX/&#10;AATi+K9xoOu2J1Dw1evvuNLkctp+qwjjz7aTHySYx8wGRwrrxiuTr6E+HXxz8NePPBS/C/412DeI&#10;PCTYWw1okte6S/RWD4LELngjJUDaQ6naPmMflt71aK9V/kfmmecP6vE4Va9Y/qv8j7E+GPxQ8JfH&#10;PwanivwJqP2/TxgXmnzYW806QjJjmjySO+GGQcZBI5rf3V+ZXxI+BvxS/YU8ZWnxD+H2uy6z4OmK&#10;tZ+JdOAlt5YXIxDeRglcNkAE5RuCpDcL9ffs4/tm+Df2jkt9JvhbeDviG4wdJlfbZ6g3c2sjdGP/&#10;ADyY59C2Ca+XtY/OWuV2Z7tuo3UlxFJazNFNG0UqnDI4wRUW+gkl3e9JuqPfSb6AJN1IW96j3Uhb&#10;3oAkLUheoy1NL0ASFqQtUZamlqAJC1NLVGXpC1ADy1MLUwtTS1ADy1NLUwtTS1ADi1NLUwtTS1UA&#10;4tTC1NLUwtQA4tTC1NLUwtQA4tUZakLUwtQArNTC1IWpKACiivI/jn+0v4U+B1i8V7MNU8QOm6DR&#10;rVx5pyOGkPPlofUjJ7A0Aeg+MvGmi/D/AMPXWueINQi03TbYZeaU9T2VR1Zj2UcmvgT4ofGjx1+2&#10;F43tPAXgPSbxtIuZgLfS4P8AW3WDnzrhuiov3sE7V6kkgEHg7wD8X/8AgoJ8RBIgNtoFpJtlvnRk&#10;0zS0PJVR/HIRjgEu3GSFGR+lXw4+Fvwr/YP+GNxcLLHDNIo+363eKDeajKASI1A5x12xrwOSedzF&#10;pOT5Yq7NIU5VJKMFdvoc7+yv+x74O/ZA8ITeKfE17ZX3jD7MZNQ1yfAhsI9vzRW5YZVeoL8M/sMK&#10;PnD9qv8Aa3v/AIz303h/w7LPYeDIWwQcpJqLA53yDqEBHyp+Lc4C8x+0d+1Br/x61UwAPpfha3k3&#10;Wulq/LkdJZiPvP6DovQc5Y+J19bgMtVK1WtrLt2/4J+p5Jw/HD2xGKV5dF0X/BCiiivoD7wKKKKA&#10;CiiigNhrMqKWYhVAySTgAVxGjeHdf+P3xL0bwf4UtWu7u9n8i2Q5CAdXmkPZFUFieyqe9V/HniaW&#10;9uBoemh5pZGEcvlAszsTgRqB1Of8K/Vf9gX9keH9nHwC/ijxRBGnjzWrcPd+Zj/iWWvDC2B/vcBp&#10;CO4C8hAT8lmmN5n7Km9Fv/kflvEWce1k8LQfur4n3fb0R7J8Jfhj4b/ZX+DOn+GNIHmxWSbprll2&#10;yaheOPnlbryxHTJ2qoHRRXn2pajPqt/PeXL+ZPMxdm/oPYdK3fHXi5/FeqlkJWxgysCHuO7H3P8A&#10;LFczXzqR+fsKKKKYgrzf9oD4vWvwW+Gmo687RvqTj7Pp1u//AC1uWB28d1XBY+ynuRXo0kixIzuw&#10;RFBLMxwAPU1+cXxj8V65+2H+0Lo/g3weDd2AuTp2kpk+W3OZrp8dFwpYnsiDjOaAPWf+CY/7P918&#10;VfitqHxY8TRveaXoNyz2styN32zVH+fzMnqYg28nqHeM9jX63VwnwY+FGj/BP4aaF4L0KPbYaVAI&#10;/NIw08hO6SVv9p3LMfTOBwBXd1m3csKKKKQBRRRQAUUUUAFFFFABRRRQB+RH/BRz9m69+BnxUs/i&#10;v4Ojew0LWr0XEj2ox/Z2pg7yR6LIQZF/2g44G0V9L/s3fHGz+O3w3tNZUxxazbYttUtE48qcD7wH&#10;9xx8y/Ujqpr6y+Jvw60X4t+BdZ8I+I7UXej6rbtBMvG5D1WRCQcOrAMp7FQa/GexfxZ+wD+0pfaL&#10;rKyXemBhFciNdsepWDHMdxGCcbh1AzwwdCfvVadyWfp4GpwesnQNfsPE+i2Or6XdR3unXsKz29xE&#10;cq6MMg1ohqoRMGpyuQcg81AGpwapA8I/bU/ZXT9o3wo/jDwvagfEzRbf9/bxgA61aIPu+8yD7p/i&#10;Hy8/Lt8K/Zd+NWk/HbwZa/Ab4o3v2XVYD5XhDxDdcywTfdSzcnk/3VBPzD5OCI6+87W9msbmO4gc&#10;xyxncrDsa+R/26P2P08bWmofF/4c2Xk65bA3XiXRLbIaXHJvIB/e4JdR1xuHzA7qhOVOSlF2aN6N&#10;adCoqsHaS2PAvH3gTWfhp4r1Dw7rtqbXULJ9rLnKup5V0PdWGCD7+uRXP17r8Fvi7on7ZHgnT/hv&#10;4+1KPTPixpkZj8O+KLsjGqr1FtO3Uv2B6tjcMtuD+PeKfC+q+CvEF9omt2MunarZSGKe2mGGVv5E&#10;EYII4IIIyDX3WCxkcVDXSS3X6n7Pk2b08xpcstKi3X6ryMuiiivUPpQooooAKKKKAPYvgb+0trvw&#10;eWbSbm3j8SeDbwNHeaDfYeJkfh/L3AhSQTkYKtk5Hca/xQ/Yk8H/AB20a58d/s7ajFBeoPOvfBN5&#10;KInhfriEk/uznorEoedrgALXg1bPhHxlrfgLXbfWfD+p3Gk6nAfkubd8HHdSOjKe6kEHuK8XGZdT&#10;r+/T0l+fqfIZrw/Qx16lH3Z9+j9f8zvfgz+3r42+DWp/8IL8aNH1PX9O09/szT3KGPW9NxjgmTHn&#10;KBn5ZOeeHwAK+7fA3jnw18VPDn/CQeCtctfEej8CSS1JE1sx/gniOHib2Yc9QSK+bE+LXwm/av0q&#10;38PfHHQoNH8Qogis/F+mnyWU9syYJj6/dcPFkk4XivGfiF+xd8Y/2XdYXx58KdcvPE2hRJ50Os+G&#10;2K3cUBw2JoFJ8yMgZJXehAywUcV8jXw9ShLlmrfkflmLwOIwU/Z1Y28+j9GfohvpN1fE/wAHf+Cl&#10;ljqhh0z4raL9huchD4j0GH5SfWe1z+JaI/SOvsTwv4l0Xx3oY1rwvrVh4k0g4zeaZOJVjJ6LIv3o&#10;2/2XCn2rnPONTdSbveot1Ju96AJC1IXqMtSF6AJC1NLVGWpC1ADy9NLUwtTS1ADy1NLUwvTS1UA8&#10;tTS1MLU0tQA4tTS1MLU0tQA4tTC1NLU0tQA4tTC1NLUwtQA4tTCc0Vn67r+meGNLm1LV9QttMsIR&#10;mS5u5VjjX6knFAGhWV4m8U6P4M0efVdd1K20rToR89xdSBFB7AZ6k9gOT2r5b+Lv/BQHQtB8/T/A&#10;dj/wkF8Mr/aV4rR2iH1VeHk/8dHcE15p8Of2Z/jv+2vrltr2uTXWneHWO5Nb1tWhtUjJ5+ywADzO&#10;OmwBSR8zjrQBufGr9u7UfENw3h74YWs8AncQLq8kO65mJOAsEWDtycAE5bngKea7j9mL/gmX4h+I&#10;d7D4w+M9xe6Vp1wwuBojSn+0b0k5zcOeYge4/wBYcnOwjNfWXwh/Ze+Dn7F3h4+I72e3uNahTE/i&#10;bXWUy7iOVgTpHnnCoC5HBZq8R+Pv7fepeJjc6N8O0m0bTiSkmszKBczjp+6X/lkD/ePz9MbCK6sP&#10;ha2JdoLTv0PXwGV4nHytSjp1b2R778VP2g/h3+yl4Vh8J+GdPsm1K0i8uz8PaUFSO344aZh9zPU5&#10;y7Zzg5LV+d/xS+Lfib4w+IpNZ8S6g1zLz5FrHlbe2T+5Gn8I6c8k9SSea5K5upr24luLiV555WLy&#10;SysWZ2PJJJ5JPrUdfX4TL6eGV95dz9YyvJMPl8b/ABT6t/p2QUUUV6p9IFFFFABRRRQAVyHjrxiN&#10;GhaytHzfSD5mH/LJT3+vp+fpVnxl4vj8PWxhhKvfyD5F6hB/eP8AQV9FfsA/sQXPxf1m3+JXxBsp&#10;D4Ot5fOsLG6X/kMTBvvMD1gUjns546Bq+ezDH+yTp0373Xy/4J8Hn2d+wTw9B+8932/4J6P/AME2&#10;/wBil4G0/wCMPjvT8yMBN4c0u6Q5XPIvZFPfH+rB9d/9wj7L+KHjj7fK+jWEmYI2xcSKf9Yw/hHs&#10;D19/pzr/ABH8cpo0B0jTGCXRULI8fAgXH3Rjo2PyFeRV8gve1Z+VN8z1CiiiqJCiivP/AI4/F/Tf&#10;gp4BvNfvts11/qbGzLYNzOQdq/QYyx7AHvigDxD9uX4/jwd4cPgPRLkrrerRZv5YzzbWp42Z7NJy&#10;PZd395TXtX/BMn9lY/DDwOfiX4jtNnifxHbhbCGVcNZ2BIYHB6NKQreyhOmWFfKn7En7Omq/tc/G&#10;q/8AHfjYSX3hTTLz7Xqc0o+W/uuGjtF/2ANpYDogC8blI/ZNEWNQqgKoGAAMACpk+hSJaKKKgYUU&#10;UUAFFFFABRRRQAUUUUAFFFFABXzV+2/+yja/tNfDRl09IoPG+iq8+j3b/KJc4L2zn+6+Bg/wsFPT&#10;cD9K0UAfjF+xn+0Jd/CjxXP8MvGrSafpkt08FubwFG0683bWifP3UZsg5+63PALEfoUGrwL/AIKV&#10;fsXHxfZXXxZ8EaeX1y0j3a9p1snN5Co/4+VA6yIBhh/EoB6qd3AfsT/tRf8ACb6bb+A/FN3u8RWc&#10;e3TryU83sKj7jHvIgHX+JRnqCTpuQfXwalDVCGpQ1MCcNV3StXuNFvo7u1fbKn5MO4PtWaGpQ1AH&#10;yF+2r+xQt5bXvxc+Eti1uYWN1rnh2yGHtXHzG6tgvO3PzMo6csvGQvP/AAo+Lmj/ALY3hqy8D+O9&#10;QttI+LmnQiDQvEtyQkesoPu21wf+evo3Uk5HzFlf7s0jWrrRLxLm2fa68Mp+647gj0r5B/bC/YUt&#10;/FttffE34PWBg1GMtc6z4WteGDfeM9oo75yTGOv8ABG03SqTozU4OzR1YbE1cLVVWk7SR8/eLfCO&#10;seBvEN7oevWEum6pZvsmtpgMg9iCOGBGCGBIIIINZNep/C39oXw/+0ZoVj8PfjLfpovjS0UW2heP&#10;bhQC2Dhba+6ZGcgSE9TliGyz8l8Rfht4g+Ffie40LxFYNZXsXzIw+aKdD0kjfoyn1HuDggivtcFj&#10;oYmNnpJbr/I/YsozmlmMOWWlRbr9V5HM0UUV6x9OFFFFABRRRQAV6j8Hv2kfG/wUuFTQ9S+06WW3&#10;SaVfZltmz1KrkFCfVCM9815dRWFSjCrHlmro5a2FpYiDp1YqSfRn1/q4/Zv/AGynJ8V6aPhr48nH&#10;/IVtpEt/PkI6mXHlS84/1qq56Ke9eK+N/wBgH44/s8awfFHwt1m48UWsI3Jf+GZmttQEZ/vW+7Lg&#10;/wB2NpM9xivKq9O+Fv7SXj/4QNGmha9LLpyf8wu+/f2xHoEJyn1QqT618/iMoT96g7eT/wAz4HH8&#10;Kp3nhJW8nt8mT+Av+Cjfi/wrfvo/xS8KR6zLbv5c93aRDTdRibv5kW3ynI/u7IzyctX1F8Ov2qvh&#10;V8UQkekeLrbT798f8S3XsWFxk9AC58pz7JIx9q5t/wBqH4L/ALQdnHpnxo+H1tFcbfLXU0iM4QdC&#10;Vlj2zxdei56da43xT/wTI+HPxTs59Y+DXxIjjjI3CwvnW9gQkcKZEIki+jq7V8/Ww1Wi/fi1+X3n&#10;w2Jy/E4R2q02vPp9+x9XSxyQ7fMjZNwDLuGMg9CPaoi3vX583n7Nv7WX7MQc+HE1i+0aJi23wzd/&#10;2jZyEc7jZsCT9Wh7n3qPQf8Agod8RPB95/Z3jfwjYapPCcTAxSaZeE/7Qw0a/hEKwPOP0JLU0vXy&#10;p4W/4KL/AA51gKms6Xrnh6duSxiS6gX23owc/wDfv8q9T0D9qf4S+Jtv2Lx7pEe7H/IQkaxwfQ+e&#10;qf4UCPVy1NLVk6R4o0fxCFOlatYaoG+6bK5SYN16FSc9D+VaJagB5emlqYXppagB5amlqYWppagB&#10;xamlqzNV8SaVoaF9S1Oz09QMlrq4SIAcn+Ij0P5VwOv/ALTPwt8Nh/tnjnSHKZytlN9qIx2xEGOa&#10;APTi1NLV8w+J/wDgoJ8OtJDJpVpq+vS9mitxBF+JkYN/46a8f8Uf8FDfGGuSfZfC3hiw0ppW2RtO&#10;z3kx9NoARc/8BNAH34TmvM/H/wC0j8OfhqJY9Y8T2j3seQbCxb7TPuH8JVM7T/vbR718laZ8G/2r&#10;v2lwpudO8Qw6RPyX1VxpNltPRvLbZ5g56qrH9a95+Ff/AASAjjEN18SPG5Y9X03w1Hgf+BEq8/QR&#10;D60roZ478Rf+Ch2qak72XgTw+tirnYl9qmJZzk8bYVO1T06l+vSqngj9jX9oX9qzUrfWvFj3ei6S&#10;xyuo+KXaHah6+RagbhkcjCoh/vV9+6N4R/Zw/Y+gD2lpomiavGv/AB8TE32qtx1BO+VQf9navTpx&#10;XlHxP/4KPTSedaeAtC8pfurqer8n6rAhx9CzfVe1ddHC18R8EdO/Q9fCZVisY/3UHbu9F97O3+Dn&#10;7BfwZ/Zt04eIfEzweJtVtB5kmteJTHHa25HeOEny07EFi7A9GFZvxm/4KGaHoa3GmfD+y/ty9UFB&#10;qd2rR2kZ9UTh5Mf8BHQgsK+IfHvxR8V/FDUftvijXbzWZlJKJM+Ios9dka4RP+AgVy9fQ4fJ4w96&#10;s7vt0PvcBwtTp2nipcz7LRf5s6b4hfEzxN8UdabVPE2rz6rdciNXOIoV/uxxjCoPYAZ6nJrmaKK9&#10;6EFTXLFWR9xTo06EVCmrJdEFFFFamwUUUUAFFFFABXM+L/GUPh6EwwkS37D5U7J7t/hVbxj46j0Z&#10;XtLJllvujN1WL6+p9vzr6U/Yf/YB1H4v3tl8QviXbz2ng4uLi00y43LPrHQh27rAeOerjpgHdXz+&#10;PzJUk6VJ+937f8E+DzvPVQToYd3l1fb/AIJifsPfsN6h+0JrEXjvxzFPb+A4Zt6RvlJdZkU8oh6i&#10;EEYZx1xtXnJX9SPF/iy08EaTb6Lo0UFpPFCsMNvAgWO0iVQFAUcDAAAXoB7YyeLPGNl4I0+DRtFt&#10;4YJoYlhhgt0VIbSMDCgKOBgYwoGAMduD5BPPJczPNM7SSuSzO5yWJ6kmvkLubuz8snN1G5Sd2xJJ&#10;GmkZ3Yu7EszMckk9SabRRTMwooprusaMzMFVRksTgAUAUdf17T/C+i3ur6rdR2WnWUTTT3EpwqIB&#10;kn/63UngV+deq3HjD9vT9oXT/D/h+J4NPLMlnHMCYtOswR5lzNjjJ4J9SUQE/LWx+1L8etS+PfjS&#10;z+HngRJ9S0cXaW8cdmCz6rdlsLtA6oG4UdCfm/u4/SX9jH9lLTv2XPhssFz5d5411ZUm1nUE5AYD&#10;K28Z/wCeceTz/ExZjgEKqbsB6p8H/hPoPwQ+HejeDfDcH2fTdNhCeYwHmXEh5eaQjq7tkn64GAAB&#10;3dFFZlhRRRQAUUUUAFFFFABRRRQAUUUUAFFFFABRRRQAwgMCCMg8EGvyY/4KBfsY3fwV8Rt8Wfh3&#10;byWnhmW6W5vray+U6NdFwVljxysTORjHCNgcAqB+tVZ+qaba67p11YX9rFeWN1E0M9tcIHjljYYZ&#10;WU8EEEgg007Afnn+yj+09afGzw+uk6vLFbeM7CIC4iyFF6gAHnoP/QlHQ89CMfQQevgb9sf9krxB&#10;+yF8QLX4gfD6W9TwbJciW0vIvmk0ick/uJDzmM5IVmGGB2Nk8t9F/sz/ALSOnfHfwzsnMNj4rskH&#10;2/T0bAYdPOjB5KE9uSpOD1BOm5B7eGpQ1QhqXdQBNuq5per3OjXsd3aSmKZO/YjuCO4rO3Uu+gDx&#10;L9q/9iLRP2ibe98Z/DuK20H4iKplvtIJWO21Y8lnB6JKc/e6MeGwTvr5a+Gv7RL6BB/wqD4/6XqF&#10;1oOmyta22pSxsNX8PSfd+XI3SQjjMZycY27gqpX6L2t5LZ3Ec8EjQzIcq6HBBrlvjr+zt4F/a10Z&#10;YNeWPw547gj8ux8SWsQzJj7scy8eYn+ySCP4SMkFxlKm1KLs0bUqs6M1Upu0ls0fEvxO+DupfD2K&#10;y1a0u7fxL4P1Qb9L8SaYd9pdLzgEjPlycHKMcgg4zg1wFb73nxZ/YI8Y3nhLxbosWueCtUY/adHv&#10;SZtI1iIYBkgkI/dygBTuADqdu5TwK7iT4f8Ahf4v6Fc+Kvg1ez6lDBH52peDr051TSx3KL/y8Qg9&#10;HTJAIzznH1uCzSNS0K2ku/R/5H6hlHEcK9qOLfLLv0f+TPKKKVlKMVYFWBwQeopK9/c+7jLm+EKK&#10;KKZQUUUUAFFFFABVzStZ1DQb+K+0y+udPvYjmO5tJmikT6MpBFU6KlpS0ZE6cKitM+gfAf7cvxU8&#10;FrFDcapb+JLRAFEWqwb3A/66oVcn3YtXstv+3V8OviVYpp3xM+G8N5Afl/ewQalAPfbKFK/huNfD&#10;NFefVy7D1dXGz8tDwMTkOCxOrgk+60/LT8D7Vvfgx+xd8XS8lpJa+Fr2YctbX8+mlT6BJj5Of91f&#10;zrG1T/gkn8PvFFt9q8GfFHUoLV+Ukure31Fev96Noga+Q6sWGo3el3Ansrqa0nAwJYJCjD8RzXlz&#10;yWL/AIc2vXU+drcJQl/CqNeqv+R7Zr//AAR98fWxP9ieOvDWpDsb+O4tfT+4kvvXPS/8E6P2l/Cy&#10;gaRqlrOIsMg0zxC8PPT5d+zBA+nH5Vm6P+0L8S9BZWs/HeuELwFnvpJlH0Vyw/Su0039t34yaeQr&#10;eK1u0HRbiwtz39RGCfxNccsorL4ZJ/eeTPhTFr4JRf3r9Dk3/ZI/bM00m3tT4keBTlTb+M4FQk9c&#10;A3QP6dqif9nL9tG3YWJg8WsXIG9fE8DgZ/6ai5OP++uK9Ttv+Cg/xVtlO86HcknO6WzYEe3yuKup&#10;/wAFGfieoUNp3htsDBY2dxk+5xOB+lZPKcSu33nHLhjHx2S+88hH7Jn7Z92RDMviYRSHaxl8Z25U&#10;A9SQLs5H4Gp4v+Cef7TviU7dVvY4FJ2k6l4jMowOQfkL8Zr1eT/got8UJFAWw8ORkHO5LOck+3M5&#10;rMvv+CgHxZvN3lXOk2WRgeRY5x7/ADs1CyrEvt95S4Yx73svn/wDmND/AOCQ/wATLxlfWfF/hjTw&#10;53MLZ7m5cZ9cxIM9ehx716f4Y/4I8aBbFG8SfEvUNQGctHpemx2uB6BneTP12/hXmOrftn/GPVVd&#10;H8ZywRN0S2sreLH/AAJYw361wus/Gjx94hLjUfGeu3Kv96J9Rl8v8EDbR+VbRyas/ikl952U+E8S&#10;/jnFel3+iPtjTP2A/wBmb4TwRXPiVBqDxrlZvE2t7FOP4iqGJD+K49q6Cz/aB/Zv+B0MkXhWz0a1&#10;uEBUp4a0geZL25mVFVj7l6/NiWV5pGkkdpHY5ZmOST7mm13QyWmv4k2/wPYo8JUo61puXpZf5n3N&#10;41/4KWkrJD4S8InJzsutYn/LMUf/AMcr548f/tZ/FD4itJHe+JrjTrJycWmkj7LHg/wkp87D2ZjX&#10;kFFenSwOHo6xir+ev5n0eGyXBYbWNNX7vV/j+gru0js7sWZjksTkk0lFFd6XKe1GKhsFFFFMsKKK&#10;KACiiigAooqjq+tWeh2pnu5RGv8ACvVmPoB3qJSUFzSdkY1K0KUXOo7JdWXGZUUsxCqBkknAArgP&#10;E3jyW9nGm6GHllkYR+dEpLOxOAsYHJJPGfyqx4e0Txn8f/Ftr4V8G6Nc6ld3B+Szt+gUEZkmc4VE&#10;GRksQo471+p/7I37Anhb9nO2g8U+KHt/EXjxE3m+kH+iaZxyLcN/F2Mrc8fKEBOflcbmjnenS0Xf&#10;/I/M844ilVvQwrtHq+r9OyPFP2Kv+CbJhbT/AB38YLAPL8txp/hS4XO05BWS8Hc9/J9/n7oPuLxz&#10;8RotFRtN0gqblR5byoBsgHTav+0PyFZHjn4oPf8AmWOju0Vuflkuhw0nsvoPfr9O/nNfOWvqz4By&#10;5tR0kjzSM7sXdjlmY5JPqTTaKKokKKKKACviD9sv9qM3z3fw58G3RkVibfV7+2JJc8g2sZHUdnI6&#10;/d/vZ3/2wf2sV8NQ3fgfwXff8Tpsxanqdu3/AB6L0MMbD/loe7D7nQfN930z/gnh+wk/h86f8VPi&#10;Npzpq5K3Gg6LcjBth1W6mU/8tD1RT937xG7G0bsB3f8AwT0/YkX4LaPD4/8AGtkD471GH/RLOYc6&#10;RAw5GP8Ans4PzHqo+Xgl8/cNFFZblhRRRQAUUUUAFFFFABRRRQAUUUUAFFFFABRRRQAUUUUAFFFF&#10;AGR4i8O6b4u0S90bWbKHUdKvYWgubO5QPHLGwwVYGvyB/az/AGTPFX7GPj+18feAbq7fwY1zus79&#10;CXl0yRj/AMe8/wDeQ5Kqx4YHa3P3v2VrI8ReHdN8XaJe6NrNlDqOlXsLQXNncoHjljYYKsDTTsB8&#10;D/s2ftNaV8d9Fa3nEWmeK7RM3enBvlkXp5sWeSnTI6qTg8EE+276+FP2vf2LPEv7KXiZPiF8Ori9&#10;m8FRTrLFdxPuudHlJwElP8UZPAcjHO1+SC/r/wCzL+1npnxktIdD1xodL8ZRpzEPlivgOrRZP3sD&#10;JT8RkZ26EH0bupd3vUG6l3fWgCbd9KXdUO6l3UAbeqv4f+I3hafwj8QtHg8S+HLkbSLld0kB6B1Y&#10;fMGGeGUhh2PavhH48fsCeOfgJqafET4L6zqPiDQrNjcxPp0hXVdNA6/cx5qgcEqAcZ3JgEn7T3Vr&#10;eHvFOoeGbnzbKYhSfnhflH+o/r1pWGfnNoP7Qvgz46BLL4pQReD/ABo2Ej8aaXa/6JeN0/0+2T7r&#10;E9Zoh3GVAFQ+Ovhhrvw8ktpNShiudMvF32Gs6fKLiwvk7PDOvysMc44I7gV9qfHT9jj4X/tSifU9&#10;OCeA/iBICxvLSMeReSf9NoxgOSf4l2v3O4DFfD3iHQPjl+wrqFxo2vaZFqfgq/l2yWl5Eb/QNS69&#10;M48qQ4zkeXKMA9K9fCZjUoe7LWPb/I+syviDEYC0J+/Dt1XozBorstE1D4c/Gp1/4RPUV8C+J5Tj&#10;/hFvEN1m1nb0tL5gF5OAI59pyeHasPxN4U1nwbq8ul67pd1pGoR8tb3cRjbHYjPUHsRwe1fVUMXS&#10;xCvF/Lqfp2BzbC46PNTlr26r5GTRRRXcewFFFFABRRRQAUUUUAFFFFABRRRQAUUUUAFFFFABRRRQ&#10;AUUUUAFFFFABRRRQAUUUUAFFFFAfCFISFBJOAOpNYWu+NNN0IMjyfaLkf8sIjkg+56Cs7wJ4E+I3&#10;7SXiMaF4N0K61LkeatuNtvbqf4p5ThVH+8RnsCeK8vE5hRw+l7y7L9T5jMM/w2CvFPml2X6voR+J&#10;PiPa6dug0/bd3HQyZ/dr+P8AF+HHvXq37Nf7C/xC/aevrXxBrJm8M+DJCHbWr6M+ZdR56WsRxu9N&#10;5wg55YjbX2f+zJ/wTJ8H/Cg2viH4iy23jTxLFiVbNk/4llmw5ztbmYjH3nAXn7mQGr6Z8UfFK00q&#10;JrPRVS5lUbBNj91GOnyj+LH5fWvkcTjauIfvPTt0Py/Mc3xOPlecrR6RW3/BMz4YfCf4d/sreC/7&#10;I8M6cmnQuA0874lvtQcfxSPwWPJwOFXJwFHFc54u8c3/AIslKMfs1ipylsh4Pux7n9Kw9R1G61S7&#10;e5vJ3uJ36u5z+HsPaq1cSR4lwooopiCiimu6xozMwVVGSxOABQA6vj/9rH9sFPDS33grwPdb9Z5h&#10;v9YhbK2nZo4iOsnYt/D0HzfdwP2o/wBstr5rrwb8ObtmVyYLzXbZuXOcGO2I7djIOv8AD/ePtf7C&#10;P/BPE+HpdN+I/wAVdP3aurC40rw1cqCLY9UnuQesndYz93gt83CjdgMn9gH9gO6h1HTvih8UdOMb&#10;IVutF8P3iBmZiMrc3CnOMZyiHnI3NjAB/TKiis27lhRRRSAKKKKACiiigAooooAKKKKACiiigAoo&#10;ooAKKKKACiiigAooooAKKKKAKF7YW+qWM9pdW8VzaToY5YJ0DpIhGCrKeCCOCDX5a/tn/wDBOzUP&#10;hzc3fxD+EMFxNocLfabvQrVna500jky255Z4wQSRncnUZXO39WaKadgPyT/Zn/bZg11bTwx8Q7mO&#10;11LIitddfCRT9gs/ZH/2+FPfB5b7DBBAIOQe9ebftl/8E39M+KT3vjH4aQ22ieLmzLd6RxFaak3U&#10;snaKU+v3WPXaSWPx38Ff2pvFv7P2uP4H+Ien6hNpdhJ9mktbxCt9phHYBsFkA/gPbG044OidyD9D&#10;qKx/CXi/RvHWhW2s6BqMGqabcDKTwNkZ7qR1Vh3U4I7itigAooooAUMQeDXVWPjn7XpU+ieJrCDx&#10;JoV1GYZ7W+jWUOh6qwYEOPZvzrlKKAPEPjT/AMEy/BHxSS61z4QaxH4Y1Rh5j6Bflnsi3op5khyf&#10;99ewCivlTxFrvxr/AGVxD4O+JPhn+2vCwYpbad4kia7sSO5srtGDQtjnEUgxn5l7V+j1vcS2kyTQ&#10;SvDKhyrxsVYH2Irro/HkGuaXNo3i/SbTxJo1wuyaG7gSQOvoyMNr/iB9aE5Rd4s1hOVOSnB2a6o/&#10;LzTNb+GvxKIPh7XD4L1iTH/Eh8UzKLZmPVYdQAEePTz1i/3mNReKfBWu+CrqO31vS7jTnlXfC8q5&#10;jnX+9HIMrIv+0pI96+vPir/wTP8AhV8WEn1L4aa1L4I1dwX/ALMfNxZlup/dsfMjye6sVHZa+U/F&#10;fwL/AGkP2SLa6hOn3OreDQxknWzjXVtGlA5LyW7qwj/33jRh2Yda9zD5rVp+7UXMvxPsMDxNXoWj&#10;WXPHvs/+CcrRVfTPjZ4E8UqF8Q+HbzwlfsPmvvDr/arNm9TaTuHTJ5JWYgfwx9q6uw8HDxQd3g/W&#10;tL8ZqcFYNKmIvTnt9klCTkjuVRl/2jwT9BRzDD1tpWfnofeYTPcHi7JT5X2en/AOcoqW7tJ7C5kt&#10;rqGS2uImKyRTIVdD6EHkGoq9FSvse/GcKmqCiiimWFFFFABRRRQAUUUUAFFFFABRRRQAUUUUAFFF&#10;FABRRVDUdc0/SRm7u4oT/dLZb/vkc1nKpGCvJ2RhUr06Ub1JJLu9C/SdBXCar8U7eIFNPtmnbtJN&#10;8q/l1P6V03w0+APxl/aQkRvDPhu/udJkbadQmX7Jp6jPP718K+O4Us3tXlVs1oUtI+8/L/M+YxnE&#10;mEw11TfNLy2+8p6z470rR9yCX7XOP+WcHPPuegrH8N2Hj343a+ug+DNCv9UupMf6LpkRcqp/ikk6&#10;IvqzFV9a/QH4I/8ABJPw9oj22o/FHxDJ4iu1wzaNoxaC0B/uvMQJJB1+6IzX2How8A/BTw+mg+GN&#10;LsNLs4uV0/R4VUFu7OR1Y9yxLH3r5zEZlWr6J2XkfBY/P8Vi7x5uWPZfq9z4e/Z8/wCCS6xtbax8&#10;XtWEo4f/AIRvRpSAf9ma4HP1WP8AB6+5dPfwR8E/D0Xh7wzpVlplrbDEemaXEqAHplyP4j3Zssep&#10;zXHeI/ibq+uB4on/ALPtD/yzgJ3Ee7dT+GBXJV5dr7nzN2zovE3jvVPFDFJpfs9rni2hJC/j/e/H&#10;9K52iiqJCiiigAoorz/4v/HHwt8FNE+3a/ef6VIpNrpsGGuLk/7K9h6scAeueKAOw17X9N8L6Pda&#10;rq97Dp2nWqGSa5uHCoi+5/QDqTwK+A/j1+1L4i+Petx+BPh3Z3w0e+lFqkNrExvNVcnAXaOVQ/3B&#10;yR970GRcar8Wf29PiPH4f8PWD/2fE4kSwicpY6fHnHnXEmOT1+YjJOQi87a/T39lH9jHwf8Asv6M&#10;biBE13xrcJtvfEFxEAwB6xQLz5Ufr/E3ViQFCpuw7Hlf7E//AAT00/4KfYvGnj+K21bx3gSWthxJ&#10;baSexB5Ek3+30U/dyRuP3FRRWe5QUUUUAFFFFABRRRQAUUUUAFFFFABRRRQAUUUUAFFFFABRRRQA&#10;UUUUAFFFFABRRRQAUUUUAFeC/tOfsgeB/wBpzRNutW/9l+JLeMpY+IbNB9oh64Rx0ljyfuN0ydpU&#10;kmveqKAPw78Y+APjL+wD4+Mkqk6NdSbYr6ENLpeqKOgYcbZAM/KdrrzglTk/WHwJ/as8KfGuKKx3&#10;jQ/E2Pn0q6kH7045ML8CQdeOGGOmOa+9fFvhLRvG+gXmieINLttZ0i8Ty57K8iEkcg9we46g9QQC&#10;Oa/NP9p//glzq3hq6ufFPwblm1Czjbzz4bmmxd2+DnNtKT+8A6hWIcY4LmrTJsfUdFfAPwe/bb8T&#10;/De+/wCEa+JVje6rbWr+RJczIU1G0I4KyK2PMxjndh+uSelfbvgj4geHviRokereG9Wt9Wsm4LQN&#10;80Z/uup+ZG9mANUI6GiiigAooooAWORonV0Yo6nIZTgg12Gh/FLWtJKpPIuowD+G4++B7OOfzzXH&#10;UUAO+IfwH+A/x+eWbxT4SttI1u45bVbEfZJy5OSxljwrnk8yqf5V8wfEv/gkReOkl98M/HdrqVsQ&#10;THY+IE2Nj0FxCCrE/wDXNRnv6fTtWtP1W80qXzbO6mtX7mJyufrjrSt2GfnL4w+GH7TfwRt/I8Se&#10;G9X1zRLYbVe7to9ds4ox/cfEn2cH2MZ5rz21+Nug3526x4SfTZidpm0K9cRoPUwT+Yzn2EqCv2M0&#10;r4w6xZYW7SHUE7krsf8AMcfpWf4q0H4QfF1GHjfwJpV9cyD5ru6sEklH0mQCQfhiuilia1L4ZNf1&#10;2PTw+Y4vD/w6jS7X0+4/J628UeDdVwbLxQLQkYEOs2UlvIzemY/NjA92ce+K1LbR7jUDjT2t9WIG&#10;WGl3Md2V/wB4RM238cV9y+Kf+CZvwD8db5PDWp6r4XuG5SKx1ETxg+8dwHcj6MK8X8Y/8Ed/EdsW&#10;fwp8Q9L1EHJWLWbGS02+gLxmXP12j6V6lPOK0dJpP8D6OhxRiqelWKl+D/yPnie3ltZmimjeGVTh&#10;kkUqw+oNMr0HWv2Bf2n/AASix6XC+s2kIAC6Rr6eXtByB5crxkjPbaevSvO9b+FP7Q3hR2XU/hz4&#10;haBcB2j8OCaPHHBlijOM7gMhgffIr0IZ1Tfxxa9NT26XFtJ/xYNejT/MfRXDan4y8WeHG/4mvhZL&#10;HBGRe2dzF1BAzlx35+o/CqC/FifYQdOjL7FAIlIG7+I4x0PYdvU11RzbDve6+R6UOJsDLdteq/yP&#10;SKK85b4tSELt0xQdo3Znzk9yPl4Ht+tJ/wALZm/6Bqf9/j/hV/2nQ/m/BnR/rHl/8/4M9Horzn/h&#10;bM3/AEDU/wC/p/wqB/itekDbZW6/UsaHmmHX2vwZL4jy9bSb+TPTaK820/xl4q8QS+Vpelm8kzjZ&#10;Z2skrZ69AT6Guv0X4RfHnxeV/szwD4smifAEqaJLFFzj/loyBe4PXpz0rGWb0FsmzknxTg4/Cm/k&#10;v1Nqqt1qlnYg/aLqGDHaSQL/ADrrdB/4J8/tHeMtjXPhuTS7d8fvNW1aCMDjPMYkZx/3z3+tereD&#10;v+CP3jjUGDeJ/HWg6KjYLLplvNfP9DvEIz9CR9a4550vsQ+9nl1eLVtSh97/AER8w3vxD0S0yFuH&#10;uWH8MKE/qcD9a5+/+K7EEWVgB6PO2f0H+Nfpt4K/4JMfCXw6sc/iXWtf8TypgyI9wlnbN/wFF3j/&#10;AL+V7j4O+B/wI+DJjfQPCPh2xu4T8l0bf7bdoR6TSb5B/wB9V59TNq8/hdvRHhV+JMdW0jJRXkv8&#10;z8gvA3wb+NnxtMZ8L+EtbvrKbGy7jt/stoc/9N5Nqfm1fS/wy/4JFeMNaMd34/8AF+n+HYiQzWWl&#10;xm9uGHcM5KIh68jeK/Q/U/jPZRArYWU1yf78zCNf0yT+lclq3xR1/VNypcLYxH+G2Xaf++jk/kRX&#10;mzr1arvN39T52ti6teV6k3J+buc58N/2FfgT8DoYL1/D9trWpRqFGpeKJFu3YjusTARA55yqA+9e&#10;qat8XtM0+PyNKtWuio2qxHlxAdsDr+GBXklxczXcrSzyvNK3V5GLMfxNR1lbuclzoNd8e614gDJc&#10;XRitz/ywt/kTHoe5/EmufoopiCiiigAooooAKbJIsSM7sERQSzMcAD1Nec/F79oHwb8FrEvr2oh9&#10;SZN8GlWmJLqX0+XPyg/3mIHBxk8V8UeK/jH8Wf2w/FQ8H+DdHvBYXB+XQ9KJO5M433MxwNoyMliq&#10;DjjPNAHuHx+/bm0fwetzongNoNe1sZSTUz89nbH/AGCP9a30+UercivPf2df2IviR+1zr48beOtQ&#10;vtF8LXUgkl1i+Gbu/X+7axsMBccByAi/whsFR9V/ssf8EyvDXwv+x+JPiWbbxd4nXEkWlBd+nWbd&#10;RkEfv3HqwCDn5TgNX3SiLGoVQFUDAAGABUuXYqxxPwp+D/hH4IeEIPDng3R4dI02PDP5YzLcSYwZ&#10;JXPzO5x1J9AMAADu6KKgYUUUUAFFFFABRRRQAUUUUAFFFFABRRRQAUUUUAFFFFABRRRQAUUUUAFF&#10;FFABRRRQAUUUUAFFFFABRRRQAUUUUAeF/tC/sh/Dr9pXT2/4STSvsWvom2DxBp4WO8jwPlDNjEqD&#10;+64OOcbSc1+Zvxc/Y8+NX7HWuTeKPDN3dax4fg+b+39CVvkjz0urfkqOMnO+Pp82eK/aaimnYD8k&#10;fg1/wUB07U/I0z4h2Q0u5Py/2zYoWgY+skQyyfVdwz2UV9baFr+meJ9Lh1LSNQttTsJhmO5tJVkj&#10;b6EHFS/tCf8ABOf4Y/G1bjUtItv+EF8USEt9v0iFfs8zHvNb5CtzyShRiepPSvz/APHX7N37QP7F&#10;+qXWtaat3NoMZ3SazoLG5sZEHQzxEZTA7yJgE8MetWncmx+hdFfGfwp/4KF2N2sFj4/0hrCbhTq2&#10;lqXiPu8J+ZfUlS2eyivq/wAIeO/D3j/TBqHh3WbPWLTjL2kocofRl6qfZgDTEbtFFFABRRRQAUUU&#10;UAFX7HxBqemYFrqFzbqP4Y5WC/lnFUKKAOts/in4jtcBrxLhR2miU/qADWzbfGzUU/4+NPtZf+ub&#10;Mn8ya85opWQHrUHxvtmx52lyx+vlzBv5gVn3Xi7wHrAU3/heG4YEtm40+CQAnqeT3rzWiiyHc7c6&#10;R8GZ2aWXwF4faVyWcyaBbFiSeSTs5NPHhz4Is6ufAvhgMBjnw7BkZ6j/AFfsPyrhaKLBc7t9A+CS&#10;JkeBvDT+y+HoP6x1p2uufDfSpfMsvDljA5XYWt9LiQ444zgccD8q8xopWQXPYX+M2jxRhYLG8IUY&#10;ClUUD0xhjVKf43IOINJZveSfH6Ba8roosgud/c/GXV5MiC0tIB6uGY/zA/Sse8+JXiO9yG1FolP8&#10;MKKmPxAz+tcxRVWQizealeai266uprlvWaQv/M1WoooAKKKKACiiigAooooAKK4P4k/HLwT8JoGb&#10;xJr1va3QXcthEfNun9MRLlgD6nA96+Q/iX+314m8V3P9k/DzR20hJ28qO7njFxeyknC7IxlUJz0+&#10;c+hFAH2b8Qfin4V+Ful/bvE+tW2lxEExxO26abHZIxlm/Acd6+Mfix+3X4l8b3h0H4b6bcaVDcP5&#10;Ed4Y/Ov7gngCNACIyc8Y3N0wQa2Pg/8A8E5Pi/8AHrVh4j+It7c+ENOuGDy3Wt7p9TuB/swE5T0/&#10;eFccEKwr9G/gL+yL8Nv2dbOP/hFtESXWdu2XXtSCzX0meuHwAgP91Ao9QaTdh2PgD9n/AP4JieOf&#10;ipfR+JvizfXnhbS7lhPJZyP5ur3meSX3ZEJPq+5weqDrX6Y/Cn4NeD/gl4aTQvBWg22h2AwZDCC0&#10;s7D+OWRstI3J5YnHQYFd5RUN3KCiiikAUUUUAFFFFABRRRQAUUUUAFFFFABRRRQAUUUUAFFFFABR&#10;RRQAUUUUAFFFFABRRRQAUUUUAFFFFABRRRQAUUUUAFFFFABRRRQAUwgMCCMg8EGn0UAfMXxx/wCC&#10;e/wj+NpuL4aOfCPiCXLf2poAWAO3rJDjy3yeSdoY/wB6vg/4mf8ABOf43/AbVH1zwFeS+LLOHJjv&#10;fDkr29+i/wC1b53HP92NpM96/Y2immxWPxQ8E/t2eP8AwBeto/jrRl1w2zeXMLmI2V/ER2b5dpI9&#10;CgJ7mvpv4efth/DL4g+TCNb/ALA1CTA+x60ogOfQSZMZ56fNn2r7W+J3wL8AfGSxFr408JaZ4gVV&#10;2JPcw4uIh6RzLiRP+AsK+Lfi3/wSF8NaqLi8+HPiy70G5OWTTdbX7VbZ/urKoEiD3IkNVzCseywz&#10;R3MSSxSLLE4DK6EFWHYgjrT6/PzXP2Xf2oP2ZJWudGstYudNiJbz/C1wb+1b1ZrcAtjvl4gP1pfC&#10;X/BQTxv4an+xeLfD9lrRhOyRlDWVyD33cMuR6bBVCP0Cor5y8H/t5fDLxGI01ObUPDVweCL62Mke&#10;fZ4t3HuQK9q8LfEbwt43RW0DxFpmsEjOyzu0kcfVQcj8RQB0dFFFABRRRQAUUUUAFFFFABRRRQAU&#10;UUUAFFFFABRRRQAUVwni347fD7wMHGteL9KtZU+9bpcCaYf9s49z/pXiHjL/AIKF+B9HWSPw9pGp&#10;+IZx915ALSBv+BNl/wDxygD6qqhrev6Z4asHvtX1G00uyT71xeTrFGv1ZiBX5+at+2V8YvivqR0j&#10;wXpX2KaXPl2mgWD3l4y/Uhzn3VVrpfCH/BPP9oT446jFqnjOQ6BA/P2zxTqDTXG09QsKl3U/7L7B&#10;QB618Q/28vh74SWSDQxdeLr5cgC0Uw24I7GVx+qqwr571D9pH44ftF6w+geB9NvbcS8fYfC9s7zh&#10;T3km5ZR1ywKL619w/CX/AIJUfCzwSYLnxde6h481JAC0U7Gzss+oijO8/RpCDjp1r7A8KeC9A8C6&#10;RHpfhvRdP0HTY/u2mm2qQRA+u1ABn3qeYdj8vfg1/wAEnfGni+eLVfijrqeGbWVhJLp9i63eoSZ5&#10;YNJzHGT65k56ivv/AOCn7Knwx/Z/tU/4RLwzbQ6mFw+sXn+kX0nGCfNblAe6ptX2r2GiovcoKKKK&#10;ACiiigAooooAKKKKACiiigAooooAKKKKACiiigAooooAKKKKACiiigAooooAKKKKACiiigAooooA&#10;KKKKACiiigAooooAKKKKACiiigAooooAKKKKACiiigAooooAK4X4hfBTwF8V4TH4w8IaP4hO3as1&#10;9Zo8yD/YlxvX/gJFd1RQB8UfEL/glD8H/FLTTeHbrW/Bty33I7W5+1Wyn3SYM5/CQV83+OP+CQ/x&#10;E0R2m8J+MND8QxodyperLYTnnjaAJFz9XFfrPRTuxWPxTvvgr+138FgTFpXi+W1j+6umXI1aHA7i&#10;ONpQB9VHvWdF+2x8ZvAV2LLxNptpPcqdrxa1pb2s3HXhDHg/h+Fft7VC906z12xMN5aQX1s/3obq&#10;NXRvqCCKfMFj8h9E/wCCkcqhV1jwMjnvLY6iV/JGjP8A6FXc6T/wUP8Ah9dhVvtH8QWEh6kQQyoO&#10;ncSA+v8AD2r7x8Sfsm/Brxf5h1L4ZeGHlf701vpsdvI3GOXiCt+teZ63/wAE0v2ftakPk+EbrSZc&#10;5LWOrXQB/B5GA/ACnzCseD6f+2/8IL0Ay+IbixJHS4064Pfp8iN9a6O0/ap+E96AY/HGmrltv77f&#10;Hz/wJRx79K1tV/4JHfCK7bdZeIvF9g28Jt+120iY+hgzn8fwrkr7/gjr4YmIFl8SNWtxkg/aNNil&#10;/k607oLHW2/7QXwzuZNiePvDqnGcyalEg/NmAqz/AMLy+HH/AEUDwt/4Orb/AOLryyb/AII2xi4l&#10;VPi4yIAWVW8N7iF9CftYyffApf8AhzOP+iwf+Wx/92UroLHqX/C8vhx/0UDwt/4Orb/4uqE/7Rfw&#10;wtw5fx5oJ2Zzsvkfp6YJz+Feef8ADmcf9Fg/8tj/AO7Klsv+CNlss7G5+LcsydNsPh0Rnd65N03H&#10;tii6Cx099+1t8I9PBMvjazfC7v3EM0vH/AEPPtXNan+3V8JbDPkarf6ljP8Ax66fKuf+/gT/ACK3&#10;9O/4I7eC4GiGofEDXbrg7vs1rDDk9sbt+P1rrtI/4JNfBfTpF+06j4s1VgNzLc6hCiHjHAjhUgZ5&#10;6/jRdBY8C1f/AIKMeC7cMNM8Na7esOn2nyYFJ57h3OOnbv0454LXf+CkGtT7ho3guwsuu1r+8e4+&#10;hIVY/wAs/jX394f/AOCdP7PugGJ18BrqEy/8tNQ1G6mz06oZdnb+7XqPhn9nz4XeDXRtE+HfhjTJ&#10;YhxPb6TAJeOmZNu49T1NHMFj8ibf9p39oX4ryeT4U068l3nHl+GtCa4P0BKyMPzrdsf2Qf2q/jQ2&#10;dbstZt7KX7zeJNWEES57eQXLAewjr9m4olgRY0VURRgKowAPQCpqXMOx+XPgT/gjvrk7Ry+M/iDY&#10;WCDl7bQrR7kt7CWXy9v12GvpT4d/8Ezvgd4EKy3miX3i67TnztevC65/65RBEI9mU19ZUUrsLGF4&#10;W8GaB4I0xdO8OaHp2gWC8i10y0jt4v8AvlABW7RRSGFFFFABRRRQAUUUUAFFFFABRRRQAUUUUAFF&#10;FFABRRRQAUUUUAFFFFABRRRQAUUUUAFFFFAH/9lQSwMEFAAGAAgAAAAhACE0nsQpCQAAABIAABQA&#10;AABkcnMvbWVkaWEvaW1hZ2UyLmVtZqzXC3BU1RkH8O/bR+4mN9l7xQ1EAhSDWYhA2IakCkFCiAqb&#10;YKE8YxcmSnEcBx3HEXzhWNo6ULGmSCAJIBheGmECWMbKoyiI6KiMaG1hbC1aFQcs09qsZrPn7r2n&#10;/5N4s1tsZ6plJ7893zl7X+c75557w0S0BFo7pUwmpXzUJGpnouACR+6okXKwz0OvjCUaesNNNxLh&#10;h35E92J7L+RBPfR8fPhG4yRs8oVqqKZFdDctpNtoKM2iB7HTEsR3qZ0vw8+5EAAcrifGbpQDJrgf&#10;tY3pVlBmf12/MJhoj0akX1S/HHW1jweGQwGo46rP+sGP9pTF+FbbqPYGKAe1/ShQH7f091a/8e3u&#10;r/apBNWHQjBhOr7CUkqVk6k4wZe4wFFCyhVoH4H2OrQ/ZoSla6lRLG8z8uUig+UCY4UTMfo7nwcP&#10;2n8J7rTfCW60jwV/ZT8YvNbODfrspjyfHfo3jhPKc4WkJy8sL+SG5eAMGuIuPQSO06XPEWmTRCC3&#10;VAyGCxk8eaUilDcJ5sBnlqsJsWtJ8DNrpFFmRYyZosyoEtVGRMw2SsVwM20C4pvMiWK6OUvUmWXW&#10;R0bCqjSWpm43WlK/Ng6nfmOcS5WaD9nLzLHOo6aEkFxiXiUbzLCcnuE65Evld8LX5USUakyfXsE9&#10;bn3QkUrmuF88Jk2YJ/VW75h8gH1fxBxNYJ7vw4HVmETQFtZKrb1ZA6wKOOAfYNX4S63TvnpwnLSQ&#10;PO4Lyz3wkTftTcQHvCFwnAPegyJttzji3Sbe9D4llvvKxWx/MlmRlUz215LJ81q5aAs8JXYGtonn&#10;A3vgd+A4aSH5dADzBA5qadsRN2khcJwmrd5yXYo8HcfN5Ti9eXoYOTmGupq7Z3FTqjypvB/PnivS&#10;JolT2Zg/cCgn7V3En+RMgrngOGkh+W5OWB6CC9lppxAfz0Zusx3nUvTjJMZ6DK67Htf7DnySkHI0&#10;6rm2lMPRj9Fo+zQ1RriSqYjIsathHsREtn2L0OxFosrSpWucVShHWsVyILyUTNuNuC05SG5IBuVn&#10;iVtE2gJxNvFjmAuTxZeJ74tA9xgxNJkWSUbExGSlqEnWijtFwHF1WFOFa581XhyxIuKkNUZcitzU&#10;Ihfu+lSA9akZa74a43vRrsa4CrmZHw9L1/R4sZwUHyLHx/vJdzsXOK2dq+zWzp2p1s43rfc6k2Jc&#10;vEZUx38gZsRLRQMUJNJGJiJifKJKTEjMhBLLNT5RaY1M1FoFiWlWdzztTLzROhF/zzoaL0x93JX2&#10;VdeglD8xKqUlquAyO2243dV1rf3XrnH20XjaifjP7DPx1+zueMCZlkhrSGQ7dyeucO5JjAInQ0je&#10;kiiWtYmw/LY5Vs+Qi9eblWh015tF+P0N3FP5mJOPob0KsXreDeRSazsNsEqgQw6wrpGl1ltOPaRs&#10;1zUy7HTI65wSus7ZDgM57KzklL2S6y2Xe72FOKYJJRDDOKq5vxZ2Yc6rte5ZPKwWoH0I2mplTD7g&#10;XCmP2AecF+x9zm673emwN8BB4dptd4gX7K3iZXujuM8pF1PxZlBCyWQOJ5MfcLlo8mwUmzxbxXZP&#10;h9jhOQgbHNd2T7uzybPPWeM54PyJr5QBjskSXJV7rf/PWr7aIKpQ+UU/1PxtRL0a8XKTaKfKL+L1&#10;RiW7Dhuz+Y9GjL+CfDPGReYMmAzlPMQczX838vl1w8P7jW56zjhHG4z3qck4BrtgMb1u1FC+WUPX&#10;wDyzju41b6b7zFiG5xH3usvcSa4fmc00zmykQhBGI10w1sMzsJc6jf2UZb5CRebJPjXmhzTbPE8/&#10;MbtpqZnDj5hFMBGWc9Rs56TRjn608z6jjdcaT/JqY3WGCsS9vkuOY8jZfDiXh3cWlG8HibYil/gj&#10;hD0+z6ulN4JKC1X3eIuOB5UCru4xi08ElTb+PE+pJSXzuazOo8Z+Vy7RFJQazueeJwt1pSM3Sv48&#10;pY07cpVoT9vFx5mGbf8Q6D2OB88n9zjq/VGpym6hUwEligalhVrQ1pLdxlU9Wnq2yTzuxfdxGd4b&#10;MudaBHU114pwXneuVWqV7GrQZvP9Woxb4EV4VZsBk6Gcj2ijebWWz3doHr5Z66Y67RxN0N6nCu0Y&#10;7ILFdIdWQy/C+9Ct1VF+4GYqCMQyPI+4VzCwk1xxrZn+rDXSYdgIjdp6eAb20lptP7Vrr9Cr2sk+&#10;Z7UPqUs7T/5ANw0I5PDQQBFMhOX8N62dN8L9MEdr4wrtSS7TVmeoQNzru8y1i3O8Bi/ZGJ2e+/lV&#10;lNeirubGrZgMz2ICXo14jT+b00p5nX8Cb/bfyM/5Z/J+fz2fgE8g7p/Btr+GfVnjOCtrFGRDlFwN&#10;iNNMbshyXc/zshZyddYyHpHVypS1A8fcwa1wj7+V5/mX8WT/Qh7vvx5MiJJrDWLXpciHmm9uPj5A&#10;38eirvJxF9ZvNccjiB/iaJ9ViNfxDNrE88nnSfbJ82ic77mcB3mG8UBPP77C44Ov6ApPtM9ixGlt&#10;vNjTK4zS1R+x7tnAHs8TvJG/INca/pge51P0C36NVvBpOAtfQhu7KhCnRXEv9fq2eUK3v/GMrcM7&#10;fB3a1XPglxBF/QaUP/cRbccOhYhj3to+D3ij1OydQh3QCUW+WTTFdzfd6XuclvsOwD9hFC/2zefJ&#10;vmU8yNfM//Bu5XZ4Au70buEZ3qe5zrs5Qx3VeXu5fVLnNWEbrmcmrkNdn3oH2IJ6E8piXN8ctKt3&#10;gD3emfxb7yw+DOSbxcN8ZRCnYb7TNND3EuX69lDKu5k+9a6jl+AF2O1txrGVmexyz63WVixNNBEK&#10;4L/9j/Sf8nkUi6ZaU9X1noOXUcc/+9Stoy/YYSzit3Pq+lzAmmrqU6kEYrBM/yGt02+lvfoSOqKv&#10;hf3wMe3WiVfqIW7Uv8fN+tW8RR/Hh/QYn9Yf4fP6Gu7St/RZidj1U72VH9bX8lJ9FdfrC/lGfSqX&#10;6SM4ohf3GY7YdRXiIVCgXwVtfY7mtHHaNDqa08vNmTteBejnGfRR9V/pj3ojyjtQfoQSrxk0RD9D&#10;RTAc6uF2/fewHzbTPH01ReBqGAaFUIBtXO75/tcxwu1OMVDb49VRqjVgHrjPOfd5acsozcGKMYfa&#10;2JZKlJQR2DYX1Fi7sTpmEEKgPiao+F8AAAD//wMAUEsBAi0AFAAGAAgAAAAhACDFCyQWAQAASQIA&#10;ABMAAAAAAAAAAAAAAAAAAAAAAFtDb250ZW50X1R5cGVzXS54bWxQSwECLQAUAAYACAAAACEAOP0h&#10;/9YAAACUAQAACwAAAAAAAAAAAAAAAABHAQAAX3JlbHMvLnJlbHNQSwECLQAUAAYACAAAACEAMUA0&#10;LHsDAABeCwAADgAAAAAAAAAAAAAAAABGAgAAZHJzL2Uyb0RvYy54bWxQSwECLQAUAAYACAAAACEA&#10;spmp0cYAAACmAQAAGQAAAAAAAAAAAAAAAADtBQAAZHJzL19yZWxzL2Uyb0RvYy54bWwucmVsc1BL&#10;AQItABQABgAIAAAAIQArYSbO4QAAAAsBAAAPAAAAAAAAAAAAAAAAAOoGAABkcnMvZG93bnJldi54&#10;bWxQSwECLQAKAAAAAAAAACEAtprUqFwFAQBcBQEAFQAAAAAAAAAAAAAAAAD4BwAAZHJzL21lZGlh&#10;L2ltYWdlMS5qcGVnUEsBAi0AFAAGAAgAAAAhACE0nsQpCQAAABIAABQAAAAAAAAAAAAAAAAAhw0B&#10;AGRycy9tZWRpYS9pbWFnZTIuZW1mUEsFBgAAAAAHAAcAvwEAAOI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pqDCAAAA2gAAAA8AAABkcnMvZG93bnJldi54bWxEj0FrAjEUhO+C/yE8oRepWQVFtkYppYLt&#10;TVfb62PzugluXpZN1LW/3giCx2FmvmEWq87V4kxtsJ4VjEcZCOLSa8uVgn2xfp2DCBFZY+2ZFFwp&#10;wGrZ7y0w1/7CWzrvYiUShEOOCkyMTS5lKA05DCPfECfvz7cOY5JtJXWLlwR3tZxk2Uw6tJwWDDb0&#10;Yag87k5OwfF/uP+92kJ+Fs58f3V2cpD1j1Ivg+79DUSkLj7Dj/ZGK5jC/Uq6AXJ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vqagwgAAANoAAAAPAAAAAAAAAAAAAAAAAJ8C&#10;AABkcnMvZG93bnJldi54bWxQSwUGAAAAAAQABAD3AAAAjgM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C76" w:rsidRDefault="00746C76">
    <w:pPr>
      <w:pStyle w:val="Kopfzeile"/>
      <w:ind w:left="0"/>
    </w:pPr>
  </w:p>
  <w:p w:rsidR="00746C76" w:rsidRDefault="00746C76">
    <w:pPr>
      <w:pStyle w:val="Kopfzeile"/>
      <w:ind w:left="0"/>
    </w:pPr>
  </w:p>
  <w:p w:rsidR="00746C76" w:rsidRDefault="00746C76">
    <w:pPr>
      <w:pStyle w:val="Kopfzeile"/>
      <w:ind w:left="0"/>
    </w:pPr>
  </w:p>
  <w:p w:rsidR="00746C76" w:rsidRDefault="00746C76">
    <w:pPr>
      <w:pStyle w:val="Kopfzeile"/>
      <w:ind w:left="0"/>
    </w:pPr>
  </w:p>
  <w:p w:rsidR="00746C76" w:rsidRDefault="00746C76">
    <w:pPr>
      <w:pStyle w:val="Kopfzeile"/>
      <w:ind w:left="0"/>
    </w:pPr>
  </w:p>
  <w:p w:rsidR="00746C76" w:rsidRDefault="00746C76">
    <w:pPr>
      <w:pStyle w:val="Kopfzeile"/>
      <w:ind w:left="0"/>
    </w:pPr>
  </w:p>
  <w:p w:rsidR="00746C76" w:rsidRDefault="00746C76">
    <w:pPr>
      <w:pStyle w:val="Kopfzeile"/>
      <w:ind w:left="0"/>
    </w:pPr>
  </w:p>
  <w:p w:rsidR="00746C76" w:rsidRDefault="00746C76">
    <w:pPr>
      <w:pStyle w:val="Kopfzeile"/>
      <w:ind w:left="0"/>
    </w:pPr>
  </w:p>
  <w:p w:rsidR="00CC5D98" w:rsidRDefault="00746C76">
    <w:pPr>
      <w:pStyle w:val="Kopfzeile"/>
      <w:ind w:left="0"/>
    </w:pPr>
    <w:proofErr w:type="spellStart"/>
    <w:r>
      <w:rPr>
        <w:u w:val="single"/>
      </w:rPr>
      <w:t>Embargoed</w:t>
    </w:r>
    <w:proofErr w:type="spellEnd"/>
    <w:r>
      <w:rPr>
        <w:u w:val="single"/>
      </w:rPr>
      <w:t xml:space="preserve"> </w:t>
    </w:r>
    <w:proofErr w:type="spellStart"/>
    <w:r>
      <w:rPr>
        <w:u w:val="single"/>
      </w:rPr>
      <w:t>until</w:t>
    </w:r>
    <w:proofErr w:type="spellEnd"/>
    <w:r>
      <w:rPr>
        <w:u w:val="single"/>
      </w:rPr>
      <w:t>: March 3, 2016</w:t>
    </w:r>
    <w:r w:rsidRPr="00C13D7A">
      <w:rPr>
        <w:u w:val="single"/>
      </w:rPr>
      <w:t>, 7 a.m.</w:t>
    </w:r>
    <w:r w:rsidR="00794AB9">
      <w:rPr>
        <w:noProof/>
      </w:rPr>
      <w:drawing>
        <wp:anchor distT="0" distB="0" distL="114300" distR="114300" simplePos="0" relativeHeight="251660288" behindDoc="1" locked="0" layoutInCell="1" allowOverlap="1">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anchor>
      </w:drawing>
    </w:r>
    <w:r w:rsidR="00C26E63">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0A2BA25" id="Group 35" o:spid="_x0000_s1026" style="position:absolute;margin-left:399.45pt;margin-top:38.55pt;width:151.45pt;height:38.8pt;z-index:-251660288;mso-position-horizontal-relative:page;mso-position-vertical-relative:page" coordorigin="7989,771" coordsize="3029,776" o:gfxdata="UEsDBBQABgAIAAAAIQAgxQskFgEAAEkCAAATAAAAW0NvbnRlbnRfVHlwZXNdLnhtbJSSTU7DMBCF&#10;90jcwfIWJQ5dIISSdEHKEhAqB7DsSWKIf+QxIb09dtpKUKWVWNpvvjfzxi7Xkx7ICB6VNRW9zQtK&#10;wAgrlekq+r59yu4pwcCN5IM1UNEdIF3X11flducASaQNVrQPwT0whqIHzTG3DkxUWus1D/HoO+a4&#10;+OQdsFVR3DFhTQATspA8aF020PKvIZDNFK/3k3w46Ch53BemXhVVOhnMAltkQLeLyJQlZZnxMOAJ&#10;xJ0blOAhboSNRp6kyQ5J8kjONdgrhzcx7pkOSfkb5HeDA/cSn8ArCeSV+/DMdYzLpEcGK9tYkV/2&#10;SENqzGzbKgF543EzU8eZznlL+208jP81byL2BuPRnc0fof4B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m3WKBdgMAAF4LAAAOAAAAZHJzL2Uyb0RvYy54bWzs&#10;Vt9v2zYQfh/Q/4HQu6Ifli1LiF2ksh0MaLdg7Z4HmqIkIpJIkLSdoOj/vjtKSlI7QIbuaUMDRCZ5&#10;vOPd990def3+oWvJkWsjZL/yoqvQI7xnshR9vfL+/LLzlx4xlvYlbWXPV94jN9779btfrk8q57Fs&#10;ZFtyTcBIb/KTWnmNtSoPAsMa3lFzJRXvQVhJ3VELU10HpaYnsN61QRyGi+Akdam0ZNwYWN0MQm/t&#10;7FcVZ/b3qjLcknblgW/WfbX77vEbrK9pXmuqGsFGN+gPeNFR0cOhT6Y21FJy0OLCVCeYlkZW9orJ&#10;LpBVJRh3MUA0UXgWza2WB+ViqfNTrZ5gAmjPcPphs+y3450mogTuPNLTDihyp5LZHLE5qTqHLbda&#10;fVZ3eggQhh8luzcgDs7lOK+HzWR/+iRLsEcPVjpsHirdoQmImjw4Ch6fKOAPljBYjLJ4lkRzjzCQ&#10;JVmcLkaOWANEolqaLTOPgDRNo4E+1mxH7VkYgwxV03SBwoDmw6nO09Gz9bUSLIf/EVAYXQD6duKB&#10;lj1o7o1Gun9ko6P6/qB84F5RK/aiFfbR5TEAhE71xzvBEGicPHMTT9yAFA8ls4VHSm4YZPL2KHtx&#10;/9f+YK3sMeZJdTBEMVDHF+ll0dC+5jdGQV0MjE9LWstTw2lpcBmB+96Km37n3L4VaifaFgnF8QgD&#10;OHSWmq8gOaT9RrJDx3s71LHmLSAie9MIZTyic97tOaSl/rWMXPZAhnw0Fo/DXHG19TVe3oRhFn/w&#10;i3lY+EmYbv2bLEn9NNymSZgsoyIqvqF2lOQHwwEG2m6UGH2F1QtvXy2kseUMJepKnRypayhDioFD&#10;LtUmFyHrEBL01Wj2B4AN+2BsNbeswWEFyI3rsPlJ4GB+RhY5MFB3b5bSZU0gRlhPWAevFgTkhTb2&#10;lsuO4ACABjcd0PQIOA+BTVvQ5V4i3S6QKc6XVGRhtl1ul4mfxIstULHZ+De7IvEXuyidb2abothE&#10;ExWNKEveo7l/z4QDVrainJLR6HpftHpgaOf+xk5gnrcFmBHPbkzsTb8u0RwZCP9YDcDGf69zzC46&#10;R3reOeyj4v/LvhH/7BtvXMHLbDHcpVkaYwoMBY19Iw6T8Sadx+lYP9P9PXWFn40Dbj9o3xftf+rb&#10;LxuHe4DAI85pjA9OfCW+nMP45bN4/TcAAAD//wMAUEsDBBQABgAIAAAAIQCymanRxgAAAKYBAAAZ&#10;AAAAZHJzL19yZWxzL2Uyb0RvYy54bWwucmVsc7yQuwoCMRBFe8F/CNO72d1CRMzaiGAr+gFDMpuN&#10;bh4kUfTvjdgoCHaWM8M99zCr9c2O7EoxGe8ENFUNjJz0yjgt4HjYzhbAUkancPSOBNwpwbqbTlZ7&#10;GjGXUBpMSKxQXBIw5ByWnCc5kMVU+UCuXHofLeYyRs0DyjNq4m1dz3l8Z0D3wWQ7JSDuVAvscA+l&#10;+Tfb972RtPHyYsnlLxXc2NJdgBg1ZQGWlMHXsq3I9sC/OzT/cWiqUyD9lOAf3+0eAAAA//8DAFBL&#10;AwQUAAYACAAAACEAK2EmzuEAAAALAQAADwAAAGRycy9kb3ducmV2LnhtbEyPQU/CQBCF7yb+h82Y&#10;eJPtqlio3RJC1BMhEUwIt6Ed2obubtNd2vLvHU56ey/z5c176WI0jeip87WzGtQkAkE2d0VtSw0/&#10;u8+nGQgf0BbYOEsaruRhkd3fpZgUbrDf1G9DKTjE+gQ1VCG0iZQ+r8ign7iWLN9OrjMY2HalLDoc&#10;ONw08jmK3qTB2vKHCltaVZSftxej4WvAYfmiPvr1+bS6HnbTzX6tSOvHh3H5DiLQGP5guNXn6pBx&#10;p6O72MKLRkM8n80ZZRErEDdARYrHHFlNX2OQWSr/b8h+AQAA//8DAFBLAwQKAAAAAAAAACEAtprU&#10;qFwFAQBcBQEAFQAAAGRycy9tZWRpYS9pbWFnZTEuanBlZ//Y/+AAEEpGSUYAAQEBAlgCWAAA/9sA&#10;QwADAgIDAgIDAwMDBAMDBAUIBQUEBAUKBwcGCAwKDAwLCgsLDQ4SEA0OEQ4LCxAWEBETFBUVFQwP&#10;FxgWFBgSFBUU/9sAQwEDBAQFBAUJBQUJFA0LDRQUFBQUFBQUFBQUFBQUFBQUFBQUFBQUFBQUFBQU&#10;FBQUFBQUFBQUFBQUFBQUFBQUFBQU/8AAEQgCXgJe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AooooAKKKKACiiigAooooAKKKKACi&#10;iigAooooAKKKKACiiigAooooAKKKKACiiigAorm/GPj7wz8PtNGo+J/EGm+HbEZ/0jU7uO3Q+wLk&#10;ZPsOa+XPiV/wVK+DPglpYNEn1Txter8oGlWpigDf7Us2zj3RX7UAfY9Ffkv49/4K5fETxDK9r4M8&#10;JaN4cjlbZHJdmTULnngbfuJn2KNXFveftl/tFoS03jQ2Fx2DDRLORT7fuUdfz6etOwrn67+K/iL4&#10;V8BwibxL4l0fw9ERkPqt/FbAj23sK8T8V/8ABQv4B+ESyTePrfUpxnEWk2s93ux6OiFPzYV8GeGP&#10;+CWHxR8RzfavE3iTQ9EMpzJmaW8uM9yQFCn/AL7r2Xwv/wAEmPBdltPiHxvrmrMMZGnQQ2Sn8GEp&#10;x+P407IVzsPEv/BXb4XaazJo/hnxRrLrnDyQwW0TcjoTIzdM9VHb148z1z/gsjeybl0b4WwQ46S3&#10;2tNJnp/AsK47/wAR7V7n4d/4J2/Avw+EMvhSfWJlxiXUdSuHz9VR1Q/ivavRtG/Zm+E3h5VFj8N/&#10;C8bL0kk0qGWQf8DdS360aBc+B9W/4K7fFq6DLp/hrwhYIejPbXM0g57EzgdOOVrNn/4KLftMeJVk&#10;bTLa3hXIbOn+HvNCg9B84fg+/p1r9QdN8N6Tog/4l2l2dgOf+PW3SPr1+6BV4rRdBc/K6X9r79sr&#10;UJ0a3/4SKIPgJHb+DYGBJ6Y3WrE5+tW/+Gl/24/+fTxl/wCEJD/8h1+oZWmFaVxH5dv+05+3BBG0&#10;klv4wSNAWZm8CwAADqSfsdV0/bS/a/0iB3vTrUiEj95d+EIUC+2Vt1H51+pJWmFaoD8uz/wUz/aI&#10;8Nl/7UtNKbYoV/7Q0NosE4wTtZME/lz0rotJ/wCCwHxMhJ/tPwZ4TvBk4+yLcwcdvvTP71+jxWuf&#10;1fwH4a14MNT8PaVqIbr9rsopc8553Ke/NGg7nyFoP/BZG1dgut/C+aFe8thrQkz1/geFfb+KvUPD&#10;P/BWX4Oay6JqVj4m8PufvPc2Mc0Q57GKRmPHP3R+Ndhrn7KPwf18EXXw58Px56mzsltT+cW2vNPE&#10;f/BOX4L60G+x6Zquglu+nalI2OO3neZ9aLILnv3hH9uD4FeNfLGn/ErRbd36Jqrvp5z6f6Qqc17J&#10;o2vab4jsUvdJ1G01Szf7txZTrNG30ZSRX5i+Kv8AglZpcokfw349vLUj7kOq2KT59i6MmPrtNeVa&#10;p/wT7+N3w5vjf+EtTstRmT5o59F1RrO44/66eWAfox+tKyHc/aKivxftv2jP2t/2fnH9t3niWWwi&#10;++fEdj/aFu4H/Tw6sf8AvmTNeufDz/gsLq1u0UPjnwDZ3qZw95oF00DD3EMu8Mf+2i0rBc/USivm&#10;P4Z/8FFfgZ8Smih/4So+Fr6TAFr4lh+yYz6y5aEf9/K+jdK1Wy1yyjvdOvLe/s5RmO4tZVkjceoZ&#10;SQaQy/RRRQAUUUUAFFFFABRRRQAUUUUAFFFFABRRRQAUUUUAFFFFABRRRQAUUUUAFFFFABRRRQAU&#10;UUUAFFFFABRRRQAUUUUAFFFFABRRRQAUUUUAFFFFABRRRQAUUUUAFFFcV8Sfi74M+DuhHVvGfiSw&#10;8P2XIRruT55SOojjGXkPsoJoA7Ws3WNb07w3plxqOraja6Zp1uu+a8vZlhiiX1Z2IAHuTX5w/HP/&#10;AIK5KpudN+FPhzeQSg13X14+sdup/EF2+qdq8G0z4I/tLftq6jBrPiW51KTSXfzItQ8Sym0sYwf4&#10;oLdV6Ed4o8epp27iufcPxh/4KhfCP4cedaeHZLv4gaqmQE0oeVaBh2a4cYI941cV8e+MP+Ch37QP&#10;x81ZtE8A2EmgpIOLHwrYvdXjJnq0pDMOo+ZAnT619F/CD/glx8PPB/k3njbULvxvqK4Y22TaWSnr&#10;9xG3vg+r4Pda+uvCXgnw/wCAtJTS/DeiafoOnp0ttOtkgQn1IUDJ9zyaeiFc/LXwl/wTq+N/xh1P&#10;+2vHurx6E8+DLd69fNf37r67VZs9Tw7qa+mvhz/wS5+FfhTy5/Et5qvjS7XG5J5vslqSO4jiw/4G&#10;Qj+v2VSbaV2I47wN8IPA/wAM4Vj8K+E9H0EgbTLY2aRyt/vSAbm+pJrryM0u2kpAIVpKdRQAwrTC&#10;tSlaSgCErTCtTlaYVoAgK0wrU5WmFaAICtRlasFajK0AQFajK1YZajZasCBlqMrU7LUbLQBAy1Gy&#10;1YYVEy0AV2WvMvHn7N3wy+JPmPr/AIL0q5uZM7ruCH7PcEnuZYtrn8TXqLLUbCgD4h+IP/BMPwtq&#10;Zkn8H+J7/QpTyLXUY1u4c+gYbHUe5LGvDJv2dv2j/wBmTUJdS8HXWqPbqd73PhG9eVJf+ulvwz8Y&#10;4aMj8q/UxhUTCi4HwD8L/wDgq98R/BF2ul/Ebw7aeKUhby5p40/s6/Qjg7gF8skemxfrX2x8Hv29&#10;/g18ZfItrTxMvh7WZcAaV4gAtJCx4CrISYnJPQK5PTgVnfET4M+CfitamHxX4asNYO3aLiWPbOg/&#10;2ZVw6/gwr5H+Kn/BMywuRNefD7xFJZS8sNM1r95ET6LMg3KO2GVj6tRZMdz9VwQwBByDyCKfX4k6&#10;D8Uf2kv2JLyG0ml1K20CNgqWOpr9u0mUdlRgSE7cRsjdM19kfAv/AIKteA/G7Qab8Q7CXwNqjYX7&#10;fHuudPkb3IG+LPH3lKjnLipsO593UVl6Fr+meKNJttU0bUbXVdOuV3wXllMs0Mq+qupII+hrUpDC&#10;iiigAooooAKKKKACiiigAooooAKKKKACiiigAooooAKKKKACiiigAooooAKKKKACiiigAooooAKK&#10;KKACiiigAooooAKKKKACiiqd5dwWFrNcXUyW1vCpeSaZwqIoGSSTwAPU0AXK5H4ifE7wp8J/Ds2u&#10;+MNesvD+lxZ/f3cmC5/uooyzt/sqCT6V8YftNf8ABUnw34IN1oHwsig8W62hMb65Nn+zrc+sYGDO&#10;R6jCdCGbpXyp4E/Z2+On7c3iSPxd4s1S7t9GlPGva6GEQjPOLS3GNy+gQKmf4gadu4rns37QX/BW&#10;HUdQmudF+EGkfYoSTGPEOrRCSd+2Ybc5VfYybs55QGvKvh7+xH8bv2o9dTxZ8QtTvNEsrzDvqviR&#10;3mvZY88CK3JDAc8BjGuOnFfe3wC/Yt+G37P8cF3pmljW/EiAFtd1ZVlnVvWIY2xDr90bscFjXvNO&#10;9tiTwH4JfsP/AAr+B/kXdhog17XosN/bGthbiZGA6xrgJH3wVXdzyxr33bS0VIDdtG2nUUAMop9J&#10;gUANopdtV7+/tdKtZLq9uYbO2jGXmnkCIo92PAoAm202vFfG37anwU8BGRNQ+IOl3c6cGHSWa/bP&#10;p+5DAH6kV4X4t/4Kw/DrTDJH4f8AC3iDXZFOA9z5VnE/uDudvzQU7MD7eoIzX5geJf8AgrZ4zu2b&#10;/hH/AALoWlqfu/2jcTXhHP8AsGLPH+e1c8n7Yv7WXxFyfDWkanskHyjQPChuRjnoWikPY9+x9Kdm&#10;B+rxGKQjNflQ2j/tx+NCzeX45t8gk/vI9N6YHAzH/nJ9TUv/AAyL+2d4gBOpah4hUuPKb7f40STK&#10;++24bjk8fXilYD9TytMK1+W3/Duz9prVCLa71u2EDfeNz4ikdBjkZABP6VJ/w69/aE/6D+g/+Dq4&#10;/wDjVOy7jsfqCy0xlr8vT/wTh/aV0Y+XY61Ysj/Mxs/EEsa599yrz+FMb9jb9sPw4udL1HWZBAf3&#10;X9n+MFi69du6dMdTnOO9Kwj9QStMZa/Lx/Af7cPgn5ivje58rI41GPUs4Oe0km79c9OaryftM/te&#10;/D3P/CQaNr5gjyM6z4T8tMDPO9YULDg87j0607AfqOwqNhX5maH/AMFUfiBpsxh1/wAHaBqBjJVl&#10;tfPtJMj+9ueQZ6/wivVvC3/BVbwTfkDxD4M1zRixAzp80N8q+5LGI4+gP0p2A+2WFRsK8S8H/tuf&#10;BXxqY47fxzZ6Zct1h1mOSy2fWSRRH+TGvZdL1Ww1+wS+0u9ttSsX+7dWcyzRN9HUkH86AHsKjYVO&#10;wqNhQBXYVGwqdhUbCgCuwqJhVhhUTCgCle2VvqFrLa3UEdzbTKUkhmQOjqeoIPBHsa+XvjH/AME/&#10;vAPj9Z73wyD4K1lssPsab7Jz6NBkbP8AtmVA9DX1SwqJhQB+Xb+Hv2gf2G9afVNEvr230MSh5LrT&#10;na50u57fv4iMKSOMuqn+6e9fYv7PP/BVPwh44e30j4mWaeCtXYBRqttul06Zv9ocvDnPfcowSXFe&#10;73EEdxC8UqLLFIpR0cZVgeCCD1FfLfxv/YG8F/EMXGpeFdng3XW+bZbx5sZm/wBqIfcz0ymAOu00&#10;b7gfoppeqWet2EF/p13Df2NwgeC5tZFkilU9GVlJBHuK0K/D/wAMfED48/sEeI1tlaaHQpZdzWF1&#10;uutIvvUoQRsY9ypR+Bnjiv0a/Zl/b/8Ah9+0MLXSLmYeEvGkgCnRtRlHl3L/APTtNwJP90hX64Ug&#10;ZqWrFXPqaiiikMKKKKACiiigAooooAKKKKACiiigAooooAKKKKACiiigAooooAKKKKACiiigAooo&#10;oAKKKKACiiigAooooAKKYSFBJOAOSTXwT+15/wAFLtJ+HDXvhP4Xy2uv+J13RXGuHEtlYN0IjHSa&#10;Qf8AfAPXdytNK4H0n+0L+1H4B/Zt0EXvirUt+qTIWstFscSXl0fUJkbU9XYheMZJwD+XvxI+P3xt&#10;/b78YHwr4b026t/DxcMnh7SnK2sKZ+WS8nOA+MDl8LkDaoJ51vgB+xP8Qv2rtfbx/wDEnVdR0zQN&#10;Qk8+XUr4ltQ1If8ATFX+4mOA7DaBjarDp+n/AMMfhR4U+DnheDw/4Q0a30fTY8FhEuZJnxjfI5+Z&#10;2P8AeYk/hT0RNz5h/Zq/4JteEPhatrrfjw2/jXxOuHW2dM6dat/sowzKf9pxjphQRmvspEWNQqqF&#10;UDAAHAFLRS3EFFLg0YNIBKKXBowaAEowK+evjV+3b8J/gr51pca3/wAJLrkeV/srQdtw6t6SSZEa&#10;e4Lbv9k18TeOf+CiHxq+OWtHw78MtDl0BbjcIrTQ7ZtQ1ORehzJtOOo5RFI/vU7Afpx46+JPhT4Z&#10;aWdR8V+ItN8P2eCVkv7lYi/sik5c+ygmvk34nf8ABVH4b+FmltvCGk6n40ulyFnI+w2h+juDIef+&#10;mf414N8Pv+CZfxm+MuqNr3xL19PDHn4aWbVbhtS1KQdQSivgfR5AR/dr6z8Bf8E8vgJ8FLKPU/Et&#10;uvia5hwWv/FN2otw3cCEbYyPZw596aXQpRcnZHxtq37ev7RPx01OXTPAGkvpwY4Fr4X0l7y5Cn+/&#10;I4kI/wB5QnTtzT9N/YD/AGmPjreRaj451B7FW+ZbjxZrTXMqr/sxoZWX2Uhfwr7/ANV/al+GPw20&#10;tdJ8K2S3UFuCsVlotmttaxn0yQqge6Bq8j8W/tueL9TLx6Hp9lokJ6SSg3Mw/E4T/wAdNdtPCVqm&#10;0bep69DKsVX1ULLz0/4JyHgX/gj54asRHL4y8f6nqbcFrfRrSO0UH03yGQsPfapr1jTf2OP2W/hB&#10;tOraVpNzeRkEv4i1Rp3bHbymcIfoEr518T/F/wAa+LmYat4n1G4VusKTmKI/9s0wv6VxTJXowyxv&#10;45/ce7R4de9Wf3L9Wfctp8cvgB8Lsr4Y0rSbSWLgJ4f0JYMfRgiKeg6GsTWP2/tDhVv7L8LahdOB&#10;wLyaODJ99vmYr4xaOoWTFdkMtoLe7+Z7FLh/CR+JOXq/8rH1Hq3/AAUA16bP9n+FLG0HpcXTzHr/&#10;ALISuVuv26/iPKGEdvokGQQDHaynHv8ANKef09q8BZKiZM10xwVBfZR6MMowUdqa/F/me1Xf7avx&#10;UnYGPVbO3AHSOyjOf++gazrv9sj4szKBH4lW3IOd0djbkn2+aM14+6YqJkrZYWgvsL7kdccswa/5&#10;dx+5Hssf7aHxZijVW8QxSEdXaxgyfyQCrEH7cfxUtwoe/wBPucHJMtkoz7HbjivC3TNQstX9UoP7&#10;C+4v+y8G/wDl3H7kfSNn/wAFA/iNauPtGm6BcJzn/R5kb8xLj9K6rS/+CkOpwsBqPgi3uFzgtb6i&#10;0RHTnDRtnvxkV8fOtV3TFZPL8PLeJjLI8DU3gvldfkz7gu/23fhP47hWDxp8PZL1WG1he2FrfRAY&#10;6HeQcf8AAaw7/wAKfsWfFYkT6NpPh+8k5P2eO50nyj/2z2RfhyP0r40dagdawllNGXw3XzOGpwzg&#10;6nwc0fR/5o+qta/4JbfCbx/BLdfDv4nXlpk7v3klvqkC+w8sxsB9WP4149r/APwTT+PnwmvZNU8A&#10;69a6xInKTaDqj6feYHqHKAfQSGvNLe5nsLmO4tppLeeM5SWJyrKfUEcivS/CX7VHxV8DkLYeMr65&#10;gXgwakRdrj0/ehiB/ukVwVMnmv4c7+p41fhSqtaU0/VW/FXMM/tVftOfs6XcVl470u9urVCFSPxb&#10;pTbZfUrcpsaT6+Ywz+Ne2fDv/gqF4K1zyrfxl4b1PwxcHCm7sHW+ts92YfJIg9grmt/wl/wUa1GW&#10;1Nh438H2OtWco2TSWD7Ny990Mm9W+m5RTtU8D/se/tHqxe0j+HfiC4XiS0/4lbIx9vmtWOfYk151&#10;XBYijrKGnlqfNYnJsZhtZ0213Wv5fqfQ3gH4p+DfivZ/afB3ifTPES7PMaKynBnjX1eFsSRj/fUV&#10;0jCvz7+I3/BKvxx4UkTXfhZ4vtPFUUZ8+2heT7Ber3Xy5Axjc/7W5PYVx2kfte/tB/sz6xFoPxK0&#10;i81q3XgWvi23dbl1HBaK8GGk/wB5jIvtXAeO48p+mLComFfPvwj/AG8/hT8VjDZ3mov4F1qTA+x+&#10;IHVbdm9Euh8mPeQR/SvoeWFkSNyPkkUPG45V1IyGU9CCO4oIKrComFTsKiYUAQMKiYVOwqJhQBk6&#10;/wCH9M8T6VcaZrFhbanp1wuya1u4hJG491IxXw58fP8AgntJbPca58LpmIUmRvD91L8y/wDXvKx5&#10;/wB1znr8x4FfejComFAHwh+zf/wUc8cfA3VI/B3xXs9Q8R6HaOLdpbpSuradjsS+PNUf3Xw3TDYA&#10;Wv1J+HfxM8MfFrwva+IvCOtWuuaRcD5Z7Z8lGwCUdT8yOMjKsAR3FfJfxy/Zu8IfHbTGXWLQWetR&#10;ptttZtVAuIvQN/z0TP8AC3qcEHmvhp7H4x/sB/ENdZ0W+ddMuHEYvIVMmnakgyRHPGejYJ4OGHzF&#10;G/ioauO5+41FfNP7KH7b/g39pqwTTwy+HvG0Me640G5kz5oHWS3c48xe5H3l7jGGP0tUFBRRRQAU&#10;UUUAFFFFABRRRQAUUUUAFFFFABRRRQAUUUUAFFFFABRRRQAUUUUAFFFFABRRRQAVheK/E+k+CPDt&#10;9rmuahBpOk2MRmub27kCRxIO5J/AAdSSAOTWJ8Wfi94W+CPgq98VeL9Tj0zSrYbVzzLcSEErFEnV&#10;3bBwB6EnABI/Iv4ufG34p/8ABQr4qWnhXwzp09v4ejmMlhoUUhEFug4N1dydCwB+8eFztQEn5mlc&#10;Dt/2r/2/PFX7Rest8O/hPbajZeGr2X7JutI2/tDWiTjaFX5kib+4PmYfe4JUex/sj/8ABODTPAq2&#10;Xiz4p28Gs+IxiW30AkS2li3UGUjImkHpygOfvcEe1fsqfsceFf2adGW5RY9a8Z3MQW91yVOUyPmi&#10;gB/1cef+BNwW6AD6EAxTb6Igaq4AAGAOgFO20tFSAUUUuDQAlFeSfHz9qPwB+zppPn+KNVD6rIhe&#10;10SyxLeXHphM4Rf9tyq8HBJ4r85fiF+1V8cf20/E7+DfAGlX2maPcHb/AGLoTHe8ZON13dfLhOec&#10;lI+RkE800gPtj4//APBQT4afBFrjTbG6/wCE08TRgj+ztIlUwxN6TXHKpyCCq7mHdRXw9rnxs/aP&#10;/bl1m40PwvZX8egSN5Uum6CrW1jEp7XNwxG7IxkSPg9lHSvo79nf/glFoWgx22s/FvUv7dv+HHh/&#10;TZWjtIz1xLKMPIfULtGQeWFfS3iX44/D/wCCOjx+HPDFhayCyXy4dK0aNIreD2ZlG1ec5wGOeora&#10;EJTfLBXZ0UaFWvLkpxuz5g+Bn/BJTSNKFvqXxW15tYuBhjoeiO0VsPaScgO/0QJjHDGvqFfG3wf/&#10;AGZ9Jk0Lw3p+m6Y0fD6doFurTOwHWVx1b3kbd9a+b/iF+0D4w+IXmwTX50zTmyPsVgTGrD0ds7n+&#10;hOPYV5iY69all19ar+SPqcLkX2q8vkv8z3jx5+2N4r14yQeH7aDw9angSkCacj/eYbR+C5HrXhmv&#10;+IdV8UXrXWr6jd6pcnP727maQjPYZPA9hxUBSmFK9WnQpUvhVj6rD4OhQVoQS/P79ymY6YyVcaOo&#10;2Suq56CZTaPNRMmKuMlRsnrTLTKbJUTJmrjx1CyVSZaZTdMVC6VdZKhdMVaZomUnSoXTFXHWoXSq&#10;TNUyky1C6VcdcVA61SZomU2WoHWrkiVA61aNUyk64qCRauyLVd1q0aplN1qu65q464qB1q0aplNh&#10;g0lSyLUVUjRHX+A/i/4y+GVwsvhnxJf6UgbcbeOXfAx9WhbKN+KmvpPw3+3lZ+LtGPh74t+CtO8U&#10;aPNgSvDbpIG9Ga3lyrHnqrLjsK+PaK462CoV/ijr36nkYvKcHjPjpq/fZ/ej6o8U/sJ/BD9oy1m1&#10;T4J+MIvC+sHMr6LdM80GcdDFIRNCM5+Yb1/urivCLlv2k/2Ar37NcxXA8JmUYSVf7Q0O5JPY/wDL&#10;FmPp5chrlLK9uNNu4rq0uJbW5ibdHNC5R0PqGHINfSHwu/bo8XeFrT+xvGdrD458OSp5M0d8F+0+&#10;WeCC5BEoxnIkBJ6bhXz2IymcdaTuuz3PhcdwtVp3nhnzLs9H9+zO5+B//BQL4efFMQad4pZPh54i&#10;bCj7bKZNNnb1WfGYvpLwP75r6cnt3hWNyAY5VEkciEMkikZDKw4YEHqOK+N/FX7JPwN/autptV+E&#10;OtQ/D7xeyNLLoFyhW2kbGcGDJMYH96Asg/u5rwzTPHvx/wD2A9fi8P8AiHT5rnwq8h2aXqW650q6&#10;GclraYH922Mn5CpGfmU9K8CcJU5cslZnw1ajUoTcKkXFroz9MmFRMK8t+A37VPw//aLhgtdDvDoP&#10;i0rmTwxq0qrM5xk/ZpOFnHXgYcAElQOa9WnieGRkdGR1OCrDBH4VJgVmFRMKncVE4oAgYVl6/oGn&#10;eJ9IutL1exg1HTrpDHNbXKB0dfQg1rOKiYVQH53ftCfsZ678J9RPjX4ZTXs+mWkn2o2ttI327TWU&#10;53xsPmdFx1HzL3yAWH0d+xf/AMFJ7bxe2n+CPizdRWOusVgsfEz4jgvD0CXHaOTsH4Vs87Ty3vrC&#10;vkL9qL9ie08bm78U+AreKw8QnMlzpS4SC9Pdk7JIfwVu+CSStwP1NBDAEHIPIIp9fkr+xl/wUB1b&#10;4L39t8O/iu95P4Yt3+y2+pXSu13o2Mjy5FILPEDgY+8g6ZACj9WtL1K113TrW/sLqK8sbqJZoLm3&#10;cPHLGwyrKw4IIIIIqGrFmhRRRSAKKKKACiiigAooooAKKKKACiiigAooooAKKKKACiiigAooooAK&#10;KKKACvMfj38evC/7O3gC78UeKLrZGuY7SxjYG4vp8ZWKJT1J7nooyTwKPj38evC/7O3gC78UeKLr&#10;ZGuY7SxjYG4vp8ZWKJT1J7nooyTwK/JSKP4o/wDBST49PPO/2TTbf7zgM1jodmW4VRxudsdOGkYZ&#10;OFX5WkBNqmpfFf8A4KRfHHEavaaLbPhIss2n6Faknlum6Rgp54aRhgYUAL+oH7P/AOzx4T/Z08Fx&#10;6D4atd1xIFa/1SZR9ovpQD8znsBk7UHCg+pJOr8Fvgt4Y+A/gWz8LeFrP7PZw/PNcSYM13MQN0sr&#10;fxMcfQAAAAACu7obICiinAYpAIBmlwKWvOvjh8fPB37PnhJ9e8XakLdWytpYQ4e6vXH8ESZGeoyT&#10;hVyMkUAd3qeqWeiadc3+oXUNjY20ZlnubiQRxxIBkszHgADua/PL9qD/AIKdBZLnwv8ABxfPnYmG&#10;XxPPFkZ6YtYmHzHP8bjHopyGrxHx78YfjN/wUM+IC+FPC+mT23h1JBImiWkhFpax7uJ7ybADEerc&#10;A8IuTz92fszfsLeAP2XtPh8S+I5rTxD4xgQTS63fqFttPPf7OrcLjp5jfOe20ErVWGk27I+Tf2d/&#10;+CcHjr446qPGnxi1LUtB029cXD29y5fV9QyOrl8+SOnLgvxjaBhq++Ir34X/ALJnhRNA8O6daaQi&#10;qHTTbBd9zcNjAeViSxJ/vyH6Z6VwPxb/AGrJ70z6X4NzBByj6rKvzt6+Up+7/vNz6Ada+cbu4n1C&#10;6lubqeS5uZWLyTTOXd2PUknkmvUoYKU/enoux9NgsolVtOtou3X/AIB6H8TP2hfE3xGMtssx0jSW&#10;yv2G0c5dfSR+C/04HtXl2wVZ8ujy69uEI01aCsj7GjQp0I8lKNkVTHSGOrJipDHWtzquVDHTGjq2&#10;UphSncaZTaOo2SrrJUTR1Vy0yk0dRMlXWSonTNUmWmUmTFQulXHSoWWquaJlNlqF1q66VA6VSZom&#10;UnTFQutXHWoHXFWmaplN1qu61ddagkWqRqmU3Wq7rirjrUEi5q0aJlN1qvItXHWoHXIq0bJlKRar&#10;utXHWq8i4q0aplN1qBhirbriq8i1aNUyKiiirNAooooAltLufT7qK5tZpLa4iYPHNC5R0YdCCOQf&#10;evpX4e/tl3N1oL+EPi1osHj/AMI3KiKU3USPcovqwb5ZcdQTtcHnfnFfMtFcdfDUsRHlmrnm4vLs&#10;PjoctWF/zXoz3H4rfsBaN450mX4gfs3+IE1ixjPnyeGZbgrd2rD5gsMjEMGGMiOXDcZDtkCqvwI/&#10;4KD+IfAmpL4K+OFjf6pa2b/ZDrMkJXV9OK8bZ1YAzqO+794OTljgV5z4H+IHiH4b63FrHhzVbjSd&#10;Qj48yBvlkX+66n5XX2YEV9Gan4l+E/7bemQaN8S7ODwT8SAggsfFlioVJ2xhVck8jP8AyzkOP7jq&#10;TivlcXllSh70Pej+KPzDNOHq+DvUpe/D8V69/VH1XpV/pnifw7ZeIfD2qWuv+Hr1d1tqdg++J/VT&#10;3VgeCrYIIIPINIwr807qx+Nn/BOD4h7iEu/DWoS7ckNNo+soP4WHGyUAdDtdcHGV5P3l8Cfj54M/&#10;aY8Pm98JTHT/ABDbx79R8L3cgNzb+rxH/ltFnow5GRkAnFeKfHHaMKiYVO6kEg8GomFAiBhUTCpm&#10;FRMKoD53/ae/ZR0n42afNrGkrFpfjOBP3d1jbHeADiObHsMB+o75HA8K/ZK/bH8VfsheMJfh98QL&#10;S7l8GrdeXdWUwLXGkOessHPzRnIYoMhh8yck7vvhxXiH7SP7M2jfHjRftCbNN8V2kRWy1IDhx1EU&#10;2OWQnoeqk5HcEA+8vDviLTfF2iWWs6New6jpV7Cs9teWzh45Y2GQykVr1+NX7Jn7Wfir9jHx/deA&#10;fH1rdv4Ma52Xlg4Ly6ZIx/4+IP7yHIZlHDA7l5+9+v3h3xFpvi7RLLWdGvYdR0q9hWe2vLZw8csb&#10;DIZSKzasWa9FFFIAooooAKKKKACiiigAooooAKKKKACiiigAooooAKKKKACuG+Lvxc8O/BHwFqXi&#10;/wAVXostKsUztXBluJD9yKJSRudjwB9ScAEjc8UeJ9K8G+HNS13Wb+HStJ06Brm6u7g4SKNRkk/4&#10;Dkngc1+OPxu+Lfjf/goX8fNO8M+FLWeLw/DK8ekabKdsdvCP9ZeXJGQGK8nrtG1FyT8zSuBX1PVP&#10;iX/wUl/aCWMeZZ6LbsfLjALWehWJb7x6B5GwMnhpGGBhVAX9Vfgt8FvDHwH8C2fhbwtZ/Z7OH55r&#10;iTBmu5iBullb+Jjj6AAAAAAVlfs8fs/+HP2dPh7a+GtBjE1wcS6hqboFlvp8cyN1wB0Vc4UepyT6&#10;hQ2QFKBmgDNOpAJ0FLRXxx+2v+3lYfA2C78HeCpYNT8fuu2eZgJINJVh95x0abGCqdBkFuMKz3A7&#10;j9rT9tPwz+zRpTadB5WveObmPda6Mr/LACPlluCOUToQvDN2wMsPhD4M/s7/ABU/4KBfEKbxr4y1&#10;a6s/DPm7LnXbiPClAx/0ayj+6ccjj5U5LZbhuy/Y9/YR179oPWE+J/xcmvz4cvJftkVveSt9s1tj&#10;z5jufmWE/wB77zj7uBhq++fiX8ZdD+C+kQeG/DdlaG9tYUgttOt1CW9lGFwoYL0wMYQYOMdBjOsI&#10;SnLlgrs6KFGpXmoU1dj9K0n4cfsf/DqDQ9CsItOtgNyW0WHvL+XGDJIx5Y+rNwBwMABa+afib8Xt&#10;f+KF8xv5fsumo2YNOgY+UnoW/vt/tH8AOlc5r/iDUvFeqz6lqt3LfXsxy80p/IAdAB2A4HaqAjr3&#10;sPhY0veesj7nA5bTw65p6z79vQiCUuw1OIqd5Yr0LntcxW8v2o2D0q1sFIYxSuFyqUpDHVox00xU&#10;7j5ioUqNo6tlKYUp3KTKbJio2Spb+7ttNtnuLu4itbdBlpZnCIo9yeBXlfiv9pDwf4fZ4rSeXW7l&#10;eNtkv7sH3dsAj3XNRKrCmrydjKriqVBXnJI9KZKgdK+br/8AaN8Y+L9QTT/C+jLBcTHbFDbQteXL&#10;H2GMH/vmu28OfsbftM/GcpNfaFqel2E3Jl8RXa2MaZ9YCQ/5R1xTzCnH4Vc8arnlGGlNOX4I7nWf&#10;HHh3Qsi/1uxtnH/LNp1L/wDfIOf0ritT/aD8GWJIiu7i/I7W1u3832iva/BX/BHbWZ/Lk8X/ABEs&#10;bLGC9voli9xu9QJZTHj67D9K9u8Lf8EofgzoKI2q3XiPxE+PnF5fpDGT7CJEYfixrjlmU/spI8qp&#10;n9Z/w4pfez4Avv2ndLQn7Hol5OO3nypH/Ld7ViXP7Td3If3GgQRjP/LS5L/yUV+uOg/sQfADwuAL&#10;T4caLNj/AJ/2lvT/AORneu50r4M/C/QMf2Z4C8L6eACP9E0O3iwCcn7sYrnePrP7RxSzrFy+3b5I&#10;/EOX9pHXWB2aZpynsWEhx/48Krt+0V4kb/lx0r/v1J/8cr957LTdC0ryjaaXa2/kgCMw2qJsA4GM&#10;AYrSOsRdlc/gP8az+u1v5mY/2ri/52fgOn7Q+u7T5mn6cxz1VZAP/QzV6H9omUM3naEjrlcCO6Kk&#10;f3uqHr29Pev3cu10jUJfNutOhuJcY3ywI5x6ZNc1qvws+G+ux7NS8DeHL6PBG270a3lGD1GCh64q&#10;1jqy+0Us4xkdpv8AD/I/F22+P+izc3Om39qSfuRFJsDJ7kpnjHYVuWnxZ8G3/wA39svYIei31pKH&#10;6jqIhIP1PSv1P139jv4BeJt4u/hr4fh39fsNs1n+XklMfhXmHif/AIJcfAbxEG/s2HW/DRP3f7L1&#10;UyBec9LhZfp/9fmto5nXju7/ACOunxBjYbyT9Uv0PiCxuLLWuNN1PTtRkJwsFrexPM/uIg28j/gP&#10;HepNR0270ybyry1mtJcA+XPGUbB6HBr3Pxn/AMEdWAkl8JfEgEf8s7XWtOx+c0b/APtOvGta/Yf/&#10;AGn/AILQSLoEc2taUhLPH4b1TzreT/etZNjSZ9DGa7aebSXxxXyPXo8T1V/Ggn6O35mBItV5Frlr&#10;/wCL3ivwZqX9l/EPwHGl4vEiz2MmjXyr6KqqsQPu0Le9dHovj74eeLQqRa9c+E71v+XbxBbtJbg9&#10;lW5gDEnPd4o1Hc+np0szoT0bt6n0eG4hwdbSbcX5r9UNcVXdeK6fVPBOr6fpY1UWyX+jMQBqumzJ&#10;d2ZJ6DzoiyBv9kkEdwK5txXqQqRmrxd0fTUsRCrG9OSa7rUqMMGkp8gpldCOxBRRRTKCiiigAooo&#10;oD4j3/4Q/tPrpfh+XwJ8S9MXxv8ADy8QQSWt4PMntE7GMnlgvBC5BUgFWXGDwfxu/ZQ1f4LtafGP&#10;4D+IrvXvBEL/AGuG80+Um+0cj7wkwAWjXkEkAqMiReCzeeV6J8Gfjp4l+CGvm+0WcXGnznbe6TcE&#10;m3uk6EMOzY6MOR7jIPgY3LI1b1KWkvwZ8PnHD1PEXrYb3Z9uj/yZ9J/sr/tqaF+0ZHa+F/GD2vhz&#10;4mY2Q3OBHZ60QP4e0cx7p0b+HrtX369tZrKeSCeNopYzhkYcivgv40/sueHfjr4bvvin8B7c2up2&#10;3+k674HhP+kQSHkyWqjtkMQg4YA7MEeXXffsg/t023jiKy+HXxe1BbXXI/3Gk+LLxtvmnOBb3ZPR&#10;uwkPXo2G5b5GcJU5OMlZo/K6tGpQm6dVWkt0fVbComFaWraVdaNePbXcZjlX8Qw9Qe4rOYUjAgYV&#10;EwqZhUTdaAPDf2mv2a9N+O+gC4tzHYeLLGMiyv2HyyLyfJlx1QknB6qTkZBIPgX7FX7X2tfsp+NZ&#10;/h38Qo7m38Fy3bJcwzxlptHuD1lQDkxtwWUZ4O9cnIf7qfpXzn+1n+zLB8ZNDbXNDhSHxlYRfuz9&#10;0X0QyfJY9A391j9DwcqAfpBZXsGo2dvd2s8dzazxrLFPC4dJEYZVlYcEEEEEdavV+VH/AATs/bQm&#10;+HWr2/wg+IVy8GiSzm30e+u/lOm3BfBtpc9I2YnBP3GOD8rZT9V6zasWFFFFIAooooAKKKKACiii&#10;gAooooAKKKKACiiigAphIUEk4A5JNPr4G/4KW/tfn4c+HZfhd4SvtnifV7fOr3UD/NYWjjiMEdJJ&#10;QfqEOf41NC1A8D/b6/au1D9ovx9bfCf4dtNqPhq1vltm+wksdavt21QuPvRK3C9mbLcjaR9m/sb/&#10;ALKenfs0eAlW5WG98aaoiyatqCDIQ9RbxH/nmh7/AMRyx7BfFf8AgnB+yOPAuh2/xT8WWW3xHqcJ&#10;OjWky/NY2rjBmIPSSVTx3CH/AGyB93AYqn2IFoopwGKkA6Clor44/by/bXi+Buky+CvB12kvj++h&#10;BluEw66TCw4c9vOYcqp6A7jxtDPcDL/bs/bs/wCFO/aPAXgK4im8aSx4v9SGHTSlYcKo6GcjB54U&#10;EEgk8eb/ALDP7AF34svbP4p/F21a5srhvtum6DqGXlvXY7hcXYbqhzuCHJfOW+Xhz9gD9hi48X31&#10;p8Xvinatd2M7fbdI0rUQZHvpGO4Xk+7qhJ3KrZ3k7j8uN/1f8fvj8+jSXHhjwxcFb8HZe36n/Ues&#10;cZ/v+rfw9Bz93anSlVlyQOvDYapiqip01/wC58df2g4vCwn8N+F3RtSUeVPdIAUtBjG1Oxcfkvue&#10;B8pzSy3lxJPPK808jF3kkYszMeSSTySaQKXYsxJYnJJ6mpVSvo6FCNCOh9/hcJTwcLR36vuMWOpA&#10;n4VIqVIsdb3O65EI6UR1OI6eI6VyblbZQUqz5f0o8v6UXC5UMdNMdV/EniPSfCOmPqGs38GnWadZ&#10;Jmxk+ijqx9gCa+aPH37VWp67djSfA1hLCZnEUd3LF5lxKx4Aji5AJPTOSc9AaxqV4Ul7zOLEY2jh&#10;1eT17dT37xd430HwPZG51vUobFSMpGxzJJ/uoPmb8BXz74z/AGsLu/mNl4R0vyt52Jd3i75WJ4G2&#10;McA+mSc56CvUvgj/AMEz/iZ8ZL6PxF8SdQl8G6XckSuL39/qlwv/AFzJxF6ZkIYcfIRX6JfBT9kf&#10;4Vfs+QRTeGfDcDaui4Ot6li5vm9SJCPkz3EYUe1eTVx05aQ0PlsTm1arpS91fifmB8Pf2HPj9+0b&#10;cQaprltN4f0mXDrf+KJGgG08/urYAvyOR8iqc9a+yfhL/wAEo/hf4LEN34x1DUPHmoJgtDIxsrLP&#10;XiONt5/4FIQe4r7Tm1A9I1/FqqSTPKfnYmvNc3J3Z4kpym+aTuzJ8GeAPB3wwsPsHhPw5pXh61P3&#10;o9Ls0h3+7FQNx9ySa3pNTY/cQD3bmqhGabUmdyWW9nfrIQP9nioCxY5JJPvS9RTaBDSMUlPPNMoA&#10;Qikpx5FNoAaRg0lOI4ptADTwaSnNTaABJXiPyOyn/ZOKnj1a6j/jDj0cZqu3WmNQA3xBZaD4z0x9&#10;N8S6DYa3p7g77a/tkuIm4x9xwRXzL8T/APgmb8FPiT5tx4eS98C6rJlg2lTF7dm/2oJcjHtGUr6X&#10;YVEwoHc/Ljxp/wAE+vj7+ztqU+v/AA71SbxHbRqQbrwzcPb3pj7rJbE5cH+4hkznkV5Xa/H+3k1G&#10;bSfin4IMWowsY59U0KBdL1GF/wDprbFRBIfUbImOTl6/aO31W6s+ElLKP4H5FcZ8VPg78Nvjtp32&#10;Px14Us9RlCbIr8KUuYf9yZMOozzjJB7g10U61Sk+aDsdmHxdbDy5qc3F+R+Yen+BbTx1ZzX3w816&#10;28aQRJ5kunQxm31aBQMkvZsSzAd2hMijuwrjJongleORGjkQlWRhgqR1BHrXv/xr/wCCWPijwXK3&#10;iT4P+IpdfitmM8Wm3Uot9RhKnIMMy4SRh/2zPHGTXh8X7Qmp2mqv4X+O/ha/1e7syIX1XyvsPiCy&#10;GP42dQLkDrtnBbniQV72GzZrSsr+a/yPtsBxRKNoYqN1/Mt/mjOorvbz4WJrXh248U+AdZg8d+F4&#10;ObiexjMd7Yj0urU/PF3+cbkOMhq4KvpKVanWjzU3dH6HhcbRxcOejJSXl/WgUUUV0naFFFFABRRR&#10;QB0XgPx/r3wz8TWmv+HNQfT9Rtjwy8rIp6o6nhlPcH+YBr1L4v8AwY8N/tkeGdR8ffDfT4tF+LFi&#10;hudf8KxNhNVGBuubcf3yeoH3icN8xDP4XWp4W8Uar4K8QWOt6JfS6dqtlIJYLmE4ZW/kQRkEHggk&#10;HINeVjMFDExvtJbP/M+azfJqOY0+ZaVFs/0fke7fsUftrRXsdh8JPi7evb+Q32TQ/El6cSWrj5Ra&#10;3Jb+HIwrN0wFbjBX7L1rSLrRL17a6Ta68qw+647EH0r4T+Lfwp0b9sfw1qHjzwRZQaR8XNNgM+ve&#10;G7cbU1qNRzc2y95fVepPB+baz9h+wp+2HD4vtbD4O/E2+MGpQ/6P4e1+9f5y2cLZzFu/ZCTzgJ1C&#10;5+IqUp0ZuE1Zo/G8ThquFqujVVpI+qGFRNWjq+l3Oj30tpdR+XNGefQjsQe4rPepOUhbpULVO3eo&#10;WoA+OP22f2Zxrtrc/EPwxa/8TK3Tdq9lCv8Ax8Rgf69QP4lA+b1UZ6qd3vf/AATg/bKPxR0KH4Z+&#10;Mr3f4u0qD/iWXs7fNqVqg+4xPWWMD6sozyVYn0kgEEEZB7V+eX7U3wV1P9n74h6f8Q/A7zaXpct4&#10;tzbzWnB0y8B3BR2CEglR06rjAGU1cD9tqK8G/ZB/aa0/9p/4WW+toIrXxHYbbXWtPjPEM+OJFHXy&#10;5ACy56YZckqTXvNZlhRRRQAUUUUAFFFFABRRRQAUUUUAFFFUb68gsrWe6uZVt7aFGkllkYKqKBks&#10;SegAGc0AeUftR/tB6X+zb8ItS8V3gS51N/8ARNJ09jzdXbA7FP8AsKAXY/3VOOSAfzS/Yn+AGq/t&#10;XfGPVfiT4/aXVdAsb43d9NcjI1K+J3rD6bFyGZRwF2LjDcZH7QHxK8Q/t+ftTab4b8KmRvD0Nw2n&#10;aIjA+XDbg5nvZB23BS56HaqLyRz+q3wo+GOifBz4f6N4Q8PweTpumwiMMQA8z9XlfHVmYlifU+lV&#10;siWdaqgAADAHYU+kWlqRCgZNOpAOK87+Pnxw0H9nz4a6l4u1596wjyrOyVtsl7ckHZCn1wSTg7VD&#10;HtQB5r+2n+1pY/s0eBvI05orvxzq0bLpdk2GEC9Dcyr/AHFOcD+JhjoGI+Qv2Ef2PtR/aB8WzfF3&#10;4nJNqHhz7Y9zDDf/ADNrd3uJd5M/ehVs57O3y9Awrjf2ePgz4s/4KBfH3VvGfjaeYeGLa4WfV7uP&#10;cqFf+Wdhb8/L8oxwfkXLE7iu79KfjJ8S9P8Agt4SsvDXhu2t7G++zLBY2dvGFisoFG0NtHAwBhR6&#10;j0HO0ISnJQjuzooUZ4ioqcFqzL/aC+Oa+FoJPDHhuZU1RkCXFzDgC1TH3Fx0cjH+6PfGPlNQXYsx&#10;LMeST1NLLNLeXEs88jzTysXkkkOWZickknqSakRa+koUY0I2R+hYPCwwlPljv1fcVEzUypQi1OiV&#10;u2drYix1IqU9UzUqpUXMmyMJThHUyx1V1jVrDw9plxqOpXUVlY2675Z5m2qo/wA8Y7mpbsQ5KOrJ&#10;dntXiXxe/aa0XwGZ9M0QR63rq5RgrZt7dv8AbYfeIP8ACvvkivNPiV+0B4j+LmuxeD/h5ZXxhvZP&#10;s0S2cbNe37Hjaqryqn0HJHXAyK+wP2S/+CYOm+FBY+Kvi9HDrGsjEsPhdGElpbHqPtDDiZh/cHyD&#10;uXB48yvjLe7D7z5rGZnvCl9/+R8sfBf9lL4u/tna5H4g1OeXSPC2/a2v6nGRCFzytrDx5n/AcLkH&#10;c4PX9Pf2e/2Pvhx+zVYxy6BpYv8AxDs2zeIdSCy3jkj5ghxiJT02oBkY3FiM17PCsFhax29tEkUM&#10;ShI4o1CoigYAAHAAHGBUbO0jZY5NeRKTk7s+alJzblJ3ZYmvW6RjA9T1qozFjkkk+pp1NIxUme4l&#10;NIxTqCM0CGUjClooAbTWFOPFFADKRhS0HpQAymkc06kbpQAlMp9NbrQAh6Uyn009aAGt0pp6U+m0&#10;ARMOtRMKmaom6UAQtUTVMwqJ+9ABb3k9jJvhkaM98dD9RXI/F34M/Dv9ojRf7M8feH4Lm4Rdtvqt&#10;uPKu7Y+qSj5gM87TlD3BrqW71E3WrA/Mb4zfsP8AxY/ZN8Qf8J78LNa1DXdCsiZk1PSMrf2cfUie&#10;JciSPA+ZlBQgHcqjisPwj8YfAH7QIj0/xoLH4b+PpMJF4jtIfL0jU5P+nuFf+PZyesqfJliWAwBX&#10;6u6fq9xpcmY3zGeWjblT/hXzB+07/wAE/fBnx+jvfEXgYWvgvx6waWWBU22Oov1PmKo+Rif+WiDk&#10;kllYnI2pV6lGXNB2Z24XGV8JPnoy5X+fr3PjDx98N/EHwy1v+zPEGntZyuvmQTqweC5jPSSKQfK6&#10;kEcg9+cHiuard8L/ABa8Zfs26rP8J/jT4Vu9c8Gxv8+h3xxc6eCSPtOnT5wO5AVvLfkZXcTXY+O/&#10;hBbW/hWLx34C1UeMfh5cttGowri5sHOP3N5EOY3GQN2NpyOm5Qfr8HmUK9oVNJfgz9UyjiGli7Uq&#10;/uz/AAfp5+R5jRRRXtn2QUUUUAFFFFAGx4Q8Xat4E8SWGvaHeSWGqWMnmwXEfUHGCCOhBBIIPBBI&#10;PWu6/aF+FumftG+EL/4y/D2xXT/GmloJ/GPhuzBG44/5CFso5wdpZwOeCx+YMX8trpvhv8RdZ+Ff&#10;jGx8R6HceTe2rYaNxmOeM/ficd1YcH8CMEA15OOwUcTC60ktn+h8xnOUQzGlzR0qLZ/o/I+rP2I/&#10;2rof2i/DEPw88Z3qp8RdIgP9m6lO3OrW6jkOx6yqB83dh8wyQ9e4XlrLZ3EkE8ZimjJV0bqCK/Ob&#10;9on4bQ+HpNI+PfwgM+j6DcXqPfWdm/77w7qgIbbx0iduUPTnHAZFr7y/Z6+OunftcfCga/AkNr48&#10;0VEg13TIuN5x8s0Y67HAJHoQy87QT8RKMqcnGSs0fjNWlOjN06itJaNG61RN1qZqiakYkdY/i/wl&#10;pfjrwzqOgazbC702/hMM0Z4OD0IPZgcEHsQDWxRQB+cXgHxf4p/YE/aYEsnm3mjZEV5Cg2pqmmu3&#10;DAHgOuMjn5XQjJBOf2o8HeKtL8ceGNL8QaJeR6hpGpQJdWtzCcrJGwyD7H1B5ByDyK+CP2rPgTH8&#10;a/h8/wBhiX/hJtKDXGnPwDLx88BPo4Ax6MF7Zriv+CW/7T8vhrX5vgx4puJIbS9leXQWuCR9nueT&#10;LanPQPgso4w4YclxUtDR+pNFFFQUFFFFABRRRQAUUUUAFFFFABXwH/wVK/aaPgfwRD8LdButmueI&#10;ovN1Z4m+a3sMkCM+hlYEf7isCPnFfZvxQ+ImkfCbwBr3i/XZfJ0vR7V7mXnBcjhY1/2nYqijuWFf&#10;kN+zt4F1j9ub9q7VPFni6Mz6NDcjV9YXG6IRhsW9mM/wkKEx12Rueoql3Ez63/4Jtfs1D4W/Dg+P&#10;NbtdnifxRArQLIuGtbAkMi/WQhZD7eWOCDX2XSIgjRVUBVAwABgAUtJ6kjx0oopR1pAV9U1O00TT&#10;brUL+5is7G0iaee4mYKkUaglmYnoAATmvyE+MHj3xX/wUM/aZ0zwv4TWWPw5DM1tpUcqt5dragjz&#10;r6YdiwAYjqAEQZPX27/gp1+1A6hfg54XuWaebZNr81u2Tg4aK0GOcn5XYemwd2Fe/fsLfsyWn7Lv&#10;wim8R+J4o7XxjrNsLzVp5xg6fbgblts9to+Z8dX45CKapDSbdkekaTo/g/8AZB+COnaHotuEgsk8&#10;uBGx51/dMMtLIR1LEbmPQAADgKK+Rte1+/8AFWt3mq6lObi+u5DJI5/QAdgBgAdgAK6b4vfEy5+K&#10;Xi2W/bfHptvmKyt2P3I8/eI/vNjJ/AdhXFxivo8Lh/ZR5n8TP0DLcCsNT5pfG9/LyJUWrCLUaDmr&#10;Ea12M9dskjWp0XNMRasItQzFsVEzUypihFxXO/EP4h6P8MPDc2saxNtUfLDboR5lxJjhEHr79AOT&#10;USkkrsxnOMIuUnZIm8c+OdG+HXh+bWNbuhb2yfKiDmSZ8cIi92OP6nABNfKNlbfEn9tz4lw+GvC+&#10;nsLGNvMW2LFbSxizjz7iTHXnrjJ6KMnBvfDH4XfEP9vP4ttBA50/RLQhru/dS9ppNuTwqjI3yNjh&#10;cguQSSFBK/sB8Efgb4R/Z98C2/hnwnp/2a3Qh7m6cg3F7NgAyyt3Y46cADgADivDxGJdT3Y7HxmN&#10;x8q75IaR/M4f9lz9jnwZ+y5oO6wRdZ8WXMYW/wDEVzEBK/rHCvPlR5/hBJPG4tgY91nujJwvC/zp&#10;JZDMcnp2FRFa4DyRKQilooAbRSkUlBAwjFFOYU2gBrCkpx6U2gBGpKcelNoAaetJTm6U2gBp60lK&#10;3WkoAbSN0pT1pD0oAbTW606kagBtNPWnU09aAGP3qJu9Sv3qJqAIm61E1St1qJqAIWqJutTNUTVY&#10;ELVGGZGVlJVgcgg4IqVulRNQBynxk+D3gn9o/wAJf8I746sd80YJsdatsJdWTn+JXweD3BBU8ZHA&#10;I/NDxX4L+LP/AATm+KX2qB11Twtqf7j7Q0Rk0vW7fkmCeM5Cvt3fKfmXJKkqcn9VGqr4i0bQ/Hvh&#10;O/8ACXi3TItc8OX6GOa2nGSno6HqrA8gggg8gg0bFRlyH576p4H8KfHjwbP8Q/g9C8TQDdr3gl23&#10;3mlucZkhUcywE5II6DoBhlTxWu8+OfwA+IX7BHxNsviB8P8AVLm48JyzldO1mMB9itybS8TGDkDH&#10;I2vjI2sML6Bc6Z4a/a38D3fj34d2MWkePdPj83xN4Mt+sh/iurRerKx5Kj6fe/1n02AzLalWfo/8&#10;z9GyPiBprD4p+kv0f+Z4HRQQQSCMEdqK+pP0te/qgooopgFFFFAHf/B34nJ8Pdau7TV7Iaz4P1yA&#10;2GvaPJyl1bNkEgZ4kTJZTwQeMjOa526k8QfsEftC6N4s8JXza54N1NPtemXTNiLV9LkYb4JCBxKn&#10;CtkZV1RtoyBWFXq3gB9L+MPgS7+Dnim5jt4r2Y3fhfVp840vUiCAhPUQzZ2MOQCwbGeR8/meC9pH&#10;20F7y381/wAA+B4jyj29N4qivfjv5r/NH30+qaH8RfBmjfELwlOLvw3rkInUqOYXPDIwH3SGDKw7&#10;MpHpWG1fFf7Afx5vfgL8VNZ+C3xER9P0HWL17J4bxsDTdSB8vr0CyEBCRxkRtkDJP3V4q8PTeGdY&#10;mspcsoO6KT++h6H+n1Br5BH5UYtFB60UwCvgH9tv4PXPw38dWPxK8NeZZW1/dLLPJbHabS/U71lU&#10;jpv27s/31Y9xX39XPfEDwRpvxI8G6t4b1aPfZahAYmYD5o26q6/7SsAw9xQB6r+yD+0LaftK/BnS&#10;/EReOPX7XFlrVumB5d0ijc4XskgIdfTcR1U17pX4r/se/F3U/wBjn9p668M+KJvs3h/UrgaPrO4k&#10;Rp83+j3Y9lLA5/55yPxnFftRWbViwooopAFFFFABRRRQAUUVxnxc+JGm/CD4Z+I/GernNjo1m9y0&#10;YbBlccRxg/3ncqg92FAH53/8FYv2gH1DWdI+EGi3JaG02alraxn78zDNvAcf3VPmEd98Z6rX1F+x&#10;b8Ak/Z/+COl6ZdwCPxJqgGpauxHzLM6jEJPpGuFx03BiPvV8FfsR/D3U/wBqL9qXVPiF4tj/ALRs&#10;tLuW1zUZHH7uS8dybeID+6GBYL02w46cV+t1U9NCB1KOtJSjrUgOryT9qP4+WH7Onwg1XxRP5c2q&#10;uPsmlWbn/j4u3B2DH91QC7f7KEdSK9br8iv2qviHrX7an7VOk+APBrm70exuzpGl7TmJ3z/pN42P&#10;4BsJzz+7iB6k00gOt/4Jwfs833xw+K+pfGLxoH1LTdIv2uIZLoA/2hqjHeXPqItwc/7bJjgMK+uv&#10;2rPi213dDwZpk2IYismoSRn7z9Vh+g4Y++0djXfXsOg/smfAbTNA0GNUTTbYWOno6jdcXLZLTOB1&#10;JYvI31I7ivjO4u5tQu57q5lae5nkaWWVzlnYnJJPqTXq4Ghzy9pLZbH1GT4L2svbTWi29f8AgDkF&#10;WIhUC9Ksx9K95n2bJ4xViMVBGKtRis2ZMmQVYjWoYxUeraxZeHtJutS1G4S1sbWMyzTSHhVH+enU&#10;1m3Ywk0ldlDxz450r4deGrrW9Ym8u2hGEjXG+Zz91EHdj/iTwDXy98MPhj49/bw+MckMDGw0SzKt&#10;eXzAtbaTasThQON8jbTgcFyCThVJWlb2PjH9t343af4Y8NQNFZAt5CzZ8mwtgR5lzNjv0z6kqoyc&#10;Z/Y74FfBHwz+z38OrDwp4atjHbwDfcXcijz72cj5ppSByx6egAAHAFeFicR7R8sdj4rH4115ckPh&#10;X4lz4QfCHwx8CfANh4U8J2IstNtRuZ2wZrqUgbppWx8ztgZPQAAAAAAde7mRsmh3MjZNIBmuA8gS&#10;inFabQAjCm0+mUAB6U2nVBd3cFhbTXNzNHb28Sl5JZWCoijkkk8AD1oF5EtQzTR28TyyusUaDLO5&#10;wAPUmvh39oz/AIKieFvAjXWi/DO2h8Y60mUOrTEjTYW/2cENP/wEqvcMelfMHh/4L/tLft4Xy6/q&#10;93dL4flO+C/12ZrPTFHb7PAincOPvIhBI+Zs1ViT9YX+JPhFGKt4p0VWBwQdRhBB/wC+qj/4WX4Q&#10;/wChq0T/AMGMP/xVfnNF/wAEefGhiQyfEHQUkIG5VtZ2APcA8ZHvgVL/AMOdPGP/AEULQv8AwDmo&#10;shn6Kf8ACy/CH/Q1aJ/4MYf/AIqm/wDCzPCH/Q1aJ/4MYf8A4qvzt/4c6+Mf+ih6F/4BzUf8OdfG&#10;P/RQ9C/8A5qLIdmfoifiX4Qx/wAjVon/AIMYf/iqZ/wsrwh/0NWif+DGH/4qvzx/4c6+Mf8Aooeh&#10;f+Ac1H/DnXxj/wBFD0L/AMA5qLILM/Q5viV4R/6GrRP/AAYw/wDxVJ/wsrwh/wBDVon/AIMYf/iq&#10;/PL/AIc6+Mf+ih6F/wCAc1H/AA518Y/9FD0L/wAA5qLILH6Fn4leEc/8jVon/gxh/wDiqQ/Enwjj&#10;/katF/8ABjD/APFV+ev/AA518Y/9FD0L/wAA5qP+HOvjH/ooehf+Ac1FkFmfoR/wsjwj/wBDTov/&#10;AIMYf/iqRviT4R/6GnRf/BjD/wDFV+fH/DnXxj/0UPQv/AOaj/hzr4w/6KHoX/gHNRZBY/QX/hZX&#10;hH/oadF/8GMP/wAVSH4keEs/8jTov/gwh/8Aiq/Pr/hzt4w/6KHoX/gHNR/w528Yf9FD0L/wDmos&#10;gsz9Am+JHhL/AKGnRf8AwYQ//FVr2l7balbJcWlxFdW7/dlhcOh+hHFfnP8A8OdfGH/RQ9C/8A5q&#10;8/8AFH7Hf7Rn7JM7+K/CGoT6haW/zzXvhC5kkZVH/Pa2ZQzp6/K6gD5sUWQWP1aaoWr4H/Z//wCC&#10;otnqL22i/F7TRplzkRjxNpUJMRPTNxbDle+Wiz/1zHWvu/SdW0/xHotprGjaha6vo94u+21CwmWa&#10;CZfVXU4PIIx1BBpkkrVC1TNULVAETdKibvUz9TUL9DVgQtUTdKmPeoW6UARX9ppniHQdR8P+INOh&#10;1nw7qcRhvNPuBuSRD6ehHBBGCCAQQQCPzI/aB+A/i/8AYO+LWi/EP4e6lc3HhSa5MmmamVLeSTy1&#10;ld4wGBXI5xvUHoQcfpu1V9Z0nR/F/hjVPC3iewTVvDOrRGC8s5M8g9GUjlWBAIIwQQCOQKBnw94q&#10;0Xw7+1Z8Nbr4ufDuyjsPEtgN3i3wtC2WgkwSbiIYGVYKzZH3gCfvq4PztXXeN/CXjn/gnF+0Pp+u&#10;6Bcyan4auyZLC6kO2DVrEkeZbTY4Ei8A8cHY4A4r1f46/Dzw3488FWXxs+F67/CGsP8A8TPTFUeZ&#10;pV2T84ZRkKpY4I6AspXKuuPqMsx97Uar9H+h+kcP529MLiX/AIX+j/Q+eqKKK+oP0oKKKKAClVij&#10;BlJVgcgjqKSikTJc2h2H7Qugj46/DKH4o2K7/GvhmKHT/FMUa4e9tfuW2o4HJYfLFIeeiHgCvtD9&#10;jj46f8NS/Acadqc4m+IHhFUt7ou37y8hxiOb1JcKVb/bTPAYV8U/DHx0/wAPfFkGpPbrf6ZNG9lq&#10;mmy/6u+spRtngcdMMpOM9CFPaqegeILv9hf9qzTNe0a4m1PwVfRpd20q/wDMS0S5OcdRmRMEYOMS&#10;wc8V8RmWE9hU5o/C9v8AI/Gc/wAt+o1/aQXuT28n1R+ibDBIpK6zx3Y2N2th4m0SeK90PW4Uu7e5&#10;gOY3DqGDKfRgQw+prk68k+UCiiigD45/4KA/Br+09GsviHpkGbmwC2mqBBy0JOIpD/usdpPXDr2W&#10;vrz/AIJz/tCr8bfgVbaTqNw0vijwkI9Nvd5y80GD9mm9TlFKEnktGx7iodf0Ky8T6HqGkalCLiwv&#10;oHtp4m/iRlKkfka+Av2cfHN7+xh+2Cuma1dGHQZLk6PqkrcJJZykGK4I7bT5UmeoAYdzSauNH7a0&#10;UwEMAQcg8gin1mUFFFFABRRRQAV+Z3/BXL457YvDfwp024ILY1nVwh7crbxH8fMcqfSM+lfo/rus&#10;2XhzRb/VtSuEtNPsLeS6ubiQ4WKJFLOx9gAT+FfjR8EtMvP21f24LnxLrMDy6S98+u3sEvzCOzhK&#10;rb27diOIIj7ZNNdxM/QP9h/4Jf8ACj/gBolhdweTr2rj+1tT3qA6SyqNsR/3ECKR/eDHvXv1IvSl&#10;pEjqUdaSlHWgD5k/4KCfH8/BH4HXVjptwIvE3iffptjtOHiiK/v5h/uowUEdGkQ9q8r/AOCUP7PK&#10;6D4X1H4t6za/6dq2+w0bzF5jtVbEswz0LuuwHriNuz184/G3XdS/bl/bUs/C+h3DTaEl4NHsJoTl&#10;I7OJi1xdDtziWQHHI2DsK/Sb45+JbD4J/B+w8M+HI007zLddL063h48iBECsw+i4GeuXBraEHUko&#10;R3Z0UKMq9WNOG7Pn/wDaF+Jh+I/juZbaUSaTpu63tNpyrnPzy/8AAiOPZVrzeOqydKsx19XCCpxU&#10;I7I/UKFKNCnGlDZFhOgq0nSqqdBVmM5FUy2WU6VZi6VWQ1Zi6VmzJllB0r5H/aA+JWp/FvxrZfDz&#10;wfFNqUJu0tVhtPma/uy21VX1VTwOxOT0ANel/tNfF4+A/DA0TTJ9mu6pGQHQ4a3g6M/sTyq/8CP8&#10;Ne6/8Ewv2TB4V0SP4veKrHZrOpRFdAt5hzbWrDDXOD0aQEhfRMnkSceTjK9vcj8z5LM8Z/y6g/X/&#10;ACPo39jv9lrS/wBlv4ZR2D+Vd+LNTVLjW9SQffkA+WGM9fLjyQPUlmwN2B7nJKZWyenYUt1P5jbR&#10;90frUKmvGPmR1OHSm0UAO6Cm0UUAFMpxPFfK/wC2N+3NoP7N9jNoOiiDXviDNGDHYE5hsVYZElwQ&#10;epBysYOTwTtBBIB6r8fP2kfBH7OPhj+1fFmo7bqZW+xaTbYe7vGHZEzwPV2wo4yckA/mF45+NPxw&#10;/wCCg3jh/CnhbTbm38PBww0PTpClpbx7uJb2c4D4wOWwMj5EycHR+AH7KHxI/bj8bTfEH4havf2X&#10;hm5mzPrd0v7++CnmGzQjaEX7u7GxOQAxUqP0t060+Hf7K3gW28P+HtMg0y2jXdFZWnzT3T4wZJXP&#10;LE45dz2wOgFaRi27RV2VCnKcuWCu2eHfs4f8E3vAPwTtoPEPjyS18aeJ4VEjNdrjTrIjnKRt98j+&#10;/J6AhVNeteP/ANprTtEL2PhiBNSnQbftMgK26f7oGC/4YHoTXjPxE+K+tfEK5ZbuY2unhsx2MDER&#10;j0Lf329z+AFcK/U161HBpa1NfI+nwmUxXvVtX26HZ3/xz8dXdxJMfEFzEWOdkKqiL7AAVRf42eOh&#10;/wAzLe/mP8K5GQ1Wk616SpU/5V9x9BHC0V9hfcjr3+N/jsHjxNff99D/AAqB/jj48HTxPffmP8K4&#10;6TrVeQ1apU/5V9xtHC0P5F9yOzf47+Px08U335j/AAqs/wAePH46eKb/APMf4VxbdaryVao0/wCV&#10;fcbLCUP+fa+5Hav8fPiCP+Zqv/8Avof4VXk+P/xCHTxXqH/fQ/wriXqrJVKhT/lX3GiwdD/n2vuR&#10;3T/tB/EUf8zZqH/fQ/wqBv2hviOP+Zu1D/vpf8K4R+pqs/WtPYUv5V9xusFh/wCSP3I71/2iPiQP&#10;+Zv1H/vpf8Krv+0Z8SR08Yah/wB9L/hXBP0NVX6mqVCl/KvuNY4LD/8APuP3I9Af9o/4mDP/ABWO&#10;o/8AfS/4VXf9pL4nD/mctR/76X/CvPpO9Vn6VoqFL+RfcjZYHDf8+4/cj0J/2lPicenjLUv++l/w&#10;rW8Kftg/E7wrqKzya8datsjzLTUY1dHH+8AGU/Q/nXj8lVZO9N4ejJWcF9xTy/Czi4ypxt6I+lPF&#10;vgf4Eftt73uYV+GPxSuPuX8CqI7yT/bHypPnPfZKeMEgYr5vmt/jz/wTh8bH/lt4ZvZQC3zXGi6q&#10;PQ9DHLgH+5IMHGV605a9y+Gf7Ut3pehv4O+Iemx+O/At1GIJrPUEWWWFO2xm++B1CscjA2suK8PE&#10;5Y4+9S+7/I+OzHhxxTq4V/8Abr/R/oz6Z/Zx/as8EftOaVs0WT+xPFsMe+78M3soMwAHzPA3HnRj&#10;1ADD+IDIz69ICpIIwQcEGvy/+OH7Hc/hG1i+L37PusXet+FraT7Wbexmc6jozr82V/jZV75/eKMF&#10;gwy9fQX7Hn7fOnfGT7D4L+JFzbaT44IWGx1ttsVtqzdFSToI5zwBj5XPAwcKfn3FxdmfBzhKEnGa&#10;s0fXL9TUL9DVq7gktZmilQo6nkGqr9DQQRP3qFulStUTdKAImqFqmaoX60Ac58Tvhn4e+Ofw71Hw&#10;J4rTGn3f72yvwAZNOugD5cyH2JII7gsDwTX50/Av4k6/+wx8d/EHw7+IlmbnwbqL/YNesHQywPC4&#10;xHexKR8w2NkgD5kYqRuC7f00bpXg/wC2f+zkn7RfwybUNJtt/wAQvDMDy6eUX59RtR80loe5YctH&#10;75XjcTQtCotxd0fOH7SnwN/4U54tgm0qYah4O1iP7ZpGoxv5iNGwDeWXHDFQVIP8Ssp7nHj9e8fs&#10;SfFHTfj18NdR/Z38d3IW9ije68JalMMyQOgZjCM85T5mUd0MqZACivHvGHhLVPAnijU/D+s25tdT&#10;0+doJ4+oyOjKe6kYIPcEHvX22XYz29Pkn8S/HzP2PIM2+u0fZVH78d/Nd/8AMyKKKK9o+uCiiigA&#10;rsr7Qv8AhdPwW1LwpsM/ijwqs2t+HyOXntjg31kO5+UeeigfejkH8VcbWt4U8TX/AIM8S6Xruly+&#10;TqGnXCXMLHpuU5wR3B6EdwSK48VQWIpOL+XqeRmuBjjcLKEt3t5PofVv/BMv41r8UfhVrPwf1y5D&#10;apoCG80iSQ/M1ozcqO58qVgP92VQOFr3G4t5LS4lgmQpLGxR1PUEHBFfnDr3iL/hlf8Aaj8M/Enw&#10;bCy+FNV2a5Y2cZ4NnMzR3diT03RsJ4hnONqN6V+pnjyOx1yz0jxfo0y3Wja5bR3MU8f3XDoGRh/v&#10;IQfwNfnsk4ScWfg9SEqU3Cas1ozjaKKKDMK+M/8AgoX8Klu9I0nx/YwfvrRhp+oso6xMSYXP0Ysu&#10;f9tR2r7MrC8d+ELLx/4N1nw7qAzaalavbO2MlCw+Vx7qcMPcCgDpv+CfHx0/4XT+zpo4vrrztf8A&#10;DuNG1DcfncRqPJlPc7otuWPVlf0r6fr8cv8AgnR8TL74C/tTXngLXH+zWfiGR9DuoyfkS+idvs7+&#10;+W3xj184Gv2NrNrUpBRRRSGFFFFAHxv/AMFQfjCfhx+zrJ4dtJvL1XxfcjTlCnDC1TD3DD2I2Rke&#10;k1cR/wAEuPhB/wAIf8G9Q8bXkOzUfFNz+4LDBW0gLInXpukMp9wENfOn/BQ7xhffH39sPT/AOhsJ&#10;k0h7bw7aLnKNdzOGlc+mGkVD/wBca/UXwT4SsPAXg7RPDelp5en6TZQ2UAxyUjQKCfc4yT3JNVsi&#10;Wba06mr1p1SIcOlfPX7dvxq/4Ur+z3rdxaTeVrmt/wDEn07acMryqfMkHpsjDkH+9t9a+hR0r8ov&#10;+Ch3jjUvjr+0/ofwx8O/6YNHeHSbaFW+STULlkMhyOgGYkPHBjemtwPZv+CSfwOGleHNe+K2pW7C&#10;41Jm0nSi46QIwM8g/wB6RVTPbynHetL9oP4h/wDCwviTfTQSltOsCbK1wcqyqTucf7zZOfTb6V9I&#10;eNhY/sz/ALN2neG9Dk8o2FhFo1jKAFZ5SuHmP+0cSSH/AGvrXxDGa9zLqV71X6I+xyLC/FXl6L9S&#10;3GasRGq0ZqxGa9ln2LLSHirMZqrGasRGpZi0WozxVXxH4ksvCPh6/wBZ1B/Ls7OIyue5x0Ue5JAA&#10;9SKsRmvmD9qrx9Pr2uWHgbSQ85ikSS5ihG5pZ24iiAHJIDZx3LDuK5a9RUoOR5mNxCw9Fye/T1Nb&#10;9lL4Lan+2d+0ZPqfiCN/+EW06RdQ1llJ2CIHENop/wBvbt7HasjdRz+0iww2FrFawRJDDGgjSKNQ&#10;qogGAABwABxivGP2P/2eLb9m34JaXoM0cf8AwkV4BqGtXCkEvdOozGG7rGAEHY7S2Msa9jdjI5Y9&#10;TXy8pOTuz86lJzblJ6sWikBpakQ4NS0yigB9ITim18s/tzftjWv7N/hIaLoM0Vx8QdWiJs4mAdbG&#10;E5BuZAeCcghFPU8nIUggHO/t0ft0WvwK0+48GeDLiG9+INzHiWcYePSEYcO46GYg5VD04ZuMBvn7&#10;9if9grUPjTew/FL4t/apvD91L9rtNMvXc3GssefPmcncIieR3k68LgufsE/sT3Hxp1f/AIW38UoZ&#10;r3QJblrqwsb35m1mfcS082eTEGzwf9Yevyghvuz4z/GaPw1DJ4f8PyL9v2+XLPFjFsuMbV/2/wD0&#10;H69NoQlUlyxNaNGeImoQRc+Jnxg0z4dWK6D4fitzqEMQiSCFAsFmgACjaMDIHRB079gfmLVtWu9a&#10;v5r2+uJLq6lbLSSHLMf89qimlaV2ZmLuxyzMckn1qtI1e5Roxoqy3PtsJhIYeNlv1ZFIearualdq&#10;ryNXYj1EQyGq7nrUzmq79KtGyIHPNV5DUznqaryGrRtEgc9arSGp3PFVpDVo1RA/Wq0vWp3NVpDW&#10;iNkQOetVpKsOeKrOetWjdEDniqr1Zk6VVc1ojWJA/Q1WfpViQ8VWc9TVo3RXkOBVZ+hqxIarP0q0&#10;bIgkqrJ0qzLVaQ1ojZHWfCv4w+Jvgz4iXV/Dt6YtxAubOTLQXSD+GRM89TgjBGTgjNdR8bf2cPC/&#10;7THhu9+JXwUsI9J8XWiG48Q+Bozh5G6ma0UAAknPCgB+wV8q3kMhrU8HeNda+HniSy1zQL17DU7R&#10;90cqdGHdWHRlI4IPBFeXjMDDELmjpLv/AJnzua5LSx8HOHuzWz7+TPoP9hz9upvFM1j8MPivqDDV&#10;9y2uieI7s4eR/ura3LHq2eFc/ePDfNgn7hvrOWwuHhmXa6n8CPUV+bXx9+Eui/tT+FL/AOKvw306&#10;LTPiBpsRuPFPha2+9dgdby3UfebqWA5b/fH7z2f9gL9sgfF/S7b4YePtQB8Y2URGi6vcvl9TiUEm&#10;GQnrKqjg9XUEn5lJb46pTlSk4TVmj8irUamHqOlVVpI+smqJulWbm3ktZnhlUpIhwymqrVmcxE3W&#10;omqVqhbrQBE1JDcSWk0c0TlJYzuVh2IpWqF6APz1/bz+DN58F/iho3xn8BiTSdO1e/FxK9pwNM1d&#10;D5hx6LLgyKOeRIOBgV678Yl079q79n7Q/jn4btVi1/T4vsPiTT4OTEyY3nH+wWDg9TFKCfu4r6Q8&#10;deBtI+KfgbXfBXiDI0jWrfyHlAy1tKDuhnX/AGo3Ct7gEHINfA/7FHxE1L9mH9pfW/hN45jSLRNe&#10;ujoOp2053QR3QJWCYZGCj7thPAKShjkKK6MPXlQqKcen5Ho4DFzweIjWp9N13XVHmlFeo/tI/B2X&#10;4KfFPU9DVWOlzf6Xpsrc7rdydqk9ypBQ+u3PevLq/QaVWNWCnHZn7zha8MTSjVg7qSugooorc6Qo&#10;oooA3tc0r/hZPwS13w8w8zWfDBk8R6PkZZoMKuoQA+nlqk+P+nd+7V9cf8E0fiovxZ+AOtfDTUpx&#10;Jq/hWTdY+YfmNpKS8fJ5OyQSKfRWjFfIfgvxPN4M8U6ZrUESXDWcwd7eTlJ4+kkTDuroWUj0Y1f+&#10;BvimD9kr9tjTzDdMng7UZ1tRcStgS6Teqr28rk/3A8Lt6NEw7Gvjc1w/s6iqR2l+Z+RcTYH2GIVa&#10;K92e/qv8z9CJI2idkdSrqSCp6g0ldl8VNC/sjxM88a4gvR5wx0DdHH58/wDAq42vDPiQooooA/Pj&#10;9uzwTc+APi/o3jrR2ezOqqk4ni4MV7blfmHoSvlN7kMa/XH4F/E61+Mvwg8J+NLUIF1iwjnljjOV&#10;inHyzRj/AHJFdf8AgNfFP7Yfw9/4WD8C9bWGIy3+kY1W2AGTmMHzB75jaTj1xUn/AASF+LQ1XwR4&#10;s+HN5cbrnSbldVsI3PP2ebCyqvssiqx956mQ0fohRRRUFBXNfEHxhZ/D3wR4g8T6iCbHRrCe/m5x&#10;lYoy5A9zjA9zXS18c/8ABUv4l/8ACFfsyT6JBLsvfFOoQ6eApwwhQ+dK30/doh/66U0B8bf8E6vC&#10;V58Yf2ptX8e61/pT6SlxrFzMRlXvblmVc/8Afczj3QV+slfG3/BLr4cjwr8AbvxLNFtu/E2oyTK5&#10;GCbeHMUY/wC+xMfowr7IXpQ9yBR1p9Mpw6UgOc+JPjqy+GXw/wDEXivUSBZ6PYy3jqTjeUUlUHux&#10;wo9yK/NX/gmX8Pr34x/tM6/8Stezef2EsuoyzMMiTULpnVCR/umd/Yqte8f8FUficfC3wT0nwhbS&#10;7LrxPfgzKD1tbfbI4/7+NB+Rruv+CeXgW1+C37Itv4j1NPIudbE/iG8cgbhAFxCAe48qNXA9ZD61&#10;SXYqKcnZGF+2P47/ALe8f2/h+B82ujQ5kA6GaQBm+uE2D2JavBUNT+IdfufE/iHUtXu2Jub+4kuZ&#10;Oc4LMTgewzgewqqhr7DD0/Z01HsfrODw6w9CEF0X49fxLkZqwh5qpG1WENas6Gi4hqdDzVSNqsIa&#10;lmTRm+OPF1v4H8JalrdyQVtYiyIf+Wkh4RfxYgVx/wDwTP8Aghc/GT45ah8SfEUZvNL8MyfahJMu&#10;VuNSkyY/r5Y3ScdGEXY15b+1h4zkv9R0vwjZFpPLxdXMcYyWkbiNMeoBJx33L6V+sn7I/wAFY/2f&#10;fgD4b8MyxLHqxh+36qw6teSgNICe+35YwfSMV89jqvNPkXQ+BzfEe1q+zjtH8+p67fTZcRjoOT9a&#10;r01mLMSeSeaAcV5Z4G46lBpKKAuOzmim1DeXkGn2k91dTJb20CNLLNKwVERRksSeAAATmgo81/aS&#10;+Pui/s4/C3UfFmq7bi6H+j6bp+7DXl0wOyMegGCzHsqnqcA/mr+yb+z/AOIv25PjbrHxC+Ic0954&#10;XtrsXGq3JJQX0/BSyi/uoF2hgv3ECgEFlNZvxm8b+Jf+ChP7VOmeF/CrOnh+GZ7LSPNDeVb2qnM9&#10;7KOxYLuxwcCNOSBn9PbTTvDX7Kvwb0zw74ftljtbGH7PaQvjzLmc8vLIRjJLEux98DHArSMW2ord&#10;lU4SqSUI6tifF74oWvw70aDw/oCw2+orCsSRwIAllCBhcKOAcDCr2HPTGfl6WZpXZmYu7HLMxySf&#10;U1Lq2r3OtajcX17M091O5kdz1Yn/AD0qi0le/QoqlHTc+4weFjh4cq36sc74qB2oZ81C75rqR6aQ&#10;jtVeRqe71XdqtI1SGSNVeRqkdsVXduatGqRG5qvIaldqrOeapGyI5DVaQ1M7VWkNWjVEMhqtIamk&#10;NV3NaI2RDIeKrSHip5DVZ+tWjREMpqtIcCppDVeQ1aOiJBIarOankNV5DVo1RBKarPU8hqvIa0Ru&#10;ivKarSGp5DzVeQ1aNEV5KryGp5DVaQ5NWjdGz4F8c6v8OPFNh4g0K6NpqNnJuRuquv8AEjj+JWHB&#10;Hoa1P2lvhvp+rafafH34Uxvo1r9rjPiDSLM7ZNB1LcCs0e3GIZGwVYYAYj+9tXja7j4R/E5/hl4h&#10;mlurRNW8N6pA1hrWj3HMV7aPxIhB43AElT2PsSD5WPwSrQ54/Etv8j5bPMqhjKPtoL347efk/wBD&#10;7t/ZH/aPtv2rPhP9qumjh8faCiW+s2yDaLgEHZcIB2cKTgfdYMMY2k+otX5uf8Ewbs2P7X2q2mgz&#10;zy6FPpV/GWYH57dZEMTOOxyI+SOpx3r9OPFdotnrdyqDajkOB9Rk/rmviNmfjbVtDEaom71I3Som&#10;oERP3qJ6kaonoAievib/AIKW/B06ppWifFbTIf8ASrTy9H1woOSvP2W4P6xEn0iHevthqyvE/hbT&#10;PHvhbWvC2tZ/sjW7OSwuWUZMYcfLKo/vI4Vx7oKAPnt9WH7Y/wCxRpnjEut1488EK9vqLDmWbylH&#10;mlu58yLy5un31ZR3r4/r1X9gHxzqP7PX7VGt/CzxSFt7bXp5NBvYX5jW+hZxAwz94MS8Y7HzlPSq&#10;/wC0f8Lj8IPjBrugxxlNPaT7Zp5I4NvJlkA9dp3Jn1Q19TlGIunRl01X6n6Zwtj+ZSws3tqvTqvv&#10;1PMqKKK+nP0cKKKKACoPjXpn/CUfCfw94hUBr/w5dNod438TWs2+e0Y+u1xdoSegaFfSp66Lwbpo&#10;8VDWfCDgMviWwk0+BSM/6WCJbTHoTcRxKT/ddvUg+bmFH21CS6rX7j57PcJ9awc0lrHVfL/gH6J/&#10;An4hn4//ALJXhHxTLN9p1vToBaaixJLmeH91KWJ7uoSX/gQ+lRV8xf8ABIf4lo+oeO/hpfSBra+g&#10;XWbSJmwCy4huAPUsrQdOyH8PqfVbB9L1O7s5PvQStGSe+DjNfBLsfhxVooopiGTQx3MMkUqLJFIp&#10;V0YZDA8EEV+f/wCy5rj/ALMn7d9jo1yxg02fU5fD8xdsbre5IFuxPpuNu5J7D8a/QOvz9/4KCeEp&#10;PDXxT8P+LbLdbnVLQKZU6i4t2HzZ7HY8QH+7QB+1VFcP8FfiDH8VPhJ4Q8XxlN2s6Xb3cqp0SVkH&#10;mJ/wF9y/hXcVkWFfkz/wV08eyeIfjL4S8G2rtNHo2lm4eJOf9IuZPu47nZFER/v1+s1fjHeSL+0V&#10;/wAFL5mJ+1WB8VEDByklrp44/wCAtHa/+PetNCZ+n/wg8DR/DP4WeE/Csaqp0jTLe0kK9GkVAJG/&#10;4E+5vxrsF60gORRSJH0q0lQX9/BpVhc3t1IIra2iaaWQ9FRQSx/IGgD8pP29dWvfjp+2dpPgDTJS&#10;4smsfD9uF5UTzuryP+BmVT0/1ftmv0C/ak1Wy+G3wKsfCukxi1t7gW+k2sKnmO2iUEgewWNUP+/X&#10;wB+wHptx8dv249Q8c6jFuW0OoeJJlcZVZJWMca/8Ba4BA/6Z+1fUf7bniw6n8R9P0RH3Q6Xab3X0&#10;llO4/wDjix/nXfhKftK0V21PZymh7fFQT2Wv3f8ABPnyM1ZjaqaNVhGr61n6k0XI2qyjVSRqsRtU&#10;MyaLiNilu7+HTbK4u7hxFb28bSyOeiqoyT+AFRI1eYftIeKz4f8AhvPaRPtudUkFqMdQn3nP0wNv&#10;/AqwqTVODk+hw4qqqVKU30RQ/Ye+H0v7Rv7XdtrmpwedpOjyv4gvEkG5MRsBbRc8H94YuD1VGr9n&#10;NQmwVjH1NfFf/BKP4SDwX8Cr/wAZXcIS/wDFl6XiZlwwtLctHGOfWTz29wVNfZE0nmSs/qa+Pk3J&#10;3Z+WTk5ScpbsKKaDinA5qTIAcU4NTaKAH18Lf8FRP2jW8C+A7b4Z6LdeXrXiWLzdRaM/NDp4Yjb7&#10;eaylf91HB+9X2r4j8Q6f4S8P6lrerXKWemadbSXd1cP92OJFLMx+gBr8ivgP4V1L9vH9s+78Q+Ir&#10;dpfD6XJ1fU4JPmjisomCwWnoQ2I4yOpG9uxql3A+yv8Agm7+zjD8E/hBJ468QQJb+JvE9utyzzLt&#10;ay08DdHGc/dLf6xv+AA8pVT4r/ESX4g+KZrzLLp8GYbSI9o8/eI9W6n8B2r2T9pn4gf2Lo0Hhiyk&#10;EVxfLuuBGcbIBwFx23EfkpHevmDf717GDo2XtX12PrMpwlo+2lu9vQmMlMZ6iL0xpK9Sx9MkSM9R&#10;O9MaSomeqSLSHO1QO1DPXN+OPHGl+AtBn1XVZ/LhT5UjXl5n7Ig7k/p1PAptqKuxylGEXKTskXvE&#10;HiCw8N6ZPqOp3cdnZwjLyynAHsPUnsBya+bvEn7R3ijxh4ji0nwDpc77mKwpHam5urogE5EYBwMD&#10;OACeM57VD4M8GfEb9t34nx6LoNqYdOgbfJJISLLS4SceZKwHzOecD7zHIAAHH6yfs1/smeBv2YPD&#10;wi0S2+3+Ipogl/r92gNzcHqVTr5ceeiL6DcWIzXiYjGyk+Wnoj43G5tUqPkovlj36v8AyPyiOuft&#10;DHr4Q8Sf+EzL/wDGqadY/aFP/MoeJP8AwmZf/jVfuK2qgE4jyPdqP7X/AOmP/j3/ANauL6zV/mf3&#10;nlfXsR/O/vZ+HB1T9oM9fB/iT/wmpf8A41TDf/tAnr4O8S/+E1L/APGq/ck6sB/yx/8AHv8A61H9&#10;rD/nl/49/wDWp/Wan8z+8r6/if5n97Pw0N38fz18HeJf/Cal/wDjVNM/x+P/ADJviX/wm5f/AI1X&#10;7mnWMf8ALH/x7/61J/bX/TH/AMf/APrU/rVX+Z/eH1/E/wDPx/efhgW+Ph6+DfEv/hNy/wDxqmlf&#10;j0evgzxL/wCE3L/8ar9zzrRH/LEf99f/AFqT+2z/AM8f/H//AK1H1qt/M/vD6/if+fj+8/C4wfHg&#10;9fBfib/wnJv/AI1TTafHY9fBfib/AMJyb/41X7pHXP8Apj/4/wD/AFqP7d/6Yf8Aj/8A9aj63V/m&#10;f3lf2jiv+fj+9n4Vmw+Op6+CvE3/AITk3/xqmHS/jmf+ZK8Tf+E7N/8AG6/db+3z/wA8D/38/wDr&#10;Uh8Q4/5Y/wDj/wD9aj63W/mf3h/aWK/5+P7z8KDo/wAcT18E+Jv/AAnZv/jdMOhfG8/8yT4n/wDC&#10;dm/+N1+658SEf8u//kT/AOtTD4nI/wCXY/8Afz/61P63W/mf3j/tPFf8/H95+FJ8PfG09fBHif8A&#10;8J6b/wCN0w+GfjWevgfxP/4T0/8A8br92D4qx/y6/wDkT/61MPi7H/Lp/wCRP/rU/rdf+Z/ew/tP&#10;F/8APx/efhQfCvxpP/Mj+J//AAnp/wD43TT4Q+NB6+BvE/8A4T8//wAbr91j4xx/y6f+Rf8A61MP&#10;jUj/AJcv/Iv/ANjR9br/AMz+9j/tTF/8/Jfez8Kv+EO+M/8A0I3ij/wn5/8A43U+n/CD44+ObuPR&#10;rTwD4pkluDtKnRpYEx0y8jIqovPJYgc81+5jeN/+nH/yL/8AY1GfHeP+XH/yN/8AY0ni60lZyf3k&#10;zzLFTi4yqNp+bPnX9gv9jaX9mHw1qOveKJLefxxrUax3CwMHj0+2B3eQr/xEkBnYcZVQMhdzeza9&#10;qC6lqdxcL/q2bC/QDAq5rHiW51VDEcQQHqifxfU96w3Ncx5hExqJqkc1E5oAibrUTVIx61Ex60AR&#10;tULdakY9aibvQB8A/wDBRnwHc+EfiR4T+KOis9pNqapb3NxCPmiv7Xb5UuccFovKx6mFzXv37UX2&#10;b4//ALM3w++NOmRL9pFvGmoCLpGJDslU/wDXO5UoP9810X7WHw9HxO/Z88X6WkQmv7GD+2bHjJE1&#10;sGdse7QmdAByS4+leYf8EyfE1t8U/gh8Svg5qspZY911aB+SsNwmx9v/AFzlRX+stdOGrOjVjPs/&#10;w6npZfinhMTTqro9fTr+B8tUVc1jSbrQtXvtMvojDe2U8ltPGeqSIxVh+BBqnX6JF83vI/fqc1Uh&#10;zoKKKKssKltLuawu4bq2kaG4hdZI5EOGRgcgj3BFRUVLVyJx9ouU6H4Y+Movgh+3P4b8SQbbXRNW&#10;1KG4ZFGI4rTUUG9PcQ+ey/WGv1I+MGlfYvEqXajCXkQYn/bX5T+m386/HT412rXvhTwlrKMxmsXu&#10;NIkKceWgf7RCSfVmmuQPaKv160PxYPi9+zh4E8b7xLc3WnW1xcv1xKyBJl/CUEfhX51iaXsq0o9n&#10;/wAMfgeY4f6vi6lPs3b06HL0UUVgeWFfOX7eXg8eI/gXNqaR7rjQ72G7DDr5bHynH0/eKx/3a+ja&#10;5z4jeFl8b+AfEWgMoY6lYT2q7uzshCn8GwfwoAp/8EoviGfFX7N914dml3XPhrVZrdEJyVt5sTIf&#10;++3mH/Aa+16/Jf8A4JDeN30X4zeMPCczGKPWNIW6VGOMzW0oAXHrsnlP/Aa/Wis3uUjmviJ4rj8C&#10;eAPE3iWYAxaNplzqDBuhEUTSY/8AHa/KD/glh4Yk8R/HrxJ4mut0x0vSJD5rdfPnlUAk+6LN+dfe&#10;n/BQrxYfCX7Inj+ZGAnvYIdNjGcbvOnjRx/37Ln8K+cP+CTHhf7F8MfG/iErtbUdXisgSOSsEIcH&#10;6ZuW/I01sDPvBTS02nVJI5a8T/bU8bHwF+y98QdQSTy57jTzpsRBw265ZYOPcCRj+Fe19DXxB/wV&#10;h8WnTPgx4W8PxyFJNW1nz3A/jigibIP/AAOWM/hTW4FT/gj94E+x+B/H/jKVMNf38GmwOw5CwxmR&#10;8exM6fintXHfF7xOfF3xQ8Uatu3xzX0ixNnOYkOyP/x1Vr6L/Y508/CH9gjSdWKCO9l0+91tsjG5&#10;5HkaHH1QRCvj9Gr38rhdzn8j7fhyjrOr6L9WXI2yKnRqpo2KsI3evdPt2i5G1WEaqSNVhHqWjJou&#10;o1fM/wC0bf3fi/4laN4X09DcXESxwRQL1a4nYYX8R5f519Io9eTfsbeG/wDhdP7cmhXsqfaLCwv5&#10;9bkJGdkdupMB/wC/ggH415OYT5aaj3Plc8q8lFU19p/gj9gPh/4LtPhh8NfDnhSwO620fToNPjb+&#10;/wCWgUsfdiCT7mtQHNXNTkyyp6DNUa+aPgWOopA1LQIUNS5FNooA+Jf+CqPxnbwZ8IdN8C2E+zUP&#10;FU5a52nlbOEqzD23yGMe4VxXY/8ABN/4QW/wU/ZtXxXq8YtNV8Ur/bN1LIMGOzVT9nX6bC0v/bY1&#10;8X/H6af9rz9v+DwhaTtJpUWpReHYXjOfLtbcs13IpHXBFy4PpjnvX6O/tM+I4PB3w8sfDumqtqt9&#10;ttY4YvlEdtGBuA9B9xcehNb04OclBdTqw9F1qsYLqfN/jXxZN4y8U6lq82VNzKWSMnPlxjhF/BQB&#10;WGZKreZR5lfURjyxsj9Ip0lTiox2ROZKaXqEv700uKqxtYkaSo2fFRtJUbPVWKSKfiDxBZeGtIu9&#10;T1GdbeztkMkkjdh6D1J6Adya+Z/Bngzxp+258ZrbQtFja106I73lkBMGl2mQGlfHVzxx1ZiAMAcH&#10;xx8Yan8VfHmneAPC0MuoH7Wlqlvbcm8vGbaFHqFJx6Z3HoAa/WX9k79mjS/2XvhbbaNCIrnxBdqt&#10;zrepIMm4uMfcUnny0yVQcd2IyxrwcZiOZ8kdkfEZnjnVm6NN+6t/N/8AAOw+DHwX8K/s9+ALPwr4&#10;Vsvs9lD881w+DPeTEDdNK2PmY4+gAAAAAFdZcXDzvuY/QdhRcXDTyFm/AelQ15R84FBOKKaTmgBK&#10;OlFITmgBKQnFLTSc0AJQTgUU0nmgBKD0oppOTQAh4FRsaexqJjQAxjUbGnsaiY0AMY1Exp7GomNW&#10;AxjUTU9jUbGgCNjUTGnuaic0AMbpULGpGNRMaAI2NQsakY1Ex60ARsaiY1I5qFzQBGxqJjUjmonN&#10;ADUkEUqOUWQKclHGVYehHce1fnn+zTe/8Myf8FCV8N7mh0i81Sfw+oLcyWt0QbMk+7G2Y5r9CGPW&#10;vzz/AOChmh3Hg/40+FPG2nMYLi/s42EwHP2q0kADZ9o2tx+FUB6D+3J4DHgr4+6pcQxhLTWoI9Sj&#10;CjgO2Ul/EyIzf8DFeAV9y/t3wW/xG+Dnw1+JdhGPIuY43ynOIruBZkyfQGMD6v718NV95l1X2uHi&#10;3utPuP3HIMT9ZwUG90rP5f8AAsFFFFekfRBRRRQBX8U239q/DXxNZHk2/wBn1SNR95pIpPKP4CO5&#10;mY/7oPavvr/gmZ4p/wCE6/ZD1Tw1I++50HUbu0jjJyQkgFxGfoXkkH/ATXw1o9t/aF62njAOoQza&#10;eGPRTPG0Qb8N+fwr3/8A4I6+MPs/jP4i+FXfIvdPttTjQnp5MjRuQPf7QmfoK+Mziny1lNdV+R+R&#10;8UUPZ4qNVfaX4o+pKK0PEFj/AGZruoWoGFhndFHsGOP0xWfXiHxAUUUUAfn78FL4fBX/AIKMaVET&#10;5Nq/iaawVeg8q9Dxxg+wE6H8M1+1VfiF+2xFP4C/aZ03xNZApcy21lqsci/L+9hcoOfUeSv6V+1+&#10;lapBq+m2l/atvtrqFJ4m9UZQwP5EVEikfD3/AAV08RnTvgF4a0ZH2vqXiBJHGT80cUEpI/76eM9e&#10;35dP/wAE7fDo8P8A7KPhSUpsm1Ka7vpBjGc3Dop98pGhrwv/AILI66ZNU+F+jK2PKh1C8kX13tAi&#10;du2x+/evrr9mbRh4e/Z5+G9iF2snh+yeQDs7wq7/APjzGjoJnqIOacpqJTUlSIdX5gf8FbPEpu/i&#10;Z4F8P7srYaRLfbeeDPMU+n/LsP8AOK/T8HNfk/8Atip/wsX/AIKFaR4aJEqfb9E0YL2xKYnI6jvO&#10;e4/CqW4H3t8crUfC79kDSfDCHyZrfTtM0ZQvby1jDD8ViYfjXwtG1fZ37furiDwp4V0ssA1zeyXO&#10;O58qPbn/AMi/rXxWjYr6rLYWoX7tn6dw/T5MIpfzNv8AT9C6jVPG9U0bNTI1emz6Nouo2KmR6po9&#10;TK1SZtFDxxrP9heDNbvwcPBaSMn+/tIX9SK7b/gjr4J8/wAS/EXxfJHj7LaW2kwSEfe812llAPt5&#10;MWfqK8U/aD1M2Pwzu4gcG7nigBBx/FvP6Ia+2v8AglF4UGgfsyXOrOuJNb1y6uhJ3McaxwgfQNFJ&#10;+Zr5vMpXmo9kfnuf1L1o0+y/Nn13ey7rqQ9gcflUVNY7mJPU80leMfKD6KaGp1AC7q4z40eP0+Fv&#10;wl8XeLWKh9I0ye6iDDhpQh8tfxcqPxrsq+Pf+CpPjg+Gf2bF0WKTbN4h1a3tGQHkxR7p2P03RRj/&#10;AIFVIDwT/gkd8On8TfFXxl4/vw050eyW0hll5LXNyxLOD3ISJwf+ute9ftLeLP8AhIvijewRvutt&#10;NjWzTB43D5pD9dzEf8BFav8AwTV8Kw/Dn9j8eI7tPJbWbu81mZj97yo/3K/httyw/wB7PevFtV1W&#10;bWNUvL+4bdcXUzzyN6szFj+pr1cBDmm59j6fI6PNUlVfRW+8TzKPNNV/MoMle7Y+25ScuaaX9TUJ&#10;kppkosOxKXrz/wCNnxAPgDwPdXMEgXUrr/RrT1Dkcv8A8BGT9cetdwZK+Xvi+dT+MXxu0TwNog8+&#10;4N1DpdrHn5TcTMoZj6AEqCewQmubFVPZU21uzy8zxH1eg5Ld6I+rv+CUf7OAvLm/+Meu2rN5TyWG&#10;giZeC+CtxcjPXGTECO5lHav0i1G682XYp+Vf1NYfw88B6X8I/hzoPhLRIxHp+kWkdnCcYLkD5pG/&#10;2mbcxPqxrQr5Vu5+bsKKCcU0nNIkCc0lFeC/Hv8AbY+Gf7PeoHSdbv7nVvEAQO2kaPEs00QPTzCz&#10;KiZ64Lbsc4xigD3kmkr4Z/4e1fDr/oT/ABR+Vt/8do/4e1fDr/oT/FH5W3/x2nZgfcpOKbXw3/w9&#10;p+HX/Qn+KP8Avm2/+O0f8Pafh1/0J/ij8rb/AOO0WYH3GTim18OH/grP8Oj/AMyf4o/K2/8AjtH/&#10;AA9n+HX/AEJ3ij8rb/47RZgfcZOBTCcV8PH/AIKzfDs/8yf4n/K2/wDjtIf+Csnw7P8AzKHif8rf&#10;/wCO0WYH2+xqJjXxEf8AgrF8Oz/zKHif8rf/AOO0w/8ABV/4eH/mUPE35W//AMdoswPtxjUTGviY&#10;/wDBVz4en/mUfE35W/8A8dph/wCCrPw9P/Mo+Jvyt/8A47TswPtdjUTGvio/8FVvh8f+ZS8S/lb/&#10;APx2mH/gqn8Pj/zKXiX8rf8A+O07AfajGomNfFp/4KofD8/8yl4l/K3/APjlMP8AwVN8AH/mU/En&#10;5W//AMcosB9oMahY18ZH/gqT4AP/ADKfiT8rf/45TD/wVG8An/mVPEn5W/8A8cosB9lsaiY18bH/&#10;AIKh+Aj/AMyp4j/K3/8AjlMb/gp/4CP/ADKniP8AK3/+OUWA+x2NRNXx03/BTzwGf+ZV8R/lB/8A&#10;HKYf+CnPgM/8yr4i/KD/AOOUWA+wmNRMa+Pz/wAFNvAh/wCZW8RflB/8cph/4KZeBT/zK3iH8oP/&#10;AI5RYD6+Y1Cxr5DP/BTDwKf+ZX8Q/lB/8cph/wCClfgY/wDMr+Ifyg/+OU7AfXTGvlH/AIKMeFxq&#10;/wAF9K1hFDT6PqyZJH3YZkZHwfd1g4/wqg3/AAUo8Dn/AJlfxB+UH/xyuB+Ov7b3gv4ufCfxF4Sg&#10;8Pa1bXGoxRiGedYSsciSpKpOHJAygBx2JpgfRXwevf8Ahb3/AATBNo7ie90G1uIXI5KGzuDMgHv5&#10;IQfj718T19e/8El9Vh8U/Bn4oeCrob7aG/junTH8F3btEf0tjXyVqNhLpeoXVlOAJ7aVoZAOgZSQ&#10;f1FfU5LO8Z0+zv8Aefp/CNbmp1KXZp/fp+hXooor6U/RAooooAfbzyWs8c0TFJY2Dow6gg5Brvv2&#10;A9bTwX+3fFpkSi3s9UbU9NUBSF8vY80eM9iYY8fUV59SfCfWT4W/bK+G+pK22Fta0mNpOg2SCKGQ&#10;9DnG5wfoelfOZ1C9OEvNr7z8+4tpXpwq9m196ufq98U7P7J4zu2xhZlSUf8AfIB/UGuSr0f4222z&#10;WdPuMf6y3Kf98sT/AOzV5xXya2Py0KKKKYHw/wD8FI9E23PgbV1X76XVpI3pgxsg/wDHn/Kv0r/Z&#10;V8RP4x/Zp+GWpGXdM/h+zilkPVpI4hE5/FkJr4O/4KH6SLv4O6PfKuZLPWYwT6I8MoPb+8E/zivq&#10;f/gmjrza1+x94QhLbpNPuL6zYn0F1I6j8FkUfhUyGj4s/wCCu2sC7/aG8Naerbks/DULMOeHe5uC&#10;R6fdVDx61+l/hvTf7E8P6Xp3a0tYrfg5+4gXr+Ffl7/wUWmHiT9uS201pDtih0qyJdchQ+H4Hcfv&#10;c/ia/VBTSewMnU1IpqBTUimpESg4r8qNFz40/wCCqke5gfJ8XPyTj/j1jOBwP+mP+Pev1WBzX5Wf&#10;sij/AISD/gppf6kWDka14gvN0PKHel0ufp+84/CqQH1B/wAFAdW87xb4U0/d/wAe9nNPj08yRV/9&#10;pfpXyujV7/8At2XnnfGq2jDAiLSYEwDnBMszc+h+YfhivntGr7TAx5aEF5H7Bk8OXBQXl+buXEfF&#10;To1Ukep0fFdjR6rRcVqnR6pK9TI9Q0ZtHkP7Tt8U0DRLPPEty8uP9xMf+z1+qv7EGgf8Iv8Asg/D&#10;e0Hy+bpRvPxuJXn/APatfkf+03dGTUNAg5wkUz/99FR/7LX7V/BvS/7C+BPgHTAABZ+HtOtsAkgb&#10;LeNevfpXyGPd6zPyzOpc2Ll5W/JHQhqdTKK888EfRSBqWgBd1fmd/wAFefFRn8TfDrw2rYW1s7rU&#10;ZFA6+a6RoT9PJf8AM+1fphX5Mf8ABRAHx/8Atq6L4byX22mmaQFAOR5srPjt/wA9/Xv19KW4H3xf&#10;ad/wqf8AYs8P6IirDcweH7DT3UDbuleONZj9TmQ18j7z619e/tpaiLXwFo1irbftGoBiB3VI34/N&#10;l/KvjrzK+iy+NqN+7P0DI6fLQ5u7f+RZ8z6UnmVX8yjzK9Ox9HYsF/eml6gMlNMlFgsRazq0Wi6T&#10;e6hN/qbSB535xwqkn+Vcr/wS3+H8vxF/aW1TxpqEfnxeHrOW+MjDI+2XBMaZ/wCAtOwPqg+oy/j3&#10;rB0z4XavtbbJc+Xbr77nG4f98hq+pf8AgkX4MXR/gZ4m8SSIBca1rZhVsfehgiUKc/78s3H+NeFm&#10;MveUD4jPal6saXZX+8+3NTm3zhOyD9apE4pZpDLK7+pJpleKfJhRRSE5oA85/aJ+LMPwR+DHirxi&#10;5Q3On2hFnG/IkuXISFSO43sucdgT2r83/wBg79lC1/aw8W+JvHHxGuL7UvD9lc4mQTskmqX0mZHD&#10;yj5gqqQzbSrEyJggA17F/wAFbPiHJZeFfBHgmCXA1C6m1S6VTg7YlEcQPsTLIfqg9K+hP2aNEt/2&#10;b/2JPD11NGEvX0k63ciQYMlzcjzI0b3G+KP/AICKuKbsluzSEXOShHdmJrn7Nv7IvhrUpbDUvD+g&#10;297BxLA2o3TMh9GxKcH2PNZ5+B37Gw/5gmgj/t+u/wD45Xy5f38+o3lxdXMrTXE8jSyyucl3Y5JP&#10;uSTVN3xX0UcrhbWTPvKfDtKUU5Td/l/kfV//AAo79jMf8wXQP/A67/8AjlJ/wpP9jEf8wXw//wCB&#10;13/8cr5Kd6gdqr+yofzM3XDdD+d/h/kfXf8AwpX9jAf8wbw//wCB13/8cpv/AApj9i8f8wfQP/A+&#10;7/8AjlfH8j1C7VX9k0/5mUuGaH88vw/yPsb/AIU1+xcP+YV4f/8ABhd//HKafg7+xYP+YV4fH/b/&#10;AHf/AMcr40dsVXdqf9kU/wCZ/gaLhij/ADy/D/I+0T8IP2Kh/wAwrw//AOB93/8AHKQ/CL9ikddM&#10;8Pf+B93/APHK+KHaq7tVf2PS/mf4FLhah/PL8P8AI+3T8Jv2Jx10zw7/AODC7/8AjlJ/wqn9iYf8&#10;w3w7/wCDC7/+OV8NyNUDtVf2NT/mf4FrhSh/z8l+H+R90n4V/sSD/mHeHP8AwYXf/wAcpv8Awq79&#10;iQf8w/w7/wCDC7/+OV8ISNUBOTVLJqX87LXCWH/5+S/D/I+9/wDhV37Ef/QP8Of+DC7/APjlH/Cr&#10;v2I/+gf4c/8ABhd//HK+CKKf9i0v52P/AFTw/wDz8l+H+R97/wDCrv2I/wDoH+HP/Bhd/wDxyj/h&#10;V37Ef/QP8Of+DC7/APjlfBFFP+xaX87D/VPD/wDPyX4f5H3v/wAKu/Yj/wCgf4c/8GF3/wDHKP8A&#10;hV37Ef8A0D/Dn/gwu/8A45XwRRR/YtL+dh/qnh/+fkvw/wAj73/4Vd+xH/0D/Dn/AIMLv/45R/wq&#10;79iP/oH+HP8AwYXf/wAcr4Ioo/sWl/Ow/wBU8P8A8/Jfh/kfe/8Awq79iP8A6B/hz/wYXf8A8co/&#10;4Vd+xH/0D/Dn/gwu/wD45XwRRR/YtL+dh/qnh/8An5L8P8j73/4Vd+xH/wBA/wAOf+DC7/8AjlH/&#10;AAq79iP/AKB/hz/wYXf/AMcr4Ioo/sWl/Ow/1Tw//PyX4f5H3v8A8Ku/Yj/6B/hz/wAGF3/8co/4&#10;Vd+xH/0D/Dn/AIMLv/45XwRRR/YtL+dh/qnh/wDn5L8P8j9MPhZ4m/Zj+B0uqTeBtS0Pw/LqKIl0&#10;1vczSeaqFioO8tjG5unrX5//ABjuLC9+K3i670q8iv8ATbrVLi5t7iEko6SSM64J9A2Pwrj6K7cJ&#10;gIYSTlCTd+57WWZLSyycp05t8ytrb/IKKKK9Q+jCiiigArhvGGpnw18RPC2rrlGtBBeBsA/cuHOe&#10;Dn+Hvg8fSu5rzb4sKBe6e2Y9xjcEBfn6jqe49B259a8bNo3w9+zR8hxNDmwLfZp/p+p+6fxug3WW&#10;lTY+5JImfqAf/Za8lr0vxddHWPhJ4X1AqQ00VrMQzZIDwE9e/JFeaV8Qtj8cYUUUVQjwb9t/Txe/&#10;s4+IZSATaT2kw697hE/k5613f/BIvU/t/wCzn4hsm4ez8TT4wP4HtrYjn1zu/Ssb9qq0F5+z143j&#10;O7ixEny/7MiN/wCy1l/8EddQLeAviRZfMRDqdrNycL88Tjgev7v+VJ7DR4L+17JJqH/BTH7OyeaI&#10;9b8PwxoFySDBaNjHfljX6mqa/Lz9pf8A5Sq2n/Y0eGv/AETY1+oCmoewidTUimoFNSK1ICdTX5Z/&#10;8E686p+3RrV3bDfAINWnLHjCNIADg+7L+dfqSpr8uf8Agl7/AMnjeIP+wPqH/pRDVLYD1b9tW6M3&#10;x+1WMgAQ2tsgPr+7Df8As1eHI+K9h/bJulm/aI8SxgEGFLVCT3P2eNv/AGYV4yjV9zhVahD0X5H7&#10;VlcbYOn/AIV+RcR6mV6po+KmR66Wj0Gi4j4qZXqmr1Kr4qWjNo8C/aRlDeLNMTPK2IJHpmR/8K/d&#10;/TrQ6b4U0m08oQeTbwxeUBgJtQDbjtjGK/Bj9opt3jaxP/UOT/0ZLX786v8A8e0f+/8A0NfFY3+N&#10;L1PyLNf96n6mUGpc5ptFcR4w6ik3UbqAHZNfk/8AGdf+Eo/4KoaXb4MkK+KtBiMcx42Rx2m8D2O1&#10;yPr71+r9flF4z/5StWH/AGNumf8AouCqQz7O/blvCs/hC1BIGLuVhgYP+qA/9m/OvlgPX0j+3FO/&#10;/CTeGIyx2C1lYD0JcZ/kPyr5l8z619XglahH+up+m5RG2Dh8/wAy1vo31W8yk8z6122PbsWd5ppe&#10;oPM+tNMlOwWPI/2ob0p4M023Bx5t+GIz1Cxv/VhX6U/8E9dGGhfsceAl2lZLiC7umLKVJMl3MynB&#10;/wBkqM9wAe9fmL+1C2dB0T/r5f8A9Ar9WP2Ljj9kH4a/9gdP/Q2r5fMP4r+R+bZ239akvJHq1IWp&#10;KK8w+fCikJxSE5oA/J//AIKOyzfED9sHQ/C8TkmKx0/So0XJw80rPnAB5PnL2PQV95ftq6unh34P&#10;6Zolmohhvb2KDyl6CGJC2PwZY/yr4Q/aXPn/APBTbRo78/Z7MeIPDyCVBk+UVtSzd+QS/bt0r7C/&#10;4KB3DIvgiEY2Ob1z9QIAP/QjXdhI81aCPZyqCqYymn3v9yufITvULvSM9Qs9faJH68kK75qB3od6&#10;hZqs0SB2qB2pXeoHfNUkaJCO2agdqc7VBI9WjVIbI1V3anu1V3bNUjVIa7VXdqe7ZqCRqtGqRG7Z&#10;ptBOaKtGiCiiimMKKKKACiiigAooooAKKKKACiiigAooooAKKKKACiiigAooooAK85+LLfvtMXav&#10;CyHdjk8r3/z1NejV5x8Wf+PnTf8Acf8AmteVmX+7y+X5o+X4i/3Cfy/NH7XaQ7XP7MvgKWVmklOi&#10;6W5dzkljbJkk9zya4iu+8PAH9lrwPkdNA0rH/fiKuBr4WOx+KsKKKKYjz/8AaCt3ufgb4+RMZGiX&#10;b8+ixMx/QGvOf+CNDvLF8XojIfLVtIZUB6E/bQT+OB+VenfHL/kivxA/7F7UP/SaSvLv+CM/3fjB&#10;/wBwf/2+qXsNHlP7TUiQ/wDBU63kkZUjTxP4bZmY4AAgsckmv1BU1+Wv7aCRaR/wUfN67sUfVNCu&#10;ZOPuhYbVTj8Ez+NfqOpoYidTUimq6mpA1QBOrV+Xf/BOAnRv24NasY8SI1pqlsXbrhZVbP1+QfnX&#10;6gq1flx+xq3/AAjn/BSPUdL5td+qa9ZeT977i3DbM89PLznP8PWqQHpn7aCrH+0N4gKqAXjt2Y+p&#10;8iMZ/ID8q8UR817r+3JbfZfj9fybWXz7K2ky3Rvl25Ht8uPwNeCK1fd4TWjD0R+3ZX72Dpf4V+Rc&#10;VqmV8VTR6lV66Wj0Gi6r5qVXqkr1MslTYho8J/aHQf8ACWafJzlrEKfTiR/8a/epLp7/AMP6ddS4&#10;82aKORtowMsmTivwk/aKhIn0GfdlXWZAuzGMFDnd3+8OO2Pev22+FuqJrvwU8C6kmPLu9D0+4XDb&#10;hh7dGHPfr1r4vHq1aR+PZwuXGTXn+iNsHFLkU2ivPPFH0Uyl3UAOr8ovio39gf8ABVbTC2JQ/i3Q&#10;+c7cCWO0/lv/ABx2r9XN1fk7+3k48Dft1aL4hkPlxkaTqpdsYxE4QnnAx+4PU9utUhn17+3VblPE&#10;XhWYkbXtZ0A75Dqf/ZhXzBv96+sv29bE+R4PvQAFR7qFjjk7hGVGf+At+Zr5D319ZgdaEfn+Z+o5&#10;M+bBw+f5lrzPejf71W30b69Cx7tiwX96QuKr+ZSF/eiwWPKv2lrUS+DNOutpJi1BYt24cbo5D06n&#10;7nXtj3r9OP2CdYGu/sb/AA+mEm9obS4tm4AKmK6lTBA9lH4YPevzr+L2mHWPhn4hWMb57eFLlEzy&#10;QkqF8fRN7fRTX2L/AMEnvF6+IP2b9W0B3zPomtTxqm7OIZo0kU47Zcy/lnvXy2YxtWv6H5pnsOXF&#10;N90v8j67JxSFqSivKPmwooJxTSc0AflD/wAFA3Pw+/ba0TxK+UUwaXrAbrxFKUzjB7254welfY/7&#10;f9t9o0zwVqEbb4Y5LqIOpBU71jYfpGa8D/4K3+A3e08A+NIo8xxvPo9zJ6FgJYR/47cV67ruvr8d&#10;P2BPBni2N/tF9pdvam628sZoc2k+R2ySz49MGu7By5a8H8vv0PXyqoqWLpyfe336fqfKTPULyUjP&#10;UTPX25+yJCs9Qu9Iz4qF3zVJGiQO+ahdqGeonfFWkapCO9QM1K7VA71SNEhHeoHaldqgdqpGiQjt&#10;ioGOTSu2abVo1SCiiiqKCiiigAooooAKKKKACiiigAooooAKKKKACiiigAooooAKKKKACiiigArz&#10;f4sn/SdN/wBx/wCYr0ivMvis+dUskx0hJz9WP+FeTmbth5fL8z5biN2y+S7tfmj9udDk8v8AZg8C&#10;qwILaFpS49D5EZ/pXB16hr9s2l/BXw7ZuQ7xWtnCzL0ysQyR+VeX18LHY/FmFFFFUI4f45f8kV+I&#10;H/Yvah/6TSV5d/wRn+78YP8AuD/+31eh/tGTi3+BHjxy/l50e5TOcfeQrj8c4/GuD/4I12bx2Hxa&#10;u94CSy6VEAeoKi7J/wDQx+VS9ho8d/4KZH/hHP2zbTVN6xZ07Tr3ei5I2My5Ixyf3fvxiv0/U1+c&#10;X/BYHSTD8cvBmp5OLnw4LbGeP3dzM3T/ALbV9++A9XGveCPD2pht4vdOt7ncc874lbPPPfvR0BnS&#10;BqkVqrhqkDUCJw1flz4Ek/4Qj/gqipb9z5/iy7HDFc/a45B39fP6d88da/UNWr8tP2mJf+Fff8FH&#10;NG8QZ8mA6zoeqcHA2L5CvnnoTE+enU0kB7t/wUEtDbfGnTbjHyTaPFzn+JZpgf02180q9fYH/BSD&#10;TTDrngi/AYiaC7gYjsUaJhnjvvP5H0r43R8V9vl75sPFn7PkcvaYGD8rfc7F1WqVJKpq9Sq9ehY9&#10;xouq9SK9U1fFSrJmpsZtHnXx/tjN4Z0y5OSILwxrkn5d6EnHbnyx+Qr9bP2PNdHiX9kX4aXYfzPK&#10;0aG0znP+oYwY/Dy8fhX5X/Fq0+3/AA11ctylo8F2BkjDiQRA+/EzD8fav0B/4Jc+Jx4i/ZLh03fu&#10;bQ9VvbDbzldxW4HX3uD0/nmvjszjau33sfkuf0+TGyfdJ/hY+ngcUu6m0V5J80PoplLk0AOr8xv+&#10;CuPhg23j7wB4i2HF7pk+nl+37iUSAf8Akyf8iv033V8Z/wDBVHwb/b37P2ma9FHun0LWYnd8fdgm&#10;Ro2/OQw01uB2/wAf9Ub4kfso/D3xgn7xpoNPv5XJ3ECa3IcE+u91B9xXyFv96+iP2XtYX4u/8E5L&#10;nSd5nvvDqXdk/OWLW8ouogP+2TxKK+bg/vX1OWSvScezP0nhypz4dw/lf5lnf70b/eq3me9G/wB6&#10;9ex9ZylkuKTzBVbfSF6dgsaWnWVvrV1/ZV3KsFpqccmnzTN/yyjnRomf/gIcn8Kv/wDBKLx1N4I+&#10;O/iz4f6orWsut2TAQORkXdozEpj18t5ycf3Py50yVwfxP1u9+Cf7R3g/4s6REWh1OSDXwqDaslwr&#10;+Xfwk9i8iysR2WdPUE+BmlP4Zr0Ph+JMO1yVl6P80ftDeR+RcyJ6Hj6VBk0WWu6f4x8O6P4k0mcX&#10;WlaraRXdtOvR45EDo34qRSV84fBBRRTSc0AeS/tXfCE/HD4CeK/C9vF52rG3+26YoGWN3D88aj3f&#10;Bj+khr4Y/wCCd/7RXhnwtoPi34P/ABF1SLRtB1wyS2N3fSCOCGZ4/Knhd24j3AIyk4AZW5ywz+oI&#10;YqQQcEcg18pftEf8E2vBXx58RXXinw1qzeBfEt4/m30UdqJ7O5kPWTygyFHbqWVsE8lckk1F8pUZ&#10;OLTW6PkfxXBB4U1690q51Gyla2lZFnhnRo5kB+WRGBIKsOQR61itrdh/z/W//f1f8a9X/wCHO/jH&#10;/ooOhf8AgHNR/wAOd/GJ/wCahaF/4BzV7sc0aWsfxPt6fE1SMUpQTfqeRtrVif8Al9t/+/q/41E2&#10;s2P/AD+2/wD39X/GvY/+HOvjH/ooWhf+Ac1H/DnXxj/0ULQv/AOatP7Wf8n4/wDANf8AWif8i+88&#10;XfWbHte2/wD39X/GoW1eyP8Ay+W//f1f8a9t/wCHOnjH/ooOhf8AgHNR/wAOdPGP/RQdC/8AAOaq&#10;/tZ9vx/4BX+tNT/n2vv/AOAeGPq9l/z+Qf8Af1f8ahbVrP8A5+4P+/g/xr3n/hzp4x/6KDoX/gHN&#10;R/w508Y/9FB0L/wDmp/2u/5fxK/1qqf8+19//APAG1Wz/wCfuD/v4P8AGoH1S0P/AC9Q/wDfwf41&#10;9Df8OdPGX/RQdC/8A5qX/hzr4x/6KFoX/gHNT/tl/wAv4/8AAKXFlRf8u19//APnT+0rT/n6h/7+&#10;Cj+0bT/n7h/7+Cvor/hzp4y/6KDoX/gHNR/w508Zf9FB0L/wDmp/2y/5fxK/1tqf8+19/wDwD51/&#10;tG0/5+4f+/go/tG0/wCfuH/v4K+iv+HOnjL/AKKDoX/gHNR/w508Zf8ARQdC/wDAOan/AGy/5fxD&#10;/W6p/wA+19//AAD51/tG0/5+4f8Av4KP7RtP+fuH/v4K+iv+HOnjL/ooOhf+Ac1H/DnTxl/0UHQv&#10;/AOaj+2n/L+If63VP+fa+/8A4B86/wBo2n/P3D/38FH9o2n/AD9w/wDfwV9Ff8OdPGX/AEUHQv8A&#10;wDmo/wCHOnjL/ooOhf8AgHNR/bT/AJfxD/W6p/z7X3/8A+df7RtP+fuH/v4KP7RtP+fuH/v4K+iv&#10;+HOnjL/ooOhf+Ac1H/DnTxl/0UHQv/AOaj+2n/L+If63VP8An2vv/wCAfOv9o2n/AD9w/wDfwUf2&#10;jaf8/cP/AH8FfRX/AA508Zf9FB0L/wAA5qP+HOnjL/ooOhf+Ac1H9tP+X8Q/1uqf8+19/wDwD51/&#10;tG0/5+4f+/go/tG0/wCfuH/v4K+iv+HOfjL/AKKDoX/gHNR/w5z8Zf8ARQdC/wDAOaj+2n/L+If6&#10;3VP+fa+//gHzr/aNp/z9w/8AfwUf2jaf8/cP/fwV9Ff8Oc/GX/RQdC/8A5qP+HOfjL/ooOhf+Ac1&#10;H9tP+X8Q/wBbqn/Ptff/AMA+df7RtP8An7h/7+Cj+0bT/n7h/wC/gr6K/wCHOfjL/ooOhf8AgHNR&#10;/wAOc/GX/RQdC/8AAOaj+2n/AC/iH+t1T/n2vv8A+AfOv9o2n/P3D/38FH9o2n/P3D/38FfRX/Dn&#10;Pxl/0UHQv/AOaj/hzn4y/wCig6F/4BzUf20/5fxD/W6p/wA+19//AAD51/tG0/5+4f8Av4KP7RtP&#10;+fuH/v4K+iv+HOfjL/ooOhf+Ac1H/DnPxl/0UHQv/AOaj+2n/L+If63VP+fa+/8A4B86/wBo2n/P&#10;3D/38FH9o2n/AD9w/wDfwV9Ff8Oc/GX/AEUHQv8AwDmpf+HOvjL/AKKDoX/gHNR/bL/l/EP9bqn/&#10;AD7X3/8AAPnN9Uso1LNdwKo5JMi4H61w9loF38aPi1oHhnQYnubrU7qHTYCi9dz/ADOfRVDMSTwA&#10;pJ4r7Fg/4I7+LpJUEvxE0VIyfmZLGZiB7AkZ/MV9a/sv/sP+Bv2VGm14XsniHxS0Jil13UEWFIEP&#10;3lgiBIjDcZJZm7bsEiuHF5lLFQ9ny2R4uaZ9VzGkqXIoxvd63uesfGSRIvDdhAqhc3QKqOMBUYdP&#10;xFeP11XxB8Wr4p1VBbk/ZLYFIiR98nq2O2cD8q5WvIWx8mFFFFMDyL9ra+/s/wDZ18bSkqN1rHF8&#10;3T55o0/P5qh/4I+ab5Xwu+IGo+XEfP1mC3y33j5cG7n/AL+/qawP26tT+wfs8arBnH228tbfGcZx&#10;KJPx/wBXXqP/AASW0j+zf2YtRunBB1DxHdXCkd1ENvH+WY26+9S9ho8w/wCCyWgl9P8AhbrajiOX&#10;ULOQ+u4QOn/oD/nXv37KOuDX/wBm/wCHN0Du2aLb2pPvCvkn/wBF1x//AAVk8MnWf2aLDU0TL6Pr&#10;9tOzgE4jeOWIj0GWkj5Pp71if8E5fEf9tfsx6ZZ7tx0jUbuyIyOMyefj/wAj9/8AChbAz6lVqeGq&#10;ANT1agRYDV+ZH/BVHQ5NN+MPg7X4SYTeaN9nDocHzIJ3bd7HEyc57Cv0zDV8Rf8ABVbwsb/4XeDP&#10;EQBY6Zq8lkcDO1biEsSfQZtlH4ihAepftu3sfjr9nz4e+M7dVkW5a2ug64wI7m2MmR7ZCfmK+GFe&#10;vsvwpqH/AAtb/gmJos4Pm3mkackPIyY/sV15f/omP8mH0r4tV6+vymXNR5ezZ+s8L1OfB8n8ra/J&#10;/qXFfFTLJVJZKlV69qx9e0XVepFeqayVKr5qbENFiew/tvTNT0wZMl7Y3FvEg/jlaJhED9ZNn869&#10;2/4I6+M9r/EjwjLIMEWmq28Wf9+KY/rBXhumalLpeo2t7DjzraVJkyMjcpBH6ir37D+txfBX9u5N&#10;AWQx6Vqkt7oSSMc+ZBJ+9tW997RwEf71fMZvC0oz8rH5txPRtVhV7pr7tT9apUMUrp3UkUm6rOsR&#10;+Tfv2DgMKp7q+cPgx+6lpmRS0AOrz79oP4e/8LW+CPjbwokXn3OpaXMtrHjOblB5kH/kVIz+Fd/S&#10;hiDkHmgD84v+CRfxBjXW/iB8O75gyajaR6rbwycAmM+TOvuSssXHXCH0rlvHPhyXwZ4x1zQZdxfT&#10;7yW2BbqyqxCt+IwfxrmfEc7fsaf8FDF1UKbTw6dXF7wcJ/Zt6CJQB3EYkkUA/wAUI+tfSf7dHgv+&#10;w/ifZ+IYE/0TXbVWaQHKmeIBGx/wAxH35r3MsqctVwf2l+R9fw7iOTEOk/tL8V/wD523+9Hme9Vt&#10;9G+vqbH6ZYs+Z70hkqvvpC/qaB2JzJUnizwe3xb+D+u+G7dBJ4h0IyeIdGTHzzKsYF7br3y0KJKA&#10;OptgP4qpF60PDniS+8Ka/p2s6bIIb6wnS4hYjI3Kc4I7g9CO4JFc+IoqvTcTzcfhFi8POm+u3r0P&#10;ff8Agld+0LH4s8Eah8I9Zuh/auih73RjK3MtozZkiGepjkYn/dkwBhDX3C6sjlWGGBwRX45/GfR7&#10;/wDZ5+L3hj4y/DP/AEHw7rFwdT01UBMdhdg4u9Olxj5QS4C8bonAGcE1+rfwb+MOh/tBfDDSfHPh&#10;9tsF0nl3tkWDSWdwoHmRPjuCevGVKt0NfCzi4tpn4zOEqcnCas1ozrycUhamFqaWqDMeWpokKnIJ&#10;BHcUwtTS1AFr+0boDAnk/wC+jTf7Uuf+fiT/AL6NVC1NLUAWzqt3/wA/Mn/fVM/ta7/5+Zf++jVQ&#10;tTC1AFs6vef8/Mv/AH0aadYvf+fqX/vo1TLUwtVgXDrF6P8Al6l/77NMOs33/P3N/wB9mqRamFqA&#10;Lp1u+/5+5v8Avs1G2uX4/wCXyb/vs1TZqjZqALp17UP+fyb/AL7NMbX9R/5/Z/8Avs1QZqYzUAXj&#10;4g1H/n+n/wC+zTD4h1L/AJ/p/wDvs1ns1Rs1AGg3iLUx/wAv9x/38NRt4k1T/n/uP+/hrPY1GxoA&#10;0D4l1Uf8xC4/7+GmN4n1b/oI3H/fw1msajY0AaTeKNW/6CNz/wB/DUbeKtXH/MSuf+/hrMY1GxoA&#10;028V6wP+Yndf9/TUZ8W6z/0E7r/v6ay2NRsaANRvF2tf9BS6/wC/pqNvF+tj/mK3X/f01lMaiY1Q&#10;Gs3jHWx/zFbv/v6ajbxlrn/QWu/+/prIY1GxoA128aa7/wBBa7/7+moz4117/oL3n/f41jsabQBt&#10;f8Jrr3/QXvP+/wAaP+E117/oL3n/AH+NYtFAG1/wmuvf9Be8/wC/xo/4TXXv+gvef9/jWLRQBtf8&#10;Jrr3/QXvP+/xo/4TXXv+gvef9/jWLRQBtf8ACa69/wBBe8/7/GqOoa1f6tj7be3F0B0E0hYD6A9K&#10;p0UAFFFFABRRRQB8m/8ABRjVxb/DHw1pgbDXWr+fjPJEcLg9+mZR29Onf7D/AOCc/h7+wf2PfASu&#10;myW8W7vXGOvmXUpQ/wDfGyvz/wD+CkGu+f4o8F6MG/49rOe8ZQf+erqgJH/bE/rX6n/s9eGx4M+A&#10;/wAO9EkXZLY+H7GGYEY/eiBN5x2y241Mho5D9uHwl/wmv7KPxL08R+Y8OlNqKgdc2zrcce/7o18U&#10;/wDBKzxUJdB8e+G3kwbe5ttQijPfzEaNyPp5Uf5iv081/RrbxHoeo6Tep5lnf28lrMn95HUqw/Im&#10;vxu/4J96pdfDn9qXU/CV+fLmvbW80qWJuP38DeZ+YEMg/E0lsNn6lK1SBqrhqerUySwGrw79tzwf&#10;/wAJr+zB45t4499zY2q6pEf7n2eRZZD/AN+1kH417aGqvqul2uv6Te6XfJ5ljfQSWtwn96N1KuPx&#10;BNAHx/8A8EuNZi+IH7O/xO+HV1Ju+z3LuA3O2G8tzHgewaGQ/wDAvevlS5t5rC7mtriMxTwu0ckb&#10;dVYHBB+hFelf8E1ddufhL+11r3gLVJBHJqNve6PLGTgG7tnLg/XEUwA/2qX9qjwh/wAIN8fvGNgq&#10;4gnvDfREDA2zgS8ewLsv/Aa+hyapacqffU/QeFK9qk6T6pP7tH+Z5or1Ir4qmr5qVXr6ux+mNFxZ&#10;KkV6pq9SLJipIaLiyVx3xev7vwZ8QPAXxD0v5bxY7aYSjhVvbCRUVR7iFLRj7vXUrJUPj7RR4t+D&#10;WvRIu+98PTxazB6iB2W3uVUepL2zn0WBj9PIzOlz0G101PlOIMN7bBua3i0/0Z+yNj4gsvGfhLQv&#10;EumuJNP1WzivIHyDujlQSIePY0wNXzT/AMEzfif/AMLK/ZfXw9cTebqnhO6k08qxy5gY+bA30wzx&#10;j/rlX0iGr4k/IWThvel3VCGpd1Aibf70b/eot3vRu+lAHwt/wVX+EB17wH4e+I9lEGudCl/szUGX&#10;qbWZsxMfZJdy/WcVtfDfxP8A8NU/sIWkjP8AavFvgfFtcZ/1j/Z04b1PmWzA5/ikB9K+tfG/g7TP&#10;iL4M1zwtrKb9L1mzlsbjABZFdSA65/iU4YHsVBr8xv2LvHuofsi/tZa18OPGMi2ul6vcnQtRZ+Il&#10;nVj9luBn+Bi2ATxsnLHpW1Ko4SU1ujqw1aWHqxqR3i7mR5lHmV6N+0h8MG+E3xW1bS4ovK0y6Y3u&#10;nkD5fJckhB/uEMn/AAEHvXl/me9feUZqpFTjsz9uw1WOIpRqw2auWTIKQyVX3j1pN4rax1WLBlpp&#10;kqDfSGSnYdj0X4c614d17RdY+HXjoE+C/EZXddD7+k3qjEN7HnoVzhvVeDkAg8F8LPiP45/4Jzft&#10;A6h4f8SW0l/4bumVdRsoGzDqFoSRFeWxPG4DJGcZ+ZGweVqmSvZPDNx4W/aQ8CWvwo+ItyljqFqC&#10;vhXxQwzLYSnAFu5P3omwBtJAOAMghCvz2Y4Jv97TWvX/ADPg8+yh1E8TQWq+Jd/M/QXw14q0Xx74&#10;V0vxT4Zv49V0DVYRPa3UXTB6qwPKsDkFTgggg8g1dLV+Sfwx+LHxQ/4Jz/FjUPCninSnvfDl3IHv&#10;dHdybe8iztF3ZyHgMQuM45xtcAqNv6hfDT4o+E/jT4Qi8UeCNWTVtJfCyx/duLOTGTHNH1Rh+R6g&#10;kYJ+ZsfnB1BamFqaWppapAcWphamlqaWoAcWphamlqaWqwFLUwtSFqYWoAUtUZakZqYzUADNUbNQ&#10;zUxmoAGao2ahmqNmoAGao2ahmqNmoARmqNmpWao2agBGNRMaVmqNmoARjUTNTmNRMaAEY1ExpzNU&#10;TGqARjUTGnMaiY0AIxqJjTmNRMaAEJzRRRQAUUUUAFFFFABRRRQAUUUUAFFFFABRRRQB+dX7Tlu3&#10;xY/bI03wnCS/mXWm6Ch5xmVkJxjnhp2/I1+20SLBGqRhURQAoxgAdgBX4y/sf2n/AAub/goDZa6y&#10;fabKHU7/AFxj94JHGshgx9HMIFftDUSKQV+MH7Rtu/7Pf/BRO81sDyLGTXrbXC/QPBc7Xuf1edc+&#10;1fs/X5d/8Fhfh6bfxD4A8cwxZS6tptGupAOjRt5sIPuRLN/3xQtwZ9xq1SK1eX/s3+PB8SPgZ4K1&#10;9pfOuJ9OjiuXJyTPF+6lJ+rox/GvTA1MknDU8NUAanhqAPzB/aqM/wCzp+3VpfjuyiKWtxdWXiRE&#10;Uf60btlyhP8AtvFNnviSvo3/AIKM+EYpNZ8H+N7E+faalaNZSTx/dO0+bCf+BLI/4JXPf8FQvh3/&#10;AG38L/DfjK3i3XGhX7Wdyyjn7PcKMMx9FkiQD3mNdD4I1QftH/8ABN21cut14g8GR/ZpAeWRrPp7&#10;5No4+pNd+Cq+xrwl02+89vJsT9VxlOb2bs/np/wT40DYqRZKior7+x+72RZV6kV8VUDYp6yUrENF&#10;wPW/4J1OxsPEVuuqgvot4klhqKqMk2s6NDNtH94I7FfRgD2rmA9PD1jUgpxcXszlr0o1YSpvZqz+&#10;Z6N/wT78b3n7O/7XeqfDvXplittall0C4IOIjeROTbSD1DEMinv54PvX6parB9lvpUHCk7l+hr8X&#10;Pj9Z3b2Xgj4p6RM1vqMZj0nULmE4eG/tFU2031e3EWD3a3kJ5r9cfg78U7P47fBPwr48sxGJb21X&#10;7bDGf9TcKdk0frhZFbGeoIPevz2vTdKo4S3R+D4vDyw9adOW8XY6fdShqh3Uu/3rnOIm3Ubqi3Ub&#10;qAJt1fAP/BUX9n99T0zTvi/otuTPYiPTdeWMcmLOLa5OB2J8pifWL0NffG6q2saTp/iPRtQ0bV7R&#10;NQ0jUreSzvLSX7s0LqVdT6cHqOQaa0A+M/A3i3/htv8AZQhuGb7V8T/AiiK7Q8y3ibf9Z7+ciZ95&#10;ImGACM/MXm1bhk8Sf8E4P2tgSZtS8NSfxKMDVdIlbqOg8xCv0Ekf908+z/tR/DHS9Nv9O+Ing6SK&#10;+8B+LEW8tp7b/VwyuNzLj+ENywHGDvXA219HleJUX7KT9P8AI+/4czFQbwtV+cf1R4b5lJ5tVt9B&#10;kr6ix+kWJzLTTJUBkpDJRYdiYvTS9QmSmF/enYrlUj6G8H/Fbwf8ZvB8Xw1+OFu9/pQ+XSvE6n/T&#10;NLcjC5kwTt6DcQR0Dhl5Xy/W/wBk/wCP37Lfjldc+EV3qXibSb+JhZ674XTzvPgIyFuIPmHQgjIZ&#10;DwVbI44cyV7D8EP2qfF/wSkFrayDWNAJJbSb2QhEJ7xPyYznkgZU5ORnmvn8ZlntG6lHR9ujPhM2&#10;4bVVuthNJdV0fp2ZzreKv24GYk6Z43yfTQIx/wC0aZ/wk37b3/QM8b/+CGP/AOM19JH/AIKY6kP+&#10;ZEt//Bo3/wAapp/4KaakP+ZEtv8AwaN/8aryf7MxX8n4o+W/1ezD/n3+KPm//hJv23/+gb43/wDB&#10;DH/8Zpf+El/bd/6Bfjf/AMEMf/xmvo4/8FNdTH/Mh2v/AING/wDjVH/DzXVP+hCtv/Bo3/xqj+zc&#10;V/L+Iv8AV3MP+ff4o+cP+Ej/AG3v+gX43/8ABDH/APGaT/hIv23P+gX43/8ABDH/APGa+kP+Hmuq&#10;f9CFbf8Ag0b/AONUf8PNdU/6EK2/8Gjf/GqP7NxX8v4h/q7mH/Pv8UfN3/CR/tuH/mFeN/8AwQx/&#10;/GaT/hIP22j/AMwrxv8A+CGP/wCM19Jf8PNdU/6EK2/8Gjf/ABqj/h5rqn/QhW3/AING/wDjVH9m&#10;4r+X8Q/1dzD/AJ9/ij5s/t/9tr/oFeN//BCn/wAZo/t39tr/AKBPjf8A8EKf/Ga+k/8Ah5rqn/Qh&#10;W3/g0b/41R/w811T/oQrb/waN/8AGqP7NxX8v4h/q7mH/Pv8UfNn9uftsH/mFeN//BCn/wAZpv8A&#10;bf7bB/5hPjf/AMEKf/Ga+lf+Hmuqf9CFbf8Ag0b/AONUf8PNdU/6EK2/8Gjf/GqP7NxX8v4h/q7m&#10;H/Pv8UfNH9s/tr/9Ajxv/wCCFP8A4zR/bH7ax/5hHjf/AMEKf/Gq+l/+Hmuqf9CFbf8Ag0b/AONU&#10;f8PNdU/6EK2/8Gjf/GqP7NxX8v4h/q7mH/Pv8UfNH9q/trH/AJg/jb/wRJ/8apv9q/tq/wDQH8bf&#10;+CJP/jVfTP8Aw811T/oQrb/waN/8ao/4ea6p/wBCFbf+DRv/AI1R/ZuK/l/EP9Xcw/59/ij5nOp/&#10;tqH/AJg3jb/wRJ/8apv9o/tpf9AXxt/4Ik/+NV9Nf8PNdU/6EK2/8Gjf/GqP+Hmuqf8AQhW3/g0b&#10;/wCNUf2biv5fxD/V3MP+ff4o+ZTe/tpH/mDeNv8AwRJ/8apPtv7aR/5gvjb/AMESf/Gq+m/+Hmuq&#10;f9CFbf8Ag0b/AONUf8PNdU/6EK2/8Gjf/GqP7NxX8v4h/q7mH/Pv8UfMf2v9tE/8wTxt/wCCJP8A&#10;41TTc/toH/mCeNv/AARJ/wDGq+nv+Hmuqf8AQhW3/g0b/wCNUf8ADzXVP+hCtv8AwaN/8ao/s3Ff&#10;y/iH+ruYf8+/xR8w+b+2f/0A/G3/AIIk/wDjVN839s0/8wLxt/4Il/8AjVfUH/DzXVP+hCtv/Bo3&#10;/wAao/4ea6p/0IVt/wCDRv8A41R/ZuK/l/EP9Xcw/wCff4o+XzJ+2af+YF41/wDBEv8A8apu79ss&#10;/wDMB8af+CJf/jVfUX/DzXVP+hCtv/Bo3/xqj/h5rqn/AEIVt/4NG/8AjVH9m4r+X8Q/1dzD/n3+&#10;KPl3b+2Uf+YF41/8Ea//ABqm7f2y/wDoA+Nf/BGv/wAar6k/4ea6p/0IVt/4NG/+NUf8PNdU/wCh&#10;Ctv/AAaN/wDGqP7NxX8v4h/q7mH/AD7/ABR8t7f2y/8AoA+Nf/BGv/xqjb+2X/0AfGv/AII1/wDj&#10;VfUn/DzXVP8AoQrb/wAGjf8Axqj/AIea6p/0IVt/4NG/+NUf2biv5fxD/V3MP+ff4o+W9v7Zf/QB&#10;8a/+CNf/AI1Rt/bL/wCgD41/8Ea//Gq+pP8Ah5rqn/QhW3/g0b/41R/w811T/oQrb/waN/8AGqP7&#10;NxX8v4h/q7mH/Pv8UfLe39sv/oA+Nf8AwRr/APGqNv7Zf/QB8a/+CNf/AI1X1J/w811T/oQrb/wa&#10;N/8AGqP+Hmuqf9CFbf8Ag0b/AONUf2bif5fxD/V3MP8An3+KPlzZ+2X/ANAHxr/4I1/+NVX079qz&#10;45fAzxJaW/xN8N3l7ZyHnT/EWmNp00sYOGaGVUTJ9GIdfY19U/8ADzTVG/5kO2/8Gjf/ABqvNv2i&#10;f2zdE+Ovwb8T+F/FnghLJWtWuNMv4Lzzntb5OYWAKLgMfkJB+65GCCamWX4mEXKUdF5ozq5FjqNO&#10;VSdPRK71WyPp/wAH6xoXxT+GemeP/Bt3LfeH70ESQ3KhbmylB2vFKBxlW4yODkEZBBK14p/wR+ku&#10;r/4a/ErTLotJo/8AaVu0cbfd8ySFllx7lUiz9BXuF5B9lu54c58t2TPrg4rzl2PniKiiimAVwnx2&#10;8WjwN8HfF+tB/Llt9OlSFs4xK48uP/x91ru6+Vf+ChfjIaP8LNI8PRybZ9Zvw7rn70MI3N/4+0X5&#10;UAW/+CO/gQz+KPiD40liIW0s4NIt5D0YyuZZQPp5MX/fQr9R6+Tf+CZvw8PgT9lXRLyWMx3fiO7u&#10;NYkBHO1iIovwMcKMP96vrKs3uUgr5i/4KK/DL/hZf7Kvioww+df6AY9dtsLkr5OfOP8A35eavp2q&#10;Gr6Zba3pd5p17EJ7O7he3nibo8bqVZT9QSKQz8z/APgmH8Qf7T8BeJ/B88mZdJvFvbcN18qZcMo9&#10;g8ZP1kr7ZDV+Wf7O011+zL+2vdeDtSlZLdtQuPDc8knHmo7/AOjyenzOsLZ9GNfqOGq2QWA1PDVA&#10;Gp4agDnfin4Bt/iv8NfE/g658sLrVhJaxvL92ObG6GQ+ySrG/wDwGvh//glZ8Rm8K/FXxh8K9eQx&#10;Ra/bO8dpcfw3dvuEkW31aJpM/wDXECv0EDV+ZX7Xukah+zP+2JpHxK0GLZb6ncxeJLcA4R7gPi8h&#10;Yj++4ZiP7s4oLT5TO+L/AIDl+GXxO8SeGJVZU0+8dIN/VoD80LH6xsh/GuPr7C/bz8M6d4t0vwT8&#10;XPDx+0aPr1lFFJOBjcGTzbd2HqULqfTaor49r9CwVb21CMuvX1P3fKMX9bwdOfW2vqtGFFFFdx7I&#10;obFOElMopWFY7XwJp8PjzTNd+Hd3IkcPiiBYrGaXAWDU4iWs3JP3QzloWPZZ3PavTP8Aglj8bX8F&#10;+O/EXwc8SM1lHrEj3FjDc/IYr+Ndk0JB6M6IOPWHHVq8Bhmkt5UlikaKVGDI6HBUjkEHsavftDR3&#10;tp4g8LfHfwszWF5qF4n9pSW6gCy1232u0mB0E4CzgHqxlH8NfKZrhrNVl10f6H5hxRgHGccVBaPS&#10;Xr0Z+wl5btZXUkD/AHkOM+o7Got3vXLfBj4u6d+0R8GdA8faZtSeaLyNStEPNtcpgSxnvgNyM9UZ&#10;T3rpN1fNn54S7vpS7qh3Uu6gCbd9aN31qHd9aN31oA8i/as/Zxsf2nPhbLoqeVa+LdL33Wg30mAB&#10;KR81u7do5cAH0YK3OMH4e/Y8+OVv4Mu9b/Z9+L0ctn4U1S4ks4mvTsfRb/fgqSfuK0gBz0WQBujO&#10;a/T8SFSCCQRyCK+Q/wBvn9jw/GbSLj4j+CrEN440yDOq6dbphtWt0H+sQD706AYx1dcAchQSLcXd&#10;FwnKElKLs0fO3xi+FerfBnx3e+HdWUuEPm2t0FIS5gJOyRfyII7MCOcVw5kr179nD436R+0t4Dsv&#10;gr8S71LTxbYIU8IeKLlvmdwAFs5j1JIAUZ++AB99VLea+NfB2sfDzxLe6Dr1k9hqdo+14n6MOzKe&#10;jKRyCOCK+1wOMWIhyy+Jb/5n7Fkmawx9LknpUjuu/mjK8z6UhkqAyU0yV69j6mxOXppeoDJSF6dh&#10;2JjJTGkqLJop2KsOL5ppOaKKodgooooGFFFFABRRRQAUUUUAFFFFABRRRQAUUUUAFFFFABRRRQAU&#10;UUUAFFFFABRRRQAUUUUAFFFFABRRRQAUUUUAFcJ8U9V8qzttPQ/NK3muP9kcD8z/ACruugrK+APw&#10;1f8AaR/aX8N+GSjS6TPeCW9Zc4Wxh+eXn+HcqlQf70grxs1r+yo8q3lp/mfI8SYz6thHST96Wny6&#10;n6pfsM/DSP4G/sneHmvYRDqWqQP4gvhjDM8wDRKf9oRCFSD3BqrNK08ryOcu7Fifc1658XNWTT9D&#10;tdLgwpuGBZF4CxpjAx25x+RryGviV3PxthRRRTEFfnb+2Vq158V/2k9K8F6QfPmtfsuj20Wfla6n&#10;cE/jmSNT/uV+gev63a+GtC1HV75/KsrC3kup3/uoilmP5A18Rf8ABPLwhd/HH9sWTxnqkXmwaQbr&#10;xDdFhlPPdikKA9iHl3j2iNAH68eCvC1n4H8IaH4c09dthpFjBYW4PXy4o1Rf0UVuUUVkWFFFFAH5&#10;J/8ABV74Xz+CPjX4c+I2mK9vHr9sqS3EQwUvbXaobI6ExmHH/XNvTj7K+DPxEg+K3wt8NeK4SpOp&#10;WaSTKnRJh8sqf8BkVx+FaX7e/wAGz8Zv2aPEtpaw+drOjKNb08BcsZIQxkQDqS0RlUD1K+lfGv8A&#10;wTL+Kf2rSPEfw/u5cy2j/wBq2AY5/dthJlHoA3ltj1karWqJZ93BqeGquGp4agRYDV87/t5/CI/F&#10;b9n/AFG9tIfN1vwmzaza7RlmgC4u4x7eWBJ/2wA719BhqlhlVJAXjSVOjRyAMrqeCpB6gjII96AP&#10;jX9hTxPB+0V+yx4w+CmqTq2s6CjXGlPM2WEDuZIiO+I5wQefuyIvSvl29sp9Nvbi0uomgubeRopY&#10;nGGR1OGB9wQa6oXNz+wF+28lzbic+ExOJFBBJudGueo9WaPke8lv6V7N+3P8LoPDPxEtvGWjeXN4&#10;c8WRC7Se3wY/P2guQRxhwVkB7ln9K+iyjEcs3Sez1XqfoHC2O9nUeGm9Jar1W/3o+aaKKK+tP1MK&#10;KKKYBXefDC80nW4da8A+KJ1t/DXiuFbSS7cZFheqSbS7HpskOG9Udwa4Oisa1KNam6ctmcWNwsMX&#10;RlRntJW/r0PUf2HvjTqn7Jv7QOtfC7x232DQtVvf7Mv45m/d2d6p2RXAJwPLcEKzdCrI2cKK/ULW&#10;LBtMvGjPMZ+ZGPda/KH4yeEz+0B8Ik8aWEQm8e+CrVLbXYk/1upaUuFivMYyzw8RyHk7NrE8AV9f&#10;/wDBP39pxPj/APDUeB/EV6JPHvhm3AhlnfL6jZjCrJk8lk+VH7n5GJJY4/O69GVCo4S3R+DYzDTw&#10;leVGe8fx8/mfSW6l3VEwKMVYFWBwQexo3fWsTiJd1Lu96h3e9G/3oAm3+9SW91JaTpJExVlOQRVX&#10;f70b/egD4l/br/Yfk8Vy6h8VfhhYN/bAP2jXPDtknzyMOTdWyryX4y6Dljlh82Q3nPwl+Pmh/tTe&#10;GdO+G/xVv4dI+IFjH5Hh7xpdNgXbdFtrs/3ieA5PzH0f/WfpNZ30thcLNC5V1/I+xr5A/bF/YCsf&#10;i+uoePvhdbQ6d4xIafVPD4ISLU26mWIk4SU9xwrk5O1slrp1JUpKcHZo6aFaph6iq0naSPlXxz4F&#10;1z4beJrrQfENhJp+pW5+aN+Vdezo3RlOOCOKwK7P4b/tK2ur6RH8Kfj5aXv2fTWNppvil4G/tXQZ&#10;B8vlzKRulhGACp+YAd/l2y/E34Rav8NJ7S5kmttZ8N6kvm6V4h01xLZX8R5BRxkBsdUPIweowT9p&#10;gsfCuuWWku3f0P17KM8o46KhV92p27+a/wAjh6KKK9k+sCiiigAooooAKKKKACiiigAooooAKKKK&#10;ACiiigAooooAKKKKACiiigAooooAKKKKACiiigAooooAKKKKACiiigAooooAKKKKA+E53x3rX9j6&#10;BLsbE9x+6j9eep/Af0r7o/4JI/BH+w/B3iH4najbbbvWXOl6W7ryLWNgZnX2eUKv1gNfn9Y+G9V+&#10;N3xb0PwboCedd392lhbd1Uk/vJW/2VALE/3UzX7i/wBjaV8E/hFpXhfQU+z2en2cemWSufmIC4Ls&#10;e7Hlie7H3r4PMsR7eu0tlofief4/65i5KL92Oi/VnDePde/4SHxPdXCNut4z5MPORtXuPqcn8a56&#10;iivNPmAooooA+bP28fiJ/wAIj8HBocEpS/8AEVwLYBTgiBMPKfp/q0I9JDXrv/BKb4Rf8IR8BLzx&#10;hdwGPUfF16ZY2PX7HAWjiGO2XM7e4Zfavh/9pPUdQ/aL/an03wPoD+cIbuLQLMjlRMz/AL6Q+ysW&#10;BPpFmv2e8F+EtP8AAfhLRfDekxeTpmkWcNjbIe0caBFz6nA5Pc1Mho6CiiioKCiiigBhAYEEZB4I&#10;NfiX8UdCuP2JP225pbSF4tAt74X9pGi4EumXGd0ajvsUyRj/AGos1+29fCP/AAVc+BZ8b/CfT/iF&#10;ptvv1TwnJsvNo+aSxlYKT7+XJsb2VpD2poTPc7K9g1C0gurWVLi2nRZYpYzlXRhkMD3BBBqwGr5W&#10;/wCCf3xjXx/8Ih4ZvZ9+s+Fytrhz8z2jZ8hh/ugNH7BF9a+pA1USWA1ODVAGpwagD5q/4KB/A/8A&#10;4Wp8Gj4p06Hf4i8GK91hFy1xp7Eeen/bMgSjPQCX1rkv2SfFcP7V37Ket/CDVZo28X+EIln0Wadh&#10;uktwT5B56BCTAx7I8fc19kW84hlDPGk0ZBV4pVDJIpGGVgeCCCQR71+YfjzStV/YA/a907xBoEc0&#10;3haaT7fp6buLvTZSVmtWPQunzJz0KI3cVcJyhJSjujejWnQqRqwdnF3Ryt3aT2F3Na3MTwXEDtHL&#10;FIMMjA4KkdiCMVFX03+2b8O9LubzRPi14Pdbzwj4xhS4aaFfljuGTcGP93zFySDyHSTPJxXzJX6F&#10;ha8cRSUo9T95y/GQx2HhVj1/B9UFFFFdZ6YUUUUAdN8N/H2pfDLxjYeINMCSS27FZbabmK5hYbZI&#10;ZB3VlJB/PqBVb4t+Gbv9mz4meGPjP8J7iSDwbq9wbzSZBlhYXA/4+NNuBnt8ygH70ZOCdpNYVeof&#10;CDx3okOn6r8P/HkT3nw88SgR3qqMyWE//LK8h4OHQ4zgcqOjYAPhZlg/bw9pBe8vxR8XxDlP1ul7&#10;ekvfj+K7ep+hHwe+MOhftIfDCx8eeHcRTMPI1TTdwaSyuVA3o3tyCD3UqeOQOk3V+VngvxX42/4J&#10;yftES293/wATrwxfqjT/AGf/AI9tb01jmO4hOcbwCSDk7W3KSVJz+pWi+INC8eeFdM8XeEr+PVfD&#10;eqxiW3uIjnyyeqMOqspyCp5BBB5FfGbH5E1yFndS7veod31o3fWgkm3+9JuqLd9aN31oAl3VJb3M&#10;ltMssLmORTkMDVbdSbqAPK/2kf2R/A/7VenPdTLF4Z+IMUe22123j+W5wOEuEGPMXoM/eXjBxlT+&#10;fE+ofF/9hbxHeeDfGGiR6x4L1KQ+do+ogz6TqqA8y28n/LOTGDuXa6nbvXgCv1b3VL4gtNC+IPhm&#10;58M+NtHtvEmg3Q2yQXce8j0YHqGGeGBDDqDQm4u6LjJxalF2aPzM0/wl4T+NdtJqXwm1GR9UCmW5&#10;8D6rKq6lb45b7M/C3cY5xt/eAYypJrzy6tJ7G5ltrmGS3uImKSQyqVdGBwQQeQQexr6G+PX/AAS7&#10;1TSJn8U/A/V31OCOTz00K6uRFd25HI8ickBsdg5Vhj7zGvn27/aK8RWN1L4W+NPhO41/UrBRbjUb&#10;sHTvEFngYUPMyHz1HXE6MTnh1619Fhc1lH3auq79T7vLeJqlK1LErmXdb/PuVqK43UfirpKXsosL&#10;S9ltM/u2uAiSY9wCR+tVv+Fr2n/PhN/32K9z+0cM/tfmfaLP8A1fnX3P/I7uiuE/4Wvaf8+E3/fY&#10;o/4Wvaf8+E3/AH2KPr+H/n/Mr+3sB/OvuZ3dFcJ/wte0/wCfCb/vsUf8LXtP+fCb/vsU/r+H/nD+&#10;3sB/OvuZ3dFcJ/wte0/58Jv++xR/wte0/wCfCb/vsUfX8P8Azh/b2A/nX3M7uiuE/wCFr2n/AD4T&#10;f99ij/ha9p/z4Tf99ij6/h/5w/t7Afzr7md3RXCf8LXtP+fCb/vsUf8AC17T/nwm/wC+xR9fw/8A&#10;OH9vYD+dfczu6K4T/ha9p/z4Tf8AfYo/4Wvaf8+E3/fYo/tDD/z/AJh/b2A/nX3M7uiuE/4Wvaf8&#10;+E3/AH2KP+Fr2n/PhN/32KPr+H/m/MP7ewH86+5nd0Vwn/C17T/nwm/77FH/AAte0/58Jv8AvsUf&#10;X8P/ADfmH9vYD+dfczu6K4T/AIWvaf8APhN/32KP+Fr2n/PhN/32KPr+H/nD+3sB/OvuZ3dFcJ/w&#10;te0/58Jv++xR/wALXtP+fCb/AL7FH1/D/wA4f29gP519zO7orhP+Fr2n/PhN/wB9ij/ha9p/z4Tf&#10;99ij6/h/5w/t7Afzr7md3RXCf8LXtP8Anwm/77FH/C17T/nwm/77FL6/h/5/zD+3sB/OvuZ3dFY/&#10;w81bU/ip4z0rwr4Z0G61LWtSmEMEEbDAz1dj/CijLMx4ABJ6V9VfEH9h/X/hj4avNe1/xboFrY2s&#10;e92BmJZv4UUbPmZjwB71Ucfh5NRUtfmVTzzBVJKEJpt+T/yPm2iiivQPdCiiigAooooAKwfGmujQ&#10;tEldGxczfu4sdQT1P4D+lbpIUEk4A6k1yPgXwJrH7SHxq0LwboQY/brgQCbblbeAcyzt7KoZvfAH&#10;UivLzDE/V6Lt8T0X+Z8xn+Y/UsM1B+9LRfq/kfbP/BJf9npkXVvi9rFt98PpeheYOozi4nH4jygf&#10;aUV9afEzxGNd8RPFC+61swYU9C2fmb8+PwFdfJp2lfBP4V6V4Z8PQrZ2thaJp9hEOoCrgyHHVurE&#10;92OT1ryKvg1rqz8WfvO4UUUVRAVwfxy+JMXwm+FuveJGZBdW8Bjs0fnfcP8ALEMdxuIJ9ga7yvgj&#10;9vn4mT+K/HGj/DzSd1ymnMs1zFBlmlvJRiOPA6lUYYx3lI7UAd9/wSd+DMvi/wCJuv8AxR1WJprX&#10;QUa0sppRnzL6dT5jhj1KRE57/v1NfrDXj37KvwUh/Z/+BPhjwlsUalFB9q1ORQMyXkvzy5I6hSQg&#10;P92Na9hrN6lhRRRSAKKKKACszX9DsPFOh6jo2qWyXmm6hbyWl1byDKyxOpV1PsQSK06KAPxB8Ntq&#10;f7Df7YF/omrNKmiQXbWNxK44udNmIaKf0JA8tzjujL61+n8FxHcwpLFIssTqGR0OVYHkEEdRXg3/&#10;AAVV/Z7bxx8OrD4maPbeZrHhhfI1EIPmlsHbhvfypGz7LJIT0rk/2B/jePiJ8MR4V1GfdrvhlFgX&#10;cfmmszxE3vsx5Zx0Cpn71XurkH1UGpwaoA1ODUAThq8o/ap+Asf7RnwfvNDtYkPi3SC+o6BK2AXl&#10;C/vLXJ7SqMDkAOqE8A16kGqSKdoZEdGKOpDKw6gjoaAPg79gP4saf478M67+zh4/lMWn6mssmgTT&#10;8Na3IJZ4Fz0bcPNQcfMsgOd4FeX/ABA8D6n8NvGeq+G9Yi8rUNOnMTkfdkXqrr/sspDD2Ir0f/go&#10;P8CLzwJ4ysfjh4KWTT7W/vI31Q2XyNp2qAhluFx91ZSN2e0gbJywFejeJNUsv23P2ebP4laLBGPi&#10;T4WhFp4j023Ub50AJLqo5wQGkT28xOSor2ssxfsKnJL4Zfgz7Dh7NPqdf2NR+5L8H3+ezPlKiiiv&#10;tj9jWoUUUUAFFFFINz2zwRqnh749/D6L4O/EC5W0kiZm8JeJZeX0u7bhbeQ9WgckAqTxwOMIU474&#10;AfHTxn+wR8YdW8A/ECyuZ/Ccs4j1XSUbzFjLAbL21J4OVwcDG9cA4ZRt4SvfdMn8O/tc+CLH4deP&#10;bqPSvHmmxeT4X8Xy9ZP7tndHqyk8AnnPT5v9Z8tmWA3q0l6r9T8zz/Imm8Vhl/iX6o+9rS/0vxBo&#10;Wn6/4e1GHWfDupRCazv7dtySIe2exHIIPIIIIBBATd9a/Mn4C/tB+O/2EfiNqfw9+Iei3lz4Tmn/&#10;ANP0aQ/NDk4F5ZseGBAzwdrgdQQCP0u0rVtG8XeHLDxN4W1SHXfDOop5lrf2zblPYow6qwIIKkAg&#10;gggEEV8yfnJY30bvrUO760bzQIl3Ubqi3Um6gCXd9KTdUe73pN31oAu2WpXGmzebbStE/qDwfqO9&#10;L4q0PwJ8VrSK08e+D9J8QCMbY5r2yScx+pRmG5P+AnvVAtSF6AMZP2Sv2cnXI+H3h8D/AGopB/M0&#10;v/DJH7OX/QgeHf8Avh//AIqtYtSFvekO5lf8Mkfs5f8AQgeHf++H/wDiqT/hkn9nH/oQPDv/AHw/&#10;/wAVWruppaiwXMz/AIZK/Zx/6EDw7/3w/wD8VR/wyV+ziP8AmQPDv/fD/wDxVaJemlqLBcz/APhk&#10;v9nD/oQPDv8A3w//AMVR/wAMl/s4f9CB4d/74f8A+Kq8WppagLlL/hk39nD/AKEDw7/3w/8A8VR/&#10;wyb+zh/0IHh3/vh//iqtFqaWosFyt/wyf+zf/wBCD4d/74f/AOKo/wCGUP2bv+hC8Of98P8A/FVM&#10;WphagLkf/DKP7Nv/AEIXhz/vh/8AGj/hlL9m7/oQ/Dn/AHw/+NKWppanYLh/wyp+zZ/0Ifhv/vh/&#10;8aP+GVf2bB/zIfhz/vh/8ajLUwtRysLk/wDwyx+zZ/0Inhv/AL4f/Gm/8Msfs1f9CJ4b/wC+H/xq&#10;uWpjNRysLlv/AIZY/ZqH/Mi+G/8Avh/8aT/hln9mn/oRfDf/AHw/+NUS1MZqLBc0P+GW/wBmgf8A&#10;MjeG/wDvh/8AGj/hlz9mj/oR/Df/AHw/+NZZam9aLBc1v+GXf2aP+hG8Nf8AfD/40f8ADLv7NH/Q&#10;jeGv++H/AMayagvb2302znu7ueO1tYEaWWeZgqRoBksxPAAHOaLBc15v2Yv2ZYInll8E+GY40Usz&#10;srgKB1JO7gV+a/7VfiL4efEz4oWHgT4D+AtPisYbkW0eoaVbM1zq9yflxFkkiIZwMAbjlicba1/2&#10;if2mtb+OviGP4d/DaG7utIvZltAbSNvtOrSE4CKvVY89uC3VsDivt39iz9izSv2XPD8/jTxpPaT+&#10;OZbZzPctIPs+lW+MuiOeCxA+eTpj5V4yWdrDSctEa37IH7LHh/8AY8+G934m8VTWp8Y3dp52r6pK&#10;y+XYQgBjbRt/dBA3MPvsB2CgfJX7UP7R998evFmy3Mtp4VsHIsLJuDIehnkH98joP4RwOSxPTftb&#10;/tV3Pxm1WXw5oEzW/gyzmyrDKtqEiniV88hAfur/AMCPOAvzZX12W4D2S9rVXvPby/4J+rZBkn1e&#10;KxWIXvPZdl/mFFFFfQn3YUUUUAFFFUda1eHQ9Olu5z8qD5V7s3YColJQTlJ6IwrVY0oOpN2S1ZzX&#10;xH8Sf2dY/wBnwNi4uR85B+7H3/Pp9M1+kv8AwTH/AGZP+FVfDaX4i+IbUQ+JfE8Aa1SYYaz077yd&#10;ehlIEh/2RH0O4V8Y/sLfs13X7TvxlOs+ILUzeC9DlS71RnU+XdP1itB67sZb0RT0LLX60fFHxQml&#10;aeui2hCSzoPNCcCOLoF9s/y+tfAY3EvEVW+nT0Pw7Nsxlj8TKb+FaRXl/wAE4bx54nPibXpJkY/Z&#10;If3cC/7PdvxPP5elc5RRXGeIFFFFAHKfFP4g2Xwt8Aa14nvsNFYQF44icedKfljjH+8xUe2c9q+S&#10;v+Cc3wdvvj9+0de/ETxGrXmneG7j+1riaQfLPqMjFoF/4CwaXjp5aDo1Y/7dnxXufG3jjTfhtoJk&#10;uotPmQ3MNv8AMbi9fASMAdSgbGP7zkdRX6Z/si/AW3/Z1+COieFzGg1mVft+ryrg+ZeSKu8Z7hAF&#10;jB9EB70mxo9tooorMoKKKKACiiigAooooAz9U0u01rTLvTb63jvLK7he3nglGUljZSrKw7ggkH61&#10;+KHxA8L6z+wP+1sy2qzz6FHL9os2b/l+0uZiChPdlwyE/wB+LdjGK/b+vlj9v39mQftD/B+a50i2&#10;EvjTw4HvdLIX57lMfvrb/gYAK/7aKOATTTEzU8P6/Y+KNDsNY0y4W706+gS5t506PGwBU/ka0Q1f&#10;Bf8AwT2+PjW0s3wu1y4Kgl7jRnlONrctLb/+hOo9d/qBX3eGqiScNTg9QBqcHoAdqOlaT4o0LVfD&#10;3iGzXUfD2sWzWd/at/HG38Sns6nDKw5BAIwa/NOxvPFn/BOH9qTJM2q+GrgAnbxHrOlSNww7CVcZ&#10;/wBl0I+6Tn9LA1cN8fPgVpX7TPwyl8JXzxWniGyLXPh7VJOPs9wRzC56+VJgAjsdpwSooGfMH7T3&#10;wg0vS00v4l+BJY9Q+HnitRcW81sPktJn5MZH8IJDYBwVKshA2jPgFehfsofG9vgv4k8RfAf4yWkl&#10;t4I1i5exure+4Oj3pIXzQ38MZIUlhwpCyA/eLL8c/gxqvwS8bzaLfE3WnzAzafqCj93dQE8MCONw&#10;6MvY+xBP2OWY32sfZVH7y/FH61w7nH1mn9WrP347ea/zR55RRRXvn3AUUUUAFAJBBBwR3oopA/f3&#10;PonRvE/g79qvwZZ/Dn4s3I03xTZqY/Dnjc4MkLEfLFcEkb1JAHzHDcZKuAx8i8J+OPi1/wAE4viv&#10;caDrtidQ8NXr77jS5HLafqsI48+2kx8kmMfMBkcK68Yrk6+hPh18c/DXjzwUvwv+Ndg3iDwk2FsN&#10;aJLXukv0Vg+CxC54IyVA2kOp2j5jH5be9WivVf5H5pnnD+rxOFWvWP6r/I+xPhj8UPCXxz8Gp4r8&#10;Caj9v08YF5p82FvNOkIyY5o8kjvhhkHGQSOa391fmV8SPgb8Uv2FPGVp8Q/h9rsus+DpirWfiXTg&#10;JbeWFyMQ3kYJXDZABOUbgqQ3C/X37OP7Zvg39o5LfSb4W3g74huMHSZX22eoN3NrI3Rj/wA8mOfQ&#10;tgmvl7WPzlrldme7bqN1JcRSWszRTRtFKpwyOMEVFvoJJd3vSbqj30m+gCTdSFveo91IW96AJC1I&#10;XqMtTS9AEhakLVGWppagCQtTS1Rl6QtQA8tTC1MLU0tQA8tTS1MLU0tQA4tTS1MLU0tVAOLUwtTS&#10;1MLUAOLUwtTS1MLUAOLVGWpC1MLUAKzUwtSFqSgAooryP45/tL+FPgdYvFezDVPEDpug0a1ceacj&#10;hpDz5aH1IyewNAHoPjLxpovw/wDD11rniDUItN022GXmlPU9lUdWY9lHJr4E+KHxo8dftheN7TwF&#10;4D0m8bSLmYC30uD/AFt1g5864boqL97BO1epJIBB4O8A/F//AIKCfEQSIDbaBaSbZb50ZNM0tDyV&#10;UfxyEY4BLtxkhRkfpV8OPhb8K/2D/hjcXCyxwzSKPt+t3ig3moygEiNQOcddsa8DknncxaTk+WKu&#10;zSFOVSSjBXb6HO/sr/se+Dv2QPCE3inxNe2V94w+zGTUNcnwIbCPb80VuWGVXqC/DP7DCj5w/ar/&#10;AGt7/wCM99N4f8Oyz2HgyFsEHKSaiwOd8g6hAR8qfi3OAvMftHftQa/8etVMAD6X4Wt5N1rpavy5&#10;HSWYj7z+g6L0HOWPidfW4DLVStVray7dv+CfqeScPxw9sRileXRdF/wQooor6A+8CiiigAooooDY&#10;azKilmIVQMkk4AFcRo3h3X/j98S9G8H+FLVru7vZ/ItkOQgHV5pD2RVBYnsqnvVfx54mlvbgaHpo&#10;eaWRhHL5QLM7E4EagdTn/Cv1X/YF/ZHh/Zx8Av4o8UQRp481q3D3fmY/4llrwwtgf73AaQjuAvIQ&#10;E/JZpjeZ+ypvRb/5H5bxFnHtZPC0H7q+J9329EeyfCX4Y+G/2V/gzp/hjSB5sVkm6a5ZdsmoXjj5&#10;5W68sR0ydqqB0UV59qWoz6rfz3ly/mTzMXZv6D2HSt3x14ufxXqpZCVsYMrAh7jux9z/ACxXM186&#10;kfn7CiiimIK83/aA+L1r8FvhpqOvO0b6k4+z6dbv/wAtblgdvHdVwWPsp7kV6NJIsSM7sERQSzMc&#10;AD1NfnF8Y/Feufth/tC6P4N8Hg3dgLk6dpKZPltzma6fHRcKWJ7Ig4zmgD1n/gmP+z/dfFX4rah8&#10;WPE0b3ml6Dcs9rLcjd9s1R/n8zJ6mINvJ6h3jPY1+t1cJ8GPhRo/wT+GmheC9Cj22GlQCPzSMNPI&#10;Tuklb/adyzH0zgcAV3dZt3LCiiikAUUUUAFFFFABRRRQAUUUUAfkR/wUc/ZuvfgZ8VLP4r+Do3sN&#10;C1q9FxI9qMf2dqYO8keiyEGRf9oOOBtFfS/7N3xxs/jt8N7TWVMcWs22LbVLROPKnA+8B/ccfMv1&#10;I6qa+svib8OtF+LfgXWfCPiO1F3o+q27QTLxuQ9VkQkHDqwDKexUGvxnsX8WfsA/tKX2i6ysl3pg&#10;YRXIjXbHqVgxzHcRgnG4dQM8MHQn71Wncln6eBqcHrJ0DX7DxPotjq+l3Ud7p17Cs9vcRHKujDIN&#10;aIaqETBqcrkHIPNQBqcGqQPCP21P2V0/aN8KP4w8L2oHxM0W3/f28YAOtWiD7vvMg+6f4h8vPy7f&#10;Cv2XfjVpPx28GWvwG+KN79l1WA+V4Q8Q3XMsE33Us3J5P91QT8w+TgiOvvO1vZrG5juIHMcsZ3Kw&#10;7Gvkf9uj9j9PG1pqHxf+HNl5OuWwN14l0S2yGlxybyAf3uCXUdcbh8wO6oTlTkpRdmjejWnQqKrB&#10;2ktjwLx94E1n4aeK9Q8O67am11Cyfay5yrqeVdD3Vhgg+/rkVz9e6/Bb4u6J+2R4J0/4b+PtSj0z&#10;4saZGY/Dvii7Ixqq9RbTt1L9gerY3DLbg/j3inwvqvgrxBfaJrdjLp2q2Uhintphhlb+RBGCCOCC&#10;CMg191gsZHFQ10kt1+p+z5Nm9PMaXLLSot1+q8jLooor1D6UKKKKACiiigD2L4G/tLa78Hlm0m5t&#10;4/Eng28DR3mg32HiZH4fy9wIUkE5GCrZOR3Gv8UP2JPB/wAdtGufHf7O2oxQXqDzr3wTeSiJ4X64&#10;hJP7s56KxKHna4AC14NWz4R8Za34C1231nw/qdxpOpwH5Lm3fBx3UjoynupBB7ivFxmXU6/v09Jf&#10;n6nyGa8P0MdepR92ffo/X/M734M/t6+Nvg1qf/CC/GjR9T1/TtPf7M09yhj1vTcY4Jkx5ygZ+WTn&#10;nh8ACvu3wN458NfFTw5/wkHgrXLXxHo/AkktSRNbMf4J4jh4m9mHPUEivmxPi18Jv2r9Kt/D3xx0&#10;KDR/EKIIrPxfpp8llPbMmCY+v3XDxZJOF4rxn4hfsXfGP9l3WF8efCnXLzxNoUSedDrPhtit3FAc&#10;NiaBSfMjIGSV3oQMsFHFfI18PUoS5Zq35H5Zi8DiMFP2dWNvPo/Rn6Ib6TdXxP8AB3/gpZY6oYdM&#10;+K2i/YbnIQ+I9Bh+Un1ntc/iWiP0jr7E8L+JdF8d6GNa8L61YeJNIOM3mmTiVYyeiyL96Nv9lwp9&#10;q5zzjU3Um73qLdSbvegCQtSF6jLUhegCQtTS1RlqQtQA8vTS1MLU0tQA8tTS1ML00tVAPLU0tTC1&#10;NLUAOLU0tTC1NLUAOLUwtTS1NLUAOLUwtTS1MLUAOLUwnNFZ+u6/pnhjS5tS1fULbTLCEZkubuVY&#10;41+pJxQBoVleJvFOj+DNHn1XXdSttK06EfPcXUgRQewGepPYDk9q+W/i7/wUB0LQfP0/wHY/8JBf&#10;DK/2leK0doh9VXh5P/HR3BNeafDn9mf47/tr65ba9rk11p3h1juTW9bVobVIyefssAA8zjpsAUkf&#10;M460Abnxq/bu1HxDcN4e+GFrPAJ3EC6vJDuuZiTgLBFg7cnABOW54Cnmu4/Zi/4Jl+IfiHew+MPj&#10;PcXuladcMLgaI0p/tG9JOc3DnmIHuP8AWHJzsIzX1l8If2Xvg5+xd4ePiO9nt7jWoUxP4m11lMu4&#10;jlYE6R55wqAuRwWavEfj7+33qXiY3OjfDtJtG04kpJrMygXM46ful/5ZA/3j8/TGwiurD4WtiXaC&#10;079D18BleJx8rUo6dW9ke+/FT9oP4d/speFYfCfhnT7JtStIvLs/D2lBUjt+OGmYfcz1Ocu2c4OS&#10;1fnf8Uvi34m+MPiKTWfEuoNcy8+Rax5W3tk/uRp/COnPJPUknmuSubqa9uJbi4leeeVi8ksrFmdj&#10;ySSeST61HX1+Ey+nhlfeXc/WMryTD5fG/wAU+rf6dkFFFFeqfSBRRRQAUUUUAFch468YjRoWsrR8&#10;30g+Zh/yyU9/r6fn6VZ8ZeL4/D1sYYSr38g+ReoQf3j/AEFfRX7AP7EFz8X9Zt/iV8QbKQ+DreXz&#10;rCxul/5DEwb7zA9YFI57OeOgavnswx/sk6dN+918v+CfB59nfsE8PQfvPd9v+Cej/wDBNv8AYpeB&#10;tP8AjD470/MjATeHNLukOVzyL2RT3x/qwfXf/cI+y/ih44+3yvo1hJmCNsXEin/WMP4R7A9ff6c6&#10;/wAR/HKaNAdI0xgl0VCyPHwIFx90Y6Nj8hXkVfIL3tWflTfM9QoooqiQoorz/wCOPxf034KeAbzX&#10;77bNdf6mxsy2DczkHav0GMsewB74oA8Q/bl+P48HeHD4D0S5K63q0Wb+WM821qeNmezScj2Xd/eU&#10;17V/wTJ/ZWPww8Dn4l+I7TZ4n8R24WwhlXDWdgSGBwejSkK3soTplhXyp+xJ+zpqv7XPxqv/AB34&#10;2El94U0y8+16nNKPlv7rho7Rf9gDaWA6IAvG5SP2TRFjUKoCqBgADAAqZPoUiWiiioGFFFFABRRR&#10;QAUUUUAFFFFABRRRQAV81ftv/so2v7TXw0ZdPSKDxvoqvPo92/yiXOC9s5/uvgYP8LBT03A/StFA&#10;H4xfsZ/tCXfwo8Vz/DLxq0mn6ZLdPBbm8BRtOvN21onz91GbIOfutzwCxH6FBq8C/wCClX7Fx8X2&#10;V18WfBGnl9ctI92vadbJzeQqP+PlQOsiAYYfxKAeqndwH7E/7UX/AAm+m2/gPxTd7vEVnHt068lP&#10;N7Co+4x7yIB1/iUZ6gk6bkH18GpQ1QhqUNTAnDVd0rV7jRb6O7tX2yp+TDuD7VmhqUNQB8hftq/s&#10;ULeW178XPhLYtbmFjda54dshh7Vx8xurYLztz8zKOnLLxkLz/wAKPi5o/wC2N4asvA/jvULbSPi5&#10;p0Ig0LxLckJHrKD7ttcH/nr6N1JOR8xZX+7NI1q60S8S5tn2uvDKfuuO4I9K+Qf2wv2FLfxbbX3x&#10;N+D1gYNRjLXOs+FrXhg33jPaKO+ckxjr/AARtN0qk6M1ODs0dWGxNXC1VVpO0kfP3i3wjrHgbxDe&#10;6Hr1hLpuqWb7JraYDIPYgjhgRghgSCCCDWTXqfwt/aF8P/tGaFY/D34y36aL40tFFtoXj24UAtg4&#10;W2vumRnIEhPU5Yhss/JfEX4beIPhX4nuNC8RWDWV7F8yMPminQ9JI36Mp9R7g4IIr7XBY6GJjZ6S&#10;W6/yP2LKM5pZjDllpUW6/VeRzNFFFesfThRRRQAUUUUAFeo/B79pHxv8FLhU0PUvtOllt0mlX2Zb&#10;Zs9Sq5BQn1QjPfNeXUVhUowqx5Zq6OWthaWIg6dWKkn0Z9f6uP2b/wBspyfFemj4a+PJx/yFbaRL&#10;fz5COplx5UvOP9aqueinvXivjf8AYB+OP7PGsHxR8LdZuPFFrCNyX/hmZrbUBGf71vuy4P8AdjaT&#10;PcYryqvTvhb+0l4/+EDRpoWvSy6cn/MLvv39sR6BCcp9UKk+tfP4jKE/eoO3k/8AM+Bx/Cqd54SV&#10;vJ7fJk/gL/go34v8K376P8UvCkesy27+XPd2kQ03UYm7+ZFt8pyP7uyM8nLV9RfDr9qr4VfFEJHp&#10;Hi620+/fH/Et17FhcZPQAufKc+ySMfaubf8Aah+C/wC0HZx6Z8aPh9bRXG3y11NIjOEHQlZY9s8X&#10;XouenWuN8U/8EyPhz8U7OfWPg18SI44yNwsL51vYEJHCmRCJIvo6u1fP1sNVov34tfl958NicvxO&#10;EdqtNrz6ffsfV0sckO3zI2TcAy7hjIPQj2qIt71+fN5+zb+1l+zEHPhxNYvtGiYtt8M3f9o2chHO&#10;42bAk/Voe596j0H/AIKHfETwfef2d438I2GqTwnEwMUmmXhP+0MNGv4RCsDzj9CS1NL18qeFv+Ci&#10;/wAOdYCprOl654enbksYkuoF9t6MHP8A37/KvU9A/an+Evibb9i8e6RHux/yEJGscH0Pnqn+FAj1&#10;ctTS1ZOkeKNH8QhTpWrWGqBvumyuUmDdehUnPQ/lWiWoAeXppamF6aWoAeWppamFqaWoAcWppasz&#10;VfEmlaGhfUtTs9PUDJa6uEiAHJ/iI9D+VcDr/wC0z8LfDYf7Z450hymcrZTfaiMdsRBjmgD04tTS&#10;1fMPif8A4KCfDrSQyaVaavr0vZorcQRfiZGDf+OmvH/FH/BQ3xhrkn2Xwt4YsNKaVtkbTs95MfTa&#10;AEXP/ATQB9+E5rzPx/8AtI/Dn4aiWPWPE9o97HkGwsW+0z7h/CVTO0/720e9fJWmfBv9q79pcKbn&#10;TvEMOkT8l9VcaTZbT0by22eYOeqqx/WvefhX/wAEgI4xDdfEjxuWPV9N8NR4H/gRKvP0EQ+tK6Ge&#10;O/EX/godqmpO9l4E8PrYq52JfapiWc5PG2FTtU9Opfr0qp4I/Y1/aF/as1K31rxY93oukscrqPil&#10;2h2oevkWoG4ZHIwqIf71ffujeEf2cP2PoA9paaJomrxr/wAfExN9qrcdQTvlUH/Z2r06cV5R8T/+&#10;Cj00nnWngLQvKX7q6nq/J+qwIcfQs31XtXXRwtfEfBHTv0PXwmVYrGP91B27vRfezt/g5+wX8Gf2&#10;bdOHiHxM8HibVbQeZJrXiUxx2tuR3jhJ8tOxBYuwPRhWb8Zv+Chmh6Gtxpnw/sv7cvVBQandq0dp&#10;GfVE4eTH/AR0ILCviHx78UfFfxQ1H7b4o1281mZSSiTPiKLPXZGuET/gIFcvX0OHyeMPerO77dD7&#10;3AcLU6dp4qXM+y0X+bOm+IXxM8TfFHWm1TxNq8+q3XIjVziKFf7scYwqD2AGepya5miivehBU1yx&#10;VkfcU6NOhFQpqyXRBRRRWpsFFFFABRRRQAVzPi/xlD4ehMMJEt+w+VOye7f4VW8Y+Oo9GV7SyZZb&#10;7ozdVi+vqfb86+lP2H/2AdR+L97ZfEL4l289p4OLi4tNMuNyz6x0Idu6wHjnq46YB3V8/j8yVJOl&#10;Sfvd+3/BPg87z1UE6GHd5dX2/wCCYn7D37DeoftCaxF478cxT2/gOGbekb5SXWZFPKIeohBGGcdc&#10;bV5yV/Ujxf4stPBGk2+i6NFBaTxQrDDbwIFjtIlUBQFHAwAAF6Ae2MnizxjZeCNPg0bRbeGCaGJY&#10;YYLdFSG0jAwoCjgYGMKBgDHbg+QTzyXMzzTO0krkszucliepJr5C7m7s/LJzdRuUndsSSRppGd2L&#10;uxLMzHJJPUmm0UUzMKKKa7rGjMzBVUZLE4AFAFHX9e0/wvot7q+q3Udlp1lE009xKcKiAZJ/+t1J&#10;4FfnXqtx4w/b0/aF0/w/4fieDTyzJZxzAmLTrMEeZczY4yeCfUlEBPy1sftS/HrUvj340s/h54ES&#10;fUtHF2lvHHZgs+q3ZbC7QOqBuFHQn5v7uP0l/Yx/ZS079lz4bLBc+XeeNdWVJtZ1BOQGAytvGf8A&#10;nnHk8/xMWY4BCqm7AeqfB/4T6D8EPh3o3g3w3B9n03TYQnmMB5lxIeXmkI6u7ZJ+uBgAAd3RRWZY&#10;UUUUAFFFFABRRRQAUUUUAFFFFABRRRQAUUUUAMIDAgjIPBBr8mP+CgX7GN38FfEbfFn4d28lp4Zl&#10;ulub62svlOjXRcFZY8crEzkYxwjYHAKgfrVWfqmm2uu6ddWF/axXljdRNDPbXCB45Y2GGVlPBBBI&#10;INNOwH55/so/tPWnxs8PrpOryxW3jOwiAuIshReoAB56D/0JR0PPQjH0EHr4G/bH/ZK8QfshfEC1&#10;+IHw+lvU8GyXIltLyL5pNInJP7iQ85jOSFZhhgdjZPLfRf7M/wC0jp3x38M7JzDY+K7JB9v09GwG&#10;HTzoweShPbkqTg9QTpuQe3hqUNUIal3UATbquaXq9zo17Hd2kpimTv2I7gjuKzt1LvoA8S/av/Yi&#10;0T9om3vfGfw7ittB+IiqZb7SCVjttWPJZweiSnP3ujHhsE76+Wvhr+0S+gQf8Kg+P+l6hdaDpsrW&#10;ttqUsbDV/D0n3flyN0kI4zGcnGNu4KqV+i9reS2dxHPBI0MyHKuhwQa5b46/s7eBf2tdGWDXlj8O&#10;eO4I/LsfElrEMyY+7HMvHmJ/skgj+EjJBcZSptSi7NG1KrOjNVKbtJbNHxL8Tvg7qXw9istWtLu3&#10;8S+D9UG/S/EmmHfaXS84BIz5cnByjHIIOM4NcBW+958Wf2CPGN54S8W6LFrngrVGP2nR70mbSNYi&#10;GAZIJCP3coAU7gA6nbuU8Cu4k+H/AIX+L+hXPir4NXs+pQwR+dqXg69OdU0sdyi/8vEIPR0yQCM8&#10;5x9bgs0jUtCtpLv0f+R+oZRxHCvaji3yy79H/kzyiilZSjFWBVgcEHqKSvf3Pu4y5vhCiiimUFFF&#10;FABRRRQAVc0rWdQ0G/ivtMvrnT72I5jubSZopE+jKQRVOipaUtGROnCorTPoHwH+3L8VPBaxQ3Gq&#10;W/iS0QBRFqsG9wP+uqFXJ92LV7Lb/t1fDr4lWKad8TPhvDeQH5f3sEGpQD32yhSv4bjXwzRXn1cu&#10;w9XVxs/LQ8DE5DgsTq4JPutPy0/A+1b34MfsXfF0vJaSWvha9mHLW1/PppU+gSY+Tn/dX86xtU/4&#10;JJ/D7xRbfavBnxR1KC1flJLq3t9RXr/ejaIGvkOrFhqN3pdwJ7K6mtJwMCWCQow/Ec15c8li/wCH&#10;Nr11Pna3CUJfwqjXqr/ke2a//wAEffH1sT/Ynjrw1qQ7G/juLX0/uJL71z0v/BOj9pfwsoGkapaz&#10;iLDINM8QvDz0+XfswQPpx+VZuj/tC/EvQWVrPx3rhC8BZ76SZR9FcsP0rtNN/bd+MmnkK3itbtB0&#10;W4sLc9/URgn8TXHLKKy+GSf3nkz4Uxa+CUX96/Q5N/2SP2zNNJt7U+JHgU5U2/jOBUJPXAN0D+na&#10;on/Zy/bRt2FiYPFrFyBvXxPA4Gf+mouTj/vrivU7b/goP8VbZTvOh3JJzuls2BHt8rirqf8ABRn4&#10;nqFDad4bbAwWNncZPucTgfpWTynErt95xy4Yx8dkvvPIR+yZ+2fdkQzL4mEUh2sZfGduVAPUkC7O&#10;R+BqeL/gnn+074lO3Vb2OBSdpOpeIzKMDkH5C/Ga9Xk/4KLfFCRQFsPDkZBzuSznJPtzOazL7/go&#10;B8Wbzd5VzpNlkYHkWOce/wA7NQsqxL7feUuGMe97L5/8A5jQ/wDgkP8AEy8ZX1nxf4Y08OdzC2e5&#10;uXGfXMSDPXoce9en+GP+CPGgWxRvEnxL1DUBnLR6XpsdrgegZ3kz9dv4V5jq37Z/xj1VXR/GcsET&#10;dEtrK3ix/wACWMN+tcLrPxo8feIS41Hxnrtyr/eifUZfL/BA20flW0cmrP4pJfedlPhPEv45xXpd&#10;/oj7Y0z9gP8AZm+E8EVz4lQag8a5WbxNrexTj+IqhiQ/iuPaugs/2gf2b/gdDJF4Vs9GtbhAVKeG&#10;tIHmS9uZlRVY+5evzYlleaRpJHaR2OWZjkk+5ptd0Mlpr+JNv8D2KPCVKOtabl6WX+Z9zeNf+Clp&#10;KyQ+EvCJyc7LrWJ/yzFH/wDHK+ePH/7WfxQ+IrSR3via406ycnFppI+yx4P8JKfOw9mY15BRXp0s&#10;Dh6OsYq/nr+Z9HhslwWG1jTV+71f4/oK7tI7O7FmY5LE5JNJRRXelyntRiobBRRRTLCiiigAoooo&#10;AKKKo6vrVnodqZ7uURr/AAr1Zj6Ad6iUlBc0nZGNStClFzqOyXVlxmVFLMQqgZJJwAK4DxN48lvZ&#10;xpuhh5ZZGEfnRKSzsTgLGBySTxn8qseHtE8Z/H/xba+FfBujXOpXdwfks7foFBGZJnOFRBkZLEKO&#10;O9fqf+yN+wJ4W/ZztoPFPih7fxF48RN5vpB/ommcci3DfxdjK3PHyhATn5XG5o53p0tF3/yPzPOO&#10;IpVb0MK7R6vq/TsjxT9ir/gmyYW0/wAd/GCwDy/Lcaf4UuFztOQVkvB3Pfyff5+6D7i8c/EaLRUb&#10;TdIKm5UeW8qAbIB02r/tD8hWR45+KD3/AJljo7tFbn5ZLocNJ7L6D36/Tv5zXzlr6s+AcubUdJI8&#10;0jO7F3Y5ZmOST6k02iiqJCiiigAr4g/bL/ajN8938OfBt0ZFYm31e/tiSXPINrGR1HZyOv3f72d/&#10;9sH9rFfDUN34H8F33/E6bMWp6nbt/wAei9DDGw/5aHuw+50Hzfd9M/4J4fsJP4fOn/FT4jac6auS&#10;txoOi3IwbYdVuplP/LQ9UU/d+8RuxtG7Ad3/AME9P2JF+C2jw+P/ABrZA+O9Rh/0SzmHOkQMORj/&#10;AJ7OD8x6qPl4JfP3DRRWW5YUUUUAFFFFABRRRQAUUUUAFFFFABRRRQAUUUUAFFFFABRRRQBkeIvD&#10;um+LtEvdG1myh1HSr2FoLmzuUDxyxsMFWBr8gf2s/wBkzxV+xj4/tfH3gG6u38GNc7rO/Ql5dMkY&#10;/wDHvP8A3kOSqseGB2tz979layPEXh3TfF2iXujazZQ6jpV7C0FzZ3KB45Y2GCrA007AfA/7Nn7T&#10;WlfHfRWt5xFpniu0TN3pwb5ZF6ebFnkp0yOqk4PBBPtu+vhT9r39izxL+yl4mT4hfDq4vZvBUU6y&#10;xXcT7rnR5ScBJT/FGTwHIxztfkgv6/8Asy/tZ6Z8ZLSHQ9caHS/GUacxD5Yr4Dq0WT97AyU/EZGd&#10;uhB9G7qXd71Bupd31oAm3fSl3VDupd1AG3qr+H/iN4Wn8I/ELR4PEvhy5G0i5XdJAegdWHzBhnhl&#10;IYdj2r4R+PH7Anjn4CamnxE+C+s6j4g0KzY3MT6dIV1XTQOv3MeaoHBKgHGdyYBJ+091a3h7xTqH&#10;hm582ymIUn54X5R/qP69aVhn5zaD+0L4M+OgSy+KUEXg/wAaNhI/Gml2v+iXjdP9Ptk+6xPWaIdx&#10;lQBUPjr4Ya78PJLaTUoYrnTLxd9hrOnyi4sL5Ozwzr8rDHOOCO4Ffanx0/Y4+F/7Uon1PTgngP4g&#10;SAsby0jHkXkn/TaMYDkn+Jdr9zuAxXw94h0D45fsK6hcaNr2mRan4Kv5dslpeRG/0DUuvTOPKkOM&#10;5HlyjAPSvXwmY1KHuy1j2/yPrMr4gxGAtCfvw7dV6MwaK7LRNQ+HPxqdf+ET1FfAvieU4/4RbxDd&#10;ZtZ29LS+YBeTgCOfacnh2rD8TeFNZ8G6vLpeu6XdaRqEfLW93EY2x2Iz1B7EcHtX1VDF0sQrxfy6&#10;n6dgc2wuOjzU5a9uq+Rk0UUV3HsBRRRQAUUUUAFFFFABRRRQAUUUUAFFFFABRRRQAUUUUAFFFFAB&#10;RRRQAUUUUAFFFFABRRRQHwhSEhQSTgDqTWFrvjTTdCDI8n2i5H/LCI5IPuegrO8CeBPiN+0l4jGh&#10;eDdCutS5Hmrbjbb26n+KeU4VR/vEZ7AnivLxOYUcPpe8uy/U+YzDP8NgrxT5pdl+r6EfiT4j2unb&#10;oNP23dx0Mmf3a/j/ABfhx716t+zX+wv8Qv2nr618QayZvDPgyQh21q+jPmXUeelrEcbvTecIOeWI&#10;219n/syf8EyfB/woNr4h+Istt408SxYlWzZP+JZZsOc7W5mIx95wF5+5kBq+mfFHxStNKiaz0VUu&#10;ZVGwTY/dRjp8o/ix+X1r5HE42riH7z07dD8vzHN8Tj5XnK0ekVt/wTM+GHwn+Hf7K3gv+yPDOnJp&#10;0LgNPO+Jb7UHH8Uj8FjycDhVycBRxXOeLvHN/wCLJSjH7NYqcpbIeD7se5/SsPUdRutUu3ubyd7i&#10;d+ruc/h7D2qtXEkeJcKKKKYgooprusaMzMFVRksTgAUAOr4//ax/bBTw0t94K8D3W/WeYb/WIWyt&#10;p2aOIjrJ2Lfw9B833cD9qP8AbLa+a68G/Dm7ZlcmC8122blznBjtiO3YyDr/AA/3j7X+wj/wTxPh&#10;6XTfiP8AFXT92rqwuNK8NXKgi2PVJ7kHrJ3WM/d4LfNwo3YDJ/YB/YDuodR074ofFHTjGyFbrRfD&#10;94gZmYjK3NwpzjGcoh5yNzYwAf0yoorNu5YUUUUgCiiigAooooAKKKKACiiigAooooAKKKKACiii&#10;gAooooAKKKKACiiigChe2FvqljPaXVvFc2k6GOWCdA6SIRgqynggjgg1+Wv7Z/8AwTs1D4c3N38Q&#10;/hDBcTaHC32m70K1Z2udNI5MtueWeMEEkZ3J1GVzt/VmimnYD8k/2Z/22YNdW08MfEO5jtdSyIrX&#10;XXwkU/YLP2R/9vhT3weW+wwQQCDkHvXm37Zf/BN/TPik974x+GkNtoni5sy3ekcRWmpN1LJ2ilPr&#10;91j12klj8d/BX9qbxb+z9rj+B/iHp+oTaXYSfZpLW8QrfaYR2AbBZAP4D2xtOODoncg/Q6isfwl4&#10;v0bx1oVtrOgajBqmm3Ayk8DZGe6kdVYd1OCO4rYoAKKKKAFDEHg11Vj45+16VPoniawg8SaFdRmG&#10;e1vo1lDoeqsGBDj2b865SigDxD40/wDBMvwR8Ukutc+EGsR+GNUYeY+gX5Z7It6KeZIcn/fXsAor&#10;5U8Ra78a/wBlcQ+DviT4Z/trwsGKW2neJImu7EjubK7Rg0LY5xFIMZ+Ze1fo9b3EtpMk0Erwyocq&#10;8bFWB9iK66Px5BrmlzaN4v0m08SaNcLsmhu4EkDr6MjDa/4gfWhOUXeLNYTlTkpwdmuqPy80zW/h&#10;r8SiD4e1w+C9Ykx/xIfFMyi2Zj1WHUABHj089Yv95jUXinwVrvgq6jt9b0u4055V3wvKuY51/vRy&#10;DKyL/tKSPevrz4q/8Ez/AIVfFhJ9S+GmtS+CNXcF/wCzHzcWZbqf3bHzI8nurFR2WvlPxX8C/wBp&#10;D9ki2uoTp9zq3g0MZJ1s411bRpQOS8lu6sI/9940YdmHWvcw+a1afu1FzL8T7DA8TV6Fo1lzx77P&#10;/gnK0VX0z42eBPFKhfEPh288JX7D5r7w6/2qzZvU2k7h0yeSVmIH8MfaursPBw8UHd4P1rS/GanB&#10;WDSpiL057fZJQk5I7lUZf9o8E/QUcww9baVn56H3mEz3B4uyU+V9np/wDnKKlu7SewuZLa6hktri&#10;JiskUyFXQ+hB5BqKvRUr7HvxnCpqgoooplhRRRQAUUUUAFFFFABRRRQAUUUUAFFFFABRRRQAUUVQ&#10;1HXNP0kZu7uKE/3S2W/75HNZyqRgrydkYVK9OlG9SSS7vQv0nQVwmq/FO3iBTT7Zp27STfKv5dT+&#10;ldN8NPgD8Zf2kJEbwz4bv7nSZG2nUJl+yaeozz+9fCvjuFLN7V5VbNaFLSPvPy/zPmMZxJhMNdU3&#10;zS8tvvKes+O9K0fcgl+1zj/lnBzz7noKx/Ddh49+N2vroPgzQr/VLqTH+i6ZEXKqf4pJOiL6sxVf&#10;Wv0B+CP/AAST8PaI9tqPxR8QyeIrtcM2jaMWgtAf7rzECSQdfuiM19h6MPAPwU8PpoPhjS7DS7OL&#10;ldP0eFVBbuzkdWPcsSx96+cxGZVq+idl5HwWPz/FYu8eblj2X6vc+Hv2fP8AgkusbW2sfF7VhKOH&#10;/wCEb0aUgH/ZmuBz9Vj/AAevuXT38EfBPw9F4e8M6VZaZa2wxHpmlxKgB6Zcj+I92bLHqc1x3iP4&#10;m6vrgeKJ/wCz7Q/8s4CdxHu3U/hgVyVeXa+58zds6LxN471TxQxSaX7Pa54toSQv4/3vx/Sudooq&#10;iQooooAKKK8/+L/xx8LfBTRPt2v3n+lSKTa6bBhri5P+yvYerHAHrnigDsNe1/TfC+j3Wq6vew6d&#10;p1qhkmubhwqIvuf0A6k8CvgP49ftS+Ivj3rcfgT4d2d8NHvpRapDaxMbzVXJwF2jlUP9wckfe9Bk&#10;XGq/Fn9vT4jx+H/D1g/9nxOJEsInKWOnx5x51xJjk9fmIyTkIvO2v09/ZR/Yx8H/ALL+jG4gRNd8&#10;a3Cbb3xBcRAMAesUC8+VH6/xN1YkBQqbsOx5X+xP/wAE9NP+Cn2Lxp4/ittW8d4ElrYcSW2knsQe&#10;RJN/t9FP3ckbj9xUUVnuUFFFFABRRRQAUUUUAFFFFABRRRQAUUUUAFFFFABRRRQAUUUUAFFFFABR&#10;RRQAUUUUAFFFFABXgv7Tn7IHgf8Aac0TbrVv/ZfiS3jKWPiGzQfaIeuEcdJY8n7jdMnaVJJr3qig&#10;D8O/GPgD4y/sA+PjJKpOjXUm2K+hDS6XqijoGHG2QDPyna684JU5P1h8Cf2rPCnxriisd40PxNj5&#10;9KupB+9OOTC/AkHXjhhjpjmvvXxb4S0bxvoF5oniDS7bWdIvE8ueyvIhJHIPcHuOoPUEAjmvzT/a&#10;f/4Jc6t4aurnxT8G5ZtQs4288+G5psXdvg5zbSk/vAOoViHGOC5q0ybH1HRXwD8Hv22/E/w3vv8A&#10;hGviVY3uq21q/kSXMyFNRtCOCsitjzMY53YfrknpX274I+IHh74kaJHq3hvVrfVrJuC0DfNGf7rq&#10;fmRvZgDVCOhooooAKKKKAFjkaJ1dGKOpyGU4INdhofxS1rSSqTyLqMA/huPvgezjn881x1FADviH&#10;8B/gP8fnlm8U+ErbSNbuOW1WxH2ScuTksZY8K55PMqn+VfMHxL/4JEXjpJffDPx3a6lbEEx2PiBN&#10;jY9BcQgqxP8A1zUZ7+n07VrT9VvNKl82zuprV+5icrn6460rdhn5y+MPhh+038EbfyPEnhvV9c0S&#10;2G1Xu7aPXbOKMf3HxJ9nB9jGea89tfjboN+duseEn02YnaZtCvXEaD1ME/mM59hKgr9jNK+MOsWW&#10;Fu0h1BO5K7H/ADHH6Vn+KtB+EHxdRh438CaVfXMg+a7urBJJR9JkAkH4YropYmtS+GTX9dj08PmO&#10;Lw/8Oo0u19PuPyetvFHg3VcGy8UC0JGBDrNlJbyM3pmPzYwPdnHvitS20e41A409rfViBlhpdzHd&#10;lf8AeETNt/HFfcvin/gmb8A/HW+Tw1qeq+F7huUisdRE8YPvHcB3I+jCvF/GP/BHfxHbFn8KfEPS&#10;9RByVi1mxktNvoC8Zlz9do+lepTzitHSaT/A+jocUYqnpVipfg/8j54nt5bWZopo3hlU4ZJFKsPq&#10;DTK9B1r9gX9p/wAEoselwvrNpCAAuka+nl7QcgeXK8ZIz22nr0rzvW/hT+0N4Udl1P4c+IWgXAdo&#10;/DgmjxxwZYozjO4DIYH3yK9CGdU38cWvTU9ulxbSf8WDXo0/zH0Vw2p+MvFnhxv+Jr4WSxwRkXtn&#10;cxdQQM5cd+fqPwqgvxYn2EHToy+xQCJSBu/iOMdD2Hb1NdUc2w73uvkelDibAy3bXqv8j0iivOW+&#10;LUhC7dMUHaN2Z85Pcj5eB7frSf8AC2Zv+gan/f4/4Vf9p0P5vwZ0f6x5f/P+DPR6K85/4WzN/wBA&#10;1P8Av6f8Kgf4rXpA22Vuv1LGh5ph19r8GS+I8vW0m/kz02ivNtP8ZeKvEEvlaXpZvJM42WdrJK2e&#10;vQE+hrr9F+EXx58Xlf7M8A+LJonwBKmiSxRc4/5aMgXuD16c9Kxlm9BbJs5J8U4OPwpv5L9Taqrd&#10;apZ2IP2i6hgx2kkC/wA663Qf+CfP7R3jLY1z4bk0u3fH7zVtWgjA4zzGJGcf989/rXq3g7/gj944&#10;1Bg3ifx1oOio2Cy6ZbzXz/Q7xCM/QkfWuOedL7EPvZ5dXi1bUofe/wBEfMN78Q9EtMhbh7lh/DCh&#10;P6nA/Wufv/iuxBFlYAejztn9B/jX6beCv+CTHwl8OrHP4l1rX/E8qYMiPcJZ2zf8BRd4/wC/le4+&#10;Dvgf8CPgyY30Dwj4dsbuE/JdG3+23aEek0m+Qf8AfVefUzavP4Xb0R4VfiTHVtIyUV5L/M/ILwN8&#10;G/jZ8bTGfC/hLW76ymxsu47f7LaHP/TeTan5tX0v8Mv+CRXjDWjHd+P/ABfp/h2IkM1lpcZvbhh3&#10;DOSiIevI3iv0P1P4z2UQK2FlNcn+/MwjX9Mk/pXJat8Udf1TcqXC2MR/htl2n/vo5P5EV5s69Wq7&#10;zd/U+drYurXlepNyfm7nOfDf9hX4E/A6GC9fw/ba1qUahRqXiiRbt2I7rEwEQOecqgPvXqmrfF7T&#10;NPj8jSrVroqNqsR5cQHbA6/hgV5JcXM13K0s8rzSt1eRizH8TUdZW7nJc6DXfHuteIAyXF0Yrc/8&#10;sLf5Ex6HufxJrn6KKYgooooAKKKKACmySLEjO7BEUEszHAA9TXnPxe/aB8G/BaxL69qIfUmTfBpV&#10;piS6l9Plz8oP95iBwcZPFfFHiv4x/Fn9sPxUPB/g3R7wWFwfl0PSiTuTON9zMcDaMjJYqg44zzQB&#10;7h8fv25tH8Hrc6J4DaDXtbGUk1M/PZ2x/wBgj/Wt9PlHq3Irz39nX9iL4kftc6+PG3jrUL7RfC11&#10;IJJdYvhm7v1/u2sbDAXHAcgIv8IbBUfVf7LH/BMrw18L/sfiT4lm28XeJ1xJFpQXfp1m3UZBH79x&#10;6sAg5+U4DV90oixqFUBVAwABgAVLl2KscT8Kfg/4R+CHhCDw54N0eHSNNjwz+WMy3EmMGSVz8zuc&#10;dSfQDAAA7uiioGFFFFABRRRQAUUUUAFFFFABRRRQAUUUUAFFFFABRRRQAUUUUAFFFFABRRRQAUUU&#10;UAFFFFABRRRQAUUUUAFFFFAHhf7Qv7Ifw6/aV09v+Ek0r7Fr6Jtg8QaeFjvI8D5QzYxKg/uuDjnG&#10;0nNfmb8XP2PPjV+x1rk3ijwzd3WseH4Pm/t/Qlb5I89Lq35KjjJzvj6fNniv2mopp2A/JH4Nf8FA&#10;dO1PyNM+IdkNLuT8v9s2KFoGPrJEMsn1XcM9lFfW2ha/pnifS4dS0jULbU7CYZjubSVZI2+hBxUv&#10;7Qn/AATn+GPxtW41LSLb/hBfFEhLfb9IhX7PMx7zW+Qrc8koUYnqT0r8/wDx1+zd+0D+xfql1rWm&#10;rdzaDGd0ms6CxubGRB0M8RGUwO8iYBPDHrVp3JsfoXRXxn8Kf+ChdjdrBY+P9Iawm4U6tpal4j7v&#10;CfmX1JUtnsor6v8ACHjvw94/0wah4d1mz1i04y9pKHKH0Zeqn2YA0xG7RRRQAUUUUAFFFFABV+x8&#10;QanpmBa6hc26j+GOVgv5ZxVCigDrbP4p+I7XAa8S4UdpolP6gA1s23xs1FP+PjT7WX/rmzJ/MmvO&#10;aKVkB61B8b7Zsedpcsfr5cwb+YFZ914u8B6wFN/4XhuGBLZuNPgkAJ6nk9681oosh3O3OkfBmdml&#10;l8BeH2lclnMmgWxYknkk7OTTx4c+CLOrnwL4YDAY58OwZGeo/wBX7D8q4WiiwXO7fQPgkiZHgbw0&#10;/svh6D+sdadrrnw30qXzLLw5YwOV2FrfS4kOOOM4HHA/KvMaKVkFz2F/jNo8UYWCxvCFGApVFA9M&#10;YY1Sn+NyDiDSWb3knx+gWvK6KLILnf3Pxl1eTIgtLSAerhmP8wP0rHvPiV4jvchtRaJT/DCipj8Q&#10;M/rXMUVVkIs3mpXmotuurqa5b1mkL/zNVqKKACiiigAooooAKKKKACiuD+JPxy8E/CaBm8Sa9b2t&#10;0F3LYRHzbp/TES5YA+pwPevkP4l/t9eJvFdz/ZPw80dtISdvKju54xcXspJwuyMZVCc9PnPoRQB9&#10;m/EH4p+Ffhbpf27xPrVtpcRBMcTtummx2SMZZvwHHevjH4sft1+JfG94dB+G+m3GlQ3D+RHeGPzr&#10;+4J4AjQAiMnPGNzdMEGtj4P/APBOT4v/AB61YeI/iLe3PhDTrhg8t1re6fU7gf7MBOU9P3hXHBCs&#10;K/Rv4C/si/Db9nWzj/4RbREl1nbtl17Ugs19Jnrh8AID/dQKPUGk3Ydj4A/Z/wD+CYnjn4qX0fib&#10;4s3154W0u5YTyWcj+bq95nkl92RCT6vucHqg61+mPwp+DXg/4JeGk0LwVoNtodgMGQwgtLOw/jlk&#10;bLSNyeWJx0GBXeUVDdygooopAFFFFABRRRQAUUUUAFFFFABRRRQAUUUUAFFFFABRRRQAUUUUAFFF&#10;FABRRRQAUUUUAFFFFABRRRQAUUUUAFFFFABRRRQAUUUUAFMIDAgjIPBBp9FAHzF8cf8Agnv8I/ja&#10;bi+Gjnwj4gly39qaAFgDt6yQ48t8nknaGP8Aer4P+Jn/AATn+N/wG1R9c8BXkviyzhyY73w5K9vf&#10;ov8AtW+dxz/djaTPev2NoppsVj8UPBP7dnj/AMAXraP460ZdcNs3lzC5iNlfxEdm+XaSPQoCe5r6&#10;b+Hn7Yfwy+IPkwjW/wCwNQkwPsetKIDn0EmTGeenzZ9q+1vid8C/AHxksRa+NPCWmeIFVdiT3MOL&#10;iIekcy4kT/gLCvi34t/8EhfDWqi4vPhz4su9BuTlk03W1+1W2f7qyqBIg9yJDVcwrHssM0dzEksU&#10;iyxOAyuhBVh2II60+vz81z9l39qD9mSVrnRrLWLnTYiW8/wtcG/tW9Wa3ALY75eID9aXwl/wUE8b&#10;+Gp/sXi3w/Za0YTskZQ1lcg993DLkemwVQj9AqK+cvB/7eXwy8RiNNTm1Dw1cHgi+tjJHn2eLdx7&#10;kCvavC3xG8LeN0VtA8RaZrBIzss7tJHH1UHI/EUAdHRRRQAUUUUAFFFFABRRRQAUUUUAFFFFABRR&#10;RQAUUUUAFFcJ4t+O3w+8DBxrXi/SrWVPvW6XAmmH/bOPc/6V4h4y/wCChfgfR1kj8PaRqfiGcfde&#10;QC0gb/gTZf8A8coA+qqoa3r+meGrB77V9RtNLsk+9cXk6xRr9WYgV+fmrftlfGL4r6kdI8F6V9im&#10;lz5dpoFg95eMv1Ic591Va6Xwh/wTz/aE+OOoxap4zkOgQPz9s8U6g01xtPULCpd1P+y+wUAetfEP&#10;9vL4e+Elkg0MXXi6+XIAtFMNuCOxlcfqqsK+e9Q/aR+OH7ResPoHgfTb23EvH2HwvbO84U95JuWU&#10;dcsCi+tfcPwl/wCCVHws8EmC58XXuoePNSQAtFOxs7LPqIozvP0aQg46da+wPCngvQPAukR6X4b0&#10;XT9B02P7tpptqkEQPrtQAZ96nmHY/L34Nf8ABJ3xp4vni1X4o66nhm1lYSS6fYut3qEmeWDScxxk&#10;+uZOeor7/wDgp+yp8Mf2f7VP+ES8M20OphcPrF5/pF9JxgnzW5QHuqbV9q9hoqL3KCiiigAooooA&#10;KKKKACiiigAooooAKKKKACiiigAooooAKKKKACiiigAooooAKKKKACiiigAooooAKKKKACiiigAo&#10;oooAKKKKACiiigAooooAKKKKACiiigAooooAKKKKACuF+IXwU8BfFeEx+MPCGj+ITt2rNfWaPMg/&#10;2Jcb1/4CRXdUUAfFHxC/4JQ/B/xS003h261vwbct9yO1uftVsp90mDOfwkFfN/jj/gkP8RNEdpvC&#10;fjDQ/EMaHcqXqy2E5542gCRc/VxX6z0U7sVj8U774K/td/BYExaV4vltY/urplyNWhwO4jjaUAfV&#10;R71nRftsfGbwFdiy8TabaT3Kna8WtaW9rNx14Qx4P4fhX7e1QvdOs9dsTDeWkF9bP96G6jV0b6gg&#10;inzBY/IfRP8AgpHKoVdY8DI57y2OolfyRoz/AOhV3Ok/8FD/AIfXYVb7R/EFhIepEEMqDp3EgPr/&#10;AA9q+8fEn7Jvwa8X+YdS+GXhh5X+9Nb6bHbyNxjl4grfrXmet/8ABNL9n7WpD5PhG60mXOS1jq10&#10;AfweRgPwAp8wrHg+n/tv/CC9AMviG4sSR0uNOuD36fIjfWujtP2qfhPegGPxxpq5bb++3x8/8CUc&#10;e/StbVf+CR3wiu23WXiLxfYNvCbftdtImPoYM5/H8K5K+/4I6+GJiBZfEjVrcZIP2jTYpf5OtO6C&#10;x1tv+0F8M7mTYnj7w6pxnMmpRIPzZgKs/wDC8vhx/wBFA8Lf+Dq2/wDi68sm/wCCNsYuJVT4uMiA&#10;FlVvDe4hfQn7WMn3wKX/AIczj/osH/lsf/dlK6Cx6l/wvL4cf9FA8Lf+Dq2/+LqhP+0X8MLcOX8e&#10;aCdmc7L5H6emCc/hXnn/AA5nH/RYP/LY/wDuypbL/gjZbLOxufi3LMnTbD4dEZ3euTdNx7Yougsd&#10;PfftbfCPTwTL42s3wu79xDNLx/wBDz7VzWp/t1fCWwz5Gq3+pYz/AMeunyrn/v4E/wAit/Tv+CO3&#10;guBohqHxA1264O77Naww5PbG7fj9a67SP+CTXwX06RftOo+LNVYDcy3OoQoh4xwI4VIGeev40XQW&#10;PAtX/wCCjHgu3DDTPDWu3rDp9p8mBSee4dzjp279OOeC13/gpBrU+4aN4LsLLrta/vHuPoSFWP8A&#10;LP419/eH/wDgnT+z7oBidfAa6hMv/LTUNRups9OqGXZ2/u16j4Z/Z8+F3g10bRPh34Y0yWIcT2+k&#10;wCXjpmTbuPU9TRzBY/Im3/ad/aF+K8nk+FNOvJd5x5fhrQmuD9ASsjD863bH9kH9qv40NnW7LWbe&#10;yl+83iTVhBEue3kFywHsI6/ZuKJYEWNFVEUYCqMAD0AqalzDsflz4E/4I765O0cvjP4g2Fgg5e20&#10;K0e5Lewll8vb9dhr6U+Hf/BM74HeBCst5ol94uu0587Xrwuuf+uUQRCPZlNfWVFK7CxheFvBmgeC&#10;NMXTvDmh6doFgvItdMtI7eL/AL5QAVu0UUhhRRRQAUUUUAFFFFABRRRQAUUUUAFFFFABRRRQAUUU&#10;UAFFFFABRRRQAUUUUAFFFFABRRRQB//ZUEsDBBQABgAIAAAAIQAhNJ7EKQkAAAASAAAUAAAAZHJz&#10;L21lZGlhL2ltYWdlMi5lbWas1wtwVNUZB/Dv20fuJjfZe8UNRAIUg1mIQNiGpApBQogKm2ChPGMX&#10;JkpxHAcdxxF84VjaOlCxpkggCSAYXhphAljGyqMoiOiojGhtYWwtWhUHLNParGaz5+69p/+TeLNb&#10;bGeqZSe/Pd85e1/nO+eee8NEtARaO6VMJqV81CRqZ6LgAkfuqJFysM9Dr4wlGnrDTTcS4Yd+RPdi&#10;ey/kQT30fHz4RuMkbPKFaqimRXQ3LaTbaCjNogex0xLEd6mdL8PPuRAAHK4nxm6UAya4H7WN6VZQ&#10;Zn9dvzCYaI9GpF9Uvxx1tY8HhkMBqOOqz/rBj/aUxfhW26j2BigHtf0oUB+39PdWv/Ht7q/2qQTV&#10;h0IwYTq+wlJKlZOpOMGXuMBRQsoVaB+B9jq0P2aEpWupUSxvM/LlIoPlAmOFEzH6O58HD9p/Ce60&#10;3wlutI8Ff2U/GLzWzg367KY8nx36N44TynOFpCcvLC/khuXgDBriLj0EjtOlzxFpk0Qgt1QMhgsZ&#10;PHmlIpQ3CebAZ5arCbFrSfAza6RRZkWMmaLMqBLVRkTMNkrFcDNtAuKbzIliujlL1Jll1kdGwqo0&#10;lqZuN1pSvzYOp35jnEuVmg/Zy8yxzqOmhJBcYl4lG8ywnJ7hOuRL5XfC1+VElGpMn17BPW590JFK&#10;5rhfPCZNmCf1Vu+YfIB9X8QcTWCe78OB1ZhE0BbWSq29WQOsCjjgH2DV+Eut0756cJy0kDzuC8s9&#10;8JE37U3EB7whcJwD3oMibbc44t0m3vQ+JZb7ysVsfzJZkZVM9teSyfNauWgLPCV2BraJ5wN74Hfg&#10;OGkh+XQA8wQOamnbETdpIXCcJq3ecl2KPB3HzeU4vXl6GDk5hrqau2dxU6o8qbwfz54r0iaJU9mY&#10;P3AoJ+1dxJ/kTIK54DhpIfluTlgeggvZaacQH89GbrMd51L04yTGegyuux7X+w58kpByNOq5tpTD&#10;0Y/RaPs0NUa4kqmIyLGrYR7ERLZ9i9DsRaLK0qVrnFUoR1rFciC8lEzbjbgtOUhuSAblZ4lbRNoC&#10;cTbxY5gLk8WXie+LQPcYMTSZFklGxMRkpahJ1oo7RcBxdVhThWufNV4csSLipDVGXIrc1CIX7vpU&#10;gPWpGWu+GuN70a7GuAq5mR8PS9f0eLGcFB8ix8f7yXc7Fzitnavs1s6dqdbON633OpNiXLxGVMd/&#10;IGbES0UDFCTSRiYiYnyiSkxIzIQSyzU+UWmNTNRaBYlpVnc87Uy80ToRf886Gi9MfdyV9lXXoJQ/&#10;MSqlJargMjttuN3Vda39165x9tF42on4z+wz8dfs7njAmZZIa0hkO3cnrnDuSYwCJ0NI3pIolrWJ&#10;sPy2OVbPkIvXm5VodNebRfj9DdxT+ZiTj6G9CrF63g3kUms7DbBKoEMOsK6RpdZbTj2kbNc1Mux0&#10;yOucErrO2Q4DOeys5JS9kustl3u9hTimCSUQwziqub8WdmHOq7XuWTysFqB9CNpqZUw+4Fwpj9gH&#10;nBfsfc5uu93psDfAQeHabXeIF+yt4mV7o7jPKRdT8WZQQslkDieTH3C5aPJsFJs8W8V2T4fY4TkI&#10;GxzXdk+7s8mzz1njOeD8ia+UAY7JElyVe63/z1q+2iCqUPlFP9T8bUS9GvFyk2inyi/i9UYluw4b&#10;s/mPRoy/gnwzxkXmDJgM5TzEHM1/N/L5dcPD+41ues44RxuM96nJOAa7YDG9btRQvllD18A8s47u&#10;NW+m+8xYhucR97rL3EmuH5nNNM5spEIQRiNdMNbDM7CXOo39lGW+QkXmyT415oc02zxPPzG7aamZ&#10;w4+YRTARlnPUbOek0Y5+tPM+o43XGk/yamN1hgrEvb5LjmPI2Xw4l4d3FpRvB4m2Ipf4I4Q9Ps+r&#10;pTeCSgtV93iLjgeVAq7uMYtPBJU2/jxPqSUl87mszqPGflcu0RSUGs7nnicLdaUjN0r+PKWNO3KV&#10;aE/bxceZhm3/EOg9jgfPJ/c46v1RqcpuoVMBJYoGpYVa0NaS3cZVPVp6tsk87sX3cRneGzLnWgR1&#10;NdeKcF53rlVqlexq0Gbz/VqMW+BFeFWbAZOhnI9oo3m1ls93aB6+WeumOu0cTdDepwrtGOyCxXSH&#10;VkMvwvvQrdVRfuBmKgjEMjyPuFcwsJNcca2Z/qw10mHYCI3aengG9tJabT+1a6/Qq9rJPme1D6lL&#10;O0/+QDcNCOTw0EARTITl/DetnTfC/TBHa+MK7Uku01ZnqEDc67vMtYtzvAYv2Ridnvv5VZTXoq7m&#10;xq2YDM9iAl6NeI0/m9NKeZ1/Am/238jP+Wfyfn89n4BPIO6fwba/hn1Z4zgraxRkQ5RcDYjTTG7I&#10;cl3P87IWcnXWMh6R1cqUtQPH3MGtcI+/lef5l/Fk/0Ie778eTIiSaw1i16XIh5pvbj4+QN/Hoq7y&#10;cRfWbzXHI4gf4mifVYjX8QzaxPPJ50n2yfNonO+5nAd5hvFATz++wuODr+gKT7TPYsRpbbzY0yuM&#10;0tUfse7ZwB7PE7yRvyDXGv6YHudT9At+jVbwaTgLX0IbuyoQp0VxL/X6tnlCt7/xjK3DO3wd2tVz&#10;4JcQRf0GlD/3EW3HDoWIY97aPg94o9TsnUId0AlFvlk0xXc33el7nJb7DsA/YRQv9s3nyb5lPMjX&#10;zP/wbuV2eALu9G7hGd6nuc67OUMd1Xl7uX1S5zVhG65nJq5DXZ96B9iCehPKYlzfHLSrd4A93pn8&#10;W+8sPgzkm8XDfGUQp2G+0zTQ9xLl+vZQyruZPvWuo5fgBdjtbcaxlZnscs+t1lYsTTQRCuC//Y/0&#10;n/J5FIumWlPV9Z6Dl1HHP/vUraMv2GEs4rdz6vpcwJpq6lOpBGKwTP8hrdNvpb36Ejqir4X98DHt&#10;1olX6iFu1L/HzfrVvEUfx4f0GJ/WH+Hz+hru0rf0WYnY9VO9lR/W1/JSfRXX6wv5Rn0ql+kjOKIX&#10;9xmO2HUV4iFQoF8FbX2O5rRx2jQ6mtPLzZk7XgXo5xn0UfVf6Y96I8o7UH6EEq8ZNEQ/Q0UwHOrh&#10;dv33sB820zx9NUXgahgGhVCAbVzu+f7XMcLtTjFQ2+PVUao1YB64zzn3eWnLKM3BijGH2tiWSpSU&#10;Edg2F9RYu7E6ZhBCoD4mqPhfAAAA//8DAFBLAQItABQABgAIAAAAIQAgxQskFgEAAEkCAAATAAAA&#10;AAAAAAAAAAAAAAAAAABbQ29udGVudF9UeXBlc10ueG1sUEsBAi0AFAAGAAgAAAAhADj9If/WAAAA&#10;lAEAAAsAAAAAAAAAAAAAAAAARwEAAF9yZWxzLy5yZWxzUEsBAi0AFAAGAAgAAAAhAKbdYoF2AwAA&#10;XgsAAA4AAAAAAAAAAAAAAAAARgIAAGRycy9lMm9Eb2MueG1sUEsBAi0AFAAGAAgAAAAhALKZqdHG&#10;AAAApgEAABkAAAAAAAAAAAAAAAAA6AUAAGRycy9fcmVscy9lMm9Eb2MueG1sLnJlbHNQSwECLQAU&#10;AAYACAAAACEAK2EmzuEAAAALAQAADwAAAAAAAAAAAAAAAADlBgAAZHJzL2Rvd25yZXYueG1sUEsB&#10;Ai0ACgAAAAAAAAAhALaa1KhcBQEAXAUBABUAAAAAAAAAAAAAAAAA8wcAAGRycy9tZWRpYS9pbWFn&#10;ZTEuanBlZ1BLAQItABQABgAIAAAAIQAhNJ7EKQkAAAASAAAUAAAAAAAAAAAAAAAAAIINAQBkcnMv&#10;bWVkaWEvaW1hZ2UyLmVtZlBLBQYAAAAABwAHAL8BAADdF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5XPtTDAAAA2gAAAA8AAABkcnMvZG93bnJldi54bWxEj0FrwkAUhO8F/8PyhF6KbsxBSnQNIi20&#10;vWlsvT6yz+yS7NuQXTX213cLhR6HmfmGWZej68SVhmA9K1jMMxDEtdeWGwXH6nX2DCJEZI2dZ1Jw&#10;pwDlZvKwxkL7G+/peoiNSBAOBSowMfaFlKE25DDMfU+cvLMfHMYkh0bqAW8J7jqZZ9lSOrScFgz2&#10;tDNUt4eLU9B+Px1Pd1vJl8qZj/fR5p+y+1LqcTpuVyAijfE//Nd+0wpy+L2SboDc/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lc+1MMAAADaAAAADwAAAAAAAAAAAAAAAACf&#10;AgAAZHJzL2Rvd25yZXYueG1sUEsFBgAAAAAEAAQA9wAAAI8DA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cle %1."/>
      <w:lvlJc w:val="left"/>
      <w:pPr>
        <w:tabs>
          <w:tab w:val="num" w:pos="1440"/>
        </w:tabs>
        <w:ind w:left="0" w:firstLine="0"/>
      </w:pPr>
    </w:lvl>
    <w:lvl w:ilvl="1">
      <w:start w:val="1"/>
      <w:numFmt w:val="decimalZero"/>
      <w:isLgl/>
      <w:lvlText w:val="Section%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IN" w:vendorID="64" w:dllVersion="131078" w:nlCheck="1" w:checkStyle="1"/>
  <w:activeWritingStyle w:appName="MSWord" w:lang="fr-FR"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D"/>
    <w:rsid w:val="00005B42"/>
    <w:rsid w:val="000E748F"/>
    <w:rsid w:val="0016376E"/>
    <w:rsid w:val="001742B1"/>
    <w:rsid w:val="001A61AB"/>
    <w:rsid w:val="001A7479"/>
    <w:rsid w:val="001C73D4"/>
    <w:rsid w:val="00251D43"/>
    <w:rsid w:val="0029605B"/>
    <w:rsid w:val="002D2C00"/>
    <w:rsid w:val="002E668B"/>
    <w:rsid w:val="00302AA9"/>
    <w:rsid w:val="003A6E94"/>
    <w:rsid w:val="003C3375"/>
    <w:rsid w:val="003E0E72"/>
    <w:rsid w:val="003F26CA"/>
    <w:rsid w:val="00403293"/>
    <w:rsid w:val="004D042C"/>
    <w:rsid w:val="004F0204"/>
    <w:rsid w:val="005427BB"/>
    <w:rsid w:val="00543B25"/>
    <w:rsid w:val="00554BE4"/>
    <w:rsid w:val="00563E68"/>
    <w:rsid w:val="006077DD"/>
    <w:rsid w:val="00696302"/>
    <w:rsid w:val="006C760D"/>
    <w:rsid w:val="00714305"/>
    <w:rsid w:val="00737C49"/>
    <w:rsid w:val="00746C76"/>
    <w:rsid w:val="00777131"/>
    <w:rsid w:val="00794AB9"/>
    <w:rsid w:val="007E2B0D"/>
    <w:rsid w:val="008174AA"/>
    <w:rsid w:val="00855036"/>
    <w:rsid w:val="00864C01"/>
    <w:rsid w:val="008F73BD"/>
    <w:rsid w:val="00917314"/>
    <w:rsid w:val="0097185A"/>
    <w:rsid w:val="009B0638"/>
    <w:rsid w:val="009B7C22"/>
    <w:rsid w:val="009C560F"/>
    <w:rsid w:val="009D27A3"/>
    <w:rsid w:val="009F39A6"/>
    <w:rsid w:val="00A001F6"/>
    <w:rsid w:val="00A150C3"/>
    <w:rsid w:val="00A654E9"/>
    <w:rsid w:val="00A94AB0"/>
    <w:rsid w:val="00AB725C"/>
    <w:rsid w:val="00AC38BD"/>
    <w:rsid w:val="00AE1116"/>
    <w:rsid w:val="00B14022"/>
    <w:rsid w:val="00B8105F"/>
    <w:rsid w:val="00B81424"/>
    <w:rsid w:val="00C21F3C"/>
    <w:rsid w:val="00C26E63"/>
    <w:rsid w:val="00C43648"/>
    <w:rsid w:val="00C936BE"/>
    <w:rsid w:val="00CC5982"/>
    <w:rsid w:val="00CC5D98"/>
    <w:rsid w:val="00D44A7B"/>
    <w:rsid w:val="00D55E6E"/>
    <w:rsid w:val="00D62AD8"/>
    <w:rsid w:val="00E12886"/>
    <w:rsid w:val="00E32E74"/>
    <w:rsid w:val="00E333F0"/>
    <w:rsid w:val="00E3471C"/>
    <w:rsid w:val="00E94A3F"/>
    <w:rsid w:val="00EF600E"/>
    <w:rsid w:val="00F31F7C"/>
    <w:rsid w:val="00F6408B"/>
    <w:rsid w:val="00F741D8"/>
    <w:rsid w:val="00F84D02"/>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AEAD0E6B-1358-4FA1-B6EF-7D934BC87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4A3F"/>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E94A3F"/>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94A3F"/>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94A3F"/>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94A3F"/>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94A3F"/>
    <w:pPr>
      <w:spacing w:before="240" w:after="60"/>
      <w:outlineLvl w:val="4"/>
    </w:pPr>
    <w:rPr>
      <w:b/>
      <w:bCs/>
      <w:i/>
      <w:iCs/>
      <w:sz w:val="26"/>
      <w:szCs w:val="26"/>
    </w:rPr>
  </w:style>
  <w:style w:type="paragraph" w:styleId="berschrift6">
    <w:name w:val="heading 6"/>
    <w:basedOn w:val="Standard"/>
    <w:next w:val="Standard"/>
    <w:qFormat/>
    <w:rsid w:val="00E94A3F"/>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94A3F"/>
    <w:pPr>
      <w:spacing w:before="240" w:after="60"/>
      <w:outlineLvl w:val="6"/>
    </w:pPr>
    <w:rPr>
      <w:rFonts w:ascii="Times New Roman" w:hAnsi="Times New Roman"/>
      <w:sz w:val="24"/>
    </w:rPr>
  </w:style>
  <w:style w:type="paragraph" w:styleId="berschrift8">
    <w:name w:val="heading 8"/>
    <w:basedOn w:val="Standard"/>
    <w:next w:val="Standard"/>
    <w:qFormat/>
    <w:rsid w:val="00E94A3F"/>
    <w:pPr>
      <w:spacing w:before="240" w:after="60"/>
      <w:outlineLvl w:val="7"/>
    </w:pPr>
    <w:rPr>
      <w:rFonts w:ascii="Times New Roman" w:hAnsi="Times New Roman"/>
      <w:i/>
      <w:iCs/>
      <w:sz w:val="24"/>
    </w:rPr>
  </w:style>
  <w:style w:type="paragraph" w:styleId="berschrift9">
    <w:name w:val="heading 9"/>
    <w:basedOn w:val="Standard"/>
    <w:next w:val="Standard"/>
    <w:qFormat/>
    <w:rsid w:val="00E94A3F"/>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E9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rsid w:val="00E94A3F"/>
    <w:pPr>
      <w:tabs>
        <w:tab w:val="center" w:pos="4536"/>
        <w:tab w:val="right" w:pos="9072"/>
      </w:tabs>
    </w:pPr>
  </w:style>
  <w:style w:type="paragraph" w:styleId="Fuzeile">
    <w:name w:val="footer"/>
    <w:basedOn w:val="Standard"/>
    <w:semiHidden/>
    <w:rsid w:val="00E94A3F"/>
    <w:pPr>
      <w:tabs>
        <w:tab w:val="center" w:pos="4536"/>
        <w:tab w:val="right" w:pos="9072"/>
      </w:tabs>
    </w:pPr>
  </w:style>
  <w:style w:type="numbering" w:styleId="111111">
    <w:name w:val="Outline List 2"/>
    <w:basedOn w:val="KeineListe"/>
    <w:semiHidden/>
    <w:rsid w:val="00E94A3F"/>
    <w:pPr>
      <w:numPr>
        <w:numId w:val="1"/>
      </w:numPr>
    </w:pPr>
  </w:style>
  <w:style w:type="numbering" w:styleId="1ai">
    <w:name w:val="Outline List 1"/>
    <w:basedOn w:val="KeineListe"/>
    <w:semiHidden/>
    <w:rsid w:val="00E94A3F"/>
    <w:pPr>
      <w:numPr>
        <w:numId w:val="2"/>
      </w:numPr>
    </w:pPr>
  </w:style>
  <w:style w:type="paragraph" w:styleId="Anrede">
    <w:name w:val="Salutation"/>
    <w:basedOn w:val="Standard"/>
    <w:next w:val="Standard"/>
    <w:semiHidden/>
    <w:rsid w:val="00E94A3F"/>
  </w:style>
  <w:style w:type="numbering" w:styleId="ArtikelAbschnitt">
    <w:name w:val="Outline List 3"/>
    <w:basedOn w:val="KeineListe"/>
    <w:semiHidden/>
    <w:rsid w:val="00E94A3F"/>
    <w:pPr>
      <w:numPr>
        <w:numId w:val="3"/>
      </w:numPr>
    </w:pPr>
  </w:style>
  <w:style w:type="paragraph" w:styleId="Aufzhlungszeichen">
    <w:name w:val="List Bullet"/>
    <w:basedOn w:val="Standard"/>
    <w:semiHidden/>
    <w:rsid w:val="00E94A3F"/>
    <w:pPr>
      <w:numPr>
        <w:numId w:val="4"/>
      </w:numPr>
    </w:pPr>
  </w:style>
  <w:style w:type="paragraph" w:styleId="Aufzhlungszeichen2">
    <w:name w:val="List Bullet 2"/>
    <w:basedOn w:val="Standard"/>
    <w:semiHidden/>
    <w:rsid w:val="00E94A3F"/>
    <w:pPr>
      <w:numPr>
        <w:numId w:val="5"/>
      </w:numPr>
    </w:pPr>
  </w:style>
  <w:style w:type="paragraph" w:styleId="Aufzhlungszeichen3">
    <w:name w:val="List Bullet 3"/>
    <w:basedOn w:val="Standard"/>
    <w:semiHidden/>
    <w:rsid w:val="00E94A3F"/>
    <w:pPr>
      <w:numPr>
        <w:numId w:val="6"/>
      </w:numPr>
    </w:pPr>
  </w:style>
  <w:style w:type="paragraph" w:styleId="Aufzhlungszeichen4">
    <w:name w:val="List Bullet 4"/>
    <w:basedOn w:val="Standard"/>
    <w:semiHidden/>
    <w:rsid w:val="00E94A3F"/>
    <w:pPr>
      <w:numPr>
        <w:numId w:val="7"/>
      </w:numPr>
    </w:pPr>
  </w:style>
  <w:style w:type="paragraph" w:styleId="Aufzhlungszeichen5">
    <w:name w:val="List Bullet 5"/>
    <w:basedOn w:val="Standard"/>
    <w:semiHidden/>
    <w:rsid w:val="00E94A3F"/>
    <w:pPr>
      <w:numPr>
        <w:numId w:val="8"/>
      </w:numPr>
    </w:pPr>
  </w:style>
  <w:style w:type="paragraph" w:styleId="Beschriftung">
    <w:name w:val="caption"/>
    <w:basedOn w:val="Standard"/>
    <w:qFormat/>
    <w:rsid w:val="00E94A3F"/>
    <w:pPr>
      <w:spacing w:line="120" w:lineRule="exact"/>
    </w:pPr>
    <w:rPr>
      <w:bCs/>
      <w:caps/>
      <w:position w:val="0"/>
      <w:sz w:val="11"/>
      <w:szCs w:val="20"/>
    </w:rPr>
  </w:style>
  <w:style w:type="character" w:styleId="BesuchterHyperlink">
    <w:name w:val="FollowedHyperlink"/>
    <w:semiHidden/>
    <w:rsid w:val="00E94A3F"/>
    <w:rPr>
      <w:color w:val="800080"/>
      <w:u w:val="single"/>
    </w:rPr>
  </w:style>
  <w:style w:type="paragraph" w:styleId="Blocktext">
    <w:name w:val="Block Text"/>
    <w:basedOn w:val="Standard"/>
    <w:semiHidden/>
    <w:rsid w:val="00E94A3F"/>
    <w:pPr>
      <w:spacing w:after="120"/>
      <w:ind w:left="1440" w:right="1440"/>
    </w:pPr>
  </w:style>
  <w:style w:type="paragraph" w:styleId="Datum">
    <w:name w:val="Date"/>
    <w:basedOn w:val="Standard"/>
    <w:next w:val="Standard"/>
    <w:semiHidden/>
    <w:rsid w:val="00E94A3F"/>
  </w:style>
  <w:style w:type="paragraph" w:styleId="E-Mail-Signatur">
    <w:name w:val="E-mail Signature"/>
    <w:basedOn w:val="Standard"/>
    <w:semiHidden/>
    <w:rsid w:val="00E94A3F"/>
  </w:style>
  <w:style w:type="character" w:styleId="Fett">
    <w:name w:val="Strong"/>
    <w:qFormat/>
    <w:rsid w:val="00E94A3F"/>
    <w:rPr>
      <w:b/>
      <w:bCs/>
    </w:rPr>
  </w:style>
  <w:style w:type="paragraph" w:styleId="Fu-Endnotenberschrift">
    <w:name w:val="Note Heading"/>
    <w:basedOn w:val="Standard"/>
    <w:next w:val="Standard"/>
    <w:semiHidden/>
    <w:rsid w:val="00E94A3F"/>
  </w:style>
  <w:style w:type="paragraph" w:styleId="Gruformel">
    <w:name w:val="Closing"/>
    <w:basedOn w:val="Standard"/>
    <w:semiHidden/>
    <w:rsid w:val="00E94A3F"/>
    <w:pPr>
      <w:ind w:left="4252"/>
    </w:pPr>
  </w:style>
  <w:style w:type="character" w:styleId="Hervorhebung">
    <w:name w:val="Emphasis"/>
    <w:qFormat/>
    <w:rsid w:val="00E94A3F"/>
    <w:rPr>
      <w:i/>
      <w:iCs/>
    </w:rPr>
  </w:style>
  <w:style w:type="paragraph" w:styleId="HTMLAdresse">
    <w:name w:val="HTML Address"/>
    <w:basedOn w:val="Standard"/>
    <w:semiHidden/>
    <w:rsid w:val="00E94A3F"/>
    <w:rPr>
      <w:i/>
      <w:iCs/>
    </w:rPr>
  </w:style>
  <w:style w:type="character" w:styleId="HTMLAkronym">
    <w:name w:val="HTML Acronym"/>
    <w:basedOn w:val="Absatz-Standardschriftart"/>
    <w:semiHidden/>
    <w:rsid w:val="00E94A3F"/>
  </w:style>
  <w:style w:type="character" w:styleId="HTMLBeispiel">
    <w:name w:val="HTML Sample"/>
    <w:semiHidden/>
    <w:rsid w:val="00E94A3F"/>
    <w:rPr>
      <w:rFonts w:ascii="Courier New" w:hAnsi="Courier New" w:cs="Courier New"/>
    </w:rPr>
  </w:style>
  <w:style w:type="character" w:styleId="HTMLCode">
    <w:name w:val="HTML Code"/>
    <w:semiHidden/>
    <w:rsid w:val="00E94A3F"/>
    <w:rPr>
      <w:rFonts w:ascii="Courier New" w:hAnsi="Courier New" w:cs="Courier New"/>
      <w:sz w:val="20"/>
      <w:szCs w:val="20"/>
    </w:rPr>
  </w:style>
  <w:style w:type="character" w:styleId="HTMLDefinition">
    <w:name w:val="HTML Definition"/>
    <w:semiHidden/>
    <w:rsid w:val="00E94A3F"/>
    <w:rPr>
      <w:i/>
      <w:iCs/>
    </w:rPr>
  </w:style>
  <w:style w:type="character" w:styleId="HTMLSchreibmaschine">
    <w:name w:val="HTML Typewriter"/>
    <w:semiHidden/>
    <w:rsid w:val="00E94A3F"/>
    <w:rPr>
      <w:rFonts w:ascii="Courier New" w:hAnsi="Courier New" w:cs="Courier New"/>
      <w:sz w:val="20"/>
      <w:szCs w:val="20"/>
    </w:rPr>
  </w:style>
  <w:style w:type="character" w:styleId="HTMLTastatur">
    <w:name w:val="HTML Keyboard"/>
    <w:semiHidden/>
    <w:rsid w:val="00E94A3F"/>
    <w:rPr>
      <w:rFonts w:ascii="Courier New" w:hAnsi="Courier New" w:cs="Courier New"/>
      <w:sz w:val="20"/>
      <w:szCs w:val="20"/>
    </w:rPr>
  </w:style>
  <w:style w:type="character" w:styleId="HTMLVariable">
    <w:name w:val="HTML Variable"/>
    <w:semiHidden/>
    <w:rsid w:val="00E94A3F"/>
    <w:rPr>
      <w:i/>
      <w:iCs/>
    </w:rPr>
  </w:style>
  <w:style w:type="paragraph" w:styleId="HTMLVorformatiert">
    <w:name w:val="HTML Preformatted"/>
    <w:basedOn w:val="Standard"/>
    <w:semiHidden/>
    <w:rsid w:val="00E94A3F"/>
    <w:rPr>
      <w:rFonts w:ascii="Courier New" w:hAnsi="Courier New" w:cs="Courier New"/>
      <w:sz w:val="20"/>
      <w:szCs w:val="20"/>
    </w:rPr>
  </w:style>
  <w:style w:type="character" w:styleId="HTMLZitat">
    <w:name w:val="HTML Cite"/>
    <w:semiHidden/>
    <w:rsid w:val="00E94A3F"/>
    <w:rPr>
      <w:i/>
      <w:iCs/>
    </w:rPr>
  </w:style>
  <w:style w:type="character" w:styleId="Hyperlink">
    <w:name w:val="Hyperlink"/>
    <w:semiHidden/>
    <w:rsid w:val="00E94A3F"/>
    <w:rPr>
      <w:color w:val="0000FF"/>
      <w:u w:val="single"/>
    </w:rPr>
  </w:style>
  <w:style w:type="paragraph" w:styleId="Liste">
    <w:name w:val="List"/>
    <w:basedOn w:val="Standard"/>
    <w:semiHidden/>
    <w:rsid w:val="00E94A3F"/>
    <w:pPr>
      <w:ind w:left="283" w:hanging="283"/>
    </w:pPr>
  </w:style>
  <w:style w:type="paragraph" w:styleId="Liste2">
    <w:name w:val="List 2"/>
    <w:basedOn w:val="Standard"/>
    <w:semiHidden/>
    <w:rsid w:val="00E94A3F"/>
    <w:pPr>
      <w:ind w:left="566" w:hanging="283"/>
    </w:pPr>
  </w:style>
  <w:style w:type="paragraph" w:styleId="Liste3">
    <w:name w:val="List 3"/>
    <w:basedOn w:val="Standard"/>
    <w:semiHidden/>
    <w:rsid w:val="00E94A3F"/>
    <w:pPr>
      <w:ind w:left="849" w:hanging="283"/>
    </w:pPr>
  </w:style>
  <w:style w:type="paragraph" w:styleId="Liste4">
    <w:name w:val="List 4"/>
    <w:basedOn w:val="Standard"/>
    <w:semiHidden/>
    <w:rsid w:val="00E94A3F"/>
    <w:pPr>
      <w:ind w:left="1132" w:hanging="283"/>
    </w:pPr>
  </w:style>
  <w:style w:type="paragraph" w:styleId="Liste5">
    <w:name w:val="List 5"/>
    <w:basedOn w:val="Standard"/>
    <w:semiHidden/>
    <w:rsid w:val="00E94A3F"/>
    <w:pPr>
      <w:ind w:left="1415" w:hanging="283"/>
    </w:pPr>
  </w:style>
  <w:style w:type="paragraph" w:styleId="Listenfortsetzung">
    <w:name w:val="List Continue"/>
    <w:basedOn w:val="Standard"/>
    <w:semiHidden/>
    <w:rsid w:val="00E94A3F"/>
    <w:pPr>
      <w:spacing w:after="120"/>
      <w:ind w:left="283"/>
    </w:pPr>
  </w:style>
  <w:style w:type="paragraph" w:styleId="Listenfortsetzung2">
    <w:name w:val="List Continue 2"/>
    <w:basedOn w:val="Standard"/>
    <w:semiHidden/>
    <w:rsid w:val="00E94A3F"/>
    <w:pPr>
      <w:spacing w:after="120"/>
      <w:ind w:left="566"/>
    </w:pPr>
  </w:style>
  <w:style w:type="paragraph" w:styleId="Listenfortsetzung3">
    <w:name w:val="List Continue 3"/>
    <w:basedOn w:val="Standard"/>
    <w:semiHidden/>
    <w:rsid w:val="00E94A3F"/>
    <w:pPr>
      <w:spacing w:after="120"/>
      <w:ind w:left="849"/>
    </w:pPr>
  </w:style>
  <w:style w:type="paragraph" w:styleId="Listenfortsetzung4">
    <w:name w:val="List Continue 4"/>
    <w:basedOn w:val="Standard"/>
    <w:semiHidden/>
    <w:rsid w:val="00E94A3F"/>
    <w:pPr>
      <w:spacing w:after="120"/>
      <w:ind w:left="1132"/>
    </w:pPr>
  </w:style>
  <w:style w:type="paragraph" w:styleId="Listenfortsetzung5">
    <w:name w:val="List Continue 5"/>
    <w:basedOn w:val="Standard"/>
    <w:semiHidden/>
    <w:rsid w:val="00E94A3F"/>
    <w:pPr>
      <w:spacing w:after="120"/>
      <w:ind w:left="1415"/>
    </w:pPr>
  </w:style>
  <w:style w:type="paragraph" w:styleId="Listennummer">
    <w:name w:val="List Number"/>
    <w:basedOn w:val="Standard"/>
    <w:semiHidden/>
    <w:rsid w:val="00E94A3F"/>
    <w:pPr>
      <w:numPr>
        <w:numId w:val="9"/>
      </w:numPr>
    </w:pPr>
  </w:style>
  <w:style w:type="paragraph" w:styleId="Listennummer2">
    <w:name w:val="List Number 2"/>
    <w:basedOn w:val="Standard"/>
    <w:semiHidden/>
    <w:rsid w:val="00E94A3F"/>
    <w:pPr>
      <w:numPr>
        <w:numId w:val="10"/>
      </w:numPr>
    </w:pPr>
  </w:style>
  <w:style w:type="paragraph" w:styleId="Listennummer3">
    <w:name w:val="List Number 3"/>
    <w:basedOn w:val="Standard"/>
    <w:semiHidden/>
    <w:rsid w:val="00E94A3F"/>
    <w:pPr>
      <w:numPr>
        <w:numId w:val="11"/>
      </w:numPr>
    </w:pPr>
  </w:style>
  <w:style w:type="paragraph" w:styleId="Listennummer4">
    <w:name w:val="List Number 4"/>
    <w:basedOn w:val="Standard"/>
    <w:semiHidden/>
    <w:rsid w:val="00E94A3F"/>
    <w:pPr>
      <w:numPr>
        <w:numId w:val="12"/>
      </w:numPr>
    </w:pPr>
  </w:style>
  <w:style w:type="paragraph" w:styleId="Listennummer5">
    <w:name w:val="List Number 5"/>
    <w:basedOn w:val="Standard"/>
    <w:semiHidden/>
    <w:rsid w:val="00E94A3F"/>
    <w:pPr>
      <w:numPr>
        <w:numId w:val="13"/>
      </w:numPr>
    </w:pPr>
  </w:style>
  <w:style w:type="paragraph" w:styleId="Nachrichtenkopf">
    <w:name w:val="Message Header"/>
    <w:basedOn w:val="Standard"/>
    <w:semiHidden/>
    <w:rsid w:val="00E94A3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E94A3F"/>
    <w:rPr>
      <w:rFonts w:ascii="Courier New" w:hAnsi="Courier New" w:cs="Courier New"/>
      <w:sz w:val="20"/>
      <w:szCs w:val="20"/>
    </w:rPr>
  </w:style>
  <w:style w:type="character" w:styleId="Seitenzahl">
    <w:name w:val="page number"/>
    <w:basedOn w:val="Absatz-Standardschriftart"/>
    <w:semiHidden/>
    <w:rsid w:val="00E94A3F"/>
  </w:style>
  <w:style w:type="paragraph" w:styleId="StandardWeb">
    <w:name w:val="Normal (Web)"/>
    <w:basedOn w:val="Standard"/>
    <w:semiHidden/>
    <w:rsid w:val="00E94A3F"/>
    <w:rPr>
      <w:rFonts w:ascii="Times New Roman" w:hAnsi="Times New Roman"/>
      <w:sz w:val="24"/>
    </w:rPr>
  </w:style>
  <w:style w:type="paragraph" w:styleId="Standardeinzug">
    <w:name w:val="Normal Indent"/>
    <w:basedOn w:val="Standard"/>
    <w:semiHidden/>
    <w:rsid w:val="00E94A3F"/>
    <w:pPr>
      <w:ind w:left="708"/>
    </w:pPr>
  </w:style>
  <w:style w:type="table" w:styleId="Tabelle3D-Effekt1">
    <w:name w:val="Table 3D effects 1"/>
    <w:basedOn w:val="NormaleTabelle"/>
    <w:semiHidden/>
    <w:rsid w:val="00E94A3F"/>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94A3F"/>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94A3F"/>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94A3F"/>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94A3F"/>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94A3F"/>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94A3F"/>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94A3F"/>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94A3F"/>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94A3F"/>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94A3F"/>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94A3F"/>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94A3F"/>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94A3F"/>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94A3F"/>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94A3F"/>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94A3F"/>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94A3F"/>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94A3F"/>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94A3F"/>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94A3F"/>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94A3F"/>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94A3F"/>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94A3F"/>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94A3F"/>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94A3F"/>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94A3F"/>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94A3F"/>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94A3F"/>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94A3F"/>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94A3F"/>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94A3F"/>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94A3F"/>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94A3F"/>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94A3F"/>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94A3F"/>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94A3F"/>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94A3F"/>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94A3F"/>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94A3F"/>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94A3F"/>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94A3F"/>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94A3F"/>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E94A3F"/>
    <w:pPr>
      <w:spacing w:after="120"/>
    </w:pPr>
  </w:style>
  <w:style w:type="paragraph" w:styleId="Textkrper2">
    <w:name w:val="Body Text 2"/>
    <w:basedOn w:val="Standard"/>
    <w:semiHidden/>
    <w:rsid w:val="00E94A3F"/>
    <w:pPr>
      <w:spacing w:after="120" w:line="480" w:lineRule="auto"/>
    </w:pPr>
  </w:style>
  <w:style w:type="paragraph" w:styleId="Textkrper3">
    <w:name w:val="Body Text 3"/>
    <w:basedOn w:val="Standard"/>
    <w:semiHidden/>
    <w:rsid w:val="00E94A3F"/>
    <w:pPr>
      <w:spacing w:after="120"/>
    </w:pPr>
    <w:rPr>
      <w:sz w:val="16"/>
      <w:szCs w:val="16"/>
    </w:rPr>
  </w:style>
  <w:style w:type="paragraph" w:styleId="Textkrper-Einzug2">
    <w:name w:val="Body Text Indent 2"/>
    <w:basedOn w:val="Standard"/>
    <w:semiHidden/>
    <w:rsid w:val="00E94A3F"/>
    <w:pPr>
      <w:spacing w:after="120" w:line="480" w:lineRule="auto"/>
      <w:ind w:left="283"/>
    </w:pPr>
  </w:style>
  <w:style w:type="paragraph" w:styleId="Textkrper-Einzug3">
    <w:name w:val="Body Text Indent 3"/>
    <w:basedOn w:val="Standard"/>
    <w:semiHidden/>
    <w:rsid w:val="00E94A3F"/>
    <w:pPr>
      <w:spacing w:after="120"/>
      <w:ind w:left="283"/>
    </w:pPr>
    <w:rPr>
      <w:sz w:val="16"/>
      <w:szCs w:val="16"/>
    </w:rPr>
  </w:style>
  <w:style w:type="paragraph" w:styleId="Textkrper-Erstzeileneinzug">
    <w:name w:val="Body Text First Indent"/>
    <w:basedOn w:val="Textkrper"/>
    <w:semiHidden/>
    <w:rsid w:val="00E94A3F"/>
    <w:pPr>
      <w:ind w:firstLine="210"/>
    </w:pPr>
  </w:style>
  <w:style w:type="paragraph" w:styleId="Textkrper-Zeileneinzug">
    <w:name w:val="Body Text Indent"/>
    <w:basedOn w:val="Standard"/>
    <w:semiHidden/>
    <w:rsid w:val="00E94A3F"/>
    <w:pPr>
      <w:spacing w:after="120"/>
      <w:ind w:left="283"/>
    </w:pPr>
  </w:style>
  <w:style w:type="paragraph" w:styleId="Textkrper-Erstzeileneinzug2">
    <w:name w:val="Body Text First Indent 2"/>
    <w:basedOn w:val="Textkrper-Zeileneinzug"/>
    <w:semiHidden/>
    <w:rsid w:val="00E94A3F"/>
    <w:pPr>
      <w:ind w:firstLine="210"/>
    </w:pPr>
  </w:style>
  <w:style w:type="paragraph" w:styleId="Umschlagabsenderadresse">
    <w:name w:val="envelope return"/>
    <w:basedOn w:val="Standard"/>
    <w:semiHidden/>
    <w:rsid w:val="00E94A3F"/>
    <w:rPr>
      <w:rFonts w:ascii="Arial" w:hAnsi="Arial" w:cs="Arial"/>
      <w:sz w:val="20"/>
      <w:szCs w:val="20"/>
    </w:rPr>
  </w:style>
  <w:style w:type="paragraph" w:styleId="Umschlagadresse">
    <w:name w:val="envelope address"/>
    <w:basedOn w:val="Standard"/>
    <w:semiHidden/>
    <w:rsid w:val="00E94A3F"/>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E94A3F"/>
    <w:pPr>
      <w:ind w:left="4252"/>
    </w:pPr>
  </w:style>
  <w:style w:type="paragraph" w:styleId="Untertitel">
    <w:name w:val="Subtitle"/>
    <w:basedOn w:val="Standard"/>
    <w:qFormat/>
    <w:rsid w:val="00E94A3F"/>
    <w:pPr>
      <w:spacing w:after="60"/>
      <w:jc w:val="center"/>
      <w:outlineLvl w:val="1"/>
    </w:pPr>
    <w:rPr>
      <w:rFonts w:ascii="Arial" w:hAnsi="Arial" w:cs="Arial"/>
      <w:sz w:val="24"/>
    </w:rPr>
  </w:style>
  <w:style w:type="character" w:styleId="Zeilennummer">
    <w:name w:val="line number"/>
    <w:basedOn w:val="Absatz-Standardschriftart"/>
    <w:semiHidden/>
    <w:rsid w:val="00E94A3F"/>
  </w:style>
  <w:style w:type="paragraph" w:styleId="Titel">
    <w:name w:val="Title"/>
    <w:basedOn w:val="Standard"/>
    <w:qFormat/>
    <w:rsid w:val="00E94A3F"/>
    <w:pPr>
      <w:spacing w:line="360" w:lineRule="exact"/>
      <w:ind w:left="0" w:right="0"/>
      <w:outlineLvl w:val="0"/>
    </w:pPr>
    <w:rPr>
      <w:rFonts w:cs="Arial"/>
      <w:bCs/>
      <w:position w:val="0"/>
      <w:sz w:val="32"/>
      <w:szCs w:val="32"/>
    </w:rPr>
  </w:style>
  <w:style w:type="paragraph" w:customStyle="1" w:styleId="Zahl">
    <w:name w:val="Zahl"/>
    <w:basedOn w:val="Standard"/>
    <w:rsid w:val="00E94A3F"/>
    <w:pPr>
      <w:ind w:left="74" w:right="-170"/>
    </w:pPr>
    <w:rPr>
      <w:rFonts w:ascii="Lucida Sans Typewriter" w:hAnsi="Lucida Sans Typewriter"/>
      <w:spacing w:val="146"/>
    </w:rPr>
  </w:style>
  <w:style w:type="paragraph" w:customStyle="1" w:styleId="Marginalie">
    <w:name w:val="Marginalie"/>
    <w:basedOn w:val="Standard"/>
    <w:rsid w:val="00E94A3F"/>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E94A3F"/>
    <w:rPr>
      <w:rFonts w:ascii="Tahoma" w:hAnsi="Tahoma" w:cs="Tahoma"/>
      <w:sz w:val="16"/>
      <w:szCs w:val="16"/>
    </w:rPr>
  </w:style>
  <w:style w:type="paragraph" w:customStyle="1" w:styleId="E-Datum">
    <w:name w:val="E-Datum"/>
    <w:basedOn w:val="Standard"/>
    <w:rsid w:val="00E94A3F"/>
    <w:pPr>
      <w:framePr w:wrap="around" w:vAnchor="page" w:hAnchor="page" w:x="8971" w:y="3222"/>
      <w:spacing w:line="180" w:lineRule="exact"/>
      <w:ind w:left="0"/>
      <w:suppressOverlap/>
    </w:pPr>
  </w:style>
  <w:style w:type="paragraph" w:customStyle="1" w:styleId="M1">
    <w:name w:val="M1"/>
    <w:basedOn w:val="Standard"/>
    <w:rsid w:val="00E94A3F"/>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E94A3F"/>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E94A3F"/>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rsid w:val="00E94A3F"/>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rsid w:val="00E94A3F"/>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E94A3F"/>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E94A3F"/>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E94A3F"/>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rsid w:val="00E94A3F"/>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E94A3F"/>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E94A3F"/>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E94A3F"/>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E94A3F"/>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E94A3F"/>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E94A3F"/>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E94A3F"/>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E94A3F"/>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E94A3F"/>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E94A3F"/>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E94A3F"/>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E94A3F"/>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E94A3F"/>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E94A3F"/>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E94A3F"/>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rsid w:val="00E94A3F"/>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E94A3F"/>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E94A3F"/>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E94A3F"/>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E94A3F"/>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E94A3F"/>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0776\AppData\Local\Temp\notes\notes8584BA\PM-NC-englis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DD2B5F1642B74F9C123741E4295C31" ma:contentTypeVersion="" ma:contentTypeDescription="Create a new document." ma:contentTypeScope="" ma:versionID="da271cd99f21f3dcd7026d215bbb6584">
  <xsd:schema xmlns:xsd="http://www.w3.org/2001/XMLSchema" xmlns:xs="http://www.w3.org/2001/XMLSchema" xmlns:p="http://schemas.microsoft.com/office/2006/metadata/properties" xmlns:ns2="ba8e1025-4215-47f8-b956-36f6548a1b85" targetNamespace="http://schemas.microsoft.com/office/2006/metadata/properties" ma:root="true" ma:fieldsID="f4255cedbc189984c5c4d2f63e4a44f3" ns2:_="">
    <xsd:import namespace="ba8e1025-4215-47f8-b956-36f6548a1b8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e1025-4215-47f8-b956-36f6548a1b85" elementFormDefault="qualified">
    <xsd:import namespace="http://schemas.microsoft.com/office/2006/documentManagement/types"/>
    <xsd:import namespace="http://schemas.microsoft.com/office/infopath/2007/PartnerControls"/>
    <xsd:element name="Status" ma:index="8" nillable="true" ma:displayName="Status" ma:default="Draft" ma:format="RadioButtons" ma:internalName="Status">
      <xsd:simpleType>
        <xsd:restriction base="dms:Choice">
          <xsd:enumeration value="Draft"/>
          <xsd:enumeration value="Progress"/>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ba8e1025-4215-47f8-b956-36f6548a1b85">Draft</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7C6CF1-C7B7-497B-B74F-2CF589600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e1025-4215-47f8-b956-36f6548a1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AA0E37-3BCE-49CC-AD70-01BBBC6162E7}">
  <ds:schemaRef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purl.org/dc/terms/"/>
    <ds:schemaRef ds:uri="http://schemas.microsoft.com/office/infopath/2007/PartnerControls"/>
    <ds:schemaRef ds:uri="ba8e1025-4215-47f8-b956-36f6548a1b85"/>
    <ds:schemaRef ds:uri="http://www.w3.org/XML/1998/namespace"/>
  </ds:schemaRefs>
</ds:datastoreItem>
</file>

<file path=customXml/itemProps3.xml><?xml version="1.0" encoding="utf-8"?>
<ds:datastoreItem xmlns:ds="http://schemas.openxmlformats.org/officeDocument/2006/customXml" ds:itemID="{0F7549FF-2331-430D-80E9-4020F7F945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PM-NC-english</Template>
  <TotalTime>0</TotalTime>
  <Pages>3</Pages>
  <Words>758</Words>
  <Characters>4598</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vt:lpstr>
      <vt:lpstr>s</vt:lpstr>
    </vt:vector>
  </TitlesOfParts>
  <Company>Evonik Industries AG</Company>
  <LinksUpToDate>false</LinksUpToDate>
  <CharactersWithSpaces>5346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Dr. Krauter, Jürgen</dc:creator>
  <cp:lastModifiedBy>Hesterkamp, Anja</cp:lastModifiedBy>
  <cp:revision>7</cp:revision>
  <cp:lastPrinted>2016-03-02T09:45:00Z</cp:lastPrinted>
  <dcterms:created xsi:type="dcterms:W3CDTF">2016-03-01T15:50:00Z</dcterms:created>
  <dcterms:modified xsi:type="dcterms:W3CDTF">2016-03-02T10:47:00Z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0x010100C5DD2B5F1642B74F9C123741E4295C31</vt:lpwstr>
  </property>
</Properties>
</file>