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010092" w14:paraId="407EBDB2" w14:textId="77777777" w:rsidTr="00D81410">
        <w:trPr>
          <w:trHeight w:val="851"/>
        </w:trPr>
        <w:tc>
          <w:tcPr>
            <w:tcW w:w="2552" w:type="dxa"/>
            <w:shd w:val="clear" w:color="auto" w:fill="auto"/>
          </w:tcPr>
          <w:p w14:paraId="6713FE4A" w14:textId="3527DF25" w:rsidR="004F1918" w:rsidRPr="00010092" w:rsidRDefault="00010092"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March</w:t>
            </w:r>
            <w:r w:rsidR="002B6385" w:rsidRPr="00010092">
              <w:rPr>
                <w:b w:val="0"/>
                <w:sz w:val="18"/>
                <w:szCs w:val="18"/>
                <w:lang w:val="en-US"/>
              </w:rPr>
              <w:t xml:space="preserve"> </w:t>
            </w:r>
            <w:r w:rsidR="00040101">
              <w:rPr>
                <w:b w:val="0"/>
                <w:sz w:val="18"/>
                <w:szCs w:val="18"/>
                <w:lang w:val="en-US"/>
              </w:rPr>
              <w:t>28</w:t>
            </w:r>
            <w:r w:rsidR="002B6385" w:rsidRPr="00010092">
              <w:rPr>
                <w:b w:val="0"/>
                <w:sz w:val="18"/>
                <w:szCs w:val="18"/>
                <w:lang w:val="en-US"/>
              </w:rPr>
              <w:t>, 2018</w:t>
            </w:r>
          </w:p>
          <w:p w14:paraId="050F5C44" w14:textId="77777777" w:rsidR="004F1918" w:rsidRPr="00010092" w:rsidRDefault="004F1918" w:rsidP="004F1918">
            <w:pPr>
              <w:pStyle w:val="M7"/>
              <w:framePr w:wrap="auto" w:vAnchor="margin" w:hAnchor="text" w:xAlign="left" w:yAlign="inline"/>
              <w:suppressOverlap w:val="0"/>
              <w:rPr>
                <w:lang w:val="en-US"/>
              </w:rPr>
            </w:pPr>
          </w:p>
          <w:p w14:paraId="39534816" w14:textId="77777777" w:rsidR="004F1918" w:rsidRPr="00010092" w:rsidRDefault="004F1918" w:rsidP="004F1918">
            <w:pPr>
              <w:pStyle w:val="M7"/>
              <w:framePr w:wrap="auto" w:vAnchor="margin" w:hAnchor="text" w:xAlign="left" w:yAlign="inline"/>
              <w:suppressOverlap w:val="0"/>
              <w:rPr>
                <w:lang w:val="en-US"/>
              </w:rPr>
            </w:pPr>
          </w:p>
          <w:p w14:paraId="4B01545A" w14:textId="0C390716" w:rsidR="0063177F" w:rsidRPr="00010092" w:rsidRDefault="0063177F" w:rsidP="0063177F">
            <w:pPr>
              <w:pStyle w:val="M7"/>
              <w:framePr w:wrap="auto" w:vAnchor="margin" w:hAnchor="text" w:xAlign="left" w:yAlign="inline"/>
              <w:suppressOverlap w:val="0"/>
              <w:rPr>
                <w:lang w:val="en-US"/>
              </w:rPr>
            </w:pPr>
            <w:r w:rsidRPr="00010092">
              <w:rPr>
                <w:lang w:val="en-US"/>
              </w:rPr>
              <w:t xml:space="preserve">Contact </w:t>
            </w:r>
            <w:r w:rsidR="00010092" w:rsidRPr="00010092">
              <w:rPr>
                <w:lang w:val="en-US"/>
              </w:rPr>
              <w:t>Person</w:t>
            </w:r>
            <w:r w:rsidRPr="00010092">
              <w:rPr>
                <w:lang w:val="en-US"/>
              </w:rPr>
              <w:br/>
              <w:t>Dr. Jürgen Krauter</w:t>
            </w:r>
          </w:p>
          <w:p w14:paraId="0D0DCACE" w14:textId="77777777" w:rsidR="0063177F" w:rsidRPr="00010092" w:rsidRDefault="0063177F" w:rsidP="0063177F">
            <w:pPr>
              <w:pStyle w:val="M9"/>
              <w:framePr w:wrap="auto" w:vAnchor="margin" w:hAnchor="text" w:xAlign="left" w:yAlign="inline"/>
              <w:suppressOverlap w:val="0"/>
              <w:rPr>
                <w:lang w:val="en-US"/>
              </w:rPr>
            </w:pPr>
            <w:r w:rsidRPr="00010092">
              <w:rPr>
                <w:lang w:val="en-US"/>
              </w:rPr>
              <w:t>Vice President Communications</w:t>
            </w:r>
            <w:r w:rsidRPr="00010092">
              <w:rPr>
                <w:lang w:val="en-US"/>
              </w:rPr>
              <w:br/>
              <w:t>Phone +49 6181 59-6847</w:t>
            </w:r>
          </w:p>
          <w:p w14:paraId="6529E699" w14:textId="77777777" w:rsidR="0063177F" w:rsidRPr="00010092" w:rsidRDefault="0063177F" w:rsidP="0063177F">
            <w:pPr>
              <w:pStyle w:val="M10"/>
              <w:framePr w:wrap="auto" w:vAnchor="margin" w:hAnchor="text" w:xAlign="left" w:yAlign="inline"/>
              <w:suppressOverlap w:val="0"/>
              <w:rPr>
                <w:lang w:val="en-US"/>
              </w:rPr>
            </w:pPr>
            <w:r w:rsidRPr="00010092">
              <w:rPr>
                <w:lang w:val="en-US"/>
              </w:rPr>
              <w:t>Fax +49 6181 59-76847</w:t>
            </w:r>
          </w:p>
          <w:p w14:paraId="13806A67" w14:textId="77777777" w:rsidR="004F1918" w:rsidRPr="00010092" w:rsidRDefault="0063177F" w:rsidP="0063177F">
            <w:pPr>
              <w:pStyle w:val="M10"/>
              <w:framePr w:wrap="auto" w:vAnchor="margin" w:hAnchor="text" w:xAlign="left" w:yAlign="inline"/>
              <w:suppressOverlap w:val="0"/>
              <w:rPr>
                <w:lang w:val="en-US"/>
              </w:rPr>
            </w:pPr>
            <w:r w:rsidRPr="00010092">
              <w:rPr>
                <w:lang w:val="en-US"/>
              </w:rPr>
              <w:t>juergen.krauter@evonik.com</w:t>
            </w:r>
          </w:p>
        </w:tc>
      </w:tr>
      <w:tr w:rsidR="004F1918" w:rsidRPr="00010092" w14:paraId="6E246FEE" w14:textId="77777777" w:rsidTr="00D81410">
        <w:trPr>
          <w:trHeight w:val="851"/>
        </w:trPr>
        <w:tc>
          <w:tcPr>
            <w:tcW w:w="2552" w:type="dxa"/>
            <w:shd w:val="clear" w:color="auto" w:fill="auto"/>
          </w:tcPr>
          <w:p w14:paraId="59402C0E" w14:textId="77777777" w:rsidR="004F1918" w:rsidRDefault="004F1918" w:rsidP="004F1918">
            <w:pPr>
              <w:pStyle w:val="M12"/>
              <w:framePr w:wrap="auto" w:vAnchor="margin" w:hAnchor="text" w:xAlign="left" w:yAlign="inline"/>
              <w:suppressOverlap w:val="0"/>
              <w:rPr>
                <w:lang w:val="en-US"/>
              </w:rPr>
            </w:pPr>
          </w:p>
          <w:p w14:paraId="63C742DB" w14:textId="77777777" w:rsidR="00CC66B4" w:rsidRPr="00010092" w:rsidRDefault="00CC66B4" w:rsidP="004F1918">
            <w:pPr>
              <w:pStyle w:val="M12"/>
              <w:framePr w:wrap="auto" w:vAnchor="margin" w:hAnchor="text" w:xAlign="left" w:yAlign="inline"/>
              <w:suppressOverlap w:val="0"/>
              <w:rPr>
                <w:lang w:val="en-US"/>
              </w:rPr>
            </w:pPr>
          </w:p>
          <w:p w14:paraId="0DE6FF7D" w14:textId="3A236BBC" w:rsidR="006A2322" w:rsidRPr="00010092" w:rsidRDefault="00010092" w:rsidP="006A2322">
            <w:pPr>
              <w:pStyle w:val="M7"/>
              <w:framePr w:wrap="auto" w:vAnchor="margin" w:hAnchor="text" w:xAlign="left" w:yAlign="inline"/>
              <w:suppressOverlap w:val="0"/>
              <w:rPr>
                <w:lang w:val="en-US"/>
              </w:rPr>
            </w:pPr>
            <w:r>
              <w:rPr>
                <w:lang w:val="en-US"/>
              </w:rPr>
              <w:t>Specialized Press Contact</w:t>
            </w:r>
            <w:r w:rsidR="006A2322" w:rsidRPr="00010092">
              <w:rPr>
                <w:lang w:val="en-US"/>
              </w:rPr>
              <w:t xml:space="preserve"> </w:t>
            </w:r>
          </w:p>
          <w:p w14:paraId="71E40F30" w14:textId="77777777" w:rsidR="006A2322" w:rsidRPr="00010092" w:rsidRDefault="006A2322" w:rsidP="006A2322">
            <w:pPr>
              <w:pStyle w:val="M7"/>
              <w:framePr w:wrap="auto" w:vAnchor="margin" w:hAnchor="text" w:xAlign="left" w:yAlign="inline"/>
              <w:suppressOverlap w:val="0"/>
              <w:rPr>
                <w:lang w:val="en-US"/>
              </w:rPr>
            </w:pPr>
            <w:r w:rsidRPr="00010092">
              <w:rPr>
                <w:lang w:val="en-US"/>
              </w:rPr>
              <w:t>Johannes Ikemann</w:t>
            </w:r>
          </w:p>
          <w:p w14:paraId="552787CB" w14:textId="55A8571F" w:rsidR="006A2322" w:rsidRPr="00010092" w:rsidRDefault="00010092" w:rsidP="006A2322">
            <w:pPr>
              <w:pStyle w:val="M8"/>
              <w:framePr w:wrap="auto" w:vAnchor="margin" w:hAnchor="text" w:xAlign="left" w:yAlign="inline"/>
              <w:suppressOverlap w:val="0"/>
              <w:rPr>
                <w:lang w:val="en-US"/>
              </w:rPr>
            </w:pPr>
            <w:r>
              <w:rPr>
                <w:lang w:val="en-US"/>
              </w:rPr>
              <w:t>Communication</w:t>
            </w:r>
            <w:r w:rsidR="00040101">
              <w:rPr>
                <w:lang w:val="en-US"/>
              </w:rPr>
              <w:t>s</w:t>
            </w:r>
          </w:p>
          <w:p w14:paraId="68914B30" w14:textId="77777777" w:rsidR="006A2322" w:rsidRPr="00010092" w:rsidRDefault="006A2322" w:rsidP="006A2322">
            <w:pPr>
              <w:pStyle w:val="M8"/>
              <w:framePr w:wrap="auto" w:vAnchor="margin" w:hAnchor="text" w:xAlign="left" w:yAlign="inline"/>
              <w:suppressOverlap w:val="0"/>
              <w:rPr>
                <w:lang w:val="en-US"/>
              </w:rPr>
            </w:pPr>
            <w:r w:rsidRPr="00010092">
              <w:rPr>
                <w:lang w:val="en-US"/>
              </w:rPr>
              <w:t>Personal Care</w:t>
            </w:r>
          </w:p>
          <w:p w14:paraId="28FE657A" w14:textId="77777777" w:rsidR="006A2322" w:rsidRPr="00010092" w:rsidRDefault="006A2322" w:rsidP="006A2322">
            <w:pPr>
              <w:pStyle w:val="M9"/>
              <w:framePr w:wrap="auto" w:vAnchor="margin" w:hAnchor="text" w:xAlign="left" w:yAlign="inline"/>
              <w:suppressOverlap w:val="0"/>
              <w:rPr>
                <w:lang w:val="en-US"/>
              </w:rPr>
            </w:pPr>
            <w:r w:rsidRPr="00010092">
              <w:rPr>
                <w:lang w:val="en-US"/>
              </w:rPr>
              <w:t>Phone +49 201 173-3239</w:t>
            </w:r>
          </w:p>
          <w:p w14:paraId="4287C885" w14:textId="77777777" w:rsidR="004F1918" w:rsidRPr="00010092" w:rsidRDefault="00902C9B" w:rsidP="006A2322">
            <w:pPr>
              <w:pStyle w:val="M10"/>
              <w:framePr w:wrap="auto" w:vAnchor="margin" w:hAnchor="text" w:xAlign="left" w:yAlign="inline"/>
              <w:suppressOverlap w:val="0"/>
              <w:rPr>
                <w:lang w:val="en-US"/>
              </w:rPr>
            </w:pPr>
            <w:hyperlink r:id="rId8" w:history="1">
              <w:r w:rsidR="006A2322" w:rsidRPr="00010092">
                <w:rPr>
                  <w:rStyle w:val="Hyperlink"/>
                  <w:lang w:val="en-US"/>
                </w:rPr>
                <w:t>johannes.ikemann@evonik.com</w:t>
              </w:r>
            </w:hyperlink>
          </w:p>
        </w:tc>
      </w:tr>
    </w:tbl>
    <w:p w14:paraId="06E6E098" w14:textId="77777777" w:rsidR="0063177F" w:rsidRPr="00010092" w:rsidRDefault="0063177F" w:rsidP="0063177F">
      <w:pPr>
        <w:pStyle w:val="V1"/>
        <w:framePr w:w="2659" w:wrap="around" w:x="8986" w:y="11836" w:anchorLock="1"/>
        <w:suppressOverlap w:val="0"/>
      </w:pPr>
      <w:r w:rsidRPr="00010092">
        <w:rPr>
          <w:lang w:val="en-US"/>
        </w:rPr>
        <w:fldChar w:fldCharType="begin">
          <w:ffData>
            <w:name w:val=""/>
            <w:enabled/>
            <w:calcOnExit w:val="0"/>
            <w:textInput>
              <w:default w:val="Evonik Nutrition &amp; Care GmbH"/>
            </w:textInput>
          </w:ffData>
        </w:fldChar>
      </w:r>
      <w:r w:rsidRPr="00010092">
        <w:instrText xml:space="preserve"> FORMTEXT </w:instrText>
      </w:r>
      <w:r w:rsidRPr="00010092">
        <w:rPr>
          <w:lang w:val="en-US"/>
        </w:rPr>
      </w:r>
      <w:r w:rsidRPr="00010092">
        <w:rPr>
          <w:lang w:val="en-US"/>
        </w:rPr>
        <w:fldChar w:fldCharType="separate"/>
      </w:r>
      <w:r w:rsidR="009334A0" w:rsidRPr="00902C9B">
        <w:rPr>
          <w:noProof/>
        </w:rPr>
        <w:t>Evonik Nutrition &amp; Care GmbH</w:t>
      </w:r>
      <w:r w:rsidRPr="00010092">
        <w:rPr>
          <w:lang w:val="en-US"/>
        </w:rPr>
        <w:fldChar w:fldCharType="end"/>
      </w:r>
    </w:p>
    <w:p w14:paraId="6242E6AE" w14:textId="77777777" w:rsidR="0063177F" w:rsidRPr="00010092" w:rsidRDefault="0063177F" w:rsidP="0063177F">
      <w:pPr>
        <w:pStyle w:val="V2"/>
        <w:framePr w:w="2659" w:wrap="around" w:x="8986" w:y="11836" w:anchorLock="1"/>
        <w:suppressOverlap w:val="0"/>
      </w:pPr>
      <w:r w:rsidRPr="00010092">
        <w:rPr>
          <w:lang w:val="en-US"/>
        </w:rPr>
        <w:fldChar w:fldCharType="begin">
          <w:ffData>
            <w:name w:val=""/>
            <w:enabled/>
            <w:calcOnExit w:val="0"/>
            <w:textInput>
              <w:default w:val="Rellinghauser Straße 1-11"/>
            </w:textInput>
          </w:ffData>
        </w:fldChar>
      </w:r>
      <w:r w:rsidRPr="00010092">
        <w:instrText xml:space="preserve"> FORMTEXT </w:instrText>
      </w:r>
      <w:r w:rsidRPr="00010092">
        <w:rPr>
          <w:lang w:val="en-US"/>
        </w:rPr>
      </w:r>
      <w:r w:rsidRPr="00010092">
        <w:rPr>
          <w:lang w:val="en-US"/>
        </w:rPr>
        <w:fldChar w:fldCharType="separate"/>
      </w:r>
      <w:r w:rsidR="009334A0" w:rsidRPr="00902C9B">
        <w:rPr>
          <w:noProof/>
        </w:rPr>
        <w:t>Rellinghauser Straße 1-11</w:t>
      </w:r>
      <w:r w:rsidRPr="00010092">
        <w:rPr>
          <w:lang w:val="en-US"/>
        </w:rPr>
        <w:fldChar w:fldCharType="end"/>
      </w:r>
    </w:p>
    <w:p w14:paraId="3B989BA5" w14:textId="77777777" w:rsidR="0063177F" w:rsidRPr="00C525AD" w:rsidRDefault="0063177F" w:rsidP="0063177F">
      <w:pPr>
        <w:pStyle w:val="V3"/>
        <w:framePr w:w="2659" w:wrap="around" w:x="8986" w:y="11836" w:anchorLock="1"/>
        <w:suppressOverlap w:val="0"/>
      </w:pPr>
      <w:r w:rsidRPr="00010092">
        <w:rPr>
          <w:lang w:val="en-US"/>
        </w:rPr>
        <w:fldChar w:fldCharType="begin">
          <w:ffData>
            <w:name w:val=""/>
            <w:enabled/>
            <w:calcOnExit w:val="0"/>
            <w:textInput>
              <w:default w:val="45128 Essen"/>
            </w:textInput>
          </w:ffData>
        </w:fldChar>
      </w:r>
      <w:r w:rsidRPr="00010092">
        <w:instrText xml:space="preserve"> FORMTEXT </w:instrText>
      </w:r>
      <w:r w:rsidRPr="00010092">
        <w:rPr>
          <w:lang w:val="en-US"/>
        </w:rPr>
      </w:r>
      <w:r w:rsidRPr="00010092">
        <w:rPr>
          <w:lang w:val="en-US"/>
        </w:rPr>
        <w:fldChar w:fldCharType="separate"/>
      </w:r>
      <w:r w:rsidR="009334A0" w:rsidRPr="00902C9B">
        <w:rPr>
          <w:noProof/>
        </w:rPr>
        <w:t>45128 Essen</w:t>
      </w:r>
      <w:r w:rsidRPr="00010092">
        <w:rPr>
          <w:lang w:val="en-US"/>
        </w:rPr>
        <w:fldChar w:fldCharType="end"/>
      </w:r>
    </w:p>
    <w:p w14:paraId="61B33DEB" w14:textId="345B45AD" w:rsidR="00010092" w:rsidRPr="00AC4D5C" w:rsidRDefault="00010092" w:rsidP="0063177F">
      <w:pPr>
        <w:pStyle w:val="V3"/>
        <w:framePr w:w="2659" w:wrap="around" w:x="8986" w:y="11836" w:anchorLock="1"/>
        <w:suppressOverlap w:val="0"/>
      </w:pPr>
      <w:r w:rsidRPr="00AC4D5C">
        <w:t>Germany</w:t>
      </w:r>
    </w:p>
    <w:p w14:paraId="6897DB23" w14:textId="77777777" w:rsidR="0063177F" w:rsidRPr="00AC4D5C" w:rsidRDefault="0063177F" w:rsidP="0063177F">
      <w:pPr>
        <w:pStyle w:val="V4"/>
        <w:framePr w:w="2659" w:wrap="around" w:x="8986" w:y="11836" w:anchorLock="1"/>
        <w:suppressOverlap w:val="0"/>
      </w:pPr>
      <w:r w:rsidRPr="00010092">
        <w:rPr>
          <w:lang w:val="en-US"/>
        </w:rPr>
        <w:fldChar w:fldCharType="begin">
          <w:ffData>
            <w:name w:val=""/>
            <w:enabled/>
            <w:calcOnExit w:val="0"/>
            <w:textInput>
              <w:default w:val="Telefon"/>
            </w:textInput>
          </w:ffData>
        </w:fldChar>
      </w:r>
      <w:r w:rsidRPr="00AC4D5C">
        <w:instrText xml:space="preserve"> FORMTEXT </w:instrText>
      </w:r>
      <w:r w:rsidRPr="00010092">
        <w:rPr>
          <w:lang w:val="en-US"/>
        </w:rPr>
      </w:r>
      <w:r w:rsidRPr="00010092">
        <w:rPr>
          <w:lang w:val="en-US"/>
        </w:rPr>
        <w:fldChar w:fldCharType="separate"/>
      </w:r>
      <w:r w:rsidR="009334A0" w:rsidRPr="00902C9B">
        <w:rPr>
          <w:noProof/>
        </w:rPr>
        <w:t>Telefon</w:t>
      </w:r>
      <w:r w:rsidRPr="00010092">
        <w:rPr>
          <w:lang w:val="en-US"/>
        </w:rPr>
        <w:fldChar w:fldCharType="end"/>
      </w:r>
      <w:r w:rsidRPr="00AC4D5C">
        <w:t xml:space="preserve">e </w:t>
      </w:r>
      <w:r w:rsidRPr="00010092">
        <w:rPr>
          <w:lang w:val="en-US"/>
        </w:rPr>
        <w:fldChar w:fldCharType="begin">
          <w:ffData>
            <w:name w:val=""/>
            <w:enabled/>
            <w:calcOnExit w:val="0"/>
            <w:textInput>
              <w:default w:val="+49"/>
            </w:textInput>
          </w:ffData>
        </w:fldChar>
      </w:r>
      <w:r w:rsidRPr="00AC4D5C">
        <w:instrText xml:space="preserve"> FORMTEXT </w:instrText>
      </w:r>
      <w:r w:rsidRPr="00010092">
        <w:rPr>
          <w:lang w:val="en-US"/>
        </w:rPr>
      </w:r>
      <w:r w:rsidRPr="00010092">
        <w:rPr>
          <w:lang w:val="en-US"/>
        </w:rPr>
        <w:fldChar w:fldCharType="separate"/>
      </w:r>
      <w:r w:rsidR="009334A0" w:rsidRPr="00902C9B">
        <w:rPr>
          <w:noProof/>
        </w:rPr>
        <w:t>+49</w:t>
      </w:r>
      <w:r w:rsidRPr="00010092">
        <w:rPr>
          <w:lang w:val="en-US"/>
        </w:rPr>
        <w:fldChar w:fldCharType="end"/>
      </w:r>
      <w:r w:rsidRPr="00AC4D5C">
        <w:t xml:space="preserve"> 201 177</w:t>
      </w:r>
      <w:r w:rsidRPr="00010092">
        <w:rPr>
          <w:lang w:val="en-US"/>
        </w:rPr>
        <w:fldChar w:fldCharType="begin">
          <w:ffData>
            <w:name w:val=""/>
            <w:enabled/>
            <w:calcOnExit w:val="0"/>
            <w:textInput>
              <w:default w:val="-"/>
            </w:textInput>
          </w:ffData>
        </w:fldChar>
      </w:r>
      <w:r w:rsidRPr="00AC4D5C">
        <w:instrText xml:space="preserve"> FORMTEXT </w:instrText>
      </w:r>
      <w:r w:rsidRPr="00010092">
        <w:rPr>
          <w:lang w:val="en-US"/>
        </w:rPr>
      </w:r>
      <w:r w:rsidRPr="00010092">
        <w:rPr>
          <w:lang w:val="en-US"/>
        </w:rPr>
        <w:fldChar w:fldCharType="separate"/>
      </w:r>
      <w:r w:rsidR="009334A0" w:rsidRPr="00902C9B">
        <w:rPr>
          <w:noProof/>
        </w:rPr>
        <w:t>-</w:t>
      </w:r>
      <w:r w:rsidRPr="00010092">
        <w:rPr>
          <w:lang w:val="en-US"/>
        </w:rPr>
        <w:fldChar w:fldCharType="end"/>
      </w:r>
      <w:r w:rsidRPr="00AC4D5C">
        <w:t>01</w:t>
      </w:r>
    </w:p>
    <w:p w14:paraId="24BEB185" w14:textId="30239FB9" w:rsidR="0063177F" w:rsidRPr="00AC4D5C" w:rsidRDefault="0063177F" w:rsidP="0063177F">
      <w:pPr>
        <w:pStyle w:val="V5"/>
        <w:framePr w:w="2659" w:wrap="around" w:x="8986" w:y="11836" w:anchorLock="1"/>
        <w:suppressOverlap w:val="0"/>
        <w:rPr>
          <w:lang w:val="de-DE"/>
        </w:rPr>
      </w:pPr>
      <w:r w:rsidRPr="00AC4D5C">
        <w:rPr>
          <w:lang w:val="de-DE"/>
        </w:rPr>
        <w:t xml:space="preserve">Fax </w:t>
      </w:r>
      <w:r w:rsidRPr="00010092">
        <w:rPr>
          <w:lang w:val="en-US"/>
        </w:rPr>
        <w:fldChar w:fldCharType="begin">
          <w:ffData>
            <w:name w:val=""/>
            <w:enabled/>
            <w:calcOnExit w:val="0"/>
            <w:textInput>
              <w:default w:val="+49"/>
            </w:textInput>
          </w:ffData>
        </w:fldChar>
      </w:r>
      <w:r w:rsidRPr="00AC4D5C">
        <w:rPr>
          <w:lang w:val="de-DE"/>
        </w:rPr>
        <w:instrText xml:space="preserve"> FORMTEXT </w:instrText>
      </w:r>
      <w:r w:rsidRPr="00010092">
        <w:rPr>
          <w:lang w:val="en-US"/>
        </w:rPr>
      </w:r>
      <w:r w:rsidRPr="00010092">
        <w:rPr>
          <w:lang w:val="en-US"/>
        </w:rPr>
        <w:fldChar w:fldCharType="separate"/>
      </w:r>
      <w:r w:rsidR="009334A0" w:rsidRPr="00902C9B">
        <w:rPr>
          <w:noProof/>
          <w:lang w:val="de-DE"/>
        </w:rPr>
        <w:t>+49</w:t>
      </w:r>
      <w:r w:rsidRPr="00010092">
        <w:rPr>
          <w:lang w:val="en-US"/>
        </w:rPr>
        <w:fldChar w:fldCharType="end"/>
      </w:r>
      <w:r w:rsidRPr="00AC4D5C">
        <w:rPr>
          <w:lang w:val="de-DE"/>
        </w:rPr>
        <w:t xml:space="preserve"> 201 177</w:t>
      </w:r>
      <w:r w:rsidRPr="00010092">
        <w:rPr>
          <w:lang w:val="en-US"/>
        </w:rPr>
        <w:fldChar w:fldCharType="begin">
          <w:ffData>
            <w:name w:val=""/>
            <w:enabled/>
            <w:calcOnExit w:val="0"/>
            <w:textInput>
              <w:default w:val="-"/>
            </w:textInput>
          </w:ffData>
        </w:fldChar>
      </w:r>
      <w:r w:rsidRPr="00AC4D5C">
        <w:rPr>
          <w:lang w:val="de-DE"/>
        </w:rPr>
        <w:instrText xml:space="preserve"> FORMTEXT </w:instrText>
      </w:r>
      <w:r w:rsidRPr="00010092">
        <w:rPr>
          <w:lang w:val="en-US"/>
        </w:rPr>
      </w:r>
      <w:r w:rsidRPr="00010092">
        <w:rPr>
          <w:lang w:val="en-US"/>
        </w:rPr>
        <w:fldChar w:fldCharType="separate"/>
      </w:r>
      <w:r w:rsidR="009334A0" w:rsidRPr="00902C9B">
        <w:rPr>
          <w:noProof/>
          <w:lang w:val="de-DE"/>
        </w:rPr>
        <w:t>-</w:t>
      </w:r>
      <w:r w:rsidRPr="00010092">
        <w:rPr>
          <w:lang w:val="en-US"/>
        </w:rPr>
        <w:fldChar w:fldCharType="end"/>
      </w:r>
      <w:r w:rsidRPr="00AC4D5C">
        <w:rPr>
          <w:lang w:val="de-DE"/>
        </w:rPr>
        <w:t>3475</w:t>
      </w:r>
      <w:r w:rsidRPr="00AC4D5C">
        <w:rPr>
          <w:lang w:val="de-DE"/>
        </w:rPr>
        <w:br/>
      </w:r>
    </w:p>
    <w:p w14:paraId="04C0F4D4" w14:textId="77777777" w:rsidR="0063177F" w:rsidRPr="00AC4D5C" w:rsidRDefault="0063177F" w:rsidP="0063177F">
      <w:pPr>
        <w:pStyle w:val="V6"/>
        <w:framePr w:w="2659" w:wrap="around" w:x="8986" w:y="11836" w:anchorLock="1"/>
        <w:suppressOverlap w:val="0"/>
      </w:pPr>
      <w:r w:rsidRPr="00AC4D5C">
        <w:t>www.evonik.com</w:t>
      </w:r>
    </w:p>
    <w:p w14:paraId="4FB51FB4" w14:textId="77777777" w:rsidR="00486993" w:rsidRPr="00AC4D5C" w:rsidRDefault="00486993" w:rsidP="0063177F">
      <w:pPr>
        <w:pStyle w:val="Marginalie"/>
        <w:framePr w:w="2659" w:hSpace="0" w:wrap="around" w:x="8986" w:y="11836" w:anchorLock="1"/>
        <w:rPr>
          <w:lang w:val="de-DE"/>
        </w:rPr>
      </w:pPr>
    </w:p>
    <w:p w14:paraId="728E1E05" w14:textId="77777777" w:rsidR="0063177F" w:rsidRPr="00010092" w:rsidRDefault="008F3177" w:rsidP="0063177F">
      <w:pPr>
        <w:pStyle w:val="V9"/>
        <w:framePr w:w="2659" w:wrap="around" w:x="8986" w:y="11836" w:anchorLock="1"/>
        <w:suppressOverlap w:val="0"/>
        <w:rPr>
          <w:lang w:val="en-US"/>
        </w:rPr>
      </w:pPr>
      <w:r w:rsidRPr="00010092">
        <w:rPr>
          <w:lang w:val="en-US"/>
        </w:rPr>
        <w:t>Supervisory Board</w:t>
      </w:r>
    </w:p>
    <w:p w14:paraId="3A360C77" w14:textId="77777777" w:rsidR="00CC66B4" w:rsidRDefault="008F3177" w:rsidP="0063177F">
      <w:pPr>
        <w:pStyle w:val="V10"/>
        <w:framePr w:w="2659" w:wrap="around" w:x="8986" w:y="11836" w:anchorLock="1"/>
        <w:suppressOverlap w:val="0"/>
        <w:rPr>
          <w:lang w:val="en-US"/>
        </w:rPr>
      </w:pPr>
      <w:r w:rsidRPr="00010092">
        <w:rPr>
          <w:lang w:val="en-US"/>
        </w:rPr>
        <w:t>Dr. Harald Schwager, Chairman</w:t>
      </w:r>
    </w:p>
    <w:p w14:paraId="512299A8" w14:textId="0F3BC897" w:rsidR="008F3177" w:rsidRPr="00010092" w:rsidRDefault="008F3177" w:rsidP="0063177F">
      <w:pPr>
        <w:pStyle w:val="V10"/>
        <w:framePr w:w="2659" w:wrap="around" w:x="8986" w:y="11836" w:anchorLock="1"/>
        <w:suppressOverlap w:val="0"/>
        <w:rPr>
          <w:b/>
          <w:lang w:val="en-US"/>
        </w:rPr>
      </w:pPr>
      <w:r w:rsidRPr="00010092">
        <w:rPr>
          <w:b/>
          <w:lang w:val="en-US"/>
        </w:rPr>
        <w:t>Managing Directors</w:t>
      </w:r>
    </w:p>
    <w:p w14:paraId="376D94FA" w14:textId="77777777" w:rsidR="0063177F" w:rsidRPr="00A34360" w:rsidRDefault="0063177F" w:rsidP="0063177F">
      <w:pPr>
        <w:pStyle w:val="V10"/>
        <w:framePr w:w="2659" w:wrap="around" w:x="8986" w:y="11836" w:anchorLock="1"/>
        <w:suppressOverlap w:val="0"/>
        <w:rPr>
          <w:lang w:val="en-US"/>
        </w:rPr>
      </w:pPr>
      <w:r w:rsidRPr="00010092">
        <w:rPr>
          <w:lang w:val="en-US"/>
        </w:rPr>
        <w:fldChar w:fldCharType="begin">
          <w:ffData>
            <w:name w:val=""/>
            <w:enabled/>
            <w:calcOnExit w:val="0"/>
            <w:textInput>
              <w:default w:val="Dr. Reiner Beste"/>
            </w:textInput>
          </w:ffData>
        </w:fldChar>
      </w:r>
      <w:r w:rsidRPr="00A34360">
        <w:rPr>
          <w:lang w:val="en-US"/>
        </w:rPr>
        <w:instrText xml:space="preserve"> FORMTEXT </w:instrText>
      </w:r>
      <w:r w:rsidRPr="00010092">
        <w:rPr>
          <w:lang w:val="en-US"/>
        </w:rPr>
      </w:r>
      <w:r w:rsidRPr="00010092">
        <w:rPr>
          <w:lang w:val="en-US"/>
        </w:rPr>
        <w:fldChar w:fldCharType="separate"/>
      </w:r>
      <w:r w:rsidR="009334A0">
        <w:rPr>
          <w:noProof/>
          <w:lang w:val="en-US"/>
        </w:rPr>
        <w:t>Dr. Reiner Beste</w:t>
      </w:r>
      <w:r w:rsidRPr="00010092">
        <w:rPr>
          <w:lang w:val="en-US"/>
        </w:rPr>
        <w:fldChar w:fldCharType="end"/>
      </w:r>
      <w:r w:rsidRPr="00A34360">
        <w:rPr>
          <w:lang w:val="en-US"/>
        </w:rPr>
        <w:t>, Chairman</w:t>
      </w:r>
    </w:p>
    <w:p w14:paraId="01F91796" w14:textId="77777777" w:rsidR="008F3177" w:rsidRPr="00010092" w:rsidRDefault="0063177F" w:rsidP="0063177F">
      <w:pPr>
        <w:pStyle w:val="V11"/>
        <w:framePr w:w="2659" w:wrap="around" w:x="8986" w:y="11836" w:anchorLock="1"/>
        <w:suppressOverlap w:val="0"/>
      </w:pPr>
      <w:r w:rsidRPr="00010092">
        <w:t>Dr. Hans Josef Ritzert</w:t>
      </w:r>
      <w:r w:rsidR="008F3177" w:rsidRPr="00010092">
        <w:t xml:space="preserve">, </w:t>
      </w:r>
    </w:p>
    <w:p w14:paraId="4C0A8406" w14:textId="77777777" w:rsidR="0063177F" w:rsidRPr="00010092" w:rsidRDefault="0063177F" w:rsidP="0063177F">
      <w:pPr>
        <w:pStyle w:val="V11"/>
        <w:framePr w:w="2659" w:wrap="around" w:x="8986" w:y="11836" w:anchorLock="1"/>
        <w:suppressOverlap w:val="0"/>
      </w:pPr>
      <w:r w:rsidRPr="00010092">
        <w:t>Michael Gattermann</w:t>
      </w:r>
      <w:r w:rsidR="008F3177" w:rsidRPr="00010092">
        <w:t xml:space="preserve">, </w:t>
      </w:r>
      <w:r w:rsidRPr="00010092">
        <w:t>Markus Schäfer</w:t>
      </w:r>
      <w:r w:rsidRPr="00010092">
        <w:br/>
      </w:r>
    </w:p>
    <w:p w14:paraId="4A77AC4E" w14:textId="77777777" w:rsidR="0063177F" w:rsidRPr="00A34360" w:rsidRDefault="008F3177" w:rsidP="0063177F">
      <w:pPr>
        <w:pStyle w:val="V14"/>
        <w:framePr w:w="2659" w:wrap="around" w:x="8986" w:y="11836" w:anchorLock="1"/>
        <w:suppressOverlap w:val="0"/>
        <w:rPr>
          <w:lang w:val="en-US"/>
        </w:rPr>
      </w:pPr>
      <w:r w:rsidRPr="00A34360">
        <w:rPr>
          <w:lang w:val="en-US"/>
        </w:rPr>
        <w:t>Registered O</w:t>
      </w:r>
      <w:r w:rsidR="0063177F" w:rsidRPr="00A34360">
        <w:rPr>
          <w:lang w:val="en-US"/>
        </w:rPr>
        <w:t>ffice Essen</w:t>
      </w:r>
    </w:p>
    <w:p w14:paraId="6C19F9CF" w14:textId="77777777" w:rsidR="0063177F" w:rsidRPr="00010092" w:rsidRDefault="0063177F" w:rsidP="0063177F">
      <w:pPr>
        <w:pStyle w:val="V15"/>
        <w:framePr w:w="2659" w:wrap="around" w:x="8986" w:y="11836" w:anchorLock="1"/>
        <w:suppressOverlap w:val="0"/>
        <w:rPr>
          <w:lang w:val="en-US"/>
        </w:rPr>
      </w:pPr>
      <w:r w:rsidRPr="00010092">
        <w:rPr>
          <w:lang w:val="en-US"/>
        </w:rPr>
        <w:t>R</w:t>
      </w:r>
      <w:r w:rsidR="008F3177" w:rsidRPr="00010092">
        <w:rPr>
          <w:lang w:val="en-US"/>
        </w:rPr>
        <w:t>egister</w:t>
      </w:r>
      <w:r w:rsidRPr="00010092">
        <w:rPr>
          <w:lang w:val="en-US"/>
        </w:rPr>
        <w:t xml:space="preserve"> </w:t>
      </w:r>
      <w:r w:rsidR="008F3177" w:rsidRPr="00010092">
        <w:rPr>
          <w:lang w:val="en-US"/>
        </w:rPr>
        <w:t>C</w:t>
      </w:r>
      <w:r w:rsidRPr="00010092">
        <w:rPr>
          <w:lang w:val="en-US"/>
        </w:rPr>
        <w:t>ourt</w:t>
      </w:r>
    </w:p>
    <w:p w14:paraId="3B91735C" w14:textId="77777777" w:rsidR="0063177F" w:rsidRPr="00010092" w:rsidRDefault="008F3177" w:rsidP="0063177F">
      <w:pPr>
        <w:pStyle w:val="V16"/>
        <w:framePr w:w="2659" w:wrap="around" w:x="8986" w:y="11836" w:anchorLock="1"/>
        <w:suppressOverlap w:val="0"/>
        <w:rPr>
          <w:lang w:val="en-US"/>
        </w:rPr>
      </w:pPr>
      <w:r w:rsidRPr="00010092">
        <w:rPr>
          <w:lang w:val="en-US"/>
        </w:rPr>
        <w:t>City</w:t>
      </w:r>
      <w:r w:rsidR="0063177F" w:rsidRPr="00010092">
        <w:rPr>
          <w:lang w:val="en-US"/>
        </w:rPr>
        <w:t xml:space="preserve"> </w:t>
      </w:r>
      <w:r w:rsidRPr="00010092">
        <w:rPr>
          <w:lang w:val="en-US"/>
        </w:rPr>
        <w:t>L</w:t>
      </w:r>
      <w:r w:rsidR="0063177F" w:rsidRPr="00010092">
        <w:rPr>
          <w:lang w:val="en-US"/>
        </w:rPr>
        <w:t xml:space="preserve">ocal </w:t>
      </w:r>
      <w:r w:rsidRPr="00010092">
        <w:rPr>
          <w:lang w:val="en-US"/>
        </w:rPr>
        <w:t>C</w:t>
      </w:r>
      <w:r w:rsidR="0063177F" w:rsidRPr="00010092">
        <w:rPr>
          <w:lang w:val="en-US"/>
        </w:rPr>
        <w:t>ourt</w:t>
      </w:r>
      <w:r w:rsidRPr="00010092">
        <w:rPr>
          <w:lang w:val="en-US"/>
        </w:rPr>
        <w:t xml:space="preserve"> Essen</w:t>
      </w:r>
    </w:p>
    <w:p w14:paraId="56035F52" w14:textId="77777777" w:rsidR="0063177F" w:rsidRPr="00010092" w:rsidRDefault="0063177F" w:rsidP="0063177F">
      <w:pPr>
        <w:pStyle w:val="V17"/>
        <w:framePr w:w="2659" w:wrap="around" w:x="8986" w:y="11836" w:anchorLock="1"/>
        <w:suppressOverlap w:val="0"/>
        <w:rPr>
          <w:lang w:val="en-US"/>
        </w:rPr>
      </w:pPr>
      <w:r w:rsidRPr="00010092">
        <w:rPr>
          <w:lang w:val="en-US"/>
        </w:rPr>
        <w:t>Commercial registry B 25784</w:t>
      </w:r>
    </w:p>
    <w:p w14:paraId="3D71D5C7" w14:textId="77777777" w:rsidR="009F57D8" w:rsidRPr="00745762" w:rsidRDefault="009F57D8" w:rsidP="009F57D8">
      <w:pPr>
        <w:pStyle w:val="Titel"/>
      </w:pPr>
      <w:r w:rsidRPr="00010092">
        <w:t>in-cosmetics 2018: Evonik focuses on naturalness, sustainability and uncompromising performance</w:t>
      </w:r>
      <w:r w:rsidRPr="00745762">
        <w:t xml:space="preserve"> </w:t>
      </w:r>
    </w:p>
    <w:p w14:paraId="53231453" w14:textId="77777777" w:rsidR="009F57D8" w:rsidRPr="00745762" w:rsidRDefault="009F57D8" w:rsidP="009F57D8">
      <w:pPr>
        <w:pStyle w:val="Titel"/>
      </w:pPr>
    </w:p>
    <w:p w14:paraId="03CF969D" w14:textId="212BFB6E" w:rsidR="009F57D8" w:rsidRPr="00745762" w:rsidRDefault="009F57D8" w:rsidP="009F57D8">
      <w:r w:rsidRPr="00745762">
        <w:t>Essen</w:t>
      </w:r>
      <w:r w:rsidR="00C525AD">
        <w:t>, Germany</w:t>
      </w:r>
      <w:r w:rsidRPr="00745762">
        <w:t>. Evonik will present a number of true innovations</w:t>
      </w:r>
      <w:r w:rsidR="008C2EF5">
        <w:t xml:space="preserve"> in cosmetic specialities during in-cosmetics 2018. B</w:t>
      </w:r>
      <w:r w:rsidRPr="00745762">
        <w:t xml:space="preserve">ased on the targeted use of biological processes, </w:t>
      </w:r>
      <w:r w:rsidR="008C2EF5">
        <w:t xml:space="preserve">these latest innovations </w:t>
      </w:r>
      <w:r w:rsidRPr="00745762">
        <w:t>rang</w:t>
      </w:r>
      <w:r w:rsidR="008C2EF5">
        <w:t>e</w:t>
      </w:r>
      <w:r w:rsidRPr="00745762">
        <w:t xml:space="preserve"> from a</w:t>
      </w:r>
      <w:r w:rsidR="008C2EF5">
        <w:t>n all-</w:t>
      </w:r>
      <w:r w:rsidRPr="00745762">
        <w:t>natural glycolipid for skin and hair cleansing</w:t>
      </w:r>
      <w:r w:rsidR="008C2EF5">
        <w:t>,</w:t>
      </w:r>
      <w:r w:rsidRPr="00745762">
        <w:t xml:space="preserve"> to a lactobacillus extract for skincare. </w:t>
      </w:r>
    </w:p>
    <w:p w14:paraId="4DD1AC13" w14:textId="77777777" w:rsidR="009F57D8" w:rsidRPr="00745762" w:rsidRDefault="009F57D8" w:rsidP="009F57D8"/>
    <w:p w14:paraId="7FC320BA" w14:textId="54715C3D" w:rsidR="009F57D8" w:rsidRPr="00745762" w:rsidRDefault="009F57D8" w:rsidP="009F57D8">
      <w:r w:rsidRPr="00745762">
        <w:t xml:space="preserve">“Naturalness and performance are two requirements that have </w:t>
      </w:r>
      <w:r w:rsidR="008C2EF5">
        <w:t xml:space="preserve">often been </w:t>
      </w:r>
      <w:r w:rsidRPr="00745762">
        <w:t>in conflict</w:t>
      </w:r>
      <w:r w:rsidR="008C2EF5">
        <w:t xml:space="preserve">, and so far </w:t>
      </w:r>
      <w:r w:rsidRPr="00745762">
        <w:t>the cosmetics sector</w:t>
      </w:r>
      <w:r w:rsidR="008C2EF5">
        <w:t xml:space="preserve"> has found it difficult to offer products that deliver both</w:t>
      </w:r>
      <w:r w:rsidRPr="00745762">
        <w:t xml:space="preserve">. </w:t>
      </w:r>
      <w:r w:rsidR="008C2EF5">
        <w:t>This is no longer the case, and w</w:t>
      </w:r>
      <w:r w:rsidRPr="00745762">
        <w:t>e are pleased to show that they can actually go hand</w:t>
      </w:r>
      <w:r w:rsidR="008C2EF5">
        <w:t xml:space="preserve"> </w:t>
      </w:r>
      <w:r w:rsidRPr="00745762">
        <w:t>in</w:t>
      </w:r>
      <w:r w:rsidR="008C2EF5">
        <w:t xml:space="preserve"> </w:t>
      </w:r>
      <w:r w:rsidRPr="00745762">
        <w:t>hand</w:t>
      </w:r>
      <w:r w:rsidR="008C2EF5">
        <w:t xml:space="preserve"> without compromising either requirement</w:t>
      </w:r>
      <w:r w:rsidRPr="00745762">
        <w:t xml:space="preserve">,” says Dr. Tammo Boinowitz, the head of Evonik’s Personal Care Business Line. </w:t>
      </w:r>
    </w:p>
    <w:p w14:paraId="7BCB78E0" w14:textId="77777777" w:rsidR="009F57D8" w:rsidRPr="00745762" w:rsidRDefault="009F57D8" w:rsidP="009F57D8"/>
    <w:p w14:paraId="47E92C93" w14:textId="6E5CCA1C" w:rsidR="009F57D8" w:rsidRPr="00745762" w:rsidRDefault="009F57D8" w:rsidP="009F57D8">
      <w:r w:rsidRPr="00745762">
        <w:t xml:space="preserve">Based on its existing biotechnology know-how, the Evonik </w:t>
      </w:r>
      <w:r w:rsidR="008C2EF5">
        <w:t xml:space="preserve">Personal Care </w:t>
      </w:r>
      <w:r w:rsidRPr="00745762">
        <w:t>Group succeeded in advancing RHEANCE</w:t>
      </w:r>
      <w:r w:rsidR="00C525AD">
        <w:t>® One, the</w:t>
      </w:r>
      <w:r w:rsidRPr="00010092">
        <w:t xml:space="preserve"> </w:t>
      </w:r>
      <w:r w:rsidR="00C525AD">
        <w:t xml:space="preserve">first </w:t>
      </w:r>
      <w:r w:rsidRPr="00010092">
        <w:t>product from the glycolipids</w:t>
      </w:r>
      <w:r w:rsidR="008C2EF5">
        <w:t xml:space="preserve"> </w:t>
      </w:r>
      <w:r w:rsidR="008C2EF5" w:rsidRPr="00010092">
        <w:t>cate</w:t>
      </w:r>
      <w:r w:rsidR="008C2EF5">
        <w:t>gory</w:t>
      </w:r>
      <w:r w:rsidRPr="00010092">
        <w:t xml:space="preserve">, to market maturity </w:t>
      </w:r>
      <w:r w:rsidR="00010092">
        <w:t>following</w:t>
      </w:r>
      <w:r w:rsidRPr="00010092">
        <w:t xml:space="preserve"> several years of </w:t>
      </w:r>
      <w:r w:rsidR="008C2EF5">
        <w:t xml:space="preserve">extensive </w:t>
      </w:r>
      <w:r w:rsidRPr="00010092">
        <w:t>research work. Manufactured exclusively from</w:t>
      </w:r>
      <w:r w:rsidRPr="00745762">
        <w:t xml:space="preserve"> sugar </w:t>
      </w:r>
      <w:r w:rsidR="008C2EF5">
        <w:t xml:space="preserve">using </w:t>
      </w:r>
      <w:r w:rsidRPr="00745762">
        <w:t xml:space="preserve">a natural fermentation process, the product will ensure gentle yet effective cleansing in skin, hair, and oral care products in the future. </w:t>
      </w:r>
    </w:p>
    <w:p w14:paraId="575FDF57" w14:textId="77777777" w:rsidR="009F57D8" w:rsidRPr="00745762" w:rsidRDefault="009F57D8" w:rsidP="009F57D8"/>
    <w:p w14:paraId="1407E194" w14:textId="78C28C5B" w:rsidR="009F57D8" w:rsidRPr="00745762" w:rsidRDefault="00C525AD" w:rsidP="009F57D8">
      <w:r>
        <w:t>Evonik’s range of active ingredients presented in Amsterdam (Netherlands)</w:t>
      </w:r>
      <w:r w:rsidR="009F57D8" w:rsidRPr="00745762">
        <w:t xml:space="preserve"> will for the </w:t>
      </w:r>
      <w:r w:rsidR="009F57D8" w:rsidRPr="00010092">
        <w:t xml:space="preserve">first time </w:t>
      </w:r>
      <w:r>
        <w:t>include</w:t>
      </w:r>
      <w:r w:rsidR="009F57D8" w:rsidRPr="00010092">
        <w:t xml:space="preserve"> a microbiotic product. The cell-free</w:t>
      </w:r>
      <w:r w:rsidR="009F57D8" w:rsidRPr="00745762">
        <w:t xml:space="preserve"> lactobacillus extract Skinolance® promotes the natural balance of the skin</w:t>
      </w:r>
      <w:r w:rsidR="008C2EF5">
        <w:t>’s</w:t>
      </w:r>
      <w:r w:rsidR="009F57D8" w:rsidRPr="00745762">
        <w:t xml:space="preserve"> flora to strengthen the barrier function of the skin</w:t>
      </w:r>
      <w:r w:rsidR="008C2EF5">
        <w:t>,</w:t>
      </w:r>
      <w:r w:rsidR="009F57D8" w:rsidRPr="00745762">
        <w:t xml:space="preserve"> and </w:t>
      </w:r>
      <w:r w:rsidR="008C2EF5">
        <w:t xml:space="preserve">to </w:t>
      </w:r>
      <w:r w:rsidR="009F57D8" w:rsidRPr="00745762">
        <w:t xml:space="preserve">protect against roughness and dryness. </w:t>
      </w:r>
    </w:p>
    <w:p w14:paraId="0D659D7F" w14:textId="77777777" w:rsidR="009F57D8" w:rsidRPr="00745762" w:rsidRDefault="009F57D8" w:rsidP="009F57D8"/>
    <w:p w14:paraId="0E57C37E" w14:textId="65EE767B" w:rsidR="009F57D8" w:rsidRPr="00745762" w:rsidRDefault="009F57D8" w:rsidP="009F57D8">
      <w:r w:rsidRPr="00745762">
        <w:t xml:space="preserve">Hairflux® is a new olive-based ceramide </w:t>
      </w:r>
      <w:r>
        <w:t>from</w:t>
      </w:r>
      <w:r w:rsidRPr="00745762">
        <w:t xml:space="preserve"> Evonik that enables </w:t>
      </w:r>
      <w:r w:rsidR="008C2EF5">
        <w:t xml:space="preserve">the </w:t>
      </w:r>
      <w:r w:rsidRPr="00745762">
        <w:t xml:space="preserve">effective care of damaged hair and irritated scalp with a single active ingredient. This product is </w:t>
      </w:r>
      <w:r w:rsidR="003C3FEE">
        <w:t xml:space="preserve">also </w:t>
      </w:r>
      <w:r w:rsidRPr="00745762">
        <w:t xml:space="preserve">based on natural ingredients and </w:t>
      </w:r>
      <w:r w:rsidR="003C3FEE">
        <w:t xml:space="preserve">involves </w:t>
      </w:r>
      <w:r w:rsidRPr="00745762">
        <w:t>a g</w:t>
      </w:r>
      <w:r w:rsidR="00010092">
        <w:t>entle manufacturing process</w:t>
      </w:r>
      <w:r w:rsidRPr="00745762">
        <w:t xml:space="preserve">. </w:t>
      </w:r>
    </w:p>
    <w:p w14:paraId="57F36EA5" w14:textId="77777777" w:rsidR="009F57D8" w:rsidRPr="00745762" w:rsidRDefault="009F57D8" w:rsidP="009F57D8"/>
    <w:p w14:paraId="30E8A0C9" w14:textId="77777777" w:rsidR="009F57D8" w:rsidRPr="00745762" w:rsidRDefault="009F57D8" w:rsidP="009F57D8">
      <w:r w:rsidRPr="00745762">
        <w:t xml:space="preserve">TEGO® Pep UP is a new tetrapeptide that increases the collagen production of the skin and the fiber production of the extracellular matrix to achieve a lifting effect. TEGO® enlight was developed as a means of natural skin brightening. Its two plant-based ingredients complement each other’s effects. </w:t>
      </w:r>
    </w:p>
    <w:p w14:paraId="676D079F" w14:textId="77777777" w:rsidR="009F57D8" w:rsidRPr="00745762" w:rsidRDefault="009F57D8" w:rsidP="009F57D8"/>
    <w:p w14:paraId="5CCA5F56" w14:textId="4DE58B7F" w:rsidR="009F57D8" w:rsidRPr="00C525AD" w:rsidRDefault="009F57D8" w:rsidP="009F57D8">
      <w:pPr>
        <w:rPr>
          <w:lang w:val="en-US"/>
        </w:rPr>
      </w:pPr>
      <w:r w:rsidRPr="00745762">
        <w:t xml:space="preserve">Evonik </w:t>
      </w:r>
      <w:r w:rsidRPr="00010092">
        <w:t xml:space="preserve">Dr. Straetmans, the experts for alternative preservation </w:t>
      </w:r>
      <w:r w:rsidR="00010092" w:rsidRPr="00010092">
        <w:t>systems</w:t>
      </w:r>
      <w:r w:rsidRPr="00010092">
        <w:t>,</w:t>
      </w:r>
      <w:r w:rsidR="00C525AD">
        <w:t xml:space="preserve"> </w:t>
      </w:r>
      <w:r w:rsidR="005511C0">
        <w:t xml:space="preserve">which has </w:t>
      </w:r>
      <w:r w:rsidR="00C525AD">
        <w:t xml:space="preserve">been part of the Evonik Group since 2017, will present </w:t>
      </w:r>
      <w:r w:rsidR="005511C0">
        <w:t xml:space="preserve">its </w:t>
      </w:r>
      <w:r w:rsidR="00C525AD">
        <w:t xml:space="preserve">innovations at </w:t>
      </w:r>
      <w:r w:rsidR="005511C0">
        <w:t xml:space="preserve">its </w:t>
      </w:r>
      <w:r w:rsidR="00C525AD">
        <w:t>own stand</w:t>
      </w:r>
      <w:r w:rsidRPr="00010092">
        <w:t>.</w:t>
      </w:r>
      <w:r w:rsidR="00C525AD">
        <w:t xml:space="preserve"> </w:t>
      </w:r>
      <w:r w:rsidR="00C525AD" w:rsidRPr="00C525AD">
        <w:rPr>
          <w:lang w:val="en-US"/>
        </w:rPr>
        <w:t>The display includes</w:t>
      </w:r>
      <w:r w:rsidRPr="00C525AD">
        <w:rPr>
          <w:lang w:val="en-US"/>
        </w:rPr>
        <w:t xml:space="preserve"> </w:t>
      </w:r>
      <w:r w:rsidR="00C525AD" w:rsidRPr="00C525AD">
        <w:rPr>
          <w:lang w:val="en-US"/>
        </w:rPr>
        <w:t xml:space="preserve">the </w:t>
      </w:r>
      <w:r w:rsidR="00C525AD" w:rsidRPr="00C525AD">
        <w:rPr>
          <w:b/>
          <w:lang w:val="en-US"/>
        </w:rPr>
        <w:t>dermo</w:t>
      </w:r>
      <w:r w:rsidR="00C525AD" w:rsidRPr="00C525AD">
        <w:rPr>
          <w:lang w:val="en-US"/>
        </w:rPr>
        <w:t>soft</w:t>
      </w:r>
      <w:r w:rsidR="00C525AD" w:rsidRPr="00C525AD">
        <w:rPr>
          <w:rFonts w:cs="Lucida Sans Unicode"/>
          <w:lang w:val="en-US"/>
        </w:rPr>
        <w:t>®</w:t>
      </w:r>
      <w:r w:rsidR="00C525AD" w:rsidRPr="00C525AD">
        <w:rPr>
          <w:lang w:val="en-US"/>
        </w:rPr>
        <w:t xml:space="preserve"> decalact series</w:t>
      </w:r>
      <w:r w:rsidR="003C3FEE">
        <w:rPr>
          <w:lang w:val="en-US"/>
        </w:rPr>
        <w:t xml:space="preserve">, which features </w:t>
      </w:r>
      <w:r w:rsidR="00C525AD">
        <w:rPr>
          <w:lang w:val="en-US"/>
        </w:rPr>
        <w:t>four natural multi</w:t>
      </w:r>
      <w:r w:rsidR="00C525AD" w:rsidRPr="00C525AD">
        <w:rPr>
          <w:lang w:val="en-US"/>
        </w:rPr>
        <w:t xml:space="preserve">functional </w:t>
      </w:r>
      <w:r w:rsidR="00C525AD">
        <w:rPr>
          <w:lang w:val="en-US"/>
        </w:rPr>
        <w:t xml:space="preserve">active ingredients to combat certain microorganisms </w:t>
      </w:r>
      <w:r w:rsidR="005511C0">
        <w:rPr>
          <w:lang w:val="en-US"/>
        </w:rPr>
        <w:t xml:space="preserve">that </w:t>
      </w:r>
      <w:r w:rsidR="00C525AD">
        <w:rPr>
          <w:lang w:val="en-US"/>
        </w:rPr>
        <w:t>caus</w:t>
      </w:r>
      <w:r w:rsidR="005511C0">
        <w:rPr>
          <w:lang w:val="en-US"/>
        </w:rPr>
        <w:t>e</w:t>
      </w:r>
      <w:r w:rsidR="00C525AD">
        <w:rPr>
          <w:lang w:val="en-US"/>
        </w:rPr>
        <w:t xml:space="preserve"> problems such as body odor, or oily</w:t>
      </w:r>
      <w:r w:rsidR="005511C0">
        <w:rPr>
          <w:lang w:val="en-US"/>
        </w:rPr>
        <w:t>,</w:t>
      </w:r>
      <w:r w:rsidR="00C525AD">
        <w:rPr>
          <w:lang w:val="en-US"/>
        </w:rPr>
        <w:t xml:space="preserve"> blotchy</w:t>
      </w:r>
      <w:r w:rsidR="003C3FEE">
        <w:rPr>
          <w:lang w:val="en-US"/>
        </w:rPr>
        <w:t>,</w:t>
      </w:r>
      <w:r w:rsidR="00C525AD">
        <w:rPr>
          <w:lang w:val="en-US"/>
        </w:rPr>
        <w:t xml:space="preserve"> </w:t>
      </w:r>
      <w:r w:rsidR="005511C0">
        <w:rPr>
          <w:lang w:val="en-US"/>
        </w:rPr>
        <w:t xml:space="preserve">or flaky </w:t>
      </w:r>
      <w:r w:rsidR="00C525AD">
        <w:rPr>
          <w:lang w:val="en-US"/>
        </w:rPr>
        <w:t>skin.</w:t>
      </w:r>
    </w:p>
    <w:p w14:paraId="5AB85AC1" w14:textId="77777777" w:rsidR="009F57D8" w:rsidRPr="00C525AD" w:rsidRDefault="009F57D8" w:rsidP="009F57D8">
      <w:pPr>
        <w:rPr>
          <w:lang w:val="en-US"/>
        </w:rPr>
      </w:pPr>
    </w:p>
    <w:p w14:paraId="1F10FB14" w14:textId="7A255AD4" w:rsidR="00C525AD" w:rsidRPr="00745762" w:rsidRDefault="00C525AD" w:rsidP="00C525AD">
      <w:r w:rsidRPr="00745762">
        <w:t xml:space="preserve">At the tradeshow, </w:t>
      </w:r>
      <w:r w:rsidR="003C3FEE">
        <w:t xml:space="preserve">Evonik’s </w:t>
      </w:r>
      <w:r w:rsidRPr="00745762">
        <w:t>Silica Business Line will display its additives</w:t>
      </w:r>
      <w:r w:rsidR="005511C0">
        <w:t xml:space="preserve"> that </w:t>
      </w:r>
      <w:r w:rsidRPr="00745762">
        <w:t xml:space="preserve">can be used for stabilizing </w:t>
      </w:r>
      <w:r w:rsidRPr="00010092">
        <w:t>Pickering</w:t>
      </w:r>
      <w:r w:rsidRPr="00745762">
        <w:t xml:space="preserve"> emulsions due to their special surface modification. AEROSIL® R 816 and AEROSIL® R 974 </w:t>
      </w:r>
      <w:r w:rsidR="005511C0">
        <w:t>can be used to transform</w:t>
      </w:r>
      <w:r w:rsidRPr="00745762">
        <w:t xml:space="preserve"> a wide range of different emollients into PEG-free and silicone-free emulsions. </w:t>
      </w:r>
      <w:r w:rsidR="005511C0">
        <w:t>Modifying</w:t>
      </w:r>
      <w:r w:rsidR="005511C0" w:rsidRPr="00745762">
        <w:t xml:space="preserve"> </w:t>
      </w:r>
      <w:r w:rsidRPr="00745762">
        <w:t>the rheology of emulsions</w:t>
      </w:r>
      <w:r w:rsidR="00365E68">
        <w:t xml:space="preserve"> in the process is made easy</w:t>
      </w:r>
      <w:r w:rsidRPr="00745762">
        <w:t xml:space="preserve">. </w:t>
      </w:r>
      <w:r w:rsidR="00365E68">
        <w:t xml:space="preserve">Evonik also offers a variety of particle sizes for replacing </w:t>
      </w:r>
      <w:r w:rsidRPr="00745762">
        <w:t>microplastics with silica</w:t>
      </w:r>
      <w:r w:rsidR="00365E68">
        <w:t xml:space="preserve">. </w:t>
      </w:r>
      <w:r w:rsidRPr="00745762">
        <w:t xml:space="preserve">The dental industry experts will for the first time </w:t>
      </w:r>
      <w:r w:rsidR="00365E68">
        <w:t>be at the stand</w:t>
      </w:r>
      <w:r w:rsidRPr="00745762">
        <w:t xml:space="preserve"> to present their </w:t>
      </w:r>
      <w:r w:rsidR="005511C0">
        <w:t xml:space="preserve">comprehensive </w:t>
      </w:r>
      <w:r w:rsidR="00365E68">
        <w:t>product</w:t>
      </w:r>
      <w:r w:rsidRPr="00745762">
        <w:t xml:space="preserve"> portfolio</w:t>
      </w:r>
      <w:r w:rsidR="00BC5A30">
        <w:t>, too</w:t>
      </w:r>
      <w:r w:rsidRPr="00745762">
        <w:t>.</w:t>
      </w:r>
    </w:p>
    <w:p w14:paraId="390C6390" w14:textId="77777777" w:rsidR="00C525AD" w:rsidRPr="00BC5A30" w:rsidRDefault="00C525AD" w:rsidP="009F57D8"/>
    <w:p w14:paraId="7A1342D6" w14:textId="062FF85B" w:rsidR="00C525AD" w:rsidRPr="00BC5A30" w:rsidRDefault="00C525AD" w:rsidP="009F57D8">
      <w:pPr>
        <w:rPr>
          <w:b/>
        </w:rPr>
      </w:pPr>
      <w:r w:rsidRPr="00BC5A30">
        <w:rPr>
          <w:b/>
        </w:rPr>
        <w:t xml:space="preserve">Evonik </w:t>
      </w:r>
      <w:r w:rsidR="00365E68" w:rsidRPr="00BC5A30">
        <w:rPr>
          <w:b/>
        </w:rPr>
        <w:t xml:space="preserve">can be found at stand H20 in Amsterdam; Evonik </w:t>
      </w:r>
      <w:r w:rsidR="00CC66B4">
        <w:rPr>
          <w:b/>
        </w:rPr>
        <w:t>Dr. </w:t>
      </w:r>
      <w:r w:rsidRPr="00BC5A30">
        <w:rPr>
          <w:b/>
        </w:rPr>
        <w:t>Straetmans</w:t>
      </w:r>
      <w:r w:rsidR="00365E68" w:rsidRPr="00BC5A30">
        <w:rPr>
          <w:b/>
        </w:rPr>
        <w:t xml:space="preserve"> will be</w:t>
      </w:r>
      <w:r w:rsidRPr="00BC5A30">
        <w:rPr>
          <w:b/>
        </w:rPr>
        <w:t xml:space="preserve"> located at stand B100.</w:t>
      </w:r>
    </w:p>
    <w:p w14:paraId="3E46B14B" w14:textId="77777777" w:rsidR="00C525AD" w:rsidRDefault="00C525AD" w:rsidP="009F57D8"/>
    <w:p w14:paraId="5ABE3207" w14:textId="061A731A" w:rsidR="00365E68" w:rsidRPr="00365E68" w:rsidRDefault="009F57D8" w:rsidP="009F57D8">
      <w:pPr>
        <w:rPr>
          <w:lang w:val="en-US"/>
        </w:rPr>
      </w:pPr>
      <w:r w:rsidRPr="00745762">
        <w:t xml:space="preserve">Evonik will again present its innovative formulations within the scope </w:t>
      </w:r>
      <w:r w:rsidR="003C3FEE" w:rsidRPr="00745762">
        <w:t xml:space="preserve">of </w:t>
      </w:r>
      <w:r w:rsidR="003C3FEE">
        <w:t xml:space="preserve">the </w:t>
      </w:r>
      <w:r w:rsidRPr="00745762">
        <w:t xml:space="preserve">“Formulation Lab” seminars this year. Dr. Kathrin Brandt will present the versatile options of using glycolipids in rinse-off products to interested </w:t>
      </w:r>
      <w:r w:rsidRPr="00010092">
        <w:t>visitors</w:t>
      </w:r>
      <w:r w:rsidRPr="00745762">
        <w:t xml:space="preserve"> (April 18, 9:30 am).</w:t>
      </w:r>
      <w:r w:rsidR="00365E68">
        <w:t xml:space="preserve"> </w:t>
      </w:r>
      <w:r w:rsidR="00365E68" w:rsidRPr="00365E68">
        <w:rPr>
          <w:lang w:val="en-US"/>
        </w:rPr>
        <w:t xml:space="preserve">Manuela </w:t>
      </w:r>
      <w:r w:rsidR="00365E68" w:rsidRPr="00365E68">
        <w:rPr>
          <w:lang w:val="en-US"/>
        </w:rPr>
        <w:lastRenderedPageBreak/>
        <w:t xml:space="preserve">Salmina-Petersen from Evonik Dr. Straetmans will demonstrate how to formulate natural cosmetics products with exciting textures </w:t>
      </w:r>
      <w:r w:rsidR="00365E68">
        <w:rPr>
          <w:lang w:val="en-US"/>
        </w:rPr>
        <w:t>using</w:t>
      </w:r>
      <w:r w:rsidR="00365E68" w:rsidRPr="00365E68">
        <w:rPr>
          <w:lang w:val="en-US"/>
        </w:rPr>
        <w:t xml:space="preserve"> </w:t>
      </w:r>
      <w:r w:rsidR="00365E68">
        <w:rPr>
          <w:lang w:val="en-US"/>
        </w:rPr>
        <w:t>no more than</w:t>
      </w:r>
      <w:r w:rsidR="00365E68" w:rsidRPr="00365E68">
        <w:rPr>
          <w:lang w:val="en-US"/>
        </w:rPr>
        <w:t xml:space="preserve"> ten</w:t>
      </w:r>
      <w:r w:rsidR="00365E68">
        <w:rPr>
          <w:lang w:val="en-US"/>
        </w:rPr>
        <w:t xml:space="preserve"> ingredients (April 17, 11:30 am).</w:t>
      </w:r>
      <w:r w:rsidR="00365E68" w:rsidRPr="00365E68">
        <w:rPr>
          <w:lang w:val="en-US"/>
        </w:rPr>
        <w:t xml:space="preserve"> </w:t>
      </w:r>
    </w:p>
    <w:p w14:paraId="2A649F71" w14:textId="77777777" w:rsidR="009F57D8" w:rsidRPr="005511C0" w:rsidRDefault="009F57D8" w:rsidP="009F57D8">
      <w:pPr>
        <w:rPr>
          <w:lang w:val="en-US"/>
        </w:rPr>
      </w:pPr>
    </w:p>
    <w:p w14:paraId="71456C44" w14:textId="0219A505" w:rsidR="009F57D8" w:rsidRPr="00745762" w:rsidRDefault="009F57D8" w:rsidP="009F57D8">
      <w:r w:rsidRPr="00745762">
        <w:t xml:space="preserve">Evonik will also offer in-depth information in three technical seminars as part of the program accompanying the </w:t>
      </w:r>
      <w:r w:rsidR="00365E68">
        <w:t>trade</w:t>
      </w:r>
      <w:r w:rsidR="00010092">
        <w:t>show</w:t>
      </w:r>
      <w:r w:rsidRPr="00745762">
        <w:t xml:space="preserve">: </w:t>
      </w:r>
      <w:r w:rsidR="003C3FEE">
        <w:t xml:space="preserve">First, </w:t>
      </w:r>
      <w:r w:rsidRPr="00745762">
        <w:t xml:space="preserve">Kristin Köhler of Evonik Dr. Straetmans will talk about </w:t>
      </w:r>
      <w:r w:rsidRPr="00010092">
        <w:t>the multi-functionality of natural antimicrobial systems (April 17, 11:10 to 11:40 am),</w:t>
      </w:r>
      <w:r w:rsidRPr="00745762">
        <w:t xml:space="preserve"> while Dr. Yilei Fu will explain the </w:t>
      </w:r>
      <w:r w:rsidRPr="00010092">
        <w:t>importance of natural skin flora balance for healthy skin appearance (April 18, 2:20-2:50 pm)</w:t>
      </w:r>
      <w:r w:rsidR="003C3FEE">
        <w:t>, and finally</w:t>
      </w:r>
      <w:r w:rsidRPr="00010092">
        <w:t xml:space="preserve"> Dr. Hans Henning Wenk will introduce the glycolipid RHEANCE® One (April 19, 11:00 to 11:30 am).</w:t>
      </w:r>
      <w:r w:rsidRPr="00745762">
        <w:t xml:space="preserve"> </w:t>
      </w:r>
    </w:p>
    <w:p w14:paraId="0F577214" w14:textId="77777777" w:rsidR="009F57D8" w:rsidRPr="00745762" w:rsidRDefault="009F57D8" w:rsidP="009F57D8"/>
    <w:p w14:paraId="6060A0CE" w14:textId="77777777" w:rsidR="004F1918" w:rsidRDefault="004F1918" w:rsidP="00CD1EE7">
      <w:pPr>
        <w:rPr>
          <w:lang w:val="en-US"/>
        </w:rPr>
      </w:pPr>
    </w:p>
    <w:p w14:paraId="795774C0" w14:textId="77777777" w:rsidR="00CC66B4" w:rsidRDefault="00CC66B4" w:rsidP="00CD1EE7">
      <w:pPr>
        <w:rPr>
          <w:lang w:val="en-US"/>
        </w:rPr>
      </w:pPr>
    </w:p>
    <w:p w14:paraId="2B26E4B5" w14:textId="77777777" w:rsidR="00CC66B4" w:rsidRDefault="00CC66B4" w:rsidP="00CD1EE7">
      <w:pPr>
        <w:rPr>
          <w:lang w:val="en-US"/>
        </w:rPr>
      </w:pPr>
    </w:p>
    <w:p w14:paraId="0E20D072" w14:textId="77777777" w:rsidR="00CC66B4" w:rsidRDefault="00CC66B4" w:rsidP="00CD1EE7">
      <w:pPr>
        <w:rPr>
          <w:lang w:val="en-US"/>
        </w:rPr>
      </w:pPr>
    </w:p>
    <w:p w14:paraId="1BE94CFB" w14:textId="77777777" w:rsidR="00CC66B4" w:rsidRDefault="00CC66B4" w:rsidP="00CD1EE7">
      <w:pPr>
        <w:rPr>
          <w:lang w:val="en-US"/>
        </w:rPr>
      </w:pPr>
    </w:p>
    <w:p w14:paraId="2CDC5D66" w14:textId="77777777" w:rsidR="00CC66B4" w:rsidRDefault="00CC66B4" w:rsidP="00CD1EE7">
      <w:pPr>
        <w:rPr>
          <w:lang w:val="en-US"/>
        </w:rPr>
      </w:pPr>
    </w:p>
    <w:p w14:paraId="1CF7EED2" w14:textId="77777777" w:rsidR="00CC66B4" w:rsidRDefault="00CC66B4" w:rsidP="00CD1EE7">
      <w:pPr>
        <w:rPr>
          <w:lang w:val="en-US"/>
        </w:rPr>
      </w:pPr>
    </w:p>
    <w:p w14:paraId="6E91B3D2" w14:textId="77777777" w:rsidR="00CC66B4" w:rsidRDefault="00CC66B4" w:rsidP="00CD1EE7">
      <w:pPr>
        <w:rPr>
          <w:lang w:val="en-US"/>
        </w:rPr>
      </w:pPr>
    </w:p>
    <w:p w14:paraId="66AC6EB5" w14:textId="77777777" w:rsidR="00CC66B4" w:rsidRDefault="00CC66B4" w:rsidP="00CD1EE7">
      <w:pPr>
        <w:rPr>
          <w:lang w:val="en-US"/>
        </w:rPr>
      </w:pPr>
    </w:p>
    <w:p w14:paraId="001FF37E" w14:textId="77777777" w:rsidR="00CC66B4" w:rsidRDefault="00CC66B4" w:rsidP="00CD1EE7">
      <w:pPr>
        <w:rPr>
          <w:lang w:val="en-US"/>
        </w:rPr>
      </w:pPr>
    </w:p>
    <w:p w14:paraId="64CCE52A" w14:textId="77777777" w:rsidR="00CC66B4" w:rsidRDefault="00CC66B4" w:rsidP="00CD1EE7">
      <w:pPr>
        <w:rPr>
          <w:lang w:val="en-US"/>
        </w:rPr>
      </w:pPr>
    </w:p>
    <w:p w14:paraId="23806589" w14:textId="77777777" w:rsidR="00CC66B4" w:rsidRDefault="00CC66B4" w:rsidP="00CD1EE7">
      <w:pPr>
        <w:rPr>
          <w:lang w:val="en-US"/>
        </w:rPr>
      </w:pPr>
    </w:p>
    <w:p w14:paraId="0FC40281" w14:textId="77777777" w:rsidR="00CC66B4" w:rsidRDefault="00CC66B4" w:rsidP="00CD1EE7">
      <w:pPr>
        <w:rPr>
          <w:lang w:val="en-US"/>
        </w:rPr>
      </w:pPr>
    </w:p>
    <w:p w14:paraId="6DA0B825" w14:textId="77777777" w:rsidR="00CC66B4" w:rsidRDefault="00CC66B4" w:rsidP="00CD1EE7">
      <w:pPr>
        <w:rPr>
          <w:lang w:val="en-US"/>
        </w:rPr>
      </w:pPr>
    </w:p>
    <w:p w14:paraId="603AE910" w14:textId="77777777" w:rsidR="00CC66B4" w:rsidRPr="00E331DD" w:rsidRDefault="00CC66B4" w:rsidP="00CD1EE7">
      <w:pPr>
        <w:rPr>
          <w:lang w:val="en-US"/>
        </w:rPr>
      </w:pPr>
    </w:p>
    <w:p w14:paraId="46950CFE" w14:textId="77777777" w:rsidR="004F1918" w:rsidRPr="00E331DD" w:rsidRDefault="004F1918" w:rsidP="00CD1EE7">
      <w:pPr>
        <w:rPr>
          <w:lang w:val="en-US"/>
        </w:rPr>
      </w:pPr>
    </w:p>
    <w:p w14:paraId="5A378A0C" w14:textId="29FA4AF0" w:rsidR="002D391E" w:rsidRDefault="00CC66B4" w:rsidP="002D391E">
      <w:pPr>
        <w:spacing w:line="220" w:lineRule="exact"/>
        <w:outlineLvl w:val="0"/>
        <w:rPr>
          <w:rFonts w:cs="Lucida Sans Unicode"/>
          <w:b/>
          <w:bCs/>
          <w:color w:val="000000"/>
          <w:sz w:val="18"/>
          <w:szCs w:val="18"/>
          <w:lang w:val="en-US"/>
        </w:rPr>
      </w:pPr>
      <w:r>
        <w:rPr>
          <w:b/>
          <w:bCs/>
          <w:color w:val="000000"/>
          <w:sz w:val="18"/>
          <w:szCs w:val="18"/>
        </w:rPr>
        <w:t>About Evonik</w:t>
      </w:r>
      <w:r w:rsidR="002D391E">
        <w:rPr>
          <w:b/>
          <w:bCs/>
          <w:color w:val="000000"/>
          <w:sz w:val="18"/>
          <w:szCs w:val="18"/>
        </w:rPr>
        <w:t xml:space="preserve"> </w:t>
      </w:r>
    </w:p>
    <w:p w14:paraId="1FB7CE58" w14:textId="77777777" w:rsidR="002D391E" w:rsidRDefault="002D391E" w:rsidP="002D391E">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6973D398" w14:textId="77777777" w:rsidR="002D391E" w:rsidRDefault="002D391E" w:rsidP="002D391E">
      <w:pPr>
        <w:spacing w:line="220" w:lineRule="exact"/>
        <w:rPr>
          <w:sz w:val="18"/>
          <w:szCs w:val="18"/>
        </w:rPr>
      </w:pPr>
    </w:p>
    <w:p w14:paraId="4E5537CD" w14:textId="77777777" w:rsidR="00CC66B4" w:rsidRPr="0063177F" w:rsidRDefault="00CC66B4" w:rsidP="00CC66B4">
      <w:pPr>
        <w:spacing w:line="220" w:lineRule="exact"/>
        <w:rPr>
          <w:rFonts w:cs="Lucida Sans Unicode"/>
          <w:b/>
          <w:sz w:val="18"/>
          <w:szCs w:val="18"/>
          <w:lang w:val="en-US"/>
        </w:rPr>
      </w:pPr>
      <w:r w:rsidRPr="0063177F">
        <w:rPr>
          <w:rFonts w:cs="Lucida Sans Unicode"/>
          <w:b/>
          <w:sz w:val="18"/>
          <w:szCs w:val="18"/>
          <w:lang w:val="en-US"/>
        </w:rPr>
        <w:t>About Nutrition &amp; Care</w:t>
      </w:r>
    </w:p>
    <w:p w14:paraId="364A915C" w14:textId="77777777" w:rsidR="00CC66B4" w:rsidRPr="0063177F" w:rsidRDefault="00CC66B4" w:rsidP="00CC66B4">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5</w:t>
      </w:r>
      <w:r w:rsidRPr="0063177F">
        <w:rPr>
          <w:rFonts w:cs="Lucida Sans Unicode"/>
          <w:sz w:val="18"/>
          <w:szCs w:val="18"/>
          <w:lang w:val="en-US"/>
        </w:rPr>
        <w:t xml:space="preserve"> billion in 201</w:t>
      </w:r>
      <w:r>
        <w:rPr>
          <w:rFonts w:cs="Lucida Sans Unicode"/>
          <w:sz w:val="18"/>
          <w:szCs w:val="18"/>
          <w:lang w:val="en-US"/>
        </w:rPr>
        <w:t>7</w:t>
      </w:r>
      <w:r w:rsidRPr="0063177F">
        <w:rPr>
          <w:rFonts w:cs="Lucida Sans Unicode"/>
          <w:sz w:val="18"/>
          <w:szCs w:val="18"/>
          <w:lang w:val="en-US"/>
        </w:rPr>
        <w:t>.</w:t>
      </w:r>
    </w:p>
    <w:p w14:paraId="1B894EF4" w14:textId="77777777" w:rsidR="002D391E" w:rsidRDefault="002D391E" w:rsidP="002D391E">
      <w:pPr>
        <w:spacing w:line="220" w:lineRule="exact"/>
        <w:rPr>
          <w:sz w:val="18"/>
          <w:szCs w:val="18"/>
        </w:rPr>
      </w:pPr>
    </w:p>
    <w:p w14:paraId="65B740C0" w14:textId="77777777" w:rsidR="00CC66B4" w:rsidRDefault="00CC66B4" w:rsidP="002D391E">
      <w:pPr>
        <w:spacing w:line="220" w:lineRule="exact"/>
        <w:rPr>
          <w:sz w:val="18"/>
          <w:szCs w:val="18"/>
        </w:rPr>
      </w:pPr>
    </w:p>
    <w:p w14:paraId="7DA6AD38" w14:textId="77777777" w:rsidR="002D391E" w:rsidRDefault="002D391E" w:rsidP="002D391E">
      <w:pPr>
        <w:spacing w:line="220" w:lineRule="exact"/>
        <w:outlineLvl w:val="0"/>
        <w:rPr>
          <w:rFonts w:cs="Lucida Sans Unicode"/>
          <w:b/>
          <w:bCs/>
          <w:color w:val="000000"/>
          <w:sz w:val="18"/>
          <w:szCs w:val="18"/>
        </w:rPr>
      </w:pPr>
      <w:r>
        <w:rPr>
          <w:b/>
          <w:bCs/>
          <w:color w:val="000000"/>
          <w:sz w:val="18"/>
          <w:szCs w:val="18"/>
        </w:rPr>
        <w:t>Disclaimer</w:t>
      </w:r>
    </w:p>
    <w:p w14:paraId="7E504197" w14:textId="77777777" w:rsidR="002D391E" w:rsidRPr="0063177F" w:rsidRDefault="002D391E" w:rsidP="002D391E">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8ACBE7B" w14:textId="77777777" w:rsidR="004F1918" w:rsidRPr="00E331DD" w:rsidRDefault="004F1918" w:rsidP="0063177F">
      <w:pPr>
        <w:spacing w:line="220" w:lineRule="exact"/>
        <w:rPr>
          <w:rFonts w:cs="Lucida Sans Unicode"/>
          <w:sz w:val="18"/>
          <w:szCs w:val="18"/>
          <w:lang w:val="en-US"/>
        </w:rPr>
      </w:pPr>
    </w:p>
    <w:sectPr w:rsidR="004F1918" w:rsidRPr="00E331DD"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46A70" w14:textId="77777777" w:rsidR="00365E68" w:rsidRDefault="00365E68" w:rsidP="00FD1184">
      <w:r>
        <w:separator/>
      </w:r>
    </w:p>
  </w:endnote>
  <w:endnote w:type="continuationSeparator" w:id="0">
    <w:p w14:paraId="143B6445" w14:textId="77777777" w:rsidR="00365E68" w:rsidRDefault="00365E6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A1191" w14:textId="77777777" w:rsidR="00365E68" w:rsidRDefault="00365E68">
    <w:pPr>
      <w:pStyle w:val="Fuzeile"/>
    </w:pPr>
  </w:p>
  <w:p w14:paraId="1360D4A0" w14:textId="77777777" w:rsidR="00365E68" w:rsidRDefault="00365E68">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902C9B">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02C9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EE8F" w14:textId="77777777" w:rsidR="00365E68" w:rsidRDefault="00365E68" w:rsidP="00316EC0">
    <w:pPr>
      <w:pStyle w:val="Fuzeile"/>
    </w:pPr>
  </w:p>
  <w:p w14:paraId="05A0B15B" w14:textId="77777777" w:rsidR="00365E68" w:rsidRPr="005225EC" w:rsidRDefault="00365E68"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02C9B">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02C9B">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B3270" w14:textId="77777777" w:rsidR="00365E68" w:rsidRDefault="00365E68" w:rsidP="00FD1184">
      <w:r>
        <w:separator/>
      </w:r>
    </w:p>
  </w:footnote>
  <w:footnote w:type="continuationSeparator" w:id="0">
    <w:p w14:paraId="1315BBCE" w14:textId="77777777" w:rsidR="00365E68" w:rsidRDefault="00365E6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7306" w14:textId="77777777" w:rsidR="00365E68" w:rsidRPr="003F4CD0" w:rsidRDefault="00365E68"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4898BEE3" wp14:editId="26DFEAE6">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77434AA0" wp14:editId="6B92CA7E">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6BA2" w14:textId="77777777" w:rsidR="00365E68" w:rsidRPr="003F4CD0" w:rsidRDefault="00365E68">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96F330A" wp14:editId="3A05FCC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12BFE2D2" wp14:editId="666D5B6B">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0092"/>
    <w:rsid w:val="00013722"/>
    <w:rsid w:val="00020EC3"/>
    <w:rsid w:val="00035360"/>
    <w:rsid w:val="00040101"/>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563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21C32"/>
    <w:rsid w:val="00237E7D"/>
    <w:rsid w:val="002427AA"/>
    <w:rsid w:val="0024351A"/>
    <w:rsid w:val="0024351E"/>
    <w:rsid w:val="0027659F"/>
    <w:rsid w:val="00287090"/>
    <w:rsid w:val="00290F07"/>
    <w:rsid w:val="002A3233"/>
    <w:rsid w:val="002B1589"/>
    <w:rsid w:val="002B6293"/>
    <w:rsid w:val="002B6385"/>
    <w:rsid w:val="002B645E"/>
    <w:rsid w:val="002C10C6"/>
    <w:rsid w:val="002C12A0"/>
    <w:rsid w:val="002D206A"/>
    <w:rsid w:val="002D2996"/>
    <w:rsid w:val="002D391E"/>
    <w:rsid w:val="002D5F0C"/>
    <w:rsid w:val="002F364E"/>
    <w:rsid w:val="002F49B3"/>
    <w:rsid w:val="00301998"/>
    <w:rsid w:val="003067D4"/>
    <w:rsid w:val="0031020E"/>
    <w:rsid w:val="00310BD6"/>
    <w:rsid w:val="00316EC0"/>
    <w:rsid w:val="00345B60"/>
    <w:rsid w:val="003508E4"/>
    <w:rsid w:val="00364D2E"/>
    <w:rsid w:val="00365E68"/>
    <w:rsid w:val="00367974"/>
    <w:rsid w:val="00380845"/>
    <w:rsid w:val="00384C52"/>
    <w:rsid w:val="003A023D"/>
    <w:rsid w:val="003C0198"/>
    <w:rsid w:val="003C3FEE"/>
    <w:rsid w:val="003D6E84"/>
    <w:rsid w:val="003E4D56"/>
    <w:rsid w:val="003F4CD0"/>
    <w:rsid w:val="004016F5"/>
    <w:rsid w:val="004146D3"/>
    <w:rsid w:val="00422338"/>
    <w:rsid w:val="00424F52"/>
    <w:rsid w:val="00464856"/>
    <w:rsid w:val="00476F6F"/>
    <w:rsid w:val="0048125C"/>
    <w:rsid w:val="004820F9"/>
    <w:rsid w:val="00486993"/>
    <w:rsid w:val="0049367A"/>
    <w:rsid w:val="004A17C4"/>
    <w:rsid w:val="004A5E45"/>
    <w:rsid w:val="004C520C"/>
    <w:rsid w:val="004C5E53"/>
    <w:rsid w:val="004C672E"/>
    <w:rsid w:val="004E04B2"/>
    <w:rsid w:val="004E1DCE"/>
    <w:rsid w:val="004E3505"/>
    <w:rsid w:val="004E4003"/>
    <w:rsid w:val="004E73DA"/>
    <w:rsid w:val="004F0B24"/>
    <w:rsid w:val="004F1444"/>
    <w:rsid w:val="004F1918"/>
    <w:rsid w:val="004F59E4"/>
    <w:rsid w:val="00516C49"/>
    <w:rsid w:val="005225EC"/>
    <w:rsid w:val="00536E02"/>
    <w:rsid w:val="00537A93"/>
    <w:rsid w:val="005511C0"/>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47E6"/>
    <w:rsid w:val="0063177F"/>
    <w:rsid w:val="00635F70"/>
    <w:rsid w:val="00645F2F"/>
    <w:rsid w:val="00652A75"/>
    <w:rsid w:val="006651E2"/>
    <w:rsid w:val="006A2322"/>
    <w:rsid w:val="006A581A"/>
    <w:rsid w:val="006A5A6B"/>
    <w:rsid w:val="006C4974"/>
    <w:rsid w:val="006C6EA8"/>
    <w:rsid w:val="006D601A"/>
    <w:rsid w:val="006E2F15"/>
    <w:rsid w:val="006E434B"/>
    <w:rsid w:val="006F3AB9"/>
    <w:rsid w:val="0071095D"/>
    <w:rsid w:val="00717EDA"/>
    <w:rsid w:val="0072366D"/>
    <w:rsid w:val="00723778"/>
    <w:rsid w:val="00731495"/>
    <w:rsid w:val="00744FA6"/>
    <w:rsid w:val="007606A8"/>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36B"/>
    <w:rsid w:val="008A0D35"/>
    <w:rsid w:val="008A2AE8"/>
    <w:rsid w:val="008A35FD"/>
    <w:rsid w:val="008B03E0"/>
    <w:rsid w:val="008B7AFE"/>
    <w:rsid w:val="008C00D3"/>
    <w:rsid w:val="008C2EF5"/>
    <w:rsid w:val="008C52EF"/>
    <w:rsid w:val="008E7921"/>
    <w:rsid w:val="008F3177"/>
    <w:rsid w:val="008F49C5"/>
    <w:rsid w:val="00902C9B"/>
    <w:rsid w:val="0090621C"/>
    <w:rsid w:val="009334A0"/>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57D8"/>
    <w:rsid w:val="009F6AA2"/>
    <w:rsid w:val="00A16154"/>
    <w:rsid w:val="00A30BD0"/>
    <w:rsid w:val="00A333FB"/>
    <w:rsid w:val="00A34137"/>
    <w:rsid w:val="00A34360"/>
    <w:rsid w:val="00A3644E"/>
    <w:rsid w:val="00A41C88"/>
    <w:rsid w:val="00A60CE5"/>
    <w:rsid w:val="00A70C5E"/>
    <w:rsid w:val="00A712B8"/>
    <w:rsid w:val="00A804CC"/>
    <w:rsid w:val="00A81F2D"/>
    <w:rsid w:val="00A97CD7"/>
    <w:rsid w:val="00A97EAD"/>
    <w:rsid w:val="00AA15C6"/>
    <w:rsid w:val="00AC4D5C"/>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C5A30"/>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3F0A"/>
    <w:rsid w:val="00C44564"/>
    <w:rsid w:val="00C525AD"/>
    <w:rsid w:val="00C60F15"/>
    <w:rsid w:val="00C930F0"/>
    <w:rsid w:val="00C94042"/>
    <w:rsid w:val="00CA6F45"/>
    <w:rsid w:val="00CB307E"/>
    <w:rsid w:val="00CB3A53"/>
    <w:rsid w:val="00CC66B4"/>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31DD"/>
    <w:rsid w:val="00E363F0"/>
    <w:rsid w:val="00E430EA"/>
    <w:rsid w:val="00E44B62"/>
    <w:rsid w:val="00E46D1E"/>
    <w:rsid w:val="00E6418A"/>
    <w:rsid w:val="00E67EA2"/>
    <w:rsid w:val="00E86454"/>
    <w:rsid w:val="00E8737C"/>
    <w:rsid w:val="00E97290"/>
    <w:rsid w:val="00EA3D1F"/>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A6B036B"/>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E331DD"/>
    <w:rPr>
      <w:sz w:val="16"/>
      <w:szCs w:val="16"/>
    </w:rPr>
  </w:style>
  <w:style w:type="paragraph" w:styleId="Kommentartext">
    <w:name w:val="annotation text"/>
    <w:basedOn w:val="Standard"/>
    <w:link w:val="KommentartextZchn"/>
    <w:semiHidden/>
    <w:unhideWhenUsed/>
    <w:rsid w:val="00E331DD"/>
    <w:pPr>
      <w:spacing w:line="240" w:lineRule="auto"/>
    </w:pPr>
    <w:rPr>
      <w:sz w:val="20"/>
      <w:szCs w:val="20"/>
    </w:rPr>
  </w:style>
  <w:style w:type="character" w:customStyle="1" w:styleId="KommentartextZchn">
    <w:name w:val="Kommentartext Zchn"/>
    <w:basedOn w:val="Absatz-Standardschriftart"/>
    <w:link w:val="Kommentartext"/>
    <w:semiHidden/>
    <w:rsid w:val="00E331DD"/>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E331DD"/>
    <w:rPr>
      <w:b/>
      <w:bCs/>
    </w:rPr>
  </w:style>
  <w:style w:type="character" w:customStyle="1" w:styleId="KommentarthemaZchn">
    <w:name w:val="Kommentarthema Zchn"/>
    <w:basedOn w:val="KommentartextZchn"/>
    <w:link w:val="Kommentarthema"/>
    <w:semiHidden/>
    <w:rsid w:val="00E331DD"/>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nes.ikemann@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7034-1BD1-471E-9F35-8CE50326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AA71954E</Template>
  <TotalTime>0</TotalTime>
  <Pages>3</Pages>
  <Words>926</Words>
  <Characters>5528</Characters>
  <Application>Microsoft Office Word</Application>
  <DocSecurity>4</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6442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2</cp:revision>
  <cp:lastPrinted>2018-03-23T13:31:00Z</cp:lastPrinted>
  <dcterms:created xsi:type="dcterms:W3CDTF">2018-03-27T13:52:00Z</dcterms:created>
  <dcterms:modified xsi:type="dcterms:W3CDTF">2018-03-27T13:52:00Z</dcterms:modified>
</cp:coreProperties>
</file>