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E07E"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rsidRPr="00AA1569" w14:paraId="574345B6" w14:textId="77777777" w:rsidTr="00460DE5">
        <w:trPr>
          <w:trHeight w:hRule="exact" w:val="227"/>
        </w:trPr>
        <w:tc>
          <w:tcPr>
            <w:tcW w:w="2552" w:type="dxa"/>
            <w:shd w:val="clear" w:color="auto" w:fill="auto"/>
          </w:tcPr>
          <w:p w14:paraId="5E860A3A" w14:textId="71CCE02B" w:rsidR="00DF1098" w:rsidRPr="00AA1569" w:rsidRDefault="005019B3" w:rsidP="00D91143">
            <w:pPr>
              <w:pStyle w:val="E-Datum"/>
              <w:framePr w:wrap="auto" w:vAnchor="margin" w:hAnchor="text" w:xAlign="left" w:yAlign="inline"/>
              <w:suppressOverlap w:val="0"/>
            </w:pPr>
            <w:r>
              <w:t>October 2</w:t>
            </w:r>
            <w:r w:rsidR="00D91143">
              <w:t>6</w:t>
            </w:r>
            <w:r w:rsidR="0004689E" w:rsidRPr="00AA1569">
              <w:t>, 2016</w:t>
            </w:r>
          </w:p>
        </w:tc>
      </w:tr>
      <w:tr w:rsidR="00DF1098" w:rsidRPr="00AA1569" w14:paraId="159CBEA1" w14:textId="77777777" w:rsidTr="00460DE5">
        <w:trPr>
          <w:trHeight w:hRule="exact" w:val="304"/>
        </w:trPr>
        <w:tc>
          <w:tcPr>
            <w:tcW w:w="2552" w:type="dxa"/>
            <w:shd w:val="clear" w:color="auto" w:fill="auto"/>
          </w:tcPr>
          <w:p w14:paraId="4AD62D82" w14:textId="77777777" w:rsidR="00DF1098" w:rsidRPr="00AA1569" w:rsidRDefault="00DF1098">
            <w:pPr>
              <w:spacing w:line="180" w:lineRule="exact"/>
              <w:ind w:left="0"/>
            </w:pPr>
          </w:p>
        </w:tc>
      </w:tr>
      <w:tr w:rsidR="00DF1098" w:rsidRPr="00AA1569" w14:paraId="514CBA0A" w14:textId="77777777" w:rsidTr="00460DE5">
        <w:trPr>
          <w:trHeight w:hRule="exact" w:val="1222"/>
        </w:trPr>
        <w:tc>
          <w:tcPr>
            <w:tcW w:w="2552" w:type="dxa"/>
            <w:shd w:val="clear" w:color="auto" w:fill="auto"/>
          </w:tcPr>
          <w:p w14:paraId="5C50F38B" w14:textId="2D4F5A6E" w:rsidR="005019B3" w:rsidRPr="00FA089C" w:rsidRDefault="00510C9B" w:rsidP="005019B3">
            <w:pPr>
              <w:pStyle w:val="M7"/>
              <w:framePr w:wrap="auto" w:vAnchor="margin" w:hAnchor="text" w:xAlign="left" w:yAlign="inline"/>
              <w:suppressOverlap w:val="0"/>
            </w:pPr>
            <w:r>
              <w:t>Economic press contact</w:t>
            </w:r>
            <w:r w:rsidR="00B14022" w:rsidRPr="00AA1569">
              <w:br/>
            </w:r>
            <w:r w:rsidR="005019B3" w:rsidRPr="00FA089C">
              <w:t>Dr. Edda Schulze</w:t>
            </w:r>
          </w:p>
          <w:p w14:paraId="289C0A64" w14:textId="77777777" w:rsidR="005019B3" w:rsidRPr="00FA089C" w:rsidRDefault="005019B3" w:rsidP="005019B3">
            <w:pPr>
              <w:pStyle w:val="M7"/>
              <w:framePr w:wrap="auto" w:vAnchor="margin" w:hAnchor="text" w:xAlign="left" w:yAlign="inline"/>
              <w:suppressOverlap w:val="0"/>
              <w:rPr>
                <w:b w:val="0"/>
              </w:rPr>
            </w:pPr>
            <w:r>
              <w:rPr>
                <w:b w:val="0"/>
              </w:rPr>
              <w:t>External Communication</w:t>
            </w:r>
            <w:r w:rsidRPr="00FA089C">
              <w:rPr>
                <w:b w:val="0"/>
              </w:rPr>
              <w:t xml:space="preserve"> </w:t>
            </w:r>
          </w:p>
          <w:p w14:paraId="05477194" w14:textId="75AA2139" w:rsidR="005019B3" w:rsidRPr="00FA089C" w:rsidRDefault="005019B3" w:rsidP="005019B3">
            <w:pPr>
              <w:pStyle w:val="M7"/>
              <w:framePr w:wrap="auto" w:vAnchor="margin" w:hAnchor="text" w:xAlign="left" w:yAlign="inline"/>
              <w:suppressOverlap w:val="0"/>
              <w:rPr>
                <w:b w:val="0"/>
              </w:rPr>
            </w:pPr>
            <w:r w:rsidRPr="00FA089C">
              <w:rPr>
                <w:b w:val="0"/>
              </w:rPr>
              <w:t>Phone +4</w:t>
            </w:r>
            <w:r w:rsidR="00D91143">
              <w:rPr>
                <w:b w:val="0"/>
              </w:rPr>
              <w:t>9 2</w:t>
            </w:r>
            <w:r w:rsidRPr="00FA089C">
              <w:rPr>
                <w:b w:val="0"/>
              </w:rPr>
              <w:t>01 177-2225</w:t>
            </w:r>
          </w:p>
          <w:p w14:paraId="20DCE6AD" w14:textId="0E381429" w:rsidR="005019B3" w:rsidRPr="00FA089C" w:rsidRDefault="005019B3" w:rsidP="005019B3">
            <w:pPr>
              <w:pStyle w:val="M7"/>
              <w:framePr w:wrap="auto" w:vAnchor="margin" w:hAnchor="text" w:xAlign="left" w:yAlign="inline"/>
              <w:suppressOverlap w:val="0"/>
              <w:rPr>
                <w:b w:val="0"/>
              </w:rPr>
            </w:pPr>
            <w:r w:rsidRPr="00FA089C">
              <w:rPr>
                <w:b w:val="0"/>
              </w:rPr>
              <w:t>Fax +4</w:t>
            </w:r>
            <w:r w:rsidR="00D91143">
              <w:rPr>
                <w:b w:val="0"/>
              </w:rPr>
              <w:t>9 2</w:t>
            </w:r>
            <w:r w:rsidRPr="00FA089C">
              <w:rPr>
                <w:b w:val="0"/>
              </w:rPr>
              <w:t>01 177-3030</w:t>
            </w:r>
          </w:p>
          <w:p w14:paraId="558A3F42" w14:textId="77777777" w:rsidR="005019B3" w:rsidRPr="00FA089C" w:rsidRDefault="005019B3" w:rsidP="005019B3">
            <w:pPr>
              <w:pStyle w:val="M10"/>
              <w:framePr w:wrap="auto" w:vAnchor="margin" w:hAnchor="text" w:xAlign="left" w:yAlign="inline"/>
              <w:suppressOverlap w:val="0"/>
            </w:pPr>
            <w:r w:rsidRPr="00FA089C">
              <w:t xml:space="preserve">edda.schulze@evonik.com  </w:t>
            </w:r>
          </w:p>
          <w:p w14:paraId="732903B5" w14:textId="45760956" w:rsidR="00510C9B" w:rsidRDefault="00510C9B">
            <w:pPr>
              <w:pStyle w:val="M10"/>
              <w:framePr w:wrap="auto" w:vAnchor="margin" w:hAnchor="text" w:xAlign="left" w:yAlign="inline"/>
              <w:suppressOverlap w:val="0"/>
            </w:pPr>
          </w:p>
          <w:p w14:paraId="35F42B2C" w14:textId="77777777" w:rsidR="00510C9B" w:rsidRPr="00AA1569" w:rsidRDefault="00510C9B">
            <w:pPr>
              <w:pStyle w:val="M10"/>
              <w:framePr w:wrap="auto" w:vAnchor="margin" w:hAnchor="text" w:xAlign="left" w:yAlign="inline"/>
              <w:suppressOverlap w:val="0"/>
            </w:pPr>
          </w:p>
          <w:p w14:paraId="10135912" w14:textId="77777777" w:rsidR="00DF1098" w:rsidRPr="00AA1569" w:rsidRDefault="006A788D">
            <w:pPr>
              <w:pStyle w:val="M10"/>
              <w:framePr w:wrap="auto" w:vAnchor="margin" w:hAnchor="text" w:xAlign="left" w:yAlign="inline"/>
              <w:suppressOverlap w:val="0"/>
            </w:pPr>
            <w:r w:rsidRPr="00AA1569">
              <w:t xml:space="preserve">alexandra.boy@evonik.com </w:t>
            </w:r>
          </w:p>
        </w:tc>
      </w:tr>
      <w:tr w:rsidR="00DF1098" w:rsidRPr="00AA1569" w14:paraId="10C41692" w14:textId="77777777" w:rsidTr="00460DE5">
        <w:trPr>
          <w:trHeight w:val="2609"/>
        </w:trPr>
        <w:tc>
          <w:tcPr>
            <w:tcW w:w="2552" w:type="dxa"/>
            <w:shd w:val="clear" w:color="auto" w:fill="auto"/>
          </w:tcPr>
          <w:p w14:paraId="5646DA8F" w14:textId="32C0B552" w:rsidR="00510C9B" w:rsidRDefault="00510C9B" w:rsidP="0004689E">
            <w:pPr>
              <w:pStyle w:val="M7"/>
              <w:framePr w:wrap="auto" w:vAnchor="margin" w:hAnchor="text" w:xAlign="left" w:yAlign="inline"/>
              <w:suppressOverlap w:val="0"/>
            </w:pPr>
          </w:p>
          <w:p w14:paraId="5D6A91F6" w14:textId="25F8C6BC" w:rsidR="0004689E" w:rsidRPr="00AA1569" w:rsidRDefault="0004689E" w:rsidP="0004689E">
            <w:pPr>
              <w:pStyle w:val="M7"/>
              <w:framePr w:wrap="auto" w:vAnchor="margin" w:hAnchor="text" w:xAlign="left" w:yAlign="inline"/>
              <w:suppressOverlap w:val="0"/>
            </w:pPr>
            <w:r w:rsidRPr="00AA1569">
              <w:t xml:space="preserve">Specialized </w:t>
            </w:r>
            <w:r w:rsidR="00510C9B">
              <w:t>p</w:t>
            </w:r>
            <w:r w:rsidRPr="00AA1569">
              <w:t>ress</w:t>
            </w:r>
            <w:r w:rsidR="00510C9B">
              <w:t xml:space="preserve"> contact</w:t>
            </w:r>
            <w:r w:rsidRPr="00AA1569">
              <w:br/>
              <w:t>Dr. Jürgen Krauter</w:t>
            </w:r>
          </w:p>
          <w:p w14:paraId="5C6E7F67" w14:textId="25C3308F" w:rsidR="0004689E" w:rsidRPr="00AA1569" w:rsidRDefault="00E748B6" w:rsidP="0004689E">
            <w:pPr>
              <w:pStyle w:val="M9"/>
              <w:framePr w:wrap="auto" w:vAnchor="margin" w:hAnchor="text" w:xAlign="left" w:yAlign="inline"/>
              <w:suppressOverlap w:val="0"/>
            </w:pPr>
            <w:r>
              <w:t xml:space="preserve">Head of </w:t>
            </w:r>
            <w:r w:rsidR="0004689E" w:rsidRPr="00AA1569">
              <w:t xml:space="preserve">Communication </w:t>
            </w:r>
            <w:r w:rsidR="0004689E" w:rsidRPr="00AA1569">
              <w:br/>
              <w:t>Nutrition &amp; Care</w:t>
            </w:r>
            <w:r w:rsidR="0004689E" w:rsidRPr="00AA1569">
              <w:br/>
              <w:t>Phone +49 6181 59-6847</w:t>
            </w:r>
          </w:p>
          <w:p w14:paraId="161A87FC" w14:textId="77777777" w:rsidR="0004689E" w:rsidRPr="00AA1569" w:rsidRDefault="0004689E" w:rsidP="0004689E">
            <w:pPr>
              <w:pStyle w:val="M10"/>
              <w:framePr w:wrap="auto" w:vAnchor="margin" w:hAnchor="text" w:xAlign="left" w:yAlign="inline"/>
              <w:suppressOverlap w:val="0"/>
            </w:pPr>
            <w:r w:rsidRPr="00AA1569">
              <w:t>Fax +49 6181 59-76847</w:t>
            </w:r>
          </w:p>
          <w:p w14:paraId="0925F8BD" w14:textId="2383523E" w:rsidR="00DF1098" w:rsidRPr="00AA1569" w:rsidRDefault="0004689E" w:rsidP="0004689E">
            <w:pPr>
              <w:pStyle w:val="M12"/>
              <w:framePr w:wrap="auto" w:vAnchor="margin" w:hAnchor="text" w:xAlign="left" w:yAlign="inline"/>
              <w:suppressOverlap w:val="0"/>
            </w:pPr>
            <w:r w:rsidRPr="00AA1569">
              <w:t xml:space="preserve">juergen.krauter@evonik.com </w:t>
            </w:r>
            <w:r w:rsidRPr="00AA1569">
              <w:br/>
            </w:r>
          </w:p>
        </w:tc>
      </w:tr>
      <w:tr w:rsidR="00DF1098" w:rsidRPr="00AA1569" w14:paraId="1522FAF1" w14:textId="77777777" w:rsidTr="00460DE5">
        <w:trPr>
          <w:trHeight w:hRule="exact" w:val="7880"/>
        </w:trPr>
        <w:tc>
          <w:tcPr>
            <w:tcW w:w="2552" w:type="dxa"/>
            <w:shd w:val="clear" w:color="auto" w:fill="auto"/>
            <w:vAlign w:val="bottom"/>
          </w:tcPr>
          <w:p w14:paraId="4DA2A373" w14:textId="77777777" w:rsidR="00DF1098" w:rsidRPr="00AA1569" w:rsidRDefault="00DF1098">
            <w:pPr>
              <w:pStyle w:val="Marginalie"/>
              <w:framePr w:w="0" w:hSpace="0" w:wrap="auto" w:vAnchor="margin" w:hAnchor="text" w:xAlign="left" w:yAlign="inline"/>
              <w:rPr>
                <w:b/>
              </w:rPr>
            </w:pPr>
          </w:p>
          <w:p w14:paraId="73654665" w14:textId="77777777" w:rsidR="00B14022" w:rsidRPr="00AA1569" w:rsidRDefault="00B14022">
            <w:pPr>
              <w:pStyle w:val="V1"/>
              <w:framePr w:wrap="auto" w:vAnchor="margin" w:hAnchor="text" w:xAlign="left" w:yAlign="inline"/>
              <w:suppressOverlap w:val="0"/>
            </w:pPr>
          </w:p>
          <w:p w14:paraId="0F4A85CF" w14:textId="77777777" w:rsidR="00B14022" w:rsidRPr="00AA1569" w:rsidRDefault="00B14022">
            <w:pPr>
              <w:pStyle w:val="V1"/>
              <w:framePr w:wrap="auto" w:vAnchor="margin" w:hAnchor="text" w:xAlign="left" w:yAlign="inline"/>
              <w:suppressOverlap w:val="0"/>
            </w:pPr>
          </w:p>
          <w:p w14:paraId="38FC0614" w14:textId="77777777" w:rsidR="00B14022" w:rsidRPr="00AA1569" w:rsidRDefault="00B14022">
            <w:pPr>
              <w:pStyle w:val="V1"/>
              <w:framePr w:wrap="auto" w:vAnchor="margin" w:hAnchor="text" w:xAlign="left" w:yAlign="inline"/>
              <w:suppressOverlap w:val="0"/>
            </w:pPr>
          </w:p>
          <w:p w14:paraId="378209BA" w14:textId="77777777" w:rsidR="00B14022" w:rsidRPr="00AA1569" w:rsidRDefault="00B14022">
            <w:pPr>
              <w:pStyle w:val="V1"/>
              <w:framePr w:wrap="auto" w:vAnchor="margin" w:hAnchor="text" w:xAlign="left" w:yAlign="inline"/>
              <w:suppressOverlap w:val="0"/>
            </w:pPr>
          </w:p>
          <w:p w14:paraId="12BC03F5" w14:textId="77777777" w:rsidR="00B14022" w:rsidRPr="00AA1569" w:rsidRDefault="00B14022">
            <w:pPr>
              <w:pStyle w:val="V1"/>
              <w:framePr w:wrap="auto" w:vAnchor="margin" w:hAnchor="text" w:xAlign="left" w:yAlign="inline"/>
              <w:suppressOverlap w:val="0"/>
            </w:pPr>
          </w:p>
          <w:p w14:paraId="51F08A3F" w14:textId="77777777" w:rsidR="00B14022" w:rsidRPr="00AA1569" w:rsidRDefault="00B14022">
            <w:pPr>
              <w:pStyle w:val="V1"/>
              <w:framePr w:wrap="auto" w:vAnchor="margin" w:hAnchor="text" w:xAlign="left" w:yAlign="inline"/>
              <w:suppressOverlap w:val="0"/>
            </w:pPr>
          </w:p>
          <w:p w14:paraId="13F46E3A" w14:textId="77777777" w:rsidR="00B14022" w:rsidRPr="00AA1569" w:rsidRDefault="00B14022">
            <w:pPr>
              <w:pStyle w:val="V1"/>
              <w:framePr w:wrap="auto" w:vAnchor="margin" w:hAnchor="text" w:xAlign="left" w:yAlign="inline"/>
              <w:suppressOverlap w:val="0"/>
            </w:pPr>
          </w:p>
          <w:p w14:paraId="23356AA8" w14:textId="77777777" w:rsidR="00B14022" w:rsidRPr="00AA1569" w:rsidRDefault="00B14022">
            <w:pPr>
              <w:pStyle w:val="V1"/>
              <w:framePr w:wrap="auto" w:vAnchor="margin" w:hAnchor="text" w:xAlign="left" w:yAlign="inline"/>
              <w:suppressOverlap w:val="0"/>
            </w:pPr>
          </w:p>
          <w:p w14:paraId="534982BA" w14:textId="77777777" w:rsidR="00B14022" w:rsidRPr="00AA1569" w:rsidRDefault="00B14022">
            <w:pPr>
              <w:pStyle w:val="V1"/>
              <w:framePr w:wrap="auto" w:vAnchor="margin" w:hAnchor="text" w:xAlign="left" w:yAlign="inline"/>
              <w:suppressOverlap w:val="0"/>
            </w:pPr>
          </w:p>
          <w:p w14:paraId="4628EF4A" w14:textId="77777777" w:rsidR="00B14022" w:rsidRPr="00AA1569" w:rsidRDefault="00B14022">
            <w:pPr>
              <w:pStyle w:val="V1"/>
              <w:framePr w:wrap="auto" w:vAnchor="margin" w:hAnchor="text" w:xAlign="left" w:yAlign="inline"/>
              <w:suppressOverlap w:val="0"/>
            </w:pPr>
          </w:p>
          <w:p w14:paraId="2B70BBEE" w14:textId="77777777" w:rsidR="00B14022" w:rsidRPr="00AA1569" w:rsidRDefault="00B14022">
            <w:pPr>
              <w:pStyle w:val="V1"/>
              <w:framePr w:wrap="auto" w:vAnchor="margin" w:hAnchor="text" w:xAlign="left" w:yAlign="inline"/>
              <w:suppressOverlap w:val="0"/>
            </w:pPr>
          </w:p>
          <w:p w14:paraId="1EE66F55" w14:textId="77777777" w:rsidR="00B14022" w:rsidRPr="00AA1569" w:rsidRDefault="00B14022">
            <w:pPr>
              <w:pStyle w:val="V1"/>
              <w:framePr w:wrap="auto" w:vAnchor="margin" w:hAnchor="text" w:xAlign="left" w:yAlign="inline"/>
              <w:suppressOverlap w:val="0"/>
            </w:pPr>
          </w:p>
          <w:p w14:paraId="5E174B24" w14:textId="77777777" w:rsidR="005E5ED1" w:rsidRDefault="005E5ED1" w:rsidP="00460DE5">
            <w:pPr>
              <w:pStyle w:val="V1"/>
              <w:framePr w:wrap="auto" w:vAnchor="margin" w:hAnchor="text" w:xAlign="left" w:yAlign="inline"/>
              <w:suppressOverlap w:val="0"/>
            </w:pPr>
          </w:p>
          <w:p w14:paraId="12354809" w14:textId="77777777" w:rsidR="00460DE5" w:rsidRPr="00570DFC" w:rsidRDefault="00460DE5" w:rsidP="00460DE5">
            <w:pPr>
              <w:pStyle w:val="V1"/>
              <w:framePr w:wrap="auto" w:vAnchor="margin" w:hAnchor="text" w:xAlign="left" w:yAlign="inline"/>
              <w:suppressOverlap w:val="0"/>
              <w:rPr>
                <w:lang w:val="de-DE"/>
              </w:rPr>
            </w:pPr>
            <w:r w:rsidRPr="00266F3A">
              <w:fldChar w:fldCharType="begin">
                <w:ffData>
                  <w:name w:val=""/>
                  <w:enabled/>
                  <w:calcOnExit w:val="0"/>
                  <w:textInput>
                    <w:default w:val="Evonik Industries AG"/>
                  </w:textInput>
                </w:ffData>
              </w:fldChar>
            </w:r>
            <w:r w:rsidRPr="00570DFC">
              <w:rPr>
                <w:lang w:val="de-DE"/>
              </w:rPr>
              <w:instrText xml:space="preserve"> FORMTEXT </w:instrText>
            </w:r>
            <w:r w:rsidRPr="00266F3A">
              <w:fldChar w:fldCharType="separate"/>
            </w:r>
            <w:r w:rsidR="009B560A">
              <w:rPr>
                <w:noProof/>
              </w:rPr>
              <w:t>Evonik Industries AG</w:t>
            </w:r>
            <w:r w:rsidRPr="00266F3A">
              <w:fldChar w:fldCharType="end"/>
            </w:r>
          </w:p>
          <w:p w14:paraId="211940E3" w14:textId="77777777" w:rsidR="00460DE5" w:rsidRPr="00570DFC" w:rsidRDefault="00460DE5" w:rsidP="00460DE5">
            <w:pPr>
              <w:pStyle w:val="V2"/>
              <w:framePr w:wrap="auto" w:vAnchor="margin" w:hAnchor="text" w:xAlign="left" w:yAlign="inline"/>
              <w:suppressOverlap w:val="0"/>
              <w:rPr>
                <w:lang w:val="de-DE"/>
              </w:rPr>
            </w:pPr>
            <w:r w:rsidRPr="00266F3A">
              <w:fldChar w:fldCharType="begin">
                <w:ffData>
                  <w:name w:val=""/>
                  <w:enabled/>
                  <w:calcOnExit w:val="0"/>
                  <w:textInput>
                    <w:default w:val="Rellinghauser Straße 1-11"/>
                  </w:textInput>
                </w:ffData>
              </w:fldChar>
            </w:r>
            <w:r w:rsidRPr="00570DFC">
              <w:rPr>
                <w:lang w:val="de-DE"/>
              </w:rPr>
              <w:instrText xml:space="preserve"> FORMTEXT </w:instrText>
            </w:r>
            <w:r w:rsidRPr="00266F3A">
              <w:fldChar w:fldCharType="separate"/>
            </w:r>
            <w:r w:rsidR="009B560A">
              <w:rPr>
                <w:noProof/>
              </w:rPr>
              <w:t>Rellinghauser Straße 1-11</w:t>
            </w:r>
            <w:r w:rsidRPr="00266F3A">
              <w:fldChar w:fldCharType="end"/>
            </w:r>
          </w:p>
          <w:p w14:paraId="60DB001B" w14:textId="77777777" w:rsidR="00460DE5" w:rsidRPr="00266F3A" w:rsidRDefault="00460DE5" w:rsidP="00460DE5">
            <w:pPr>
              <w:pStyle w:val="V3"/>
              <w:framePr w:wrap="auto" w:vAnchor="margin" w:hAnchor="text" w:xAlign="left" w:yAlign="inline"/>
              <w:suppressOverlap w:val="0"/>
            </w:pPr>
            <w:r w:rsidRPr="00266F3A">
              <w:fldChar w:fldCharType="begin">
                <w:ffData>
                  <w:name w:val=""/>
                  <w:enabled/>
                  <w:calcOnExit w:val="0"/>
                  <w:textInput>
                    <w:default w:val="45128 Essen"/>
                  </w:textInput>
                </w:ffData>
              </w:fldChar>
            </w:r>
            <w:r w:rsidRPr="00266F3A">
              <w:instrText xml:space="preserve"> FORMTEXT </w:instrText>
            </w:r>
            <w:r w:rsidRPr="00266F3A">
              <w:fldChar w:fldCharType="separate"/>
            </w:r>
            <w:r w:rsidR="009B560A">
              <w:rPr>
                <w:noProof/>
              </w:rPr>
              <w:t>45128 Essen</w:t>
            </w:r>
            <w:r w:rsidRPr="00266F3A">
              <w:fldChar w:fldCharType="end"/>
            </w:r>
            <w:r w:rsidRPr="00266F3A">
              <w:br/>
              <w:t>Germany</w:t>
            </w:r>
          </w:p>
          <w:p w14:paraId="4C9FFC20" w14:textId="77777777" w:rsidR="00460DE5" w:rsidRPr="00266F3A" w:rsidRDefault="00460DE5" w:rsidP="00460DE5">
            <w:pPr>
              <w:pStyle w:val="V4"/>
              <w:framePr w:wrap="auto" w:vAnchor="margin" w:hAnchor="text" w:xAlign="left" w:yAlign="inline"/>
              <w:suppressOverlap w:val="0"/>
            </w:pPr>
            <w:r w:rsidRPr="00266F3A">
              <w:t xml:space="preserve">Phone </w:t>
            </w:r>
            <w:r w:rsidRPr="00266F3A">
              <w:fldChar w:fldCharType="begin">
                <w:ffData>
                  <w:name w:val=""/>
                  <w:enabled/>
                  <w:calcOnExit w:val="0"/>
                  <w:textInput>
                    <w:default w:val="+49"/>
                  </w:textInput>
                </w:ffData>
              </w:fldChar>
            </w:r>
            <w:r w:rsidRPr="00266F3A">
              <w:instrText xml:space="preserve"> FORMTEXT </w:instrText>
            </w:r>
            <w:r w:rsidRPr="00266F3A">
              <w:fldChar w:fldCharType="separate"/>
            </w:r>
            <w:r w:rsidR="009B560A">
              <w:rPr>
                <w:noProof/>
              </w:rPr>
              <w:t>+49</w:t>
            </w:r>
            <w:r w:rsidRPr="00266F3A">
              <w:fldChar w:fldCharType="end"/>
            </w:r>
            <w:r w:rsidRPr="00266F3A">
              <w:t xml:space="preserve"> 201 177</w:t>
            </w:r>
            <w:r w:rsidRPr="00266F3A">
              <w:fldChar w:fldCharType="begin">
                <w:ffData>
                  <w:name w:val=""/>
                  <w:enabled/>
                  <w:calcOnExit w:val="0"/>
                  <w:textInput>
                    <w:default w:val="-"/>
                  </w:textInput>
                </w:ffData>
              </w:fldChar>
            </w:r>
            <w:r w:rsidRPr="00266F3A">
              <w:instrText xml:space="preserve"> FORMTEXT </w:instrText>
            </w:r>
            <w:r w:rsidRPr="00266F3A">
              <w:fldChar w:fldCharType="separate"/>
            </w:r>
            <w:r w:rsidR="009B560A">
              <w:rPr>
                <w:noProof/>
              </w:rPr>
              <w:t>-</w:t>
            </w:r>
            <w:r w:rsidRPr="00266F3A">
              <w:fldChar w:fldCharType="end"/>
            </w:r>
            <w:r w:rsidRPr="00266F3A">
              <w:t>01</w:t>
            </w:r>
          </w:p>
          <w:p w14:paraId="30983C2E" w14:textId="77777777" w:rsidR="00460DE5" w:rsidRPr="00266F3A" w:rsidRDefault="00460DE5" w:rsidP="00460DE5">
            <w:pPr>
              <w:pStyle w:val="V5"/>
              <w:framePr w:wrap="auto" w:vAnchor="margin" w:hAnchor="text" w:xAlign="left" w:yAlign="inline"/>
              <w:suppressOverlap w:val="0"/>
            </w:pPr>
            <w:r w:rsidRPr="00266F3A">
              <w:fldChar w:fldCharType="begin">
                <w:ffData>
                  <w:name w:val=""/>
                  <w:enabled/>
                  <w:calcOnExit w:val="0"/>
                  <w:textInput>
                    <w:default w:val="Fax"/>
                  </w:textInput>
                </w:ffData>
              </w:fldChar>
            </w:r>
            <w:r w:rsidRPr="00266F3A">
              <w:instrText xml:space="preserve"> FORMTEXT </w:instrText>
            </w:r>
            <w:r w:rsidRPr="00266F3A">
              <w:fldChar w:fldCharType="separate"/>
            </w:r>
            <w:r w:rsidR="009B560A">
              <w:rPr>
                <w:noProof/>
              </w:rPr>
              <w:t>Fax</w:t>
            </w:r>
            <w:r w:rsidRPr="00266F3A">
              <w:fldChar w:fldCharType="end"/>
            </w:r>
            <w:r w:rsidRPr="00266F3A">
              <w:t xml:space="preserve"> </w:t>
            </w:r>
            <w:r w:rsidRPr="00266F3A">
              <w:fldChar w:fldCharType="begin">
                <w:ffData>
                  <w:name w:val=""/>
                  <w:enabled/>
                  <w:calcOnExit w:val="0"/>
                  <w:textInput>
                    <w:default w:val="+49"/>
                  </w:textInput>
                </w:ffData>
              </w:fldChar>
            </w:r>
            <w:r w:rsidRPr="00266F3A">
              <w:instrText xml:space="preserve"> FORMTEXT </w:instrText>
            </w:r>
            <w:r w:rsidRPr="00266F3A">
              <w:fldChar w:fldCharType="separate"/>
            </w:r>
            <w:r w:rsidR="009B560A">
              <w:rPr>
                <w:noProof/>
              </w:rPr>
              <w:t>+49</w:t>
            </w:r>
            <w:r w:rsidRPr="00266F3A">
              <w:fldChar w:fldCharType="end"/>
            </w:r>
            <w:r w:rsidRPr="00266F3A">
              <w:t xml:space="preserve"> 201 177</w:t>
            </w:r>
            <w:r w:rsidRPr="00266F3A">
              <w:fldChar w:fldCharType="begin">
                <w:ffData>
                  <w:name w:val=""/>
                  <w:enabled/>
                  <w:calcOnExit w:val="0"/>
                  <w:textInput>
                    <w:default w:val="-"/>
                  </w:textInput>
                </w:ffData>
              </w:fldChar>
            </w:r>
            <w:r w:rsidRPr="00266F3A">
              <w:instrText xml:space="preserve"> FORMTEXT </w:instrText>
            </w:r>
            <w:r w:rsidRPr="00266F3A">
              <w:fldChar w:fldCharType="separate"/>
            </w:r>
            <w:r w:rsidR="009B560A">
              <w:rPr>
                <w:noProof/>
              </w:rPr>
              <w:t>-</w:t>
            </w:r>
            <w:r w:rsidRPr="00266F3A">
              <w:fldChar w:fldCharType="end"/>
            </w:r>
            <w:r w:rsidRPr="00266F3A">
              <w:t>3475</w:t>
            </w:r>
          </w:p>
          <w:p w14:paraId="5B498168" w14:textId="641F84CC" w:rsidR="00460DE5" w:rsidRPr="00266F3A" w:rsidRDefault="00460DE5" w:rsidP="00460DE5">
            <w:pPr>
              <w:pStyle w:val="V6"/>
              <w:framePr w:wrap="auto" w:vAnchor="margin" w:hAnchor="text" w:xAlign="left" w:yAlign="inline"/>
              <w:suppressOverlap w:val="0"/>
            </w:pPr>
            <w:r>
              <w:t>www.evonik.com</w:t>
            </w:r>
          </w:p>
          <w:p w14:paraId="2DF664AC" w14:textId="77777777" w:rsidR="00460DE5" w:rsidRPr="00266F3A" w:rsidRDefault="00460DE5" w:rsidP="00460DE5">
            <w:pPr>
              <w:pStyle w:val="Marginalie"/>
              <w:framePr w:w="0" w:hSpace="0" w:wrap="auto" w:vAnchor="margin" w:hAnchor="text" w:xAlign="left" w:yAlign="inline"/>
            </w:pPr>
          </w:p>
          <w:p w14:paraId="6080F7EB" w14:textId="77777777" w:rsidR="00460DE5" w:rsidRPr="00266F3A" w:rsidRDefault="00460DE5" w:rsidP="00460DE5">
            <w:pPr>
              <w:pStyle w:val="Marginalie"/>
              <w:framePr w:w="0" w:hSpace="0" w:wrap="auto" w:vAnchor="margin" w:hAnchor="text" w:xAlign="left" w:yAlign="inline"/>
              <w:rPr>
                <w:b/>
                <w:bCs/>
              </w:rPr>
            </w:pPr>
            <w:r w:rsidRPr="00266F3A">
              <w:rPr>
                <w:b/>
              </w:rPr>
              <w:t>Supervisory Board</w:t>
            </w:r>
          </w:p>
          <w:p w14:paraId="4EB3DF9E" w14:textId="77777777" w:rsidR="00460DE5" w:rsidRPr="00266F3A" w:rsidRDefault="00460DE5" w:rsidP="00460DE5">
            <w:pPr>
              <w:pStyle w:val="Marginalie"/>
              <w:framePr w:w="0" w:hSpace="0" w:wrap="auto" w:vAnchor="margin" w:hAnchor="text" w:xAlign="left" w:yAlign="inline"/>
            </w:pPr>
            <w:r w:rsidRPr="00266F3A">
              <w:t>Dr. Werner Müller, Chairman</w:t>
            </w:r>
          </w:p>
          <w:p w14:paraId="659683CB" w14:textId="77777777" w:rsidR="00460DE5" w:rsidRPr="00266F3A" w:rsidRDefault="00460DE5" w:rsidP="00460DE5">
            <w:pPr>
              <w:pStyle w:val="Marginalie"/>
              <w:framePr w:w="0" w:hSpace="0" w:wrap="auto" w:vAnchor="margin" w:hAnchor="text" w:xAlign="left" w:yAlign="inline"/>
            </w:pPr>
          </w:p>
          <w:p w14:paraId="5A4AE2F4" w14:textId="77777777" w:rsidR="00460DE5" w:rsidRPr="00266F3A" w:rsidRDefault="00460DE5" w:rsidP="00460DE5">
            <w:pPr>
              <w:pStyle w:val="V9"/>
              <w:framePr w:wrap="auto" w:vAnchor="margin" w:hAnchor="text" w:xAlign="left" w:yAlign="inline"/>
              <w:suppressOverlap w:val="0"/>
            </w:pPr>
            <w:r w:rsidRPr="00266F3A">
              <w:fldChar w:fldCharType="begin">
                <w:ffData>
                  <w:name w:val=""/>
                  <w:enabled/>
                  <w:calcOnExit w:val="0"/>
                  <w:textInput>
                    <w:default w:val="Executive Board"/>
                  </w:textInput>
                </w:ffData>
              </w:fldChar>
            </w:r>
            <w:r w:rsidRPr="00266F3A">
              <w:instrText xml:space="preserve"> FORMTEXT </w:instrText>
            </w:r>
            <w:r w:rsidRPr="00266F3A">
              <w:fldChar w:fldCharType="separate"/>
            </w:r>
            <w:r w:rsidR="009B560A">
              <w:rPr>
                <w:noProof/>
              </w:rPr>
              <w:t>Executive Board</w:t>
            </w:r>
            <w:r w:rsidRPr="00266F3A">
              <w:fldChar w:fldCharType="end"/>
            </w:r>
          </w:p>
          <w:p w14:paraId="05F18D2D" w14:textId="77777777" w:rsidR="00460DE5" w:rsidRPr="00266F3A" w:rsidRDefault="00460DE5" w:rsidP="00460DE5">
            <w:pPr>
              <w:spacing w:line="180" w:lineRule="exact"/>
              <w:ind w:left="0"/>
              <w:rPr>
                <w:sz w:val="13"/>
                <w:szCs w:val="13"/>
              </w:rPr>
            </w:pPr>
            <w:r w:rsidRPr="00266F3A">
              <w:rPr>
                <w:sz w:val="13"/>
              </w:rPr>
              <w:t>Dr. Klaus Engel, Chairman</w:t>
            </w:r>
          </w:p>
          <w:p w14:paraId="1EC1A55B" w14:textId="4EBE806C" w:rsidR="00460DE5" w:rsidRPr="00266F3A" w:rsidRDefault="00460DE5" w:rsidP="00460DE5">
            <w:pPr>
              <w:spacing w:line="180" w:lineRule="exact"/>
              <w:ind w:left="0"/>
              <w:rPr>
                <w:sz w:val="13"/>
                <w:szCs w:val="13"/>
              </w:rPr>
            </w:pPr>
            <w:r>
              <w:rPr>
                <w:sz w:val="13"/>
              </w:rPr>
              <w:t xml:space="preserve">Christian Kullmann, Deputy </w:t>
            </w:r>
            <w:r w:rsidRPr="00266F3A">
              <w:rPr>
                <w:sz w:val="13"/>
              </w:rPr>
              <w:t>Chairman</w:t>
            </w:r>
          </w:p>
          <w:p w14:paraId="05F15BC5" w14:textId="77777777" w:rsidR="00460DE5" w:rsidRPr="00266F3A" w:rsidRDefault="00460DE5" w:rsidP="00460DE5">
            <w:pPr>
              <w:spacing w:line="180" w:lineRule="exact"/>
              <w:ind w:left="0"/>
              <w:rPr>
                <w:sz w:val="13"/>
                <w:szCs w:val="13"/>
              </w:rPr>
            </w:pPr>
            <w:r w:rsidRPr="00266F3A">
              <w:rPr>
                <w:sz w:val="13"/>
              </w:rPr>
              <w:t>Dr. Ralph Sven Kaufmann</w:t>
            </w:r>
          </w:p>
          <w:p w14:paraId="175A4187" w14:textId="77777777" w:rsidR="00460DE5" w:rsidRPr="00266F3A" w:rsidRDefault="00460DE5" w:rsidP="00460DE5">
            <w:pPr>
              <w:spacing w:line="180" w:lineRule="exact"/>
              <w:ind w:left="0"/>
              <w:rPr>
                <w:sz w:val="13"/>
                <w:szCs w:val="13"/>
              </w:rPr>
            </w:pPr>
            <w:r w:rsidRPr="00266F3A">
              <w:rPr>
                <w:sz w:val="13"/>
              </w:rPr>
              <w:t>Thomas Wessel</w:t>
            </w:r>
          </w:p>
          <w:p w14:paraId="7C908AEA" w14:textId="77777777" w:rsidR="00460DE5" w:rsidRPr="00266F3A" w:rsidRDefault="00460DE5" w:rsidP="00460DE5">
            <w:pPr>
              <w:spacing w:line="180" w:lineRule="exact"/>
              <w:ind w:left="0"/>
              <w:rPr>
                <w:sz w:val="13"/>
                <w:szCs w:val="13"/>
              </w:rPr>
            </w:pPr>
            <w:r w:rsidRPr="00266F3A">
              <w:rPr>
                <w:sz w:val="13"/>
              </w:rPr>
              <w:t>Ute Wolf</w:t>
            </w:r>
          </w:p>
          <w:p w14:paraId="502E4006" w14:textId="77777777" w:rsidR="00460DE5" w:rsidRPr="00266F3A" w:rsidRDefault="00460DE5" w:rsidP="00460DE5">
            <w:pPr>
              <w:spacing w:line="180" w:lineRule="exact"/>
              <w:ind w:left="0"/>
              <w:rPr>
                <w:sz w:val="13"/>
                <w:szCs w:val="13"/>
              </w:rPr>
            </w:pPr>
          </w:p>
          <w:p w14:paraId="195AFA54" w14:textId="77777777" w:rsidR="00460DE5" w:rsidRPr="00266F3A" w:rsidRDefault="00460DE5" w:rsidP="00460DE5">
            <w:pPr>
              <w:pStyle w:val="V14"/>
              <w:framePr w:wrap="auto" w:vAnchor="margin" w:hAnchor="text" w:xAlign="left" w:yAlign="inline"/>
              <w:suppressOverlap w:val="0"/>
            </w:pPr>
            <w:r w:rsidRPr="00266F3A">
              <w:t>Registered office Essen</w:t>
            </w:r>
          </w:p>
          <w:p w14:paraId="52421B51" w14:textId="77777777" w:rsidR="00460DE5" w:rsidRPr="00266F3A" w:rsidRDefault="00460DE5" w:rsidP="00460DE5">
            <w:pPr>
              <w:pStyle w:val="V15"/>
              <w:framePr w:wrap="auto" w:vAnchor="margin" w:hAnchor="text" w:xAlign="left" w:yAlign="inline"/>
              <w:suppressOverlap w:val="0"/>
            </w:pPr>
            <w:r w:rsidRPr="00266F3A">
              <w:t>Registered court</w:t>
            </w:r>
          </w:p>
          <w:p w14:paraId="4D1ED21C" w14:textId="77777777" w:rsidR="00460DE5" w:rsidRPr="00266F3A" w:rsidRDefault="00460DE5" w:rsidP="00460DE5">
            <w:pPr>
              <w:pStyle w:val="V16"/>
              <w:framePr w:wrap="auto" w:vAnchor="margin" w:hAnchor="text" w:xAlign="left" w:yAlign="inline"/>
              <w:suppressOverlap w:val="0"/>
            </w:pPr>
            <w:r w:rsidRPr="00266F3A">
              <w:t>Essen local court</w:t>
            </w:r>
          </w:p>
          <w:p w14:paraId="326F544A" w14:textId="77777777" w:rsidR="00460DE5" w:rsidRPr="00266F3A" w:rsidRDefault="00460DE5" w:rsidP="00460DE5">
            <w:pPr>
              <w:pStyle w:val="V17"/>
              <w:framePr w:wrap="auto" w:vAnchor="margin" w:hAnchor="text" w:xAlign="left" w:yAlign="inline"/>
              <w:suppressOverlap w:val="0"/>
            </w:pPr>
            <w:r w:rsidRPr="00266F3A">
              <w:t>Commercial Registry B 19474</w:t>
            </w:r>
          </w:p>
          <w:p w14:paraId="740165BC" w14:textId="77777777" w:rsidR="00460DE5" w:rsidRPr="00266F3A" w:rsidRDefault="00460DE5" w:rsidP="00460DE5">
            <w:pPr>
              <w:pStyle w:val="V17"/>
              <w:framePr w:wrap="auto" w:vAnchor="margin" w:hAnchor="text" w:xAlign="left" w:yAlign="inline"/>
              <w:suppressOverlap w:val="0"/>
            </w:pPr>
            <w:r w:rsidRPr="00266F3A">
              <w:t>VAT ID no. DE 811160003</w:t>
            </w:r>
          </w:p>
          <w:p w14:paraId="290DE550" w14:textId="77777777" w:rsidR="00DF1098" w:rsidRPr="00AA1569" w:rsidRDefault="00DF1098" w:rsidP="00460DE5">
            <w:pPr>
              <w:pStyle w:val="V17"/>
              <w:framePr w:wrap="auto" w:vAnchor="margin" w:hAnchor="text" w:xAlign="left" w:yAlign="inline"/>
              <w:suppressOverlap w:val="0"/>
            </w:pPr>
          </w:p>
        </w:tc>
      </w:tr>
    </w:tbl>
    <w:p w14:paraId="52119556" w14:textId="1636ED67" w:rsidR="0084304E" w:rsidRPr="00AA1569" w:rsidRDefault="005019B3" w:rsidP="005019B3">
      <w:pPr>
        <w:spacing w:line="300" w:lineRule="exact"/>
        <w:ind w:left="0"/>
        <w:rPr>
          <w:b/>
          <w:bCs/>
          <w:sz w:val="24"/>
        </w:rPr>
      </w:pPr>
      <w:r w:rsidRPr="005019B3">
        <w:rPr>
          <w:b/>
          <w:sz w:val="24"/>
        </w:rPr>
        <w:t>A hundred billion helpers: Intestinal bacteria assist in the search for alternatives to antibiotics in animal nutrition</w:t>
      </w:r>
    </w:p>
    <w:p w14:paraId="079AE461" w14:textId="77777777" w:rsidR="0084304E" w:rsidRPr="00AA1569" w:rsidRDefault="0084304E" w:rsidP="005B7EF3">
      <w:pPr>
        <w:spacing w:line="300" w:lineRule="exact"/>
        <w:ind w:left="0" w:right="0"/>
        <w:rPr>
          <w:b/>
          <w:bCs/>
          <w:sz w:val="24"/>
        </w:rPr>
      </w:pPr>
    </w:p>
    <w:p w14:paraId="75A1061C" w14:textId="5BF710E6" w:rsidR="00E27F52" w:rsidRPr="005019B3" w:rsidRDefault="005019B3" w:rsidP="005B7EF3">
      <w:pPr>
        <w:numPr>
          <w:ilvl w:val="0"/>
          <w:numId w:val="14"/>
        </w:numPr>
        <w:tabs>
          <w:tab w:val="clear" w:pos="1425"/>
          <w:tab w:val="num" w:pos="340"/>
        </w:tabs>
        <w:spacing w:line="300" w:lineRule="exact"/>
        <w:ind w:left="340" w:hanging="340"/>
        <w:rPr>
          <w:sz w:val="24"/>
        </w:rPr>
      </w:pPr>
      <w:r w:rsidRPr="006B415E">
        <w:rPr>
          <w:position w:val="0"/>
          <w:sz w:val="24"/>
        </w:rPr>
        <w:t>Evonik expands its</w:t>
      </w:r>
      <w:r w:rsidRPr="00FA089C">
        <w:rPr>
          <w:position w:val="0"/>
          <w:sz w:val="24"/>
        </w:rPr>
        <w:t xml:space="preserve"> animal nutrition product portfolio</w:t>
      </w:r>
    </w:p>
    <w:p w14:paraId="5B0919B9" w14:textId="77777777" w:rsidR="005019B3" w:rsidRPr="00FA089C" w:rsidRDefault="005019B3" w:rsidP="005019B3">
      <w:pPr>
        <w:numPr>
          <w:ilvl w:val="0"/>
          <w:numId w:val="14"/>
        </w:numPr>
        <w:spacing w:line="300" w:lineRule="exact"/>
        <w:ind w:left="357" w:hanging="357"/>
        <w:rPr>
          <w:rFonts w:cs="Lucida Sans Unicode"/>
          <w:position w:val="0"/>
          <w:sz w:val="24"/>
        </w:rPr>
      </w:pPr>
      <w:r w:rsidRPr="00FA089C">
        <w:rPr>
          <w:position w:val="0"/>
          <w:sz w:val="24"/>
        </w:rPr>
        <w:t>Probiotics as sustainable alternatives to antibiotics in chicken feed</w:t>
      </w:r>
    </w:p>
    <w:p w14:paraId="072CBC6E" w14:textId="77777777" w:rsidR="005019B3" w:rsidRPr="00FA089C" w:rsidRDefault="005019B3" w:rsidP="005019B3">
      <w:pPr>
        <w:numPr>
          <w:ilvl w:val="0"/>
          <w:numId w:val="14"/>
        </w:numPr>
        <w:spacing w:line="300" w:lineRule="exact"/>
        <w:ind w:left="357" w:hanging="357"/>
        <w:rPr>
          <w:rFonts w:cs="Lucida Sans Unicode"/>
          <w:position w:val="0"/>
          <w:sz w:val="24"/>
        </w:rPr>
      </w:pPr>
      <w:r w:rsidRPr="00FA089C">
        <w:rPr>
          <w:position w:val="0"/>
          <w:sz w:val="24"/>
        </w:rPr>
        <w:t xml:space="preserve">Novel gut simulation </w:t>
      </w:r>
      <w:r w:rsidRPr="006B415E">
        <w:rPr>
          <w:position w:val="0"/>
          <w:sz w:val="24"/>
        </w:rPr>
        <w:t>model to help understand</w:t>
      </w:r>
      <w:r w:rsidRPr="00FA089C">
        <w:rPr>
          <w:position w:val="0"/>
          <w:sz w:val="24"/>
        </w:rPr>
        <w:t xml:space="preserve"> the influence of feed additives on digestion, intestinal bacteria, and the immune system </w:t>
      </w:r>
    </w:p>
    <w:p w14:paraId="1704BBD7" w14:textId="77777777" w:rsidR="0084304E" w:rsidRPr="00AA1569" w:rsidRDefault="0084304E" w:rsidP="0084304E">
      <w:pPr>
        <w:spacing w:line="300" w:lineRule="atLeast"/>
        <w:ind w:left="0" w:right="0"/>
        <w:rPr>
          <w:rFonts w:cs="Lucida Sans Unicode"/>
          <w:sz w:val="20"/>
          <w:szCs w:val="20"/>
        </w:rPr>
      </w:pPr>
    </w:p>
    <w:p w14:paraId="5203531A" w14:textId="66B3EF63" w:rsidR="005019B3" w:rsidRPr="005019B3" w:rsidRDefault="005019B3" w:rsidP="005019B3">
      <w:pPr>
        <w:spacing w:line="300" w:lineRule="exact"/>
        <w:ind w:left="0"/>
        <w:rPr>
          <w:sz w:val="22"/>
          <w:szCs w:val="22"/>
          <w:lang w:eastAsia="de-DE" w:bidi="ar-SA"/>
        </w:rPr>
      </w:pPr>
      <w:r w:rsidRPr="00D91143">
        <w:rPr>
          <w:sz w:val="22"/>
          <w:szCs w:val="22"/>
          <w:lang w:eastAsia="de-DE" w:bidi="ar-SA"/>
        </w:rPr>
        <w:t>Essen.</w:t>
      </w:r>
      <w:r w:rsidRPr="005019B3">
        <w:rPr>
          <w:sz w:val="22"/>
          <w:szCs w:val="22"/>
          <w:lang w:eastAsia="de-DE" w:bidi="ar-SA"/>
        </w:rPr>
        <w:t xml:space="preserve"> The way to a healthy chicken is through its intestines. That’s where over 100 billion bacteria live - more than ten times the world's human population. Until recently, the tiny organisms were merely thought of as digestive helpers and vitamin producers, but today they are considered the key to well-being. Evonik, the specialty chemicals company from Germany, intends to use these microbes to develop alternatives to antibiotics in animal</w:t>
      </w:r>
      <w:r w:rsidR="00D91143">
        <w:rPr>
          <w:sz w:val="22"/>
          <w:szCs w:val="22"/>
          <w:lang w:eastAsia="de-DE" w:bidi="ar-SA"/>
        </w:rPr>
        <w:t xml:space="preserve"> nutrition</w:t>
      </w:r>
      <w:r w:rsidRPr="005019B3">
        <w:rPr>
          <w:sz w:val="22"/>
          <w:szCs w:val="22"/>
          <w:lang w:eastAsia="de-DE" w:bidi="ar-SA"/>
        </w:rPr>
        <w:t xml:space="preserve"> by turning them into assistants for animal health. The Global Action Plan on Antimicrobial Resistance of the World Health Organization (WHO) calls for the prudent use of these drugs, including in animals, and at the same time points out their growing use in animal nutrition. </w:t>
      </w:r>
    </w:p>
    <w:p w14:paraId="6497EA07" w14:textId="77777777" w:rsidR="005019B3" w:rsidRPr="005019B3" w:rsidRDefault="005019B3" w:rsidP="005019B3">
      <w:pPr>
        <w:spacing w:line="300" w:lineRule="exact"/>
        <w:ind w:left="0"/>
        <w:rPr>
          <w:sz w:val="22"/>
          <w:szCs w:val="22"/>
          <w:lang w:eastAsia="de-DE" w:bidi="ar-SA"/>
        </w:rPr>
      </w:pPr>
    </w:p>
    <w:p w14:paraId="32FA09BA" w14:textId="44A9DB2A" w:rsidR="005019B3" w:rsidRPr="005019B3" w:rsidRDefault="005019B3" w:rsidP="005019B3">
      <w:pPr>
        <w:spacing w:line="300" w:lineRule="exact"/>
        <w:ind w:left="0"/>
        <w:rPr>
          <w:sz w:val="22"/>
          <w:szCs w:val="22"/>
          <w:lang w:eastAsia="de-DE" w:bidi="ar-SA"/>
        </w:rPr>
      </w:pPr>
      <w:r w:rsidRPr="005019B3">
        <w:rPr>
          <w:sz w:val="22"/>
          <w:szCs w:val="22"/>
          <w:lang w:eastAsia="de-DE" w:bidi="ar-SA"/>
        </w:rPr>
        <w:t xml:space="preserve">“We are currently expanding our product portfolio for healthy and sustainable approaches to animal nutrition,” says Dr. Emmanuel Auer, the head of the Animal Nutrition Business Line of Evonik, one of the world's leading providers of essential amino acids for efficient and healthy animal nutrition. “The development of alternatives to antibiotics and antibiotic growth promoters is a promising approach we are pursuing. Natural feed additives such as probiotics play a key role in this regard,” Auer explains. Probiotics are natural organisms that come to exist in the intestines of, for instance, chickens. Among other functions, they protect the animals’ immune system against pathogens. </w:t>
      </w:r>
    </w:p>
    <w:p w14:paraId="3D53EFB9" w14:textId="77777777" w:rsidR="005019B3" w:rsidRPr="005019B3" w:rsidRDefault="005019B3" w:rsidP="005019B3">
      <w:pPr>
        <w:spacing w:line="300" w:lineRule="exact"/>
        <w:ind w:left="0"/>
        <w:rPr>
          <w:sz w:val="22"/>
          <w:szCs w:val="22"/>
          <w:lang w:eastAsia="de-DE" w:bidi="ar-SA"/>
        </w:rPr>
      </w:pPr>
    </w:p>
    <w:p w14:paraId="58206D2A" w14:textId="4349B1A0" w:rsidR="005019B3" w:rsidRPr="005019B3" w:rsidRDefault="005019B3" w:rsidP="005019B3">
      <w:pPr>
        <w:spacing w:line="300" w:lineRule="exact"/>
        <w:ind w:left="0"/>
        <w:rPr>
          <w:sz w:val="22"/>
          <w:szCs w:val="22"/>
          <w:lang w:eastAsia="de-DE" w:bidi="ar-SA"/>
        </w:rPr>
      </w:pPr>
      <w:r w:rsidRPr="005019B3">
        <w:rPr>
          <w:sz w:val="22"/>
          <w:szCs w:val="22"/>
          <w:lang w:eastAsia="de-DE" w:bidi="ar-SA"/>
        </w:rPr>
        <w:t>Evonik sees major potential in the business with these feed additives. In July, the specialty chemicals group expanded its product portfolio by acquiring the probiotics business of NOREL, a leading provider of probiotics. At the same time, Evonik is significantly stepping up its own research in this field.</w:t>
      </w:r>
    </w:p>
    <w:p w14:paraId="6F08BFBE" w14:textId="77777777" w:rsidR="005019B3" w:rsidRPr="005019B3" w:rsidRDefault="005019B3" w:rsidP="005019B3">
      <w:pPr>
        <w:spacing w:line="300" w:lineRule="exact"/>
        <w:ind w:left="0"/>
        <w:rPr>
          <w:sz w:val="22"/>
          <w:szCs w:val="22"/>
          <w:lang w:eastAsia="de-DE" w:bidi="ar-SA"/>
        </w:rPr>
      </w:pPr>
      <w:r w:rsidRPr="005019B3">
        <w:rPr>
          <w:sz w:val="22"/>
          <w:szCs w:val="22"/>
          <w:lang w:eastAsia="de-DE" w:bidi="ar-SA"/>
        </w:rPr>
        <w:lastRenderedPageBreak/>
        <w:t xml:space="preserve">The aim is to create probiotics with customized and proven effect. Moreover, Evonik intends to use the intestinal bacteria to determine the health status of animals and to give breeders recommendations for appropriate feed compositions that include probiotics to promote intestinal health. “Farm animals should make the best possible use of their feed and remain healthy without antibiotics,” says Prof. Stefan Pelzer, head of the "Gut Health &amp; Diagnostics" innovation area in the Animal Nutrition Business Line of Evonik. “This creates a competitive edge for livestock producers and at the same time reduces antibiotics in the environment,” he adds. </w:t>
      </w:r>
    </w:p>
    <w:p w14:paraId="3DB0D3E9" w14:textId="77777777" w:rsidR="005019B3" w:rsidRPr="005019B3" w:rsidRDefault="005019B3" w:rsidP="005019B3">
      <w:pPr>
        <w:spacing w:line="300" w:lineRule="exact"/>
        <w:ind w:left="0"/>
        <w:rPr>
          <w:sz w:val="22"/>
          <w:szCs w:val="22"/>
          <w:lang w:eastAsia="de-DE" w:bidi="ar-SA"/>
        </w:rPr>
      </w:pPr>
    </w:p>
    <w:p w14:paraId="43BE5D19" w14:textId="77777777" w:rsidR="005019B3" w:rsidRPr="005019B3" w:rsidRDefault="005019B3" w:rsidP="005019B3">
      <w:pPr>
        <w:spacing w:line="300" w:lineRule="exact"/>
        <w:ind w:left="0"/>
        <w:rPr>
          <w:b/>
          <w:sz w:val="22"/>
          <w:szCs w:val="22"/>
          <w:lang w:eastAsia="de-DE" w:bidi="ar-SA"/>
        </w:rPr>
      </w:pPr>
      <w:r w:rsidRPr="005019B3">
        <w:rPr>
          <w:b/>
          <w:sz w:val="22"/>
          <w:szCs w:val="22"/>
          <w:lang w:eastAsia="de-DE" w:bidi="ar-SA"/>
        </w:rPr>
        <w:t>Gut simulation model to show digestion and interaction with intestinal bacteria</w:t>
      </w:r>
    </w:p>
    <w:p w14:paraId="79065E8C" w14:textId="77777777" w:rsidR="005019B3" w:rsidRPr="005019B3" w:rsidRDefault="005019B3" w:rsidP="005019B3">
      <w:pPr>
        <w:spacing w:line="300" w:lineRule="exact"/>
        <w:ind w:left="0"/>
        <w:rPr>
          <w:sz w:val="22"/>
          <w:szCs w:val="22"/>
          <w:lang w:eastAsia="de-DE" w:bidi="ar-SA"/>
        </w:rPr>
      </w:pPr>
    </w:p>
    <w:p w14:paraId="0466123B" w14:textId="393CC31D" w:rsidR="005019B3" w:rsidRPr="005019B3" w:rsidRDefault="005019B3" w:rsidP="005019B3">
      <w:pPr>
        <w:spacing w:line="300" w:lineRule="exact"/>
        <w:ind w:left="0"/>
        <w:rPr>
          <w:sz w:val="22"/>
          <w:szCs w:val="22"/>
          <w:lang w:eastAsia="de-DE" w:bidi="ar-SA"/>
        </w:rPr>
      </w:pPr>
      <w:r w:rsidRPr="005019B3">
        <w:rPr>
          <w:sz w:val="22"/>
          <w:szCs w:val="22"/>
          <w:lang w:eastAsia="de-DE" w:bidi="ar-SA"/>
        </w:rPr>
        <w:t>In order to understand how pro</w:t>
      </w:r>
      <w:r w:rsidR="00D91143">
        <w:rPr>
          <w:sz w:val="22"/>
          <w:szCs w:val="22"/>
          <w:lang w:eastAsia="de-DE" w:bidi="ar-SA"/>
        </w:rPr>
        <w:t xml:space="preserve">biotics and other natural food </w:t>
      </w:r>
      <w:r w:rsidRPr="005019B3">
        <w:rPr>
          <w:sz w:val="22"/>
          <w:szCs w:val="22"/>
          <w:lang w:eastAsia="de-DE" w:bidi="ar-SA"/>
        </w:rPr>
        <w:t>additives impact intestinal bacteria and thus an animal’s overall health, scientists from Evonik are working on a novel gut simulation model. It is designed to biochemically mimic the digestion of chickens throughout the gastrointestinal tract and simulate the effect of feed additives. The project is part of the innovation alliance "Good Bacteria and Bioactives in Industry” (GOBI), which is funded by the German Federal Ministry of Education and Research.</w:t>
      </w:r>
    </w:p>
    <w:p w14:paraId="5AD60E2A" w14:textId="77777777" w:rsidR="005019B3" w:rsidRPr="005019B3" w:rsidRDefault="005019B3" w:rsidP="005019B3">
      <w:pPr>
        <w:spacing w:line="300" w:lineRule="exact"/>
        <w:ind w:left="0"/>
        <w:rPr>
          <w:sz w:val="22"/>
          <w:szCs w:val="22"/>
          <w:lang w:eastAsia="de-DE" w:bidi="ar-SA"/>
        </w:rPr>
      </w:pPr>
    </w:p>
    <w:p w14:paraId="60EA4BF4" w14:textId="77777777" w:rsidR="005019B3" w:rsidRPr="005019B3" w:rsidRDefault="005019B3" w:rsidP="005019B3">
      <w:pPr>
        <w:spacing w:line="300" w:lineRule="exact"/>
        <w:ind w:left="0"/>
        <w:rPr>
          <w:sz w:val="22"/>
          <w:szCs w:val="22"/>
          <w:lang w:eastAsia="de-DE" w:bidi="ar-SA"/>
        </w:rPr>
      </w:pPr>
      <w:r w:rsidRPr="005019B3">
        <w:rPr>
          <w:sz w:val="22"/>
          <w:szCs w:val="22"/>
          <w:lang w:eastAsia="de-DE" w:bidi="ar-SA"/>
        </w:rPr>
        <w:t xml:space="preserve">“We are advancing into a completely new world,” says Pelzer and notes: “The chicken gut simulation model for the first time lets us understand the highly complex interaction of feed and intestinal bacteria in the laboratory and enables us to analyze the interplay of microbes with the immune system.” Since no adequate analytical model has been available, feed additives have mostly been developed empirically. This means they are fed to live animals in feed studies, followed by observing the effect. “With the new gut simulation model, we can study in the laboratory whether and, if so, which supplements work. We want to find out exactly how they affect an animal’s health and which dose is necessary," explains Pelzer. Even though the model is a biochemical simulation of the internal processes occurring inside a chicken, it visually has little to do with the animals. The apparatus consists of a sequence of glass vessels that are connected by hoses. Each container includes a milieu representing a specific segment of the digestive tract. </w:t>
      </w:r>
    </w:p>
    <w:p w14:paraId="5BE879E7" w14:textId="77777777" w:rsidR="005019B3" w:rsidRPr="005019B3" w:rsidRDefault="005019B3" w:rsidP="005019B3">
      <w:pPr>
        <w:spacing w:line="300" w:lineRule="exact"/>
        <w:ind w:left="0"/>
        <w:rPr>
          <w:b/>
          <w:sz w:val="22"/>
          <w:szCs w:val="22"/>
          <w:lang w:eastAsia="de-DE" w:bidi="ar-SA"/>
        </w:rPr>
      </w:pPr>
      <w:r w:rsidRPr="005019B3">
        <w:rPr>
          <w:b/>
          <w:sz w:val="22"/>
          <w:szCs w:val="22"/>
          <w:lang w:eastAsia="de-DE" w:bidi="ar-SA"/>
        </w:rPr>
        <w:lastRenderedPageBreak/>
        <w:t>Bioinformatic analyses of intestinal bacteria</w:t>
      </w:r>
    </w:p>
    <w:p w14:paraId="009968B7" w14:textId="77777777" w:rsidR="005019B3" w:rsidRPr="005019B3" w:rsidRDefault="005019B3" w:rsidP="005019B3">
      <w:pPr>
        <w:spacing w:line="300" w:lineRule="exact"/>
        <w:ind w:left="0"/>
        <w:rPr>
          <w:sz w:val="22"/>
          <w:szCs w:val="22"/>
          <w:lang w:eastAsia="de-DE" w:bidi="ar-SA"/>
        </w:rPr>
      </w:pPr>
    </w:p>
    <w:p w14:paraId="1852E722" w14:textId="77777777" w:rsidR="005019B3" w:rsidRPr="005019B3" w:rsidRDefault="005019B3" w:rsidP="005019B3">
      <w:pPr>
        <w:spacing w:line="300" w:lineRule="exact"/>
        <w:ind w:left="0"/>
        <w:rPr>
          <w:sz w:val="22"/>
          <w:szCs w:val="22"/>
          <w:lang w:eastAsia="de-DE" w:bidi="ar-SA"/>
        </w:rPr>
      </w:pPr>
      <w:r w:rsidRPr="005019B3">
        <w:rPr>
          <w:sz w:val="22"/>
          <w:szCs w:val="22"/>
          <w:lang w:eastAsia="de-DE" w:bidi="ar-SA"/>
        </w:rPr>
        <w:t xml:space="preserve">The Group’s own bioinformatics specialists are making a substantial contribution to the research project. They will study the genes of the intestinal organisms and gather information about the abilities of certain bacteria - for example, generating vitamins or processing healthy ingredients from the feed. “Over the coming years, we will study the composition of the intestinal population and analyze millions of genes whose functions are still partly unexplored,” says Dr. Jessica Schneider, the head of the Bioinformatics team. </w:t>
      </w:r>
    </w:p>
    <w:p w14:paraId="3F79D51A" w14:textId="77777777" w:rsidR="005019B3" w:rsidRPr="005019B3" w:rsidRDefault="005019B3" w:rsidP="005019B3">
      <w:pPr>
        <w:spacing w:line="300" w:lineRule="exact"/>
        <w:ind w:left="0"/>
        <w:rPr>
          <w:sz w:val="22"/>
          <w:szCs w:val="22"/>
          <w:lang w:eastAsia="de-DE" w:bidi="ar-SA"/>
        </w:rPr>
      </w:pPr>
    </w:p>
    <w:p w14:paraId="392572FB" w14:textId="39E91905" w:rsidR="00B01A82" w:rsidRPr="005019B3" w:rsidRDefault="005019B3" w:rsidP="005019B3">
      <w:pPr>
        <w:spacing w:line="300" w:lineRule="exact"/>
        <w:ind w:left="0"/>
        <w:rPr>
          <w:rFonts w:cs="Lucida Sans Unicode"/>
          <w:sz w:val="20"/>
          <w:szCs w:val="20"/>
        </w:rPr>
      </w:pPr>
      <w:r w:rsidRPr="005019B3">
        <w:rPr>
          <w:sz w:val="22"/>
          <w:szCs w:val="22"/>
          <w:lang w:eastAsia="de-DE" w:bidi="ar-SA"/>
        </w:rPr>
        <w:t>Further details about the work of the Bioinformatics team can be found in Issue 56 of the Evonik innovation magazine, “Elements": www.evonik.com/elements.</w:t>
      </w:r>
    </w:p>
    <w:p w14:paraId="377FCD22" w14:textId="641F30B2" w:rsidR="00A852BE" w:rsidRPr="00AF395A" w:rsidRDefault="00A852BE" w:rsidP="00AF395A">
      <w:pPr>
        <w:spacing w:line="300" w:lineRule="exact"/>
        <w:ind w:left="0"/>
        <w:rPr>
          <w:sz w:val="22"/>
          <w:szCs w:val="22"/>
          <w:lang w:eastAsia="de-DE" w:bidi="ar-SA"/>
        </w:rPr>
      </w:pPr>
    </w:p>
    <w:p w14:paraId="18DAA8B0" w14:textId="15C82EEB" w:rsidR="00AF395A" w:rsidRPr="00D91143" w:rsidRDefault="00AF395A" w:rsidP="00D91143">
      <w:pPr>
        <w:ind w:left="0"/>
        <w:rPr>
          <w:sz w:val="20"/>
          <w:szCs w:val="20"/>
          <w:lang w:eastAsia="de-DE" w:bidi="ar-SA"/>
        </w:rPr>
      </w:pPr>
      <w:r w:rsidRPr="00D91143">
        <w:rPr>
          <w:sz w:val="20"/>
          <w:szCs w:val="20"/>
          <w:lang w:eastAsia="de-DE" w:bidi="ar-SA"/>
        </w:rPr>
        <w:t>The innovation alliance "Good Bacteria and Bioactives in Industry” (GOBI) is funded under the registration no 031B0074 A – C within the German Federal Ministry of Education and Research framenwork “Industrial Bioeconomy”.</w:t>
      </w:r>
    </w:p>
    <w:p w14:paraId="3CED5E87" w14:textId="22744266" w:rsidR="00A852BE" w:rsidRDefault="00A852BE" w:rsidP="00B01A82">
      <w:pPr>
        <w:ind w:left="0"/>
        <w:outlineLvl w:val="0"/>
        <w:rPr>
          <w:rFonts w:cs="Lucida Sans Unicode"/>
          <w:b/>
          <w:bCs/>
          <w:color w:val="000000"/>
          <w:szCs w:val="18"/>
        </w:rPr>
      </w:pPr>
    </w:p>
    <w:p w14:paraId="6C1AB645" w14:textId="77777777" w:rsidR="00B01A82" w:rsidRDefault="00B01A82" w:rsidP="00B01A82">
      <w:pPr>
        <w:ind w:left="0"/>
        <w:outlineLvl w:val="0"/>
        <w:rPr>
          <w:rFonts w:cs="Lucida Sans Unicode"/>
          <w:b/>
          <w:bCs/>
          <w:color w:val="000000"/>
          <w:szCs w:val="18"/>
        </w:rPr>
      </w:pPr>
    </w:p>
    <w:p w14:paraId="14E874CD" w14:textId="77777777" w:rsidR="00D91143" w:rsidRDefault="00D91143" w:rsidP="00B01A82">
      <w:pPr>
        <w:ind w:left="0"/>
        <w:outlineLvl w:val="0"/>
        <w:rPr>
          <w:rFonts w:cs="Lucida Sans Unicode"/>
          <w:b/>
          <w:bCs/>
          <w:color w:val="000000"/>
          <w:szCs w:val="18"/>
        </w:rPr>
      </w:pPr>
      <w:bookmarkStart w:id="0" w:name="_GoBack"/>
      <w:bookmarkEnd w:id="0"/>
    </w:p>
    <w:p w14:paraId="43D54C61" w14:textId="77777777" w:rsidR="005E5ED1" w:rsidRDefault="005E5ED1" w:rsidP="005019B3">
      <w:pPr>
        <w:ind w:left="0"/>
        <w:outlineLvl w:val="0"/>
        <w:rPr>
          <w:rFonts w:cs="Lucida Sans Unicode"/>
          <w:b/>
          <w:bCs/>
          <w:color w:val="000000"/>
          <w:szCs w:val="18"/>
        </w:rPr>
      </w:pPr>
      <w:r>
        <w:rPr>
          <w:rFonts w:cs="Lucida Sans Unicode"/>
          <w:b/>
          <w:bCs/>
          <w:color w:val="000000"/>
          <w:szCs w:val="18"/>
        </w:rPr>
        <w:t xml:space="preserve">Company information </w:t>
      </w:r>
    </w:p>
    <w:p w14:paraId="68DFF0B0" w14:textId="313B8729" w:rsidR="005E5ED1" w:rsidRDefault="005E5ED1" w:rsidP="005019B3">
      <w:pPr>
        <w:ind w:left="0"/>
        <w:rPr>
          <w:rFonts w:cs="Lucida Sans Unicode"/>
          <w:szCs w:val="18"/>
        </w:rPr>
      </w:pPr>
      <w:r w:rsidRPr="0012432B">
        <w:rPr>
          <w:rFonts w:cs="Lucida Sans Unicode"/>
          <w:szCs w:val="18"/>
        </w:rPr>
        <w:t xml:space="preserve">Evonik, the creative industrial group from Germany, is one of the world leaders in specialty chemicals, operating in the Nutrition &amp; Care, Resource Efficiency and Performance Materials segments. The company benefits from its </w:t>
      </w:r>
      <w:r w:rsidR="00372CE0">
        <w:rPr>
          <w:rFonts w:cs="Lucida Sans Unicode"/>
          <w:szCs w:val="18"/>
        </w:rPr>
        <w:t>innovative powers</w:t>
      </w:r>
      <w:r w:rsidRPr="0012432B">
        <w:rPr>
          <w:rFonts w:cs="Lucida Sans Unicode"/>
          <w:szCs w:val="18"/>
        </w:rPr>
        <w:t xml:space="preserve"> and integrat</w:t>
      </w:r>
      <w:r>
        <w:rPr>
          <w:rFonts w:cs="Lucida Sans Unicode"/>
          <w:szCs w:val="18"/>
        </w:rPr>
        <w:t>ed technology platforms. In 2015 more than 33,5</w:t>
      </w:r>
      <w:r w:rsidRPr="0012432B">
        <w:rPr>
          <w:rFonts w:cs="Lucida Sans Unicode"/>
          <w:szCs w:val="18"/>
        </w:rPr>
        <w:t>00 employees generated sales of around €1</w:t>
      </w:r>
      <w:r>
        <w:rPr>
          <w:rFonts w:cs="Lucida Sans Unicode"/>
          <w:szCs w:val="18"/>
        </w:rPr>
        <w:t>3.5</w:t>
      </w:r>
      <w:r w:rsidRPr="0012432B">
        <w:rPr>
          <w:rFonts w:cs="Lucida Sans Unicode"/>
          <w:szCs w:val="18"/>
        </w:rPr>
        <w:t xml:space="preserve"> billion</w:t>
      </w:r>
      <w:r>
        <w:rPr>
          <w:rFonts w:cs="Lucida Sans Unicode"/>
          <w:szCs w:val="18"/>
        </w:rPr>
        <w:t xml:space="preserve"> and an operating profit (adjusted EBITDA) of about €2.47 billion</w:t>
      </w:r>
      <w:r w:rsidRPr="0012432B">
        <w:rPr>
          <w:rFonts w:cs="Lucida Sans Unicode"/>
          <w:szCs w:val="18"/>
        </w:rPr>
        <w:t>.</w:t>
      </w:r>
    </w:p>
    <w:p w14:paraId="72218CC4" w14:textId="77777777" w:rsidR="005E5ED1" w:rsidRDefault="005E5ED1" w:rsidP="005019B3">
      <w:pPr>
        <w:ind w:left="0"/>
        <w:rPr>
          <w:rFonts w:cs="Lucida Sans Unicode"/>
          <w:szCs w:val="18"/>
        </w:rPr>
      </w:pPr>
    </w:p>
    <w:p w14:paraId="0C222C93" w14:textId="77777777" w:rsidR="005E5ED1" w:rsidRPr="005249A3" w:rsidRDefault="005E5ED1" w:rsidP="005019B3">
      <w:pPr>
        <w:ind w:left="0"/>
        <w:rPr>
          <w:rFonts w:cs="Lucida Sans Unicode"/>
          <w:b/>
          <w:szCs w:val="18"/>
        </w:rPr>
      </w:pPr>
      <w:r w:rsidRPr="005249A3">
        <w:rPr>
          <w:rFonts w:cs="Lucida Sans Unicode"/>
          <w:b/>
          <w:szCs w:val="18"/>
        </w:rPr>
        <w:t>About Nutrition &amp; Care</w:t>
      </w:r>
    </w:p>
    <w:p w14:paraId="1614B023" w14:textId="77777777" w:rsidR="005E5ED1" w:rsidRPr="0012432B" w:rsidRDefault="005E5ED1" w:rsidP="005019B3">
      <w:pPr>
        <w:ind w:left="0"/>
        <w:rPr>
          <w:rFonts w:cs="Lucida Sans Unicode"/>
          <w:szCs w:val="18"/>
        </w:rPr>
      </w:pPr>
      <w:r w:rsidRPr="0012432B">
        <w:rPr>
          <w:rFonts w:cs="Lucida Sans Unicode"/>
          <w:szCs w:val="18"/>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rPr>
        <w:br/>
        <w:t>€4.9</w:t>
      </w:r>
      <w:r w:rsidRPr="0012432B">
        <w:rPr>
          <w:rFonts w:cs="Lucida Sans Unicode"/>
          <w:szCs w:val="18"/>
        </w:rPr>
        <w:t xml:space="preserve"> billion in 201</w:t>
      </w:r>
      <w:r>
        <w:rPr>
          <w:rFonts w:cs="Lucida Sans Unicode"/>
          <w:szCs w:val="18"/>
        </w:rPr>
        <w:t>5</w:t>
      </w:r>
      <w:r w:rsidRPr="0012432B">
        <w:rPr>
          <w:rFonts w:cs="Lucida Sans Unicode"/>
          <w:szCs w:val="18"/>
        </w:rPr>
        <w:t>.</w:t>
      </w:r>
    </w:p>
    <w:p w14:paraId="32B5F30D" w14:textId="77777777" w:rsidR="005E5ED1" w:rsidRDefault="005E5ED1" w:rsidP="005019B3">
      <w:pPr>
        <w:ind w:left="0"/>
        <w:rPr>
          <w:szCs w:val="18"/>
        </w:rPr>
      </w:pPr>
    </w:p>
    <w:p w14:paraId="71BDAED1" w14:textId="77777777" w:rsidR="00D91143" w:rsidRDefault="00D91143" w:rsidP="005019B3">
      <w:pPr>
        <w:ind w:left="0"/>
        <w:rPr>
          <w:szCs w:val="18"/>
        </w:rPr>
      </w:pPr>
    </w:p>
    <w:p w14:paraId="093A0661" w14:textId="77777777" w:rsidR="005E5ED1" w:rsidRPr="00424338" w:rsidRDefault="005E5ED1" w:rsidP="005019B3">
      <w:pPr>
        <w:ind w:left="0"/>
        <w:outlineLvl w:val="0"/>
        <w:rPr>
          <w:rFonts w:cs="Lucida Sans Unicode"/>
          <w:b/>
          <w:bCs/>
          <w:color w:val="000000"/>
          <w:szCs w:val="18"/>
        </w:rPr>
      </w:pPr>
      <w:r w:rsidRPr="00424338">
        <w:rPr>
          <w:rFonts w:cs="Lucida Sans Unicode"/>
          <w:b/>
          <w:bCs/>
          <w:color w:val="000000"/>
          <w:szCs w:val="18"/>
        </w:rPr>
        <w:t>Disclaimer</w:t>
      </w:r>
    </w:p>
    <w:p w14:paraId="398C49B3" w14:textId="10FB4259" w:rsidR="00DF1098" w:rsidRPr="00A852BE" w:rsidRDefault="005E5ED1" w:rsidP="005019B3">
      <w:pPr>
        <w:ind w:left="0"/>
        <w:rPr>
          <w:rFonts w:cs="Lucida Sans Unicode"/>
          <w:szCs w:val="18"/>
        </w:rPr>
      </w:pPr>
      <w:r w:rsidRPr="00424338">
        <w:rPr>
          <w:rFonts w:cs="Lucida Sans Unicode"/>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DF1098" w:rsidRPr="00A852B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CB222" w14:textId="77777777" w:rsidR="005F3339" w:rsidRDefault="005F3339">
      <w:r>
        <w:separator/>
      </w:r>
    </w:p>
    <w:p w14:paraId="365AAA5A" w14:textId="77777777" w:rsidR="005F3339" w:rsidRDefault="005F3339"/>
  </w:endnote>
  <w:endnote w:type="continuationSeparator" w:id="0">
    <w:p w14:paraId="4FD489AE" w14:textId="77777777" w:rsidR="005F3339" w:rsidRDefault="005F3339">
      <w:r>
        <w:continuationSeparator/>
      </w:r>
    </w:p>
    <w:p w14:paraId="27B2C6E2" w14:textId="77777777" w:rsidR="005F3339" w:rsidRDefault="005F3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7FCA3F77" w14:textId="77777777">
      <w:trPr>
        <w:trHeight w:val="5348"/>
      </w:trPr>
      <w:tc>
        <w:tcPr>
          <w:tcW w:w="2562" w:type="dxa"/>
          <w:tcBorders>
            <w:top w:val="nil"/>
          </w:tcBorders>
          <w:vAlign w:val="bottom"/>
        </w:tcPr>
        <w:p w14:paraId="3F7ED550" w14:textId="77777777" w:rsidR="00DF1098" w:rsidRDefault="00DF1098">
          <w:pPr>
            <w:pStyle w:val="Fuzeile"/>
            <w:spacing w:line="180" w:lineRule="exact"/>
            <w:ind w:left="0" w:right="0"/>
            <w:rPr>
              <w:sz w:val="13"/>
              <w:szCs w:val="13"/>
            </w:rPr>
          </w:pPr>
        </w:p>
      </w:tc>
    </w:tr>
  </w:tbl>
  <w:p w14:paraId="0CF1BD88" w14:textId="77777777" w:rsidR="00DF1098" w:rsidRDefault="00B1402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B560A">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B560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0F9D" w14:textId="77777777" w:rsidR="00DF1098" w:rsidRDefault="00B1402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9B560A">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B560A">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16888" w14:textId="77777777" w:rsidR="005F3339" w:rsidRDefault="005F3339">
      <w:r>
        <w:separator/>
      </w:r>
    </w:p>
    <w:p w14:paraId="6193F42F" w14:textId="77777777" w:rsidR="005F3339" w:rsidRDefault="005F3339"/>
  </w:footnote>
  <w:footnote w:type="continuationSeparator" w:id="0">
    <w:p w14:paraId="4B287851" w14:textId="77777777" w:rsidR="005F3339" w:rsidRDefault="005F3339">
      <w:r>
        <w:continuationSeparator/>
      </w:r>
    </w:p>
    <w:p w14:paraId="6A9C8B13" w14:textId="77777777" w:rsidR="005F3339" w:rsidRDefault="005F33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92A20B8" w14:textId="77777777">
      <w:trPr>
        <w:trHeight w:hRule="exact" w:val="227"/>
      </w:trPr>
      <w:tc>
        <w:tcPr>
          <w:tcW w:w="2552" w:type="dxa"/>
          <w:shd w:val="clear" w:color="auto" w:fill="auto"/>
        </w:tcPr>
        <w:p w14:paraId="13867B05" w14:textId="77777777" w:rsidR="00DF1098" w:rsidRDefault="00DF1098">
          <w:pPr>
            <w:pStyle w:val="E-Datum"/>
            <w:framePr w:wrap="auto" w:vAnchor="margin" w:hAnchor="text" w:xAlign="left" w:yAlign="inline"/>
            <w:suppressOverlap w:val="0"/>
          </w:pPr>
        </w:p>
      </w:tc>
    </w:tr>
    <w:tr w:rsidR="00DF1098" w14:paraId="4469290F" w14:textId="77777777">
      <w:trPr>
        <w:trHeight w:hRule="exact" w:val="397"/>
      </w:trPr>
      <w:tc>
        <w:tcPr>
          <w:tcW w:w="2552" w:type="dxa"/>
          <w:shd w:val="clear" w:color="auto" w:fill="auto"/>
        </w:tcPr>
        <w:p w14:paraId="50360BA2" w14:textId="77777777" w:rsidR="00DF1098" w:rsidRDefault="00DF1098">
          <w:pPr>
            <w:spacing w:line="180" w:lineRule="exact"/>
            <w:ind w:left="0"/>
            <w:rPr>
              <w:sz w:val="13"/>
              <w:szCs w:val="13"/>
            </w:rPr>
          </w:pPr>
        </w:p>
      </w:tc>
    </w:tr>
    <w:tr w:rsidR="00DF1098" w14:paraId="1B34D02F" w14:textId="77777777">
      <w:trPr>
        <w:trHeight w:hRule="exact" w:val="1304"/>
      </w:trPr>
      <w:tc>
        <w:tcPr>
          <w:tcW w:w="2552" w:type="dxa"/>
          <w:shd w:val="clear" w:color="auto" w:fill="auto"/>
        </w:tcPr>
        <w:p w14:paraId="1158EACF" w14:textId="77777777" w:rsidR="00DF1098" w:rsidRDefault="00DF1098">
          <w:pPr>
            <w:spacing w:line="180" w:lineRule="exact"/>
            <w:ind w:left="0"/>
            <w:rPr>
              <w:sz w:val="13"/>
              <w:szCs w:val="13"/>
            </w:rPr>
          </w:pPr>
        </w:p>
      </w:tc>
    </w:tr>
    <w:tr w:rsidR="00DF1098" w14:paraId="69108E53" w14:textId="77777777">
      <w:trPr>
        <w:trHeight w:val="1374"/>
      </w:trPr>
      <w:tc>
        <w:tcPr>
          <w:tcW w:w="2552" w:type="dxa"/>
          <w:shd w:val="clear" w:color="auto" w:fill="auto"/>
        </w:tcPr>
        <w:p w14:paraId="54234B67" w14:textId="77777777" w:rsidR="00DF1098" w:rsidRDefault="00DF1098">
          <w:pPr>
            <w:spacing w:line="180" w:lineRule="exact"/>
            <w:ind w:left="0"/>
            <w:rPr>
              <w:sz w:val="13"/>
              <w:szCs w:val="13"/>
            </w:rPr>
          </w:pPr>
        </w:p>
      </w:tc>
    </w:tr>
  </w:tbl>
  <w:p w14:paraId="3B30F32C" w14:textId="4B992ABC" w:rsidR="00DF1098" w:rsidRDefault="008559D0">
    <w:pPr>
      <w:pStyle w:val="Kopfzeile"/>
      <w:ind w:left="0"/>
    </w:pPr>
    <w:r>
      <w:rPr>
        <w:noProof/>
        <w:lang w:val="de-DE" w:eastAsia="de-DE" w:bidi="ar-SA"/>
      </w:rPr>
      <w:drawing>
        <wp:anchor distT="0" distB="0" distL="114300" distR="114300" simplePos="0" relativeHeight="251667456" behindDoc="1" locked="0" layoutInCell="1" allowOverlap="1" wp14:anchorId="51A60978" wp14:editId="5B17DE54">
          <wp:simplePos x="0" y="0"/>
          <wp:positionH relativeFrom="page">
            <wp:posOffset>866775</wp:posOffset>
          </wp:positionH>
          <wp:positionV relativeFrom="page">
            <wp:posOffset>619125</wp:posOffset>
          </wp:positionV>
          <wp:extent cx="982980" cy="133350"/>
          <wp:effectExtent l="0" t="0" r="7620" b="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sidR="00D24F68">
      <w:rPr>
        <w:noProof/>
        <w:lang w:val="de-DE" w:eastAsia="de-DE" w:bidi="ar-SA"/>
      </w:rPr>
      <w:drawing>
        <wp:anchor distT="0" distB="0" distL="114300" distR="114300" simplePos="0" relativeHeight="251665408" behindDoc="0" locked="0" layoutInCell="1" allowOverlap="1" wp14:anchorId="2FC30391" wp14:editId="676CAEE2">
          <wp:simplePos x="0" y="0"/>
          <wp:positionH relativeFrom="column">
            <wp:posOffset>4212590</wp:posOffset>
          </wp:positionH>
          <wp:positionV relativeFrom="paragraph">
            <wp:posOffset>35560</wp:posOffset>
          </wp:positionV>
          <wp:extent cx="1971675" cy="529590"/>
          <wp:effectExtent l="0" t="0" r="952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1675" cy="529590"/>
                  </a:xfrm>
                  <a:prstGeom prst="rect">
                    <a:avLst/>
                  </a:prstGeom>
                </pic:spPr>
              </pic:pic>
            </a:graphicData>
          </a:graphic>
          <wp14:sizeRelH relativeFrom="margin">
            <wp14:pctWidth>0</wp14:pctWidth>
          </wp14:sizeRelH>
          <wp14:sizeRelV relativeFrom="margin">
            <wp14:pctHeight>0</wp14:pctHeight>
          </wp14:sizeRelV>
        </wp:anchor>
      </w:drawing>
    </w:r>
    <w:r w:rsidR="00B14022">
      <w:rPr>
        <w:noProof/>
        <w:lang w:val="de-DE" w:eastAsia="de-DE" w:bidi="ar-SA"/>
      </w:rPr>
      <mc:AlternateContent>
        <mc:Choice Requires="wpg">
          <w:drawing>
            <wp:anchor distT="0" distB="0" distL="114300" distR="114300" simplePos="0" relativeHeight="251657216" behindDoc="1" locked="0" layoutInCell="1" allowOverlap="1" wp14:anchorId="7CCFBAF8" wp14:editId="22D474FF">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FDBAC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nESX4HwYBAB8G&#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nESX4HwYBAB8GAQAUAAAAAAAAAAAAAAAAAF4I&#10;AABkcnMvbWVkaWEvaW1hZ2UxLnBuZ1BLAQItABQABgAIAAAAIQAhNJ7EKQkAAAASAAAUAAAAAAAA&#10;AAAAAAAAAK8OAQBkcnMvbWVkaWEvaW1hZ2UyLmVtZlBLBQYAAAAABwAHAL4BAAAK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WzuPCAAAA2gAAAA8AAABkcnMvZG93bnJldi54bWxEj0GLwjAUhO+C/yE8YW+arlCVrlHWgq5H&#10;rXuwt0fzbIvNS2midv/9RhA8DjPzDbNc96YRd+pcbVnB5yQCQVxYXXOp4Pe0HS9AOI+ssbFMCv7I&#10;wXo1HCwx0fbBR7pnvhQBwi5BBZX3bSKlKyoy6Ca2JQ7exXYGfZBdKXWHjwA3jZxG0UwarDksVNhS&#10;WlFxzW5Gwfn8kxf5NN5t7PyQbmW8SHe5U+pj1H9/gfDU+3f41d5rBTE8r4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Vs7jwgAAANoAAAAPAAAAAAAAAAAAAAAAAJ8C&#10;AABkcnMvZG93bnJldi54bWxQSwUGAAAAAAQABAD3AAAAjgMAAAAA&#10;">
                <v:imagedata r:id="rId5"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9B10" w14:textId="2A841F20" w:rsidR="00A5166C" w:rsidRDefault="00D24F68">
    <w:pPr>
      <w:pStyle w:val="Kopfzeile"/>
      <w:ind w:left="0"/>
    </w:pPr>
    <w:r>
      <w:rPr>
        <w:noProof/>
        <w:lang w:val="de-DE" w:eastAsia="de-DE" w:bidi="ar-SA"/>
      </w:rPr>
      <w:drawing>
        <wp:anchor distT="0" distB="0" distL="114300" distR="114300" simplePos="0" relativeHeight="251663360" behindDoc="0" locked="0" layoutInCell="1" allowOverlap="1" wp14:anchorId="38060E5E" wp14:editId="5FB48E5C">
          <wp:simplePos x="0" y="0"/>
          <wp:positionH relativeFrom="column">
            <wp:posOffset>4152900</wp:posOffset>
          </wp:positionH>
          <wp:positionV relativeFrom="paragraph">
            <wp:posOffset>8890</wp:posOffset>
          </wp:positionV>
          <wp:extent cx="1971675" cy="529590"/>
          <wp:effectExtent l="0" t="0" r="952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529590"/>
                  </a:xfrm>
                  <a:prstGeom prst="rect">
                    <a:avLst/>
                  </a:prstGeom>
                </pic:spPr>
              </pic:pic>
            </a:graphicData>
          </a:graphic>
          <wp14:sizeRelH relativeFrom="margin">
            <wp14:pctWidth>0</wp14:pctWidth>
          </wp14:sizeRelH>
          <wp14:sizeRelV relativeFrom="margin">
            <wp14:pctHeight>0</wp14:pctHeight>
          </wp14:sizeRelV>
        </wp:anchor>
      </w:drawing>
    </w:r>
  </w:p>
  <w:p w14:paraId="57EA5F39" w14:textId="22C578B3" w:rsidR="00A5166C" w:rsidRDefault="00A5166C" w:rsidP="00D24F68">
    <w:pPr>
      <w:pStyle w:val="Kopfzeile"/>
      <w:ind w:left="0"/>
      <w:jc w:val="right"/>
    </w:pPr>
  </w:p>
  <w:p w14:paraId="5553E034" w14:textId="6D6DDB54" w:rsidR="00A5166C" w:rsidRDefault="00A5166C">
    <w:pPr>
      <w:pStyle w:val="Kopfzeile"/>
      <w:ind w:left="0"/>
    </w:pPr>
  </w:p>
  <w:p w14:paraId="0DCD11D8" w14:textId="0398DC94" w:rsidR="00A5166C" w:rsidRDefault="00A5166C">
    <w:pPr>
      <w:pStyle w:val="Kopfzeile"/>
      <w:ind w:left="0"/>
    </w:pPr>
  </w:p>
  <w:p w14:paraId="0F3254FA" w14:textId="3B4F1E84" w:rsidR="00A5166C" w:rsidRDefault="00A5166C">
    <w:pPr>
      <w:pStyle w:val="Kopfzeile"/>
      <w:ind w:left="0"/>
    </w:pPr>
  </w:p>
  <w:p w14:paraId="18F2B591" w14:textId="77777777" w:rsidR="00A5166C" w:rsidRDefault="00A5166C">
    <w:pPr>
      <w:pStyle w:val="Kopfzeile"/>
      <w:ind w:left="0"/>
    </w:pPr>
  </w:p>
  <w:p w14:paraId="322C3EBD" w14:textId="77777777" w:rsidR="00A5166C" w:rsidRDefault="00A5166C">
    <w:pPr>
      <w:pStyle w:val="Kopfzeile"/>
      <w:ind w:left="0"/>
    </w:pPr>
  </w:p>
  <w:p w14:paraId="666FA1F0" w14:textId="77777777" w:rsidR="00A5166C" w:rsidRDefault="00A5166C">
    <w:pPr>
      <w:pStyle w:val="Kopfzeile"/>
      <w:ind w:left="0"/>
    </w:pPr>
  </w:p>
  <w:p w14:paraId="05504F77" w14:textId="4DE8B8BF" w:rsidR="00DF1098" w:rsidRDefault="00A5166C">
    <w:pPr>
      <w:pStyle w:val="Kopfzeile"/>
      <w:ind w:left="0"/>
    </w:pPr>
    <w:r>
      <w:t xml:space="preserve"> </w:t>
    </w:r>
    <w:r>
      <w:rPr>
        <w:noProof/>
        <w:lang w:val="de-DE" w:eastAsia="de-DE" w:bidi="ar-SA"/>
      </w:rPr>
      <w:drawing>
        <wp:anchor distT="0" distB="0" distL="114300" distR="114300" simplePos="0" relativeHeight="251661312" behindDoc="1" locked="0" layoutInCell="1" allowOverlap="1" wp14:anchorId="28DB3574" wp14:editId="7C9E69CB">
          <wp:simplePos x="0" y="0"/>
          <wp:positionH relativeFrom="page">
            <wp:posOffset>866775</wp:posOffset>
          </wp:positionH>
          <wp:positionV relativeFrom="page">
            <wp:posOffset>619125</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887F"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DB4B19"/>
    <w:multiLevelType w:val="hybridMultilevel"/>
    <w:tmpl w:val="62BC5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3F"/>
    <w:rsid w:val="000455A4"/>
    <w:rsid w:val="0004689E"/>
    <w:rsid w:val="000514F7"/>
    <w:rsid w:val="000561D8"/>
    <w:rsid w:val="000D4D53"/>
    <w:rsid w:val="001234B2"/>
    <w:rsid w:val="00133ED2"/>
    <w:rsid w:val="001B3A8C"/>
    <w:rsid w:val="001E0851"/>
    <w:rsid w:val="001E3A67"/>
    <w:rsid w:val="00232850"/>
    <w:rsid w:val="00247367"/>
    <w:rsid w:val="00250879"/>
    <w:rsid w:val="00270463"/>
    <w:rsid w:val="0027595C"/>
    <w:rsid w:val="0027645F"/>
    <w:rsid w:val="00290644"/>
    <w:rsid w:val="0031100F"/>
    <w:rsid w:val="00372CE0"/>
    <w:rsid w:val="003C5954"/>
    <w:rsid w:val="004035F7"/>
    <w:rsid w:val="00414CE6"/>
    <w:rsid w:val="004469EC"/>
    <w:rsid w:val="00460DE5"/>
    <w:rsid w:val="004E4FB9"/>
    <w:rsid w:val="004F6011"/>
    <w:rsid w:val="005019B3"/>
    <w:rsid w:val="00510C9B"/>
    <w:rsid w:val="005256F7"/>
    <w:rsid w:val="00555A10"/>
    <w:rsid w:val="0055716D"/>
    <w:rsid w:val="0055768C"/>
    <w:rsid w:val="005576E4"/>
    <w:rsid w:val="005B7EF3"/>
    <w:rsid w:val="005D3263"/>
    <w:rsid w:val="005E5ED1"/>
    <w:rsid w:val="005F062A"/>
    <w:rsid w:val="005F3339"/>
    <w:rsid w:val="00617A40"/>
    <w:rsid w:val="00630531"/>
    <w:rsid w:val="006A788D"/>
    <w:rsid w:val="006C0D7C"/>
    <w:rsid w:val="00706E78"/>
    <w:rsid w:val="007145FC"/>
    <w:rsid w:val="00732F67"/>
    <w:rsid w:val="0076356B"/>
    <w:rsid w:val="00764762"/>
    <w:rsid w:val="00780E64"/>
    <w:rsid w:val="00786975"/>
    <w:rsid w:val="007B5E39"/>
    <w:rsid w:val="007F3B95"/>
    <w:rsid w:val="0081552B"/>
    <w:rsid w:val="008240DD"/>
    <w:rsid w:val="00840163"/>
    <w:rsid w:val="0084291F"/>
    <w:rsid w:val="0084304E"/>
    <w:rsid w:val="00852A82"/>
    <w:rsid w:val="008559D0"/>
    <w:rsid w:val="00863FCD"/>
    <w:rsid w:val="00882129"/>
    <w:rsid w:val="008D4D61"/>
    <w:rsid w:val="00911EC5"/>
    <w:rsid w:val="00936105"/>
    <w:rsid w:val="00963AAB"/>
    <w:rsid w:val="009B560A"/>
    <w:rsid w:val="00A036E7"/>
    <w:rsid w:val="00A142C3"/>
    <w:rsid w:val="00A44450"/>
    <w:rsid w:val="00A5166C"/>
    <w:rsid w:val="00A71089"/>
    <w:rsid w:val="00A74D97"/>
    <w:rsid w:val="00A83252"/>
    <w:rsid w:val="00A852BE"/>
    <w:rsid w:val="00AA1569"/>
    <w:rsid w:val="00AD4FA8"/>
    <w:rsid w:val="00AF395A"/>
    <w:rsid w:val="00B01A82"/>
    <w:rsid w:val="00B14022"/>
    <w:rsid w:val="00B534F7"/>
    <w:rsid w:val="00B64F69"/>
    <w:rsid w:val="00B71B45"/>
    <w:rsid w:val="00B82C27"/>
    <w:rsid w:val="00BF62FD"/>
    <w:rsid w:val="00C11F06"/>
    <w:rsid w:val="00C1291F"/>
    <w:rsid w:val="00C33B0A"/>
    <w:rsid w:val="00C61609"/>
    <w:rsid w:val="00CB58FB"/>
    <w:rsid w:val="00CD7897"/>
    <w:rsid w:val="00CF149A"/>
    <w:rsid w:val="00D06598"/>
    <w:rsid w:val="00D17B70"/>
    <w:rsid w:val="00D24F68"/>
    <w:rsid w:val="00D268EA"/>
    <w:rsid w:val="00D46B7E"/>
    <w:rsid w:val="00D50305"/>
    <w:rsid w:val="00D73841"/>
    <w:rsid w:val="00D9003F"/>
    <w:rsid w:val="00D91143"/>
    <w:rsid w:val="00DC7340"/>
    <w:rsid w:val="00DD6C29"/>
    <w:rsid w:val="00DF1098"/>
    <w:rsid w:val="00E27F52"/>
    <w:rsid w:val="00E353C9"/>
    <w:rsid w:val="00E631DD"/>
    <w:rsid w:val="00E748B6"/>
    <w:rsid w:val="00EA148F"/>
    <w:rsid w:val="00EC6419"/>
    <w:rsid w:val="00EE3C14"/>
    <w:rsid w:val="00EF2031"/>
    <w:rsid w:val="00F24BAB"/>
    <w:rsid w:val="00F3080D"/>
    <w:rsid w:val="00FA51DD"/>
    <w:rsid w:val="00FD0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AF079F"/>
  <w15:docId w15:val="{6BDA2DA6-ED48-4B76-A046-0DC27D8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B82C27"/>
    <w:rPr>
      <w:sz w:val="16"/>
      <w:szCs w:val="16"/>
    </w:rPr>
  </w:style>
  <w:style w:type="paragraph" w:styleId="Kommentartext">
    <w:name w:val="annotation text"/>
    <w:basedOn w:val="Standard"/>
    <w:link w:val="KommentartextZchn"/>
    <w:semiHidden/>
    <w:unhideWhenUsed/>
    <w:rsid w:val="00B82C27"/>
    <w:pPr>
      <w:spacing w:line="240" w:lineRule="auto"/>
    </w:pPr>
    <w:rPr>
      <w:sz w:val="20"/>
      <w:szCs w:val="20"/>
    </w:rPr>
  </w:style>
  <w:style w:type="character" w:customStyle="1" w:styleId="KommentartextZchn">
    <w:name w:val="Kommentartext Zchn"/>
    <w:basedOn w:val="Absatz-Standardschriftart"/>
    <w:link w:val="Kommentartext"/>
    <w:semiHidden/>
    <w:rsid w:val="00B82C27"/>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B82C27"/>
    <w:rPr>
      <w:b/>
      <w:bCs/>
    </w:rPr>
  </w:style>
  <w:style w:type="character" w:customStyle="1" w:styleId="KommentarthemaZchn">
    <w:name w:val="Kommentarthema Zchn"/>
    <w:basedOn w:val="KommentartextZchn"/>
    <w:link w:val="Kommentarthema"/>
    <w:semiHidden/>
    <w:rsid w:val="00B82C27"/>
    <w:rPr>
      <w:rFonts w:ascii="Lucida Sans Unicode" w:hAnsi="Lucida Sans Unicode"/>
      <w:b/>
      <w:bCs/>
      <w:position w:val="-2"/>
    </w:rPr>
  </w:style>
  <w:style w:type="paragraph" w:styleId="Listenabsatz">
    <w:name w:val="List Paragraph"/>
    <w:basedOn w:val="Standard"/>
    <w:uiPriority w:val="34"/>
    <w:qFormat/>
    <w:rsid w:val="00B01A82"/>
    <w:pPr>
      <w:spacing w:line="300" w:lineRule="exact"/>
      <w:ind w:left="720" w:right="0"/>
      <w:contextualSpacing/>
    </w:pPr>
    <w:rPr>
      <w:position w:val="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822A49FA</Template>
  <TotalTime>0</TotalTime>
  <Pages>3</Pages>
  <Words>1102</Words>
  <Characters>6430</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5</cp:revision>
  <cp:lastPrinted>2016-10-25T12:22:00Z</cp:lastPrinted>
  <dcterms:created xsi:type="dcterms:W3CDTF">2016-10-25T12:15:00Z</dcterms:created>
  <dcterms:modified xsi:type="dcterms:W3CDTF">2016-10-25T12:22:00Z</dcterms:modified>
</cp:coreProperties>
</file>