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99" w:rsidRPr="00774395" w:rsidRDefault="005B21D4" w:rsidP="0073678B">
      <w:pPr>
        <w:spacing w:line="300" w:lineRule="exact"/>
        <w:rPr>
          <w:rFonts w:cs="Lucida Sans Unicode"/>
          <w:b/>
          <w:sz w:val="24"/>
          <w:lang w:val="en-US" w:eastAsia="zh-CN"/>
        </w:rPr>
      </w:pPr>
      <w:r w:rsidRPr="00774395">
        <w:rPr>
          <w:rFonts w:cs="Lucida Sans Unicode"/>
          <w:b/>
          <w:sz w:val="24"/>
          <w:lang w:val="en-US" w:eastAsia="zh-CN"/>
        </w:rPr>
        <w:t xml:space="preserve">Evonik </w:t>
      </w:r>
      <w:r w:rsidR="00A01C9B" w:rsidRPr="00774395">
        <w:rPr>
          <w:rFonts w:cs="Lucida Sans Unicode"/>
          <w:b/>
          <w:sz w:val="24"/>
          <w:lang w:val="en-US" w:eastAsia="zh-CN"/>
        </w:rPr>
        <w:t xml:space="preserve">and </w:t>
      </w:r>
      <w:r w:rsidR="00C123BC" w:rsidRPr="00774395">
        <w:rPr>
          <w:rFonts w:cs="Lucida Sans Unicode"/>
          <w:b/>
          <w:sz w:val="24"/>
          <w:lang w:val="en-US" w:eastAsia="zh-CN"/>
        </w:rPr>
        <w:t>SCREEN</w:t>
      </w:r>
      <w:r w:rsidR="00A01C9B" w:rsidRPr="00774395">
        <w:rPr>
          <w:rFonts w:cs="Lucida Sans Unicode"/>
          <w:b/>
          <w:sz w:val="24"/>
          <w:lang w:val="en-US" w:eastAsia="zh-CN"/>
        </w:rPr>
        <w:t xml:space="preserve"> </w:t>
      </w:r>
      <w:r w:rsidR="002E450B" w:rsidRPr="00774395">
        <w:rPr>
          <w:rFonts w:eastAsia="MS Mincho" w:cs="Lucida Sans Unicode" w:hint="eastAsia"/>
          <w:b/>
          <w:sz w:val="24"/>
          <w:lang w:val="en-US" w:eastAsia="ja-JP"/>
        </w:rPr>
        <w:t xml:space="preserve">FT </w:t>
      </w:r>
      <w:r w:rsidR="00A01C9B" w:rsidRPr="00774395">
        <w:rPr>
          <w:rFonts w:cs="Lucida Sans Unicode"/>
          <w:b/>
          <w:sz w:val="24"/>
          <w:lang w:val="en-US" w:eastAsia="zh-CN"/>
        </w:rPr>
        <w:t>enter strategic partnership</w:t>
      </w:r>
      <w:r w:rsidR="002754AB" w:rsidRPr="00774395">
        <w:rPr>
          <w:rFonts w:cs="Lucida Sans Unicode"/>
          <w:b/>
          <w:sz w:val="24"/>
          <w:lang w:val="en-US" w:eastAsia="zh-CN"/>
        </w:rPr>
        <w:t xml:space="preserve"> to promote iXsenic® technology</w:t>
      </w:r>
    </w:p>
    <w:p w:rsidR="005B21D4" w:rsidRPr="0073678B" w:rsidRDefault="002F5702" w:rsidP="0073678B">
      <w:pPr>
        <w:spacing w:before="100" w:beforeAutospacing="1" w:after="100" w:afterAutospacing="1" w:line="240" w:lineRule="auto"/>
        <w:outlineLvl w:val="3"/>
        <w:rPr>
          <w:rFonts w:cs="Lucida Sans Unicode"/>
          <w:sz w:val="24"/>
          <w:lang w:val="en-US" w:eastAsia="zh-CN"/>
        </w:rPr>
      </w:pPr>
      <w:r w:rsidRPr="0073678B">
        <w:rPr>
          <w:rFonts w:cs="Lucida Sans Unicode"/>
          <w:sz w:val="24"/>
          <w:lang w:val="en-US" w:eastAsia="zh-CN"/>
        </w:rPr>
        <w:t xml:space="preserve">German chemical company </w:t>
      </w:r>
      <w:r w:rsidR="00815450" w:rsidRPr="0073678B">
        <w:rPr>
          <w:rFonts w:cs="Lucida Sans Unicode"/>
          <w:sz w:val="24"/>
          <w:lang w:val="en-US" w:eastAsia="zh-CN"/>
        </w:rPr>
        <w:t>Evonik</w:t>
      </w:r>
      <w:r w:rsidRPr="0073678B">
        <w:rPr>
          <w:rFonts w:cs="Lucida Sans Unicode"/>
          <w:sz w:val="24"/>
          <w:lang w:val="en-US" w:eastAsia="zh-CN"/>
        </w:rPr>
        <w:t xml:space="preserve"> Industries</w:t>
      </w:r>
      <w:r w:rsidR="00815450" w:rsidRPr="0073678B">
        <w:rPr>
          <w:rFonts w:cs="Lucida Sans Unicode"/>
          <w:sz w:val="24"/>
          <w:lang w:val="en-US" w:eastAsia="zh-CN"/>
        </w:rPr>
        <w:t xml:space="preserve"> </w:t>
      </w:r>
      <w:r w:rsidR="003303E1" w:rsidRPr="0073678B">
        <w:rPr>
          <w:rFonts w:cs="Lucida Sans Unicode"/>
          <w:sz w:val="24"/>
          <w:lang w:val="en-US" w:eastAsia="zh-CN"/>
        </w:rPr>
        <w:t xml:space="preserve">AG </w:t>
      </w:r>
      <w:r w:rsidR="0024381F" w:rsidRPr="0073678B">
        <w:rPr>
          <w:rFonts w:cs="Lucida Sans Unicode"/>
          <w:sz w:val="24"/>
          <w:lang w:val="en-US" w:eastAsia="zh-CN"/>
        </w:rPr>
        <w:t xml:space="preserve">and </w:t>
      </w:r>
      <w:r w:rsidRPr="0073678B">
        <w:rPr>
          <w:rFonts w:cs="Lucida Sans Unicode"/>
          <w:sz w:val="24"/>
          <w:lang w:val="en-US" w:eastAsia="zh-CN"/>
        </w:rPr>
        <w:t>Japanes</w:t>
      </w:r>
      <w:r w:rsidR="004B6015" w:rsidRPr="0073678B">
        <w:rPr>
          <w:rFonts w:cs="Lucida Sans Unicode"/>
          <w:sz w:val="24"/>
          <w:lang w:val="en-US" w:eastAsia="zh-CN"/>
        </w:rPr>
        <w:t>e</w:t>
      </w:r>
      <w:r w:rsidRPr="0073678B">
        <w:rPr>
          <w:rFonts w:cs="Lucida Sans Unicode"/>
          <w:sz w:val="24"/>
          <w:lang w:val="en-US" w:eastAsia="zh-CN"/>
        </w:rPr>
        <w:t xml:space="preserve"> </w:t>
      </w:r>
      <w:r w:rsidR="00AA57C5" w:rsidRPr="0073678B">
        <w:rPr>
          <w:rFonts w:cs="Lucida Sans Unicode"/>
          <w:sz w:val="24"/>
          <w:lang w:val="en-US" w:eastAsia="zh-CN"/>
        </w:rPr>
        <w:t>FPD production equipment</w:t>
      </w:r>
      <w:r w:rsidRPr="0073678B">
        <w:rPr>
          <w:rFonts w:cs="Lucida Sans Unicode"/>
          <w:sz w:val="24"/>
          <w:lang w:val="en-US" w:eastAsia="zh-CN"/>
        </w:rPr>
        <w:t xml:space="preserve"> manufacturer </w:t>
      </w:r>
      <w:r w:rsidR="0024381F" w:rsidRPr="0073678B">
        <w:rPr>
          <w:rFonts w:cs="Lucida Sans Unicode"/>
          <w:sz w:val="24"/>
          <w:lang w:val="en-US" w:eastAsia="zh-CN"/>
        </w:rPr>
        <w:t>SCREEN</w:t>
      </w:r>
      <w:r w:rsidR="002E450B" w:rsidRPr="0073678B">
        <w:rPr>
          <w:rFonts w:cs="Lucida Sans Unicode"/>
          <w:sz w:val="24"/>
          <w:lang w:val="en-US" w:eastAsia="zh-CN"/>
        </w:rPr>
        <w:t xml:space="preserve"> Finetech Solutions Co., Ltd.</w:t>
      </w:r>
      <w:r w:rsidR="0024381F" w:rsidRPr="0073678B">
        <w:rPr>
          <w:rFonts w:cs="Lucida Sans Unicode"/>
          <w:sz w:val="24"/>
          <w:lang w:val="en-US" w:eastAsia="zh-CN"/>
        </w:rPr>
        <w:t xml:space="preserve"> </w:t>
      </w:r>
      <w:r w:rsidR="00815450" w:rsidRPr="0073678B">
        <w:rPr>
          <w:rFonts w:cs="Lucida Sans Unicode"/>
          <w:sz w:val="24"/>
          <w:lang w:val="en-US" w:eastAsia="zh-CN"/>
        </w:rPr>
        <w:t>ha</w:t>
      </w:r>
      <w:r w:rsidR="0024381F" w:rsidRPr="0073678B">
        <w:rPr>
          <w:rFonts w:cs="Lucida Sans Unicode"/>
          <w:sz w:val="24"/>
          <w:lang w:val="en-US" w:eastAsia="zh-CN"/>
        </w:rPr>
        <w:t>ve</w:t>
      </w:r>
      <w:r w:rsidR="00815450" w:rsidRPr="0073678B">
        <w:rPr>
          <w:rFonts w:cs="Lucida Sans Unicode"/>
          <w:sz w:val="24"/>
          <w:lang w:val="en-US" w:eastAsia="zh-CN"/>
        </w:rPr>
        <w:t xml:space="preserve"> </w:t>
      </w:r>
      <w:r w:rsidR="00EB55FD" w:rsidRPr="0073678B">
        <w:rPr>
          <w:rFonts w:cs="Lucida Sans Unicode"/>
          <w:sz w:val="24"/>
          <w:lang w:val="en-US" w:eastAsia="zh-CN"/>
        </w:rPr>
        <w:t>signed</w:t>
      </w:r>
      <w:r w:rsidR="00D83401" w:rsidRPr="0073678B">
        <w:rPr>
          <w:rFonts w:cs="Lucida Sans Unicode"/>
          <w:sz w:val="24"/>
          <w:lang w:val="en-US" w:eastAsia="zh-CN"/>
        </w:rPr>
        <w:t xml:space="preserve"> a contract for a strategic partnership </w:t>
      </w:r>
      <w:r w:rsidR="00193B02" w:rsidRPr="0073678B">
        <w:rPr>
          <w:rFonts w:cs="Lucida Sans Unicode"/>
          <w:sz w:val="24"/>
          <w:lang w:val="en-US" w:eastAsia="zh-CN"/>
        </w:rPr>
        <w:t xml:space="preserve">in order </w:t>
      </w:r>
      <w:r w:rsidR="00D83401" w:rsidRPr="0073678B">
        <w:rPr>
          <w:rFonts w:cs="Lucida Sans Unicode"/>
          <w:sz w:val="24"/>
          <w:lang w:val="en-US" w:eastAsia="zh-CN"/>
        </w:rPr>
        <w:t xml:space="preserve">to </w:t>
      </w:r>
      <w:r w:rsidR="00815450" w:rsidRPr="0073678B">
        <w:rPr>
          <w:rFonts w:cs="Lucida Sans Unicode"/>
          <w:sz w:val="24"/>
          <w:lang w:val="en-US" w:eastAsia="zh-CN"/>
        </w:rPr>
        <w:t xml:space="preserve">offer best performance of perfectly matched </w:t>
      </w:r>
      <w:r w:rsidR="004B6015" w:rsidRPr="0073678B">
        <w:rPr>
          <w:rFonts w:cs="Lucida Sans Unicode"/>
          <w:sz w:val="24"/>
          <w:lang w:val="en-US" w:eastAsia="zh-CN"/>
        </w:rPr>
        <w:t xml:space="preserve">iXsenic® </w:t>
      </w:r>
      <w:r w:rsidR="0024381F" w:rsidRPr="0073678B">
        <w:rPr>
          <w:rFonts w:cs="Lucida Sans Unicode"/>
          <w:sz w:val="24"/>
          <w:lang w:val="en-US" w:eastAsia="zh-CN"/>
        </w:rPr>
        <w:t>semiconductor material</w:t>
      </w:r>
      <w:r w:rsidR="00815450" w:rsidRPr="0073678B">
        <w:rPr>
          <w:rFonts w:cs="Lucida Sans Unicode"/>
          <w:sz w:val="24"/>
          <w:lang w:val="en-US" w:eastAsia="zh-CN"/>
        </w:rPr>
        <w:t xml:space="preserve">, equipment </w:t>
      </w:r>
      <w:r w:rsidR="00B849DB" w:rsidRPr="0073678B">
        <w:rPr>
          <w:rFonts w:cs="Lucida Sans Unicode"/>
          <w:sz w:val="24"/>
          <w:lang w:val="en-US" w:eastAsia="zh-CN"/>
        </w:rPr>
        <w:t>and process</w:t>
      </w:r>
      <w:r w:rsidR="0073678B" w:rsidRPr="0073678B">
        <w:rPr>
          <w:rFonts w:cs="Lucida Sans Unicode"/>
          <w:sz w:val="24"/>
          <w:lang w:val="en-US" w:eastAsia="zh-CN"/>
        </w:rPr>
        <w:t>.</w:t>
      </w:r>
      <w:r w:rsidRPr="0073678B">
        <w:rPr>
          <w:rFonts w:cs="Lucida Sans Unicode"/>
          <w:sz w:val="24"/>
          <w:lang w:val="en-US" w:eastAsia="zh-CN"/>
        </w:rPr>
        <w:t xml:space="preserve"> </w:t>
      </w:r>
    </w:p>
    <w:p w:rsidR="0024381F" w:rsidRDefault="002754AB" w:rsidP="0073678B">
      <w:pPr>
        <w:autoSpaceDE w:val="0"/>
        <w:autoSpaceDN w:val="0"/>
        <w:adjustRightInd w:val="0"/>
        <w:rPr>
          <w:rFonts w:cs="Lucida Sans Unicode"/>
          <w:sz w:val="22"/>
          <w:szCs w:val="22"/>
          <w:lang w:val="en-US" w:eastAsia="zh-CN"/>
        </w:rPr>
      </w:pPr>
      <w:r>
        <w:rPr>
          <w:rFonts w:cs="Lucida Sans Unicode"/>
          <w:sz w:val="22"/>
          <w:szCs w:val="22"/>
          <w:lang w:val="en-US" w:eastAsia="zh-CN"/>
        </w:rPr>
        <w:t>iXsenic®</w:t>
      </w:r>
      <w:r w:rsidR="004B6015">
        <w:rPr>
          <w:rFonts w:cs="Lucida Sans Unicode"/>
          <w:sz w:val="22"/>
          <w:szCs w:val="22"/>
          <w:lang w:val="en-US" w:eastAsia="zh-CN"/>
        </w:rPr>
        <w:t xml:space="preserve"> </w:t>
      </w:r>
      <w:r w:rsidR="00AD1C0A">
        <w:rPr>
          <w:rFonts w:cs="Lucida Sans Unicode"/>
          <w:sz w:val="22"/>
          <w:szCs w:val="22"/>
          <w:lang w:val="en-US" w:eastAsia="zh-CN"/>
        </w:rPr>
        <w:t>i</w:t>
      </w:r>
      <w:r w:rsidR="0024381F" w:rsidRPr="0073678B">
        <w:rPr>
          <w:rFonts w:cs="Lucida Sans Unicode"/>
          <w:sz w:val="22"/>
          <w:szCs w:val="22"/>
          <w:lang w:val="en-US" w:eastAsia="zh-CN"/>
        </w:rPr>
        <w:t xml:space="preserve">s a solution-processable inorganic metal oxide </w:t>
      </w:r>
      <w:r w:rsidR="0024381F" w:rsidRPr="00E8471F">
        <w:rPr>
          <w:rFonts w:cs="Lucida Sans Unicode"/>
          <w:sz w:val="22"/>
          <w:szCs w:val="22"/>
          <w:lang w:val="en-US" w:eastAsia="zh-CN"/>
        </w:rPr>
        <w:t>semiconductor</w:t>
      </w:r>
      <w:r w:rsidR="0024381F">
        <w:rPr>
          <w:rFonts w:cs="Lucida Sans Unicode"/>
          <w:sz w:val="22"/>
          <w:szCs w:val="22"/>
          <w:lang w:val="en-US" w:eastAsia="zh-CN"/>
        </w:rPr>
        <w:t xml:space="preserve"> which is applied under ambient conditions.</w:t>
      </w:r>
      <w:r w:rsidR="0024381F" w:rsidRPr="00E8471F">
        <w:rPr>
          <w:rFonts w:cs="Lucida Sans Unicode"/>
          <w:sz w:val="22"/>
          <w:szCs w:val="22"/>
          <w:lang w:val="en-US" w:eastAsia="zh-CN"/>
        </w:rPr>
        <w:t xml:space="preserve"> </w:t>
      </w:r>
      <w:r w:rsidR="0024381F">
        <w:rPr>
          <w:rFonts w:cs="Lucida Sans Unicode"/>
          <w:sz w:val="22"/>
          <w:szCs w:val="22"/>
          <w:lang w:val="en-US" w:eastAsia="zh-CN"/>
        </w:rPr>
        <w:t xml:space="preserve">No vacuum environment is </w:t>
      </w:r>
      <w:r w:rsidR="00AD1C0A">
        <w:rPr>
          <w:rFonts w:cs="Lucida Sans Unicode"/>
          <w:sz w:val="22"/>
          <w:szCs w:val="22"/>
          <w:lang w:val="en-US" w:eastAsia="zh-CN"/>
        </w:rPr>
        <w:t>needed</w:t>
      </w:r>
      <w:r w:rsidR="0024381F">
        <w:rPr>
          <w:rFonts w:cs="Lucida Sans Unicode"/>
          <w:sz w:val="22"/>
          <w:szCs w:val="22"/>
          <w:lang w:val="en-US" w:eastAsia="zh-CN"/>
        </w:rPr>
        <w:t xml:space="preserve"> which results in process simplifications, high yield and cost advantages. iXsenic® is best applied via slot-die coating.</w:t>
      </w:r>
    </w:p>
    <w:p w:rsidR="0073678B" w:rsidRDefault="0073678B" w:rsidP="0073678B">
      <w:pPr>
        <w:autoSpaceDE w:val="0"/>
        <w:autoSpaceDN w:val="0"/>
        <w:adjustRightInd w:val="0"/>
        <w:rPr>
          <w:rFonts w:cs="Lucida Sans Unicode"/>
          <w:sz w:val="22"/>
          <w:szCs w:val="22"/>
          <w:lang w:val="en-US" w:eastAsia="zh-CN"/>
        </w:rPr>
      </w:pPr>
    </w:p>
    <w:p w:rsidR="008B7086" w:rsidRDefault="00D83401" w:rsidP="0073678B">
      <w:pPr>
        <w:autoSpaceDE w:val="0"/>
        <w:autoSpaceDN w:val="0"/>
        <w:adjustRightInd w:val="0"/>
        <w:rPr>
          <w:rFonts w:cs="Lucida Sans Unicode"/>
          <w:sz w:val="22"/>
          <w:szCs w:val="22"/>
          <w:lang w:val="en-US" w:eastAsia="zh-CN"/>
        </w:rPr>
      </w:pPr>
      <w:r w:rsidRPr="006E36B4">
        <w:rPr>
          <w:rFonts w:cs="Lucida Sans Unicode"/>
          <w:sz w:val="22"/>
          <w:szCs w:val="22"/>
          <w:lang w:val="en-US" w:eastAsia="zh-CN"/>
        </w:rPr>
        <w:t xml:space="preserve">The </w:t>
      </w:r>
      <w:r w:rsidR="00A01C9B" w:rsidRPr="006E36B4">
        <w:rPr>
          <w:rFonts w:cs="Lucida Sans Unicode"/>
          <w:sz w:val="22"/>
          <w:szCs w:val="22"/>
          <w:lang w:val="en-US" w:eastAsia="zh-CN"/>
        </w:rPr>
        <w:t xml:space="preserve">Japanese </w:t>
      </w:r>
      <w:r w:rsidRPr="006E36B4">
        <w:rPr>
          <w:rFonts w:cs="Lucida Sans Unicode"/>
          <w:sz w:val="22"/>
          <w:szCs w:val="22"/>
          <w:lang w:val="en-US" w:eastAsia="zh-CN"/>
        </w:rPr>
        <w:t xml:space="preserve">company </w:t>
      </w:r>
      <w:r w:rsidR="006779A4" w:rsidRPr="006E36B4">
        <w:rPr>
          <w:rFonts w:cs="Lucida Sans Unicode"/>
          <w:sz w:val="22"/>
          <w:szCs w:val="22"/>
          <w:lang w:val="en-US" w:eastAsia="zh-CN"/>
        </w:rPr>
        <w:t>SCREEN</w:t>
      </w:r>
      <w:r w:rsidR="0024381F" w:rsidRPr="006E36B4">
        <w:rPr>
          <w:rFonts w:cs="Lucida Sans Unicode"/>
          <w:sz w:val="22"/>
          <w:szCs w:val="22"/>
          <w:lang w:val="en-US" w:eastAsia="zh-CN"/>
        </w:rPr>
        <w:t xml:space="preserve"> </w:t>
      </w:r>
      <w:r w:rsidR="00AA57C5" w:rsidRPr="006E36B4">
        <w:rPr>
          <w:rFonts w:cs="Lucida Sans Unicode"/>
          <w:sz w:val="22"/>
          <w:szCs w:val="22"/>
          <w:lang w:val="en-US" w:eastAsia="zh-CN"/>
        </w:rPr>
        <w:t>Finetech Solutions</w:t>
      </w:r>
      <w:r w:rsidR="0024381F" w:rsidRPr="006E36B4">
        <w:rPr>
          <w:rFonts w:cs="Lucida Sans Unicode"/>
          <w:sz w:val="22"/>
          <w:szCs w:val="22"/>
          <w:lang w:val="en-US" w:eastAsia="zh-CN"/>
        </w:rPr>
        <w:t xml:space="preserve"> Co.</w:t>
      </w:r>
      <w:r w:rsidR="005E51A1" w:rsidRPr="0073678B">
        <w:rPr>
          <w:rFonts w:cs="Lucida Sans Unicode" w:hint="eastAsia"/>
          <w:sz w:val="22"/>
          <w:szCs w:val="22"/>
          <w:lang w:val="en-US" w:eastAsia="zh-CN"/>
        </w:rPr>
        <w:t>,</w:t>
      </w:r>
      <w:r w:rsidR="0024381F" w:rsidRPr="006E36B4">
        <w:rPr>
          <w:rFonts w:cs="Lucida Sans Unicode"/>
          <w:sz w:val="22"/>
          <w:szCs w:val="22"/>
          <w:lang w:val="en-US" w:eastAsia="zh-CN"/>
        </w:rPr>
        <w:t xml:space="preserve"> Ltd. </w:t>
      </w:r>
      <w:r w:rsidR="00AA57C5" w:rsidRPr="006E36B4">
        <w:rPr>
          <w:rFonts w:cs="Lucida Sans Unicode"/>
          <w:sz w:val="22"/>
          <w:szCs w:val="22"/>
          <w:lang w:val="en-US" w:eastAsia="zh-CN"/>
        </w:rPr>
        <w:t xml:space="preserve">provides </w:t>
      </w:r>
      <w:r w:rsidR="003303E1" w:rsidRPr="006E36B4">
        <w:rPr>
          <w:rFonts w:cs="Lucida Sans Unicode"/>
          <w:sz w:val="22"/>
          <w:szCs w:val="22"/>
          <w:lang w:val="en-US" w:eastAsia="zh-CN"/>
        </w:rPr>
        <w:t xml:space="preserve">a </w:t>
      </w:r>
      <w:r w:rsidR="00AA57C5" w:rsidRPr="006E36B4">
        <w:rPr>
          <w:rFonts w:cs="Lucida Sans Unicode"/>
          <w:sz w:val="22"/>
          <w:szCs w:val="22"/>
          <w:lang w:val="en-US" w:eastAsia="zh-CN"/>
        </w:rPr>
        <w:t xml:space="preserve">wide range of equipment and services for the </w:t>
      </w:r>
      <w:r w:rsidR="002A11AC" w:rsidRPr="0073678B">
        <w:rPr>
          <w:rFonts w:cs="Lucida Sans Unicode" w:hint="eastAsia"/>
          <w:sz w:val="22"/>
          <w:szCs w:val="22"/>
          <w:lang w:val="en-US" w:eastAsia="zh-CN"/>
        </w:rPr>
        <w:t>FPD industry</w:t>
      </w:r>
      <w:r w:rsidR="00AA57C5" w:rsidRPr="006E36B4">
        <w:rPr>
          <w:rFonts w:cs="Lucida Sans Unicode"/>
          <w:sz w:val="22"/>
          <w:szCs w:val="22"/>
          <w:lang w:val="en-US" w:eastAsia="zh-CN"/>
        </w:rPr>
        <w:t xml:space="preserve"> including</w:t>
      </w:r>
      <w:r w:rsidR="00815450" w:rsidRPr="006E36B4">
        <w:rPr>
          <w:rFonts w:cs="Lucida Sans Unicode"/>
          <w:sz w:val="22"/>
          <w:szCs w:val="22"/>
          <w:lang w:val="en-US" w:eastAsia="zh-CN"/>
        </w:rPr>
        <w:t xml:space="preserve"> </w:t>
      </w:r>
      <w:r w:rsidR="00A01C9B" w:rsidRPr="006E36B4">
        <w:rPr>
          <w:rFonts w:cs="Lucida Sans Unicode"/>
          <w:sz w:val="22"/>
          <w:szCs w:val="22"/>
          <w:lang w:val="en-US" w:eastAsia="zh-CN"/>
        </w:rPr>
        <w:t xml:space="preserve">high-quality </w:t>
      </w:r>
      <w:r w:rsidR="00113209" w:rsidRPr="006E36B4">
        <w:rPr>
          <w:rFonts w:cs="Lucida Sans Unicode"/>
          <w:sz w:val="22"/>
          <w:szCs w:val="22"/>
          <w:lang w:val="en-US" w:eastAsia="zh-CN"/>
        </w:rPr>
        <w:t>coating</w:t>
      </w:r>
      <w:r w:rsidRPr="006E36B4">
        <w:rPr>
          <w:rFonts w:cs="Lucida Sans Unicode"/>
          <w:sz w:val="22"/>
          <w:szCs w:val="22"/>
          <w:lang w:val="en-US" w:eastAsia="zh-CN"/>
        </w:rPr>
        <w:t xml:space="preserve"> machines</w:t>
      </w:r>
      <w:r w:rsidR="0024381F" w:rsidRPr="006E36B4">
        <w:rPr>
          <w:rFonts w:cs="Lucida Sans Unicode"/>
          <w:sz w:val="22"/>
          <w:szCs w:val="22"/>
          <w:lang w:val="en-US" w:eastAsia="zh-CN"/>
        </w:rPr>
        <w:t xml:space="preserve"> like slot-die/ slit coater</w:t>
      </w:r>
      <w:r w:rsidR="003303E1" w:rsidRPr="006E36B4">
        <w:rPr>
          <w:rFonts w:cs="Lucida Sans Unicode"/>
          <w:sz w:val="22"/>
          <w:szCs w:val="22"/>
          <w:lang w:val="en-US" w:eastAsia="zh-CN"/>
        </w:rPr>
        <w:t xml:space="preserve"> </w:t>
      </w:r>
      <w:r w:rsidR="00775FB6" w:rsidRPr="0073678B">
        <w:rPr>
          <w:rFonts w:cs="Lucida Sans Unicode" w:hint="eastAsia"/>
          <w:sz w:val="22"/>
          <w:szCs w:val="22"/>
          <w:lang w:val="en-US" w:eastAsia="zh-CN"/>
        </w:rPr>
        <w:t>(</w:t>
      </w:r>
      <w:r w:rsidR="00775FB6" w:rsidRPr="0073678B">
        <w:rPr>
          <w:rFonts w:cs="Lucida Sans Unicode"/>
          <w:sz w:val="22"/>
          <w:szCs w:val="22"/>
          <w:lang w:val="en-US" w:eastAsia="zh-CN"/>
        </w:rPr>
        <w:t>Linearcoater</w:t>
      </w:r>
      <w:r w:rsidR="00EF261C" w:rsidRPr="0073678B">
        <w:rPr>
          <w:rFonts w:cs="Lucida Sans Unicode" w:hint="eastAsia"/>
          <w:sz w:val="22"/>
          <w:szCs w:val="22"/>
          <w:lang w:val="en-US" w:eastAsia="zh-CN"/>
        </w:rPr>
        <w:t>※</w:t>
      </w:r>
      <w:r w:rsidR="00775FB6" w:rsidRPr="0073678B">
        <w:rPr>
          <w:rFonts w:cs="Lucida Sans Unicode" w:hint="eastAsia"/>
          <w:sz w:val="22"/>
          <w:szCs w:val="22"/>
          <w:lang w:val="en-US" w:eastAsia="zh-CN"/>
        </w:rPr>
        <w:t>)</w:t>
      </w:r>
      <w:r w:rsidR="0024381F">
        <w:rPr>
          <w:rFonts w:cs="Lucida Sans Unicode"/>
          <w:sz w:val="22"/>
          <w:szCs w:val="22"/>
          <w:lang w:val="en-US" w:eastAsia="zh-CN"/>
        </w:rPr>
        <w:t>.</w:t>
      </w:r>
      <w:r w:rsidRPr="00D83401">
        <w:rPr>
          <w:rFonts w:cs="Lucida Sans Unicode"/>
          <w:sz w:val="22"/>
          <w:szCs w:val="22"/>
          <w:lang w:val="en-US" w:eastAsia="zh-CN"/>
        </w:rPr>
        <w:t xml:space="preserve"> </w:t>
      </w:r>
      <w:r w:rsidR="00A01C9B">
        <w:rPr>
          <w:rFonts w:cs="Lucida Sans Unicode"/>
          <w:sz w:val="22"/>
          <w:szCs w:val="22"/>
          <w:lang w:val="en-US" w:eastAsia="zh-CN"/>
        </w:rPr>
        <w:t>I</w:t>
      </w:r>
      <w:r w:rsidR="00EB55FD">
        <w:rPr>
          <w:rFonts w:cs="Lucida Sans Unicode"/>
          <w:sz w:val="22"/>
          <w:szCs w:val="22"/>
          <w:lang w:val="en-US" w:eastAsia="zh-CN"/>
        </w:rPr>
        <w:t xml:space="preserve">n </w:t>
      </w:r>
      <w:r>
        <w:rPr>
          <w:rFonts w:cs="Lucida Sans Unicode"/>
          <w:sz w:val="22"/>
          <w:szCs w:val="22"/>
          <w:lang w:val="en-US" w:eastAsia="zh-CN"/>
        </w:rPr>
        <w:t xml:space="preserve">the </w:t>
      </w:r>
      <w:r w:rsidR="00495B4D" w:rsidRPr="0073678B">
        <w:rPr>
          <w:rFonts w:cs="Lucida Sans Unicode" w:hint="eastAsia"/>
          <w:sz w:val="22"/>
          <w:szCs w:val="22"/>
          <w:lang w:val="en-US" w:eastAsia="zh-CN"/>
        </w:rPr>
        <w:t>FPD</w:t>
      </w:r>
      <w:r w:rsidR="00495B4D">
        <w:rPr>
          <w:rFonts w:cs="Lucida Sans Unicode"/>
          <w:sz w:val="22"/>
          <w:szCs w:val="22"/>
          <w:lang w:val="en-US" w:eastAsia="zh-CN"/>
        </w:rPr>
        <w:t xml:space="preserve"> </w:t>
      </w:r>
      <w:r>
        <w:rPr>
          <w:rFonts w:cs="Lucida Sans Unicode"/>
          <w:sz w:val="22"/>
          <w:szCs w:val="22"/>
          <w:lang w:val="en-US" w:eastAsia="zh-CN"/>
        </w:rPr>
        <w:t>industry</w:t>
      </w:r>
      <w:r w:rsidR="00A01C9B">
        <w:rPr>
          <w:rFonts w:cs="Lucida Sans Unicode"/>
          <w:sz w:val="22"/>
          <w:szCs w:val="22"/>
          <w:lang w:val="en-US" w:eastAsia="zh-CN"/>
        </w:rPr>
        <w:t xml:space="preserve"> </w:t>
      </w:r>
      <w:r w:rsidR="00A01C9B" w:rsidRPr="00D83401">
        <w:rPr>
          <w:rFonts w:cs="Lucida Sans Unicode"/>
          <w:sz w:val="22"/>
          <w:szCs w:val="22"/>
          <w:lang w:val="en-US" w:eastAsia="zh-CN"/>
        </w:rPr>
        <w:t>SCREEN</w:t>
      </w:r>
      <w:r w:rsidR="00495B4D" w:rsidRPr="0073678B">
        <w:rPr>
          <w:rFonts w:cs="Lucida Sans Unicode" w:hint="eastAsia"/>
          <w:sz w:val="22"/>
          <w:szCs w:val="22"/>
          <w:lang w:val="en-US" w:eastAsia="zh-CN"/>
        </w:rPr>
        <w:t xml:space="preserve"> FT</w:t>
      </w:r>
      <w:r w:rsidR="00A01C9B" w:rsidRPr="00D83401">
        <w:rPr>
          <w:rFonts w:cs="Lucida Sans Unicode"/>
          <w:sz w:val="22"/>
          <w:szCs w:val="22"/>
          <w:lang w:val="en-US" w:eastAsia="zh-CN"/>
        </w:rPr>
        <w:t xml:space="preserve"> is the global </w:t>
      </w:r>
      <w:r w:rsidR="00253256">
        <w:rPr>
          <w:rFonts w:cs="Lucida Sans Unicode"/>
          <w:sz w:val="22"/>
          <w:szCs w:val="22"/>
          <w:lang w:val="en-US" w:eastAsia="zh-CN"/>
        </w:rPr>
        <w:t xml:space="preserve">technology and </w:t>
      </w:r>
      <w:r w:rsidR="00A01C9B" w:rsidRPr="00D83401">
        <w:rPr>
          <w:rFonts w:cs="Lucida Sans Unicode"/>
          <w:sz w:val="22"/>
          <w:szCs w:val="22"/>
          <w:lang w:val="en-US" w:eastAsia="zh-CN"/>
        </w:rPr>
        <w:t xml:space="preserve">market leader for such </w:t>
      </w:r>
      <w:r w:rsidR="00253256">
        <w:rPr>
          <w:rFonts w:cs="Lucida Sans Unicode"/>
          <w:sz w:val="22"/>
          <w:szCs w:val="22"/>
          <w:lang w:val="en-US" w:eastAsia="zh-CN"/>
        </w:rPr>
        <w:t>equipment</w:t>
      </w:r>
      <w:r w:rsidR="00A01C9B" w:rsidRPr="00D83401">
        <w:rPr>
          <w:rFonts w:cs="Lucida Sans Unicode"/>
          <w:sz w:val="22"/>
          <w:szCs w:val="22"/>
          <w:lang w:val="en-US" w:eastAsia="zh-CN"/>
        </w:rPr>
        <w:t xml:space="preserve">. </w:t>
      </w:r>
      <w:r w:rsidR="005B21D4" w:rsidRPr="00D83401">
        <w:rPr>
          <w:rFonts w:cs="Lucida Sans Unicode"/>
          <w:sz w:val="22"/>
          <w:szCs w:val="22"/>
          <w:lang w:val="en-US" w:eastAsia="zh-CN"/>
        </w:rPr>
        <w:t xml:space="preserve"> </w:t>
      </w:r>
    </w:p>
    <w:p w:rsidR="008B7086" w:rsidRDefault="00D83401" w:rsidP="0073678B">
      <w:pPr>
        <w:autoSpaceDE w:val="0"/>
        <w:autoSpaceDN w:val="0"/>
        <w:adjustRightInd w:val="0"/>
        <w:rPr>
          <w:rFonts w:cs="Lucida Sans Unicode"/>
          <w:sz w:val="22"/>
          <w:szCs w:val="22"/>
          <w:lang w:val="en-US" w:eastAsia="zh-CN"/>
        </w:rPr>
      </w:pPr>
      <w:r>
        <w:rPr>
          <w:rFonts w:cs="Lucida Sans Unicode"/>
          <w:sz w:val="22"/>
          <w:szCs w:val="22"/>
          <w:lang w:val="en-US" w:eastAsia="zh-CN"/>
        </w:rPr>
        <w:t xml:space="preserve">Evonik </w:t>
      </w:r>
      <w:r w:rsidR="00A01C9B">
        <w:rPr>
          <w:rFonts w:cs="Lucida Sans Unicode"/>
          <w:sz w:val="22"/>
          <w:szCs w:val="22"/>
          <w:lang w:val="en-US" w:eastAsia="zh-CN"/>
        </w:rPr>
        <w:t>and SCREEN</w:t>
      </w:r>
      <w:r w:rsidR="00495B4D" w:rsidRPr="0073678B">
        <w:rPr>
          <w:rFonts w:cs="Lucida Sans Unicode" w:hint="eastAsia"/>
          <w:sz w:val="22"/>
          <w:szCs w:val="22"/>
          <w:lang w:val="en-US" w:eastAsia="zh-CN"/>
        </w:rPr>
        <w:t xml:space="preserve"> FT</w:t>
      </w:r>
      <w:r w:rsidR="00A01C9B">
        <w:rPr>
          <w:rFonts w:cs="Lucida Sans Unicode"/>
          <w:sz w:val="22"/>
          <w:szCs w:val="22"/>
          <w:lang w:val="en-US" w:eastAsia="zh-CN"/>
        </w:rPr>
        <w:t xml:space="preserve"> have been </w:t>
      </w:r>
      <w:r>
        <w:rPr>
          <w:rFonts w:cs="Lucida Sans Unicode"/>
          <w:sz w:val="22"/>
          <w:szCs w:val="22"/>
          <w:lang w:val="en-US" w:eastAsia="zh-CN"/>
        </w:rPr>
        <w:t>running application</w:t>
      </w:r>
      <w:r w:rsidR="00FE436E">
        <w:rPr>
          <w:rFonts w:cs="Lucida Sans Unicode"/>
          <w:sz w:val="22"/>
          <w:szCs w:val="22"/>
          <w:lang w:val="en-US" w:eastAsia="zh-CN"/>
        </w:rPr>
        <w:t xml:space="preserve"> tests</w:t>
      </w:r>
      <w:r>
        <w:rPr>
          <w:rFonts w:cs="Lucida Sans Unicode"/>
          <w:sz w:val="22"/>
          <w:szCs w:val="22"/>
          <w:lang w:val="en-US" w:eastAsia="zh-CN"/>
        </w:rPr>
        <w:t xml:space="preserve"> with iXsenic®</w:t>
      </w:r>
      <w:r w:rsidR="00A01C9B">
        <w:rPr>
          <w:rFonts w:cs="Lucida Sans Unicode"/>
          <w:sz w:val="22"/>
          <w:szCs w:val="22"/>
          <w:lang w:val="en-US" w:eastAsia="zh-CN"/>
        </w:rPr>
        <w:t xml:space="preserve"> </w:t>
      </w:r>
      <w:r w:rsidR="00996C5F">
        <w:rPr>
          <w:rFonts w:cs="Lucida Sans Unicode"/>
          <w:sz w:val="22"/>
          <w:szCs w:val="22"/>
          <w:lang w:val="en-US" w:eastAsia="zh-CN"/>
        </w:rPr>
        <w:t xml:space="preserve">on </w:t>
      </w:r>
      <w:r w:rsidR="00775FB6" w:rsidRPr="006E36B4">
        <w:rPr>
          <w:rFonts w:cs="Lucida Sans Unicode"/>
          <w:sz w:val="22"/>
          <w:szCs w:val="22"/>
          <w:lang w:val="en-US" w:eastAsia="zh-CN"/>
        </w:rPr>
        <w:t>Linearcoater</w:t>
      </w:r>
      <w:r w:rsidR="00996C5F" w:rsidRPr="006E36B4">
        <w:rPr>
          <w:rFonts w:cs="Lucida Sans Unicode"/>
          <w:sz w:val="22"/>
          <w:szCs w:val="22"/>
          <w:lang w:val="en-US" w:eastAsia="zh-CN"/>
        </w:rPr>
        <w:t xml:space="preserve"> </w:t>
      </w:r>
      <w:r w:rsidR="00253256" w:rsidRPr="006E36B4">
        <w:rPr>
          <w:rFonts w:cs="Lucida Sans Unicode"/>
          <w:sz w:val="22"/>
          <w:szCs w:val="22"/>
          <w:lang w:val="en-US" w:eastAsia="zh-CN"/>
        </w:rPr>
        <w:t>for</w:t>
      </w:r>
      <w:r w:rsidR="00A01C9B">
        <w:rPr>
          <w:rFonts w:cs="Lucida Sans Unicode"/>
          <w:sz w:val="22"/>
          <w:szCs w:val="22"/>
          <w:lang w:val="en-US" w:eastAsia="zh-CN"/>
        </w:rPr>
        <w:t xml:space="preserve"> years</w:t>
      </w:r>
      <w:r w:rsidR="008D5BF4">
        <w:rPr>
          <w:rFonts w:cs="Lucida Sans Unicode"/>
          <w:sz w:val="22"/>
          <w:szCs w:val="22"/>
          <w:lang w:val="en-US" w:eastAsia="zh-CN"/>
        </w:rPr>
        <w:t xml:space="preserve">. </w:t>
      </w:r>
      <w:r w:rsidR="00A01C9B">
        <w:rPr>
          <w:rFonts w:cs="Lucida Sans Unicode"/>
          <w:sz w:val="22"/>
          <w:szCs w:val="22"/>
          <w:lang w:val="en-US" w:eastAsia="zh-CN"/>
        </w:rPr>
        <w:t>Now they have signed a contract for a strategic partnership</w:t>
      </w:r>
      <w:r w:rsidR="0007131C">
        <w:rPr>
          <w:rFonts w:cs="Lucida Sans Unicode"/>
          <w:sz w:val="22"/>
          <w:szCs w:val="22"/>
          <w:lang w:val="en-US" w:eastAsia="zh-CN"/>
        </w:rPr>
        <w:t xml:space="preserve"> to jointly promote the iXsenic® technology</w:t>
      </w:r>
      <w:r w:rsidR="00A01C9B">
        <w:rPr>
          <w:rFonts w:cs="Lucida Sans Unicode"/>
          <w:sz w:val="22"/>
          <w:szCs w:val="22"/>
          <w:lang w:val="en-US" w:eastAsia="zh-CN"/>
        </w:rPr>
        <w:t>.</w:t>
      </w:r>
      <w:r w:rsidR="008D5BF4">
        <w:rPr>
          <w:rFonts w:cs="Lucida Sans Unicode"/>
          <w:sz w:val="22"/>
          <w:szCs w:val="22"/>
          <w:lang w:val="en-US" w:eastAsia="zh-CN"/>
        </w:rPr>
        <w:t xml:space="preserve"> “</w:t>
      </w:r>
      <w:r w:rsidR="00A01C9B">
        <w:rPr>
          <w:rFonts w:cs="Lucida Sans Unicode"/>
          <w:sz w:val="22"/>
          <w:szCs w:val="22"/>
          <w:lang w:val="en-US" w:eastAsia="zh-CN"/>
        </w:rPr>
        <w:t>With SCREEN</w:t>
      </w:r>
      <w:r w:rsidR="00495B4D" w:rsidRPr="0073678B">
        <w:rPr>
          <w:rFonts w:cs="Lucida Sans Unicode" w:hint="eastAsia"/>
          <w:sz w:val="22"/>
          <w:szCs w:val="22"/>
          <w:lang w:val="en-US" w:eastAsia="zh-CN"/>
        </w:rPr>
        <w:t xml:space="preserve"> FT</w:t>
      </w:r>
      <w:r w:rsidR="00A01C9B">
        <w:rPr>
          <w:rFonts w:cs="Lucida Sans Unicode"/>
          <w:sz w:val="22"/>
          <w:szCs w:val="22"/>
          <w:lang w:val="en-US" w:eastAsia="zh-CN"/>
        </w:rPr>
        <w:t xml:space="preserve"> we have found the perfect partner</w:t>
      </w:r>
      <w:r w:rsidR="008D5BF4">
        <w:rPr>
          <w:rFonts w:cs="Lucida Sans Unicode"/>
          <w:sz w:val="22"/>
          <w:szCs w:val="22"/>
          <w:lang w:val="en-US" w:eastAsia="zh-CN"/>
        </w:rPr>
        <w:t xml:space="preserve">”, </w:t>
      </w:r>
      <w:r w:rsidR="00722A2E">
        <w:rPr>
          <w:rFonts w:cs="Lucida Sans Unicode"/>
          <w:sz w:val="22"/>
          <w:szCs w:val="22"/>
          <w:lang w:val="en-US" w:eastAsia="zh-CN"/>
        </w:rPr>
        <w:t>says</w:t>
      </w:r>
      <w:r w:rsidR="008D5BF4">
        <w:rPr>
          <w:rFonts w:cs="Lucida Sans Unicode"/>
          <w:sz w:val="22"/>
          <w:szCs w:val="22"/>
          <w:lang w:val="en-US" w:eastAsia="zh-CN"/>
        </w:rPr>
        <w:t xml:space="preserve"> </w:t>
      </w:r>
      <w:r w:rsidR="00722A2E">
        <w:rPr>
          <w:rFonts w:cs="Lucida Sans Unicode"/>
          <w:sz w:val="22"/>
          <w:szCs w:val="22"/>
          <w:lang w:val="en-US" w:eastAsia="zh-CN"/>
        </w:rPr>
        <w:t>Prof.</w:t>
      </w:r>
      <w:r w:rsidR="008B7086" w:rsidRPr="00822FE3">
        <w:rPr>
          <w:rFonts w:cs="Lucida Sans Unicode"/>
          <w:sz w:val="22"/>
          <w:szCs w:val="22"/>
          <w:lang w:val="en-US" w:eastAsia="zh-CN"/>
        </w:rPr>
        <w:t xml:space="preserve"> Ralf Anselmann, Vice President</w:t>
      </w:r>
      <w:r w:rsidR="00BA4220">
        <w:rPr>
          <w:rFonts w:cs="Lucida Sans Unicode"/>
          <w:sz w:val="22"/>
          <w:szCs w:val="22"/>
          <w:lang w:val="en-US" w:eastAsia="zh-CN"/>
        </w:rPr>
        <w:t xml:space="preserve"> at Evonik</w:t>
      </w:r>
      <w:r w:rsidR="00722A2E">
        <w:rPr>
          <w:rFonts w:cs="Lucida Sans Unicode"/>
          <w:sz w:val="22"/>
          <w:szCs w:val="22"/>
          <w:lang w:val="en-US" w:eastAsia="zh-CN"/>
        </w:rPr>
        <w:t>.</w:t>
      </w:r>
      <w:r w:rsidR="00BA4220">
        <w:rPr>
          <w:rFonts w:cs="Lucida Sans Unicode"/>
          <w:sz w:val="22"/>
          <w:szCs w:val="22"/>
          <w:lang w:val="en-US" w:eastAsia="zh-CN"/>
        </w:rPr>
        <w:t xml:space="preserve"> “The advantage</w:t>
      </w:r>
      <w:r w:rsidR="0007131C">
        <w:rPr>
          <w:rFonts w:cs="Lucida Sans Unicode"/>
          <w:sz w:val="22"/>
          <w:szCs w:val="22"/>
          <w:lang w:val="en-US" w:eastAsia="zh-CN"/>
        </w:rPr>
        <w:t>s</w:t>
      </w:r>
      <w:r w:rsidR="00BA4220">
        <w:rPr>
          <w:rFonts w:cs="Lucida Sans Unicode"/>
          <w:sz w:val="22"/>
          <w:szCs w:val="22"/>
          <w:lang w:val="en-US" w:eastAsia="zh-CN"/>
        </w:rPr>
        <w:t xml:space="preserve"> </w:t>
      </w:r>
      <w:r w:rsidR="0007131C">
        <w:rPr>
          <w:rFonts w:cs="Lucida Sans Unicode"/>
          <w:sz w:val="22"/>
          <w:szCs w:val="22"/>
          <w:lang w:val="en-US" w:eastAsia="zh-CN"/>
        </w:rPr>
        <w:t xml:space="preserve">are </w:t>
      </w:r>
      <w:r w:rsidR="00BA4220">
        <w:rPr>
          <w:rFonts w:cs="Lucida Sans Unicode"/>
          <w:sz w:val="22"/>
          <w:szCs w:val="22"/>
          <w:lang w:val="en-US" w:eastAsia="zh-CN"/>
        </w:rPr>
        <w:t>obvious: Evonik offers the semiconductor iXsenic®, SCREEN</w:t>
      </w:r>
      <w:r w:rsidR="00495B4D" w:rsidRPr="0073678B">
        <w:rPr>
          <w:rFonts w:cs="Lucida Sans Unicode" w:hint="eastAsia"/>
          <w:sz w:val="22"/>
          <w:szCs w:val="22"/>
          <w:lang w:val="en-US" w:eastAsia="zh-CN"/>
        </w:rPr>
        <w:t xml:space="preserve"> FT</w:t>
      </w:r>
      <w:r w:rsidR="00BA4220">
        <w:rPr>
          <w:rFonts w:cs="Lucida Sans Unicode"/>
          <w:sz w:val="22"/>
          <w:szCs w:val="22"/>
          <w:lang w:val="en-US" w:eastAsia="zh-CN"/>
        </w:rPr>
        <w:t xml:space="preserve"> provides the production equipment. </w:t>
      </w:r>
      <w:r w:rsidR="0007131C">
        <w:rPr>
          <w:rFonts w:cs="Lucida Sans Unicode"/>
          <w:sz w:val="22"/>
          <w:szCs w:val="22"/>
          <w:lang w:val="en-US" w:eastAsia="zh-CN"/>
        </w:rPr>
        <w:t>Thus, material</w:t>
      </w:r>
      <w:r w:rsidR="00996C5F">
        <w:rPr>
          <w:rFonts w:cs="Lucida Sans Unicode"/>
          <w:sz w:val="22"/>
          <w:szCs w:val="22"/>
          <w:lang w:val="en-US" w:eastAsia="zh-CN"/>
        </w:rPr>
        <w:t>,</w:t>
      </w:r>
      <w:r w:rsidR="0007131C">
        <w:rPr>
          <w:rFonts w:cs="Lucida Sans Unicode"/>
          <w:sz w:val="22"/>
          <w:szCs w:val="22"/>
          <w:lang w:val="en-US" w:eastAsia="zh-CN"/>
        </w:rPr>
        <w:t xml:space="preserve"> equipment </w:t>
      </w:r>
      <w:r w:rsidR="00996C5F">
        <w:rPr>
          <w:rFonts w:cs="Lucida Sans Unicode"/>
          <w:sz w:val="22"/>
          <w:szCs w:val="22"/>
          <w:lang w:val="en-US" w:eastAsia="zh-CN"/>
        </w:rPr>
        <w:t xml:space="preserve">and process </w:t>
      </w:r>
      <w:r w:rsidR="0007131C">
        <w:rPr>
          <w:rFonts w:cs="Lucida Sans Unicode"/>
          <w:sz w:val="22"/>
          <w:szCs w:val="22"/>
          <w:lang w:val="en-US" w:eastAsia="zh-CN"/>
        </w:rPr>
        <w:t>can be perfectly matched to the customer’s needs. With this setup</w:t>
      </w:r>
      <w:r w:rsidR="00BA4220">
        <w:rPr>
          <w:rFonts w:cs="Lucida Sans Unicode"/>
          <w:sz w:val="22"/>
          <w:szCs w:val="22"/>
          <w:lang w:val="en-US" w:eastAsia="zh-CN"/>
        </w:rPr>
        <w:t xml:space="preserve"> </w:t>
      </w:r>
      <w:r w:rsidR="0007131C">
        <w:rPr>
          <w:rFonts w:cs="Lucida Sans Unicode"/>
          <w:sz w:val="22"/>
          <w:szCs w:val="22"/>
          <w:lang w:val="en-US" w:eastAsia="zh-CN"/>
        </w:rPr>
        <w:t xml:space="preserve">we will </w:t>
      </w:r>
      <w:r w:rsidR="00BA4220">
        <w:rPr>
          <w:rFonts w:cs="Lucida Sans Unicode"/>
          <w:sz w:val="22"/>
          <w:szCs w:val="22"/>
          <w:lang w:val="en-US" w:eastAsia="zh-CN"/>
        </w:rPr>
        <w:t>offer optimal service</w:t>
      </w:r>
      <w:r w:rsidR="0007131C">
        <w:rPr>
          <w:rFonts w:cs="Lucida Sans Unicode"/>
          <w:sz w:val="22"/>
          <w:szCs w:val="22"/>
          <w:lang w:val="en-US" w:eastAsia="zh-CN"/>
        </w:rPr>
        <w:t xml:space="preserve"> </w:t>
      </w:r>
      <w:r w:rsidR="00722A2E">
        <w:rPr>
          <w:rFonts w:cs="Lucida Sans Unicode"/>
          <w:sz w:val="22"/>
          <w:szCs w:val="22"/>
          <w:lang w:val="en-US" w:eastAsia="zh-CN"/>
        </w:rPr>
        <w:t xml:space="preserve">and performance </w:t>
      </w:r>
      <w:r w:rsidR="0007131C">
        <w:rPr>
          <w:rFonts w:cs="Lucida Sans Unicode"/>
          <w:sz w:val="22"/>
          <w:szCs w:val="22"/>
          <w:lang w:val="en-US" w:eastAsia="zh-CN"/>
        </w:rPr>
        <w:t>to our customers</w:t>
      </w:r>
      <w:r w:rsidR="00722A2E">
        <w:rPr>
          <w:rFonts w:cs="Lucida Sans Unicode"/>
          <w:sz w:val="22"/>
          <w:szCs w:val="22"/>
          <w:lang w:val="en-US" w:eastAsia="zh-CN"/>
        </w:rPr>
        <w:t>.</w:t>
      </w:r>
      <w:r w:rsidR="00BA4220">
        <w:rPr>
          <w:rFonts w:cs="Lucida Sans Unicode"/>
          <w:sz w:val="22"/>
          <w:szCs w:val="22"/>
          <w:lang w:val="en-US" w:eastAsia="zh-CN"/>
        </w:rPr>
        <w:t>”</w:t>
      </w:r>
    </w:p>
    <w:p w:rsidR="0073678B" w:rsidRPr="00350962" w:rsidRDefault="0073678B" w:rsidP="0073678B">
      <w:pPr>
        <w:autoSpaceDE w:val="0"/>
        <w:autoSpaceDN w:val="0"/>
        <w:adjustRightInd w:val="0"/>
        <w:rPr>
          <w:rFonts w:cs="Lucida Sans Unicode"/>
          <w:sz w:val="22"/>
          <w:szCs w:val="22"/>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Cs w:val="18"/>
          <w:lang w:val="en-US" w:eastAsia="zh-CN"/>
        </w:rPr>
      </w:pPr>
    </w:p>
    <w:p w:rsidR="004E197C" w:rsidRPr="00034C2B" w:rsidRDefault="00753FC3" w:rsidP="00CB2A07">
      <w:pPr>
        <w:framePr w:w="2403" w:h="15286" w:hRule="exact" w:hSpace="181" w:wrap="around" w:vAnchor="page" w:hAnchor="page" w:x="8985" w:y="646"/>
        <w:tabs>
          <w:tab w:val="left" w:pos="518"/>
        </w:tabs>
        <w:spacing w:line="180" w:lineRule="atLeast"/>
        <w:rPr>
          <w:rFonts w:cs="Lucida Sans Unicode"/>
          <w:szCs w:val="18"/>
          <w:lang w:val="en-US" w:eastAsia="zh-CN"/>
        </w:rPr>
      </w:pPr>
      <w:r w:rsidRPr="00034C2B">
        <w:rPr>
          <w:rFonts w:cs="Lucida Sans Unicode"/>
          <w:szCs w:val="18"/>
          <w:lang w:val="en-US" w:eastAsia="zh-CN"/>
        </w:rPr>
        <w:t>October 19</w:t>
      </w:r>
      <w:r w:rsidR="004E197C" w:rsidRPr="00034C2B">
        <w:rPr>
          <w:rFonts w:cs="Lucida Sans Unicode"/>
          <w:szCs w:val="18"/>
          <w:lang w:val="en-US" w:eastAsia="zh-CN"/>
        </w:rPr>
        <w:t>, 2015</w:t>
      </w:r>
    </w:p>
    <w:p w:rsidR="004E197C" w:rsidRPr="00034C2B" w:rsidRDefault="004E197C" w:rsidP="00CB2A07">
      <w:pPr>
        <w:framePr w:w="2403" w:h="15286" w:hRule="exact" w:hSpace="181" w:wrap="around" w:vAnchor="page" w:hAnchor="page" w:x="8985" w:y="646"/>
        <w:tabs>
          <w:tab w:val="left" w:pos="518"/>
        </w:tabs>
        <w:spacing w:line="180" w:lineRule="atLeast"/>
        <w:rPr>
          <w:rFonts w:cs="Lucida Sans Unicode"/>
          <w:b/>
          <w:sz w:val="13"/>
          <w:szCs w:val="13"/>
          <w:lang w:val="en-US" w:eastAsia="zh-CN"/>
        </w:rPr>
      </w:pPr>
    </w:p>
    <w:p w:rsidR="004E197C" w:rsidRPr="00034C2B" w:rsidRDefault="004E197C" w:rsidP="00CB2A07">
      <w:pPr>
        <w:framePr w:w="2403" w:h="15286" w:hRule="exact" w:hSpace="181" w:wrap="around" w:vAnchor="page" w:hAnchor="page" w:x="8985" w:y="646"/>
        <w:tabs>
          <w:tab w:val="left" w:pos="518"/>
        </w:tabs>
        <w:spacing w:line="180" w:lineRule="atLeast"/>
        <w:rPr>
          <w:rFonts w:cs="Lucida Sans Unicode"/>
          <w:b/>
          <w:sz w:val="13"/>
          <w:szCs w:val="13"/>
          <w:lang w:val="en-US" w:eastAsia="zh-CN"/>
        </w:rPr>
      </w:pPr>
      <w:r w:rsidRPr="00034C2B">
        <w:rPr>
          <w:rFonts w:cs="Lucida Sans Unicode"/>
          <w:b/>
          <w:sz w:val="13"/>
          <w:szCs w:val="13"/>
          <w:lang w:val="en-US" w:eastAsia="zh-CN"/>
        </w:rPr>
        <w:t xml:space="preserve">Contact person press </w:t>
      </w:r>
    </w:p>
    <w:p w:rsidR="00753FC3" w:rsidRPr="00034C2B" w:rsidRDefault="00753FC3" w:rsidP="00CB2A07">
      <w:pPr>
        <w:framePr w:w="2403" w:h="15286" w:hRule="exact" w:hSpace="181" w:wrap="around" w:vAnchor="page" w:hAnchor="page" w:x="8985" w:y="646"/>
        <w:tabs>
          <w:tab w:val="left" w:pos="518"/>
        </w:tabs>
        <w:spacing w:line="180" w:lineRule="atLeast"/>
        <w:rPr>
          <w:rFonts w:cs="Lucida Sans Unicode"/>
          <w:b/>
          <w:sz w:val="13"/>
          <w:szCs w:val="13"/>
          <w:lang w:val="en-US" w:eastAsia="zh-CN"/>
        </w:rPr>
      </w:pPr>
      <w:r w:rsidRPr="00034C2B">
        <w:rPr>
          <w:rFonts w:cs="Lucida Sans Unicode"/>
          <w:b/>
          <w:sz w:val="13"/>
          <w:szCs w:val="13"/>
          <w:lang w:val="en-US" w:eastAsia="zh-CN"/>
        </w:rPr>
        <w:t>Evonik Resource Efficiency</w:t>
      </w:r>
    </w:p>
    <w:p w:rsidR="004E197C" w:rsidRPr="00034C2B" w:rsidRDefault="004E197C" w:rsidP="00CB2A07">
      <w:pPr>
        <w:framePr w:w="2403" w:h="15286" w:hRule="exact" w:hSpace="181" w:wrap="around" w:vAnchor="page" w:hAnchor="page" w:x="8985" w:y="646"/>
        <w:tabs>
          <w:tab w:val="left" w:pos="518"/>
        </w:tabs>
        <w:spacing w:line="180" w:lineRule="atLeast"/>
        <w:rPr>
          <w:rFonts w:cs="Lucida Sans Unicode"/>
          <w:sz w:val="13"/>
          <w:szCs w:val="13"/>
          <w:lang w:eastAsia="zh-CN"/>
        </w:rPr>
      </w:pPr>
      <w:r w:rsidRPr="00034C2B">
        <w:rPr>
          <w:rFonts w:cs="Lucida Sans Unicode"/>
          <w:sz w:val="13"/>
          <w:szCs w:val="13"/>
          <w:lang w:eastAsia="zh-CN"/>
        </w:rPr>
        <w:t>Thomas Lange</w:t>
      </w:r>
    </w:p>
    <w:p w:rsidR="004E197C" w:rsidRPr="00034C2B" w:rsidRDefault="0073678B" w:rsidP="00CB2A07">
      <w:pPr>
        <w:framePr w:w="2403" w:h="15286" w:hRule="exact" w:hSpace="181" w:wrap="around" w:vAnchor="page" w:hAnchor="page" w:x="8985" w:y="646"/>
        <w:tabs>
          <w:tab w:val="left" w:pos="518"/>
        </w:tabs>
        <w:spacing w:line="180" w:lineRule="atLeast"/>
        <w:rPr>
          <w:rFonts w:cs="Lucida Sans Unicode"/>
          <w:sz w:val="13"/>
          <w:szCs w:val="13"/>
          <w:lang w:eastAsia="zh-CN"/>
        </w:rPr>
      </w:pPr>
      <w:r w:rsidRPr="00034C2B">
        <w:rPr>
          <w:rFonts w:cs="Lucida Sans Unicode"/>
          <w:sz w:val="13"/>
          <w:szCs w:val="13"/>
          <w:lang w:eastAsia="zh-CN"/>
        </w:rPr>
        <w:t xml:space="preserve">Tel +49 201 </w:t>
      </w:r>
      <w:r w:rsidR="004E197C" w:rsidRPr="00034C2B">
        <w:rPr>
          <w:rFonts w:cs="Lucida Sans Unicode"/>
          <w:sz w:val="13"/>
          <w:szCs w:val="13"/>
          <w:lang w:eastAsia="zh-CN"/>
        </w:rPr>
        <w:t>173-3050</w:t>
      </w:r>
    </w:p>
    <w:p w:rsidR="004E197C" w:rsidRPr="00034C2B" w:rsidRDefault="00974A09" w:rsidP="00CB2A07">
      <w:pPr>
        <w:framePr w:w="2403" w:h="15286" w:hRule="exact" w:hSpace="181" w:wrap="around" w:vAnchor="page" w:hAnchor="page" w:x="8985" w:y="646"/>
        <w:tabs>
          <w:tab w:val="left" w:pos="518"/>
        </w:tabs>
        <w:spacing w:line="180" w:lineRule="atLeast"/>
        <w:rPr>
          <w:rFonts w:eastAsia="MS Mincho" w:cs="Lucida Sans Unicode"/>
          <w:sz w:val="13"/>
          <w:szCs w:val="13"/>
          <w:lang w:eastAsia="ja-JP"/>
        </w:rPr>
      </w:pPr>
      <w:hyperlink r:id="rId8" w:history="1">
        <w:r w:rsidR="004E197C" w:rsidRPr="00034C2B">
          <w:rPr>
            <w:rStyle w:val="Hyperlink"/>
            <w:rFonts w:cs="Lucida Sans Unicode"/>
            <w:sz w:val="13"/>
            <w:szCs w:val="13"/>
            <w:lang w:eastAsia="zh-CN"/>
          </w:rPr>
          <w:t>thomas.lange2@evonik.com</w:t>
        </w:r>
      </w:hyperlink>
    </w:p>
    <w:p w:rsidR="004E197C" w:rsidRPr="00034C2B" w:rsidRDefault="004E197C" w:rsidP="00CB2A07">
      <w:pPr>
        <w:framePr w:w="2403" w:h="15286" w:hRule="exact" w:hSpace="181" w:wrap="around" w:vAnchor="page" w:hAnchor="page" w:x="8985" w:y="646"/>
        <w:tabs>
          <w:tab w:val="left" w:pos="518"/>
        </w:tabs>
        <w:spacing w:line="180" w:lineRule="atLeast"/>
        <w:rPr>
          <w:rFonts w:eastAsia="MS Mincho" w:cs="Lucida Sans Unicode"/>
          <w:sz w:val="13"/>
          <w:szCs w:val="13"/>
          <w:lang w:eastAsia="ja-JP"/>
        </w:rPr>
      </w:pPr>
    </w:p>
    <w:p w:rsidR="004E197C" w:rsidRPr="00034C2B" w:rsidRDefault="004E197C" w:rsidP="00CB2A07">
      <w:pPr>
        <w:framePr w:w="2403" w:h="15286" w:hRule="exact" w:hSpace="181" w:wrap="around" w:vAnchor="page" w:hAnchor="page" w:x="8985" w:y="646"/>
        <w:tabs>
          <w:tab w:val="left" w:pos="518"/>
        </w:tabs>
        <w:spacing w:line="180" w:lineRule="atLeast"/>
        <w:rPr>
          <w:rFonts w:eastAsia="MS Mincho" w:cs="Lucida Sans Unicode"/>
          <w:b/>
          <w:sz w:val="13"/>
          <w:szCs w:val="13"/>
          <w:lang w:val="en-US" w:eastAsia="ja-JP"/>
        </w:rPr>
      </w:pPr>
      <w:r w:rsidRPr="00034C2B">
        <w:rPr>
          <w:rFonts w:eastAsia="MS Mincho" w:cs="Lucida Sans Unicode"/>
          <w:b/>
          <w:sz w:val="13"/>
          <w:szCs w:val="13"/>
          <w:lang w:val="en-US" w:eastAsia="ja-JP"/>
        </w:rPr>
        <w:t>Business Promotion Department</w:t>
      </w:r>
      <w:r w:rsidRPr="00034C2B">
        <w:rPr>
          <w:b/>
          <w:sz w:val="13"/>
          <w:szCs w:val="13"/>
          <w:lang w:val="en-US"/>
        </w:rPr>
        <w:t xml:space="preserve"> </w:t>
      </w:r>
      <w:r w:rsidRPr="00034C2B">
        <w:rPr>
          <w:rFonts w:eastAsia="MS Mincho" w:cs="Lucida Sans Unicode"/>
          <w:b/>
          <w:sz w:val="13"/>
          <w:szCs w:val="13"/>
          <w:lang w:val="en-US" w:eastAsia="ja-JP"/>
        </w:rPr>
        <w:t>, SCREEN Finetech Solutions Co., Ltd.</w:t>
      </w:r>
    </w:p>
    <w:p w:rsidR="004E197C" w:rsidRPr="00034C2B" w:rsidRDefault="004E197C" w:rsidP="00CB2A07">
      <w:pPr>
        <w:framePr w:w="2403" w:h="15286" w:hRule="exact" w:hSpace="181" w:wrap="around" w:vAnchor="page" w:hAnchor="page" w:x="8985" w:y="646"/>
        <w:tabs>
          <w:tab w:val="left" w:pos="518"/>
        </w:tabs>
        <w:spacing w:line="180" w:lineRule="atLeast"/>
        <w:rPr>
          <w:rFonts w:eastAsia="MS Mincho" w:cs="Lucida Sans Unicode"/>
          <w:sz w:val="13"/>
          <w:szCs w:val="13"/>
          <w:lang w:eastAsia="ja-JP"/>
        </w:rPr>
      </w:pPr>
      <w:r w:rsidRPr="00034C2B">
        <w:rPr>
          <w:rFonts w:eastAsia="MS Mincho" w:cs="Lucida Sans Unicode"/>
          <w:sz w:val="13"/>
          <w:szCs w:val="13"/>
          <w:lang w:eastAsia="ja-JP"/>
        </w:rPr>
        <w:t>Tel +81-75-417-2570</w:t>
      </w:r>
    </w:p>
    <w:p w:rsidR="004E197C" w:rsidRPr="00034C2B" w:rsidRDefault="004E197C" w:rsidP="00CB2A07">
      <w:pPr>
        <w:framePr w:w="2403" w:h="15286" w:hRule="exact" w:hSpace="181" w:wrap="around" w:vAnchor="page" w:hAnchor="page" w:x="8985" w:y="646"/>
        <w:tabs>
          <w:tab w:val="left" w:pos="518"/>
        </w:tabs>
        <w:spacing w:line="180" w:lineRule="atLeast"/>
        <w:rPr>
          <w:rFonts w:eastAsia="MS Mincho" w:cs="Lucida Sans Unicode"/>
          <w:sz w:val="13"/>
          <w:szCs w:val="13"/>
          <w:lang w:eastAsia="ja-JP"/>
        </w:rPr>
      </w:pPr>
      <w:r w:rsidRPr="00034C2B">
        <w:rPr>
          <w:rFonts w:eastAsia="MS Mincho" w:cs="Lucida Sans Unicode"/>
          <w:sz w:val="13"/>
          <w:szCs w:val="13"/>
          <w:lang w:eastAsia="ja-JP"/>
        </w:rPr>
        <w:t>fpdinfo@screen.co.jp</w:t>
      </w:r>
    </w:p>
    <w:tbl>
      <w:tblPr>
        <w:tblW w:w="0" w:type="auto"/>
        <w:tblLayout w:type="fixed"/>
        <w:tblCellMar>
          <w:left w:w="0" w:type="dxa"/>
          <w:right w:w="0" w:type="dxa"/>
        </w:tblCellMar>
        <w:tblLook w:val="01E0" w:firstRow="1" w:lastRow="1" w:firstColumn="1" w:lastColumn="1" w:noHBand="0" w:noVBand="0"/>
      </w:tblPr>
      <w:tblGrid>
        <w:gridCol w:w="2271"/>
      </w:tblGrid>
      <w:tr w:rsidR="004E197C" w:rsidRPr="00132843" w:rsidTr="00485158">
        <w:trPr>
          <w:trHeight w:hRule="exact" w:val="1392"/>
        </w:trPr>
        <w:tc>
          <w:tcPr>
            <w:tcW w:w="2271" w:type="dxa"/>
            <w:shd w:val="clear" w:color="auto" w:fill="auto"/>
          </w:tcPr>
          <w:p w:rsidR="004E197C" w:rsidRPr="00806992" w:rsidRDefault="004E197C" w:rsidP="00CB2A07">
            <w:pPr>
              <w:framePr w:w="2403" w:h="15286" w:hRule="exact" w:hSpace="181" w:wrap="around" w:vAnchor="page" w:hAnchor="page" w:x="8985" w:y="646"/>
              <w:tabs>
                <w:tab w:val="left" w:pos="518"/>
              </w:tabs>
              <w:spacing w:line="180" w:lineRule="atLeast"/>
              <w:rPr>
                <w:rFonts w:cs="Lucida Sans Unicode"/>
                <w:b/>
                <w:sz w:val="16"/>
                <w:szCs w:val="16"/>
                <w:lang w:eastAsia="zh-CN"/>
              </w:rPr>
            </w:pPr>
          </w:p>
        </w:tc>
      </w:tr>
      <w:tr w:rsidR="004E197C" w:rsidRPr="00132843" w:rsidTr="00485158">
        <w:trPr>
          <w:trHeight w:val="1077"/>
        </w:trPr>
        <w:tc>
          <w:tcPr>
            <w:tcW w:w="2271" w:type="dxa"/>
            <w:shd w:val="clear" w:color="auto" w:fill="auto"/>
          </w:tcPr>
          <w:p w:rsidR="004E197C" w:rsidRPr="00806992" w:rsidRDefault="004E197C"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4E197C" w:rsidRPr="00806992" w:rsidRDefault="004E197C" w:rsidP="00CB2A07">
            <w:pPr>
              <w:pStyle w:val="Marginalie"/>
              <w:framePr w:w="2403" w:h="15286" w:hRule="exact" w:wrap="around" w:x="8985" w:y="646"/>
              <w:rPr>
                <w:szCs w:val="13"/>
                <w:lang w:eastAsia="zh-CN"/>
              </w:rPr>
            </w:pPr>
          </w:p>
        </w:tc>
      </w:tr>
    </w:tbl>
    <w:p w:rsidR="004E197C" w:rsidRDefault="004E197C"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CB2A07" w:rsidRDefault="00CB2A07"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CB2A07" w:rsidRPr="00806992" w:rsidRDefault="00CB2A07" w:rsidP="00CB2A07">
      <w:pPr>
        <w:framePr w:w="2403" w:h="15286" w:hRule="exact" w:hSpace="181" w:wrap="around" w:vAnchor="page" w:hAnchor="page" w:x="8985" w:y="646"/>
        <w:tabs>
          <w:tab w:val="left" w:pos="518"/>
        </w:tabs>
        <w:spacing w:line="180" w:lineRule="atLeast"/>
        <w:rPr>
          <w:rFonts w:cs="Lucida Sans Unicode"/>
          <w:sz w:val="16"/>
          <w:szCs w:val="16"/>
          <w:lang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E1494B" w:rsidRDefault="00E1494B" w:rsidP="00CB2A07">
      <w:pPr>
        <w:pStyle w:val="Marginalie"/>
        <w:framePr w:w="2403" w:h="15286" w:hRule="exact" w:wrap="around" w:x="8985" w:y="646"/>
        <w:rPr>
          <w:rFonts w:cs="Lucida Sans Unicode"/>
          <w:b/>
          <w:lang w:val="en-US" w:eastAsia="zh-CN"/>
        </w:rPr>
      </w:pPr>
    </w:p>
    <w:p w:rsidR="004E197C" w:rsidRPr="00654859" w:rsidRDefault="004E197C" w:rsidP="00CB2A07">
      <w:pPr>
        <w:pStyle w:val="Marginalie"/>
        <w:framePr w:w="2403" w:h="15286" w:hRule="exact" w:wrap="around" w:x="8985" w:y="646"/>
        <w:rPr>
          <w:rFonts w:cs="Lucida Sans Unicode"/>
          <w:b/>
          <w:lang w:val="en-US" w:eastAsia="zh-CN"/>
        </w:rPr>
      </w:pPr>
      <w:r w:rsidRPr="00654859">
        <w:rPr>
          <w:rFonts w:cs="Lucida Sans Unicode"/>
          <w:b/>
          <w:lang w:val="en-US" w:eastAsia="zh-CN"/>
        </w:rPr>
        <w:t>E</w:t>
      </w:r>
      <w:r w:rsidRPr="00654859">
        <w:rPr>
          <w:rFonts w:cs="Lucida Sans Unicode"/>
          <w:b/>
          <w:lang w:val="en-US"/>
        </w:rPr>
        <w:t>vonik Resource Efficiency GmbH</w:t>
      </w:r>
    </w:p>
    <w:p w:rsidR="004E197C" w:rsidRPr="008131B3" w:rsidRDefault="004E197C" w:rsidP="00CB2A07">
      <w:pPr>
        <w:pStyle w:val="Marginalie"/>
        <w:framePr w:w="2403" w:h="15286" w:hRule="exact" w:wrap="around" w:x="8985" w:y="646"/>
        <w:rPr>
          <w:rFonts w:cs="Lucida Sans Unicode"/>
          <w:lang w:val="en-US"/>
        </w:rPr>
      </w:pPr>
      <w:r w:rsidRPr="008131B3">
        <w:rPr>
          <w:rFonts w:cs="Lucida Sans Unicode"/>
          <w:lang w:val="en-US"/>
        </w:rPr>
        <w:t>Rellinghauser Strasse 1-11</w:t>
      </w:r>
    </w:p>
    <w:p w:rsidR="004E197C" w:rsidRPr="008131B3" w:rsidRDefault="004E197C" w:rsidP="00CB2A07">
      <w:pPr>
        <w:pStyle w:val="Marginalie"/>
        <w:framePr w:w="2403" w:h="15286" w:hRule="exact" w:wrap="around" w:x="8985" w:y="646"/>
        <w:rPr>
          <w:rFonts w:cs="Lucida Sans Unicode"/>
          <w:lang w:val="en-US"/>
        </w:rPr>
      </w:pPr>
      <w:r w:rsidRPr="008131B3">
        <w:rPr>
          <w:rFonts w:cs="Lucida Sans Unicode"/>
          <w:lang w:val="en-US"/>
        </w:rPr>
        <w:t xml:space="preserve">45128 Essen    </w:t>
      </w:r>
    </w:p>
    <w:p w:rsidR="004E197C" w:rsidRPr="008131B3" w:rsidRDefault="004E197C" w:rsidP="00CB2A07">
      <w:pPr>
        <w:pStyle w:val="Marginalie"/>
        <w:framePr w:w="2403" w:h="15286" w:hRule="exact" w:wrap="around" w:x="8985" w:y="646"/>
        <w:rPr>
          <w:rFonts w:cs="Lucida Sans Unicode"/>
          <w:lang w:val="en-US"/>
        </w:rPr>
      </w:pPr>
      <w:r w:rsidRPr="008131B3">
        <w:rPr>
          <w:rFonts w:cs="Lucida Sans Unicode"/>
          <w:lang w:val="en-US"/>
        </w:rPr>
        <w:t>Germany</w:t>
      </w:r>
    </w:p>
    <w:p w:rsidR="004E197C" w:rsidRPr="008131B3" w:rsidRDefault="004E197C" w:rsidP="00CB2A07">
      <w:pPr>
        <w:pStyle w:val="V4"/>
        <w:framePr w:w="2403" w:h="15286" w:hRule="exact" w:hSpace="181" w:wrap="around" w:x="8985" w:y="646"/>
        <w:suppressOverlap w:val="0"/>
        <w:rPr>
          <w:rFonts w:cs="Lucida Sans Unicode"/>
        </w:rPr>
      </w:pPr>
      <w:r w:rsidRPr="008131B3">
        <w:rPr>
          <w:rFonts w:cs="Lucida Sans Unicode"/>
        </w:rPr>
        <w:t>Phone</w:t>
      </w:r>
      <w:r w:rsidR="00034C2B">
        <w:rPr>
          <w:rFonts w:cs="Lucida Sans Unicode"/>
        </w:rPr>
        <w:t xml:space="preserve"> </w:t>
      </w:r>
      <w:r w:rsidRPr="008131B3">
        <w:rPr>
          <w:rFonts w:cs="Lucida Sans Unicode"/>
        </w:rPr>
        <w:t>+49 201 177-01</w:t>
      </w:r>
    </w:p>
    <w:p w:rsidR="004E197C" w:rsidRPr="008131B3" w:rsidRDefault="004E197C" w:rsidP="00CB2A07">
      <w:pPr>
        <w:pStyle w:val="V4"/>
        <w:framePr w:w="2403" w:h="15286" w:hRule="exact" w:hSpace="181" w:wrap="around" w:x="8985" w:y="646"/>
        <w:suppressOverlap w:val="0"/>
        <w:rPr>
          <w:rFonts w:cs="Lucida Sans Unicode"/>
        </w:rPr>
      </w:pPr>
      <w:r w:rsidRPr="008131B3">
        <w:rPr>
          <w:rFonts w:cs="Lucida Sans Unicode"/>
        </w:rPr>
        <w:t>Fax  +49 201 177-3475</w:t>
      </w:r>
    </w:p>
    <w:p w:rsidR="004E197C" w:rsidRPr="008131B3" w:rsidRDefault="00974A09" w:rsidP="00CB2A07">
      <w:pPr>
        <w:pStyle w:val="Marginalie"/>
        <w:framePr w:w="2403" w:h="15286" w:hRule="exact" w:wrap="around" w:x="8985" w:y="646"/>
        <w:rPr>
          <w:rFonts w:cs="Lucida Sans Unicode"/>
          <w:lang w:val="en-US"/>
        </w:rPr>
      </w:pPr>
      <w:hyperlink r:id="rId9" w:history="1">
        <w:r w:rsidR="004E197C" w:rsidRPr="008131B3">
          <w:rPr>
            <w:rStyle w:val="Hyperlink"/>
            <w:rFonts w:cs="Lucida Sans Unicode"/>
            <w:lang w:val="en-US"/>
          </w:rPr>
          <w:t>www.evonik.com/iXsenic</w:t>
        </w:r>
      </w:hyperlink>
    </w:p>
    <w:p w:rsidR="004E197C" w:rsidRPr="008131B3" w:rsidRDefault="004E197C" w:rsidP="00CB2A07">
      <w:pPr>
        <w:pStyle w:val="Marginalie"/>
        <w:framePr w:w="2403" w:h="15286" w:hRule="exact" w:wrap="around" w:x="8985" w:y="646"/>
        <w:rPr>
          <w:rFonts w:cs="Lucida Sans Unicode"/>
          <w:lang w:val="en-US"/>
        </w:rPr>
      </w:pPr>
      <w:r w:rsidRPr="008131B3">
        <w:rPr>
          <w:rFonts w:cs="Lucida Sans Unicode"/>
          <w:lang w:val="en-US"/>
        </w:rPr>
        <w:t>www.ixsenic.com</w:t>
      </w:r>
    </w:p>
    <w:p w:rsidR="004E197C" w:rsidRPr="008131B3" w:rsidRDefault="004E197C" w:rsidP="00CB2A07">
      <w:pPr>
        <w:pStyle w:val="Marginalie"/>
        <w:framePr w:w="2403" w:h="15286" w:hRule="exact" w:wrap="around" w:x="8985" w:y="646"/>
        <w:rPr>
          <w:rFonts w:cs="Lucida Sans Unicode"/>
          <w:lang w:val="en-US"/>
        </w:rPr>
      </w:pPr>
    </w:p>
    <w:p w:rsidR="004E197C" w:rsidRPr="005B626C" w:rsidRDefault="004E197C" w:rsidP="00CB2A07">
      <w:pPr>
        <w:framePr w:w="2403" w:h="15286" w:hRule="exact" w:hSpace="181" w:wrap="around" w:vAnchor="page" w:hAnchor="page" w:x="8985" w:y="646"/>
        <w:tabs>
          <w:tab w:val="left" w:pos="518"/>
        </w:tabs>
        <w:spacing w:line="180" w:lineRule="atLeast"/>
        <w:rPr>
          <w:rFonts w:cs="Lucida Sans Unicode"/>
          <w:b/>
          <w:sz w:val="13"/>
          <w:lang w:val="en-US"/>
        </w:rPr>
      </w:pPr>
      <w:r w:rsidRPr="005B626C">
        <w:rPr>
          <w:rFonts w:cs="Lucida Sans Unicode"/>
          <w:b/>
          <w:sz w:val="13"/>
          <w:lang w:val="en-US"/>
        </w:rPr>
        <w:t>Supervisory Board</w:t>
      </w:r>
    </w:p>
    <w:p w:rsidR="004E197C" w:rsidRPr="005B626C" w:rsidRDefault="004E197C" w:rsidP="00CB2A07">
      <w:pPr>
        <w:framePr w:w="2403" w:h="15286" w:hRule="exact" w:hSpace="181" w:wrap="around" w:vAnchor="page" w:hAnchor="page" w:x="8985" w:y="646"/>
        <w:tabs>
          <w:tab w:val="left" w:pos="518"/>
        </w:tabs>
        <w:spacing w:line="180" w:lineRule="atLeast"/>
        <w:rPr>
          <w:rFonts w:cs="Lucida Sans Unicode"/>
          <w:b/>
          <w:sz w:val="13"/>
          <w:lang w:val="en-US"/>
        </w:rPr>
      </w:pPr>
      <w:r w:rsidRPr="005B626C">
        <w:rPr>
          <w:rFonts w:cs="Lucida Sans Unicode"/>
          <w:sz w:val="13"/>
          <w:lang w:val="en-US"/>
        </w:rPr>
        <w:t>Dr. Ralph Sven Kaufmann,</w:t>
      </w:r>
      <w:r w:rsidRPr="005B626C">
        <w:rPr>
          <w:rFonts w:cs="Lucida Sans Unicode"/>
          <w:b/>
          <w:sz w:val="13"/>
          <w:lang w:val="en-US"/>
        </w:rPr>
        <w:t xml:space="preserve"> </w:t>
      </w:r>
      <w:r w:rsidRPr="005B626C">
        <w:rPr>
          <w:rFonts w:cs="Lucida Sans Unicode"/>
          <w:sz w:val="13"/>
          <w:lang w:val="en-US"/>
        </w:rPr>
        <w:t>Chairman</w:t>
      </w:r>
    </w:p>
    <w:p w:rsidR="004E197C" w:rsidRPr="005B626C" w:rsidRDefault="004E197C" w:rsidP="00CB2A07">
      <w:pPr>
        <w:framePr w:w="2403" w:h="15286" w:hRule="exact" w:hSpace="181" w:wrap="around" w:vAnchor="page" w:hAnchor="page" w:x="8985" w:y="646"/>
        <w:tabs>
          <w:tab w:val="left" w:pos="518"/>
        </w:tabs>
        <w:spacing w:line="180" w:lineRule="atLeast"/>
        <w:rPr>
          <w:rFonts w:cs="Lucida Sans Unicode"/>
          <w:b/>
          <w:sz w:val="13"/>
          <w:lang w:val="en-US"/>
        </w:rPr>
      </w:pPr>
      <w:r w:rsidRPr="005B626C">
        <w:rPr>
          <w:rFonts w:cs="Lucida Sans Unicode"/>
          <w:b/>
          <w:sz w:val="13"/>
          <w:lang w:val="en-US"/>
        </w:rPr>
        <w:t>Managing Directors</w:t>
      </w:r>
    </w:p>
    <w:p w:rsidR="004E197C" w:rsidRPr="005B626C" w:rsidRDefault="004E197C" w:rsidP="00CB2A07">
      <w:pPr>
        <w:framePr w:w="2403" w:h="15286" w:hRule="exact" w:hSpace="181" w:wrap="around" w:vAnchor="page" w:hAnchor="page" w:x="8985" w:y="646"/>
        <w:tabs>
          <w:tab w:val="left" w:pos="518"/>
        </w:tabs>
        <w:spacing w:line="180" w:lineRule="atLeast"/>
        <w:rPr>
          <w:rFonts w:cs="Lucida Sans Unicode"/>
          <w:sz w:val="13"/>
          <w:lang w:val="en-US"/>
        </w:rPr>
      </w:pPr>
      <w:r w:rsidRPr="005B626C">
        <w:rPr>
          <w:rFonts w:cs="Lucida Sans Unicode"/>
          <w:sz w:val="13"/>
          <w:lang w:val="en-US"/>
        </w:rPr>
        <w:t>Dr. Claus Rettig, Chairman</w:t>
      </w:r>
    </w:p>
    <w:p w:rsidR="004E197C" w:rsidRPr="00753FC3" w:rsidRDefault="004E197C" w:rsidP="00CB2A07">
      <w:pPr>
        <w:framePr w:w="2403" w:h="15286" w:hRule="exact" w:hSpace="181" w:wrap="around" w:vAnchor="page" w:hAnchor="page" w:x="8985" w:y="646"/>
        <w:tabs>
          <w:tab w:val="left" w:pos="518"/>
        </w:tabs>
        <w:spacing w:line="180" w:lineRule="atLeast"/>
        <w:rPr>
          <w:rFonts w:cs="Lucida Sans Unicode"/>
          <w:sz w:val="13"/>
        </w:rPr>
      </w:pPr>
      <w:r w:rsidRPr="00753FC3">
        <w:rPr>
          <w:rFonts w:cs="Lucida Sans Unicode"/>
          <w:sz w:val="13"/>
        </w:rPr>
        <w:t>Dr. Johannes Ohmer, Simone Hildmann, Alexandra Schwarz</w:t>
      </w:r>
    </w:p>
    <w:p w:rsidR="004E197C" w:rsidRPr="00753FC3" w:rsidRDefault="004E197C" w:rsidP="00CB2A07">
      <w:pPr>
        <w:framePr w:w="2403" w:h="15286" w:hRule="exact" w:hSpace="181" w:wrap="around" w:vAnchor="page" w:hAnchor="page" w:x="8985" w:y="646"/>
        <w:tabs>
          <w:tab w:val="left" w:pos="518"/>
        </w:tabs>
        <w:spacing w:line="180" w:lineRule="atLeast"/>
        <w:rPr>
          <w:rFonts w:cs="Lucida Sans Unicode"/>
          <w:sz w:val="13"/>
        </w:rPr>
      </w:pPr>
    </w:p>
    <w:p w:rsidR="004E197C" w:rsidRPr="008131B3" w:rsidRDefault="004E197C" w:rsidP="00CB2A07">
      <w:pPr>
        <w:framePr w:w="2403" w:h="15286" w:hRule="exact" w:hSpace="181" w:wrap="around" w:vAnchor="page" w:hAnchor="page" w:x="8985" w:y="646"/>
        <w:tabs>
          <w:tab w:val="left" w:pos="518"/>
        </w:tabs>
        <w:spacing w:line="180" w:lineRule="atLeast"/>
        <w:rPr>
          <w:rFonts w:cs="Lucida Sans Unicode"/>
          <w:sz w:val="13"/>
          <w:lang w:val="en-US"/>
        </w:rPr>
      </w:pPr>
      <w:r w:rsidRPr="008131B3">
        <w:rPr>
          <w:rFonts w:cs="Lucida Sans Unicode"/>
          <w:sz w:val="13"/>
          <w:lang w:val="en-US"/>
        </w:rPr>
        <w:t>Registered Office</w:t>
      </w:r>
      <w:r>
        <w:rPr>
          <w:rFonts w:cs="Lucida Sans Unicode"/>
          <w:sz w:val="13"/>
          <w:lang w:val="en-US"/>
        </w:rPr>
        <w:t>:</w:t>
      </w:r>
      <w:r w:rsidRPr="008131B3">
        <w:rPr>
          <w:rFonts w:cs="Lucida Sans Unicode"/>
          <w:sz w:val="13"/>
          <w:lang w:val="en-US"/>
        </w:rPr>
        <w:t xml:space="preserve"> Essen</w:t>
      </w:r>
    </w:p>
    <w:p w:rsidR="004E197C" w:rsidRPr="008131B3" w:rsidRDefault="004E197C" w:rsidP="00CB2A07">
      <w:pPr>
        <w:framePr w:w="2403" w:h="15286" w:hRule="exact" w:hSpace="181" w:wrap="around" w:vAnchor="page" w:hAnchor="page" w:x="8985" w:y="646"/>
        <w:tabs>
          <w:tab w:val="left" w:pos="518"/>
        </w:tabs>
        <w:spacing w:line="180" w:lineRule="atLeast"/>
        <w:rPr>
          <w:rFonts w:cs="Lucida Sans Unicode"/>
          <w:sz w:val="13"/>
          <w:lang w:val="en-US"/>
        </w:rPr>
      </w:pPr>
      <w:r w:rsidRPr="008131B3">
        <w:rPr>
          <w:rFonts w:cs="Lucida Sans Unicode"/>
          <w:sz w:val="13"/>
          <w:lang w:val="en-US"/>
        </w:rPr>
        <w:t xml:space="preserve">Register Court: Essen Local Court </w:t>
      </w:r>
    </w:p>
    <w:p w:rsidR="004E197C" w:rsidRPr="00CB2A07" w:rsidRDefault="004E197C" w:rsidP="00CB2A07">
      <w:pPr>
        <w:framePr w:w="2403" w:h="15286" w:hRule="exact" w:hSpace="181" w:wrap="around" w:vAnchor="page" w:hAnchor="page" w:x="8985" w:y="646"/>
        <w:tabs>
          <w:tab w:val="left" w:pos="518"/>
        </w:tabs>
        <w:spacing w:line="180" w:lineRule="atLeast"/>
        <w:rPr>
          <w:rFonts w:eastAsia="MS Mincho" w:cs="Lucida Sans Unicode"/>
          <w:sz w:val="13"/>
          <w:lang w:val="en-US" w:eastAsia="ja-JP"/>
        </w:rPr>
      </w:pPr>
      <w:r w:rsidRPr="008131B3">
        <w:rPr>
          <w:rFonts w:cs="Lucida Sans Unicode"/>
          <w:sz w:val="13"/>
          <w:lang w:val="en-US"/>
        </w:rPr>
        <w:t>Commercial Registry B 25783</w:t>
      </w:r>
    </w:p>
    <w:p w:rsidR="004E197C" w:rsidRPr="008131B3" w:rsidRDefault="004E197C" w:rsidP="00CB2A07">
      <w:pPr>
        <w:framePr w:w="2403" w:h="15286" w:hRule="exact" w:hSpace="181" w:wrap="around" w:vAnchor="page" w:hAnchor="page" w:x="8985" w:y="646"/>
        <w:tabs>
          <w:tab w:val="left" w:pos="518"/>
        </w:tabs>
        <w:spacing w:line="180" w:lineRule="atLeast"/>
        <w:rPr>
          <w:rFonts w:cs="Lucida Sans Unicode"/>
          <w:sz w:val="14"/>
          <w:szCs w:val="14"/>
          <w:lang w:val="en-US"/>
        </w:rPr>
      </w:pPr>
      <w:r w:rsidRPr="008131B3">
        <w:rPr>
          <w:rFonts w:cs="Lucida Sans Unicode"/>
          <w:sz w:val="13"/>
          <w:lang w:val="en-US"/>
        </w:rPr>
        <w:t>VAT ID no. DE 815528487</w:t>
      </w:r>
    </w:p>
    <w:p w:rsidR="004E197C" w:rsidRDefault="004E197C" w:rsidP="00CB2A07">
      <w:pPr>
        <w:pStyle w:val="Marginalie"/>
        <w:framePr w:w="2403" w:h="15286" w:hRule="exact" w:wrap="around" w:x="8985" w:y="646"/>
        <w:rPr>
          <w:rFonts w:eastAsia="MS Mincho" w:cs="Lucida Sans Unicode"/>
          <w:lang w:val="en-US" w:eastAsia="ja-JP"/>
        </w:rPr>
      </w:pPr>
    </w:p>
    <w:p w:rsidR="00BA4220" w:rsidRPr="0073678B" w:rsidRDefault="0007131C" w:rsidP="0073678B">
      <w:pPr>
        <w:autoSpaceDE w:val="0"/>
        <w:autoSpaceDN w:val="0"/>
        <w:adjustRightInd w:val="0"/>
        <w:rPr>
          <w:rFonts w:cs="Lucida Sans Unicode"/>
          <w:sz w:val="22"/>
          <w:szCs w:val="22"/>
          <w:lang w:val="en-US" w:eastAsia="zh-CN"/>
        </w:rPr>
      </w:pPr>
      <w:r w:rsidRPr="0073678B">
        <w:rPr>
          <w:rFonts w:cs="Lucida Sans Unicode"/>
          <w:sz w:val="22"/>
          <w:szCs w:val="22"/>
          <w:lang w:val="en-US" w:eastAsia="zh-CN"/>
        </w:rPr>
        <w:t>M</w:t>
      </w:r>
      <w:r w:rsidR="00EB55FD" w:rsidRPr="0073678B">
        <w:rPr>
          <w:rFonts w:cs="Lucida Sans Unicode"/>
          <w:sz w:val="22"/>
          <w:szCs w:val="22"/>
          <w:lang w:val="en-US" w:eastAsia="zh-CN"/>
        </w:rPr>
        <w:t>aterial</w:t>
      </w:r>
      <w:r w:rsidRPr="0073678B">
        <w:rPr>
          <w:rFonts w:cs="Lucida Sans Unicode"/>
          <w:sz w:val="22"/>
          <w:szCs w:val="22"/>
          <w:lang w:val="en-US" w:eastAsia="zh-CN"/>
        </w:rPr>
        <w:t xml:space="preserve"> layer</w:t>
      </w:r>
      <w:r w:rsidR="00EB55FD" w:rsidRPr="0073678B">
        <w:rPr>
          <w:rFonts w:cs="Lucida Sans Unicode"/>
          <w:sz w:val="22"/>
          <w:szCs w:val="22"/>
          <w:lang w:val="en-US" w:eastAsia="zh-CN"/>
        </w:rPr>
        <w:t xml:space="preserve">s like photo resists are </w:t>
      </w:r>
      <w:r w:rsidR="00350962" w:rsidRPr="0073678B">
        <w:rPr>
          <w:rFonts w:cs="Lucida Sans Unicode"/>
          <w:sz w:val="22"/>
          <w:szCs w:val="22"/>
          <w:lang w:val="en-US" w:eastAsia="zh-CN"/>
        </w:rPr>
        <w:t xml:space="preserve">already coated today </w:t>
      </w:r>
      <w:r w:rsidR="00996C5F" w:rsidRPr="0073678B">
        <w:rPr>
          <w:rFonts w:cs="Lucida Sans Unicode"/>
          <w:sz w:val="22"/>
          <w:szCs w:val="22"/>
          <w:lang w:val="en-US" w:eastAsia="zh-CN"/>
        </w:rPr>
        <w:t xml:space="preserve">in the Electronics industry </w:t>
      </w:r>
      <w:r w:rsidR="00350962" w:rsidRPr="0073678B">
        <w:rPr>
          <w:rFonts w:cs="Lucida Sans Unicode"/>
          <w:sz w:val="22"/>
          <w:szCs w:val="22"/>
          <w:lang w:val="en-US" w:eastAsia="zh-CN"/>
        </w:rPr>
        <w:t xml:space="preserve">but </w:t>
      </w:r>
      <w:r w:rsidR="00654859" w:rsidRPr="0073678B">
        <w:rPr>
          <w:rFonts w:cs="Lucida Sans Unicode"/>
          <w:sz w:val="22"/>
          <w:szCs w:val="22"/>
          <w:lang w:val="en-US" w:eastAsia="zh-CN"/>
        </w:rPr>
        <w:t>semi</w:t>
      </w:r>
      <w:r w:rsidR="00350962" w:rsidRPr="0073678B">
        <w:rPr>
          <w:rFonts w:cs="Lucida Sans Unicode"/>
          <w:sz w:val="22"/>
          <w:szCs w:val="22"/>
          <w:lang w:val="en-US" w:eastAsia="zh-CN"/>
        </w:rPr>
        <w:t>conductive layer</w:t>
      </w:r>
      <w:r w:rsidR="00BA4220" w:rsidRPr="0073678B">
        <w:rPr>
          <w:rFonts w:cs="Lucida Sans Unicode"/>
          <w:sz w:val="22"/>
          <w:szCs w:val="22"/>
          <w:lang w:val="en-US" w:eastAsia="zh-CN"/>
        </w:rPr>
        <w:t>s are</w:t>
      </w:r>
      <w:r w:rsidR="00350962" w:rsidRPr="0073678B">
        <w:rPr>
          <w:rFonts w:cs="Lucida Sans Unicode"/>
          <w:sz w:val="22"/>
          <w:szCs w:val="22"/>
          <w:lang w:val="en-US" w:eastAsia="zh-CN"/>
        </w:rPr>
        <w:t xml:space="preserve"> </w:t>
      </w:r>
      <w:r w:rsidR="00EB55FD" w:rsidRPr="0073678B">
        <w:rPr>
          <w:rFonts w:cs="Lucida Sans Unicode"/>
          <w:sz w:val="22"/>
          <w:szCs w:val="22"/>
          <w:lang w:val="en-US" w:eastAsia="zh-CN"/>
        </w:rPr>
        <w:t xml:space="preserve">normally applied </w:t>
      </w:r>
      <w:r w:rsidR="00C41AB8" w:rsidRPr="0073678B">
        <w:rPr>
          <w:rFonts w:cs="Lucida Sans Unicode"/>
          <w:sz w:val="22"/>
          <w:szCs w:val="22"/>
          <w:lang w:val="en-US" w:eastAsia="zh-CN"/>
        </w:rPr>
        <w:t>via</w:t>
      </w:r>
      <w:r w:rsidR="00EB55FD" w:rsidRPr="0073678B">
        <w:rPr>
          <w:rFonts w:cs="Lucida Sans Unicode"/>
          <w:sz w:val="22"/>
          <w:szCs w:val="22"/>
          <w:lang w:val="en-US" w:eastAsia="zh-CN"/>
        </w:rPr>
        <w:t xml:space="preserve"> </w:t>
      </w:r>
      <w:r w:rsidR="00B849DB" w:rsidRPr="0073678B">
        <w:rPr>
          <w:rFonts w:cs="Lucida Sans Unicode"/>
          <w:sz w:val="22"/>
          <w:szCs w:val="22"/>
          <w:lang w:val="en-US" w:eastAsia="zh-CN"/>
        </w:rPr>
        <w:t>vapor deposition (</w:t>
      </w:r>
      <w:r w:rsidR="00EB55FD" w:rsidRPr="0073678B">
        <w:rPr>
          <w:rFonts w:cs="Lucida Sans Unicode"/>
          <w:sz w:val="22"/>
          <w:szCs w:val="22"/>
          <w:lang w:val="en-US" w:eastAsia="zh-CN"/>
        </w:rPr>
        <w:t>CVD or PVD</w:t>
      </w:r>
      <w:r w:rsidR="00B849DB" w:rsidRPr="0073678B">
        <w:rPr>
          <w:rFonts w:cs="Lucida Sans Unicode"/>
          <w:sz w:val="22"/>
          <w:szCs w:val="22"/>
          <w:lang w:val="en-US" w:eastAsia="zh-CN"/>
        </w:rPr>
        <w:t>)</w:t>
      </w:r>
      <w:r w:rsidR="00350962" w:rsidRPr="0073678B">
        <w:rPr>
          <w:rFonts w:cs="Lucida Sans Unicode"/>
          <w:sz w:val="22"/>
          <w:szCs w:val="22"/>
          <w:lang w:val="en-US" w:eastAsia="zh-CN"/>
        </w:rPr>
        <w:t xml:space="preserve">. With the </w:t>
      </w:r>
      <w:r w:rsidR="00BA4220" w:rsidRPr="0073678B">
        <w:rPr>
          <w:rFonts w:cs="Lucida Sans Unicode"/>
          <w:sz w:val="22"/>
          <w:szCs w:val="22"/>
          <w:lang w:val="en-US" w:eastAsia="zh-CN"/>
        </w:rPr>
        <w:t xml:space="preserve">solution-processable </w:t>
      </w:r>
      <w:r w:rsidR="00350962" w:rsidRPr="0073678B">
        <w:rPr>
          <w:rFonts w:cs="Lucida Sans Unicode"/>
          <w:sz w:val="22"/>
          <w:szCs w:val="22"/>
          <w:lang w:val="en-US" w:eastAsia="zh-CN"/>
        </w:rPr>
        <w:t xml:space="preserve">iXsenic® </w:t>
      </w:r>
      <w:r w:rsidR="00BA4220" w:rsidRPr="0073678B">
        <w:rPr>
          <w:rFonts w:cs="Lucida Sans Unicode"/>
          <w:sz w:val="22"/>
          <w:szCs w:val="22"/>
          <w:lang w:val="en-US" w:eastAsia="zh-CN"/>
        </w:rPr>
        <w:t>material</w:t>
      </w:r>
      <w:r w:rsidR="00350962" w:rsidRPr="0073678B">
        <w:rPr>
          <w:rFonts w:cs="Lucida Sans Unicode"/>
          <w:sz w:val="22"/>
          <w:szCs w:val="22"/>
          <w:lang w:val="en-US" w:eastAsia="zh-CN"/>
        </w:rPr>
        <w:t xml:space="preserve"> it is now possible to coat the </w:t>
      </w:r>
      <w:r w:rsidR="00113209" w:rsidRPr="0073678B">
        <w:rPr>
          <w:rFonts w:cs="Lucida Sans Unicode"/>
          <w:sz w:val="22"/>
          <w:szCs w:val="22"/>
          <w:lang w:val="en-US" w:eastAsia="zh-CN"/>
        </w:rPr>
        <w:lastRenderedPageBreak/>
        <w:t>semiconductor</w:t>
      </w:r>
      <w:r w:rsidR="00BA4220" w:rsidRPr="0073678B">
        <w:rPr>
          <w:rFonts w:cs="Lucida Sans Unicode"/>
          <w:sz w:val="22"/>
          <w:szCs w:val="22"/>
          <w:lang w:val="en-US" w:eastAsia="zh-CN"/>
        </w:rPr>
        <w:t>.</w:t>
      </w:r>
      <w:r w:rsidR="00350962" w:rsidRPr="0073678B">
        <w:rPr>
          <w:rFonts w:cs="Lucida Sans Unicode"/>
          <w:sz w:val="22"/>
          <w:szCs w:val="22"/>
          <w:lang w:val="en-US" w:eastAsia="zh-CN"/>
        </w:rPr>
        <w:t xml:space="preserve"> </w:t>
      </w:r>
      <w:r w:rsidR="00BA4220" w:rsidRPr="0073678B">
        <w:rPr>
          <w:rFonts w:cs="Lucida Sans Unicode"/>
          <w:sz w:val="22"/>
          <w:szCs w:val="22"/>
          <w:lang w:val="en-US" w:eastAsia="zh-CN"/>
        </w:rPr>
        <w:t>“</w:t>
      </w:r>
      <w:r w:rsidR="00722A2E" w:rsidRPr="0073678B">
        <w:rPr>
          <w:rFonts w:cs="Lucida Sans Unicode"/>
          <w:sz w:val="22"/>
          <w:szCs w:val="22"/>
          <w:lang w:val="en-US" w:eastAsia="zh-CN"/>
        </w:rPr>
        <w:t xml:space="preserve">With our partnership we expect faster and easier integration of the iXsenic® technology at the customer’s site including </w:t>
      </w:r>
      <w:r w:rsidR="00495B4D" w:rsidRPr="0073678B">
        <w:rPr>
          <w:rFonts w:eastAsia="MS Mincho" w:cs="Lucida Sans Unicode" w:hint="eastAsia"/>
          <w:sz w:val="22"/>
          <w:szCs w:val="22"/>
          <w:lang w:val="en-US" w:eastAsia="ja-JP"/>
        </w:rPr>
        <w:t>higher reliability for mass production</w:t>
      </w:r>
      <w:r w:rsidR="00BA4220" w:rsidRPr="0073678B">
        <w:rPr>
          <w:rFonts w:cs="Lucida Sans Unicode"/>
          <w:sz w:val="22"/>
          <w:szCs w:val="22"/>
          <w:lang w:val="en-US" w:eastAsia="zh-CN"/>
        </w:rPr>
        <w:t>”</w:t>
      </w:r>
      <w:r w:rsidR="00996C5F" w:rsidRPr="0073678B">
        <w:rPr>
          <w:rFonts w:cs="Lucida Sans Unicode"/>
          <w:sz w:val="22"/>
          <w:szCs w:val="22"/>
          <w:lang w:val="en-US" w:eastAsia="zh-CN"/>
        </w:rPr>
        <w:t xml:space="preserve"> comments </w:t>
      </w:r>
      <w:r w:rsidR="00FC7BDB" w:rsidRPr="0073678B">
        <w:rPr>
          <w:rFonts w:eastAsia="MS Mincho" w:cs="Lucida Sans Unicode"/>
          <w:sz w:val="22"/>
          <w:szCs w:val="22"/>
          <w:lang w:val="en-US" w:eastAsia="ja-JP"/>
        </w:rPr>
        <w:t>Mitsumasa Kodama</w:t>
      </w:r>
      <w:r w:rsidR="00996C5F" w:rsidRPr="0073678B">
        <w:rPr>
          <w:rFonts w:cs="Lucida Sans Unicode"/>
          <w:sz w:val="22"/>
          <w:szCs w:val="22"/>
          <w:lang w:val="en-US" w:eastAsia="zh-CN"/>
        </w:rPr>
        <w:t xml:space="preserve">, </w:t>
      </w:r>
      <w:r w:rsidR="00495B4D" w:rsidRPr="0073678B">
        <w:rPr>
          <w:rFonts w:cs="Lucida Sans Unicode"/>
          <w:sz w:val="22"/>
          <w:szCs w:val="22"/>
          <w:lang w:val="en-US" w:eastAsia="zh-CN"/>
        </w:rPr>
        <w:t>Deputy General Manager</w:t>
      </w:r>
      <w:r w:rsidR="00996C5F" w:rsidRPr="0073678B">
        <w:rPr>
          <w:rFonts w:cs="Lucida Sans Unicode"/>
          <w:sz w:val="22"/>
          <w:szCs w:val="22"/>
          <w:lang w:val="en-US" w:eastAsia="zh-CN"/>
        </w:rPr>
        <w:t xml:space="preserve"> </w:t>
      </w:r>
      <w:r w:rsidR="00B849DB" w:rsidRPr="0073678B">
        <w:rPr>
          <w:rFonts w:cs="Lucida Sans Unicode"/>
          <w:sz w:val="22"/>
          <w:szCs w:val="22"/>
          <w:lang w:val="en-US" w:eastAsia="zh-CN"/>
        </w:rPr>
        <w:t>at</w:t>
      </w:r>
      <w:r w:rsidR="00996C5F" w:rsidRPr="0073678B">
        <w:rPr>
          <w:rFonts w:cs="Lucida Sans Unicode"/>
          <w:sz w:val="22"/>
          <w:szCs w:val="22"/>
          <w:lang w:val="en-US" w:eastAsia="zh-CN"/>
        </w:rPr>
        <w:t xml:space="preserve"> SCREEN</w:t>
      </w:r>
      <w:r w:rsidR="00FD750D" w:rsidRPr="0073678B">
        <w:rPr>
          <w:rFonts w:eastAsia="MS Mincho" w:cs="Lucida Sans Unicode" w:hint="eastAsia"/>
          <w:sz w:val="22"/>
          <w:szCs w:val="22"/>
          <w:lang w:val="en-US" w:eastAsia="ja-JP"/>
        </w:rPr>
        <w:t xml:space="preserve"> </w:t>
      </w:r>
      <w:r w:rsidR="00FC7BDB" w:rsidRPr="0073678B">
        <w:rPr>
          <w:rFonts w:eastAsia="MS Mincho" w:cs="Lucida Sans Unicode"/>
          <w:sz w:val="22"/>
          <w:szCs w:val="22"/>
          <w:lang w:val="en-US" w:eastAsia="ja-JP"/>
        </w:rPr>
        <w:t>Holdings</w:t>
      </w:r>
      <w:r w:rsidR="00BA4220" w:rsidRPr="0073678B">
        <w:rPr>
          <w:rFonts w:cs="Lucida Sans Unicode"/>
          <w:sz w:val="22"/>
          <w:szCs w:val="22"/>
          <w:lang w:val="en-US" w:eastAsia="zh-CN"/>
        </w:rPr>
        <w:t>.</w:t>
      </w:r>
      <w:r w:rsidR="00B849DB" w:rsidRPr="0073678B">
        <w:rPr>
          <w:rFonts w:cs="Lucida Sans Unicode"/>
          <w:sz w:val="22"/>
          <w:szCs w:val="22"/>
          <w:lang w:val="en-US" w:eastAsia="zh-CN"/>
        </w:rPr>
        <w:t xml:space="preserve"> “</w:t>
      </w:r>
      <w:r w:rsidR="00722A2E" w:rsidRPr="0073678B">
        <w:rPr>
          <w:rFonts w:cs="Lucida Sans Unicode"/>
          <w:sz w:val="22"/>
          <w:szCs w:val="22"/>
          <w:lang w:val="en-US" w:eastAsia="zh-CN"/>
        </w:rPr>
        <w:t>And not to forget: with perfectly matched material and equipment mobilities above 10 cm²/Vs are not just a champion</w:t>
      </w:r>
      <w:r w:rsidR="00C41AB8" w:rsidRPr="0073678B">
        <w:rPr>
          <w:rFonts w:cs="Lucida Sans Unicode"/>
          <w:sz w:val="22"/>
          <w:szCs w:val="22"/>
          <w:lang w:val="en-US" w:eastAsia="zh-CN"/>
        </w:rPr>
        <w:t>’</w:t>
      </w:r>
      <w:r w:rsidR="00722A2E" w:rsidRPr="0073678B">
        <w:rPr>
          <w:rFonts w:cs="Lucida Sans Unicode"/>
          <w:sz w:val="22"/>
          <w:szCs w:val="22"/>
          <w:lang w:val="en-US" w:eastAsia="zh-CN"/>
        </w:rPr>
        <w:t>s value but reality.</w:t>
      </w:r>
      <w:r w:rsidR="00B849DB" w:rsidRPr="0073678B">
        <w:rPr>
          <w:rFonts w:cs="Lucida Sans Unicode"/>
          <w:sz w:val="22"/>
          <w:szCs w:val="22"/>
          <w:lang w:val="en-US" w:eastAsia="zh-CN"/>
        </w:rPr>
        <w:t xml:space="preserve">” </w:t>
      </w:r>
    </w:p>
    <w:p w:rsidR="00350962" w:rsidRPr="0073678B" w:rsidRDefault="00350962" w:rsidP="0073678B">
      <w:pPr>
        <w:autoSpaceDE w:val="0"/>
        <w:autoSpaceDN w:val="0"/>
        <w:adjustRightInd w:val="0"/>
        <w:rPr>
          <w:rFonts w:cs="Lucida Sans Unicode"/>
          <w:sz w:val="22"/>
          <w:szCs w:val="22"/>
          <w:lang w:val="en-US" w:eastAsia="zh-CN"/>
        </w:rPr>
      </w:pPr>
    </w:p>
    <w:p w:rsidR="003C4C93" w:rsidRPr="0073678B" w:rsidRDefault="003110CD" w:rsidP="0073678B">
      <w:pPr>
        <w:autoSpaceDE w:val="0"/>
        <w:autoSpaceDN w:val="0"/>
        <w:adjustRightInd w:val="0"/>
        <w:rPr>
          <w:rFonts w:cs="Lucida Sans Unicode"/>
          <w:sz w:val="22"/>
          <w:szCs w:val="22"/>
          <w:lang w:val="en-US" w:eastAsia="zh-CN"/>
        </w:rPr>
      </w:pPr>
      <w:r w:rsidRPr="0073678B">
        <w:rPr>
          <w:rFonts w:cs="Lucida Sans Unicode"/>
          <w:sz w:val="22"/>
          <w:szCs w:val="22"/>
          <w:lang w:val="en-US" w:eastAsia="zh-CN"/>
        </w:rPr>
        <w:t>T</w:t>
      </w:r>
      <w:r w:rsidR="003C4C93" w:rsidRPr="0073678B">
        <w:rPr>
          <w:rFonts w:cs="Lucida Sans Unicode"/>
          <w:sz w:val="22"/>
          <w:szCs w:val="22"/>
          <w:lang w:val="en-US" w:eastAsia="zh-CN"/>
        </w:rPr>
        <w:t xml:space="preserve">he strategic partnership </w:t>
      </w:r>
      <w:r w:rsidR="00B849DB" w:rsidRPr="0073678B">
        <w:rPr>
          <w:rFonts w:cs="Lucida Sans Unicode"/>
          <w:sz w:val="22"/>
          <w:szCs w:val="22"/>
          <w:lang w:val="en-US" w:eastAsia="zh-CN"/>
        </w:rPr>
        <w:t xml:space="preserve">of Evonik and </w:t>
      </w:r>
      <w:r w:rsidR="003C4C93" w:rsidRPr="0073678B">
        <w:rPr>
          <w:rFonts w:cs="Lucida Sans Unicode"/>
          <w:sz w:val="22"/>
          <w:szCs w:val="22"/>
          <w:lang w:val="en-US" w:eastAsia="zh-CN"/>
        </w:rPr>
        <w:t>SCREEN</w:t>
      </w:r>
      <w:r w:rsidR="00FD750D" w:rsidRPr="0073678B">
        <w:rPr>
          <w:rFonts w:eastAsia="MS Mincho" w:cs="Lucida Sans Unicode" w:hint="eastAsia"/>
          <w:sz w:val="22"/>
          <w:szCs w:val="22"/>
          <w:lang w:val="en-US" w:eastAsia="ja-JP"/>
        </w:rPr>
        <w:t xml:space="preserve"> FT</w:t>
      </w:r>
      <w:r w:rsidR="003C4C93" w:rsidRPr="0073678B">
        <w:rPr>
          <w:rFonts w:cs="Lucida Sans Unicode"/>
          <w:sz w:val="22"/>
          <w:szCs w:val="22"/>
          <w:lang w:val="en-US" w:eastAsia="zh-CN"/>
        </w:rPr>
        <w:t xml:space="preserve"> </w:t>
      </w:r>
      <w:r w:rsidRPr="0073678B">
        <w:rPr>
          <w:rFonts w:cs="Lucida Sans Unicode"/>
          <w:sz w:val="22"/>
          <w:szCs w:val="22"/>
          <w:lang w:val="en-US" w:eastAsia="zh-CN"/>
        </w:rPr>
        <w:t>is the consequent next step to</w:t>
      </w:r>
      <w:r w:rsidR="003C4C93" w:rsidRPr="0073678B">
        <w:rPr>
          <w:rFonts w:cs="Lucida Sans Unicode"/>
          <w:sz w:val="22"/>
          <w:szCs w:val="22"/>
          <w:lang w:val="en-US" w:eastAsia="zh-CN"/>
        </w:rPr>
        <w:t xml:space="preserve"> strengthen </w:t>
      </w:r>
      <w:r w:rsidRPr="0073678B">
        <w:rPr>
          <w:rFonts w:cs="Lucida Sans Unicode"/>
          <w:sz w:val="22"/>
          <w:szCs w:val="22"/>
          <w:lang w:val="en-US" w:eastAsia="zh-CN"/>
        </w:rPr>
        <w:t>the</w:t>
      </w:r>
      <w:r w:rsidR="003C4C93" w:rsidRPr="0073678B">
        <w:rPr>
          <w:rFonts w:cs="Lucida Sans Unicode"/>
          <w:sz w:val="22"/>
          <w:szCs w:val="22"/>
          <w:lang w:val="en-US" w:eastAsia="zh-CN"/>
        </w:rPr>
        <w:t xml:space="preserve"> commercializ</w:t>
      </w:r>
      <w:r w:rsidRPr="0073678B">
        <w:rPr>
          <w:rFonts w:cs="Lucida Sans Unicode"/>
          <w:sz w:val="22"/>
          <w:szCs w:val="22"/>
          <w:lang w:val="en-US" w:eastAsia="zh-CN"/>
        </w:rPr>
        <w:t>ation</w:t>
      </w:r>
      <w:r w:rsidR="003C4C93" w:rsidRPr="0073678B">
        <w:rPr>
          <w:rFonts w:cs="Lucida Sans Unicode"/>
          <w:sz w:val="22"/>
          <w:szCs w:val="22"/>
          <w:lang w:val="en-US" w:eastAsia="zh-CN"/>
        </w:rPr>
        <w:t xml:space="preserve"> </w:t>
      </w:r>
      <w:r w:rsidRPr="0073678B">
        <w:rPr>
          <w:rFonts w:cs="Lucida Sans Unicode"/>
          <w:sz w:val="22"/>
          <w:szCs w:val="22"/>
          <w:lang w:val="en-US" w:eastAsia="zh-CN"/>
        </w:rPr>
        <w:t xml:space="preserve">of </w:t>
      </w:r>
      <w:r w:rsidR="00B849DB" w:rsidRPr="0073678B">
        <w:rPr>
          <w:rFonts w:cs="Lucida Sans Unicode"/>
          <w:sz w:val="22"/>
          <w:szCs w:val="22"/>
          <w:lang w:val="en-US" w:eastAsia="zh-CN"/>
        </w:rPr>
        <w:t xml:space="preserve">the </w:t>
      </w:r>
      <w:r w:rsidR="003C4C93" w:rsidRPr="0073678B">
        <w:rPr>
          <w:rFonts w:cs="Lucida Sans Unicode"/>
          <w:sz w:val="22"/>
          <w:szCs w:val="22"/>
          <w:lang w:val="en-US" w:eastAsia="zh-CN"/>
        </w:rPr>
        <w:t xml:space="preserve">iXsenic® </w:t>
      </w:r>
      <w:r w:rsidR="00B849DB" w:rsidRPr="0073678B">
        <w:rPr>
          <w:rFonts w:cs="Lucida Sans Unicode"/>
          <w:sz w:val="22"/>
          <w:szCs w:val="22"/>
          <w:lang w:val="en-US" w:eastAsia="zh-CN"/>
        </w:rPr>
        <w:t>technology</w:t>
      </w:r>
      <w:r w:rsidR="003C4C93" w:rsidRPr="0073678B">
        <w:rPr>
          <w:rFonts w:cs="Lucida Sans Unicode"/>
          <w:sz w:val="22"/>
          <w:szCs w:val="22"/>
          <w:lang w:val="en-US" w:eastAsia="zh-CN"/>
        </w:rPr>
        <w:t>.</w:t>
      </w:r>
    </w:p>
    <w:p w:rsidR="003C4C93" w:rsidRPr="0073678B" w:rsidRDefault="003C4C93" w:rsidP="0073678B">
      <w:pPr>
        <w:autoSpaceDE w:val="0"/>
        <w:autoSpaceDN w:val="0"/>
        <w:adjustRightInd w:val="0"/>
        <w:rPr>
          <w:rFonts w:cs="Lucida Sans Unicode"/>
          <w:sz w:val="22"/>
          <w:szCs w:val="22"/>
          <w:lang w:val="en-US" w:eastAsia="zh-CN"/>
        </w:rPr>
      </w:pPr>
      <w:r w:rsidRPr="0073678B">
        <w:rPr>
          <w:rFonts w:cs="Lucida Sans Unicode"/>
          <w:sz w:val="22"/>
          <w:szCs w:val="22"/>
          <w:lang w:val="en-US" w:eastAsia="zh-CN"/>
        </w:rPr>
        <w:t xml:space="preserve"> </w:t>
      </w:r>
    </w:p>
    <w:p w:rsidR="00753FC3" w:rsidRPr="0073678B" w:rsidRDefault="00FD132D" w:rsidP="0073678B">
      <w:pPr>
        <w:autoSpaceDE w:val="0"/>
        <w:autoSpaceDN w:val="0"/>
        <w:adjustRightInd w:val="0"/>
        <w:rPr>
          <w:rFonts w:cs="Lucida Sans Unicode"/>
          <w:sz w:val="22"/>
          <w:szCs w:val="22"/>
          <w:lang w:val="en-US" w:eastAsia="zh-CN"/>
        </w:rPr>
      </w:pPr>
      <w:r w:rsidRPr="0073678B">
        <w:rPr>
          <w:rFonts w:cs="Lucida Sans Unicode"/>
          <w:sz w:val="22"/>
          <w:szCs w:val="22"/>
          <w:lang w:val="en-US" w:eastAsia="zh-CN"/>
        </w:rPr>
        <w:t xml:space="preserve">For further information please visit our websites </w:t>
      </w:r>
    </w:p>
    <w:p w:rsidR="00753FC3" w:rsidRPr="0073678B" w:rsidRDefault="00974A09" w:rsidP="0073678B">
      <w:pPr>
        <w:pStyle w:val="Listenabsatz"/>
        <w:numPr>
          <w:ilvl w:val="0"/>
          <w:numId w:val="27"/>
        </w:numPr>
        <w:autoSpaceDE w:val="0"/>
        <w:autoSpaceDN w:val="0"/>
        <w:adjustRightInd w:val="0"/>
        <w:rPr>
          <w:rStyle w:val="Hyperlink"/>
          <w:rFonts w:eastAsia="MS Mincho" w:cs="Lucida Sans Unicode"/>
          <w:sz w:val="22"/>
          <w:szCs w:val="22"/>
          <w:lang w:val="en-US" w:eastAsia="ja-JP"/>
        </w:rPr>
      </w:pPr>
      <w:hyperlink r:id="rId10" w:history="1">
        <w:r w:rsidR="00FD132D" w:rsidRPr="0073678B">
          <w:rPr>
            <w:rStyle w:val="Hyperlink"/>
            <w:rFonts w:cs="Lucida Sans Unicode"/>
            <w:sz w:val="22"/>
            <w:szCs w:val="22"/>
            <w:lang w:val="en-US" w:eastAsia="zh-CN"/>
          </w:rPr>
          <w:t>www.iXsenic.com</w:t>
        </w:r>
      </w:hyperlink>
      <w:r w:rsidR="00FD132D" w:rsidRPr="0073678B">
        <w:rPr>
          <w:rStyle w:val="Hyperlink"/>
          <w:rFonts w:cs="Lucida Sans Unicode"/>
          <w:sz w:val="22"/>
          <w:szCs w:val="22"/>
          <w:lang w:val="en-US" w:eastAsia="zh-CN"/>
        </w:rPr>
        <w:t xml:space="preserve"> (English)</w:t>
      </w:r>
      <w:r w:rsidR="00173723" w:rsidRPr="0073678B">
        <w:rPr>
          <w:rStyle w:val="Hyperlink"/>
          <w:rFonts w:eastAsia="MS Mincho" w:cs="Lucida Sans Unicode" w:hint="eastAsia"/>
          <w:sz w:val="22"/>
          <w:szCs w:val="22"/>
          <w:lang w:val="en-US" w:eastAsia="ja-JP"/>
        </w:rPr>
        <w:t xml:space="preserve"> </w:t>
      </w:r>
    </w:p>
    <w:p w:rsidR="00753FC3" w:rsidRPr="0073678B" w:rsidRDefault="00173723" w:rsidP="0073678B">
      <w:pPr>
        <w:pStyle w:val="Listenabsatz"/>
        <w:numPr>
          <w:ilvl w:val="0"/>
          <w:numId w:val="27"/>
        </w:numPr>
        <w:autoSpaceDE w:val="0"/>
        <w:autoSpaceDN w:val="0"/>
        <w:adjustRightInd w:val="0"/>
        <w:rPr>
          <w:rStyle w:val="Hyperlink"/>
          <w:rFonts w:cs="Lucida Sans Unicode"/>
          <w:sz w:val="22"/>
          <w:szCs w:val="22"/>
          <w:lang w:val="en-US" w:eastAsia="zh-CN"/>
        </w:rPr>
      </w:pPr>
      <w:r w:rsidRPr="0073678B">
        <w:rPr>
          <w:rStyle w:val="Hyperlink"/>
          <w:rFonts w:eastAsia="MS Mincho" w:cs="Lucida Sans Unicode"/>
          <w:sz w:val="22"/>
          <w:szCs w:val="22"/>
          <w:lang w:val="en-US" w:eastAsia="ja-JP"/>
        </w:rPr>
        <w:t>www.screen.co.jp/fpd(Japanese)</w:t>
      </w:r>
      <w:r w:rsidR="00FD132D" w:rsidRPr="0073678B">
        <w:rPr>
          <w:rStyle w:val="Hyperlink"/>
          <w:rFonts w:cs="Lucida Sans Unicode"/>
          <w:sz w:val="22"/>
          <w:szCs w:val="22"/>
          <w:lang w:val="en-US" w:eastAsia="zh-CN"/>
        </w:rPr>
        <w:t xml:space="preserve"> </w:t>
      </w:r>
    </w:p>
    <w:p w:rsidR="00FD132D" w:rsidRDefault="00974A09" w:rsidP="0073678B">
      <w:pPr>
        <w:pStyle w:val="Listenabsatz"/>
        <w:numPr>
          <w:ilvl w:val="0"/>
          <w:numId w:val="27"/>
        </w:numPr>
        <w:autoSpaceDE w:val="0"/>
        <w:autoSpaceDN w:val="0"/>
        <w:adjustRightInd w:val="0"/>
        <w:rPr>
          <w:rFonts w:cs="Lucida Sans Unicode"/>
          <w:sz w:val="22"/>
          <w:szCs w:val="22"/>
          <w:lang w:eastAsia="zh-CN"/>
        </w:rPr>
      </w:pPr>
      <w:hyperlink r:id="rId11" w:history="1">
        <w:r w:rsidR="00FD132D" w:rsidRPr="0073678B">
          <w:rPr>
            <w:rStyle w:val="Hyperlink"/>
            <w:rFonts w:cs="Lucida Sans Unicode"/>
            <w:sz w:val="22"/>
            <w:szCs w:val="22"/>
            <w:lang w:eastAsia="zh-CN"/>
          </w:rPr>
          <w:t>www.iXsenic.com.cn</w:t>
        </w:r>
      </w:hyperlink>
      <w:r w:rsidR="00FD132D" w:rsidRPr="0073678B">
        <w:rPr>
          <w:rFonts w:cs="Lucida Sans Unicode"/>
          <w:sz w:val="22"/>
          <w:szCs w:val="22"/>
          <w:lang w:eastAsia="zh-CN"/>
        </w:rPr>
        <w:t xml:space="preserve"> (Mandarin).</w:t>
      </w:r>
    </w:p>
    <w:p w:rsidR="0073678B" w:rsidRDefault="0073678B" w:rsidP="0073678B">
      <w:pPr>
        <w:autoSpaceDE w:val="0"/>
        <w:autoSpaceDN w:val="0"/>
        <w:adjustRightInd w:val="0"/>
        <w:rPr>
          <w:rFonts w:cs="Lucida Sans Unicode"/>
          <w:sz w:val="22"/>
          <w:szCs w:val="22"/>
          <w:lang w:eastAsia="zh-CN"/>
        </w:rPr>
      </w:pPr>
    </w:p>
    <w:p w:rsidR="0073678B" w:rsidRDefault="0073678B" w:rsidP="0073678B">
      <w:pPr>
        <w:autoSpaceDE w:val="0"/>
        <w:autoSpaceDN w:val="0"/>
        <w:adjustRightInd w:val="0"/>
        <w:rPr>
          <w:rFonts w:cs="Lucida Sans Unicode"/>
          <w:sz w:val="22"/>
          <w:szCs w:val="22"/>
          <w:lang w:eastAsia="zh-CN"/>
        </w:rPr>
      </w:pPr>
      <w:r>
        <w:rPr>
          <w:rFonts w:cs="Lucida Sans Unicode"/>
          <w:noProof/>
          <w:sz w:val="22"/>
          <w:szCs w:val="22"/>
        </w:rPr>
        <w:drawing>
          <wp:inline distT="0" distB="0" distL="0" distR="0">
            <wp:extent cx="4535805" cy="3427095"/>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earcoater SCREEN 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5805" cy="3427095"/>
                    </a:xfrm>
                    <a:prstGeom prst="rect">
                      <a:avLst/>
                    </a:prstGeom>
                  </pic:spPr>
                </pic:pic>
              </a:graphicData>
            </a:graphic>
          </wp:inline>
        </w:drawing>
      </w:r>
    </w:p>
    <w:p w:rsidR="0073678B" w:rsidRDefault="0073678B" w:rsidP="0073678B">
      <w:pPr>
        <w:autoSpaceDE w:val="0"/>
        <w:autoSpaceDN w:val="0"/>
        <w:adjustRightInd w:val="0"/>
        <w:rPr>
          <w:rFonts w:cs="Lucida Sans Unicode"/>
          <w:sz w:val="22"/>
          <w:szCs w:val="22"/>
          <w:lang w:eastAsia="zh-CN"/>
        </w:rPr>
      </w:pPr>
    </w:p>
    <w:p w:rsidR="0073678B" w:rsidRPr="00974A09" w:rsidRDefault="0073678B" w:rsidP="0073678B">
      <w:pPr>
        <w:autoSpaceDE w:val="0"/>
        <w:autoSpaceDN w:val="0"/>
        <w:adjustRightInd w:val="0"/>
        <w:rPr>
          <w:rFonts w:cs="Lucida Sans Unicode"/>
          <w:i/>
          <w:szCs w:val="18"/>
          <w:lang w:val="en-US" w:eastAsia="zh-CN"/>
        </w:rPr>
      </w:pPr>
      <w:r w:rsidRPr="00034C2B">
        <w:rPr>
          <w:rFonts w:cs="Lucida Sans Unicode"/>
          <w:b/>
          <w:i/>
          <w:szCs w:val="18"/>
          <w:lang w:val="en-US" w:eastAsia="zh-CN"/>
        </w:rPr>
        <w:t>Capture:</w:t>
      </w:r>
      <w:r w:rsidRPr="00034C2B">
        <w:rPr>
          <w:rFonts w:cs="Lucida Sans Unicode"/>
          <w:i/>
          <w:szCs w:val="18"/>
          <w:lang w:val="en-US" w:eastAsia="zh-CN"/>
        </w:rPr>
        <w:t xml:space="preserve"> </w:t>
      </w:r>
      <w:r w:rsidR="00974A09" w:rsidRPr="00974A09">
        <w:rPr>
          <w:rFonts w:ascii="LucidaSansUnicode" w:hAnsi="LucidaSansUnicode" w:cs="LucidaSansUnicode"/>
          <w:sz w:val="19"/>
          <w:szCs w:val="19"/>
          <w:lang w:val="en-US" w:eastAsia="zh-CN"/>
        </w:rPr>
        <w:t>Specially designed coater system for high resolution TFTs</w:t>
      </w:r>
      <w:bookmarkStart w:id="0" w:name="_GoBack"/>
      <w:bookmarkEnd w:id="0"/>
    </w:p>
    <w:p w:rsidR="0073678B" w:rsidRPr="00034C2B" w:rsidRDefault="0073678B" w:rsidP="0073678B">
      <w:pPr>
        <w:autoSpaceDE w:val="0"/>
        <w:autoSpaceDN w:val="0"/>
        <w:adjustRightInd w:val="0"/>
        <w:rPr>
          <w:rFonts w:cs="Lucida Sans Unicode"/>
          <w:i/>
          <w:szCs w:val="18"/>
          <w:lang w:val="en-US" w:eastAsia="zh-CN"/>
        </w:rPr>
      </w:pPr>
    </w:p>
    <w:p w:rsidR="00FD132D" w:rsidRPr="00034C2B" w:rsidRDefault="00FD132D" w:rsidP="006B1BD2">
      <w:pPr>
        <w:autoSpaceDE w:val="0"/>
        <w:autoSpaceDN w:val="0"/>
        <w:adjustRightInd w:val="0"/>
        <w:jc w:val="both"/>
        <w:rPr>
          <w:rFonts w:cs="Lucida Sans Unicode"/>
          <w:sz w:val="22"/>
          <w:szCs w:val="22"/>
          <w:lang w:val="en-US" w:eastAsia="zh-CN"/>
        </w:rPr>
      </w:pPr>
    </w:p>
    <w:p w:rsidR="008131B3" w:rsidRPr="008131B3" w:rsidRDefault="008131B3" w:rsidP="008131B3">
      <w:pPr>
        <w:autoSpaceDE w:val="0"/>
        <w:autoSpaceDN w:val="0"/>
        <w:adjustRightInd w:val="0"/>
        <w:spacing w:line="240" w:lineRule="auto"/>
        <w:rPr>
          <w:b/>
          <w:color w:val="000000"/>
          <w:sz w:val="16"/>
          <w:lang w:val="en-US" w:eastAsia="en-US"/>
        </w:rPr>
      </w:pPr>
      <w:r w:rsidRPr="008131B3">
        <w:rPr>
          <w:b/>
          <w:color w:val="000000"/>
          <w:sz w:val="16"/>
          <w:lang w:val="en-US"/>
        </w:rPr>
        <w:lastRenderedPageBreak/>
        <w:t>About Resource Efficiency</w:t>
      </w:r>
    </w:p>
    <w:p w:rsidR="008131B3" w:rsidRPr="008131B3" w:rsidRDefault="008131B3" w:rsidP="008131B3">
      <w:pPr>
        <w:autoSpaceDE w:val="0"/>
        <w:autoSpaceDN w:val="0"/>
        <w:adjustRightInd w:val="0"/>
        <w:spacing w:line="240" w:lineRule="auto"/>
        <w:rPr>
          <w:color w:val="000000"/>
          <w:sz w:val="16"/>
          <w:lang w:val="en-US"/>
        </w:rPr>
      </w:pPr>
    </w:p>
    <w:p w:rsidR="008131B3" w:rsidRPr="008131B3" w:rsidRDefault="008131B3" w:rsidP="008131B3">
      <w:pPr>
        <w:autoSpaceDE w:val="0"/>
        <w:autoSpaceDN w:val="0"/>
        <w:adjustRightInd w:val="0"/>
        <w:spacing w:line="240" w:lineRule="auto"/>
        <w:rPr>
          <w:color w:val="000000"/>
          <w:sz w:val="16"/>
          <w:lang w:val="en-US"/>
        </w:rPr>
      </w:pPr>
      <w:r w:rsidRPr="008131B3">
        <w:rPr>
          <w:color w:val="000000"/>
          <w:sz w:val="16"/>
          <w:lang w:val="en-US"/>
        </w:rPr>
        <w:t>The Resource Efficiency segment is led by Evonik Resource Efficiency GmbH and brings together Evonik’s activities in specialty chemicals for industrial applications. The Resource Efficiency segment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8131B3" w:rsidRPr="008131B3" w:rsidRDefault="008131B3" w:rsidP="008131B3">
      <w:pPr>
        <w:autoSpaceDE w:val="0"/>
        <w:autoSpaceDN w:val="0"/>
        <w:adjustRightInd w:val="0"/>
        <w:spacing w:line="240" w:lineRule="auto"/>
        <w:rPr>
          <w:color w:val="000000"/>
          <w:sz w:val="16"/>
          <w:lang w:val="en-US"/>
        </w:rPr>
      </w:pPr>
    </w:p>
    <w:p w:rsidR="008131B3" w:rsidRPr="005B626C" w:rsidRDefault="008131B3" w:rsidP="008131B3">
      <w:pPr>
        <w:autoSpaceDE w:val="0"/>
        <w:autoSpaceDN w:val="0"/>
        <w:adjustRightInd w:val="0"/>
        <w:spacing w:line="240" w:lineRule="auto"/>
        <w:rPr>
          <w:b/>
          <w:color w:val="000000"/>
          <w:sz w:val="16"/>
          <w:lang w:val="en-US"/>
        </w:rPr>
      </w:pPr>
      <w:r w:rsidRPr="005B626C">
        <w:rPr>
          <w:b/>
          <w:color w:val="000000"/>
          <w:sz w:val="16"/>
          <w:lang w:val="en-US"/>
        </w:rPr>
        <w:t>About Evonik</w:t>
      </w:r>
    </w:p>
    <w:p w:rsidR="008131B3" w:rsidRPr="005B626C" w:rsidRDefault="008131B3" w:rsidP="008131B3">
      <w:pPr>
        <w:autoSpaceDE w:val="0"/>
        <w:autoSpaceDN w:val="0"/>
        <w:adjustRightInd w:val="0"/>
        <w:spacing w:line="240" w:lineRule="auto"/>
        <w:rPr>
          <w:color w:val="000000"/>
          <w:sz w:val="16"/>
          <w:lang w:val="en-US"/>
        </w:rPr>
      </w:pPr>
    </w:p>
    <w:p w:rsidR="008131B3" w:rsidRPr="008131B3" w:rsidRDefault="008131B3" w:rsidP="008131B3">
      <w:pPr>
        <w:autoSpaceDE w:val="0"/>
        <w:autoSpaceDN w:val="0"/>
        <w:adjustRightInd w:val="0"/>
        <w:spacing w:line="240" w:lineRule="auto"/>
        <w:rPr>
          <w:color w:val="000000"/>
          <w:sz w:val="16"/>
          <w:lang w:val="en-US"/>
        </w:rPr>
      </w:pPr>
      <w:r w:rsidRPr="008131B3">
        <w:rPr>
          <w:color w:val="000000"/>
          <w:sz w:val="16"/>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8131B3" w:rsidRDefault="008131B3" w:rsidP="008131B3">
      <w:pPr>
        <w:autoSpaceDE w:val="0"/>
        <w:autoSpaceDN w:val="0"/>
        <w:adjustRightInd w:val="0"/>
        <w:spacing w:line="240" w:lineRule="auto"/>
        <w:rPr>
          <w:rFonts w:eastAsia="MS Mincho"/>
          <w:b/>
          <w:color w:val="000000"/>
          <w:sz w:val="16"/>
          <w:highlight w:val="yellow"/>
          <w:lang w:val="en-US" w:eastAsia="ja-JP"/>
        </w:rPr>
      </w:pPr>
    </w:p>
    <w:p w:rsidR="005E51A1" w:rsidRDefault="00E672C7" w:rsidP="008131B3">
      <w:pPr>
        <w:autoSpaceDE w:val="0"/>
        <w:autoSpaceDN w:val="0"/>
        <w:adjustRightInd w:val="0"/>
        <w:spacing w:line="240" w:lineRule="auto"/>
        <w:rPr>
          <w:rFonts w:eastAsia="MS Mincho"/>
          <w:b/>
          <w:color w:val="000000"/>
          <w:sz w:val="16"/>
          <w:lang w:val="en-US" w:eastAsia="ja-JP"/>
        </w:rPr>
      </w:pPr>
      <w:r>
        <w:rPr>
          <w:rFonts w:eastAsia="MS Mincho" w:hint="eastAsia"/>
          <w:b/>
          <w:color w:val="000000"/>
          <w:sz w:val="16"/>
          <w:lang w:val="en-US" w:eastAsia="ja-JP"/>
        </w:rPr>
        <w:t xml:space="preserve">About </w:t>
      </w:r>
      <w:r w:rsidRPr="00E672C7">
        <w:rPr>
          <w:rFonts w:eastAsia="MS Mincho"/>
          <w:b/>
          <w:color w:val="000000"/>
          <w:sz w:val="16"/>
          <w:lang w:val="en-US" w:eastAsia="ja-JP"/>
        </w:rPr>
        <w:t>SCREEN Finetech Solutions</w:t>
      </w:r>
    </w:p>
    <w:p w:rsidR="005E51A1" w:rsidRDefault="005E51A1" w:rsidP="008131B3">
      <w:pPr>
        <w:autoSpaceDE w:val="0"/>
        <w:autoSpaceDN w:val="0"/>
        <w:adjustRightInd w:val="0"/>
        <w:spacing w:line="240" w:lineRule="auto"/>
        <w:rPr>
          <w:rFonts w:eastAsia="MS Mincho"/>
          <w:b/>
          <w:color w:val="000000"/>
          <w:sz w:val="16"/>
          <w:lang w:val="en-US" w:eastAsia="ja-JP"/>
        </w:rPr>
      </w:pPr>
    </w:p>
    <w:p w:rsidR="00C20DD3" w:rsidRDefault="00436502" w:rsidP="00436502">
      <w:pPr>
        <w:autoSpaceDE w:val="0"/>
        <w:autoSpaceDN w:val="0"/>
        <w:adjustRightInd w:val="0"/>
        <w:spacing w:line="240" w:lineRule="auto"/>
        <w:rPr>
          <w:rFonts w:eastAsia="MS Mincho"/>
          <w:color w:val="000000"/>
          <w:sz w:val="16"/>
          <w:lang w:val="en-US" w:eastAsia="ja-JP"/>
        </w:rPr>
      </w:pPr>
      <w:r w:rsidRPr="00753FC3">
        <w:rPr>
          <w:rFonts w:eastAsia="MS Mincho"/>
          <w:color w:val="000000"/>
          <w:sz w:val="16"/>
          <w:lang w:val="en-US" w:eastAsia="ja-JP"/>
        </w:rPr>
        <w:t>SCREEN Finetech Solutions Co., Ltd. (SCREEN FT) is a key business operating</w:t>
      </w:r>
      <w:r w:rsidR="00C20DD3">
        <w:rPr>
          <w:rFonts w:eastAsia="MS Mincho" w:hint="eastAsia"/>
          <w:color w:val="000000"/>
          <w:sz w:val="16"/>
          <w:lang w:val="en-US" w:eastAsia="ja-JP"/>
        </w:rPr>
        <w:t xml:space="preserve"> </w:t>
      </w:r>
      <w:r w:rsidRPr="00753FC3">
        <w:rPr>
          <w:rFonts w:eastAsia="MS Mincho"/>
          <w:color w:val="000000"/>
          <w:sz w:val="16"/>
          <w:lang w:val="en-US" w:eastAsia="ja-JP"/>
        </w:rPr>
        <w:t>company of SCREEN Holdings Co., Ltd. As the world’s leading company dealing in</w:t>
      </w:r>
      <w:r w:rsidR="00C20DD3">
        <w:rPr>
          <w:rFonts w:eastAsia="MS Mincho" w:hint="eastAsia"/>
          <w:color w:val="000000"/>
          <w:sz w:val="16"/>
          <w:lang w:val="en-US" w:eastAsia="ja-JP"/>
        </w:rPr>
        <w:t xml:space="preserve"> </w:t>
      </w:r>
      <w:r w:rsidRPr="00753FC3">
        <w:rPr>
          <w:rFonts w:eastAsia="MS Mincho"/>
          <w:color w:val="000000"/>
          <w:sz w:val="16"/>
          <w:lang w:val="en-US" w:eastAsia="ja-JP"/>
        </w:rPr>
        <w:t>FPD production equipment, SCREEN FT has expanded its product lineups such as</w:t>
      </w:r>
      <w:r w:rsidR="00C20DD3">
        <w:rPr>
          <w:rFonts w:eastAsia="MS Mincho" w:hint="eastAsia"/>
          <w:color w:val="000000"/>
          <w:sz w:val="16"/>
          <w:lang w:val="en-US" w:eastAsia="ja-JP"/>
        </w:rPr>
        <w:t xml:space="preserve"> </w:t>
      </w:r>
      <w:r w:rsidRPr="00753FC3">
        <w:rPr>
          <w:rFonts w:eastAsia="MS Mincho"/>
          <w:color w:val="000000"/>
          <w:sz w:val="16"/>
          <w:lang w:val="en-US" w:eastAsia="ja-JP"/>
        </w:rPr>
        <w:t>FPD coater/developers and a variety of coating equipment for the energy</w:t>
      </w:r>
      <w:r w:rsidR="00730C01">
        <w:rPr>
          <w:rFonts w:eastAsia="MS Mincho" w:hint="eastAsia"/>
          <w:color w:val="000000"/>
          <w:sz w:val="16"/>
          <w:lang w:val="en-US" w:eastAsia="ja-JP"/>
        </w:rPr>
        <w:t xml:space="preserve"> </w:t>
      </w:r>
      <w:r w:rsidRPr="00753FC3">
        <w:rPr>
          <w:rFonts w:eastAsia="MS Mincho"/>
          <w:color w:val="000000"/>
          <w:sz w:val="16"/>
          <w:lang w:val="en-US" w:eastAsia="ja-JP"/>
        </w:rPr>
        <w:t>industry. These advances are based on its core technologies in surface</w:t>
      </w:r>
      <w:r w:rsidR="00C20DD3">
        <w:rPr>
          <w:rFonts w:eastAsia="MS Mincho" w:hint="eastAsia"/>
          <w:color w:val="000000"/>
          <w:sz w:val="16"/>
          <w:lang w:val="en-US" w:eastAsia="ja-JP"/>
        </w:rPr>
        <w:t xml:space="preserve"> </w:t>
      </w:r>
      <w:r w:rsidRPr="00753FC3">
        <w:rPr>
          <w:rFonts w:eastAsia="MS Mincho"/>
          <w:color w:val="000000"/>
          <w:sz w:val="16"/>
          <w:lang w:val="en-US" w:eastAsia="ja-JP"/>
        </w:rPr>
        <w:t>processing, which have been cultivated over many years.</w:t>
      </w:r>
    </w:p>
    <w:p w:rsidR="005E51A1" w:rsidRDefault="00436502" w:rsidP="00436502">
      <w:pPr>
        <w:autoSpaceDE w:val="0"/>
        <w:autoSpaceDN w:val="0"/>
        <w:adjustRightInd w:val="0"/>
        <w:spacing w:line="240" w:lineRule="auto"/>
        <w:rPr>
          <w:rFonts w:eastAsia="MS Mincho"/>
          <w:color w:val="000000"/>
          <w:sz w:val="16"/>
          <w:lang w:val="en-US" w:eastAsia="ja-JP"/>
        </w:rPr>
      </w:pPr>
      <w:r w:rsidRPr="00753FC3">
        <w:rPr>
          <w:rFonts w:eastAsia="MS Mincho"/>
          <w:color w:val="000000"/>
          <w:sz w:val="16"/>
          <w:lang w:val="en-US" w:eastAsia="ja-JP"/>
        </w:rPr>
        <w:t>In 2014, SCREEN FT</w:t>
      </w:r>
      <w:r w:rsidR="00C20DD3">
        <w:rPr>
          <w:rFonts w:eastAsia="MS Mincho" w:hint="eastAsia"/>
          <w:color w:val="000000"/>
          <w:sz w:val="16"/>
          <w:lang w:val="en-US" w:eastAsia="ja-JP"/>
        </w:rPr>
        <w:t xml:space="preserve"> </w:t>
      </w:r>
      <w:r w:rsidRPr="00753FC3">
        <w:rPr>
          <w:rFonts w:eastAsia="MS Mincho"/>
          <w:color w:val="000000"/>
          <w:sz w:val="16"/>
          <w:lang w:val="en-US" w:eastAsia="ja-JP"/>
        </w:rPr>
        <w:t>inherited Dainippon Screen’s FPD equipment and other related business.</w:t>
      </w:r>
    </w:p>
    <w:p w:rsidR="00C20DD3" w:rsidRDefault="00C20DD3" w:rsidP="00753FC3">
      <w:pPr>
        <w:autoSpaceDE w:val="0"/>
        <w:autoSpaceDN w:val="0"/>
        <w:adjustRightInd w:val="0"/>
        <w:spacing w:beforeLines="20" w:before="48" w:line="240" w:lineRule="auto"/>
        <w:ind w:firstLineChars="100" w:firstLine="160"/>
        <w:rPr>
          <w:rFonts w:cs="Lucida Sans Unicode"/>
          <w:color w:val="333333"/>
          <w:sz w:val="16"/>
          <w:szCs w:val="16"/>
          <w:lang w:val="en-US"/>
        </w:rPr>
      </w:pPr>
      <w:r w:rsidRPr="00753FC3">
        <w:rPr>
          <w:rFonts w:cs="Lucida Sans Unicode" w:hint="eastAsia"/>
          <w:i/>
          <w:color w:val="333333"/>
          <w:sz w:val="16"/>
          <w:szCs w:val="16"/>
          <w:lang w:val="en-US"/>
        </w:rPr>
        <w:t>※</w:t>
      </w:r>
      <w:r w:rsidRPr="00753FC3">
        <w:rPr>
          <w:rFonts w:eastAsia="MS Mincho" w:cs="Lucida Sans Unicode" w:hint="eastAsia"/>
          <w:i/>
          <w:color w:val="333333"/>
          <w:sz w:val="16"/>
          <w:szCs w:val="16"/>
          <w:lang w:val="en-US" w:eastAsia="ja-JP"/>
        </w:rPr>
        <w:t xml:space="preserve"> </w:t>
      </w:r>
      <w:r w:rsidRPr="00753FC3">
        <w:rPr>
          <w:rFonts w:cs="Lucida Sans Unicode"/>
          <w:i/>
          <w:color w:val="333333"/>
          <w:sz w:val="16"/>
          <w:szCs w:val="16"/>
          <w:lang w:val="en-US"/>
        </w:rPr>
        <w:t xml:space="preserve">Linearcoater is a </w:t>
      </w:r>
      <w:r w:rsidR="00FC7BDB" w:rsidRPr="00FC7BDB">
        <w:rPr>
          <w:rFonts w:cs="Lucida Sans Unicode"/>
          <w:i/>
          <w:color w:val="333333"/>
          <w:sz w:val="16"/>
          <w:szCs w:val="16"/>
          <w:lang w:val="en-US"/>
        </w:rPr>
        <w:t>Japanese</w:t>
      </w:r>
      <w:r w:rsidR="00FC7BDB">
        <w:rPr>
          <w:rFonts w:eastAsia="MS Mincho" w:cs="Lucida Sans Unicode" w:hint="eastAsia"/>
          <w:i/>
          <w:color w:val="333333"/>
          <w:sz w:val="16"/>
          <w:szCs w:val="16"/>
          <w:lang w:val="en-US" w:eastAsia="ja-JP"/>
        </w:rPr>
        <w:t xml:space="preserve"> </w:t>
      </w:r>
      <w:r w:rsidRPr="00753FC3">
        <w:rPr>
          <w:rFonts w:cs="Lucida Sans Unicode"/>
          <w:i/>
          <w:color w:val="333333"/>
          <w:sz w:val="16"/>
          <w:szCs w:val="16"/>
          <w:lang w:val="en-US"/>
        </w:rPr>
        <w:t>trademark of SCREEN Holdings Co., Ltd</w:t>
      </w:r>
      <w:r w:rsidRPr="00753FC3">
        <w:rPr>
          <w:rFonts w:cs="Lucida Sans Unicode"/>
          <w:color w:val="333333"/>
          <w:sz w:val="16"/>
          <w:szCs w:val="16"/>
          <w:lang w:val="en-US"/>
        </w:rPr>
        <w:t>.</w:t>
      </w:r>
    </w:p>
    <w:p w:rsidR="00753FC3" w:rsidRPr="00753FC3" w:rsidRDefault="00753FC3" w:rsidP="00753FC3">
      <w:pPr>
        <w:autoSpaceDE w:val="0"/>
        <w:autoSpaceDN w:val="0"/>
        <w:adjustRightInd w:val="0"/>
        <w:spacing w:beforeLines="20" w:before="48" w:line="240" w:lineRule="auto"/>
        <w:ind w:firstLineChars="100" w:firstLine="160"/>
        <w:rPr>
          <w:rFonts w:eastAsia="MS Mincho" w:cs="Lucida Sans Unicode"/>
          <w:color w:val="000000"/>
          <w:sz w:val="16"/>
          <w:szCs w:val="16"/>
          <w:lang w:val="en-US" w:eastAsia="ja-JP"/>
        </w:rPr>
      </w:pPr>
    </w:p>
    <w:p w:rsidR="00436502" w:rsidRPr="00436502" w:rsidRDefault="00436502" w:rsidP="00436502">
      <w:pPr>
        <w:autoSpaceDE w:val="0"/>
        <w:autoSpaceDN w:val="0"/>
        <w:adjustRightInd w:val="0"/>
        <w:spacing w:line="240" w:lineRule="auto"/>
        <w:rPr>
          <w:rFonts w:eastAsia="MS Mincho"/>
          <w:b/>
          <w:color w:val="000000"/>
          <w:sz w:val="16"/>
          <w:lang w:val="en-US" w:eastAsia="ja-JP"/>
        </w:rPr>
      </w:pPr>
    </w:p>
    <w:p w:rsidR="005E51A1" w:rsidRDefault="005E51A1" w:rsidP="008131B3">
      <w:pPr>
        <w:autoSpaceDE w:val="0"/>
        <w:autoSpaceDN w:val="0"/>
        <w:adjustRightInd w:val="0"/>
        <w:spacing w:line="240" w:lineRule="auto"/>
        <w:rPr>
          <w:rFonts w:eastAsia="MS Mincho"/>
          <w:b/>
          <w:color w:val="000000"/>
          <w:sz w:val="16"/>
          <w:lang w:val="en-US" w:eastAsia="ja-JP"/>
        </w:rPr>
      </w:pPr>
      <w:r>
        <w:rPr>
          <w:rFonts w:eastAsia="MS Mincho" w:hint="eastAsia"/>
          <w:b/>
          <w:color w:val="000000"/>
          <w:sz w:val="16"/>
          <w:lang w:val="en-US" w:eastAsia="ja-JP"/>
        </w:rPr>
        <w:t>About SCREEN Holdings</w:t>
      </w:r>
    </w:p>
    <w:p w:rsidR="005E51A1" w:rsidRDefault="005E51A1" w:rsidP="008131B3">
      <w:pPr>
        <w:autoSpaceDE w:val="0"/>
        <w:autoSpaceDN w:val="0"/>
        <w:adjustRightInd w:val="0"/>
        <w:spacing w:line="240" w:lineRule="auto"/>
        <w:rPr>
          <w:rFonts w:eastAsia="MS Mincho"/>
          <w:b/>
          <w:color w:val="000000"/>
          <w:sz w:val="16"/>
          <w:lang w:val="en-US" w:eastAsia="ja-JP"/>
        </w:rPr>
      </w:pPr>
    </w:p>
    <w:p w:rsidR="005E51A1" w:rsidRDefault="001D154A" w:rsidP="008131B3">
      <w:pPr>
        <w:autoSpaceDE w:val="0"/>
        <w:autoSpaceDN w:val="0"/>
        <w:adjustRightInd w:val="0"/>
        <w:spacing w:line="240" w:lineRule="auto"/>
        <w:rPr>
          <w:rFonts w:eastAsia="MS Mincho"/>
          <w:color w:val="000000"/>
          <w:sz w:val="16"/>
          <w:lang w:val="en-US" w:eastAsia="ja-JP"/>
        </w:rPr>
      </w:pPr>
      <w:r w:rsidRPr="001D154A">
        <w:rPr>
          <w:rFonts w:eastAsia="MS Mincho"/>
          <w:color w:val="000000"/>
          <w:sz w:val="16"/>
          <w:lang w:val="en-US" w:eastAsia="ja-JP"/>
        </w:rPr>
        <w:t>SCREEN Holdings Co., Ltd. (SCREEN HD) was established in 1943 under the name of Dainippon Screen Mfg. Co., Ltd. SCREEN HD manages a total of 46 group companies worldwide. These operations manufacture and distribute many of the world’s leading products in areas including semiconductor cleaning equipment, computer to plate (CTP) recorders for printing and flat panel display (FPD) coater/developers.</w:t>
      </w:r>
    </w:p>
    <w:p w:rsidR="00170F36" w:rsidRPr="00CB2A07" w:rsidRDefault="00170F36" w:rsidP="008131B3">
      <w:pPr>
        <w:autoSpaceDE w:val="0"/>
        <w:autoSpaceDN w:val="0"/>
        <w:adjustRightInd w:val="0"/>
        <w:spacing w:line="240" w:lineRule="auto"/>
        <w:rPr>
          <w:rFonts w:eastAsia="MS Mincho"/>
          <w:b/>
          <w:color w:val="000000"/>
          <w:sz w:val="16"/>
          <w:highlight w:val="yellow"/>
          <w:lang w:val="en-US" w:eastAsia="ja-JP"/>
        </w:rPr>
      </w:pPr>
    </w:p>
    <w:p w:rsidR="008131B3" w:rsidRPr="008131B3" w:rsidRDefault="008131B3" w:rsidP="008131B3">
      <w:pPr>
        <w:spacing w:line="240" w:lineRule="auto"/>
        <w:outlineLvl w:val="0"/>
        <w:rPr>
          <w:b/>
          <w:color w:val="000000"/>
          <w:sz w:val="16"/>
          <w:lang w:val="en-US"/>
        </w:rPr>
      </w:pPr>
      <w:r w:rsidRPr="008131B3">
        <w:rPr>
          <w:b/>
          <w:color w:val="000000"/>
          <w:sz w:val="16"/>
          <w:lang w:val="en-US"/>
        </w:rPr>
        <w:t>Disclaimer</w:t>
      </w:r>
    </w:p>
    <w:p w:rsidR="008131B3" w:rsidRPr="008131B3" w:rsidRDefault="008131B3" w:rsidP="008131B3">
      <w:pPr>
        <w:autoSpaceDE w:val="0"/>
        <w:autoSpaceDN w:val="0"/>
        <w:adjustRightInd w:val="0"/>
        <w:spacing w:line="240" w:lineRule="auto"/>
        <w:rPr>
          <w:color w:val="000000"/>
          <w:sz w:val="16"/>
          <w:lang w:val="en-US"/>
        </w:rPr>
      </w:pPr>
      <w:r w:rsidRPr="008131B3">
        <w:rPr>
          <w:color w:val="000000"/>
          <w:sz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91461" w:rsidRPr="00B0385A" w:rsidRDefault="00991461" w:rsidP="008131B3">
      <w:pPr>
        <w:spacing w:line="240" w:lineRule="auto"/>
        <w:outlineLvl w:val="0"/>
        <w:rPr>
          <w:rFonts w:cs="Lucida Sans Unicode"/>
          <w:szCs w:val="18"/>
          <w:lang w:val="en-US"/>
        </w:rPr>
      </w:pPr>
    </w:p>
    <w:sectPr w:rsidR="00991461" w:rsidRPr="00B0385A" w:rsidSect="00EE065E">
      <w:headerReference w:type="default" r:id="rId13"/>
      <w:footerReference w:type="default" r:id="rId14"/>
      <w:headerReference w:type="first" r:id="rId15"/>
      <w:footerReference w:type="first" r:id="rId16"/>
      <w:type w:val="continuous"/>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72" w:rsidRDefault="00D70C72" w:rsidP="00FD1184">
      <w:r>
        <w:separator/>
      </w:r>
    </w:p>
  </w:endnote>
  <w:endnote w:type="continuationSeparator" w:id="0">
    <w:p w:rsidR="00D70C72" w:rsidRDefault="00D70C7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rpoS">
    <w:altName w:val="Times New Roman"/>
    <w:charset w:val="00"/>
    <w:family w:val="auto"/>
    <w:pitch w:val="variable"/>
    <w:sig w:usb0="A00001AF" w:usb1="1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SansUnicode">
    <w:panose1 w:val="00000000000000000000"/>
    <w:charset w:val="00"/>
    <w:family w:val="swiss"/>
    <w:notTrueType/>
    <w:pitch w:val="default"/>
    <w:sig w:usb0="00000003" w:usb1="00000000" w:usb2="00000000" w:usb3="00000000" w:csb0="00000001" w:csb1="00000000"/>
  </w:font>
  <w:font w:name="Evonik Prokyon">
    <w:altName w:val="Arial"/>
    <w:panose1 w:val="00000000000000000000"/>
    <w:charset w:val="00"/>
    <w:family w:val="modern"/>
    <w:notTrueType/>
    <w:pitch w:val="variable"/>
    <w:sig w:usb0="0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B" w:rsidRDefault="0027572B">
    <w:pPr>
      <w:pStyle w:val="Fuzeile"/>
    </w:pPr>
  </w:p>
  <w:p w:rsidR="0027572B" w:rsidRPr="0073678B" w:rsidRDefault="0073678B">
    <w:pPr>
      <w:pStyle w:val="Fuzeile"/>
      <w:rPr>
        <w:lang w:val="en-IN"/>
      </w:rPr>
    </w:pPr>
    <w:r>
      <w:rPr>
        <w:lang w:val="en-IN"/>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974A09">
      <w:rPr>
        <w:rStyle w:val="Seitenzahl"/>
        <w:noProof/>
        <w:lang w:val="en-US"/>
      </w:rPr>
      <w:t>3</w:t>
    </w:r>
    <w:r>
      <w:rPr>
        <w:rStyle w:val="Seitenzahl"/>
        <w:lang w:val="en-US"/>
      </w:rPr>
      <w:fldChar w:fldCharType="end"/>
    </w:r>
    <w:r>
      <w:rPr>
        <w:rStyle w:val="Seitenzahl"/>
        <w:lang w:val="en-IN"/>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974A09">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B" w:rsidRDefault="0027572B" w:rsidP="00316EC0">
    <w:pPr>
      <w:pStyle w:val="Fuzeile"/>
    </w:pPr>
  </w:p>
  <w:p w:rsidR="0027572B" w:rsidRPr="0073678B" w:rsidRDefault="0073678B" w:rsidP="00316EC0">
    <w:pPr>
      <w:pStyle w:val="Fuzeile"/>
      <w:rPr>
        <w:lang w:val="en-IN"/>
      </w:rPr>
    </w:pPr>
    <w:r>
      <w:rPr>
        <w:lang w:val="en-IN"/>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974A09">
      <w:rPr>
        <w:rStyle w:val="Seitenzahl"/>
        <w:noProof/>
        <w:lang w:val="en-US"/>
      </w:rPr>
      <w:t>1</w:t>
    </w:r>
    <w:r>
      <w:rPr>
        <w:rStyle w:val="Seitenzahl"/>
        <w:lang w:val="en-US"/>
      </w:rPr>
      <w:fldChar w:fldCharType="end"/>
    </w:r>
    <w:r>
      <w:rPr>
        <w:rStyle w:val="Seitenzahl"/>
        <w:lang w:val="en-IN"/>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974A09">
      <w:rPr>
        <w:rStyle w:val="Seitenzahl"/>
        <w:noProof/>
        <w:lang w:val="en-US"/>
      </w:rPr>
      <w:t>3</w:t>
    </w:r>
    <w:r>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72" w:rsidRDefault="00D70C72" w:rsidP="00FD1184">
      <w:r>
        <w:separator/>
      </w:r>
    </w:p>
  </w:footnote>
  <w:footnote w:type="continuationSeparator" w:id="0">
    <w:p w:rsidR="00D70C72" w:rsidRDefault="00D70C7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8B" w:rsidRDefault="0073678B" w:rsidP="0073678B">
    <w:pPr>
      <w:pStyle w:val="Kopfzeile"/>
      <w:rPr>
        <w:rFonts w:ascii="Evonik Prokyon" w:eastAsia="MS Mincho" w:hAnsi="Evonik Prokyon"/>
        <w:b/>
        <w:color w:val="993366"/>
        <w:sz w:val="20"/>
        <w:szCs w:val="20"/>
        <w:lang w:eastAsia="ja-JP"/>
      </w:rPr>
    </w:pPr>
    <w:r>
      <w:rPr>
        <w:rFonts w:ascii="Evonik Prokyon" w:eastAsia="SimHei" w:hAnsi="Evonik Prokyon"/>
        <w:b/>
        <w:noProof/>
        <w:color w:val="993366"/>
        <w:sz w:val="20"/>
        <w:szCs w:val="20"/>
      </w:rPr>
      <w:drawing>
        <wp:anchor distT="0" distB="0" distL="114300" distR="114300" simplePos="0" relativeHeight="251664896" behindDoc="0" locked="0" layoutInCell="1" allowOverlap="1" wp14:anchorId="4332C520" wp14:editId="0DC13305">
          <wp:simplePos x="0" y="0"/>
          <wp:positionH relativeFrom="column">
            <wp:posOffset>2080260</wp:posOffset>
          </wp:positionH>
          <wp:positionV relativeFrom="paragraph">
            <wp:posOffset>35560</wp:posOffset>
          </wp:positionV>
          <wp:extent cx="1738780" cy="496389"/>
          <wp:effectExtent l="0" t="0" r="0" b="0"/>
          <wp:wrapNone/>
          <wp:docPr id="1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ロゴマーク（300ppi）_Pantone293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780" cy="496389"/>
                  </a:xfrm>
                  <a:prstGeom prst="rect">
                    <a:avLst/>
                  </a:prstGeom>
                </pic:spPr>
              </pic:pic>
            </a:graphicData>
          </a:graphic>
          <wp14:sizeRelH relativeFrom="page">
            <wp14:pctWidth>0</wp14:pctWidth>
          </wp14:sizeRelH>
          <wp14:sizeRelV relativeFrom="page">
            <wp14:pctHeight>0</wp14:pctHeight>
          </wp14:sizeRelV>
        </wp:anchor>
      </w:drawing>
    </w:r>
    <w:r>
      <w:rPr>
        <w:rFonts w:ascii="Evonik Prokyon" w:eastAsia="SimHei" w:hAnsi="Evonik Prokyon"/>
        <w:b/>
        <w:noProof/>
        <w:color w:val="993366"/>
        <w:sz w:val="20"/>
        <w:szCs w:val="20"/>
      </w:rPr>
      <mc:AlternateContent>
        <mc:Choice Requires="wpg">
          <w:drawing>
            <wp:anchor distT="0" distB="0" distL="114300" distR="114300" simplePos="0" relativeHeight="251662848" behindDoc="1" locked="0" layoutInCell="1" allowOverlap="1" wp14:anchorId="47CF0ADA" wp14:editId="6CE02456">
              <wp:simplePos x="0" y="0"/>
              <wp:positionH relativeFrom="rightMargin">
                <wp:posOffset>-142875</wp:posOffset>
              </wp:positionH>
              <wp:positionV relativeFrom="paragraph">
                <wp:posOffset>13335</wp:posOffset>
              </wp:positionV>
              <wp:extent cx="1923415" cy="492760"/>
              <wp:effectExtent l="0" t="0" r="635" b="2540"/>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54"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5"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A2BE0D" id="Group 53" o:spid="_x0000_s1026" style="position:absolute;margin-left:-11.25pt;margin-top:1.05pt;width:151.45pt;height:38.8pt;z-index:-251653632;mso-position-horizontal-relative:right-margin-area"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CZGL6Z3gMAAKQNAAAOAAAAAAAAAAAAAAAAAEUCAABkcnMvZTJvRG9jLnhtbFBLAQItABQA&#10;BgAIAAAAIQBbRjUeyAAAAKUBAAAZAAAAAAAAAAAAAAAAAE8GAABkcnMvX3JlbHMvZTJvRG9jLnht&#10;bC5yZWxzUEsBAi0AFAAGAAgAAAAhAJwnc3DgAAAACAEAAA8AAAAAAAAAAAAAAAAATg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55"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margin"/>
            </v:group>
          </w:pict>
        </mc:Fallback>
      </mc:AlternateContent>
    </w:r>
  </w:p>
  <w:p w:rsidR="0073678B" w:rsidRPr="00304C9D" w:rsidRDefault="0073678B" w:rsidP="0073678B">
    <w:pPr>
      <w:pStyle w:val="Kopfzeile"/>
      <w:rPr>
        <w:rFonts w:ascii="Evonik Prokyon" w:eastAsia="SimHei" w:hAnsi="Evonik Prokyon"/>
        <w:b/>
        <w:color w:val="993366"/>
        <w:sz w:val="20"/>
        <w:szCs w:val="20"/>
        <w:lang w:eastAsia="zh-CN"/>
      </w:rPr>
    </w:pPr>
    <w:r>
      <w:rPr>
        <w:rFonts w:ascii="Evonik Prokyon" w:eastAsia="SimHei" w:hAnsi="Evonik Prokyon"/>
        <w:b/>
        <w:noProof/>
        <w:color w:val="993366"/>
        <w:sz w:val="20"/>
        <w:szCs w:val="20"/>
      </w:rPr>
      <w:drawing>
        <wp:anchor distT="0" distB="0" distL="114300" distR="114300" simplePos="0" relativeHeight="251663872" behindDoc="1" locked="0" layoutInCell="1" allowOverlap="1" wp14:anchorId="6DDEDA98" wp14:editId="1974F407">
          <wp:simplePos x="0" y="0"/>
          <wp:positionH relativeFrom="margin">
            <wp:align>left</wp:align>
          </wp:positionH>
          <wp:positionV relativeFrom="page">
            <wp:posOffset>855345</wp:posOffset>
          </wp:positionV>
          <wp:extent cx="1060450" cy="144145"/>
          <wp:effectExtent l="0" t="0" r="6350" b="8255"/>
          <wp:wrapNone/>
          <wp:docPr id="13" name="Picture 66" descr="title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itle_en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0" cy="14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72B" w:rsidRPr="0073678B" w:rsidRDefault="0027572B" w:rsidP="007367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4A" w:rsidRDefault="0073678B">
    <w:pPr>
      <w:pStyle w:val="Kopfzeile"/>
      <w:rPr>
        <w:rFonts w:ascii="Evonik Prokyon" w:eastAsia="MS Mincho" w:hAnsi="Evonik Prokyon"/>
        <w:b/>
        <w:color w:val="993366"/>
        <w:sz w:val="20"/>
        <w:szCs w:val="20"/>
        <w:lang w:eastAsia="ja-JP"/>
      </w:rPr>
    </w:pPr>
    <w:r>
      <w:rPr>
        <w:rFonts w:ascii="Evonik Prokyon" w:eastAsia="SimHei" w:hAnsi="Evonik Prokyon"/>
        <w:b/>
        <w:noProof/>
        <w:color w:val="993366"/>
        <w:sz w:val="20"/>
        <w:szCs w:val="20"/>
      </w:rPr>
      <w:drawing>
        <wp:anchor distT="0" distB="0" distL="114300" distR="114300" simplePos="0" relativeHeight="251660800" behindDoc="0" locked="0" layoutInCell="1" allowOverlap="1" wp14:anchorId="20ECB4E1" wp14:editId="33E3ED7C">
          <wp:simplePos x="0" y="0"/>
          <wp:positionH relativeFrom="column">
            <wp:posOffset>2080260</wp:posOffset>
          </wp:positionH>
          <wp:positionV relativeFrom="paragraph">
            <wp:posOffset>35560</wp:posOffset>
          </wp:positionV>
          <wp:extent cx="1738780" cy="496389"/>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ロゴマーク（300ppi）_Pantone293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780" cy="496389"/>
                  </a:xfrm>
                  <a:prstGeom prst="rect">
                    <a:avLst/>
                  </a:prstGeom>
                </pic:spPr>
              </pic:pic>
            </a:graphicData>
          </a:graphic>
          <wp14:sizeRelH relativeFrom="page">
            <wp14:pctWidth>0</wp14:pctWidth>
          </wp14:sizeRelH>
          <wp14:sizeRelV relativeFrom="page">
            <wp14:pctHeight>0</wp14:pctHeight>
          </wp14:sizeRelV>
        </wp:anchor>
      </w:drawing>
    </w:r>
    <w:r>
      <w:rPr>
        <w:rFonts w:ascii="Evonik Prokyon" w:eastAsia="SimHei" w:hAnsi="Evonik Prokyon"/>
        <w:b/>
        <w:noProof/>
        <w:color w:val="993366"/>
        <w:sz w:val="20"/>
        <w:szCs w:val="20"/>
      </w:rPr>
      <mc:AlternateContent>
        <mc:Choice Requires="wpg">
          <w:drawing>
            <wp:anchor distT="0" distB="0" distL="114300" distR="114300" simplePos="0" relativeHeight="251655680" behindDoc="1" locked="0" layoutInCell="1" allowOverlap="1" wp14:anchorId="620F4E5B" wp14:editId="003DE077">
              <wp:simplePos x="0" y="0"/>
              <wp:positionH relativeFrom="rightMargin">
                <wp:posOffset>-142875</wp:posOffset>
              </wp:positionH>
              <wp:positionV relativeFrom="paragraph">
                <wp:posOffset>13335</wp:posOffset>
              </wp:positionV>
              <wp:extent cx="1923415" cy="492760"/>
              <wp:effectExtent l="0" t="0" r="635" b="254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54"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5"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02FBE7" id="Group 53" o:spid="_x0000_s1026" style="position:absolute;margin-left:-11.25pt;margin-top:1.05pt;width:151.45pt;height:38.8pt;z-index:-251660800;mso-position-horizontal-relative:right-margin-area"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kmcOM9wDAACkDQAADgAAAAAAAAAAAAAAAABFAgAAZHJzL2Uyb0RvYy54bWxQSwECLQAUAAYA&#10;CAAAACEAW0Y1HsgAAAClAQAAGQAAAAAAAAAAAAAAAABNBgAAZHJzL19yZWxzL2Uyb0RvYy54bWwu&#10;cmVsc1BLAQItABQABgAIAAAAIQCcJ3Nw4AAAAAgBAAAPAAAAAAAAAAAAAAAAAEw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55"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margin"/>
            </v:group>
          </w:pict>
        </mc:Fallback>
      </mc:AlternateContent>
    </w:r>
  </w:p>
  <w:p w:rsidR="0027572B" w:rsidRPr="00304C9D" w:rsidRDefault="0073678B">
    <w:pPr>
      <w:pStyle w:val="Kopfzeile"/>
      <w:rPr>
        <w:rFonts w:ascii="Evonik Prokyon" w:eastAsia="SimHei" w:hAnsi="Evonik Prokyon"/>
        <w:b/>
        <w:color w:val="993366"/>
        <w:sz w:val="20"/>
        <w:szCs w:val="20"/>
        <w:lang w:eastAsia="zh-CN"/>
      </w:rPr>
    </w:pPr>
    <w:r>
      <w:rPr>
        <w:rFonts w:ascii="Evonik Prokyon" w:eastAsia="SimHei" w:hAnsi="Evonik Prokyon"/>
        <w:b/>
        <w:noProof/>
        <w:color w:val="993366"/>
        <w:sz w:val="20"/>
        <w:szCs w:val="20"/>
      </w:rPr>
      <w:drawing>
        <wp:anchor distT="0" distB="0" distL="114300" distR="114300" simplePos="0" relativeHeight="251658752" behindDoc="1" locked="0" layoutInCell="1" allowOverlap="1" wp14:anchorId="3792F22D" wp14:editId="1B616963">
          <wp:simplePos x="0" y="0"/>
          <wp:positionH relativeFrom="margin">
            <wp:align>left</wp:align>
          </wp:positionH>
          <wp:positionV relativeFrom="page">
            <wp:posOffset>855345</wp:posOffset>
          </wp:positionV>
          <wp:extent cx="1060450" cy="144145"/>
          <wp:effectExtent l="0" t="0" r="6350" b="8255"/>
          <wp:wrapNone/>
          <wp:docPr id="66" name="Picture 66" descr="title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itle_en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0" cy="14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009A2"/>
    <w:multiLevelType w:val="hybridMultilevel"/>
    <w:tmpl w:val="7480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549524A"/>
    <w:multiLevelType w:val="hybridMultilevel"/>
    <w:tmpl w:val="D5F4727C"/>
    <w:lvl w:ilvl="0" w:tplc="74B608C6">
      <w:numFmt w:val="bullet"/>
      <w:lvlText w:val="-"/>
      <w:lvlJc w:val="left"/>
      <w:pPr>
        <w:ind w:left="720" w:hanging="360"/>
      </w:pPr>
      <w:rPr>
        <w:rFonts w:ascii="Lucida Sans Unicode" w:eastAsia="SimSu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04680B"/>
    <w:multiLevelType w:val="hybridMultilevel"/>
    <w:tmpl w:val="535A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31621"/>
    <w:multiLevelType w:val="hybridMultilevel"/>
    <w:tmpl w:val="4E36F094"/>
    <w:lvl w:ilvl="0" w:tplc="225CA1AA">
      <w:start w:val="1"/>
      <w:numFmt w:val="bullet"/>
      <w:lvlText w:val=""/>
      <w:lvlJc w:val="left"/>
      <w:pPr>
        <w:tabs>
          <w:tab w:val="num" w:pos="720"/>
        </w:tabs>
        <w:ind w:left="720" w:hanging="360"/>
      </w:pPr>
      <w:rPr>
        <w:rFonts w:ascii="Wingdings" w:hAnsi="Wingdings" w:hint="default"/>
      </w:rPr>
    </w:lvl>
    <w:lvl w:ilvl="1" w:tplc="A4A87020" w:tentative="1">
      <w:start w:val="1"/>
      <w:numFmt w:val="bullet"/>
      <w:lvlText w:val=""/>
      <w:lvlJc w:val="left"/>
      <w:pPr>
        <w:tabs>
          <w:tab w:val="num" w:pos="1440"/>
        </w:tabs>
        <w:ind w:left="1440" w:hanging="360"/>
      </w:pPr>
      <w:rPr>
        <w:rFonts w:ascii="Wingdings" w:hAnsi="Wingdings" w:hint="default"/>
      </w:rPr>
    </w:lvl>
    <w:lvl w:ilvl="2" w:tplc="E00CC896">
      <w:start w:val="1"/>
      <w:numFmt w:val="bullet"/>
      <w:lvlText w:val=""/>
      <w:lvlJc w:val="left"/>
      <w:pPr>
        <w:tabs>
          <w:tab w:val="num" w:pos="2160"/>
        </w:tabs>
        <w:ind w:left="2160" w:hanging="360"/>
      </w:pPr>
      <w:rPr>
        <w:rFonts w:ascii="Wingdings" w:hAnsi="Wingdings" w:hint="default"/>
      </w:rPr>
    </w:lvl>
    <w:lvl w:ilvl="3" w:tplc="DFEE4BBC" w:tentative="1">
      <w:start w:val="1"/>
      <w:numFmt w:val="bullet"/>
      <w:lvlText w:val=""/>
      <w:lvlJc w:val="left"/>
      <w:pPr>
        <w:tabs>
          <w:tab w:val="num" w:pos="2880"/>
        </w:tabs>
        <w:ind w:left="2880" w:hanging="360"/>
      </w:pPr>
      <w:rPr>
        <w:rFonts w:ascii="Wingdings" w:hAnsi="Wingdings" w:hint="default"/>
      </w:rPr>
    </w:lvl>
    <w:lvl w:ilvl="4" w:tplc="BC70CDD0" w:tentative="1">
      <w:start w:val="1"/>
      <w:numFmt w:val="bullet"/>
      <w:lvlText w:val=""/>
      <w:lvlJc w:val="left"/>
      <w:pPr>
        <w:tabs>
          <w:tab w:val="num" w:pos="3600"/>
        </w:tabs>
        <w:ind w:left="3600" w:hanging="360"/>
      </w:pPr>
      <w:rPr>
        <w:rFonts w:ascii="Wingdings" w:hAnsi="Wingdings" w:hint="default"/>
      </w:rPr>
    </w:lvl>
    <w:lvl w:ilvl="5" w:tplc="3A38DFE6" w:tentative="1">
      <w:start w:val="1"/>
      <w:numFmt w:val="bullet"/>
      <w:lvlText w:val=""/>
      <w:lvlJc w:val="left"/>
      <w:pPr>
        <w:tabs>
          <w:tab w:val="num" w:pos="4320"/>
        </w:tabs>
        <w:ind w:left="4320" w:hanging="360"/>
      </w:pPr>
      <w:rPr>
        <w:rFonts w:ascii="Wingdings" w:hAnsi="Wingdings" w:hint="default"/>
      </w:rPr>
    </w:lvl>
    <w:lvl w:ilvl="6" w:tplc="3B407332" w:tentative="1">
      <w:start w:val="1"/>
      <w:numFmt w:val="bullet"/>
      <w:lvlText w:val=""/>
      <w:lvlJc w:val="left"/>
      <w:pPr>
        <w:tabs>
          <w:tab w:val="num" w:pos="5040"/>
        </w:tabs>
        <w:ind w:left="5040" w:hanging="360"/>
      </w:pPr>
      <w:rPr>
        <w:rFonts w:ascii="Wingdings" w:hAnsi="Wingdings" w:hint="default"/>
      </w:rPr>
    </w:lvl>
    <w:lvl w:ilvl="7" w:tplc="C5DC4142" w:tentative="1">
      <w:start w:val="1"/>
      <w:numFmt w:val="bullet"/>
      <w:lvlText w:val=""/>
      <w:lvlJc w:val="left"/>
      <w:pPr>
        <w:tabs>
          <w:tab w:val="num" w:pos="5760"/>
        </w:tabs>
        <w:ind w:left="5760" w:hanging="360"/>
      </w:pPr>
      <w:rPr>
        <w:rFonts w:ascii="Wingdings" w:hAnsi="Wingdings" w:hint="default"/>
      </w:rPr>
    </w:lvl>
    <w:lvl w:ilvl="8" w:tplc="F0FC73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1343F"/>
    <w:multiLevelType w:val="hybridMultilevel"/>
    <w:tmpl w:val="021EB3B2"/>
    <w:lvl w:ilvl="0" w:tplc="38C8C2DC">
      <w:start w:val="1"/>
      <w:numFmt w:val="bullet"/>
      <w:lvlText w:val=""/>
      <w:lvlJc w:val="left"/>
      <w:pPr>
        <w:tabs>
          <w:tab w:val="num" w:pos="720"/>
        </w:tabs>
        <w:ind w:left="720" w:hanging="360"/>
      </w:pPr>
      <w:rPr>
        <w:rFonts w:ascii="Wingdings" w:hAnsi="Wingdings" w:hint="default"/>
      </w:rPr>
    </w:lvl>
    <w:lvl w:ilvl="1" w:tplc="0EBEE930" w:tentative="1">
      <w:start w:val="1"/>
      <w:numFmt w:val="bullet"/>
      <w:lvlText w:val=""/>
      <w:lvlJc w:val="left"/>
      <w:pPr>
        <w:tabs>
          <w:tab w:val="num" w:pos="1440"/>
        </w:tabs>
        <w:ind w:left="1440" w:hanging="360"/>
      </w:pPr>
      <w:rPr>
        <w:rFonts w:ascii="Wingdings" w:hAnsi="Wingdings" w:hint="default"/>
      </w:rPr>
    </w:lvl>
    <w:lvl w:ilvl="2" w:tplc="6F825FC6">
      <w:start w:val="1"/>
      <w:numFmt w:val="bullet"/>
      <w:lvlText w:val=""/>
      <w:lvlJc w:val="left"/>
      <w:pPr>
        <w:tabs>
          <w:tab w:val="num" w:pos="2160"/>
        </w:tabs>
        <w:ind w:left="2160" w:hanging="360"/>
      </w:pPr>
      <w:rPr>
        <w:rFonts w:ascii="Wingdings" w:hAnsi="Wingdings" w:hint="default"/>
      </w:rPr>
    </w:lvl>
    <w:lvl w:ilvl="3" w:tplc="C69CEF98" w:tentative="1">
      <w:start w:val="1"/>
      <w:numFmt w:val="bullet"/>
      <w:lvlText w:val=""/>
      <w:lvlJc w:val="left"/>
      <w:pPr>
        <w:tabs>
          <w:tab w:val="num" w:pos="2880"/>
        </w:tabs>
        <w:ind w:left="2880" w:hanging="360"/>
      </w:pPr>
      <w:rPr>
        <w:rFonts w:ascii="Wingdings" w:hAnsi="Wingdings" w:hint="default"/>
      </w:rPr>
    </w:lvl>
    <w:lvl w:ilvl="4" w:tplc="6254C9E8" w:tentative="1">
      <w:start w:val="1"/>
      <w:numFmt w:val="bullet"/>
      <w:lvlText w:val=""/>
      <w:lvlJc w:val="left"/>
      <w:pPr>
        <w:tabs>
          <w:tab w:val="num" w:pos="3600"/>
        </w:tabs>
        <w:ind w:left="3600" w:hanging="360"/>
      </w:pPr>
      <w:rPr>
        <w:rFonts w:ascii="Wingdings" w:hAnsi="Wingdings" w:hint="default"/>
      </w:rPr>
    </w:lvl>
    <w:lvl w:ilvl="5" w:tplc="6914988E" w:tentative="1">
      <w:start w:val="1"/>
      <w:numFmt w:val="bullet"/>
      <w:lvlText w:val=""/>
      <w:lvlJc w:val="left"/>
      <w:pPr>
        <w:tabs>
          <w:tab w:val="num" w:pos="4320"/>
        </w:tabs>
        <w:ind w:left="4320" w:hanging="360"/>
      </w:pPr>
      <w:rPr>
        <w:rFonts w:ascii="Wingdings" w:hAnsi="Wingdings" w:hint="default"/>
      </w:rPr>
    </w:lvl>
    <w:lvl w:ilvl="6" w:tplc="09F0AF44" w:tentative="1">
      <w:start w:val="1"/>
      <w:numFmt w:val="bullet"/>
      <w:lvlText w:val=""/>
      <w:lvlJc w:val="left"/>
      <w:pPr>
        <w:tabs>
          <w:tab w:val="num" w:pos="5040"/>
        </w:tabs>
        <w:ind w:left="5040" w:hanging="360"/>
      </w:pPr>
      <w:rPr>
        <w:rFonts w:ascii="Wingdings" w:hAnsi="Wingdings" w:hint="default"/>
      </w:rPr>
    </w:lvl>
    <w:lvl w:ilvl="7" w:tplc="3202E2EA" w:tentative="1">
      <w:start w:val="1"/>
      <w:numFmt w:val="bullet"/>
      <w:lvlText w:val=""/>
      <w:lvlJc w:val="left"/>
      <w:pPr>
        <w:tabs>
          <w:tab w:val="num" w:pos="5760"/>
        </w:tabs>
        <w:ind w:left="5760" w:hanging="360"/>
      </w:pPr>
      <w:rPr>
        <w:rFonts w:ascii="Wingdings" w:hAnsi="Wingdings" w:hint="default"/>
      </w:rPr>
    </w:lvl>
    <w:lvl w:ilvl="8" w:tplc="AAD08E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85A05F4"/>
    <w:multiLevelType w:val="hybridMultilevel"/>
    <w:tmpl w:val="2F22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C2203"/>
    <w:multiLevelType w:val="hybridMultilevel"/>
    <w:tmpl w:val="F9086D82"/>
    <w:lvl w:ilvl="0" w:tplc="816C6BE6">
      <w:start w:val="1"/>
      <w:numFmt w:val="bullet"/>
      <w:lvlText w:val=""/>
      <w:lvlJc w:val="left"/>
      <w:pPr>
        <w:tabs>
          <w:tab w:val="num" w:pos="720"/>
        </w:tabs>
        <w:ind w:left="720" w:hanging="360"/>
      </w:pPr>
      <w:rPr>
        <w:rFonts w:ascii="Wingdings" w:hAnsi="Wingdings" w:hint="default"/>
      </w:rPr>
    </w:lvl>
    <w:lvl w:ilvl="1" w:tplc="C308B0BC" w:tentative="1">
      <w:start w:val="1"/>
      <w:numFmt w:val="bullet"/>
      <w:lvlText w:val=""/>
      <w:lvlJc w:val="left"/>
      <w:pPr>
        <w:tabs>
          <w:tab w:val="num" w:pos="1440"/>
        </w:tabs>
        <w:ind w:left="1440" w:hanging="360"/>
      </w:pPr>
      <w:rPr>
        <w:rFonts w:ascii="Wingdings" w:hAnsi="Wingdings" w:hint="default"/>
      </w:rPr>
    </w:lvl>
    <w:lvl w:ilvl="2" w:tplc="D0F030BC">
      <w:start w:val="1"/>
      <w:numFmt w:val="bullet"/>
      <w:lvlText w:val=""/>
      <w:lvlJc w:val="left"/>
      <w:pPr>
        <w:tabs>
          <w:tab w:val="num" w:pos="2160"/>
        </w:tabs>
        <w:ind w:left="2160" w:hanging="360"/>
      </w:pPr>
      <w:rPr>
        <w:rFonts w:ascii="Wingdings" w:hAnsi="Wingdings" w:hint="default"/>
      </w:rPr>
    </w:lvl>
    <w:lvl w:ilvl="3" w:tplc="EAEADB22" w:tentative="1">
      <w:start w:val="1"/>
      <w:numFmt w:val="bullet"/>
      <w:lvlText w:val=""/>
      <w:lvlJc w:val="left"/>
      <w:pPr>
        <w:tabs>
          <w:tab w:val="num" w:pos="2880"/>
        </w:tabs>
        <w:ind w:left="2880" w:hanging="360"/>
      </w:pPr>
      <w:rPr>
        <w:rFonts w:ascii="Wingdings" w:hAnsi="Wingdings" w:hint="default"/>
      </w:rPr>
    </w:lvl>
    <w:lvl w:ilvl="4" w:tplc="36083A28" w:tentative="1">
      <w:start w:val="1"/>
      <w:numFmt w:val="bullet"/>
      <w:lvlText w:val=""/>
      <w:lvlJc w:val="left"/>
      <w:pPr>
        <w:tabs>
          <w:tab w:val="num" w:pos="3600"/>
        </w:tabs>
        <w:ind w:left="3600" w:hanging="360"/>
      </w:pPr>
      <w:rPr>
        <w:rFonts w:ascii="Wingdings" w:hAnsi="Wingdings" w:hint="default"/>
      </w:rPr>
    </w:lvl>
    <w:lvl w:ilvl="5" w:tplc="89F4EC2C" w:tentative="1">
      <w:start w:val="1"/>
      <w:numFmt w:val="bullet"/>
      <w:lvlText w:val=""/>
      <w:lvlJc w:val="left"/>
      <w:pPr>
        <w:tabs>
          <w:tab w:val="num" w:pos="4320"/>
        </w:tabs>
        <w:ind w:left="4320" w:hanging="360"/>
      </w:pPr>
      <w:rPr>
        <w:rFonts w:ascii="Wingdings" w:hAnsi="Wingdings" w:hint="default"/>
      </w:rPr>
    </w:lvl>
    <w:lvl w:ilvl="6" w:tplc="F6C8E962" w:tentative="1">
      <w:start w:val="1"/>
      <w:numFmt w:val="bullet"/>
      <w:lvlText w:val=""/>
      <w:lvlJc w:val="left"/>
      <w:pPr>
        <w:tabs>
          <w:tab w:val="num" w:pos="5040"/>
        </w:tabs>
        <w:ind w:left="5040" w:hanging="360"/>
      </w:pPr>
      <w:rPr>
        <w:rFonts w:ascii="Wingdings" w:hAnsi="Wingdings" w:hint="default"/>
      </w:rPr>
    </w:lvl>
    <w:lvl w:ilvl="7" w:tplc="F4AACCFC" w:tentative="1">
      <w:start w:val="1"/>
      <w:numFmt w:val="bullet"/>
      <w:lvlText w:val=""/>
      <w:lvlJc w:val="left"/>
      <w:pPr>
        <w:tabs>
          <w:tab w:val="num" w:pos="5760"/>
        </w:tabs>
        <w:ind w:left="5760" w:hanging="360"/>
      </w:pPr>
      <w:rPr>
        <w:rFonts w:ascii="Wingdings" w:hAnsi="Wingdings" w:hint="default"/>
      </w:rPr>
    </w:lvl>
    <w:lvl w:ilvl="8" w:tplc="85F218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F007BF"/>
    <w:multiLevelType w:val="hybridMultilevel"/>
    <w:tmpl w:val="5A5E3356"/>
    <w:lvl w:ilvl="0" w:tplc="997A8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1938A9"/>
    <w:multiLevelType w:val="hybridMultilevel"/>
    <w:tmpl w:val="CB9A773A"/>
    <w:lvl w:ilvl="0" w:tplc="7DD6DE04">
      <w:start w:val="1"/>
      <w:numFmt w:val="bullet"/>
      <w:lvlText w:val=""/>
      <w:lvlJc w:val="left"/>
      <w:pPr>
        <w:tabs>
          <w:tab w:val="num" w:pos="720"/>
        </w:tabs>
        <w:ind w:left="720" w:hanging="360"/>
      </w:pPr>
      <w:rPr>
        <w:rFonts w:ascii="Wingdings" w:hAnsi="Wingdings" w:hint="default"/>
      </w:rPr>
    </w:lvl>
    <w:lvl w:ilvl="1" w:tplc="B8308544" w:tentative="1">
      <w:start w:val="1"/>
      <w:numFmt w:val="bullet"/>
      <w:lvlText w:val=""/>
      <w:lvlJc w:val="left"/>
      <w:pPr>
        <w:tabs>
          <w:tab w:val="num" w:pos="1440"/>
        </w:tabs>
        <w:ind w:left="1440" w:hanging="360"/>
      </w:pPr>
      <w:rPr>
        <w:rFonts w:ascii="Wingdings" w:hAnsi="Wingdings" w:hint="default"/>
      </w:rPr>
    </w:lvl>
    <w:lvl w:ilvl="2" w:tplc="106E9DC0">
      <w:start w:val="1"/>
      <w:numFmt w:val="bullet"/>
      <w:lvlText w:val=""/>
      <w:lvlJc w:val="left"/>
      <w:pPr>
        <w:tabs>
          <w:tab w:val="num" w:pos="2160"/>
        </w:tabs>
        <w:ind w:left="2160" w:hanging="360"/>
      </w:pPr>
      <w:rPr>
        <w:rFonts w:ascii="Wingdings" w:hAnsi="Wingdings" w:hint="default"/>
      </w:rPr>
    </w:lvl>
    <w:lvl w:ilvl="3" w:tplc="5EECEC68" w:tentative="1">
      <w:start w:val="1"/>
      <w:numFmt w:val="bullet"/>
      <w:lvlText w:val=""/>
      <w:lvlJc w:val="left"/>
      <w:pPr>
        <w:tabs>
          <w:tab w:val="num" w:pos="2880"/>
        </w:tabs>
        <w:ind w:left="2880" w:hanging="360"/>
      </w:pPr>
      <w:rPr>
        <w:rFonts w:ascii="Wingdings" w:hAnsi="Wingdings" w:hint="default"/>
      </w:rPr>
    </w:lvl>
    <w:lvl w:ilvl="4" w:tplc="DC484060" w:tentative="1">
      <w:start w:val="1"/>
      <w:numFmt w:val="bullet"/>
      <w:lvlText w:val=""/>
      <w:lvlJc w:val="left"/>
      <w:pPr>
        <w:tabs>
          <w:tab w:val="num" w:pos="3600"/>
        </w:tabs>
        <w:ind w:left="3600" w:hanging="360"/>
      </w:pPr>
      <w:rPr>
        <w:rFonts w:ascii="Wingdings" w:hAnsi="Wingdings" w:hint="default"/>
      </w:rPr>
    </w:lvl>
    <w:lvl w:ilvl="5" w:tplc="32983EC2" w:tentative="1">
      <w:start w:val="1"/>
      <w:numFmt w:val="bullet"/>
      <w:lvlText w:val=""/>
      <w:lvlJc w:val="left"/>
      <w:pPr>
        <w:tabs>
          <w:tab w:val="num" w:pos="4320"/>
        </w:tabs>
        <w:ind w:left="4320" w:hanging="360"/>
      </w:pPr>
      <w:rPr>
        <w:rFonts w:ascii="Wingdings" w:hAnsi="Wingdings" w:hint="default"/>
      </w:rPr>
    </w:lvl>
    <w:lvl w:ilvl="6" w:tplc="2A20527E" w:tentative="1">
      <w:start w:val="1"/>
      <w:numFmt w:val="bullet"/>
      <w:lvlText w:val=""/>
      <w:lvlJc w:val="left"/>
      <w:pPr>
        <w:tabs>
          <w:tab w:val="num" w:pos="5040"/>
        </w:tabs>
        <w:ind w:left="5040" w:hanging="360"/>
      </w:pPr>
      <w:rPr>
        <w:rFonts w:ascii="Wingdings" w:hAnsi="Wingdings" w:hint="default"/>
      </w:rPr>
    </w:lvl>
    <w:lvl w:ilvl="7" w:tplc="2098BF84" w:tentative="1">
      <w:start w:val="1"/>
      <w:numFmt w:val="bullet"/>
      <w:lvlText w:val=""/>
      <w:lvlJc w:val="left"/>
      <w:pPr>
        <w:tabs>
          <w:tab w:val="num" w:pos="5760"/>
        </w:tabs>
        <w:ind w:left="5760" w:hanging="360"/>
      </w:pPr>
      <w:rPr>
        <w:rFonts w:ascii="Wingdings" w:hAnsi="Wingdings" w:hint="default"/>
      </w:rPr>
    </w:lvl>
    <w:lvl w:ilvl="8" w:tplc="B1D840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54F59"/>
    <w:multiLevelType w:val="hybridMultilevel"/>
    <w:tmpl w:val="91422062"/>
    <w:lvl w:ilvl="0" w:tplc="74B608C6">
      <w:numFmt w:val="bullet"/>
      <w:lvlText w:val="-"/>
      <w:lvlJc w:val="left"/>
      <w:pPr>
        <w:ind w:left="360" w:hanging="360"/>
      </w:pPr>
      <w:rPr>
        <w:rFonts w:ascii="Lucida Sans Unicode" w:eastAsia="SimSu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AA3485"/>
    <w:multiLevelType w:val="hybridMultilevel"/>
    <w:tmpl w:val="4336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0C664D"/>
    <w:multiLevelType w:val="hybridMultilevel"/>
    <w:tmpl w:val="F8D6ED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FC3696"/>
    <w:multiLevelType w:val="hybridMultilevel"/>
    <w:tmpl w:val="842E46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7"/>
  </w:num>
  <w:num w:numId="14">
    <w:abstractNumId w:val="10"/>
  </w:num>
  <w:num w:numId="15">
    <w:abstractNumId w:val="11"/>
  </w:num>
  <w:num w:numId="16">
    <w:abstractNumId w:val="14"/>
  </w:num>
  <w:num w:numId="17">
    <w:abstractNumId w:val="18"/>
  </w:num>
  <w:num w:numId="18">
    <w:abstractNumId w:val="13"/>
  </w:num>
  <w:num w:numId="19">
    <w:abstractNumId w:val="15"/>
  </w:num>
  <w:num w:numId="20">
    <w:abstractNumId w:val="16"/>
  </w:num>
  <w:num w:numId="21">
    <w:abstractNumId w:val="19"/>
  </w:num>
  <w:num w:numId="22">
    <w:abstractNumId w:val="22"/>
  </w:num>
  <w:num w:numId="23">
    <w:abstractNumId w:val="25"/>
  </w:num>
  <w:num w:numId="24">
    <w:abstractNumId w:val="21"/>
  </w:num>
  <w:num w:numId="25">
    <w:abstractNumId w:val="23"/>
  </w:num>
  <w:num w:numId="26">
    <w:abstractNumId w:val="26"/>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E"/>
    <w:rsid w:val="0000056F"/>
    <w:rsid w:val="00000D67"/>
    <w:rsid w:val="00001E77"/>
    <w:rsid w:val="00002136"/>
    <w:rsid w:val="000047E9"/>
    <w:rsid w:val="00006924"/>
    <w:rsid w:val="00007459"/>
    <w:rsid w:val="00007894"/>
    <w:rsid w:val="00010F7E"/>
    <w:rsid w:val="00013819"/>
    <w:rsid w:val="00013D58"/>
    <w:rsid w:val="00015949"/>
    <w:rsid w:val="00016057"/>
    <w:rsid w:val="00020ED2"/>
    <w:rsid w:val="00021A1B"/>
    <w:rsid w:val="000224CE"/>
    <w:rsid w:val="00022F71"/>
    <w:rsid w:val="00023659"/>
    <w:rsid w:val="0002457E"/>
    <w:rsid w:val="0002535B"/>
    <w:rsid w:val="00026994"/>
    <w:rsid w:val="00026DA1"/>
    <w:rsid w:val="000309C5"/>
    <w:rsid w:val="00033E63"/>
    <w:rsid w:val="000349F0"/>
    <w:rsid w:val="00034C2B"/>
    <w:rsid w:val="00035F11"/>
    <w:rsid w:val="00041E2E"/>
    <w:rsid w:val="00042833"/>
    <w:rsid w:val="0004472B"/>
    <w:rsid w:val="00045ACC"/>
    <w:rsid w:val="000460A4"/>
    <w:rsid w:val="0004679C"/>
    <w:rsid w:val="00047E57"/>
    <w:rsid w:val="00051175"/>
    <w:rsid w:val="0005398D"/>
    <w:rsid w:val="00053C05"/>
    <w:rsid w:val="00054F40"/>
    <w:rsid w:val="0005504D"/>
    <w:rsid w:val="00056296"/>
    <w:rsid w:val="00057B66"/>
    <w:rsid w:val="000604C4"/>
    <w:rsid w:val="0006096E"/>
    <w:rsid w:val="00060C18"/>
    <w:rsid w:val="00063ECC"/>
    <w:rsid w:val="0006536D"/>
    <w:rsid w:val="0006609D"/>
    <w:rsid w:val="00070A47"/>
    <w:rsid w:val="0007131C"/>
    <w:rsid w:val="0007194F"/>
    <w:rsid w:val="00071B63"/>
    <w:rsid w:val="000777C8"/>
    <w:rsid w:val="00082502"/>
    <w:rsid w:val="0008319A"/>
    <w:rsid w:val="000842D5"/>
    <w:rsid w:val="00084555"/>
    <w:rsid w:val="00084673"/>
    <w:rsid w:val="0008467B"/>
    <w:rsid w:val="00084AF5"/>
    <w:rsid w:val="00085871"/>
    <w:rsid w:val="00086556"/>
    <w:rsid w:val="0008765F"/>
    <w:rsid w:val="00087B02"/>
    <w:rsid w:val="00091D97"/>
    <w:rsid w:val="00092F83"/>
    <w:rsid w:val="00094B18"/>
    <w:rsid w:val="00095613"/>
    <w:rsid w:val="0009578B"/>
    <w:rsid w:val="00095811"/>
    <w:rsid w:val="00096B7D"/>
    <w:rsid w:val="00096CE5"/>
    <w:rsid w:val="00097602"/>
    <w:rsid w:val="000A0269"/>
    <w:rsid w:val="000A08A8"/>
    <w:rsid w:val="000A09CD"/>
    <w:rsid w:val="000A13CF"/>
    <w:rsid w:val="000A2862"/>
    <w:rsid w:val="000A5779"/>
    <w:rsid w:val="000A7293"/>
    <w:rsid w:val="000A763F"/>
    <w:rsid w:val="000B0977"/>
    <w:rsid w:val="000B0E5F"/>
    <w:rsid w:val="000B105B"/>
    <w:rsid w:val="000B3A47"/>
    <w:rsid w:val="000B3A60"/>
    <w:rsid w:val="000B4D73"/>
    <w:rsid w:val="000B50DF"/>
    <w:rsid w:val="000B6FCA"/>
    <w:rsid w:val="000B7FC1"/>
    <w:rsid w:val="000C0E26"/>
    <w:rsid w:val="000C1400"/>
    <w:rsid w:val="000C37C3"/>
    <w:rsid w:val="000C37C4"/>
    <w:rsid w:val="000C3F07"/>
    <w:rsid w:val="000C5448"/>
    <w:rsid w:val="000C544E"/>
    <w:rsid w:val="000C67DF"/>
    <w:rsid w:val="000C6F37"/>
    <w:rsid w:val="000D1DD8"/>
    <w:rsid w:val="000D34C1"/>
    <w:rsid w:val="000D593E"/>
    <w:rsid w:val="000D60C5"/>
    <w:rsid w:val="000D767A"/>
    <w:rsid w:val="000E0079"/>
    <w:rsid w:val="000E01C6"/>
    <w:rsid w:val="000E062C"/>
    <w:rsid w:val="000E06AB"/>
    <w:rsid w:val="000E2CB2"/>
    <w:rsid w:val="000E3735"/>
    <w:rsid w:val="000E42F3"/>
    <w:rsid w:val="000E4474"/>
    <w:rsid w:val="000E50A9"/>
    <w:rsid w:val="000E572B"/>
    <w:rsid w:val="000E7EFE"/>
    <w:rsid w:val="000F05D4"/>
    <w:rsid w:val="000F08CF"/>
    <w:rsid w:val="000F11F1"/>
    <w:rsid w:val="000F17EB"/>
    <w:rsid w:val="000F1AD8"/>
    <w:rsid w:val="000F2416"/>
    <w:rsid w:val="000F2569"/>
    <w:rsid w:val="000F2D66"/>
    <w:rsid w:val="000F3D36"/>
    <w:rsid w:val="000F3D7B"/>
    <w:rsid w:val="000F4E07"/>
    <w:rsid w:val="000F70A3"/>
    <w:rsid w:val="000F766D"/>
    <w:rsid w:val="000F7A8F"/>
    <w:rsid w:val="001003D5"/>
    <w:rsid w:val="00101684"/>
    <w:rsid w:val="00101CFA"/>
    <w:rsid w:val="00102A10"/>
    <w:rsid w:val="0010340E"/>
    <w:rsid w:val="001037E0"/>
    <w:rsid w:val="00103E51"/>
    <w:rsid w:val="00104592"/>
    <w:rsid w:val="00105243"/>
    <w:rsid w:val="00106151"/>
    <w:rsid w:val="00106F37"/>
    <w:rsid w:val="00113209"/>
    <w:rsid w:val="0011598D"/>
    <w:rsid w:val="00116D74"/>
    <w:rsid w:val="00117C88"/>
    <w:rsid w:val="0012014E"/>
    <w:rsid w:val="00120BCF"/>
    <w:rsid w:val="001211E5"/>
    <w:rsid w:val="00121204"/>
    <w:rsid w:val="0012292C"/>
    <w:rsid w:val="00122B13"/>
    <w:rsid w:val="00122B1C"/>
    <w:rsid w:val="001230FF"/>
    <w:rsid w:val="00124443"/>
    <w:rsid w:val="00125323"/>
    <w:rsid w:val="001254AD"/>
    <w:rsid w:val="00126796"/>
    <w:rsid w:val="00127933"/>
    <w:rsid w:val="00127E70"/>
    <w:rsid w:val="00130207"/>
    <w:rsid w:val="00130623"/>
    <w:rsid w:val="00130B42"/>
    <w:rsid w:val="00130B64"/>
    <w:rsid w:val="00131BD4"/>
    <w:rsid w:val="00132843"/>
    <w:rsid w:val="00134771"/>
    <w:rsid w:val="00134D7A"/>
    <w:rsid w:val="00135090"/>
    <w:rsid w:val="00136339"/>
    <w:rsid w:val="00136C9D"/>
    <w:rsid w:val="0014102F"/>
    <w:rsid w:val="00142EBF"/>
    <w:rsid w:val="00143152"/>
    <w:rsid w:val="00143260"/>
    <w:rsid w:val="00143AB4"/>
    <w:rsid w:val="00145A7A"/>
    <w:rsid w:val="00145F9A"/>
    <w:rsid w:val="001478CB"/>
    <w:rsid w:val="00147B57"/>
    <w:rsid w:val="00147D67"/>
    <w:rsid w:val="0015071B"/>
    <w:rsid w:val="00150B07"/>
    <w:rsid w:val="00151933"/>
    <w:rsid w:val="00153BE0"/>
    <w:rsid w:val="00154578"/>
    <w:rsid w:val="00154B89"/>
    <w:rsid w:val="00154D0E"/>
    <w:rsid w:val="00154ED4"/>
    <w:rsid w:val="00155479"/>
    <w:rsid w:val="00155C94"/>
    <w:rsid w:val="00157F2E"/>
    <w:rsid w:val="001607C4"/>
    <w:rsid w:val="001631E8"/>
    <w:rsid w:val="00163993"/>
    <w:rsid w:val="00163C77"/>
    <w:rsid w:val="00164D86"/>
    <w:rsid w:val="00164F80"/>
    <w:rsid w:val="00165932"/>
    <w:rsid w:val="00167071"/>
    <w:rsid w:val="0016745B"/>
    <w:rsid w:val="00170F36"/>
    <w:rsid w:val="001712BB"/>
    <w:rsid w:val="00171C58"/>
    <w:rsid w:val="00173723"/>
    <w:rsid w:val="00173CE7"/>
    <w:rsid w:val="00174D5D"/>
    <w:rsid w:val="00176799"/>
    <w:rsid w:val="00177140"/>
    <w:rsid w:val="0017743D"/>
    <w:rsid w:val="0017758B"/>
    <w:rsid w:val="00181525"/>
    <w:rsid w:val="00182F2D"/>
    <w:rsid w:val="001907F3"/>
    <w:rsid w:val="00191229"/>
    <w:rsid w:val="0019185C"/>
    <w:rsid w:val="00192481"/>
    <w:rsid w:val="00192C5B"/>
    <w:rsid w:val="00193B02"/>
    <w:rsid w:val="0019450B"/>
    <w:rsid w:val="00196518"/>
    <w:rsid w:val="00197724"/>
    <w:rsid w:val="00197B04"/>
    <w:rsid w:val="001A33C0"/>
    <w:rsid w:val="001A44F3"/>
    <w:rsid w:val="001A4BE6"/>
    <w:rsid w:val="001A6693"/>
    <w:rsid w:val="001B05BC"/>
    <w:rsid w:val="001B24E1"/>
    <w:rsid w:val="001B2931"/>
    <w:rsid w:val="001B39A8"/>
    <w:rsid w:val="001B4176"/>
    <w:rsid w:val="001B4641"/>
    <w:rsid w:val="001B6F29"/>
    <w:rsid w:val="001C2110"/>
    <w:rsid w:val="001C2B1F"/>
    <w:rsid w:val="001C2D57"/>
    <w:rsid w:val="001C3641"/>
    <w:rsid w:val="001C3718"/>
    <w:rsid w:val="001C3873"/>
    <w:rsid w:val="001C557D"/>
    <w:rsid w:val="001C59CD"/>
    <w:rsid w:val="001C6830"/>
    <w:rsid w:val="001C68B1"/>
    <w:rsid w:val="001C68B7"/>
    <w:rsid w:val="001C7299"/>
    <w:rsid w:val="001D154A"/>
    <w:rsid w:val="001D3A81"/>
    <w:rsid w:val="001D4AD7"/>
    <w:rsid w:val="001D55F7"/>
    <w:rsid w:val="001D5B52"/>
    <w:rsid w:val="001D63F0"/>
    <w:rsid w:val="001D78B4"/>
    <w:rsid w:val="001D7C43"/>
    <w:rsid w:val="001E011E"/>
    <w:rsid w:val="001E0DB6"/>
    <w:rsid w:val="001E151B"/>
    <w:rsid w:val="001E15F8"/>
    <w:rsid w:val="001E1E71"/>
    <w:rsid w:val="001E1F32"/>
    <w:rsid w:val="001E476F"/>
    <w:rsid w:val="001E5C50"/>
    <w:rsid w:val="001E619F"/>
    <w:rsid w:val="001F18E3"/>
    <w:rsid w:val="001F1965"/>
    <w:rsid w:val="001F2717"/>
    <w:rsid w:val="001F2D43"/>
    <w:rsid w:val="001F338B"/>
    <w:rsid w:val="001F3AEF"/>
    <w:rsid w:val="001F52CE"/>
    <w:rsid w:val="001F5778"/>
    <w:rsid w:val="001F65FB"/>
    <w:rsid w:val="002002C7"/>
    <w:rsid w:val="00200C60"/>
    <w:rsid w:val="00201690"/>
    <w:rsid w:val="00203B93"/>
    <w:rsid w:val="0020466D"/>
    <w:rsid w:val="00206464"/>
    <w:rsid w:val="00210944"/>
    <w:rsid w:val="0021262B"/>
    <w:rsid w:val="002165B0"/>
    <w:rsid w:val="00216D21"/>
    <w:rsid w:val="00217884"/>
    <w:rsid w:val="00221C32"/>
    <w:rsid w:val="0022313B"/>
    <w:rsid w:val="002233D0"/>
    <w:rsid w:val="0022473A"/>
    <w:rsid w:val="00224773"/>
    <w:rsid w:val="00224986"/>
    <w:rsid w:val="0022604D"/>
    <w:rsid w:val="00226617"/>
    <w:rsid w:val="00227058"/>
    <w:rsid w:val="002270B1"/>
    <w:rsid w:val="002270DB"/>
    <w:rsid w:val="0022769E"/>
    <w:rsid w:val="002308FA"/>
    <w:rsid w:val="002331D8"/>
    <w:rsid w:val="00233754"/>
    <w:rsid w:val="00235CA1"/>
    <w:rsid w:val="00235D6B"/>
    <w:rsid w:val="00237E97"/>
    <w:rsid w:val="00240D95"/>
    <w:rsid w:val="00241983"/>
    <w:rsid w:val="0024243B"/>
    <w:rsid w:val="00242E9E"/>
    <w:rsid w:val="00243108"/>
    <w:rsid w:val="0024351E"/>
    <w:rsid w:val="0024381F"/>
    <w:rsid w:val="00244F5D"/>
    <w:rsid w:val="00245B54"/>
    <w:rsid w:val="00245BA5"/>
    <w:rsid w:val="00246E9B"/>
    <w:rsid w:val="00246EB7"/>
    <w:rsid w:val="00250040"/>
    <w:rsid w:val="00252649"/>
    <w:rsid w:val="00253256"/>
    <w:rsid w:val="00253EA9"/>
    <w:rsid w:val="00255DF3"/>
    <w:rsid w:val="002575EA"/>
    <w:rsid w:val="00257A7C"/>
    <w:rsid w:val="00260104"/>
    <w:rsid w:val="00260435"/>
    <w:rsid w:val="00260CF4"/>
    <w:rsid w:val="002616E5"/>
    <w:rsid w:val="00262028"/>
    <w:rsid w:val="002638C5"/>
    <w:rsid w:val="00263A02"/>
    <w:rsid w:val="0026658C"/>
    <w:rsid w:val="00267B7F"/>
    <w:rsid w:val="00270155"/>
    <w:rsid w:val="002705DD"/>
    <w:rsid w:val="00270743"/>
    <w:rsid w:val="002715B3"/>
    <w:rsid w:val="002719CF"/>
    <w:rsid w:val="0027241D"/>
    <w:rsid w:val="00272898"/>
    <w:rsid w:val="00272D1E"/>
    <w:rsid w:val="00274B81"/>
    <w:rsid w:val="002754AB"/>
    <w:rsid w:val="0027572B"/>
    <w:rsid w:val="00275799"/>
    <w:rsid w:val="0027579C"/>
    <w:rsid w:val="00275944"/>
    <w:rsid w:val="0027621B"/>
    <w:rsid w:val="00280896"/>
    <w:rsid w:val="0028125E"/>
    <w:rsid w:val="00281918"/>
    <w:rsid w:val="00284BE5"/>
    <w:rsid w:val="00284C55"/>
    <w:rsid w:val="002854FC"/>
    <w:rsid w:val="002857DE"/>
    <w:rsid w:val="00285B1C"/>
    <w:rsid w:val="00285EA5"/>
    <w:rsid w:val="00286780"/>
    <w:rsid w:val="00287090"/>
    <w:rsid w:val="00287791"/>
    <w:rsid w:val="00290F07"/>
    <w:rsid w:val="0029772B"/>
    <w:rsid w:val="00297A90"/>
    <w:rsid w:val="00297C77"/>
    <w:rsid w:val="002A0109"/>
    <w:rsid w:val="002A11AC"/>
    <w:rsid w:val="002A141B"/>
    <w:rsid w:val="002A1AE7"/>
    <w:rsid w:val="002A2BE4"/>
    <w:rsid w:val="002A3246"/>
    <w:rsid w:val="002A3D5A"/>
    <w:rsid w:val="002A46E6"/>
    <w:rsid w:val="002A484C"/>
    <w:rsid w:val="002A4E58"/>
    <w:rsid w:val="002A5CE3"/>
    <w:rsid w:val="002A6377"/>
    <w:rsid w:val="002A7BA2"/>
    <w:rsid w:val="002B0568"/>
    <w:rsid w:val="002B09E6"/>
    <w:rsid w:val="002B190A"/>
    <w:rsid w:val="002B2107"/>
    <w:rsid w:val="002B336A"/>
    <w:rsid w:val="002B3BCF"/>
    <w:rsid w:val="002B54F5"/>
    <w:rsid w:val="002B645E"/>
    <w:rsid w:val="002B67D5"/>
    <w:rsid w:val="002B7211"/>
    <w:rsid w:val="002B7411"/>
    <w:rsid w:val="002B761E"/>
    <w:rsid w:val="002C10C6"/>
    <w:rsid w:val="002C117A"/>
    <w:rsid w:val="002C12A0"/>
    <w:rsid w:val="002C1A4D"/>
    <w:rsid w:val="002C1CB8"/>
    <w:rsid w:val="002C2549"/>
    <w:rsid w:val="002C3281"/>
    <w:rsid w:val="002C36C5"/>
    <w:rsid w:val="002C50F1"/>
    <w:rsid w:val="002C59A7"/>
    <w:rsid w:val="002C6F51"/>
    <w:rsid w:val="002C7C08"/>
    <w:rsid w:val="002D15D6"/>
    <w:rsid w:val="002D206A"/>
    <w:rsid w:val="002D23AE"/>
    <w:rsid w:val="002D2996"/>
    <w:rsid w:val="002D39B2"/>
    <w:rsid w:val="002D4109"/>
    <w:rsid w:val="002E0358"/>
    <w:rsid w:val="002E0961"/>
    <w:rsid w:val="002E3C13"/>
    <w:rsid w:val="002E4225"/>
    <w:rsid w:val="002E450B"/>
    <w:rsid w:val="002E50A0"/>
    <w:rsid w:val="002F0682"/>
    <w:rsid w:val="002F0C98"/>
    <w:rsid w:val="002F266F"/>
    <w:rsid w:val="002F4527"/>
    <w:rsid w:val="002F476B"/>
    <w:rsid w:val="002F5702"/>
    <w:rsid w:val="002F5F3A"/>
    <w:rsid w:val="002F6E4E"/>
    <w:rsid w:val="002F701C"/>
    <w:rsid w:val="002F781F"/>
    <w:rsid w:val="002F7A95"/>
    <w:rsid w:val="003004A5"/>
    <w:rsid w:val="003004EA"/>
    <w:rsid w:val="00300C51"/>
    <w:rsid w:val="00301998"/>
    <w:rsid w:val="0030268B"/>
    <w:rsid w:val="00302C27"/>
    <w:rsid w:val="00303747"/>
    <w:rsid w:val="00304291"/>
    <w:rsid w:val="00304B83"/>
    <w:rsid w:val="00304C9D"/>
    <w:rsid w:val="00305B0F"/>
    <w:rsid w:val="003067D4"/>
    <w:rsid w:val="003108D7"/>
    <w:rsid w:val="003110CD"/>
    <w:rsid w:val="00311C58"/>
    <w:rsid w:val="00311DD1"/>
    <w:rsid w:val="0031240B"/>
    <w:rsid w:val="0031443E"/>
    <w:rsid w:val="003161CE"/>
    <w:rsid w:val="00316EC0"/>
    <w:rsid w:val="00317F9B"/>
    <w:rsid w:val="003201E2"/>
    <w:rsid w:val="00320F4B"/>
    <w:rsid w:val="0032297F"/>
    <w:rsid w:val="00322C0D"/>
    <w:rsid w:val="00323DC9"/>
    <w:rsid w:val="0032611B"/>
    <w:rsid w:val="00326BB3"/>
    <w:rsid w:val="00327DDC"/>
    <w:rsid w:val="003303E1"/>
    <w:rsid w:val="003304FF"/>
    <w:rsid w:val="003321E8"/>
    <w:rsid w:val="003326C3"/>
    <w:rsid w:val="00333424"/>
    <w:rsid w:val="00333EBE"/>
    <w:rsid w:val="0033494D"/>
    <w:rsid w:val="00334D33"/>
    <w:rsid w:val="003358FA"/>
    <w:rsid w:val="003402CB"/>
    <w:rsid w:val="00342703"/>
    <w:rsid w:val="003441F4"/>
    <w:rsid w:val="0034440A"/>
    <w:rsid w:val="00344711"/>
    <w:rsid w:val="00344FF1"/>
    <w:rsid w:val="00345325"/>
    <w:rsid w:val="0034739C"/>
    <w:rsid w:val="00347943"/>
    <w:rsid w:val="003508E4"/>
    <w:rsid w:val="00350962"/>
    <w:rsid w:val="00353774"/>
    <w:rsid w:val="00356731"/>
    <w:rsid w:val="00357D5D"/>
    <w:rsid w:val="00357DC5"/>
    <w:rsid w:val="00360532"/>
    <w:rsid w:val="00360CB7"/>
    <w:rsid w:val="00360E21"/>
    <w:rsid w:val="0036420B"/>
    <w:rsid w:val="00364E84"/>
    <w:rsid w:val="00365193"/>
    <w:rsid w:val="00365538"/>
    <w:rsid w:val="003659C8"/>
    <w:rsid w:val="00365C1F"/>
    <w:rsid w:val="00367974"/>
    <w:rsid w:val="00367B49"/>
    <w:rsid w:val="00367E09"/>
    <w:rsid w:val="00371591"/>
    <w:rsid w:val="00372D1A"/>
    <w:rsid w:val="00373110"/>
    <w:rsid w:val="003731E6"/>
    <w:rsid w:val="00373514"/>
    <w:rsid w:val="00373DFA"/>
    <w:rsid w:val="003759A1"/>
    <w:rsid w:val="0037712B"/>
    <w:rsid w:val="00380845"/>
    <w:rsid w:val="003810DA"/>
    <w:rsid w:val="0038280E"/>
    <w:rsid w:val="003834DB"/>
    <w:rsid w:val="003859A8"/>
    <w:rsid w:val="00385A2C"/>
    <w:rsid w:val="00385AF0"/>
    <w:rsid w:val="00385BB7"/>
    <w:rsid w:val="00386D58"/>
    <w:rsid w:val="00387819"/>
    <w:rsid w:val="00393657"/>
    <w:rsid w:val="00393CCC"/>
    <w:rsid w:val="003951F9"/>
    <w:rsid w:val="003A023D"/>
    <w:rsid w:val="003A05B9"/>
    <w:rsid w:val="003A0EBC"/>
    <w:rsid w:val="003A1010"/>
    <w:rsid w:val="003A143B"/>
    <w:rsid w:val="003A16BF"/>
    <w:rsid w:val="003A1E18"/>
    <w:rsid w:val="003A2263"/>
    <w:rsid w:val="003A233D"/>
    <w:rsid w:val="003A26E9"/>
    <w:rsid w:val="003A30F1"/>
    <w:rsid w:val="003A3C52"/>
    <w:rsid w:val="003A4FF5"/>
    <w:rsid w:val="003A6841"/>
    <w:rsid w:val="003A6B25"/>
    <w:rsid w:val="003A7189"/>
    <w:rsid w:val="003A74D1"/>
    <w:rsid w:val="003B0364"/>
    <w:rsid w:val="003B19CB"/>
    <w:rsid w:val="003B2451"/>
    <w:rsid w:val="003B368A"/>
    <w:rsid w:val="003B450C"/>
    <w:rsid w:val="003B5134"/>
    <w:rsid w:val="003B655C"/>
    <w:rsid w:val="003B6A96"/>
    <w:rsid w:val="003C0198"/>
    <w:rsid w:val="003C3DD1"/>
    <w:rsid w:val="003C4B12"/>
    <w:rsid w:val="003C4C93"/>
    <w:rsid w:val="003C4CE9"/>
    <w:rsid w:val="003C691F"/>
    <w:rsid w:val="003D09E2"/>
    <w:rsid w:val="003D145E"/>
    <w:rsid w:val="003D175C"/>
    <w:rsid w:val="003D2793"/>
    <w:rsid w:val="003D293A"/>
    <w:rsid w:val="003D2F61"/>
    <w:rsid w:val="003D370A"/>
    <w:rsid w:val="003D411E"/>
    <w:rsid w:val="003D41C8"/>
    <w:rsid w:val="003D4618"/>
    <w:rsid w:val="003D5949"/>
    <w:rsid w:val="003D603F"/>
    <w:rsid w:val="003D635D"/>
    <w:rsid w:val="003D671B"/>
    <w:rsid w:val="003D6D26"/>
    <w:rsid w:val="003D6E84"/>
    <w:rsid w:val="003E190A"/>
    <w:rsid w:val="003E2DBE"/>
    <w:rsid w:val="003E56F4"/>
    <w:rsid w:val="003E643D"/>
    <w:rsid w:val="003E67CE"/>
    <w:rsid w:val="003E6FCE"/>
    <w:rsid w:val="003F1971"/>
    <w:rsid w:val="003F1B75"/>
    <w:rsid w:val="003F1BEA"/>
    <w:rsid w:val="003F22E2"/>
    <w:rsid w:val="003F479A"/>
    <w:rsid w:val="003F56DF"/>
    <w:rsid w:val="003F694A"/>
    <w:rsid w:val="003F7AC7"/>
    <w:rsid w:val="00401457"/>
    <w:rsid w:val="004016F5"/>
    <w:rsid w:val="004017B7"/>
    <w:rsid w:val="00402421"/>
    <w:rsid w:val="0040281C"/>
    <w:rsid w:val="004028D1"/>
    <w:rsid w:val="0040339E"/>
    <w:rsid w:val="00403B69"/>
    <w:rsid w:val="00403D57"/>
    <w:rsid w:val="00405453"/>
    <w:rsid w:val="00405B65"/>
    <w:rsid w:val="00407BC9"/>
    <w:rsid w:val="00410148"/>
    <w:rsid w:val="00411CF9"/>
    <w:rsid w:val="0041330E"/>
    <w:rsid w:val="004138A7"/>
    <w:rsid w:val="004146D3"/>
    <w:rsid w:val="004146DF"/>
    <w:rsid w:val="00414DCC"/>
    <w:rsid w:val="00415D8D"/>
    <w:rsid w:val="00416738"/>
    <w:rsid w:val="00417118"/>
    <w:rsid w:val="0041716D"/>
    <w:rsid w:val="0042084F"/>
    <w:rsid w:val="00422338"/>
    <w:rsid w:val="00422901"/>
    <w:rsid w:val="00423ECC"/>
    <w:rsid w:val="0042455F"/>
    <w:rsid w:val="00426129"/>
    <w:rsid w:val="00426219"/>
    <w:rsid w:val="00427D3C"/>
    <w:rsid w:val="00427E47"/>
    <w:rsid w:val="004301B5"/>
    <w:rsid w:val="004350B9"/>
    <w:rsid w:val="00435167"/>
    <w:rsid w:val="00435D72"/>
    <w:rsid w:val="00436502"/>
    <w:rsid w:val="0044162D"/>
    <w:rsid w:val="00442A3C"/>
    <w:rsid w:val="00443D3A"/>
    <w:rsid w:val="0044577D"/>
    <w:rsid w:val="00446E66"/>
    <w:rsid w:val="00446FCB"/>
    <w:rsid w:val="00450291"/>
    <w:rsid w:val="00450BB1"/>
    <w:rsid w:val="00451151"/>
    <w:rsid w:val="00451666"/>
    <w:rsid w:val="004518FA"/>
    <w:rsid w:val="004537AA"/>
    <w:rsid w:val="004548A5"/>
    <w:rsid w:val="00454FA7"/>
    <w:rsid w:val="00457176"/>
    <w:rsid w:val="004572CE"/>
    <w:rsid w:val="004579A3"/>
    <w:rsid w:val="004606C0"/>
    <w:rsid w:val="004649A6"/>
    <w:rsid w:val="00464A3B"/>
    <w:rsid w:val="00467299"/>
    <w:rsid w:val="00467C6D"/>
    <w:rsid w:val="00471232"/>
    <w:rsid w:val="00471554"/>
    <w:rsid w:val="0047191A"/>
    <w:rsid w:val="00471B5E"/>
    <w:rsid w:val="0047253E"/>
    <w:rsid w:val="00475157"/>
    <w:rsid w:val="004809D2"/>
    <w:rsid w:val="0048125C"/>
    <w:rsid w:val="004820F9"/>
    <w:rsid w:val="00482CC5"/>
    <w:rsid w:val="004842FC"/>
    <w:rsid w:val="00484CB0"/>
    <w:rsid w:val="00484F97"/>
    <w:rsid w:val="00485158"/>
    <w:rsid w:val="00486A24"/>
    <w:rsid w:val="00486EFB"/>
    <w:rsid w:val="00487204"/>
    <w:rsid w:val="00487453"/>
    <w:rsid w:val="00491E99"/>
    <w:rsid w:val="00492B5C"/>
    <w:rsid w:val="0049367A"/>
    <w:rsid w:val="00493CAD"/>
    <w:rsid w:val="00493E1A"/>
    <w:rsid w:val="00494E72"/>
    <w:rsid w:val="004954C5"/>
    <w:rsid w:val="00495B4D"/>
    <w:rsid w:val="0049618C"/>
    <w:rsid w:val="00496291"/>
    <w:rsid w:val="00496EB7"/>
    <w:rsid w:val="004971C3"/>
    <w:rsid w:val="00497976"/>
    <w:rsid w:val="00497DD4"/>
    <w:rsid w:val="004A0137"/>
    <w:rsid w:val="004A0BEB"/>
    <w:rsid w:val="004A2E78"/>
    <w:rsid w:val="004A2ED7"/>
    <w:rsid w:val="004A4150"/>
    <w:rsid w:val="004A4A20"/>
    <w:rsid w:val="004A5E45"/>
    <w:rsid w:val="004B0C01"/>
    <w:rsid w:val="004B24A7"/>
    <w:rsid w:val="004B3999"/>
    <w:rsid w:val="004B3D0A"/>
    <w:rsid w:val="004B6015"/>
    <w:rsid w:val="004B767E"/>
    <w:rsid w:val="004C3D74"/>
    <w:rsid w:val="004C3EE7"/>
    <w:rsid w:val="004C520C"/>
    <w:rsid w:val="004C6422"/>
    <w:rsid w:val="004C6B7C"/>
    <w:rsid w:val="004C6DFA"/>
    <w:rsid w:val="004C7CC7"/>
    <w:rsid w:val="004D0D04"/>
    <w:rsid w:val="004D0FA5"/>
    <w:rsid w:val="004D1FCC"/>
    <w:rsid w:val="004D3652"/>
    <w:rsid w:val="004D3C44"/>
    <w:rsid w:val="004D41D5"/>
    <w:rsid w:val="004D42E5"/>
    <w:rsid w:val="004D463E"/>
    <w:rsid w:val="004D4690"/>
    <w:rsid w:val="004D575C"/>
    <w:rsid w:val="004D5AEF"/>
    <w:rsid w:val="004D7DFB"/>
    <w:rsid w:val="004E01F5"/>
    <w:rsid w:val="004E02CC"/>
    <w:rsid w:val="004E04B2"/>
    <w:rsid w:val="004E0E4D"/>
    <w:rsid w:val="004E136D"/>
    <w:rsid w:val="004E197C"/>
    <w:rsid w:val="004E1DCE"/>
    <w:rsid w:val="004E3505"/>
    <w:rsid w:val="004E37A2"/>
    <w:rsid w:val="004E3BC9"/>
    <w:rsid w:val="004E613A"/>
    <w:rsid w:val="004E74D2"/>
    <w:rsid w:val="004E7A47"/>
    <w:rsid w:val="004F0B24"/>
    <w:rsid w:val="004F1D70"/>
    <w:rsid w:val="004F2AFB"/>
    <w:rsid w:val="004F3AB2"/>
    <w:rsid w:val="004F55DA"/>
    <w:rsid w:val="004F78A8"/>
    <w:rsid w:val="004F7D51"/>
    <w:rsid w:val="0050373D"/>
    <w:rsid w:val="00503844"/>
    <w:rsid w:val="0050581D"/>
    <w:rsid w:val="00505DDB"/>
    <w:rsid w:val="00506A59"/>
    <w:rsid w:val="00510AC3"/>
    <w:rsid w:val="005120E5"/>
    <w:rsid w:val="00512644"/>
    <w:rsid w:val="00512E46"/>
    <w:rsid w:val="00513300"/>
    <w:rsid w:val="00513F0F"/>
    <w:rsid w:val="0051552C"/>
    <w:rsid w:val="005165B1"/>
    <w:rsid w:val="005172D6"/>
    <w:rsid w:val="00520153"/>
    <w:rsid w:val="00520650"/>
    <w:rsid w:val="00520B75"/>
    <w:rsid w:val="00520B89"/>
    <w:rsid w:val="00525BC3"/>
    <w:rsid w:val="00526F34"/>
    <w:rsid w:val="00530262"/>
    <w:rsid w:val="00532520"/>
    <w:rsid w:val="005328B0"/>
    <w:rsid w:val="005350B3"/>
    <w:rsid w:val="005353EB"/>
    <w:rsid w:val="00535B4E"/>
    <w:rsid w:val="005360C6"/>
    <w:rsid w:val="0053617E"/>
    <w:rsid w:val="0053636D"/>
    <w:rsid w:val="00537513"/>
    <w:rsid w:val="00537770"/>
    <w:rsid w:val="00537CAE"/>
    <w:rsid w:val="00540041"/>
    <w:rsid w:val="00541BF2"/>
    <w:rsid w:val="005429CF"/>
    <w:rsid w:val="005463B2"/>
    <w:rsid w:val="0054758A"/>
    <w:rsid w:val="0054783A"/>
    <w:rsid w:val="00552ADA"/>
    <w:rsid w:val="005531D8"/>
    <w:rsid w:val="00554081"/>
    <w:rsid w:val="00555B5B"/>
    <w:rsid w:val="00557983"/>
    <w:rsid w:val="00560049"/>
    <w:rsid w:val="005618D3"/>
    <w:rsid w:val="00561A82"/>
    <w:rsid w:val="005631FD"/>
    <w:rsid w:val="00565E97"/>
    <w:rsid w:val="00567B2E"/>
    <w:rsid w:val="00572819"/>
    <w:rsid w:val="00572917"/>
    <w:rsid w:val="005729CC"/>
    <w:rsid w:val="00572E0F"/>
    <w:rsid w:val="00572FB0"/>
    <w:rsid w:val="00573DA1"/>
    <w:rsid w:val="0057450D"/>
    <w:rsid w:val="00575D7E"/>
    <w:rsid w:val="00576DD1"/>
    <w:rsid w:val="005803F2"/>
    <w:rsid w:val="005810A2"/>
    <w:rsid w:val="00581736"/>
    <w:rsid w:val="00582643"/>
    <w:rsid w:val="00582908"/>
    <w:rsid w:val="00582A21"/>
    <w:rsid w:val="00582C0E"/>
    <w:rsid w:val="005831AA"/>
    <w:rsid w:val="00585142"/>
    <w:rsid w:val="00587551"/>
    <w:rsid w:val="00587D12"/>
    <w:rsid w:val="005906B9"/>
    <w:rsid w:val="00593851"/>
    <w:rsid w:val="00594275"/>
    <w:rsid w:val="00594667"/>
    <w:rsid w:val="005957FE"/>
    <w:rsid w:val="0059682C"/>
    <w:rsid w:val="00596B4D"/>
    <w:rsid w:val="00597373"/>
    <w:rsid w:val="005A012E"/>
    <w:rsid w:val="005A0531"/>
    <w:rsid w:val="005A119C"/>
    <w:rsid w:val="005A2C1B"/>
    <w:rsid w:val="005A321E"/>
    <w:rsid w:val="005A4297"/>
    <w:rsid w:val="005A51DF"/>
    <w:rsid w:val="005A590D"/>
    <w:rsid w:val="005A73EC"/>
    <w:rsid w:val="005A74DA"/>
    <w:rsid w:val="005B050F"/>
    <w:rsid w:val="005B0D5B"/>
    <w:rsid w:val="005B11C9"/>
    <w:rsid w:val="005B1CA8"/>
    <w:rsid w:val="005B21D4"/>
    <w:rsid w:val="005B3721"/>
    <w:rsid w:val="005B4FA3"/>
    <w:rsid w:val="005B567C"/>
    <w:rsid w:val="005B5AC5"/>
    <w:rsid w:val="005B6161"/>
    <w:rsid w:val="005B6195"/>
    <w:rsid w:val="005B626C"/>
    <w:rsid w:val="005B680B"/>
    <w:rsid w:val="005B7405"/>
    <w:rsid w:val="005C011D"/>
    <w:rsid w:val="005C31CD"/>
    <w:rsid w:val="005C32D0"/>
    <w:rsid w:val="005C3847"/>
    <w:rsid w:val="005C41C7"/>
    <w:rsid w:val="005C4BB8"/>
    <w:rsid w:val="005C55A8"/>
    <w:rsid w:val="005C5A22"/>
    <w:rsid w:val="005D0A54"/>
    <w:rsid w:val="005D3AF2"/>
    <w:rsid w:val="005D3BF2"/>
    <w:rsid w:val="005D63A4"/>
    <w:rsid w:val="005D791F"/>
    <w:rsid w:val="005E01C7"/>
    <w:rsid w:val="005E0944"/>
    <w:rsid w:val="005E14EC"/>
    <w:rsid w:val="005E22C0"/>
    <w:rsid w:val="005E2E65"/>
    <w:rsid w:val="005E3748"/>
    <w:rsid w:val="005E3AAD"/>
    <w:rsid w:val="005E51A1"/>
    <w:rsid w:val="005E6015"/>
    <w:rsid w:val="005E6772"/>
    <w:rsid w:val="005E70CA"/>
    <w:rsid w:val="005E799F"/>
    <w:rsid w:val="005E7B8B"/>
    <w:rsid w:val="005E7CC8"/>
    <w:rsid w:val="005F008D"/>
    <w:rsid w:val="005F0DD0"/>
    <w:rsid w:val="005F1DF4"/>
    <w:rsid w:val="005F2264"/>
    <w:rsid w:val="005F231B"/>
    <w:rsid w:val="005F234C"/>
    <w:rsid w:val="005F2A38"/>
    <w:rsid w:val="005F47BE"/>
    <w:rsid w:val="005F5BDA"/>
    <w:rsid w:val="005F6301"/>
    <w:rsid w:val="00602264"/>
    <w:rsid w:val="006036CB"/>
    <w:rsid w:val="006039CC"/>
    <w:rsid w:val="00605C02"/>
    <w:rsid w:val="00605DD2"/>
    <w:rsid w:val="00606254"/>
    <w:rsid w:val="00606A38"/>
    <w:rsid w:val="006106DE"/>
    <w:rsid w:val="00611E3D"/>
    <w:rsid w:val="00613948"/>
    <w:rsid w:val="00613AF5"/>
    <w:rsid w:val="00615458"/>
    <w:rsid w:val="00615E64"/>
    <w:rsid w:val="0062057C"/>
    <w:rsid w:val="00620AFC"/>
    <w:rsid w:val="006232A7"/>
    <w:rsid w:val="00624BD3"/>
    <w:rsid w:val="00624F5B"/>
    <w:rsid w:val="006265C3"/>
    <w:rsid w:val="00626865"/>
    <w:rsid w:val="0062734C"/>
    <w:rsid w:val="0063118F"/>
    <w:rsid w:val="006318ED"/>
    <w:rsid w:val="00631AF4"/>
    <w:rsid w:val="006325B5"/>
    <w:rsid w:val="0063296E"/>
    <w:rsid w:val="0063387D"/>
    <w:rsid w:val="006340B4"/>
    <w:rsid w:val="00635D6F"/>
    <w:rsid w:val="0063709B"/>
    <w:rsid w:val="0064138B"/>
    <w:rsid w:val="00642482"/>
    <w:rsid w:val="00645F2F"/>
    <w:rsid w:val="006465E7"/>
    <w:rsid w:val="00646D39"/>
    <w:rsid w:val="00647126"/>
    <w:rsid w:val="0065148A"/>
    <w:rsid w:val="0065225E"/>
    <w:rsid w:val="00652A75"/>
    <w:rsid w:val="00653931"/>
    <w:rsid w:val="00653F05"/>
    <w:rsid w:val="00654429"/>
    <w:rsid w:val="00654859"/>
    <w:rsid w:val="00654925"/>
    <w:rsid w:val="00655C43"/>
    <w:rsid w:val="00660305"/>
    <w:rsid w:val="0066062D"/>
    <w:rsid w:val="0066159D"/>
    <w:rsid w:val="00663E8D"/>
    <w:rsid w:val="00664A66"/>
    <w:rsid w:val="006651E2"/>
    <w:rsid w:val="006652E6"/>
    <w:rsid w:val="00665BAC"/>
    <w:rsid w:val="006711F5"/>
    <w:rsid w:val="006721D8"/>
    <w:rsid w:val="006721ED"/>
    <w:rsid w:val="00672351"/>
    <w:rsid w:val="006725DC"/>
    <w:rsid w:val="00672B42"/>
    <w:rsid w:val="00673892"/>
    <w:rsid w:val="00673D3E"/>
    <w:rsid w:val="00674D88"/>
    <w:rsid w:val="006768BA"/>
    <w:rsid w:val="00676CD0"/>
    <w:rsid w:val="0067740F"/>
    <w:rsid w:val="006779A4"/>
    <w:rsid w:val="0068088C"/>
    <w:rsid w:val="00681F96"/>
    <w:rsid w:val="00682218"/>
    <w:rsid w:val="006832A0"/>
    <w:rsid w:val="006838F1"/>
    <w:rsid w:val="00686347"/>
    <w:rsid w:val="00686EDC"/>
    <w:rsid w:val="006906D5"/>
    <w:rsid w:val="0069105D"/>
    <w:rsid w:val="00692CA8"/>
    <w:rsid w:val="0069332A"/>
    <w:rsid w:val="00693E10"/>
    <w:rsid w:val="006946FD"/>
    <w:rsid w:val="00697F21"/>
    <w:rsid w:val="006A1029"/>
    <w:rsid w:val="006A3B11"/>
    <w:rsid w:val="006A44CC"/>
    <w:rsid w:val="006A4FCA"/>
    <w:rsid w:val="006A56D8"/>
    <w:rsid w:val="006A57F2"/>
    <w:rsid w:val="006A581A"/>
    <w:rsid w:val="006A592B"/>
    <w:rsid w:val="006A7D09"/>
    <w:rsid w:val="006A7F2B"/>
    <w:rsid w:val="006B019D"/>
    <w:rsid w:val="006B033C"/>
    <w:rsid w:val="006B0862"/>
    <w:rsid w:val="006B1BD2"/>
    <w:rsid w:val="006B33DB"/>
    <w:rsid w:val="006B37BB"/>
    <w:rsid w:val="006B432F"/>
    <w:rsid w:val="006B4388"/>
    <w:rsid w:val="006B5417"/>
    <w:rsid w:val="006B6070"/>
    <w:rsid w:val="006B6624"/>
    <w:rsid w:val="006B7159"/>
    <w:rsid w:val="006C1DEE"/>
    <w:rsid w:val="006C276A"/>
    <w:rsid w:val="006C281C"/>
    <w:rsid w:val="006C2978"/>
    <w:rsid w:val="006C3BA5"/>
    <w:rsid w:val="006C6929"/>
    <w:rsid w:val="006D0358"/>
    <w:rsid w:val="006D11A8"/>
    <w:rsid w:val="006D1925"/>
    <w:rsid w:val="006D398E"/>
    <w:rsid w:val="006D3B87"/>
    <w:rsid w:val="006D47E5"/>
    <w:rsid w:val="006D4FF6"/>
    <w:rsid w:val="006D6D13"/>
    <w:rsid w:val="006D6F4F"/>
    <w:rsid w:val="006E0589"/>
    <w:rsid w:val="006E0EFE"/>
    <w:rsid w:val="006E19C0"/>
    <w:rsid w:val="006E27A9"/>
    <w:rsid w:val="006E36B4"/>
    <w:rsid w:val="006E501E"/>
    <w:rsid w:val="006E549C"/>
    <w:rsid w:val="006F0AE3"/>
    <w:rsid w:val="006F0D45"/>
    <w:rsid w:val="006F0E40"/>
    <w:rsid w:val="006F1B8C"/>
    <w:rsid w:val="006F1D27"/>
    <w:rsid w:val="006F22A0"/>
    <w:rsid w:val="006F24F4"/>
    <w:rsid w:val="006F2F65"/>
    <w:rsid w:val="006F3360"/>
    <w:rsid w:val="006F3AB9"/>
    <w:rsid w:val="006F4814"/>
    <w:rsid w:val="006F5472"/>
    <w:rsid w:val="006F584F"/>
    <w:rsid w:val="006F5A1A"/>
    <w:rsid w:val="006F750A"/>
    <w:rsid w:val="006F77EA"/>
    <w:rsid w:val="00702E1C"/>
    <w:rsid w:val="00704372"/>
    <w:rsid w:val="00705804"/>
    <w:rsid w:val="00706D47"/>
    <w:rsid w:val="007072D0"/>
    <w:rsid w:val="0070733A"/>
    <w:rsid w:val="00707EE9"/>
    <w:rsid w:val="00712206"/>
    <w:rsid w:val="00713B74"/>
    <w:rsid w:val="00713BDB"/>
    <w:rsid w:val="0071439B"/>
    <w:rsid w:val="007146AE"/>
    <w:rsid w:val="007148F6"/>
    <w:rsid w:val="00715E2A"/>
    <w:rsid w:val="007167E1"/>
    <w:rsid w:val="00716DD9"/>
    <w:rsid w:val="00717BFB"/>
    <w:rsid w:val="00717E82"/>
    <w:rsid w:val="00717EDA"/>
    <w:rsid w:val="0072046F"/>
    <w:rsid w:val="00721FF2"/>
    <w:rsid w:val="00722294"/>
    <w:rsid w:val="00722880"/>
    <w:rsid w:val="00722A16"/>
    <w:rsid w:val="00722A2E"/>
    <w:rsid w:val="0072366D"/>
    <w:rsid w:val="00724092"/>
    <w:rsid w:val="007247AB"/>
    <w:rsid w:val="007254CF"/>
    <w:rsid w:val="007267E6"/>
    <w:rsid w:val="007269C1"/>
    <w:rsid w:val="007304FD"/>
    <w:rsid w:val="00730BAC"/>
    <w:rsid w:val="00730C01"/>
    <w:rsid w:val="00731495"/>
    <w:rsid w:val="007320CE"/>
    <w:rsid w:val="007330DA"/>
    <w:rsid w:val="00734314"/>
    <w:rsid w:val="00734A49"/>
    <w:rsid w:val="0073678B"/>
    <w:rsid w:val="00740166"/>
    <w:rsid w:val="00742F38"/>
    <w:rsid w:val="007435E6"/>
    <w:rsid w:val="0074362F"/>
    <w:rsid w:val="007438A3"/>
    <w:rsid w:val="0074481F"/>
    <w:rsid w:val="00744FA6"/>
    <w:rsid w:val="00747261"/>
    <w:rsid w:val="00747C96"/>
    <w:rsid w:val="00747EC8"/>
    <w:rsid w:val="007501B1"/>
    <w:rsid w:val="00750227"/>
    <w:rsid w:val="00750908"/>
    <w:rsid w:val="00751574"/>
    <w:rsid w:val="00752303"/>
    <w:rsid w:val="007528E2"/>
    <w:rsid w:val="00753FC3"/>
    <w:rsid w:val="00756263"/>
    <w:rsid w:val="00756E54"/>
    <w:rsid w:val="0076011E"/>
    <w:rsid w:val="00760632"/>
    <w:rsid w:val="00760A9F"/>
    <w:rsid w:val="007612A8"/>
    <w:rsid w:val="00761C94"/>
    <w:rsid w:val="00761CB0"/>
    <w:rsid w:val="00763004"/>
    <w:rsid w:val="00763904"/>
    <w:rsid w:val="00764E15"/>
    <w:rsid w:val="00765D60"/>
    <w:rsid w:val="00767410"/>
    <w:rsid w:val="00767502"/>
    <w:rsid w:val="007675F9"/>
    <w:rsid w:val="00770879"/>
    <w:rsid w:val="00774395"/>
    <w:rsid w:val="00774BFC"/>
    <w:rsid w:val="00774FA7"/>
    <w:rsid w:val="00775141"/>
    <w:rsid w:val="00775D2E"/>
    <w:rsid w:val="00775FB6"/>
    <w:rsid w:val="00776246"/>
    <w:rsid w:val="00776C5A"/>
    <w:rsid w:val="007776E4"/>
    <w:rsid w:val="00777F0C"/>
    <w:rsid w:val="00780F90"/>
    <w:rsid w:val="00782E89"/>
    <w:rsid w:val="00782FE0"/>
    <w:rsid w:val="00783326"/>
    <w:rsid w:val="007837E9"/>
    <w:rsid w:val="00783CE5"/>
    <w:rsid w:val="00784DBD"/>
    <w:rsid w:val="00784E5A"/>
    <w:rsid w:val="00784F64"/>
    <w:rsid w:val="007911B3"/>
    <w:rsid w:val="007915AB"/>
    <w:rsid w:val="00793E84"/>
    <w:rsid w:val="00793EAB"/>
    <w:rsid w:val="007941BF"/>
    <w:rsid w:val="00794AF0"/>
    <w:rsid w:val="00796A30"/>
    <w:rsid w:val="00796D31"/>
    <w:rsid w:val="007971F8"/>
    <w:rsid w:val="007975D5"/>
    <w:rsid w:val="007978E3"/>
    <w:rsid w:val="007A0205"/>
    <w:rsid w:val="007A0569"/>
    <w:rsid w:val="007A099D"/>
    <w:rsid w:val="007A2C47"/>
    <w:rsid w:val="007A2D6E"/>
    <w:rsid w:val="007A34B3"/>
    <w:rsid w:val="007A3EA1"/>
    <w:rsid w:val="007A4F75"/>
    <w:rsid w:val="007A7D07"/>
    <w:rsid w:val="007B1945"/>
    <w:rsid w:val="007B196B"/>
    <w:rsid w:val="007B3F1D"/>
    <w:rsid w:val="007B483C"/>
    <w:rsid w:val="007B483D"/>
    <w:rsid w:val="007B4C6A"/>
    <w:rsid w:val="007B4EBA"/>
    <w:rsid w:val="007B5E13"/>
    <w:rsid w:val="007B63D5"/>
    <w:rsid w:val="007B68D9"/>
    <w:rsid w:val="007C2E0A"/>
    <w:rsid w:val="007C3012"/>
    <w:rsid w:val="007C3B1C"/>
    <w:rsid w:val="007C3D00"/>
    <w:rsid w:val="007C6059"/>
    <w:rsid w:val="007C6516"/>
    <w:rsid w:val="007D0D3F"/>
    <w:rsid w:val="007D17D6"/>
    <w:rsid w:val="007D3092"/>
    <w:rsid w:val="007D4E54"/>
    <w:rsid w:val="007D54C2"/>
    <w:rsid w:val="007D5CC9"/>
    <w:rsid w:val="007D6047"/>
    <w:rsid w:val="007D63A7"/>
    <w:rsid w:val="007D762C"/>
    <w:rsid w:val="007D7767"/>
    <w:rsid w:val="007E025C"/>
    <w:rsid w:val="007E0A5B"/>
    <w:rsid w:val="007E2226"/>
    <w:rsid w:val="007E261F"/>
    <w:rsid w:val="007E2A44"/>
    <w:rsid w:val="007E53CF"/>
    <w:rsid w:val="007E6DE9"/>
    <w:rsid w:val="007E7699"/>
    <w:rsid w:val="007F1506"/>
    <w:rsid w:val="007F200A"/>
    <w:rsid w:val="007F2BF2"/>
    <w:rsid w:val="007F50E0"/>
    <w:rsid w:val="007F5404"/>
    <w:rsid w:val="007F6CB2"/>
    <w:rsid w:val="007F7698"/>
    <w:rsid w:val="007F77E4"/>
    <w:rsid w:val="00800710"/>
    <w:rsid w:val="00802B40"/>
    <w:rsid w:val="00806148"/>
    <w:rsid w:val="00806992"/>
    <w:rsid w:val="008100C1"/>
    <w:rsid w:val="00811A74"/>
    <w:rsid w:val="00811F08"/>
    <w:rsid w:val="008131B3"/>
    <w:rsid w:val="00813D28"/>
    <w:rsid w:val="008141CD"/>
    <w:rsid w:val="00815450"/>
    <w:rsid w:val="00815A1D"/>
    <w:rsid w:val="00815FCB"/>
    <w:rsid w:val="008213C3"/>
    <w:rsid w:val="00822FE3"/>
    <w:rsid w:val="008236BB"/>
    <w:rsid w:val="0082602E"/>
    <w:rsid w:val="008265E2"/>
    <w:rsid w:val="00826EBC"/>
    <w:rsid w:val="00827439"/>
    <w:rsid w:val="00827946"/>
    <w:rsid w:val="00831395"/>
    <w:rsid w:val="00831F3A"/>
    <w:rsid w:val="008326AB"/>
    <w:rsid w:val="008339D1"/>
    <w:rsid w:val="00834316"/>
    <w:rsid w:val="008344F0"/>
    <w:rsid w:val="0083560D"/>
    <w:rsid w:val="008358FF"/>
    <w:rsid w:val="00836338"/>
    <w:rsid w:val="00836B9A"/>
    <w:rsid w:val="00842FD2"/>
    <w:rsid w:val="00844626"/>
    <w:rsid w:val="00846C5C"/>
    <w:rsid w:val="00847158"/>
    <w:rsid w:val="0084723C"/>
    <w:rsid w:val="00851EB1"/>
    <w:rsid w:val="008529EB"/>
    <w:rsid w:val="00853090"/>
    <w:rsid w:val="00853908"/>
    <w:rsid w:val="00854B81"/>
    <w:rsid w:val="0085534E"/>
    <w:rsid w:val="0085700B"/>
    <w:rsid w:val="00860260"/>
    <w:rsid w:val="00860A6B"/>
    <w:rsid w:val="00861AFA"/>
    <w:rsid w:val="00862D81"/>
    <w:rsid w:val="00863BCA"/>
    <w:rsid w:val="00865467"/>
    <w:rsid w:val="00865820"/>
    <w:rsid w:val="00865BDC"/>
    <w:rsid w:val="00866CF7"/>
    <w:rsid w:val="00867C02"/>
    <w:rsid w:val="00871211"/>
    <w:rsid w:val="00871230"/>
    <w:rsid w:val="00871380"/>
    <w:rsid w:val="008719A4"/>
    <w:rsid w:val="00871B81"/>
    <w:rsid w:val="0087218E"/>
    <w:rsid w:val="00873276"/>
    <w:rsid w:val="008744DC"/>
    <w:rsid w:val="0087489C"/>
    <w:rsid w:val="008756C6"/>
    <w:rsid w:val="00876586"/>
    <w:rsid w:val="00876EEC"/>
    <w:rsid w:val="0087749B"/>
    <w:rsid w:val="008774A4"/>
    <w:rsid w:val="008779DD"/>
    <w:rsid w:val="008811EC"/>
    <w:rsid w:val="00885442"/>
    <w:rsid w:val="008857BF"/>
    <w:rsid w:val="008863D4"/>
    <w:rsid w:val="008866B6"/>
    <w:rsid w:val="00891202"/>
    <w:rsid w:val="0089190F"/>
    <w:rsid w:val="0089199E"/>
    <w:rsid w:val="00891DA0"/>
    <w:rsid w:val="0089327C"/>
    <w:rsid w:val="00895271"/>
    <w:rsid w:val="00896EEF"/>
    <w:rsid w:val="008971CF"/>
    <w:rsid w:val="008A0D35"/>
    <w:rsid w:val="008A0F32"/>
    <w:rsid w:val="008A1E39"/>
    <w:rsid w:val="008A361B"/>
    <w:rsid w:val="008A3BC1"/>
    <w:rsid w:val="008B03E0"/>
    <w:rsid w:val="008B0A9F"/>
    <w:rsid w:val="008B1F7B"/>
    <w:rsid w:val="008B2627"/>
    <w:rsid w:val="008B3836"/>
    <w:rsid w:val="008B39F6"/>
    <w:rsid w:val="008B3F35"/>
    <w:rsid w:val="008B57E2"/>
    <w:rsid w:val="008B59E0"/>
    <w:rsid w:val="008B5E11"/>
    <w:rsid w:val="008B7086"/>
    <w:rsid w:val="008B741D"/>
    <w:rsid w:val="008B76AD"/>
    <w:rsid w:val="008B7AFE"/>
    <w:rsid w:val="008C00D3"/>
    <w:rsid w:val="008C02DA"/>
    <w:rsid w:val="008D0EFC"/>
    <w:rsid w:val="008D1687"/>
    <w:rsid w:val="008D3A7A"/>
    <w:rsid w:val="008D412B"/>
    <w:rsid w:val="008D426C"/>
    <w:rsid w:val="008D5849"/>
    <w:rsid w:val="008D5BF4"/>
    <w:rsid w:val="008D5E9E"/>
    <w:rsid w:val="008E01C3"/>
    <w:rsid w:val="008E09F5"/>
    <w:rsid w:val="008E1619"/>
    <w:rsid w:val="008E40A0"/>
    <w:rsid w:val="008E48C2"/>
    <w:rsid w:val="008E59DE"/>
    <w:rsid w:val="008E5D2B"/>
    <w:rsid w:val="008E5F24"/>
    <w:rsid w:val="008E675E"/>
    <w:rsid w:val="008E6849"/>
    <w:rsid w:val="008E7173"/>
    <w:rsid w:val="008E7921"/>
    <w:rsid w:val="008E7AF7"/>
    <w:rsid w:val="008F052E"/>
    <w:rsid w:val="008F16DA"/>
    <w:rsid w:val="008F1C3B"/>
    <w:rsid w:val="008F21CF"/>
    <w:rsid w:val="008F43FD"/>
    <w:rsid w:val="008F49C5"/>
    <w:rsid w:val="008F4A02"/>
    <w:rsid w:val="008F4B7B"/>
    <w:rsid w:val="008F5C6A"/>
    <w:rsid w:val="008F5D70"/>
    <w:rsid w:val="008F6677"/>
    <w:rsid w:val="009009FA"/>
    <w:rsid w:val="00902491"/>
    <w:rsid w:val="00902558"/>
    <w:rsid w:val="0090355C"/>
    <w:rsid w:val="00903786"/>
    <w:rsid w:val="009038FF"/>
    <w:rsid w:val="009043D3"/>
    <w:rsid w:val="00904844"/>
    <w:rsid w:val="0090490A"/>
    <w:rsid w:val="00904B07"/>
    <w:rsid w:val="009060D9"/>
    <w:rsid w:val="0090621C"/>
    <w:rsid w:val="00907C9E"/>
    <w:rsid w:val="009109CF"/>
    <w:rsid w:val="00910F42"/>
    <w:rsid w:val="009119B6"/>
    <w:rsid w:val="0091249A"/>
    <w:rsid w:val="00914615"/>
    <w:rsid w:val="00915F9C"/>
    <w:rsid w:val="00916D9B"/>
    <w:rsid w:val="00917699"/>
    <w:rsid w:val="00920200"/>
    <w:rsid w:val="009202B4"/>
    <w:rsid w:val="009202EC"/>
    <w:rsid w:val="00920554"/>
    <w:rsid w:val="00923947"/>
    <w:rsid w:val="00923FD0"/>
    <w:rsid w:val="009249F3"/>
    <w:rsid w:val="00926817"/>
    <w:rsid w:val="00926E18"/>
    <w:rsid w:val="009270C7"/>
    <w:rsid w:val="00930B09"/>
    <w:rsid w:val="00931283"/>
    <w:rsid w:val="00931392"/>
    <w:rsid w:val="0093237F"/>
    <w:rsid w:val="00932C73"/>
    <w:rsid w:val="00934706"/>
    <w:rsid w:val="009347DC"/>
    <w:rsid w:val="00934C7B"/>
    <w:rsid w:val="00935831"/>
    <w:rsid w:val="00935881"/>
    <w:rsid w:val="009358CB"/>
    <w:rsid w:val="009374D0"/>
    <w:rsid w:val="00940024"/>
    <w:rsid w:val="0094091C"/>
    <w:rsid w:val="0094245E"/>
    <w:rsid w:val="00942686"/>
    <w:rsid w:val="009438FD"/>
    <w:rsid w:val="00945501"/>
    <w:rsid w:val="00945601"/>
    <w:rsid w:val="00945A43"/>
    <w:rsid w:val="00946956"/>
    <w:rsid w:val="009504D3"/>
    <w:rsid w:val="00950A0F"/>
    <w:rsid w:val="009560C1"/>
    <w:rsid w:val="0095749F"/>
    <w:rsid w:val="009608D2"/>
    <w:rsid w:val="00960B36"/>
    <w:rsid w:val="0096378F"/>
    <w:rsid w:val="00964CC0"/>
    <w:rsid w:val="00964CF7"/>
    <w:rsid w:val="00966112"/>
    <w:rsid w:val="00967B09"/>
    <w:rsid w:val="009703B7"/>
    <w:rsid w:val="0097079C"/>
    <w:rsid w:val="00970F70"/>
    <w:rsid w:val="00971345"/>
    <w:rsid w:val="009729FA"/>
    <w:rsid w:val="009737E7"/>
    <w:rsid w:val="00974928"/>
    <w:rsid w:val="00974A09"/>
    <w:rsid w:val="00975146"/>
    <w:rsid w:val="0097547F"/>
    <w:rsid w:val="009756FF"/>
    <w:rsid w:val="00975A88"/>
    <w:rsid w:val="009764B9"/>
    <w:rsid w:val="00976576"/>
    <w:rsid w:val="00977460"/>
    <w:rsid w:val="00977987"/>
    <w:rsid w:val="00980C3C"/>
    <w:rsid w:val="00980F86"/>
    <w:rsid w:val="0098271F"/>
    <w:rsid w:val="009836CD"/>
    <w:rsid w:val="0098672C"/>
    <w:rsid w:val="0098720C"/>
    <w:rsid w:val="0098735C"/>
    <w:rsid w:val="00987468"/>
    <w:rsid w:val="00987869"/>
    <w:rsid w:val="00991461"/>
    <w:rsid w:val="00993FDA"/>
    <w:rsid w:val="0099493D"/>
    <w:rsid w:val="009966C8"/>
    <w:rsid w:val="00996C5F"/>
    <w:rsid w:val="009973D5"/>
    <w:rsid w:val="009A2F73"/>
    <w:rsid w:val="009A348F"/>
    <w:rsid w:val="009A6DCF"/>
    <w:rsid w:val="009A7478"/>
    <w:rsid w:val="009A7CDC"/>
    <w:rsid w:val="009B0CDA"/>
    <w:rsid w:val="009B1029"/>
    <w:rsid w:val="009B2263"/>
    <w:rsid w:val="009B22A2"/>
    <w:rsid w:val="009B50E3"/>
    <w:rsid w:val="009B542A"/>
    <w:rsid w:val="009B6ED0"/>
    <w:rsid w:val="009B7267"/>
    <w:rsid w:val="009B7285"/>
    <w:rsid w:val="009B760A"/>
    <w:rsid w:val="009C15C6"/>
    <w:rsid w:val="009C1A6F"/>
    <w:rsid w:val="009C330E"/>
    <w:rsid w:val="009C3F54"/>
    <w:rsid w:val="009C4F5E"/>
    <w:rsid w:val="009C56E7"/>
    <w:rsid w:val="009C5728"/>
    <w:rsid w:val="009C6C6D"/>
    <w:rsid w:val="009D0A6B"/>
    <w:rsid w:val="009D287E"/>
    <w:rsid w:val="009D69BC"/>
    <w:rsid w:val="009D70C0"/>
    <w:rsid w:val="009D7519"/>
    <w:rsid w:val="009E3956"/>
    <w:rsid w:val="009E63A9"/>
    <w:rsid w:val="009E6435"/>
    <w:rsid w:val="009E68F7"/>
    <w:rsid w:val="009F1CAD"/>
    <w:rsid w:val="009F2511"/>
    <w:rsid w:val="009F3E5E"/>
    <w:rsid w:val="009F424B"/>
    <w:rsid w:val="009F487B"/>
    <w:rsid w:val="009F4F5D"/>
    <w:rsid w:val="009F672C"/>
    <w:rsid w:val="009F6BD4"/>
    <w:rsid w:val="00A00E86"/>
    <w:rsid w:val="00A01C9B"/>
    <w:rsid w:val="00A0351E"/>
    <w:rsid w:val="00A0375E"/>
    <w:rsid w:val="00A04F7C"/>
    <w:rsid w:val="00A1083B"/>
    <w:rsid w:val="00A11C4E"/>
    <w:rsid w:val="00A147AD"/>
    <w:rsid w:val="00A153C5"/>
    <w:rsid w:val="00A15CA6"/>
    <w:rsid w:val="00A15F3A"/>
    <w:rsid w:val="00A16154"/>
    <w:rsid w:val="00A173AB"/>
    <w:rsid w:val="00A1746F"/>
    <w:rsid w:val="00A17EE3"/>
    <w:rsid w:val="00A20059"/>
    <w:rsid w:val="00A2014F"/>
    <w:rsid w:val="00A20F8F"/>
    <w:rsid w:val="00A2184F"/>
    <w:rsid w:val="00A23E56"/>
    <w:rsid w:val="00A24823"/>
    <w:rsid w:val="00A25FCF"/>
    <w:rsid w:val="00A26CA2"/>
    <w:rsid w:val="00A31882"/>
    <w:rsid w:val="00A33226"/>
    <w:rsid w:val="00A33AFE"/>
    <w:rsid w:val="00A33BD0"/>
    <w:rsid w:val="00A33FA8"/>
    <w:rsid w:val="00A34861"/>
    <w:rsid w:val="00A353EF"/>
    <w:rsid w:val="00A3644E"/>
    <w:rsid w:val="00A3658A"/>
    <w:rsid w:val="00A41C88"/>
    <w:rsid w:val="00A433E7"/>
    <w:rsid w:val="00A43B38"/>
    <w:rsid w:val="00A4447A"/>
    <w:rsid w:val="00A4510B"/>
    <w:rsid w:val="00A452E2"/>
    <w:rsid w:val="00A457B0"/>
    <w:rsid w:val="00A50337"/>
    <w:rsid w:val="00A5100A"/>
    <w:rsid w:val="00A51083"/>
    <w:rsid w:val="00A51D57"/>
    <w:rsid w:val="00A527EE"/>
    <w:rsid w:val="00A5397A"/>
    <w:rsid w:val="00A53998"/>
    <w:rsid w:val="00A55068"/>
    <w:rsid w:val="00A55A27"/>
    <w:rsid w:val="00A56FB8"/>
    <w:rsid w:val="00A60E6D"/>
    <w:rsid w:val="00A61236"/>
    <w:rsid w:val="00A61CB6"/>
    <w:rsid w:val="00A6254D"/>
    <w:rsid w:val="00A62BC8"/>
    <w:rsid w:val="00A632C4"/>
    <w:rsid w:val="00A6342E"/>
    <w:rsid w:val="00A638DD"/>
    <w:rsid w:val="00A63915"/>
    <w:rsid w:val="00A65C57"/>
    <w:rsid w:val="00A66855"/>
    <w:rsid w:val="00A67156"/>
    <w:rsid w:val="00A709DC"/>
    <w:rsid w:val="00A70E56"/>
    <w:rsid w:val="00A710CA"/>
    <w:rsid w:val="00A7117F"/>
    <w:rsid w:val="00A712B8"/>
    <w:rsid w:val="00A716B4"/>
    <w:rsid w:val="00A742A8"/>
    <w:rsid w:val="00A774BF"/>
    <w:rsid w:val="00A81F04"/>
    <w:rsid w:val="00A81F2D"/>
    <w:rsid w:val="00A82CA9"/>
    <w:rsid w:val="00A8335E"/>
    <w:rsid w:val="00A835A3"/>
    <w:rsid w:val="00A83803"/>
    <w:rsid w:val="00A83EB5"/>
    <w:rsid w:val="00A86A0B"/>
    <w:rsid w:val="00A86EC5"/>
    <w:rsid w:val="00A90504"/>
    <w:rsid w:val="00A91F37"/>
    <w:rsid w:val="00A926DC"/>
    <w:rsid w:val="00A9562C"/>
    <w:rsid w:val="00AA066C"/>
    <w:rsid w:val="00AA2761"/>
    <w:rsid w:val="00AA284C"/>
    <w:rsid w:val="00AA2D47"/>
    <w:rsid w:val="00AA4E94"/>
    <w:rsid w:val="00AA52A9"/>
    <w:rsid w:val="00AA577F"/>
    <w:rsid w:val="00AA57C5"/>
    <w:rsid w:val="00AA6C60"/>
    <w:rsid w:val="00AA7C8E"/>
    <w:rsid w:val="00AB123C"/>
    <w:rsid w:val="00AB296B"/>
    <w:rsid w:val="00AB2BAD"/>
    <w:rsid w:val="00AB3523"/>
    <w:rsid w:val="00AB4847"/>
    <w:rsid w:val="00AB53EE"/>
    <w:rsid w:val="00AB57D7"/>
    <w:rsid w:val="00AB5C78"/>
    <w:rsid w:val="00AB71EF"/>
    <w:rsid w:val="00AC00CB"/>
    <w:rsid w:val="00AC61D4"/>
    <w:rsid w:val="00AC6F57"/>
    <w:rsid w:val="00AC7733"/>
    <w:rsid w:val="00AC7E80"/>
    <w:rsid w:val="00AD14C1"/>
    <w:rsid w:val="00AD169D"/>
    <w:rsid w:val="00AD1C0A"/>
    <w:rsid w:val="00AD1D98"/>
    <w:rsid w:val="00AD254A"/>
    <w:rsid w:val="00AD2A72"/>
    <w:rsid w:val="00AD45D1"/>
    <w:rsid w:val="00AD4A91"/>
    <w:rsid w:val="00AE0404"/>
    <w:rsid w:val="00AE05F9"/>
    <w:rsid w:val="00AE3848"/>
    <w:rsid w:val="00AE3DA4"/>
    <w:rsid w:val="00AE4ABF"/>
    <w:rsid w:val="00AE5D02"/>
    <w:rsid w:val="00AE6B45"/>
    <w:rsid w:val="00AE6FAD"/>
    <w:rsid w:val="00AE7117"/>
    <w:rsid w:val="00AE74DD"/>
    <w:rsid w:val="00AF0424"/>
    <w:rsid w:val="00AF0606"/>
    <w:rsid w:val="00AF2647"/>
    <w:rsid w:val="00AF442D"/>
    <w:rsid w:val="00AF6558"/>
    <w:rsid w:val="00B00359"/>
    <w:rsid w:val="00B00812"/>
    <w:rsid w:val="00B00938"/>
    <w:rsid w:val="00B0162D"/>
    <w:rsid w:val="00B02719"/>
    <w:rsid w:val="00B030BA"/>
    <w:rsid w:val="00B0385A"/>
    <w:rsid w:val="00B045A2"/>
    <w:rsid w:val="00B05DDE"/>
    <w:rsid w:val="00B05F03"/>
    <w:rsid w:val="00B0691D"/>
    <w:rsid w:val="00B07030"/>
    <w:rsid w:val="00B07082"/>
    <w:rsid w:val="00B1034D"/>
    <w:rsid w:val="00B14CB1"/>
    <w:rsid w:val="00B14CC2"/>
    <w:rsid w:val="00B152C1"/>
    <w:rsid w:val="00B152DD"/>
    <w:rsid w:val="00B16660"/>
    <w:rsid w:val="00B16DAD"/>
    <w:rsid w:val="00B170A2"/>
    <w:rsid w:val="00B170B4"/>
    <w:rsid w:val="00B2025B"/>
    <w:rsid w:val="00B22FD9"/>
    <w:rsid w:val="00B24248"/>
    <w:rsid w:val="00B25E3F"/>
    <w:rsid w:val="00B264C2"/>
    <w:rsid w:val="00B27228"/>
    <w:rsid w:val="00B277FF"/>
    <w:rsid w:val="00B27C10"/>
    <w:rsid w:val="00B31309"/>
    <w:rsid w:val="00B31447"/>
    <w:rsid w:val="00B3289F"/>
    <w:rsid w:val="00B33B08"/>
    <w:rsid w:val="00B34E1A"/>
    <w:rsid w:val="00B350E9"/>
    <w:rsid w:val="00B366D4"/>
    <w:rsid w:val="00B37D5F"/>
    <w:rsid w:val="00B37E55"/>
    <w:rsid w:val="00B41BF8"/>
    <w:rsid w:val="00B42C01"/>
    <w:rsid w:val="00B438D2"/>
    <w:rsid w:val="00B43B66"/>
    <w:rsid w:val="00B44AC7"/>
    <w:rsid w:val="00B454E9"/>
    <w:rsid w:val="00B459D9"/>
    <w:rsid w:val="00B45A8B"/>
    <w:rsid w:val="00B461F7"/>
    <w:rsid w:val="00B51513"/>
    <w:rsid w:val="00B52709"/>
    <w:rsid w:val="00B52913"/>
    <w:rsid w:val="00B52B44"/>
    <w:rsid w:val="00B52EC4"/>
    <w:rsid w:val="00B53DF3"/>
    <w:rsid w:val="00B54C15"/>
    <w:rsid w:val="00B54C4D"/>
    <w:rsid w:val="00B54CB4"/>
    <w:rsid w:val="00B6149D"/>
    <w:rsid w:val="00B616E1"/>
    <w:rsid w:val="00B61D8B"/>
    <w:rsid w:val="00B62CC4"/>
    <w:rsid w:val="00B65B32"/>
    <w:rsid w:val="00B67265"/>
    <w:rsid w:val="00B70330"/>
    <w:rsid w:val="00B70686"/>
    <w:rsid w:val="00B708DA"/>
    <w:rsid w:val="00B70E53"/>
    <w:rsid w:val="00B71454"/>
    <w:rsid w:val="00B714FC"/>
    <w:rsid w:val="00B716C5"/>
    <w:rsid w:val="00B71E37"/>
    <w:rsid w:val="00B71FA5"/>
    <w:rsid w:val="00B72101"/>
    <w:rsid w:val="00B7394A"/>
    <w:rsid w:val="00B748B1"/>
    <w:rsid w:val="00B74D58"/>
    <w:rsid w:val="00B76950"/>
    <w:rsid w:val="00B7724F"/>
    <w:rsid w:val="00B8094B"/>
    <w:rsid w:val="00B80B1D"/>
    <w:rsid w:val="00B82D82"/>
    <w:rsid w:val="00B849DB"/>
    <w:rsid w:val="00B85697"/>
    <w:rsid w:val="00B85F12"/>
    <w:rsid w:val="00B86ED7"/>
    <w:rsid w:val="00B87DEC"/>
    <w:rsid w:val="00B916B1"/>
    <w:rsid w:val="00B91FD2"/>
    <w:rsid w:val="00B94F5F"/>
    <w:rsid w:val="00B953FD"/>
    <w:rsid w:val="00BA1387"/>
    <w:rsid w:val="00BA1541"/>
    <w:rsid w:val="00BA259E"/>
    <w:rsid w:val="00BA3CDB"/>
    <w:rsid w:val="00BA419F"/>
    <w:rsid w:val="00BA41A7"/>
    <w:rsid w:val="00BA4220"/>
    <w:rsid w:val="00BA4E2D"/>
    <w:rsid w:val="00BA584D"/>
    <w:rsid w:val="00BB1A6B"/>
    <w:rsid w:val="00BB31AA"/>
    <w:rsid w:val="00BB33AC"/>
    <w:rsid w:val="00BB3A18"/>
    <w:rsid w:val="00BB4539"/>
    <w:rsid w:val="00BB52AC"/>
    <w:rsid w:val="00BB75BF"/>
    <w:rsid w:val="00BB7794"/>
    <w:rsid w:val="00BB7803"/>
    <w:rsid w:val="00BB7FD4"/>
    <w:rsid w:val="00BC0508"/>
    <w:rsid w:val="00BC0935"/>
    <w:rsid w:val="00BC295E"/>
    <w:rsid w:val="00BC4614"/>
    <w:rsid w:val="00BC504D"/>
    <w:rsid w:val="00BC69C9"/>
    <w:rsid w:val="00BC7DC8"/>
    <w:rsid w:val="00BC7DF3"/>
    <w:rsid w:val="00BD04D0"/>
    <w:rsid w:val="00BD05CA"/>
    <w:rsid w:val="00BD4586"/>
    <w:rsid w:val="00BD46C1"/>
    <w:rsid w:val="00BD4885"/>
    <w:rsid w:val="00BD6180"/>
    <w:rsid w:val="00BD6E62"/>
    <w:rsid w:val="00BE0102"/>
    <w:rsid w:val="00BE03AF"/>
    <w:rsid w:val="00BE0E0F"/>
    <w:rsid w:val="00BE17E5"/>
    <w:rsid w:val="00BE1835"/>
    <w:rsid w:val="00BE259F"/>
    <w:rsid w:val="00BE3DDD"/>
    <w:rsid w:val="00BE4760"/>
    <w:rsid w:val="00BF0F7A"/>
    <w:rsid w:val="00BF2CEC"/>
    <w:rsid w:val="00BF512D"/>
    <w:rsid w:val="00BF70B0"/>
    <w:rsid w:val="00BF7733"/>
    <w:rsid w:val="00C00887"/>
    <w:rsid w:val="00C01076"/>
    <w:rsid w:val="00C01F93"/>
    <w:rsid w:val="00C02BB6"/>
    <w:rsid w:val="00C048AC"/>
    <w:rsid w:val="00C05639"/>
    <w:rsid w:val="00C06B18"/>
    <w:rsid w:val="00C07456"/>
    <w:rsid w:val="00C074E3"/>
    <w:rsid w:val="00C104A2"/>
    <w:rsid w:val="00C1178F"/>
    <w:rsid w:val="00C11F5E"/>
    <w:rsid w:val="00C123BC"/>
    <w:rsid w:val="00C12889"/>
    <w:rsid w:val="00C138A7"/>
    <w:rsid w:val="00C146F4"/>
    <w:rsid w:val="00C14A9A"/>
    <w:rsid w:val="00C15DAB"/>
    <w:rsid w:val="00C165F6"/>
    <w:rsid w:val="00C20DD3"/>
    <w:rsid w:val="00C214E6"/>
    <w:rsid w:val="00C21FFE"/>
    <w:rsid w:val="00C22249"/>
    <w:rsid w:val="00C2259A"/>
    <w:rsid w:val="00C242F2"/>
    <w:rsid w:val="00C251AD"/>
    <w:rsid w:val="00C2542A"/>
    <w:rsid w:val="00C257D0"/>
    <w:rsid w:val="00C26134"/>
    <w:rsid w:val="00C26358"/>
    <w:rsid w:val="00C2668B"/>
    <w:rsid w:val="00C26933"/>
    <w:rsid w:val="00C26E51"/>
    <w:rsid w:val="00C276C2"/>
    <w:rsid w:val="00C27756"/>
    <w:rsid w:val="00C3059F"/>
    <w:rsid w:val="00C30638"/>
    <w:rsid w:val="00C310A2"/>
    <w:rsid w:val="00C31D63"/>
    <w:rsid w:val="00C33407"/>
    <w:rsid w:val="00C334AE"/>
    <w:rsid w:val="00C33F8A"/>
    <w:rsid w:val="00C34B88"/>
    <w:rsid w:val="00C34CE6"/>
    <w:rsid w:val="00C356C2"/>
    <w:rsid w:val="00C365D2"/>
    <w:rsid w:val="00C3758E"/>
    <w:rsid w:val="00C4099D"/>
    <w:rsid w:val="00C40AEA"/>
    <w:rsid w:val="00C40DCD"/>
    <w:rsid w:val="00C41AB8"/>
    <w:rsid w:val="00C4228E"/>
    <w:rsid w:val="00C43201"/>
    <w:rsid w:val="00C50FF0"/>
    <w:rsid w:val="00C5159F"/>
    <w:rsid w:val="00C52F6D"/>
    <w:rsid w:val="00C531D8"/>
    <w:rsid w:val="00C540FA"/>
    <w:rsid w:val="00C54695"/>
    <w:rsid w:val="00C56C60"/>
    <w:rsid w:val="00C57855"/>
    <w:rsid w:val="00C6075D"/>
    <w:rsid w:val="00C6079A"/>
    <w:rsid w:val="00C60F15"/>
    <w:rsid w:val="00C61603"/>
    <w:rsid w:val="00C62467"/>
    <w:rsid w:val="00C652E0"/>
    <w:rsid w:val="00C65403"/>
    <w:rsid w:val="00C66F21"/>
    <w:rsid w:val="00C670C1"/>
    <w:rsid w:val="00C713D3"/>
    <w:rsid w:val="00C715DD"/>
    <w:rsid w:val="00C733E8"/>
    <w:rsid w:val="00C75535"/>
    <w:rsid w:val="00C762A1"/>
    <w:rsid w:val="00C7644E"/>
    <w:rsid w:val="00C80163"/>
    <w:rsid w:val="00C80B0D"/>
    <w:rsid w:val="00C82DFC"/>
    <w:rsid w:val="00C834A4"/>
    <w:rsid w:val="00C86763"/>
    <w:rsid w:val="00C870C6"/>
    <w:rsid w:val="00C87951"/>
    <w:rsid w:val="00C90499"/>
    <w:rsid w:val="00C92351"/>
    <w:rsid w:val="00C930F0"/>
    <w:rsid w:val="00C95BC6"/>
    <w:rsid w:val="00C95E4D"/>
    <w:rsid w:val="00C95FA3"/>
    <w:rsid w:val="00C9624F"/>
    <w:rsid w:val="00C972A0"/>
    <w:rsid w:val="00CA000C"/>
    <w:rsid w:val="00CA060E"/>
    <w:rsid w:val="00CA29E7"/>
    <w:rsid w:val="00CA4031"/>
    <w:rsid w:val="00CA439E"/>
    <w:rsid w:val="00CA4586"/>
    <w:rsid w:val="00CA4B77"/>
    <w:rsid w:val="00CA60D5"/>
    <w:rsid w:val="00CA64FD"/>
    <w:rsid w:val="00CA6E19"/>
    <w:rsid w:val="00CA72B7"/>
    <w:rsid w:val="00CA755D"/>
    <w:rsid w:val="00CB07F5"/>
    <w:rsid w:val="00CB143E"/>
    <w:rsid w:val="00CB2802"/>
    <w:rsid w:val="00CB2A07"/>
    <w:rsid w:val="00CB3A53"/>
    <w:rsid w:val="00CB3AC7"/>
    <w:rsid w:val="00CB42D5"/>
    <w:rsid w:val="00CB716C"/>
    <w:rsid w:val="00CB7DE7"/>
    <w:rsid w:val="00CB7E7A"/>
    <w:rsid w:val="00CC180F"/>
    <w:rsid w:val="00CC18EB"/>
    <w:rsid w:val="00CC2BEB"/>
    <w:rsid w:val="00CC4C44"/>
    <w:rsid w:val="00CC62F4"/>
    <w:rsid w:val="00CC6617"/>
    <w:rsid w:val="00CC70CD"/>
    <w:rsid w:val="00CC71AC"/>
    <w:rsid w:val="00CC737E"/>
    <w:rsid w:val="00CC7B5A"/>
    <w:rsid w:val="00CD0F82"/>
    <w:rsid w:val="00CD1E8A"/>
    <w:rsid w:val="00CD33E1"/>
    <w:rsid w:val="00CD3CF6"/>
    <w:rsid w:val="00CD5B14"/>
    <w:rsid w:val="00CD60BE"/>
    <w:rsid w:val="00CD6A27"/>
    <w:rsid w:val="00CD7B7B"/>
    <w:rsid w:val="00CD7D59"/>
    <w:rsid w:val="00CE0F11"/>
    <w:rsid w:val="00CE1738"/>
    <w:rsid w:val="00CE2182"/>
    <w:rsid w:val="00CE28E1"/>
    <w:rsid w:val="00CE3B58"/>
    <w:rsid w:val="00CE49DF"/>
    <w:rsid w:val="00CE4F56"/>
    <w:rsid w:val="00CE52BA"/>
    <w:rsid w:val="00CE5CFB"/>
    <w:rsid w:val="00CE7894"/>
    <w:rsid w:val="00CE7B93"/>
    <w:rsid w:val="00CF2E07"/>
    <w:rsid w:val="00CF31C8"/>
    <w:rsid w:val="00CF36A0"/>
    <w:rsid w:val="00CF3942"/>
    <w:rsid w:val="00CF3CE6"/>
    <w:rsid w:val="00CF4249"/>
    <w:rsid w:val="00CF517E"/>
    <w:rsid w:val="00CF52BF"/>
    <w:rsid w:val="00CF6210"/>
    <w:rsid w:val="00CF6643"/>
    <w:rsid w:val="00D01F88"/>
    <w:rsid w:val="00D02675"/>
    <w:rsid w:val="00D02FFC"/>
    <w:rsid w:val="00D03897"/>
    <w:rsid w:val="00D03BFB"/>
    <w:rsid w:val="00D03F5E"/>
    <w:rsid w:val="00D0682C"/>
    <w:rsid w:val="00D06A0C"/>
    <w:rsid w:val="00D10CCD"/>
    <w:rsid w:val="00D1253A"/>
    <w:rsid w:val="00D12628"/>
    <w:rsid w:val="00D13DB1"/>
    <w:rsid w:val="00D14AD1"/>
    <w:rsid w:val="00D16038"/>
    <w:rsid w:val="00D160CC"/>
    <w:rsid w:val="00D20DE7"/>
    <w:rsid w:val="00D22001"/>
    <w:rsid w:val="00D2489B"/>
    <w:rsid w:val="00D25EB9"/>
    <w:rsid w:val="00D26D48"/>
    <w:rsid w:val="00D2727F"/>
    <w:rsid w:val="00D274FD"/>
    <w:rsid w:val="00D3263F"/>
    <w:rsid w:val="00D328FA"/>
    <w:rsid w:val="00D35504"/>
    <w:rsid w:val="00D42E2B"/>
    <w:rsid w:val="00D44230"/>
    <w:rsid w:val="00D44575"/>
    <w:rsid w:val="00D44D84"/>
    <w:rsid w:val="00D44FE1"/>
    <w:rsid w:val="00D45C54"/>
    <w:rsid w:val="00D46695"/>
    <w:rsid w:val="00D46DAB"/>
    <w:rsid w:val="00D47FE8"/>
    <w:rsid w:val="00D506C7"/>
    <w:rsid w:val="00D50B3E"/>
    <w:rsid w:val="00D53828"/>
    <w:rsid w:val="00D5415A"/>
    <w:rsid w:val="00D5669D"/>
    <w:rsid w:val="00D5797A"/>
    <w:rsid w:val="00D57D90"/>
    <w:rsid w:val="00D6080F"/>
    <w:rsid w:val="00D61C40"/>
    <w:rsid w:val="00D63A43"/>
    <w:rsid w:val="00D65F73"/>
    <w:rsid w:val="00D70C72"/>
    <w:rsid w:val="00D727EA"/>
    <w:rsid w:val="00D72A07"/>
    <w:rsid w:val="00D7487D"/>
    <w:rsid w:val="00D76271"/>
    <w:rsid w:val="00D7673E"/>
    <w:rsid w:val="00D767F1"/>
    <w:rsid w:val="00D80A35"/>
    <w:rsid w:val="00D81261"/>
    <w:rsid w:val="00D82C38"/>
    <w:rsid w:val="00D83401"/>
    <w:rsid w:val="00D84077"/>
    <w:rsid w:val="00D84239"/>
    <w:rsid w:val="00D856AF"/>
    <w:rsid w:val="00D87221"/>
    <w:rsid w:val="00D875BF"/>
    <w:rsid w:val="00D87D5A"/>
    <w:rsid w:val="00D90BA6"/>
    <w:rsid w:val="00D91221"/>
    <w:rsid w:val="00D930B8"/>
    <w:rsid w:val="00D93728"/>
    <w:rsid w:val="00D94406"/>
    <w:rsid w:val="00D96049"/>
    <w:rsid w:val="00D965ED"/>
    <w:rsid w:val="00D969F8"/>
    <w:rsid w:val="00D9777A"/>
    <w:rsid w:val="00DA019A"/>
    <w:rsid w:val="00DA0BD4"/>
    <w:rsid w:val="00DA2245"/>
    <w:rsid w:val="00DA3677"/>
    <w:rsid w:val="00DA3D1E"/>
    <w:rsid w:val="00DA3DF3"/>
    <w:rsid w:val="00DA44B6"/>
    <w:rsid w:val="00DA6F19"/>
    <w:rsid w:val="00DB0C78"/>
    <w:rsid w:val="00DB2A9F"/>
    <w:rsid w:val="00DB2DC5"/>
    <w:rsid w:val="00DB3E3C"/>
    <w:rsid w:val="00DB463B"/>
    <w:rsid w:val="00DB47AC"/>
    <w:rsid w:val="00DB51AA"/>
    <w:rsid w:val="00DB51B6"/>
    <w:rsid w:val="00DB5612"/>
    <w:rsid w:val="00DB6936"/>
    <w:rsid w:val="00DB6C19"/>
    <w:rsid w:val="00DB6EC9"/>
    <w:rsid w:val="00DB76CE"/>
    <w:rsid w:val="00DC230F"/>
    <w:rsid w:val="00DC2FBD"/>
    <w:rsid w:val="00DC3927"/>
    <w:rsid w:val="00DC5BF5"/>
    <w:rsid w:val="00DD2FEE"/>
    <w:rsid w:val="00DD4670"/>
    <w:rsid w:val="00DD58D1"/>
    <w:rsid w:val="00DD6116"/>
    <w:rsid w:val="00DD6A94"/>
    <w:rsid w:val="00DD7067"/>
    <w:rsid w:val="00DD79A7"/>
    <w:rsid w:val="00DE0465"/>
    <w:rsid w:val="00DE19A5"/>
    <w:rsid w:val="00DE4B8F"/>
    <w:rsid w:val="00DE534A"/>
    <w:rsid w:val="00DE6354"/>
    <w:rsid w:val="00DF077E"/>
    <w:rsid w:val="00DF17EC"/>
    <w:rsid w:val="00DF1C6F"/>
    <w:rsid w:val="00DF2EB9"/>
    <w:rsid w:val="00DF388A"/>
    <w:rsid w:val="00DF3B66"/>
    <w:rsid w:val="00DF5A02"/>
    <w:rsid w:val="00DF66C3"/>
    <w:rsid w:val="00DF7132"/>
    <w:rsid w:val="00DF7E4F"/>
    <w:rsid w:val="00E003E2"/>
    <w:rsid w:val="00E02C66"/>
    <w:rsid w:val="00E045AE"/>
    <w:rsid w:val="00E05044"/>
    <w:rsid w:val="00E05BB2"/>
    <w:rsid w:val="00E05F07"/>
    <w:rsid w:val="00E120CF"/>
    <w:rsid w:val="00E14324"/>
    <w:rsid w:val="00E1494B"/>
    <w:rsid w:val="00E14E05"/>
    <w:rsid w:val="00E17087"/>
    <w:rsid w:val="00E172A1"/>
    <w:rsid w:val="00E20120"/>
    <w:rsid w:val="00E2023B"/>
    <w:rsid w:val="00E2079C"/>
    <w:rsid w:val="00E21498"/>
    <w:rsid w:val="00E21BDD"/>
    <w:rsid w:val="00E23D43"/>
    <w:rsid w:val="00E276F2"/>
    <w:rsid w:val="00E3053D"/>
    <w:rsid w:val="00E31430"/>
    <w:rsid w:val="00E32BCF"/>
    <w:rsid w:val="00E34BE6"/>
    <w:rsid w:val="00E363F0"/>
    <w:rsid w:val="00E40662"/>
    <w:rsid w:val="00E40BB0"/>
    <w:rsid w:val="00E430EA"/>
    <w:rsid w:val="00E43303"/>
    <w:rsid w:val="00E44B62"/>
    <w:rsid w:val="00E45331"/>
    <w:rsid w:val="00E46046"/>
    <w:rsid w:val="00E46C00"/>
    <w:rsid w:val="00E47695"/>
    <w:rsid w:val="00E507AD"/>
    <w:rsid w:val="00E5214F"/>
    <w:rsid w:val="00E53866"/>
    <w:rsid w:val="00E53EBA"/>
    <w:rsid w:val="00E5510B"/>
    <w:rsid w:val="00E57501"/>
    <w:rsid w:val="00E60A29"/>
    <w:rsid w:val="00E6502F"/>
    <w:rsid w:val="00E66AAA"/>
    <w:rsid w:val="00E66C43"/>
    <w:rsid w:val="00E672C7"/>
    <w:rsid w:val="00E7152E"/>
    <w:rsid w:val="00E739A4"/>
    <w:rsid w:val="00E73D2B"/>
    <w:rsid w:val="00E7516B"/>
    <w:rsid w:val="00E76C5D"/>
    <w:rsid w:val="00E76F0F"/>
    <w:rsid w:val="00E80402"/>
    <w:rsid w:val="00E82530"/>
    <w:rsid w:val="00E82DA8"/>
    <w:rsid w:val="00E830C6"/>
    <w:rsid w:val="00E83247"/>
    <w:rsid w:val="00E8471F"/>
    <w:rsid w:val="00E85494"/>
    <w:rsid w:val="00E85858"/>
    <w:rsid w:val="00E860EB"/>
    <w:rsid w:val="00E91132"/>
    <w:rsid w:val="00E928FD"/>
    <w:rsid w:val="00E9378D"/>
    <w:rsid w:val="00E97290"/>
    <w:rsid w:val="00EA0494"/>
    <w:rsid w:val="00EA172B"/>
    <w:rsid w:val="00EA25FC"/>
    <w:rsid w:val="00EA2995"/>
    <w:rsid w:val="00EA3635"/>
    <w:rsid w:val="00EA4E6A"/>
    <w:rsid w:val="00EA5B92"/>
    <w:rsid w:val="00EA6AD4"/>
    <w:rsid w:val="00EB0C3E"/>
    <w:rsid w:val="00EB1B5A"/>
    <w:rsid w:val="00EB2966"/>
    <w:rsid w:val="00EB2978"/>
    <w:rsid w:val="00EB35CA"/>
    <w:rsid w:val="00EB3CE9"/>
    <w:rsid w:val="00EB4B43"/>
    <w:rsid w:val="00EB55FD"/>
    <w:rsid w:val="00EB59F0"/>
    <w:rsid w:val="00EC012C"/>
    <w:rsid w:val="00EC0572"/>
    <w:rsid w:val="00EC0610"/>
    <w:rsid w:val="00EC1C06"/>
    <w:rsid w:val="00EC2C4D"/>
    <w:rsid w:val="00EC2FE9"/>
    <w:rsid w:val="00EC305A"/>
    <w:rsid w:val="00EC38D2"/>
    <w:rsid w:val="00EC3DB9"/>
    <w:rsid w:val="00EC6189"/>
    <w:rsid w:val="00ED000B"/>
    <w:rsid w:val="00ED124E"/>
    <w:rsid w:val="00ED1C45"/>
    <w:rsid w:val="00ED386D"/>
    <w:rsid w:val="00ED417B"/>
    <w:rsid w:val="00ED47AD"/>
    <w:rsid w:val="00ED4902"/>
    <w:rsid w:val="00ED7ED4"/>
    <w:rsid w:val="00EE0185"/>
    <w:rsid w:val="00EE040F"/>
    <w:rsid w:val="00EE065E"/>
    <w:rsid w:val="00EE2161"/>
    <w:rsid w:val="00EE31E6"/>
    <w:rsid w:val="00EE4978"/>
    <w:rsid w:val="00EE4A63"/>
    <w:rsid w:val="00EF142E"/>
    <w:rsid w:val="00EF1C21"/>
    <w:rsid w:val="00EF22E6"/>
    <w:rsid w:val="00EF261C"/>
    <w:rsid w:val="00EF3766"/>
    <w:rsid w:val="00EF4DD4"/>
    <w:rsid w:val="00EF7C65"/>
    <w:rsid w:val="00EF7EB3"/>
    <w:rsid w:val="00F02146"/>
    <w:rsid w:val="00F02FD7"/>
    <w:rsid w:val="00F04554"/>
    <w:rsid w:val="00F046F0"/>
    <w:rsid w:val="00F04738"/>
    <w:rsid w:val="00F04758"/>
    <w:rsid w:val="00F04CE3"/>
    <w:rsid w:val="00F04D33"/>
    <w:rsid w:val="00F077A4"/>
    <w:rsid w:val="00F104BA"/>
    <w:rsid w:val="00F10535"/>
    <w:rsid w:val="00F10641"/>
    <w:rsid w:val="00F11729"/>
    <w:rsid w:val="00F1192E"/>
    <w:rsid w:val="00F12241"/>
    <w:rsid w:val="00F139BC"/>
    <w:rsid w:val="00F14D18"/>
    <w:rsid w:val="00F15F5F"/>
    <w:rsid w:val="00F161F6"/>
    <w:rsid w:val="00F16F42"/>
    <w:rsid w:val="00F17276"/>
    <w:rsid w:val="00F17FBF"/>
    <w:rsid w:val="00F201A6"/>
    <w:rsid w:val="00F20522"/>
    <w:rsid w:val="00F212C1"/>
    <w:rsid w:val="00F21FCA"/>
    <w:rsid w:val="00F22015"/>
    <w:rsid w:val="00F2269A"/>
    <w:rsid w:val="00F24430"/>
    <w:rsid w:val="00F25DEC"/>
    <w:rsid w:val="00F2612A"/>
    <w:rsid w:val="00F2734C"/>
    <w:rsid w:val="00F313F6"/>
    <w:rsid w:val="00F315F4"/>
    <w:rsid w:val="00F317F2"/>
    <w:rsid w:val="00F32EDF"/>
    <w:rsid w:val="00F34C30"/>
    <w:rsid w:val="00F34F5C"/>
    <w:rsid w:val="00F35387"/>
    <w:rsid w:val="00F366DE"/>
    <w:rsid w:val="00F3698F"/>
    <w:rsid w:val="00F36C0B"/>
    <w:rsid w:val="00F36C50"/>
    <w:rsid w:val="00F40F02"/>
    <w:rsid w:val="00F41FB6"/>
    <w:rsid w:val="00F44ABB"/>
    <w:rsid w:val="00F4695F"/>
    <w:rsid w:val="00F473DF"/>
    <w:rsid w:val="00F47F42"/>
    <w:rsid w:val="00F50927"/>
    <w:rsid w:val="00F5092A"/>
    <w:rsid w:val="00F50CD5"/>
    <w:rsid w:val="00F517A2"/>
    <w:rsid w:val="00F51868"/>
    <w:rsid w:val="00F5214B"/>
    <w:rsid w:val="00F530DB"/>
    <w:rsid w:val="00F53E21"/>
    <w:rsid w:val="00F554A9"/>
    <w:rsid w:val="00F5602B"/>
    <w:rsid w:val="00F564BF"/>
    <w:rsid w:val="00F609D0"/>
    <w:rsid w:val="00F619E2"/>
    <w:rsid w:val="00F61EC4"/>
    <w:rsid w:val="00F62B5B"/>
    <w:rsid w:val="00F62D2D"/>
    <w:rsid w:val="00F630E9"/>
    <w:rsid w:val="00F636B4"/>
    <w:rsid w:val="00F64A91"/>
    <w:rsid w:val="00F656D7"/>
    <w:rsid w:val="00F6589F"/>
    <w:rsid w:val="00F66859"/>
    <w:rsid w:val="00F66BD2"/>
    <w:rsid w:val="00F66F51"/>
    <w:rsid w:val="00F66FEE"/>
    <w:rsid w:val="00F671D1"/>
    <w:rsid w:val="00F677EA"/>
    <w:rsid w:val="00F711C7"/>
    <w:rsid w:val="00F717B9"/>
    <w:rsid w:val="00F72BE7"/>
    <w:rsid w:val="00F742CC"/>
    <w:rsid w:val="00F77F06"/>
    <w:rsid w:val="00F824B1"/>
    <w:rsid w:val="00F83B24"/>
    <w:rsid w:val="00F83EC9"/>
    <w:rsid w:val="00F8464F"/>
    <w:rsid w:val="00F90D44"/>
    <w:rsid w:val="00F9193B"/>
    <w:rsid w:val="00F91ADC"/>
    <w:rsid w:val="00F92219"/>
    <w:rsid w:val="00F92C6D"/>
    <w:rsid w:val="00F939B8"/>
    <w:rsid w:val="00F94E80"/>
    <w:rsid w:val="00F970C5"/>
    <w:rsid w:val="00FA1081"/>
    <w:rsid w:val="00FA109B"/>
    <w:rsid w:val="00FA14FB"/>
    <w:rsid w:val="00FA151A"/>
    <w:rsid w:val="00FA20F5"/>
    <w:rsid w:val="00FA3A2C"/>
    <w:rsid w:val="00FA481D"/>
    <w:rsid w:val="00FA5F5C"/>
    <w:rsid w:val="00FA72C5"/>
    <w:rsid w:val="00FB05DB"/>
    <w:rsid w:val="00FB1855"/>
    <w:rsid w:val="00FB2916"/>
    <w:rsid w:val="00FB30DD"/>
    <w:rsid w:val="00FB3C21"/>
    <w:rsid w:val="00FB4649"/>
    <w:rsid w:val="00FB5AB3"/>
    <w:rsid w:val="00FB792D"/>
    <w:rsid w:val="00FC0D26"/>
    <w:rsid w:val="00FC2249"/>
    <w:rsid w:val="00FC283A"/>
    <w:rsid w:val="00FC302C"/>
    <w:rsid w:val="00FC6A50"/>
    <w:rsid w:val="00FC6CEF"/>
    <w:rsid w:val="00FC74C6"/>
    <w:rsid w:val="00FC7906"/>
    <w:rsid w:val="00FC7BDB"/>
    <w:rsid w:val="00FC7CA4"/>
    <w:rsid w:val="00FD0461"/>
    <w:rsid w:val="00FD1184"/>
    <w:rsid w:val="00FD132D"/>
    <w:rsid w:val="00FD1819"/>
    <w:rsid w:val="00FD2CCE"/>
    <w:rsid w:val="00FD41DD"/>
    <w:rsid w:val="00FD4216"/>
    <w:rsid w:val="00FD5E62"/>
    <w:rsid w:val="00FD660E"/>
    <w:rsid w:val="00FD750D"/>
    <w:rsid w:val="00FD7D7C"/>
    <w:rsid w:val="00FE0067"/>
    <w:rsid w:val="00FE0147"/>
    <w:rsid w:val="00FE144A"/>
    <w:rsid w:val="00FE20C7"/>
    <w:rsid w:val="00FE436E"/>
    <w:rsid w:val="00FE46E1"/>
    <w:rsid w:val="00FE4E6E"/>
    <w:rsid w:val="00FE57D2"/>
    <w:rsid w:val="00FE5AE1"/>
    <w:rsid w:val="00FE5F93"/>
    <w:rsid w:val="00FE676A"/>
    <w:rsid w:val="00FE74C3"/>
    <w:rsid w:val="00FF078A"/>
    <w:rsid w:val="00FF30DE"/>
    <w:rsid w:val="00FF5B2F"/>
    <w:rsid w:val="00FF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15DFAF2-CF6F-48E7-A787-5FFD6556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494"/>
    <w:pPr>
      <w:spacing w:line="300" w:lineRule="atLeast"/>
    </w:pPr>
    <w:rPr>
      <w:rFonts w:ascii="Lucida Sans Unicode" w:hAnsi="Lucida Sans Unicode"/>
      <w:sz w:val="18"/>
      <w:szCs w:val="24"/>
      <w:lang w:val="de-DE" w:eastAsia="de-DE"/>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 w:val="22"/>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link w:val="FuzeileZchn"/>
    <w:uiPriority w:val="99"/>
    <w:rsid w:val="002D2996"/>
    <w:pPr>
      <w:tabs>
        <w:tab w:val="center" w:pos="4536"/>
        <w:tab w:val="right" w:pos="9072"/>
      </w:tabs>
    </w:pPr>
  </w:style>
  <w:style w:type="character" w:styleId="Seitenzahl">
    <w:name w:val="page number"/>
    <w:basedOn w:val="Absatz-Standardschriftart"/>
    <w:uiPriority w:val="99"/>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uiPriority w:val="22"/>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0F70A3"/>
    <w:pPr>
      <w:spacing w:line="240" w:lineRule="atLeast"/>
    </w:p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ZchnZchnCharCharCharChar">
    <w:name w:val="Zchn Zchn Char Char Char Char"/>
    <w:basedOn w:val="Standard"/>
    <w:rsid w:val="00761C94"/>
    <w:pPr>
      <w:spacing w:after="160" w:line="240" w:lineRule="exact"/>
    </w:pPr>
    <w:rPr>
      <w:rFonts w:ascii="Tahoma" w:hAnsi="Tahoma"/>
      <w:sz w:val="20"/>
      <w:szCs w:val="20"/>
      <w:lang w:val="en-US" w:eastAsia="en-US"/>
    </w:rPr>
  </w:style>
  <w:style w:type="paragraph" w:customStyle="1" w:styleId="ZchnZchnCharCharCharChar0">
    <w:name w:val="Zchn Zchn Char Char Char Char"/>
    <w:basedOn w:val="Standard"/>
    <w:rsid w:val="00827946"/>
    <w:pPr>
      <w:spacing w:after="160" w:line="240" w:lineRule="exact"/>
    </w:pPr>
    <w:rPr>
      <w:rFonts w:ascii="Tahoma" w:hAnsi="Tahoma"/>
      <w:sz w:val="20"/>
      <w:szCs w:val="20"/>
      <w:lang w:val="en-US" w:eastAsia="en-US"/>
    </w:rPr>
  </w:style>
  <w:style w:type="paragraph" w:customStyle="1" w:styleId="ZchnZchn">
    <w:name w:val="Zchn Zchn"/>
    <w:basedOn w:val="Standard"/>
    <w:rsid w:val="00304B83"/>
    <w:pPr>
      <w:spacing w:after="160" w:line="240" w:lineRule="exact"/>
    </w:pPr>
    <w:rPr>
      <w:rFonts w:ascii="Tahoma" w:hAnsi="Tahoma"/>
      <w:sz w:val="20"/>
      <w:szCs w:val="20"/>
      <w:lang w:val="en-US" w:eastAsia="en-US"/>
    </w:rPr>
  </w:style>
  <w:style w:type="paragraph" w:customStyle="1" w:styleId="StandardWeb1">
    <w:name w:val="Standard (Web)1"/>
    <w:basedOn w:val="Standard"/>
    <w:rsid w:val="005E3AAD"/>
    <w:pPr>
      <w:spacing w:after="75" w:line="210" w:lineRule="atLeast"/>
    </w:pPr>
    <w:rPr>
      <w:rFonts w:ascii="Times New Roman" w:eastAsia="PMingLiU" w:hAnsi="Times New Roman"/>
      <w:color w:val="444444"/>
      <w:sz w:val="17"/>
      <w:szCs w:val="17"/>
    </w:rPr>
  </w:style>
  <w:style w:type="character" w:styleId="Kommentarzeichen">
    <w:name w:val="annotation reference"/>
    <w:semiHidden/>
    <w:rsid w:val="00A20F8F"/>
    <w:rPr>
      <w:sz w:val="21"/>
      <w:szCs w:val="21"/>
    </w:rPr>
  </w:style>
  <w:style w:type="paragraph" w:styleId="Kommentartext">
    <w:name w:val="annotation text"/>
    <w:basedOn w:val="Standard"/>
    <w:semiHidden/>
    <w:rsid w:val="00A20F8F"/>
  </w:style>
  <w:style w:type="paragraph" w:styleId="Kommentarthema">
    <w:name w:val="annotation subject"/>
    <w:basedOn w:val="Kommentartext"/>
    <w:next w:val="Kommentartext"/>
    <w:semiHidden/>
    <w:rsid w:val="00A20F8F"/>
    <w:rPr>
      <w:b/>
      <w:bCs/>
    </w:rPr>
  </w:style>
  <w:style w:type="paragraph" w:styleId="Funotentext">
    <w:name w:val="footnote text"/>
    <w:basedOn w:val="Standard"/>
    <w:semiHidden/>
    <w:rsid w:val="00135090"/>
    <w:rPr>
      <w:sz w:val="20"/>
      <w:szCs w:val="20"/>
    </w:rPr>
  </w:style>
  <w:style w:type="character" w:styleId="Funotenzeichen">
    <w:name w:val="footnote reference"/>
    <w:semiHidden/>
    <w:rsid w:val="00135090"/>
    <w:rPr>
      <w:vertAlign w:val="superscript"/>
    </w:rPr>
  </w:style>
  <w:style w:type="paragraph" w:customStyle="1" w:styleId="DCNormal">
    <w:name w:val="DCNormal"/>
    <w:rsid w:val="00347943"/>
    <w:pPr>
      <w:widowControl w:val="0"/>
      <w:spacing w:after="380" w:line="380" w:lineRule="atLeast"/>
    </w:pPr>
    <w:rPr>
      <w:rFonts w:ascii="CorpoS" w:hAnsi="CorpoS"/>
      <w:sz w:val="26"/>
      <w:lang w:val="de-DE" w:eastAsia="de-DE"/>
    </w:rPr>
  </w:style>
  <w:style w:type="paragraph" w:customStyle="1" w:styleId="meta">
    <w:name w:val="meta"/>
    <w:basedOn w:val="Standard"/>
    <w:rsid w:val="00764E15"/>
    <w:pPr>
      <w:spacing w:before="100" w:beforeAutospacing="1" w:after="100" w:afterAutospacing="1" w:line="240" w:lineRule="auto"/>
    </w:pPr>
    <w:rPr>
      <w:rFonts w:ascii="Times New Roman" w:hAnsi="Times New Roman"/>
      <w:sz w:val="24"/>
    </w:rPr>
  </w:style>
  <w:style w:type="paragraph" w:customStyle="1" w:styleId="V4">
    <w:name w:val="V4"/>
    <w:basedOn w:val="Standard"/>
    <w:rsid w:val="006A4FCA"/>
    <w:pPr>
      <w:framePr w:wrap="around" w:vAnchor="page" w:hAnchor="page" w:x="8971" w:y="3222"/>
      <w:tabs>
        <w:tab w:val="left" w:pos="518"/>
      </w:tabs>
      <w:spacing w:line="180" w:lineRule="exact"/>
      <w:suppressOverlap/>
    </w:pPr>
    <w:rPr>
      <w:sz w:val="13"/>
      <w:lang w:val="en-US"/>
    </w:rPr>
  </w:style>
  <w:style w:type="character" w:customStyle="1" w:styleId="st1">
    <w:name w:val="st1"/>
    <w:basedOn w:val="Absatz-Standardschriftart"/>
    <w:rsid w:val="00572FB0"/>
  </w:style>
  <w:style w:type="paragraph" w:customStyle="1" w:styleId="Default">
    <w:name w:val="Default"/>
    <w:rsid w:val="003E6FCE"/>
    <w:pPr>
      <w:widowControl w:val="0"/>
      <w:autoSpaceDE w:val="0"/>
      <w:autoSpaceDN w:val="0"/>
      <w:adjustRightInd w:val="0"/>
    </w:pPr>
    <w:rPr>
      <w:rFonts w:ascii="Lucida Sans Unicode" w:hAnsi="Lucida Sans Unicode" w:cs="Lucida Sans Unicode"/>
      <w:color w:val="000000"/>
      <w:sz w:val="24"/>
      <w:szCs w:val="24"/>
    </w:rPr>
  </w:style>
  <w:style w:type="paragraph" w:customStyle="1" w:styleId="CM16">
    <w:name w:val="CM16"/>
    <w:basedOn w:val="Default"/>
    <w:next w:val="Default"/>
    <w:rsid w:val="00CA64FD"/>
    <w:rPr>
      <w:rFonts w:cs="Times New Roman"/>
      <w:color w:val="auto"/>
    </w:rPr>
  </w:style>
  <w:style w:type="paragraph" w:customStyle="1" w:styleId="CM5">
    <w:name w:val="CM5"/>
    <w:basedOn w:val="Default"/>
    <w:next w:val="Default"/>
    <w:rsid w:val="00CD33E1"/>
    <w:pPr>
      <w:spacing w:line="303" w:lineRule="atLeast"/>
    </w:pPr>
    <w:rPr>
      <w:rFonts w:cs="Times New Roman"/>
      <w:color w:val="auto"/>
    </w:rPr>
  </w:style>
  <w:style w:type="paragraph" w:customStyle="1" w:styleId="M6">
    <w:name w:val="M6"/>
    <w:basedOn w:val="Standard"/>
    <w:rsid w:val="00485158"/>
    <w:pPr>
      <w:framePr w:wrap="around" w:vAnchor="page" w:hAnchor="page" w:x="8971" w:y="3222"/>
      <w:tabs>
        <w:tab w:val="left" w:pos="518"/>
      </w:tabs>
      <w:spacing w:line="180" w:lineRule="exact"/>
      <w:suppressOverlap/>
    </w:pPr>
    <w:rPr>
      <w:sz w:val="13"/>
    </w:rPr>
  </w:style>
  <w:style w:type="paragraph" w:customStyle="1" w:styleId="M7">
    <w:name w:val="M7"/>
    <w:basedOn w:val="Standard"/>
    <w:rsid w:val="00485158"/>
    <w:pPr>
      <w:framePr w:wrap="around" w:vAnchor="page" w:hAnchor="page" w:x="8971" w:y="3222"/>
      <w:tabs>
        <w:tab w:val="left" w:pos="518"/>
      </w:tabs>
      <w:spacing w:line="180" w:lineRule="exact"/>
      <w:suppressOverlap/>
    </w:pPr>
    <w:rPr>
      <w:b/>
      <w:bCs/>
      <w:sz w:val="13"/>
    </w:rPr>
  </w:style>
  <w:style w:type="paragraph" w:customStyle="1" w:styleId="M10">
    <w:name w:val="M10"/>
    <w:basedOn w:val="Standard"/>
    <w:rsid w:val="00485158"/>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697F21"/>
    <w:pPr>
      <w:ind w:left="720"/>
      <w:contextualSpacing/>
    </w:pPr>
  </w:style>
  <w:style w:type="character" w:styleId="Platzhaltertext">
    <w:name w:val="Placeholder Text"/>
    <w:basedOn w:val="Absatz-Standardschriftart"/>
    <w:uiPriority w:val="99"/>
    <w:semiHidden/>
    <w:rsid w:val="002754AB"/>
    <w:rPr>
      <w:color w:val="808080"/>
    </w:rPr>
  </w:style>
  <w:style w:type="character" w:customStyle="1" w:styleId="FuzeileZchn">
    <w:name w:val="Fußzeile Zchn"/>
    <w:link w:val="Fuzeile"/>
    <w:uiPriority w:val="99"/>
    <w:locked/>
    <w:rsid w:val="0073678B"/>
    <w:rPr>
      <w:rFonts w:ascii="Lucida Sans Unicode" w:hAnsi="Lucida Sans Unicode"/>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307">
      <w:bodyDiv w:val="1"/>
      <w:marLeft w:val="0"/>
      <w:marRight w:val="0"/>
      <w:marTop w:val="0"/>
      <w:marBottom w:val="0"/>
      <w:divBdr>
        <w:top w:val="none" w:sz="0" w:space="0" w:color="auto"/>
        <w:left w:val="none" w:sz="0" w:space="0" w:color="auto"/>
        <w:bottom w:val="none" w:sz="0" w:space="0" w:color="auto"/>
        <w:right w:val="none" w:sz="0" w:space="0" w:color="auto"/>
      </w:divBdr>
      <w:divsChild>
        <w:div w:id="454757086">
          <w:marLeft w:val="0"/>
          <w:marRight w:val="0"/>
          <w:marTop w:val="0"/>
          <w:marBottom w:val="0"/>
          <w:divBdr>
            <w:top w:val="none" w:sz="0" w:space="0" w:color="auto"/>
            <w:left w:val="none" w:sz="0" w:space="0" w:color="auto"/>
            <w:bottom w:val="none" w:sz="0" w:space="0" w:color="auto"/>
            <w:right w:val="none" w:sz="0" w:space="0" w:color="auto"/>
          </w:divBdr>
          <w:divsChild>
            <w:div w:id="783504979">
              <w:marLeft w:val="0"/>
              <w:marRight w:val="0"/>
              <w:marTop w:val="0"/>
              <w:marBottom w:val="0"/>
              <w:divBdr>
                <w:top w:val="none" w:sz="0" w:space="0" w:color="auto"/>
                <w:left w:val="none" w:sz="0" w:space="0" w:color="auto"/>
                <w:bottom w:val="none" w:sz="0" w:space="0" w:color="auto"/>
                <w:right w:val="none" w:sz="0" w:space="0" w:color="auto"/>
              </w:divBdr>
            </w:div>
            <w:div w:id="1007099021">
              <w:marLeft w:val="0"/>
              <w:marRight w:val="0"/>
              <w:marTop w:val="0"/>
              <w:marBottom w:val="0"/>
              <w:divBdr>
                <w:top w:val="none" w:sz="0" w:space="0" w:color="auto"/>
                <w:left w:val="none" w:sz="0" w:space="0" w:color="auto"/>
                <w:bottom w:val="none" w:sz="0" w:space="0" w:color="auto"/>
                <w:right w:val="none" w:sz="0" w:space="0" w:color="auto"/>
              </w:divBdr>
            </w:div>
            <w:div w:id="1094010876">
              <w:marLeft w:val="0"/>
              <w:marRight w:val="0"/>
              <w:marTop w:val="0"/>
              <w:marBottom w:val="0"/>
              <w:divBdr>
                <w:top w:val="none" w:sz="0" w:space="0" w:color="auto"/>
                <w:left w:val="none" w:sz="0" w:space="0" w:color="auto"/>
                <w:bottom w:val="none" w:sz="0" w:space="0" w:color="auto"/>
                <w:right w:val="none" w:sz="0" w:space="0" w:color="auto"/>
              </w:divBdr>
            </w:div>
            <w:div w:id="1171994756">
              <w:marLeft w:val="0"/>
              <w:marRight w:val="0"/>
              <w:marTop w:val="0"/>
              <w:marBottom w:val="0"/>
              <w:divBdr>
                <w:top w:val="none" w:sz="0" w:space="0" w:color="auto"/>
                <w:left w:val="none" w:sz="0" w:space="0" w:color="auto"/>
                <w:bottom w:val="none" w:sz="0" w:space="0" w:color="auto"/>
                <w:right w:val="none" w:sz="0" w:space="0" w:color="auto"/>
              </w:divBdr>
            </w:div>
            <w:div w:id="20412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884">
      <w:bodyDiv w:val="1"/>
      <w:marLeft w:val="0"/>
      <w:marRight w:val="0"/>
      <w:marTop w:val="0"/>
      <w:marBottom w:val="0"/>
      <w:divBdr>
        <w:top w:val="none" w:sz="0" w:space="0" w:color="auto"/>
        <w:left w:val="none" w:sz="0" w:space="0" w:color="auto"/>
        <w:bottom w:val="none" w:sz="0" w:space="0" w:color="auto"/>
        <w:right w:val="none" w:sz="0" w:space="0" w:color="auto"/>
      </w:divBdr>
      <w:divsChild>
        <w:div w:id="6565414">
          <w:marLeft w:val="0"/>
          <w:marRight w:val="0"/>
          <w:marTop w:val="0"/>
          <w:marBottom w:val="0"/>
          <w:divBdr>
            <w:top w:val="none" w:sz="0" w:space="0" w:color="auto"/>
            <w:left w:val="none" w:sz="0" w:space="0" w:color="auto"/>
            <w:bottom w:val="none" w:sz="0" w:space="0" w:color="auto"/>
            <w:right w:val="none" w:sz="0" w:space="0" w:color="auto"/>
          </w:divBdr>
          <w:divsChild>
            <w:div w:id="1668364442">
              <w:marLeft w:val="0"/>
              <w:marRight w:val="0"/>
              <w:marTop w:val="0"/>
              <w:marBottom w:val="0"/>
              <w:divBdr>
                <w:top w:val="none" w:sz="0" w:space="0" w:color="auto"/>
                <w:left w:val="none" w:sz="0" w:space="0" w:color="auto"/>
                <w:bottom w:val="none" w:sz="0" w:space="0" w:color="auto"/>
                <w:right w:val="none" w:sz="0" w:space="0" w:color="auto"/>
              </w:divBdr>
              <w:divsChild>
                <w:div w:id="344985170">
                  <w:marLeft w:val="0"/>
                  <w:marRight w:val="0"/>
                  <w:marTop w:val="0"/>
                  <w:marBottom w:val="0"/>
                  <w:divBdr>
                    <w:top w:val="none" w:sz="0" w:space="0" w:color="auto"/>
                    <w:left w:val="none" w:sz="0" w:space="0" w:color="auto"/>
                    <w:bottom w:val="none" w:sz="0" w:space="0" w:color="auto"/>
                    <w:right w:val="none" w:sz="0" w:space="0" w:color="auto"/>
                  </w:divBdr>
                  <w:divsChild>
                    <w:div w:id="2142726115">
                      <w:marLeft w:val="0"/>
                      <w:marRight w:val="0"/>
                      <w:marTop w:val="0"/>
                      <w:marBottom w:val="0"/>
                      <w:divBdr>
                        <w:top w:val="none" w:sz="0" w:space="0" w:color="auto"/>
                        <w:left w:val="none" w:sz="0" w:space="0" w:color="auto"/>
                        <w:bottom w:val="none" w:sz="0" w:space="0" w:color="auto"/>
                        <w:right w:val="none" w:sz="0" w:space="0" w:color="auto"/>
                      </w:divBdr>
                      <w:divsChild>
                        <w:div w:id="791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262">
      <w:bodyDiv w:val="1"/>
      <w:marLeft w:val="0"/>
      <w:marRight w:val="0"/>
      <w:marTop w:val="0"/>
      <w:marBottom w:val="0"/>
      <w:divBdr>
        <w:top w:val="none" w:sz="0" w:space="0" w:color="auto"/>
        <w:left w:val="none" w:sz="0" w:space="0" w:color="auto"/>
        <w:bottom w:val="none" w:sz="0" w:space="0" w:color="auto"/>
        <w:right w:val="none" w:sz="0" w:space="0" w:color="auto"/>
      </w:divBdr>
      <w:divsChild>
        <w:div w:id="1993213759">
          <w:marLeft w:val="0"/>
          <w:marRight w:val="0"/>
          <w:marTop w:val="0"/>
          <w:marBottom w:val="0"/>
          <w:divBdr>
            <w:top w:val="none" w:sz="0" w:space="0" w:color="auto"/>
            <w:left w:val="none" w:sz="0" w:space="0" w:color="auto"/>
            <w:bottom w:val="none" w:sz="0" w:space="0" w:color="auto"/>
            <w:right w:val="none" w:sz="0" w:space="0" w:color="auto"/>
          </w:divBdr>
          <w:divsChild>
            <w:div w:id="1835729072">
              <w:marLeft w:val="0"/>
              <w:marRight w:val="0"/>
              <w:marTop w:val="0"/>
              <w:marBottom w:val="0"/>
              <w:divBdr>
                <w:top w:val="none" w:sz="0" w:space="0" w:color="auto"/>
                <w:left w:val="none" w:sz="0" w:space="0" w:color="auto"/>
                <w:bottom w:val="none" w:sz="0" w:space="0" w:color="auto"/>
                <w:right w:val="none" w:sz="0" w:space="0" w:color="auto"/>
              </w:divBdr>
              <w:divsChild>
                <w:div w:id="192576627">
                  <w:marLeft w:val="0"/>
                  <w:marRight w:val="0"/>
                  <w:marTop w:val="0"/>
                  <w:marBottom w:val="0"/>
                  <w:divBdr>
                    <w:top w:val="none" w:sz="0" w:space="0" w:color="auto"/>
                    <w:left w:val="none" w:sz="0" w:space="0" w:color="auto"/>
                    <w:bottom w:val="none" w:sz="0" w:space="0" w:color="auto"/>
                    <w:right w:val="none" w:sz="0" w:space="0" w:color="auto"/>
                  </w:divBdr>
                  <w:divsChild>
                    <w:div w:id="1225264102">
                      <w:marLeft w:val="0"/>
                      <w:marRight w:val="0"/>
                      <w:marTop w:val="0"/>
                      <w:marBottom w:val="0"/>
                      <w:divBdr>
                        <w:top w:val="none" w:sz="0" w:space="0" w:color="auto"/>
                        <w:left w:val="none" w:sz="0" w:space="0" w:color="auto"/>
                        <w:bottom w:val="none" w:sz="0" w:space="0" w:color="auto"/>
                        <w:right w:val="none" w:sz="0" w:space="0" w:color="auto"/>
                      </w:divBdr>
                      <w:divsChild>
                        <w:div w:id="2029526460">
                          <w:marLeft w:val="0"/>
                          <w:marRight w:val="0"/>
                          <w:marTop w:val="0"/>
                          <w:marBottom w:val="0"/>
                          <w:divBdr>
                            <w:top w:val="none" w:sz="0" w:space="0" w:color="auto"/>
                            <w:left w:val="none" w:sz="0" w:space="0" w:color="auto"/>
                            <w:bottom w:val="none" w:sz="0" w:space="0" w:color="auto"/>
                            <w:right w:val="none" w:sz="0" w:space="0" w:color="auto"/>
                          </w:divBdr>
                          <w:divsChild>
                            <w:div w:id="169954990">
                              <w:marLeft w:val="0"/>
                              <w:marRight w:val="0"/>
                              <w:marTop w:val="0"/>
                              <w:marBottom w:val="0"/>
                              <w:divBdr>
                                <w:top w:val="none" w:sz="0" w:space="0" w:color="auto"/>
                                <w:left w:val="none" w:sz="0" w:space="0" w:color="auto"/>
                                <w:bottom w:val="none" w:sz="0" w:space="0" w:color="auto"/>
                                <w:right w:val="none" w:sz="0" w:space="0" w:color="auto"/>
                              </w:divBdr>
                              <w:divsChild>
                                <w:div w:id="2110928943">
                                  <w:marLeft w:val="0"/>
                                  <w:marRight w:val="0"/>
                                  <w:marTop w:val="0"/>
                                  <w:marBottom w:val="0"/>
                                  <w:divBdr>
                                    <w:top w:val="none" w:sz="0" w:space="0" w:color="auto"/>
                                    <w:left w:val="none" w:sz="0" w:space="0" w:color="auto"/>
                                    <w:bottom w:val="none" w:sz="0" w:space="0" w:color="auto"/>
                                    <w:right w:val="none" w:sz="0" w:space="0" w:color="auto"/>
                                  </w:divBdr>
                                  <w:divsChild>
                                    <w:div w:id="984818503">
                                      <w:marLeft w:val="0"/>
                                      <w:marRight w:val="0"/>
                                      <w:marTop w:val="0"/>
                                      <w:marBottom w:val="0"/>
                                      <w:divBdr>
                                        <w:top w:val="none" w:sz="0" w:space="0" w:color="auto"/>
                                        <w:left w:val="none" w:sz="0" w:space="0" w:color="auto"/>
                                        <w:bottom w:val="none" w:sz="0" w:space="0" w:color="auto"/>
                                        <w:right w:val="none" w:sz="0" w:space="0" w:color="auto"/>
                                      </w:divBdr>
                                      <w:divsChild>
                                        <w:div w:id="778796449">
                                          <w:marLeft w:val="0"/>
                                          <w:marRight w:val="0"/>
                                          <w:marTop w:val="0"/>
                                          <w:marBottom w:val="0"/>
                                          <w:divBdr>
                                            <w:top w:val="none" w:sz="0" w:space="0" w:color="auto"/>
                                            <w:left w:val="none" w:sz="0" w:space="0" w:color="auto"/>
                                            <w:bottom w:val="none" w:sz="0" w:space="0" w:color="auto"/>
                                            <w:right w:val="none" w:sz="0" w:space="0" w:color="auto"/>
                                          </w:divBdr>
                                          <w:divsChild>
                                            <w:div w:id="1860316511">
                                              <w:marLeft w:val="0"/>
                                              <w:marRight w:val="0"/>
                                              <w:marTop w:val="0"/>
                                              <w:marBottom w:val="0"/>
                                              <w:divBdr>
                                                <w:top w:val="single" w:sz="6" w:space="0" w:color="F5F5F5"/>
                                                <w:left w:val="single" w:sz="6" w:space="0" w:color="F5F5F5"/>
                                                <w:bottom w:val="single" w:sz="6" w:space="0" w:color="F5F5F5"/>
                                                <w:right w:val="single" w:sz="6" w:space="0" w:color="F5F5F5"/>
                                              </w:divBdr>
                                              <w:divsChild>
                                                <w:div w:id="2049795195">
                                                  <w:marLeft w:val="0"/>
                                                  <w:marRight w:val="0"/>
                                                  <w:marTop w:val="0"/>
                                                  <w:marBottom w:val="0"/>
                                                  <w:divBdr>
                                                    <w:top w:val="none" w:sz="0" w:space="0" w:color="auto"/>
                                                    <w:left w:val="none" w:sz="0" w:space="0" w:color="auto"/>
                                                    <w:bottom w:val="none" w:sz="0" w:space="0" w:color="auto"/>
                                                    <w:right w:val="none" w:sz="0" w:space="0" w:color="auto"/>
                                                  </w:divBdr>
                                                  <w:divsChild>
                                                    <w:div w:id="884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4272">
      <w:bodyDiv w:val="1"/>
      <w:marLeft w:val="0"/>
      <w:marRight w:val="0"/>
      <w:marTop w:val="0"/>
      <w:marBottom w:val="0"/>
      <w:divBdr>
        <w:top w:val="none" w:sz="0" w:space="0" w:color="auto"/>
        <w:left w:val="none" w:sz="0" w:space="0" w:color="auto"/>
        <w:bottom w:val="none" w:sz="0" w:space="0" w:color="auto"/>
        <w:right w:val="none" w:sz="0" w:space="0" w:color="auto"/>
      </w:divBdr>
      <w:divsChild>
        <w:div w:id="1808090334">
          <w:marLeft w:val="0"/>
          <w:marRight w:val="0"/>
          <w:marTop w:val="0"/>
          <w:marBottom w:val="0"/>
          <w:divBdr>
            <w:top w:val="none" w:sz="0" w:space="0" w:color="auto"/>
            <w:left w:val="none" w:sz="0" w:space="0" w:color="auto"/>
            <w:bottom w:val="none" w:sz="0" w:space="0" w:color="auto"/>
            <w:right w:val="none" w:sz="0" w:space="0" w:color="auto"/>
          </w:divBdr>
          <w:divsChild>
            <w:div w:id="1005086777">
              <w:marLeft w:val="0"/>
              <w:marRight w:val="0"/>
              <w:marTop w:val="0"/>
              <w:marBottom w:val="0"/>
              <w:divBdr>
                <w:top w:val="none" w:sz="0" w:space="0" w:color="auto"/>
                <w:left w:val="none" w:sz="0" w:space="0" w:color="auto"/>
                <w:bottom w:val="none" w:sz="0" w:space="0" w:color="auto"/>
                <w:right w:val="none" w:sz="0" w:space="0" w:color="auto"/>
              </w:divBdr>
              <w:divsChild>
                <w:div w:id="1919055221">
                  <w:marLeft w:val="0"/>
                  <w:marRight w:val="0"/>
                  <w:marTop w:val="167"/>
                  <w:marBottom w:val="0"/>
                  <w:divBdr>
                    <w:top w:val="none" w:sz="0" w:space="0" w:color="auto"/>
                    <w:left w:val="none" w:sz="0" w:space="0" w:color="auto"/>
                    <w:bottom w:val="none" w:sz="0" w:space="0" w:color="auto"/>
                    <w:right w:val="none" w:sz="0" w:space="0" w:color="auto"/>
                  </w:divBdr>
                  <w:divsChild>
                    <w:div w:id="2066751700">
                      <w:marLeft w:val="0"/>
                      <w:marRight w:val="0"/>
                      <w:marTop w:val="0"/>
                      <w:marBottom w:val="0"/>
                      <w:divBdr>
                        <w:top w:val="none" w:sz="0" w:space="0" w:color="auto"/>
                        <w:left w:val="none" w:sz="0" w:space="0" w:color="auto"/>
                        <w:bottom w:val="none" w:sz="0" w:space="0" w:color="auto"/>
                        <w:right w:val="none" w:sz="0" w:space="0" w:color="auto"/>
                      </w:divBdr>
                      <w:divsChild>
                        <w:div w:id="763763887">
                          <w:marLeft w:val="0"/>
                          <w:marRight w:val="0"/>
                          <w:marTop w:val="0"/>
                          <w:marBottom w:val="0"/>
                          <w:divBdr>
                            <w:top w:val="none" w:sz="0" w:space="0" w:color="auto"/>
                            <w:left w:val="none" w:sz="0" w:space="0" w:color="auto"/>
                            <w:bottom w:val="none" w:sz="0" w:space="0" w:color="auto"/>
                            <w:right w:val="none" w:sz="0" w:space="0" w:color="auto"/>
                          </w:divBdr>
                          <w:divsChild>
                            <w:div w:id="7368002">
                              <w:marLeft w:val="0"/>
                              <w:marRight w:val="0"/>
                              <w:marTop w:val="0"/>
                              <w:marBottom w:val="0"/>
                              <w:divBdr>
                                <w:top w:val="none" w:sz="0" w:space="0" w:color="auto"/>
                                <w:left w:val="none" w:sz="0" w:space="0" w:color="auto"/>
                                <w:bottom w:val="none" w:sz="0" w:space="0" w:color="auto"/>
                                <w:right w:val="none" w:sz="0" w:space="0" w:color="auto"/>
                              </w:divBdr>
                              <w:divsChild>
                                <w:div w:id="2114789348">
                                  <w:marLeft w:val="0"/>
                                  <w:marRight w:val="0"/>
                                  <w:marTop w:val="0"/>
                                  <w:marBottom w:val="0"/>
                                  <w:divBdr>
                                    <w:top w:val="none" w:sz="0" w:space="0" w:color="auto"/>
                                    <w:left w:val="none" w:sz="0" w:space="0" w:color="auto"/>
                                    <w:bottom w:val="none" w:sz="0" w:space="0" w:color="auto"/>
                                    <w:right w:val="none" w:sz="0" w:space="0" w:color="auto"/>
                                  </w:divBdr>
                                  <w:divsChild>
                                    <w:div w:id="964122907">
                                      <w:marLeft w:val="167"/>
                                      <w:marRight w:val="167"/>
                                      <w:marTop w:val="0"/>
                                      <w:marBottom w:val="0"/>
                                      <w:divBdr>
                                        <w:top w:val="none" w:sz="0" w:space="0" w:color="auto"/>
                                        <w:left w:val="none" w:sz="0" w:space="0" w:color="auto"/>
                                        <w:bottom w:val="none" w:sz="0" w:space="0" w:color="auto"/>
                                        <w:right w:val="none" w:sz="0" w:space="0" w:color="auto"/>
                                      </w:divBdr>
                                      <w:divsChild>
                                        <w:div w:id="1564438804">
                                          <w:marLeft w:val="0"/>
                                          <w:marRight w:val="0"/>
                                          <w:marTop w:val="0"/>
                                          <w:marBottom w:val="0"/>
                                          <w:divBdr>
                                            <w:top w:val="single" w:sz="2" w:space="0" w:color="DAD9D7"/>
                                            <w:left w:val="single" w:sz="2" w:space="0" w:color="DAD9D7"/>
                                            <w:bottom w:val="single" w:sz="2" w:space="0" w:color="DAD9D7"/>
                                            <w:right w:val="single" w:sz="2" w:space="0" w:color="DAD9D7"/>
                                          </w:divBdr>
                                          <w:divsChild>
                                            <w:div w:id="1804346106">
                                              <w:marLeft w:val="0"/>
                                              <w:marRight w:val="0"/>
                                              <w:marTop w:val="0"/>
                                              <w:marBottom w:val="0"/>
                                              <w:divBdr>
                                                <w:top w:val="none" w:sz="0" w:space="0" w:color="auto"/>
                                                <w:left w:val="none" w:sz="0" w:space="0" w:color="auto"/>
                                                <w:bottom w:val="none" w:sz="0" w:space="0" w:color="auto"/>
                                                <w:right w:val="none" w:sz="0" w:space="0" w:color="auto"/>
                                              </w:divBdr>
                                            </w:div>
                                            <w:div w:id="2077778079">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88234">
      <w:bodyDiv w:val="1"/>
      <w:marLeft w:val="0"/>
      <w:marRight w:val="0"/>
      <w:marTop w:val="0"/>
      <w:marBottom w:val="0"/>
      <w:divBdr>
        <w:top w:val="none" w:sz="0" w:space="0" w:color="auto"/>
        <w:left w:val="none" w:sz="0" w:space="0" w:color="auto"/>
        <w:bottom w:val="none" w:sz="0" w:space="0" w:color="auto"/>
        <w:right w:val="none" w:sz="0" w:space="0" w:color="auto"/>
      </w:divBdr>
    </w:div>
    <w:div w:id="181558448">
      <w:bodyDiv w:val="1"/>
      <w:marLeft w:val="0"/>
      <w:marRight w:val="0"/>
      <w:marTop w:val="0"/>
      <w:marBottom w:val="0"/>
      <w:divBdr>
        <w:top w:val="none" w:sz="0" w:space="0" w:color="auto"/>
        <w:left w:val="none" w:sz="0" w:space="0" w:color="auto"/>
        <w:bottom w:val="none" w:sz="0" w:space="0" w:color="auto"/>
        <w:right w:val="none" w:sz="0" w:space="0" w:color="auto"/>
      </w:divBdr>
      <w:divsChild>
        <w:div w:id="1904871895">
          <w:marLeft w:val="1066"/>
          <w:marRight w:val="0"/>
          <w:marTop w:val="0"/>
          <w:marBottom w:val="216"/>
          <w:divBdr>
            <w:top w:val="none" w:sz="0" w:space="0" w:color="auto"/>
            <w:left w:val="none" w:sz="0" w:space="0" w:color="auto"/>
            <w:bottom w:val="none" w:sz="0" w:space="0" w:color="auto"/>
            <w:right w:val="none" w:sz="0" w:space="0" w:color="auto"/>
          </w:divBdr>
        </w:div>
      </w:divsChild>
    </w:div>
    <w:div w:id="183792900">
      <w:bodyDiv w:val="1"/>
      <w:marLeft w:val="0"/>
      <w:marRight w:val="0"/>
      <w:marTop w:val="0"/>
      <w:marBottom w:val="0"/>
      <w:divBdr>
        <w:top w:val="none" w:sz="0" w:space="0" w:color="auto"/>
        <w:left w:val="none" w:sz="0" w:space="0" w:color="auto"/>
        <w:bottom w:val="none" w:sz="0" w:space="0" w:color="auto"/>
        <w:right w:val="none" w:sz="0" w:space="0" w:color="auto"/>
      </w:divBdr>
    </w:div>
    <w:div w:id="186869970">
      <w:bodyDiv w:val="1"/>
      <w:marLeft w:val="0"/>
      <w:marRight w:val="0"/>
      <w:marTop w:val="0"/>
      <w:marBottom w:val="0"/>
      <w:divBdr>
        <w:top w:val="none" w:sz="0" w:space="0" w:color="auto"/>
        <w:left w:val="none" w:sz="0" w:space="0" w:color="auto"/>
        <w:bottom w:val="none" w:sz="0" w:space="0" w:color="auto"/>
        <w:right w:val="none" w:sz="0" w:space="0" w:color="auto"/>
      </w:divBdr>
    </w:div>
    <w:div w:id="202719890">
      <w:bodyDiv w:val="1"/>
      <w:marLeft w:val="0"/>
      <w:marRight w:val="0"/>
      <w:marTop w:val="0"/>
      <w:marBottom w:val="0"/>
      <w:divBdr>
        <w:top w:val="none" w:sz="0" w:space="0" w:color="auto"/>
        <w:left w:val="none" w:sz="0" w:space="0" w:color="auto"/>
        <w:bottom w:val="none" w:sz="0" w:space="0" w:color="auto"/>
        <w:right w:val="none" w:sz="0" w:space="0" w:color="auto"/>
      </w:divBdr>
      <w:divsChild>
        <w:div w:id="1609311355">
          <w:marLeft w:val="0"/>
          <w:marRight w:val="0"/>
          <w:marTop w:val="0"/>
          <w:marBottom w:val="0"/>
          <w:divBdr>
            <w:top w:val="none" w:sz="0" w:space="0" w:color="auto"/>
            <w:left w:val="none" w:sz="0" w:space="0" w:color="auto"/>
            <w:bottom w:val="none" w:sz="0" w:space="0" w:color="auto"/>
            <w:right w:val="none" w:sz="0" w:space="0" w:color="auto"/>
          </w:divBdr>
          <w:divsChild>
            <w:div w:id="891113053">
              <w:marLeft w:val="0"/>
              <w:marRight w:val="0"/>
              <w:marTop w:val="0"/>
              <w:marBottom w:val="0"/>
              <w:divBdr>
                <w:top w:val="none" w:sz="0" w:space="0" w:color="auto"/>
                <w:left w:val="none" w:sz="0" w:space="0" w:color="auto"/>
                <w:bottom w:val="none" w:sz="0" w:space="0" w:color="auto"/>
                <w:right w:val="none" w:sz="0" w:space="0" w:color="auto"/>
              </w:divBdr>
              <w:divsChild>
                <w:div w:id="1667973686">
                  <w:marLeft w:val="0"/>
                  <w:marRight w:val="0"/>
                  <w:marTop w:val="0"/>
                  <w:marBottom w:val="0"/>
                  <w:divBdr>
                    <w:top w:val="none" w:sz="0" w:space="0" w:color="auto"/>
                    <w:left w:val="none" w:sz="0" w:space="0" w:color="auto"/>
                    <w:bottom w:val="none" w:sz="0" w:space="0" w:color="auto"/>
                    <w:right w:val="none" w:sz="0" w:space="0" w:color="auto"/>
                  </w:divBdr>
                  <w:divsChild>
                    <w:div w:id="432435537">
                      <w:marLeft w:val="0"/>
                      <w:marRight w:val="0"/>
                      <w:marTop w:val="0"/>
                      <w:marBottom w:val="0"/>
                      <w:divBdr>
                        <w:top w:val="none" w:sz="0" w:space="0" w:color="auto"/>
                        <w:left w:val="none" w:sz="0" w:space="0" w:color="auto"/>
                        <w:bottom w:val="none" w:sz="0" w:space="0" w:color="auto"/>
                        <w:right w:val="none" w:sz="0" w:space="0" w:color="auto"/>
                      </w:divBdr>
                      <w:divsChild>
                        <w:div w:id="16508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19170">
      <w:bodyDiv w:val="1"/>
      <w:marLeft w:val="0"/>
      <w:marRight w:val="0"/>
      <w:marTop w:val="0"/>
      <w:marBottom w:val="0"/>
      <w:divBdr>
        <w:top w:val="none" w:sz="0" w:space="0" w:color="auto"/>
        <w:left w:val="none" w:sz="0" w:space="0" w:color="auto"/>
        <w:bottom w:val="none" w:sz="0" w:space="0" w:color="auto"/>
        <w:right w:val="none" w:sz="0" w:space="0" w:color="auto"/>
      </w:divBdr>
      <w:divsChild>
        <w:div w:id="1553808055">
          <w:marLeft w:val="0"/>
          <w:marRight w:val="0"/>
          <w:marTop w:val="0"/>
          <w:marBottom w:val="0"/>
          <w:divBdr>
            <w:top w:val="none" w:sz="0" w:space="0" w:color="auto"/>
            <w:left w:val="none" w:sz="0" w:space="0" w:color="auto"/>
            <w:bottom w:val="none" w:sz="0" w:space="0" w:color="auto"/>
            <w:right w:val="none" w:sz="0" w:space="0" w:color="auto"/>
          </w:divBdr>
          <w:divsChild>
            <w:div w:id="2125299433">
              <w:marLeft w:val="300"/>
              <w:marRight w:val="0"/>
              <w:marTop w:val="0"/>
              <w:marBottom w:val="0"/>
              <w:divBdr>
                <w:top w:val="none" w:sz="0" w:space="0" w:color="auto"/>
                <w:left w:val="none" w:sz="0" w:space="0" w:color="auto"/>
                <w:bottom w:val="none" w:sz="0" w:space="0" w:color="auto"/>
                <w:right w:val="none" w:sz="0" w:space="0" w:color="auto"/>
              </w:divBdr>
              <w:divsChild>
                <w:div w:id="1801070174">
                  <w:marLeft w:val="2400"/>
                  <w:marRight w:val="0"/>
                  <w:marTop w:val="0"/>
                  <w:marBottom w:val="0"/>
                  <w:divBdr>
                    <w:top w:val="none" w:sz="0" w:space="0" w:color="auto"/>
                    <w:left w:val="none" w:sz="0" w:space="0" w:color="auto"/>
                    <w:bottom w:val="none" w:sz="0" w:space="0" w:color="auto"/>
                    <w:right w:val="none" w:sz="0" w:space="0" w:color="auto"/>
                  </w:divBdr>
                  <w:divsChild>
                    <w:div w:id="1091003972">
                      <w:marLeft w:val="0"/>
                      <w:marRight w:val="0"/>
                      <w:marTop w:val="0"/>
                      <w:marBottom w:val="0"/>
                      <w:divBdr>
                        <w:top w:val="none" w:sz="0" w:space="0" w:color="auto"/>
                        <w:left w:val="none" w:sz="0" w:space="0" w:color="auto"/>
                        <w:bottom w:val="none" w:sz="0" w:space="0" w:color="auto"/>
                        <w:right w:val="none" w:sz="0" w:space="0" w:color="auto"/>
                      </w:divBdr>
                      <w:divsChild>
                        <w:div w:id="914826007">
                          <w:marLeft w:val="0"/>
                          <w:marRight w:val="0"/>
                          <w:marTop w:val="0"/>
                          <w:marBottom w:val="0"/>
                          <w:divBdr>
                            <w:top w:val="none" w:sz="0" w:space="0" w:color="auto"/>
                            <w:left w:val="none" w:sz="0" w:space="0" w:color="auto"/>
                            <w:bottom w:val="none" w:sz="0" w:space="0" w:color="auto"/>
                            <w:right w:val="none" w:sz="0" w:space="0" w:color="auto"/>
                          </w:divBdr>
                          <w:divsChild>
                            <w:div w:id="8990314">
                              <w:marLeft w:val="0"/>
                              <w:marRight w:val="0"/>
                              <w:marTop w:val="0"/>
                              <w:marBottom w:val="0"/>
                              <w:divBdr>
                                <w:top w:val="none" w:sz="0" w:space="0" w:color="auto"/>
                                <w:left w:val="none" w:sz="0" w:space="0" w:color="auto"/>
                                <w:bottom w:val="none" w:sz="0" w:space="0" w:color="auto"/>
                                <w:right w:val="none" w:sz="0" w:space="0" w:color="auto"/>
                              </w:divBdr>
                              <w:divsChild>
                                <w:div w:id="308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29764">
      <w:bodyDiv w:val="1"/>
      <w:marLeft w:val="0"/>
      <w:marRight w:val="0"/>
      <w:marTop w:val="0"/>
      <w:marBottom w:val="0"/>
      <w:divBdr>
        <w:top w:val="none" w:sz="0" w:space="0" w:color="auto"/>
        <w:left w:val="none" w:sz="0" w:space="0" w:color="auto"/>
        <w:bottom w:val="none" w:sz="0" w:space="0" w:color="auto"/>
        <w:right w:val="none" w:sz="0" w:space="0" w:color="auto"/>
      </w:divBdr>
      <w:divsChild>
        <w:div w:id="1513839793">
          <w:marLeft w:val="1066"/>
          <w:marRight w:val="0"/>
          <w:marTop w:val="0"/>
          <w:marBottom w:val="216"/>
          <w:divBdr>
            <w:top w:val="none" w:sz="0" w:space="0" w:color="auto"/>
            <w:left w:val="none" w:sz="0" w:space="0" w:color="auto"/>
            <w:bottom w:val="none" w:sz="0" w:space="0" w:color="auto"/>
            <w:right w:val="none" w:sz="0" w:space="0" w:color="auto"/>
          </w:divBdr>
        </w:div>
      </w:divsChild>
    </w:div>
    <w:div w:id="393820468">
      <w:bodyDiv w:val="1"/>
      <w:marLeft w:val="0"/>
      <w:marRight w:val="0"/>
      <w:marTop w:val="0"/>
      <w:marBottom w:val="0"/>
      <w:divBdr>
        <w:top w:val="none" w:sz="0" w:space="0" w:color="auto"/>
        <w:left w:val="none" w:sz="0" w:space="0" w:color="auto"/>
        <w:bottom w:val="none" w:sz="0" w:space="0" w:color="auto"/>
        <w:right w:val="none" w:sz="0" w:space="0" w:color="auto"/>
      </w:divBdr>
    </w:div>
    <w:div w:id="416444891">
      <w:bodyDiv w:val="1"/>
      <w:marLeft w:val="0"/>
      <w:marRight w:val="0"/>
      <w:marTop w:val="0"/>
      <w:marBottom w:val="0"/>
      <w:divBdr>
        <w:top w:val="none" w:sz="0" w:space="0" w:color="auto"/>
        <w:left w:val="none" w:sz="0" w:space="0" w:color="auto"/>
        <w:bottom w:val="none" w:sz="0" w:space="0" w:color="auto"/>
        <w:right w:val="none" w:sz="0" w:space="0" w:color="auto"/>
      </w:divBdr>
    </w:div>
    <w:div w:id="478114623">
      <w:bodyDiv w:val="1"/>
      <w:marLeft w:val="0"/>
      <w:marRight w:val="0"/>
      <w:marTop w:val="0"/>
      <w:marBottom w:val="0"/>
      <w:divBdr>
        <w:top w:val="none" w:sz="0" w:space="0" w:color="auto"/>
        <w:left w:val="none" w:sz="0" w:space="0" w:color="auto"/>
        <w:bottom w:val="none" w:sz="0" w:space="0" w:color="auto"/>
        <w:right w:val="none" w:sz="0" w:space="0" w:color="auto"/>
      </w:divBdr>
      <w:divsChild>
        <w:div w:id="1652364026">
          <w:marLeft w:val="0"/>
          <w:marRight w:val="0"/>
          <w:marTop w:val="0"/>
          <w:marBottom w:val="0"/>
          <w:divBdr>
            <w:top w:val="none" w:sz="0" w:space="0" w:color="auto"/>
            <w:left w:val="none" w:sz="0" w:space="0" w:color="auto"/>
            <w:bottom w:val="none" w:sz="0" w:space="0" w:color="auto"/>
            <w:right w:val="none" w:sz="0" w:space="0" w:color="auto"/>
          </w:divBdr>
          <w:divsChild>
            <w:div w:id="249898873">
              <w:marLeft w:val="0"/>
              <w:marRight w:val="0"/>
              <w:marTop w:val="0"/>
              <w:marBottom w:val="0"/>
              <w:divBdr>
                <w:top w:val="none" w:sz="0" w:space="0" w:color="auto"/>
                <w:left w:val="none" w:sz="0" w:space="0" w:color="auto"/>
                <w:bottom w:val="none" w:sz="0" w:space="0" w:color="auto"/>
                <w:right w:val="none" w:sz="0" w:space="0" w:color="auto"/>
              </w:divBdr>
              <w:divsChild>
                <w:div w:id="852961783">
                  <w:marLeft w:val="0"/>
                  <w:marRight w:val="0"/>
                  <w:marTop w:val="0"/>
                  <w:marBottom w:val="0"/>
                  <w:divBdr>
                    <w:top w:val="none" w:sz="0" w:space="0" w:color="auto"/>
                    <w:left w:val="none" w:sz="0" w:space="0" w:color="auto"/>
                    <w:bottom w:val="none" w:sz="0" w:space="0" w:color="auto"/>
                    <w:right w:val="none" w:sz="0" w:space="0" w:color="auto"/>
                  </w:divBdr>
                  <w:divsChild>
                    <w:div w:id="7806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714">
      <w:bodyDiv w:val="1"/>
      <w:marLeft w:val="0"/>
      <w:marRight w:val="0"/>
      <w:marTop w:val="0"/>
      <w:marBottom w:val="0"/>
      <w:divBdr>
        <w:top w:val="none" w:sz="0" w:space="0" w:color="auto"/>
        <w:left w:val="none" w:sz="0" w:space="0" w:color="auto"/>
        <w:bottom w:val="none" w:sz="0" w:space="0" w:color="auto"/>
        <w:right w:val="none" w:sz="0" w:space="0" w:color="auto"/>
      </w:divBdr>
      <w:divsChild>
        <w:div w:id="1571385623">
          <w:marLeft w:val="0"/>
          <w:marRight w:val="0"/>
          <w:marTop w:val="0"/>
          <w:marBottom w:val="0"/>
          <w:divBdr>
            <w:top w:val="none" w:sz="0" w:space="0" w:color="auto"/>
            <w:left w:val="none" w:sz="0" w:space="0" w:color="auto"/>
            <w:bottom w:val="none" w:sz="0" w:space="0" w:color="auto"/>
            <w:right w:val="none" w:sz="0" w:space="0" w:color="auto"/>
          </w:divBdr>
          <w:divsChild>
            <w:div w:id="920405419">
              <w:marLeft w:val="0"/>
              <w:marRight w:val="0"/>
              <w:marTop w:val="0"/>
              <w:marBottom w:val="0"/>
              <w:divBdr>
                <w:top w:val="none" w:sz="0" w:space="0" w:color="auto"/>
                <w:left w:val="none" w:sz="0" w:space="0" w:color="auto"/>
                <w:bottom w:val="none" w:sz="0" w:space="0" w:color="auto"/>
                <w:right w:val="none" w:sz="0" w:space="0" w:color="auto"/>
              </w:divBdr>
              <w:divsChild>
                <w:div w:id="1236359192">
                  <w:marLeft w:val="0"/>
                  <w:marRight w:val="0"/>
                  <w:marTop w:val="0"/>
                  <w:marBottom w:val="0"/>
                  <w:divBdr>
                    <w:top w:val="none" w:sz="0" w:space="0" w:color="auto"/>
                    <w:left w:val="none" w:sz="0" w:space="0" w:color="auto"/>
                    <w:bottom w:val="none" w:sz="0" w:space="0" w:color="auto"/>
                    <w:right w:val="none" w:sz="0" w:space="0" w:color="auto"/>
                  </w:divBdr>
                  <w:divsChild>
                    <w:div w:id="148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99921">
      <w:bodyDiv w:val="1"/>
      <w:marLeft w:val="0"/>
      <w:marRight w:val="0"/>
      <w:marTop w:val="0"/>
      <w:marBottom w:val="0"/>
      <w:divBdr>
        <w:top w:val="none" w:sz="0" w:space="0" w:color="auto"/>
        <w:left w:val="none" w:sz="0" w:space="0" w:color="auto"/>
        <w:bottom w:val="none" w:sz="0" w:space="0" w:color="auto"/>
        <w:right w:val="none" w:sz="0" w:space="0" w:color="auto"/>
      </w:divBdr>
      <w:divsChild>
        <w:div w:id="1822963704">
          <w:marLeft w:val="0"/>
          <w:marRight w:val="0"/>
          <w:marTop w:val="0"/>
          <w:marBottom w:val="0"/>
          <w:divBdr>
            <w:top w:val="none" w:sz="0" w:space="0" w:color="auto"/>
            <w:left w:val="none" w:sz="0" w:space="0" w:color="auto"/>
            <w:bottom w:val="none" w:sz="0" w:space="0" w:color="auto"/>
            <w:right w:val="none" w:sz="0" w:space="0" w:color="auto"/>
          </w:divBdr>
          <w:divsChild>
            <w:div w:id="741294291">
              <w:marLeft w:val="0"/>
              <w:marRight w:val="0"/>
              <w:marTop w:val="0"/>
              <w:marBottom w:val="0"/>
              <w:divBdr>
                <w:top w:val="none" w:sz="0" w:space="0" w:color="auto"/>
                <w:left w:val="none" w:sz="0" w:space="0" w:color="auto"/>
                <w:bottom w:val="none" w:sz="0" w:space="0" w:color="auto"/>
                <w:right w:val="none" w:sz="0" w:space="0" w:color="auto"/>
              </w:divBdr>
              <w:divsChild>
                <w:div w:id="587082009">
                  <w:marLeft w:val="0"/>
                  <w:marRight w:val="0"/>
                  <w:marTop w:val="0"/>
                  <w:marBottom w:val="0"/>
                  <w:divBdr>
                    <w:top w:val="none" w:sz="0" w:space="0" w:color="auto"/>
                    <w:left w:val="none" w:sz="0" w:space="0" w:color="auto"/>
                    <w:bottom w:val="none" w:sz="0" w:space="0" w:color="auto"/>
                    <w:right w:val="none" w:sz="0" w:space="0" w:color="auto"/>
                  </w:divBdr>
                  <w:divsChild>
                    <w:div w:id="796219389">
                      <w:marLeft w:val="0"/>
                      <w:marRight w:val="0"/>
                      <w:marTop w:val="0"/>
                      <w:marBottom w:val="0"/>
                      <w:divBdr>
                        <w:top w:val="none" w:sz="0" w:space="0" w:color="auto"/>
                        <w:left w:val="none" w:sz="0" w:space="0" w:color="auto"/>
                        <w:bottom w:val="none" w:sz="0" w:space="0" w:color="auto"/>
                        <w:right w:val="none" w:sz="0" w:space="0" w:color="auto"/>
                      </w:divBdr>
                      <w:divsChild>
                        <w:div w:id="1465469191">
                          <w:marLeft w:val="0"/>
                          <w:marRight w:val="0"/>
                          <w:marTop w:val="0"/>
                          <w:marBottom w:val="0"/>
                          <w:divBdr>
                            <w:top w:val="none" w:sz="0" w:space="0" w:color="auto"/>
                            <w:left w:val="none" w:sz="0" w:space="0" w:color="auto"/>
                            <w:bottom w:val="none" w:sz="0" w:space="0" w:color="auto"/>
                            <w:right w:val="none" w:sz="0" w:space="0" w:color="auto"/>
                          </w:divBdr>
                          <w:divsChild>
                            <w:div w:id="7680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52353">
      <w:bodyDiv w:val="1"/>
      <w:marLeft w:val="0"/>
      <w:marRight w:val="0"/>
      <w:marTop w:val="0"/>
      <w:marBottom w:val="0"/>
      <w:divBdr>
        <w:top w:val="none" w:sz="0" w:space="0" w:color="auto"/>
        <w:left w:val="none" w:sz="0" w:space="0" w:color="auto"/>
        <w:bottom w:val="none" w:sz="0" w:space="0" w:color="auto"/>
        <w:right w:val="none" w:sz="0" w:space="0" w:color="auto"/>
      </w:divBdr>
    </w:div>
    <w:div w:id="823198469">
      <w:bodyDiv w:val="1"/>
      <w:marLeft w:val="0"/>
      <w:marRight w:val="0"/>
      <w:marTop w:val="0"/>
      <w:marBottom w:val="0"/>
      <w:divBdr>
        <w:top w:val="none" w:sz="0" w:space="0" w:color="auto"/>
        <w:left w:val="none" w:sz="0" w:space="0" w:color="auto"/>
        <w:bottom w:val="none" w:sz="0" w:space="0" w:color="auto"/>
        <w:right w:val="none" w:sz="0" w:space="0" w:color="auto"/>
      </w:divBdr>
      <w:divsChild>
        <w:div w:id="164320663">
          <w:marLeft w:val="0"/>
          <w:marRight w:val="0"/>
          <w:marTop w:val="0"/>
          <w:marBottom w:val="0"/>
          <w:divBdr>
            <w:top w:val="none" w:sz="0" w:space="0" w:color="auto"/>
            <w:left w:val="none" w:sz="0" w:space="0" w:color="auto"/>
            <w:bottom w:val="none" w:sz="0" w:space="0" w:color="auto"/>
            <w:right w:val="none" w:sz="0" w:space="0" w:color="auto"/>
          </w:divBdr>
          <w:divsChild>
            <w:div w:id="1470056196">
              <w:marLeft w:val="0"/>
              <w:marRight w:val="0"/>
              <w:marTop w:val="0"/>
              <w:marBottom w:val="0"/>
              <w:divBdr>
                <w:top w:val="none" w:sz="0" w:space="0" w:color="auto"/>
                <w:left w:val="none" w:sz="0" w:space="0" w:color="auto"/>
                <w:bottom w:val="none" w:sz="0" w:space="0" w:color="auto"/>
                <w:right w:val="none" w:sz="0" w:space="0" w:color="auto"/>
              </w:divBdr>
              <w:divsChild>
                <w:div w:id="1262445977">
                  <w:marLeft w:val="0"/>
                  <w:marRight w:val="0"/>
                  <w:marTop w:val="0"/>
                  <w:marBottom w:val="0"/>
                  <w:divBdr>
                    <w:top w:val="none" w:sz="0" w:space="0" w:color="auto"/>
                    <w:left w:val="none" w:sz="0" w:space="0" w:color="auto"/>
                    <w:bottom w:val="none" w:sz="0" w:space="0" w:color="auto"/>
                    <w:right w:val="none" w:sz="0" w:space="0" w:color="auto"/>
                  </w:divBdr>
                  <w:divsChild>
                    <w:div w:id="269360459">
                      <w:marLeft w:val="0"/>
                      <w:marRight w:val="0"/>
                      <w:marTop w:val="0"/>
                      <w:marBottom w:val="0"/>
                      <w:divBdr>
                        <w:top w:val="none" w:sz="0" w:space="0" w:color="auto"/>
                        <w:left w:val="none" w:sz="0" w:space="0" w:color="auto"/>
                        <w:bottom w:val="none" w:sz="0" w:space="0" w:color="auto"/>
                        <w:right w:val="none" w:sz="0" w:space="0" w:color="auto"/>
                      </w:divBdr>
                      <w:divsChild>
                        <w:div w:id="17959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45335">
      <w:bodyDiv w:val="1"/>
      <w:marLeft w:val="0"/>
      <w:marRight w:val="0"/>
      <w:marTop w:val="0"/>
      <w:marBottom w:val="0"/>
      <w:divBdr>
        <w:top w:val="none" w:sz="0" w:space="0" w:color="auto"/>
        <w:left w:val="none" w:sz="0" w:space="0" w:color="auto"/>
        <w:bottom w:val="none" w:sz="0" w:space="0" w:color="auto"/>
        <w:right w:val="none" w:sz="0" w:space="0" w:color="auto"/>
      </w:divBdr>
      <w:divsChild>
        <w:div w:id="1452557608">
          <w:marLeft w:val="120"/>
          <w:marRight w:val="120"/>
          <w:marTop w:val="0"/>
          <w:marBottom w:val="0"/>
          <w:divBdr>
            <w:top w:val="none" w:sz="0" w:space="0" w:color="auto"/>
            <w:left w:val="none" w:sz="0" w:space="0" w:color="auto"/>
            <w:bottom w:val="none" w:sz="0" w:space="0" w:color="auto"/>
            <w:right w:val="none" w:sz="0" w:space="0" w:color="auto"/>
          </w:divBdr>
          <w:divsChild>
            <w:div w:id="409431787">
              <w:marLeft w:val="0"/>
              <w:marRight w:val="0"/>
              <w:marTop w:val="0"/>
              <w:marBottom w:val="0"/>
              <w:divBdr>
                <w:top w:val="none" w:sz="0" w:space="0" w:color="auto"/>
                <w:left w:val="none" w:sz="0" w:space="0" w:color="auto"/>
                <w:bottom w:val="none" w:sz="0" w:space="0" w:color="auto"/>
                <w:right w:val="none" w:sz="0" w:space="0" w:color="auto"/>
              </w:divBdr>
              <w:divsChild>
                <w:div w:id="509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5426">
      <w:bodyDiv w:val="1"/>
      <w:marLeft w:val="0"/>
      <w:marRight w:val="0"/>
      <w:marTop w:val="0"/>
      <w:marBottom w:val="0"/>
      <w:divBdr>
        <w:top w:val="none" w:sz="0" w:space="0" w:color="auto"/>
        <w:left w:val="none" w:sz="0" w:space="0" w:color="auto"/>
        <w:bottom w:val="none" w:sz="0" w:space="0" w:color="auto"/>
        <w:right w:val="none" w:sz="0" w:space="0" w:color="auto"/>
      </w:divBdr>
      <w:divsChild>
        <w:div w:id="742220668">
          <w:marLeft w:val="0"/>
          <w:marRight w:val="0"/>
          <w:marTop w:val="0"/>
          <w:marBottom w:val="0"/>
          <w:divBdr>
            <w:top w:val="none" w:sz="0" w:space="0" w:color="auto"/>
            <w:left w:val="none" w:sz="0" w:space="0" w:color="auto"/>
            <w:bottom w:val="none" w:sz="0" w:space="0" w:color="auto"/>
            <w:right w:val="single" w:sz="6" w:space="0" w:color="E3E4E4"/>
          </w:divBdr>
          <w:divsChild>
            <w:div w:id="21245659">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841044328">
      <w:bodyDiv w:val="1"/>
      <w:marLeft w:val="0"/>
      <w:marRight w:val="0"/>
      <w:marTop w:val="0"/>
      <w:marBottom w:val="0"/>
      <w:divBdr>
        <w:top w:val="none" w:sz="0" w:space="0" w:color="auto"/>
        <w:left w:val="none" w:sz="0" w:space="0" w:color="auto"/>
        <w:bottom w:val="none" w:sz="0" w:space="0" w:color="auto"/>
        <w:right w:val="none" w:sz="0" w:space="0" w:color="auto"/>
      </w:divBdr>
      <w:divsChild>
        <w:div w:id="1227955864">
          <w:marLeft w:val="1066"/>
          <w:marRight w:val="0"/>
          <w:marTop w:val="0"/>
          <w:marBottom w:val="216"/>
          <w:divBdr>
            <w:top w:val="none" w:sz="0" w:space="0" w:color="auto"/>
            <w:left w:val="none" w:sz="0" w:space="0" w:color="auto"/>
            <w:bottom w:val="none" w:sz="0" w:space="0" w:color="auto"/>
            <w:right w:val="none" w:sz="0" w:space="0" w:color="auto"/>
          </w:divBdr>
        </w:div>
      </w:divsChild>
    </w:div>
    <w:div w:id="891884763">
      <w:bodyDiv w:val="1"/>
      <w:marLeft w:val="0"/>
      <w:marRight w:val="0"/>
      <w:marTop w:val="0"/>
      <w:marBottom w:val="0"/>
      <w:divBdr>
        <w:top w:val="none" w:sz="0" w:space="0" w:color="auto"/>
        <w:left w:val="none" w:sz="0" w:space="0" w:color="auto"/>
        <w:bottom w:val="none" w:sz="0" w:space="0" w:color="auto"/>
        <w:right w:val="none" w:sz="0" w:space="0" w:color="auto"/>
      </w:divBdr>
    </w:div>
    <w:div w:id="892349353">
      <w:bodyDiv w:val="1"/>
      <w:marLeft w:val="0"/>
      <w:marRight w:val="0"/>
      <w:marTop w:val="0"/>
      <w:marBottom w:val="0"/>
      <w:divBdr>
        <w:top w:val="none" w:sz="0" w:space="0" w:color="auto"/>
        <w:left w:val="none" w:sz="0" w:space="0" w:color="auto"/>
        <w:bottom w:val="none" w:sz="0" w:space="0" w:color="auto"/>
        <w:right w:val="none" w:sz="0" w:space="0" w:color="auto"/>
      </w:divBdr>
      <w:divsChild>
        <w:div w:id="753012965">
          <w:marLeft w:val="0"/>
          <w:marRight w:val="0"/>
          <w:marTop w:val="0"/>
          <w:marBottom w:val="0"/>
          <w:divBdr>
            <w:top w:val="none" w:sz="0" w:space="0" w:color="auto"/>
            <w:left w:val="none" w:sz="0" w:space="0" w:color="auto"/>
            <w:bottom w:val="none" w:sz="0" w:space="0" w:color="auto"/>
            <w:right w:val="none" w:sz="0" w:space="0" w:color="auto"/>
          </w:divBdr>
          <w:divsChild>
            <w:div w:id="2092311719">
              <w:marLeft w:val="0"/>
              <w:marRight w:val="0"/>
              <w:marTop w:val="0"/>
              <w:marBottom w:val="0"/>
              <w:divBdr>
                <w:top w:val="none" w:sz="0" w:space="0" w:color="auto"/>
                <w:left w:val="none" w:sz="0" w:space="0" w:color="auto"/>
                <w:bottom w:val="none" w:sz="0" w:space="0" w:color="auto"/>
                <w:right w:val="none" w:sz="0" w:space="0" w:color="auto"/>
              </w:divBdr>
              <w:divsChild>
                <w:div w:id="979653584">
                  <w:marLeft w:val="0"/>
                  <w:marRight w:val="0"/>
                  <w:marTop w:val="0"/>
                  <w:marBottom w:val="0"/>
                  <w:divBdr>
                    <w:top w:val="none" w:sz="0" w:space="0" w:color="auto"/>
                    <w:left w:val="none" w:sz="0" w:space="0" w:color="auto"/>
                    <w:bottom w:val="none" w:sz="0" w:space="0" w:color="auto"/>
                    <w:right w:val="none" w:sz="0" w:space="0" w:color="auto"/>
                  </w:divBdr>
                  <w:divsChild>
                    <w:div w:id="1936748263">
                      <w:marLeft w:val="0"/>
                      <w:marRight w:val="0"/>
                      <w:marTop w:val="0"/>
                      <w:marBottom w:val="0"/>
                      <w:divBdr>
                        <w:top w:val="none" w:sz="0" w:space="0" w:color="auto"/>
                        <w:left w:val="none" w:sz="0" w:space="0" w:color="auto"/>
                        <w:bottom w:val="none" w:sz="0" w:space="0" w:color="auto"/>
                        <w:right w:val="none" w:sz="0" w:space="0" w:color="auto"/>
                      </w:divBdr>
                      <w:divsChild>
                        <w:div w:id="499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8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3321">
          <w:marLeft w:val="1066"/>
          <w:marRight w:val="0"/>
          <w:marTop w:val="0"/>
          <w:marBottom w:val="216"/>
          <w:divBdr>
            <w:top w:val="none" w:sz="0" w:space="0" w:color="auto"/>
            <w:left w:val="none" w:sz="0" w:space="0" w:color="auto"/>
            <w:bottom w:val="none" w:sz="0" w:space="0" w:color="auto"/>
            <w:right w:val="none" w:sz="0" w:space="0" w:color="auto"/>
          </w:divBdr>
        </w:div>
      </w:divsChild>
    </w:div>
    <w:div w:id="1050152369">
      <w:bodyDiv w:val="1"/>
      <w:marLeft w:val="0"/>
      <w:marRight w:val="0"/>
      <w:marTop w:val="0"/>
      <w:marBottom w:val="0"/>
      <w:divBdr>
        <w:top w:val="none" w:sz="0" w:space="0" w:color="auto"/>
        <w:left w:val="none" w:sz="0" w:space="0" w:color="auto"/>
        <w:bottom w:val="none" w:sz="0" w:space="0" w:color="auto"/>
        <w:right w:val="none" w:sz="0" w:space="0" w:color="auto"/>
      </w:divBdr>
    </w:div>
    <w:div w:id="1089929925">
      <w:bodyDiv w:val="1"/>
      <w:marLeft w:val="0"/>
      <w:marRight w:val="0"/>
      <w:marTop w:val="0"/>
      <w:marBottom w:val="0"/>
      <w:divBdr>
        <w:top w:val="none" w:sz="0" w:space="0" w:color="auto"/>
        <w:left w:val="none" w:sz="0" w:space="0" w:color="auto"/>
        <w:bottom w:val="none" w:sz="0" w:space="0" w:color="auto"/>
        <w:right w:val="none" w:sz="0" w:space="0" w:color="auto"/>
      </w:divBdr>
      <w:divsChild>
        <w:div w:id="1072387803">
          <w:marLeft w:val="0"/>
          <w:marRight w:val="0"/>
          <w:marTop w:val="0"/>
          <w:marBottom w:val="0"/>
          <w:divBdr>
            <w:top w:val="none" w:sz="0" w:space="0" w:color="auto"/>
            <w:left w:val="none" w:sz="0" w:space="0" w:color="auto"/>
            <w:bottom w:val="none" w:sz="0" w:space="0" w:color="auto"/>
            <w:right w:val="single" w:sz="6" w:space="0" w:color="E3E4E4"/>
          </w:divBdr>
          <w:divsChild>
            <w:div w:id="128863466">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1090589580">
      <w:bodyDiv w:val="1"/>
      <w:marLeft w:val="0"/>
      <w:marRight w:val="0"/>
      <w:marTop w:val="0"/>
      <w:marBottom w:val="0"/>
      <w:divBdr>
        <w:top w:val="none" w:sz="0" w:space="0" w:color="auto"/>
        <w:left w:val="none" w:sz="0" w:space="0" w:color="auto"/>
        <w:bottom w:val="none" w:sz="0" w:space="0" w:color="auto"/>
        <w:right w:val="none" w:sz="0" w:space="0" w:color="auto"/>
      </w:divBdr>
      <w:divsChild>
        <w:div w:id="113718521">
          <w:marLeft w:val="0"/>
          <w:marRight w:val="0"/>
          <w:marTop w:val="100"/>
          <w:marBottom w:val="100"/>
          <w:divBdr>
            <w:top w:val="none" w:sz="0" w:space="0" w:color="auto"/>
            <w:left w:val="none" w:sz="0" w:space="0" w:color="auto"/>
            <w:bottom w:val="none" w:sz="0" w:space="0" w:color="auto"/>
            <w:right w:val="none" w:sz="0" w:space="0" w:color="auto"/>
          </w:divBdr>
          <w:divsChild>
            <w:div w:id="233245727">
              <w:marLeft w:val="0"/>
              <w:marRight w:val="0"/>
              <w:marTop w:val="0"/>
              <w:marBottom w:val="0"/>
              <w:divBdr>
                <w:top w:val="none" w:sz="0" w:space="0" w:color="auto"/>
                <w:left w:val="none" w:sz="0" w:space="0" w:color="auto"/>
                <w:bottom w:val="none" w:sz="0" w:space="0" w:color="auto"/>
                <w:right w:val="none" w:sz="0" w:space="0" w:color="auto"/>
              </w:divBdr>
              <w:divsChild>
                <w:div w:id="2006785967">
                  <w:marLeft w:val="300"/>
                  <w:marRight w:val="450"/>
                  <w:marTop w:val="0"/>
                  <w:marBottom w:val="0"/>
                  <w:divBdr>
                    <w:top w:val="none" w:sz="0" w:space="0" w:color="auto"/>
                    <w:left w:val="none" w:sz="0" w:space="0" w:color="auto"/>
                    <w:bottom w:val="none" w:sz="0" w:space="0" w:color="auto"/>
                    <w:right w:val="none" w:sz="0" w:space="0" w:color="auto"/>
                  </w:divBdr>
                  <w:divsChild>
                    <w:div w:id="650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8864">
      <w:bodyDiv w:val="1"/>
      <w:marLeft w:val="0"/>
      <w:marRight w:val="0"/>
      <w:marTop w:val="0"/>
      <w:marBottom w:val="0"/>
      <w:divBdr>
        <w:top w:val="none" w:sz="0" w:space="0" w:color="auto"/>
        <w:left w:val="none" w:sz="0" w:space="0" w:color="auto"/>
        <w:bottom w:val="none" w:sz="0" w:space="0" w:color="auto"/>
        <w:right w:val="none" w:sz="0" w:space="0" w:color="auto"/>
      </w:divBdr>
      <w:divsChild>
        <w:div w:id="1998262865">
          <w:marLeft w:val="0"/>
          <w:marRight w:val="0"/>
          <w:marTop w:val="0"/>
          <w:marBottom w:val="0"/>
          <w:divBdr>
            <w:top w:val="none" w:sz="0" w:space="0" w:color="auto"/>
            <w:left w:val="none" w:sz="0" w:space="0" w:color="auto"/>
            <w:bottom w:val="none" w:sz="0" w:space="0" w:color="auto"/>
            <w:right w:val="none" w:sz="0" w:space="0" w:color="auto"/>
          </w:divBdr>
          <w:divsChild>
            <w:div w:id="447239797">
              <w:marLeft w:val="0"/>
              <w:marRight w:val="0"/>
              <w:marTop w:val="0"/>
              <w:marBottom w:val="0"/>
              <w:divBdr>
                <w:top w:val="none" w:sz="0" w:space="0" w:color="auto"/>
                <w:left w:val="none" w:sz="0" w:space="0" w:color="auto"/>
                <w:bottom w:val="none" w:sz="0" w:space="0" w:color="auto"/>
                <w:right w:val="none" w:sz="0" w:space="0" w:color="auto"/>
              </w:divBdr>
              <w:divsChild>
                <w:div w:id="681519394">
                  <w:marLeft w:val="0"/>
                  <w:marRight w:val="0"/>
                  <w:marTop w:val="0"/>
                  <w:marBottom w:val="0"/>
                  <w:divBdr>
                    <w:top w:val="none" w:sz="0" w:space="0" w:color="auto"/>
                    <w:left w:val="none" w:sz="0" w:space="0" w:color="auto"/>
                    <w:bottom w:val="none" w:sz="0" w:space="0" w:color="auto"/>
                    <w:right w:val="none" w:sz="0" w:space="0" w:color="auto"/>
                  </w:divBdr>
                  <w:divsChild>
                    <w:div w:id="1271742569">
                      <w:marLeft w:val="0"/>
                      <w:marRight w:val="0"/>
                      <w:marTop w:val="0"/>
                      <w:marBottom w:val="0"/>
                      <w:divBdr>
                        <w:top w:val="none" w:sz="0" w:space="0" w:color="auto"/>
                        <w:left w:val="none" w:sz="0" w:space="0" w:color="auto"/>
                        <w:bottom w:val="none" w:sz="0" w:space="0" w:color="auto"/>
                        <w:right w:val="none" w:sz="0" w:space="0" w:color="auto"/>
                      </w:divBdr>
                      <w:divsChild>
                        <w:div w:id="487283303">
                          <w:marLeft w:val="0"/>
                          <w:marRight w:val="0"/>
                          <w:marTop w:val="0"/>
                          <w:marBottom w:val="0"/>
                          <w:divBdr>
                            <w:top w:val="none" w:sz="0" w:space="0" w:color="auto"/>
                            <w:left w:val="none" w:sz="0" w:space="0" w:color="auto"/>
                            <w:bottom w:val="none" w:sz="0" w:space="0" w:color="auto"/>
                            <w:right w:val="none" w:sz="0" w:space="0" w:color="auto"/>
                          </w:divBdr>
                          <w:divsChild>
                            <w:div w:id="45877116">
                              <w:marLeft w:val="0"/>
                              <w:marRight w:val="0"/>
                              <w:marTop w:val="0"/>
                              <w:marBottom w:val="0"/>
                              <w:divBdr>
                                <w:top w:val="none" w:sz="0" w:space="0" w:color="auto"/>
                                <w:left w:val="none" w:sz="0" w:space="0" w:color="auto"/>
                                <w:bottom w:val="none" w:sz="0" w:space="0" w:color="auto"/>
                                <w:right w:val="none" w:sz="0" w:space="0" w:color="auto"/>
                              </w:divBdr>
                              <w:divsChild>
                                <w:div w:id="77823572">
                                  <w:marLeft w:val="0"/>
                                  <w:marRight w:val="0"/>
                                  <w:marTop w:val="0"/>
                                  <w:marBottom w:val="0"/>
                                  <w:divBdr>
                                    <w:top w:val="none" w:sz="0" w:space="0" w:color="auto"/>
                                    <w:left w:val="none" w:sz="0" w:space="0" w:color="auto"/>
                                    <w:bottom w:val="none" w:sz="0" w:space="0" w:color="auto"/>
                                    <w:right w:val="none" w:sz="0" w:space="0" w:color="auto"/>
                                  </w:divBdr>
                                  <w:divsChild>
                                    <w:div w:id="1978950456">
                                      <w:marLeft w:val="0"/>
                                      <w:marRight w:val="0"/>
                                      <w:marTop w:val="0"/>
                                      <w:marBottom w:val="0"/>
                                      <w:divBdr>
                                        <w:top w:val="none" w:sz="0" w:space="0" w:color="auto"/>
                                        <w:left w:val="none" w:sz="0" w:space="0" w:color="auto"/>
                                        <w:bottom w:val="none" w:sz="0" w:space="0" w:color="auto"/>
                                        <w:right w:val="none" w:sz="0" w:space="0" w:color="auto"/>
                                      </w:divBdr>
                                      <w:divsChild>
                                        <w:div w:id="1669215222">
                                          <w:marLeft w:val="0"/>
                                          <w:marRight w:val="0"/>
                                          <w:marTop w:val="0"/>
                                          <w:marBottom w:val="0"/>
                                          <w:divBdr>
                                            <w:top w:val="none" w:sz="0" w:space="0" w:color="auto"/>
                                            <w:left w:val="none" w:sz="0" w:space="0" w:color="auto"/>
                                            <w:bottom w:val="none" w:sz="0" w:space="0" w:color="auto"/>
                                            <w:right w:val="none" w:sz="0" w:space="0" w:color="auto"/>
                                          </w:divBdr>
                                          <w:divsChild>
                                            <w:div w:id="5203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6069871">
          <w:marLeft w:val="0"/>
          <w:marRight w:val="0"/>
          <w:marTop w:val="0"/>
          <w:marBottom w:val="0"/>
          <w:divBdr>
            <w:top w:val="none" w:sz="0" w:space="0" w:color="auto"/>
            <w:left w:val="none" w:sz="0" w:space="0" w:color="auto"/>
            <w:bottom w:val="none" w:sz="0" w:space="0" w:color="auto"/>
            <w:right w:val="none" w:sz="0" w:space="0" w:color="auto"/>
          </w:divBdr>
          <w:divsChild>
            <w:div w:id="22556345">
              <w:marLeft w:val="0"/>
              <w:marRight w:val="0"/>
              <w:marTop w:val="0"/>
              <w:marBottom w:val="0"/>
              <w:divBdr>
                <w:top w:val="none" w:sz="0" w:space="0" w:color="auto"/>
                <w:left w:val="none" w:sz="0" w:space="0" w:color="auto"/>
                <w:bottom w:val="none" w:sz="0" w:space="0" w:color="auto"/>
                <w:right w:val="none" w:sz="0" w:space="0" w:color="auto"/>
              </w:divBdr>
              <w:divsChild>
                <w:div w:id="1326862672">
                  <w:marLeft w:val="0"/>
                  <w:marRight w:val="0"/>
                  <w:marTop w:val="0"/>
                  <w:marBottom w:val="0"/>
                  <w:divBdr>
                    <w:top w:val="none" w:sz="0" w:space="0" w:color="auto"/>
                    <w:left w:val="none" w:sz="0" w:space="0" w:color="auto"/>
                    <w:bottom w:val="none" w:sz="0" w:space="0" w:color="auto"/>
                    <w:right w:val="none" w:sz="0" w:space="0" w:color="auto"/>
                  </w:divBdr>
                  <w:divsChild>
                    <w:div w:id="1443725133">
                      <w:marLeft w:val="0"/>
                      <w:marRight w:val="0"/>
                      <w:marTop w:val="0"/>
                      <w:marBottom w:val="0"/>
                      <w:divBdr>
                        <w:top w:val="none" w:sz="0" w:space="0" w:color="auto"/>
                        <w:left w:val="none" w:sz="0" w:space="0" w:color="auto"/>
                        <w:bottom w:val="none" w:sz="0" w:space="0" w:color="auto"/>
                        <w:right w:val="none" w:sz="0" w:space="0" w:color="auto"/>
                      </w:divBdr>
                      <w:divsChild>
                        <w:div w:id="1487287245">
                          <w:marLeft w:val="0"/>
                          <w:marRight w:val="0"/>
                          <w:marTop w:val="0"/>
                          <w:marBottom w:val="0"/>
                          <w:divBdr>
                            <w:top w:val="none" w:sz="0" w:space="0" w:color="auto"/>
                            <w:left w:val="none" w:sz="0" w:space="0" w:color="auto"/>
                            <w:bottom w:val="none" w:sz="0" w:space="0" w:color="auto"/>
                            <w:right w:val="none" w:sz="0" w:space="0" w:color="auto"/>
                          </w:divBdr>
                          <w:divsChild>
                            <w:div w:id="1030913942">
                              <w:marLeft w:val="0"/>
                              <w:marRight w:val="0"/>
                              <w:marTop w:val="0"/>
                              <w:marBottom w:val="0"/>
                              <w:divBdr>
                                <w:top w:val="none" w:sz="0" w:space="0" w:color="auto"/>
                                <w:left w:val="none" w:sz="0" w:space="0" w:color="auto"/>
                                <w:bottom w:val="none" w:sz="0" w:space="0" w:color="auto"/>
                                <w:right w:val="none" w:sz="0" w:space="0" w:color="auto"/>
                              </w:divBdr>
                              <w:divsChild>
                                <w:div w:id="405806093">
                                  <w:marLeft w:val="0"/>
                                  <w:marRight w:val="0"/>
                                  <w:marTop w:val="0"/>
                                  <w:marBottom w:val="0"/>
                                  <w:divBdr>
                                    <w:top w:val="none" w:sz="0" w:space="0" w:color="auto"/>
                                    <w:left w:val="none" w:sz="0" w:space="0" w:color="auto"/>
                                    <w:bottom w:val="none" w:sz="0" w:space="0" w:color="auto"/>
                                    <w:right w:val="none" w:sz="0" w:space="0" w:color="auto"/>
                                  </w:divBdr>
                                  <w:divsChild>
                                    <w:div w:id="1078988481">
                                      <w:marLeft w:val="0"/>
                                      <w:marRight w:val="0"/>
                                      <w:marTop w:val="0"/>
                                      <w:marBottom w:val="0"/>
                                      <w:divBdr>
                                        <w:top w:val="none" w:sz="0" w:space="0" w:color="auto"/>
                                        <w:left w:val="none" w:sz="0" w:space="0" w:color="auto"/>
                                        <w:bottom w:val="none" w:sz="0" w:space="0" w:color="auto"/>
                                        <w:right w:val="none" w:sz="0" w:space="0" w:color="auto"/>
                                      </w:divBdr>
                                      <w:divsChild>
                                        <w:div w:id="838232163">
                                          <w:marLeft w:val="0"/>
                                          <w:marRight w:val="0"/>
                                          <w:marTop w:val="0"/>
                                          <w:marBottom w:val="0"/>
                                          <w:divBdr>
                                            <w:top w:val="none" w:sz="0" w:space="0" w:color="auto"/>
                                            <w:left w:val="none" w:sz="0" w:space="0" w:color="auto"/>
                                            <w:bottom w:val="none" w:sz="0" w:space="0" w:color="auto"/>
                                            <w:right w:val="none" w:sz="0" w:space="0" w:color="auto"/>
                                          </w:divBdr>
                                          <w:divsChild>
                                            <w:div w:id="1138717835">
                                              <w:marLeft w:val="0"/>
                                              <w:marRight w:val="0"/>
                                              <w:marTop w:val="0"/>
                                              <w:marBottom w:val="0"/>
                                              <w:divBdr>
                                                <w:top w:val="single" w:sz="6" w:space="0" w:color="F5F5F5"/>
                                                <w:left w:val="single" w:sz="6" w:space="0" w:color="F5F5F5"/>
                                                <w:bottom w:val="single" w:sz="6" w:space="0" w:color="F5F5F5"/>
                                                <w:right w:val="single" w:sz="6" w:space="0" w:color="F5F5F5"/>
                                              </w:divBdr>
                                              <w:divsChild>
                                                <w:div w:id="1819494056">
                                                  <w:marLeft w:val="0"/>
                                                  <w:marRight w:val="0"/>
                                                  <w:marTop w:val="0"/>
                                                  <w:marBottom w:val="0"/>
                                                  <w:divBdr>
                                                    <w:top w:val="none" w:sz="0" w:space="0" w:color="auto"/>
                                                    <w:left w:val="none" w:sz="0" w:space="0" w:color="auto"/>
                                                    <w:bottom w:val="none" w:sz="0" w:space="0" w:color="auto"/>
                                                    <w:right w:val="none" w:sz="0" w:space="0" w:color="auto"/>
                                                  </w:divBdr>
                                                  <w:divsChild>
                                                    <w:div w:id="19214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730991">
      <w:bodyDiv w:val="1"/>
      <w:marLeft w:val="0"/>
      <w:marRight w:val="0"/>
      <w:marTop w:val="0"/>
      <w:marBottom w:val="0"/>
      <w:divBdr>
        <w:top w:val="none" w:sz="0" w:space="0" w:color="auto"/>
        <w:left w:val="none" w:sz="0" w:space="0" w:color="auto"/>
        <w:bottom w:val="none" w:sz="0" w:space="0" w:color="auto"/>
        <w:right w:val="none" w:sz="0" w:space="0" w:color="auto"/>
      </w:divBdr>
      <w:divsChild>
        <w:div w:id="1259605588">
          <w:marLeft w:val="0"/>
          <w:marRight w:val="0"/>
          <w:marTop w:val="0"/>
          <w:marBottom w:val="0"/>
          <w:divBdr>
            <w:top w:val="none" w:sz="0" w:space="0" w:color="auto"/>
            <w:left w:val="none" w:sz="0" w:space="0" w:color="auto"/>
            <w:bottom w:val="none" w:sz="0" w:space="0" w:color="auto"/>
            <w:right w:val="none" w:sz="0" w:space="0" w:color="auto"/>
          </w:divBdr>
          <w:divsChild>
            <w:div w:id="781077608">
              <w:marLeft w:val="0"/>
              <w:marRight w:val="0"/>
              <w:marTop w:val="0"/>
              <w:marBottom w:val="0"/>
              <w:divBdr>
                <w:top w:val="none" w:sz="0" w:space="0" w:color="auto"/>
                <w:left w:val="none" w:sz="0" w:space="0" w:color="auto"/>
                <w:bottom w:val="none" w:sz="0" w:space="0" w:color="auto"/>
                <w:right w:val="none" w:sz="0" w:space="0" w:color="auto"/>
              </w:divBdr>
              <w:divsChild>
                <w:div w:id="265814054">
                  <w:marLeft w:val="0"/>
                  <w:marRight w:val="0"/>
                  <w:marTop w:val="0"/>
                  <w:marBottom w:val="0"/>
                  <w:divBdr>
                    <w:top w:val="none" w:sz="0" w:space="0" w:color="auto"/>
                    <w:left w:val="none" w:sz="0" w:space="0" w:color="auto"/>
                    <w:bottom w:val="none" w:sz="0" w:space="0" w:color="auto"/>
                    <w:right w:val="none" w:sz="0" w:space="0" w:color="auto"/>
                  </w:divBdr>
                  <w:divsChild>
                    <w:div w:id="863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3983">
      <w:bodyDiv w:val="1"/>
      <w:marLeft w:val="0"/>
      <w:marRight w:val="0"/>
      <w:marTop w:val="0"/>
      <w:marBottom w:val="0"/>
      <w:divBdr>
        <w:top w:val="none" w:sz="0" w:space="0" w:color="auto"/>
        <w:left w:val="none" w:sz="0" w:space="0" w:color="auto"/>
        <w:bottom w:val="none" w:sz="0" w:space="0" w:color="auto"/>
        <w:right w:val="none" w:sz="0" w:space="0" w:color="auto"/>
      </w:divBdr>
      <w:divsChild>
        <w:div w:id="1521042836">
          <w:marLeft w:val="0"/>
          <w:marRight w:val="0"/>
          <w:marTop w:val="0"/>
          <w:marBottom w:val="0"/>
          <w:divBdr>
            <w:top w:val="none" w:sz="0" w:space="0" w:color="auto"/>
            <w:left w:val="none" w:sz="0" w:space="0" w:color="auto"/>
            <w:bottom w:val="none" w:sz="0" w:space="0" w:color="auto"/>
            <w:right w:val="none" w:sz="0" w:space="0" w:color="auto"/>
          </w:divBdr>
          <w:divsChild>
            <w:div w:id="23949469">
              <w:marLeft w:val="0"/>
              <w:marRight w:val="0"/>
              <w:marTop w:val="0"/>
              <w:marBottom w:val="0"/>
              <w:divBdr>
                <w:top w:val="none" w:sz="0" w:space="0" w:color="auto"/>
                <w:left w:val="none" w:sz="0" w:space="0" w:color="auto"/>
                <w:bottom w:val="none" w:sz="0" w:space="0" w:color="auto"/>
                <w:right w:val="none" w:sz="0" w:space="0" w:color="auto"/>
              </w:divBdr>
              <w:divsChild>
                <w:div w:id="1930112373">
                  <w:marLeft w:val="0"/>
                  <w:marRight w:val="0"/>
                  <w:marTop w:val="0"/>
                  <w:marBottom w:val="0"/>
                  <w:divBdr>
                    <w:top w:val="none" w:sz="0" w:space="0" w:color="auto"/>
                    <w:left w:val="none" w:sz="0" w:space="0" w:color="auto"/>
                    <w:bottom w:val="none" w:sz="0" w:space="0" w:color="auto"/>
                    <w:right w:val="none" w:sz="0" w:space="0" w:color="auto"/>
                  </w:divBdr>
                  <w:divsChild>
                    <w:div w:id="1792817015">
                      <w:marLeft w:val="0"/>
                      <w:marRight w:val="0"/>
                      <w:marTop w:val="0"/>
                      <w:marBottom w:val="0"/>
                      <w:divBdr>
                        <w:top w:val="none" w:sz="0" w:space="0" w:color="auto"/>
                        <w:left w:val="none" w:sz="0" w:space="0" w:color="auto"/>
                        <w:bottom w:val="none" w:sz="0" w:space="0" w:color="auto"/>
                        <w:right w:val="none" w:sz="0" w:space="0" w:color="auto"/>
                      </w:divBdr>
                      <w:divsChild>
                        <w:div w:id="7237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969">
      <w:bodyDiv w:val="1"/>
      <w:marLeft w:val="0"/>
      <w:marRight w:val="0"/>
      <w:marTop w:val="0"/>
      <w:marBottom w:val="0"/>
      <w:divBdr>
        <w:top w:val="none" w:sz="0" w:space="0" w:color="auto"/>
        <w:left w:val="none" w:sz="0" w:space="0" w:color="auto"/>
        <w:bottom w:val="none" w:sz="0" w:space="0" w:color="auto"/>
        <w:right w:val="none" w:sz="0" w:space="0" w:color="auto"/>
      </w:divBdr>
      <w:divsChild>
        <w:div w:id="182597514">
          <w:marLeft w:val="0"/>
          <w:marRight w:val="0"/>
          <w:marTop w:val="0"/>
          <w:marBottom w:val="0"/>
          <w:divBdr>
            <w:top w:val="none" w:sz="0" w:space="0" w:color="auto"/>
            <w:left w:val="none" w:sz="0" w:space="0" w:color="auto"/>
            <w:bottom w:val="none" w:sz="0" w:space="0" w:color="auto"/>
            <w:right w:val="none" w:sz="0" w:space="0" w:color="auto"/>
          </w:divBdr>
          <w:divsChild>
            <w:div w:id="731464612">
              <w:marLeft w:val="300"/>
              <w:marRight w:val="0"/>
              <w:marTop w:val="0"/>
              <w:marBottom w:val="0"/>
              <w:divBdr>
                <w:top w:val="none" w:sz="0" w:space="0" w:color="auto"/>
                <w:left w:val="none" w:sz="0" w:space="0" w:color="auto"/>
                <w:bottom w:val="none" w:sz="0" w:space="0" w:color="auto"/>
                <w:right w:val="none" w:sz="0" w:space="0" w:color="auto"/>
              </w:divBdr>
              <w:divsChild>
                <w:div w:id="1712151146">
                  <w:marLeft w:val="2400"/>
                  <w:marRight w:val="0"/>
                  <w:marTop w:val="0"/>
                  <w:marBottom w:val="0"/>
                  <w:divBdr>
                    <w:top w:val="none" w:sz="0" w:space="0" w:color="auto"/>
                    <w:left w:val="none" w:sz="0" w:space="0" w:color="auto"/>
                    <w:bottom w:val="none" w:sz="0" w:space="0" w:color="auto"/>
                    <w:right w:val="none" w:sz="0" w:space="0" w:color="auto"/>
                  </w:divBdr>
                  <w:divsChild>
                    <w:div w:id="300118233">
                      <w:marLeft w:val="0"/>
                      <w:marRight w:val="0"/>
                      <w:marTop w:val="0"/>
                      <w:marBottom w:val="0"/>
                      <w:divBdr>
                        <w:top w:val="none" w:sz="0" w:space="0" w:color="auto"/>
                        <w:left w:val="none" w:sz="0" w:space="0" w:color="auto"/>
                        <w:bottom w:val="none" w:sz="0" w:space="0" w:color="auto"/>
                        <w:right w:val="none" w:sz="0" w:space="0" w:color="auto"/>
                      </w:divBdr>
                      <w:divsChild>
                        <w:div w:id="286855797">
                          <w:marLeft w:val="0"/>
                          <w:marRight w:val="0"/>
                          <w:marTop w:val="0"/>
                          <w:marBottom w:val="0"/>
                          <w:divBdr>
                            <w:top w:val="none" w:sz="0" w:space="0" w:color="auto"/>
                            <w:left w:val="none" w:sz="0" w:space="0" w:color="auto"/>
                            <w:bottom w:val="none" w:sz="0" w:space="0" w:color="auto"/>
                            <w:right w:val="none" w:sz="0" w:space="0" w:color="auto"/>
                          </w:divBdr>
                          <w:divsChild>
                            <w:div w:id="1559393252">
                              <w:marLeft w:val="0"/>
                              <w:marRight w:val="0"/>
                              <w:marTop w:val="0"/>
                              <w:marBottom w:val="0"/>
                              <w:divBdr>
                                <w:top w:val="none" w:sz="0" w:space="0" w:color="auto"/>
                                <w:left w:val="none" w:sz="0" w:space="0" w:color="auto"/>
                                <w:bottom w:val="none" w:sz="0" w:space="0" w:color="auto"/>
                                <w:right w:val="none" w:sz="0" w:space="0" w:color="auto"/>
                              </w:divBdr>
                              <w:divsChild>
                                <w:div w:id="6707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67">
      <w:bodyDiv w:val="1"/>
      <w:marLeft w:val="0"/>
      <w:marRight w:val="0"/>
      <w:marTop w:val="0"/>
      <w:marBottom w:val="0"/>
      <w:divBdr>
        <w:top w:val="none" w:sz="0" w:space="0" w:color="auto"/>
        <w:left w:val="none" w:sz="0" w:space="0" w:color="auto"/>
        <w:bottom w:val="none" w:sz="0" w:space="0" w:color="auto"/>
        <w:right w:val="none" w:sz="0" w:space="0" w:color="auto"/>
      </w:divBdr>
      <w:divsChild>
        <w:div w:id="1014838531">
          <w:marLeft w:val="0"/>
          <w:marRight w:val="0"/>
          <w:marTop w:val="0"/>
          <w:marBottom w:val="0"/>
          <w:divBdr>
            <w:top w:val="none" w:sz="0" w:space="0" w:color="auto"/>
            <w:left w:val="none" w:sz="0" w:space="0" w:color="auto"/>
            <w:bottom w:val="none" w:sz="0" w:space="0" w:color="auto"/>
            <w:right w:val="none" w:sz="0" w:space="0" w:color="auto"/>
          </w:divBdr>
          <w:divsChild>
            <w:div w:id="952783856">
              <w:marLeft w:val="167"/>
              <w:marRight w:val="167"/>
              <w:marTop w:val="0"/>
              <w:marBottom w:val="0"/>
              <w:divBdr>
                <w:top w:val="none" w:sz="0" w:space="0" w:color="auto"/>
                <w:left w:val="none" w:sz="0" w:space="0" w:color="auto"/>
                <w:bottom w:val="none" w:sz="0" w:space="0" w:color="auto"/>
                <w:right w:val="none" w:sz="0" w:space="0" w:color="auto"/>
              </w:divBdr>
              <w:divsChild>
                <w:div w:id="1181815357">
                  <w:marLeft w:val="0"/>
                  <w:marRight w:val="0"/>
                  <w:marTop w:val="0"/>
                  <w:marBottom w:val="0"/>
                  <w:divBdr>
                    <w:top w:val="single" w:sz="2" w:space="0" w:color="DAD9D7"/>
                    <w:left w:val="single" w:sz="2" w:space="0" w:color="DAD9D7"/>
                    <w:bottom w:val="single" w:sz="2" w:space="0" w:color="DAD9D7"/>
                    <w:right w:val="single" w:sz="2" w:space="0" w:color="DAD9D7"/>
                  </w:divBdr>
                  <w:divsChild>
                    <w:div w:id="364329052">
                      <w:marLeft w:val="0"/>
                      <w:marRight w:val="0"/>
                      <w:marTop w:val="0"/>
                      <w:marBottom w:val="0"/>
                      <w:divBdr>
                        <w:top w:val="none" w:sz="0" w:space="0" w:color="auto"/>
                        <w:left w:val="none" w:sz="0" w:space="0" w:color="auto"/>
                        <w:bottom w:val="none" w:sz="0" w:space="0" w:color="auto"/>
                        <w:right w:val="none" w:sz="0" w:space="0" w:color="auto"/>
                      </w:divBdr>
                    </w:div>
                    <w:div w:id="1398868419">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 w:id="1456097030">
      <w:bodyDiv w:val="1"/>
      <w:marLeft w:val="0"/>
      <w:marRight w:val="0"/>
      <w:marTop w:val="0"/>
      <w:marBottom w:val="0"/>
      <w:divBdr>
        <w:top w:val="none" w:sz="0" w:space="0" w:color="auto"/>
        <w:left w:val="none" w:sz="0" w:space="0" w:color="auto"/>
        <w:bottom w:val="none" w:sz="0" w:space="0" w:color="auto"/>
        <w:right w:val="none" w:sz="0" w:space="0" w:color="auto"/>
      </w:divBdr>
      <w:divsChild>
        <w:div w:id="1757434981">
          <w:marLeft w:val="0"/>
          <w:marRight w:val="0"/>
          <w:marTop w:val="0"/>
          <w:marBottom w:val="0"/>
          <w:divBdr>
            <w:top w:val="none" w:sz="0" w:space="0" w:color="auto"/>
            <w:left w:val="none" w:sz="0" w:space="0" w:color="auto"/>
            <w:bottom w:val="none" w:sz="0" w:space="0" w:color="auto"/>
            <w:right w:val="none" w:sz="0" w:space="0" w:color="auto"/>
          </w:divBdr>
          <w:divsChild>
            <w:div w:id="1731341518">
              <w:marLeft w:val="0"/>
              <w:marRight w:val="0"/>
              <w:marTop w:val="0"/>
              <w:marBottom w:val="0"/>
              <w:divBdr>
                <w:top w:val="none" w:sz="0" w:space="0" w:color="auto"/>
                <w:left w:val="none" w:sz="0" w:space="0" w:color="auto"/>
                <w:bottom w:val="none" w:sz="0" w:space="0" w:color="auto"/>
                <w:right w:val="none" w:sz="0" w:space="0" w:color="auto"/>
              </w:divBdr>
              <w:divsChild>
                <w:div w:id="408967420">
                  <w:marLeft w:val="0"/>
                  <w:marRight w:val="0"/>
                  <w:marTop w:val="0"/>
                  <w:marBottom w:val="0"/>
                  <w:divBdr>
                    <w:top w:val="none" w:sz="0" w:space="0" w:color="auto"/>
                    <w:left w:val="none" w:sz="0" w:space="0" w:color="auto"/>
                    <w:bottom w:val="none" w:sz="0" w:space="0" w:color="auto"/>
                    <w:right w:val="none" w:sz="0" w:space="0" w:color="auto"/>
                  </w:divBdr>
                  <w:divsChild>
                    <w:div w:id="475299526">
                      <w:marLeft w:val="0"/>
                      <w:marRight w:val="0"/>
                      <w:marTop w:val="0"/>
                      <w:marBottom w:val="0"/>
                      <w:divBdr>
                        <w:top w:val="none" w:sz="0" w:space="0" w:color="auto"/>
                        <w:left w:val="none" w:sz="0" w:space="0" w:color="auto"/>
                        <w:bottom w:val="none" w:sz="0" w:space="0" w:color="auto"/>
                        <w:right w:val="none" w:sz="0" w:space="0" w:color="auto"/>
                      </w:divBdr>
                      <w:divsChild>
                        <w:div w:id="9508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1232">
      <w:bodyDiv w:val="1"/>
      <w:marLeft w:val="0"/>
      <w:marRight w:val="0"/>
      <w:marTop w:val="0"/>
      <w:marBottom w:val="0"/>
      <w:divBdr>
        <w:top w:val="none" w:sz="0" w:space="0" w:color="auto"/>
        <w:left w:val="none" w:sz="0" w:space="0" w:color="auto"/>
        <w:bottom w:val="none" w:sz="0" w:space="0" w:color="auto"/>
        <w:right w:val="none" w:sz="0" w:space="0" w:color="auto"/>
      </w:divBdr>
      <w:divsChild>
        <w:div w:id="1687059080">
          <w:marLeft w:val="0"/>
          <w:marRight w:val="0"/>
          <w:marTop w:val="0"/>
          <w:marBottom w:val="0"/>
          <w:divBdr>
            <w:top w:val="none" w:sz="0" w:space="0" w:color="auto"/>
            <w:left w:val="none" w:sz="0" w:space="0" w:color="auto"/>
            <w:bottom w:val="none" w:sz="0" w:space="0" w:color="auto"/>
            <w:right w:val="none" w:sz="0" w:space="0" w:color="auto"/>
          </w:divBdr>
        </w:div>
      </w:divsChild>
    </w:div>
    <w:div w:id="1640762262">
      <w:bodyDiv w:val="1"/>
      <w:marLeft w:val="0"/>
      <w:marRight w:val="0"/>
      <w:marTop w:val="0"/>
      <w:marBottom w:val="0"/>
      <w:divBdr>
        <w:top w:val="none" w:sz="0" w:space="0" w:color="auto"/>
        <w:left w:val="none" w:sz="0" w:space="0" w:color="auto"/>
        <w:bottom w:val="none" w:sz="0" w:space="0" w:color="auto"/>
        <w:right w:val="none" w:sz="0" w:space="0" w:color="auto"/>
      </w:divBdr>
      <w:divsChild>
        <w:div w:id="761726779">
          <w:marLeft w:val="0"/>
          <w:marRight w:val="0"/>
          <w:marTop w:val="0"/>
          <w:marBottom w:val="0"/>
          <w:divBdr>
            <w:top w:val="none" w:sz="0" w:space="0" w:color="auto"/>
            <w:left w:val="none" w:sz="0" w:space="0" w:color="auto"/>
            <w:bottom w:val="none" w:sz="0" w:space="0" w:color="auto"/>
            <w:right w:val="none" w:sz="0" w:space="0" w:color="auto"/>
          </w:divBdr>
          <w:divsChild>
            <w:div w:id="1183590587">
              <w:marLeft w:val="0"/>
              <w:marRight w:val="0"/>
              <w:marTop w:val="0"/>
              <w:marBottom w:val="0"/>
              <w:divBdr>
                <w:top w:val="none" w:sz="0" w:space="0" w:color="auto"/>
                <w:left w:val="none" w:sz="0" w:space="0" w:color="auto"/>
                <w:bottom w:val="none" w:sz="0" w:space="0" w:color="auto"/>
                <w:right w:val="none" w:sz="0" w:space="0" w:color="auto"/>
              </w:divBdr>
              <w:divsChild>
                <w:div w:id="703409404">
                  <w:marLeft w:val="0"/>
                  <w:marRight w:val="0"/>
                  <w:marTop w:val="0"/>
                  <w:marBottom w:val="0"/>
                  <w:divBdr>
                    <w:top w:val="none" w:sz="0" w:space="0" w:color="auto"/>
                    <w:left w:val="none" w:sz="0" w:space="0" w:color="auto"/>
                    <w:bottom w:val="none" w:sz="0" w:space="0" w:color="auto"/>
                    <w:right w:val="none" w:sz="0" w:space="0" w:color="auto"/>
                  </w:divBdr>
                  <w:divsChild>
                    <w:div w:id="528446039">
                      <w:marLeft w:val="0"/>
                      <w:marRight w:val="0"/>
                      <w:marTop w:val="0"/>
                      <w:marBottom w:val="0"/>
                      <w:divBdr>
                        <w:top w:val="none" w:sz="0" w:space="0" w:color="auto"/>
                        <w:left w:val="none" w:sz="0" w:space="0" w:color="auto"/>
                        <w:bottom w:val="none" w:sz="0" w:space="0" w:color="auto"/>
                        <w:right w:val="none" w:sz="0" w:space="0" w:color="auto"/>
                      </w:divBdr>
                      <w:divsChild>
                        <w:div w:id="562564448">
                          <w:marLeft w:val="0"/>
                          <w:marRight w:val="0"/>
                          <w:marTop w:val="0"/>
                          <w:marBottom w:val="0"/>
                          <w:divBdr>
                            <w:top w:val="none" w:sz="0" w:space="0" w:color="auto"/>
                            <w:left w:val="none" w:sz="0" w:space="0" w:color="auto"/>
                            <w:bottom w:val="none" w:sz="0" w:space="0" w:color="auto"/>
                            <w:right w:val="none" w:sz="0" w:space="0" w:color="auto"/>
                          </w:divBdr>
                        </w:div>
                      </w:divsChild>
                    </w:div>
                    <w:div w:id="1286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3148">
      <w:bodyDiv w:val="1"/>
      <w:marLeft w:val="0"/>
      <w:marRight w:val="0"/>
      <w:marTop w:val="0"/>
      <w:marBottom w:val="0"/>
      <w:divBdr>
        <w:top w:val="none" w:sz="0" w:space="0" w:color="auto"/>
        <w:left w:val="none" w:sz="0" w:space="0" w:color="auto"/>
        <w:bottom w:val="none" w:sz="0" w:space="0" w:color="auto"/>
        <w:right w:val="none" w:sz="0" w:space="0" w:color="auto"/>
      </w:divBdr>
    </w:div>
    <w:div w:id="1766488552">
      <w:bodyDiv w:val="1"/>
      <w:marLeft w:val="0"/>
      <w:marRight w:val="0"/>
      <w:marTop w:val="0"/>
      <w:marBottom w:val="0"/>
      <w:divBdr>
        <w:top w:val="none" w:sz="0" w:space="0" w:color="auto"/>
        <w:left w:val="none" w:sz="0" w:space="0" w:color="auto"/>
        <w:bottom w:val="none" w:sz="0" w:space="0" w:color="auto"/>
        <w:right w:val="none" w:sz="0" w:space="0" w:color="auto"/>
      </w:divBdr>
      <w:divsChild>
        <w:div w:id="1638102534">
          <w:marLeft w:val="0"/>
          <w:marRight w:val="0"/>
          <w:marTop w:val="0"/>
          <w:marBottom w:val="0"/>
          <w:divBdr>
            <w:top w:val="none" w:sz="0" w:space="0" w:color="auto"/>
            <w:left w:val="none" w:sz="0" w:space="0" w:color="auto"/>
            <w:bottom w:val="none" w:sz="0" w:space="0" w:color="auto"/>
            <w:right w:val="none" w:sz="0" w:space="0" w:color="auto"/>
          </w:divBdr>
          <w:divsChild>
            <w:div w:id="632639466">
              <w:marLeft w:val="0"/>
              <w:marRight w:val="0"/>
              <w:marTop w:val="0"/>
              <w:marBottom w:val="0"/>
              <w:divBdr>
                <w:top w:val="none" w:sz="0" w:space="0" w:color="auto"/>
                <w:left w:val="none" w:sz="0" w:space="0" w:color="auto"/>
                <w:bottom w:val="none" w:sz="0" w:space="0" w:color="auto"/>
                <w:right w:val="none" w:sz="0" w:space="0" w:color="auto"/>
              </w:divBdr>
              <w:divsChild>
                <w:div w:id="74978253">
                  <w:marLeft w:val="0"/>
                  <w:marRight w:val="0"/>
                  <w:marTop w:val="0"/>
                  <w:marBottom w:val="0"/>
                  <w:divBdr>
                    <w:top w:val="none" w:sz="0" w:space="0" w:color="auto"/>
                    <w:left w:val="none" w:sz="0" w:space="0" w:color="auto"/>
                    <w:bottom w:val="none" w:sz="0" w:space="0" w:color="auto"/>
                    <w:right w:val="none" w:sz="0" w:space="0" w:color="auto"/>
                  </w:divBdr>
                  <w:divsChild>
                    <w:div w:id="2113235302">
                      <w:marLeft w:val="0"/>
                      <w:marRight w:val="0"/>
                      <w:marTop w:val="0"/>
                      <w:marBottom w:val="0"/>
                      <w:divBdr>
                        <w:top w:val="none" w:sz="0" w:space="0" w:color="auto"/>
                        <w:left w:val="none" w:sz="0" w:space="0" w:color="auto"/>
                        <w:bottom w:val="none" w:sz="0" w:space="0" w:color="auto"/>
                        <w:right w:val="none" w:sz="0" w:space="0" w:color="auto"/>
                      </w:divBdr>
                      <w:divsChild>
                        <w:div w:id="955914268">
                          <w:marLeft w:val="0"/>
                          <w:marRight w:val="0"/>
                          <w:marTop w:val="0"/>
                          <w:marBottom w:val="0"/>
                          <w:divBdr>
                            <w:top w:val="none" w:sz="0" w:space="0" w:color="auto"/>
                            <w:left w:val="none" w:sz="0" w:space="0" w:color="auto"/>
                            <w:bottom w:val="none" w:sz="0" w:space="0" w:color="auto"/>
                            <w:right w:val="none" w:sz="0" w:space="0" w:color="auto"/>
                          </w:divBdr>
                          <w:divsChild>
                            <w:div w:id="17956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686">
      <w:bodyDiv w:val="1"/>
      <w:marLeft w:val="0"/>
      <w:marRight w:val="0"/>
      <w:marTop w:val="0"/>
      <w:marBottom w:val="0"/>
      <w:divBdr>
        <w:top w:val="none" w:sz="0" w:space="0" w:color="auto"/>
        <w:left w:val="none" w:sz="0" w:space="0" w:color="auto"/>
        <w:bottom w:val="none" w:sz="0" w:space="0" w:color="auto"/>
        <w:right w:val="none" w:sz="0" w:space="0" w:color="auto"/>
      </w:divBdr>
      <w:divsChild>
        <w:div w:id="493690841">
          <w:marLeft w:val="446"/>
          <w:marRight w:val="0"/>
          <w:marTop w:val="0"/>
          <w:marBottom w:val="120"/>
          <w:divBdr>
            <w:top w:val="none" w:sz="0" w:space="0" w:color="auto"/>
            <w:left w:val="none" w:sz="0" w:space="0" w:color="auto"/>
            <w:bottom w:val="none" w:sz="0" w:space="0" w:color="auto"/>
            <w:right w:val="none" w:sz="0" w:space="0" w:color="auto"/>
          </w:divBdr>
        </w:div>
      </w:divsChild>
    </w:div>
    <w:div w:id="1880623601">
      <w:bodyDiv w:val="1"/>
      <w:marLeft w:val="0"/>
      <w:marRight w:val="0"/>
      <w:marTop w:val="0"/>
      <w:marBottom w:val="0"/>
      <w:divBdr>
        <w:top w:val="none" w:sz="0" w:space="0" w:color="auto"/>
        <w:left w:val="none" w:sz="0" w:space="0" w:color="auto"/>
        <w:bottom w:val="none" w:sz="0" w:space="0" w:color="auto"/>
        <w:right w:val="none" w:sz="0" w:space="0" w:color="auto"/>
      </w:divBdr>
      <w:divsChild>
        <w:div w:id="1651641167">
          <w:marLeft w:val="0"/>
          <w:marRight w:val="0"/>
          <w:marTop w:val="0"/>
          <w:marBottom w:val="0"/>
          <w:divBdr>
            <w:top w:val="none" w:sz="0" w:space="0" w:color="auto"/>
            <w:left w:val="none" w:sz="0" w:space="0" w:color="auto"/>
            <w:bottom w:val="none" w:sz="0" w:space="0" w:color="auto"/>
            <w:right w:val="none" w:sz="0" w:space="0" w:color="auto"/>
          </w:divBdr>
          <w:divsChild>
            <w:div w:id="484442975">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sChild>
                    <w:div w:id="269748310">
                      <w:marLeft w:val="0"/>
                      <w:marRight w:val="0"/>
                      <w:marTop w:val="0"/>
                      <w:marBottom w:val="0"/>
                      <w:divBdr>
                        <w:top w:val="none" w:sz="0" w:space="0" w:color="auto"/>
                        <w:left w:val="none" w:sz="0" w:space="0" w:color="auto"/>
                        <w:bottom w:val="none" w:sz="0" w:space="0" w:color="auto"/>
                        <w:right w:val="none" w:sz="0" w:space="0" w:color="auto"/>
                      </w:divBdr>
                      <w:divsChild>
                        <w:div w:id="8086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2480">
      <w:bodyDiv w:val="1"/>
      <w:marLeft w:val="0"/>
      <w:marRight w:val="0"/>
      <w:marTop w:val="0"/>
      <w:marBottom w:val="0"/>
      <w:divBdr>
        <w:top w:val="none" w:sz="0" w:space="0" w:color="auto"/>
        <w:left w:val="none" w:sz="0" w:space="0" w:color="auto"/>
        <w:bottom w:val="none" w:sz="0" w:space="0" w:color="auto"/>
        <w:right w:val="none" w:sz="0" w:space="0" w:color="auto"/>
      </w:divBdr>
      <w:divsChild>
        <w:div w:id="223875760">
          <w:marLeft w:val="0"/>
          <w:marRight w:val="0"/>
          <w:marTop w:val="0"/>
          <w:marBottom w:val="0"/>
          <w:divBdr>
            <w:top w:val="single" w:sz="2" w:space="0" w:color="auto"/>
            <w:left w:val="single" w:sz="2" w:space="0" w:color="auto"/>
            <w:bottom w:val="single" w:sz="2" w:space="0" w:color="auto"/>
            <w:right w:val="single" w:sz="2" w:space="0" w:color="auto"/>
          </w:divBdr>
          <w:divsChild>
            <w:div w:id="1669407510">
              <w:marLeft w:val="0"/>
              <w:marRight w:val="0"/>
              <w:marTop w:val="0"/>
              <w:marBottom w:val="0"/>
              <w:divBdr>
                <w:top w:val="none" w:sz="0" w:space="0" w:color="auto"/>
                <w:left w:val="none" w:sz="0" w:space="0" w:color="auto"/>
                <w:bottom w:val="none" w:sz="0" w:space="0" w:color="auto"/>
                <w:right w:val="none" w:sz="0" w:space="0" w:color="auto"/>
              </w:divBdr>
              <w:divsChild>
                <w:div w:id="696348112">
                  <w:marLeft w:val="0"/>
                  <w:marRight w:val="0"/>
                  <w:marTop w:val="0"/>
                  <w:marBottom w:val="0"/>
                  <w:divBdr>
                    <w:top w:val="none" w:sz="0" w:space="0" w:color="auto"/>
                    <w:left w:val="none" w:sz="0" w:space="0" w:color="auto"/>
                    <w:bottom w:val="none" w:sz="0" w:space="0" w:color="auto"/>
                    <w:right w:val="none" w:sz="0" w:space="0" w:color="auto"/>
                  </w:divBdr>
                  <w:divsChild>
                    <w:div w:id="898322222">
                      <w:marLeft w:val="0"/>
                      <w:marRight w:val="0"/>
                      <w:marTop w:val="0"/>
                      <w:marBottom w:val="0"/>
                      <w:divBdr>
                        <w:top w:val="none" w:sz="0" w:space="0" w:color="auto"/>
                        <w:left w:val="none" w:sz="0" w:space="0" w:color="auto"/>
                        <w:bottom w:val="none" w:sz="0" w:space="0" w:color="auto"/>
                        <w:right w:val="none" w:sz="0" w:space="0" w:color="auto"/>
                      </w:divBdr>
                      <w:divsChild>
                        <w:div w:id="1821917857">
                          <w:marLeft w:val="0"/>
                          <w:marRight w:val="0"/>
                          <w:marTop w:val="0"/>
                          <w:marBottom w:val="0"/>
                          <w:divBdr>
                            <w:top w:val="none" w:sz="0" w:space="0" w:color="auto"/>
                            <w:left w:val="none" w:sz="0" w:space="0" w:color="auto"/>
                            <w:bottom w:val="none" w:sz="0" w:space="0" w:color="auto"/>
                            <w:right w:val="none" w:sz="0" w:space="0" w:color="auto"/>
                          </w:divBdr>
                          <w:divsChild>
                            <w:div w:id="419523668">
                              <w:marLeft w:val="0"/>
                              <w:marRight w:val="0"/>
                              <w:marTop w:val="0"/>
                              <w:marBottom w:val="0"/>
                              <w:divBdr>
                                <w:top w:val="none" w:sz="0" w:space="0" w:color="auto"/>
                                <w:left w:val="none" w:sz="0" w:space="0" w:color="auto"/>
                                <w:bottom w:val="none" w:sz="0" w:space="0" w:color="auto"/>
                                <w:right w:val="none" w:sz="0" w:space="0" w:color="auto"/>
                              </w:divBdr>
                              <w:divsChild>
                                <w:div w:id="20281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67456">
      <w:bodyDiv w:val="1"/>
      <w:marLeft w:val="0"/>
      <w:marRight w:val="0"/>
      <w:marTop w:val="0"/>
      <w:marBottom w:val="0"/>
      <w:divBdr>
        <w:top w:val="none" w:sz="0" w:space="0" w:color="auto"/>
        <w:left w:val="none" w:sz="0" w:space="0" w:color="auto"/>
        <w:bottom w:val="none" w:sz="0" w:space="0" w:color="auto"/>
        <w:right w:val="none" w:sz="0" w:space="0" w:color="auto"/>
      </w:divBdr>
      <w:divsChild>
        <w:div w:id="1271284013">
          <w:marLeft w:val="0"/>
          <w:marRight w:val="0"/>
          <w:marTop w:val="0"/>
          <w:marBottom w:val="0"/>
          <w:divBdr>
            <w:top w:val="none" w:sz="0" w:space="0" w:color="auto"/>
            <w:left w:val="none" w:sz="0" w:space="0" w:color="auto"/>
            <w:bottom w:val="none" w:sz="0" w:space="0" w:color="auto"/>
            <w:right w:val="none" w:sz="0" w:space="0" w:color="auto"/>
          </w:divBdr>
          <w:divsChild>
            <w:div w:id="643387710">
              <w:marLeft w:val="300"/>
              <w:marRight w:val="0"/>
              <w:marTop w:val="0"/>
              <w:marBottom w:val="0"/>
              <w:divBdr>
                <w:top w:val="none" w:sz="0" w:space="0" w:color="auto"/>
                <w:left w:val="none" w:sz="0" w:space="0" w:color="auto"/>
                <w:bottom w:val="none" w:sz="0" w:space="0" w:color="auto"/>
                <w:right w:val="none" w:sz="0" w:space="0" w:color="auto"/>
              </w:divBdr>
              <w:divsChild>
                <w:div w:id="1462772082">
                  <w:marLeft w:val="2400"/>
                  <w:marRight w:val="0"/>
                  <w:marTop w:val="0"/>
                  <w:marBottom w:val="0"/>
                  <w:divBdr>
                    <w:top w:val="none" w:sz="0" w:space="0" w:color="auto"/>
                    <w:left w:val="none" w:sz="0" w:space="0" w:color="auto"/>
                    <w:bottom w:val="none" w:sz="0" w:space="0" w:color="auto"/>
                    <w:right w:val="none" w:sz="0" w:space="0" w:color="auto"/>
                  </w:divBdr>
                  <w:divsChild>
                    <w:div w:id="764612281">
                      <w:marLeft w:val="0"/>
                      <w:marRight w:val="0"/>
                      <w:marTop w:val="0"/>
                      <w:marBottom w:val="0"/>
                      <w:divBdr>
                        <w:top w:val="none" w:sz="0" w:space="0" w:color="auto"/>
                        <w:left w:val="none" w:sz="0" w:space="0" w:color="auto"/>
                        <w:bottom w:val="none" w:sz="0" w:space="0" w:color="auto"/>
                        <w:right w:val="none" w:sz="0" w:space="0" w:color="auto"/>
                      </w:divBdr>
                      <w:divsChild>
                        <w:div w:id="1192576223">
                          <w:marLeft w:val="0"/>
                          <w:marRight w:val="0"/>
                          <w:marTop w:val="0"/>
                          <w:marBottom w:val="0"/>
                          <w:divBdr>
                            <w:top w:val="none" w:sz="0" w:space="0" w:color="auto"/>
                            <w:left w:val="none" w:sz="0" w:space="0" w:color="auto"/>
                            <w:bottom w:val="none" w:sz="0" w:space="0" w:color="auto"/>
                            <w:right w:val="none" w:sz="0" w:space="0" w:color="auto"/>
                          </w:divBdr>
                          <w:divsChild>
                            <w:div w:id="1437752425">
                              <w:marLeft w:val="0"/>
                              <w:marRight w:val="0"/>
                              <w:marTop w:val="0"/>
                              <w:marBottom w:val="0"/>
                              <w:divBdr>
                                <w:top w:val="none" w:sz="0" w:space="0" w:color="auto"/>
                                <w:left w:val="none" w:sz="0" w:space="0" w:color="auto"/>
                                <w:bottom w:val="none" w:sz="0" w:space="0" w:color="auto"/>
                                <w:right w:val="none" w:sz="0" w:space="0" w:color="auto"/>
                              </w:divBdr>
                              <w:divsChild>
                                <w:div w:id="7903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ange2@evoni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Xsenic.com.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Xsenic.com" TargetMode="External"/><Relationship Id="rId4" Type="http://schemas.openxmlformats.org/officeDocument/2006/relationships/settings" Target="settings.xml"/><Relationship Id="rId9" Type="http://schemas.openxmlformats.org/officeDocument/2006/relationships/hyperlink" Target="http://www.evonik.com/iXseni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xp\E_Degussa\Evonik_externer_Brief_d%20(D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EBA9-8BFA-4D49-86AE-0CE715A3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Evonik_externer_Brief_d (DEG).dot</Template>
  <TotalTime>0</TotalTime>
  <Pages>3</Pages>
  <Words>799</Words>
  <Characters>5081</Characters>
  <Application>Microsoft Office Word</Application>
  <DocSecurity>0</DocSecurity>
  <Lines>42</Lines>
  <Paragraphs>11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Evonik and SCREEN FT enter strategic partnership to promote iXsenic® technology</vt:lpstr>
      <vt:lpstr>externer Brief, deutsch [Stand: 12.09.2007]</vt:lpstr>
      <vt:lpstr>externer Brief, deutsch [Stand: 12.09.2007]</vt:lpstr>
    </vt:vector>
  </TitlesOfParts>
  <Company>Evonik Industries AG</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and SCREEN FT enter strategic partnership to promote iXsenic® technology</dc:title>
  <dc:creator>degussa</dc:creator>
  <dc:description/>
  <cp:lastModifiedBy>Cwiklak, Daniela</cp:lastModifiedBy>
  <cp:revision>4</cp:revision>
  <cp:lastPrinted>2015-10-19T09:46:00Z</cp:lastPrinted>
  <dcterms:created xsi:type="dcterms:W3CDTF">2015-10-19T10:14:00Z</dcterms:created>
  <dcterms:modified xsi:type="dcterms:W3CDTF">2015-10-20T07:28:00Z</dcterms:modified>
</cp:coreProperties>
</file>