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AE532" w14:textId="77777777" w:rsidR="00EA1A50" w:rsidRPr="00C125A7" w:rsidRDefault="00EA1A50" w:rsidP="00DE252D">
      <w:pPr>
        <w:spacing w:line="300" w:lineRule="exact"/>
        <w:ind w:left="0"/>
        <w:rPr>
          <w:sz w:val="24"/>
        </w:rPr>
        <w:sectPr w:rsidR="00EA1A50" w:rsidRPr="00C125A7" w:rsidSect="00884927">
          <w:headerReference w:type="default" r:id="rId11"/>
          <w:footerReference w:type="default" r:id="rId12"/>
          <w:headerReference w:type="first" r:id="rId13"/>
          <w:footerReference w:type="first" r:id="rId14"/>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14:paraId="055AE534" w14:textId="77777777" w:rsidTr="004F1F0A">
        <w:trPr>
          <w:trHeight w:hRule="exact" w:val="227"/>
        </w:trPr>
        <w:tc>
          <w:tcPr>
            <w:tcW w:w="2552" w:type="dxa"/>
            <w:shd w:val="clear" w:color="auto" w:fill="auto"/>
          </w:tcPr>
          <w:p w14:paraId="055AE533" w14:textId="77777777" w:rsidR="00DE252D" w:rsidRPr="00A82602" w:rsidRDefault="00792B57" w:rsidP="00792B57">
            <w:pPr>
              <w:pStyle w:val="E-Datum"/>
              <w:framePr w:wrap="auto" w:vAnchor="margin" w:hAnchor="text" w:xAlign="left" w:yAlign="inline"/>
              <w:suppressOverlap w:val="0"/>
              <w:rPr>
                <w:sz w:val="20"/>
                <w:szCs w:val="20"/>
              </w:rPr>
            </w:pPr>
            <w:r>
              <w:rPr>
                <w:sz w:val="20"/>
                <w:szCs w:val="20"/>
              </w:rPr>
              <w:t>4</w:t>
            </w:r>
            <w:r w:rsidR="004A6139">
              <w:rPr>
                <w:sz w:val="20"/>
                <w:szCs w:val="20"/>
              </w:rPr>
              <w:t xml:space="preserve">. </w:t>
            </w:r>
            <w:r>
              <w:rPr>
                <w:sz w:val="20"/>
                <w:szCs w:val="20"/>
              </w:rPr>
              <w:t>Mai</w:t>
            </w:r>
            <w:r w:rsidR="005C1392">
              <w:rPr>
                <w:sz w:val="20"/>
                <w:szCs w:val="20"/>
              </w:rPr>
              <w:t xml:space="preserve"> 2016</w:t>
            </w:r>
          </w:p>
        </w:tc>
      </w:tr>
      <w:tr w:rsidR="00DE252D" w14:paraId="055AE536" w14:textId="77777777" w:rsidTr="004F1F0A">
        <w:trPr>
          <w:trHeight w:hRule="exact" w:val="397"/>
        </w:trPr>
        <w:tc>
          <w:tcPr>
            <w:tcW w:w="2552" w:type="dxa"/>
            <w:shd w:val="clear" w:color="auto" w:fill="auto"/>
          </w:tcPr>
          <w:p w14:paraId="055AE535" w14:textId="77777777" w:rsidR="00DE252D" w:rsidRDefault="00DE252D" w:rsidP="004F1F0A">
            <w:pPr>
              <w:spacing w:line="180" w:lineRule="exact"/>
              <w:ind w:left="0"/>
            </w:pPr>
          </w:p>
        </w:tc>
      </w:tr>
      <w:tr w:rsidR="00DE252D" w14:paraId="055AE53B" w14:textId="77777777" w:rsidTr="004F1F0A">
        <w:trPr>
          <w:trHeight w:hRule="exact" w:val="1304"/>
        </w:trPr>
        <w:tc>
          <w:tcPr>
            <w:tcW w:w="2552" w:type="dxa"/>
            <w:shd w:val="clear" w:color="auto" w:fill="auto"/>
          </w:tcPr>
          <w:p w14:paraId="055AE537" w14:textId="77777777" w:rsidR="00DE252D" w:rsidRPr="00775D2E" w:rsidRDefault="00614EBB" w:rsidP="006B60C7">
            <w:pPr>
              <w:pStyle w:val="M2"/>
              <w:framePr w:wrap="auto" w:vAnchor="margin" w:hAnchor="text" w:xAlign="left" w:yAlign="inline"/>
              <w:suppressOverlap w:val="0"/>
            </w:pPr>
            <w:r>
              <w:t>Tim Lange</w:t>
            </w:r>
          </w:p>
          <w:p w14:paraId="055AE538" w14:textId="77777777"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193AF8">
              <w:rPr>
                <w:noProof/>
              </w:rPr>
              <w:t>Leiter Investor Relations</w:t>
            </w:r>
            <w:r>
              <w:fldChar w:fldCharType="end"/>
            </w:r>
          </w:p>
          <w:p w14:paraId="055AE539" w14:textId="77777777"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193AF8">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193AF8">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193AF8">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193AF8">
              <w:rPr>
                <w:noProof/>
              </w:rPr>
              <w:t>-</w:t>
            </w:r>
            <w:r w:rsidRPr="00F0596D">
              <w:fldChar w:fldCharType="end"/>
            </w:r>
            <w:r w:rsidR="00614EBB">
              <w:t>3150</w:t>
            </w:r>
          </w:p>
          <w:p w14:paraId="055AE53A" w14:textId="77777777"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tbl>
      <w:tblPr>
        <w:tblpPr w:leftFromText="142" w:rightFromText="142" w:vertAnchor="page" w:horzAnchor="page" w:tblpX="8940" w:tblpY="10394"/>
        <w:tblOverlap w:val="never"/>
        <w:tblW w:w="0" w:type="auto"/>
        <w:tblCellMar>
          <w:left w:w="0" w:type="dxa"/>
          <w:right w:w="0" w:type="dxa"/>
        </w:tblCellMar>
        <w:tblLook w:val="04A0" w:firstRow="1" w:lastRow="0" w:firstColumn="1" w:lastColumn="0" w:noHBand="0" w:noVBand="1"/>
      </w:tblPr>
      <w:tblGrid>
        <w:gridCol w:w="2552"/>
      </w:tblGrid>
      <w:tr w:rsidR="00363F25" w14:paraId="055AE550" w14:textId="77777777" w:rsidTr="00363F25">
        <w:tc>
          <w:tcPr>
            <w:tcW w:w="2552" w:type="dxa"/>
            <w:shd w:val="clear" w:color="auto" w:fill="auto"/>
          </w:tcPr>
          <w:p w14:paraId="055AE53C" w14:textId="77777777" w:rsidR="00363F25" w:rsidRPr="00083A23" w:rsidRDefault="00363F25" w:rsidP="00363F25">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193AF8">
              <w:rPr>
                <w:noProof/>
              </w:rPr>
              <w:t>Evonik Industries AG</w:t>
            </w:r>
            <w:r>
              <w:fldChar w:fldCharType="end"/>
            </w:r>
          </w:p>
          <w:p w14:paraId="055AE53D" w14:textId="77777777" w:rsidR="00363F25" w:rsidRDefault="00363F25" w:rsidP="00363F25">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193AF8">
              <w:rPr>
                <w:noProof/>
              </w:rPr>
              <w:t>Rellinghauser Straße 1–11</w:t>
            </w:r>
            <w:r>
              <w:fldChar w:fldCharType="end"/>
            </w:r>
          </w:p>
          <w:p w14:paraId="055AE53E" w14:textId="77777777" w:rsidR="00363F25" w:rsidRDefault="00363F25" w:rsidP="00363F25">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193AF8">
              <w:rPr>
                <w:noProof/>
              </w:rPr>
              <w:t>45128 Essen</w:t>
            </w:r>
            <w:r>
              <w:fldChar w:fldCharType="end"/>
            </w:r>
          </w:p>
          <w:p w14:paraId="055AE53F" w14:textId="77777777" w:rsidR="00363F25" w:rsidRDefault="00363F25" w:rsidP="00363F25">
            <w:pPr>
              <w:pStyle w:val="V4"/>
              <w:framePr w:wrap="auto" w:vAnchor="margin" w:hAnchor="text" w:xAlign="left" w:yAlign="inline"/>
              <w:suppressOverlap w:val="0"/>
            </w:pPr>
            <w:r w:rsidRPr="00363F25">
              <w:fldChar w:fldCharType="begin">
                <w:ffData>
                  <w:name w:val=""/>
                  <w:enabled/>
                  <w:calcOnExit w:val="0"/>
                  <w:textInput>
                    <w:default w:val="Telefon"/>
                  </w:textInput>
                </w:ffData>
              </w:fldChar>
            </w:r>
            <w:r w:rsidRPr="00363F25">
              <w:instrText xml:space="preserve"> FORMTEXT </w:instrText>
            </w:r>
            <w:r w:rsidRPr="00363F25">
              <w:fldChar w:fldCharType="separate"/>
            </w:r>
            <w:r w:rsidR="00193AF8">
              <w:rPr>
                <w:noProof/>
              </w:rPr>
              <w:t>Telefon</w:t>
            </w:r>
            <w:r w:rsidRPr="00363F25">
              <w:fldChar w:fldCharType="end"/>
            </w:r>
            <w:r>
              <w:tab/>
            </w:r>
            <w:r>
              <w:fldChar w:fldCharType="begin">
                <w:ffData>
                  <w:name w:val=""/>
                  <w:enabled/>
                  <w:calcOnExit w:val="0"/>
                  <w:textInput>
                    <w:default w:val="+49"/>
                  </w:textInput>
                </w:ffData>
              </w:fldChar>
            </w:r>
            <w:r>
              <w:instrText xml:space="preserve"> FORMTEXT </w:instrText>
            </w:r>
            <w:r>
              <w:fldChar w:fldCharType="separate"/>
            </w:r>
            <w:r w:rsidR="00193AF8">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193AF8">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193AF8">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193AF8">
              <w:rPr>
                <w:noProof/>
              </w:rPr>
              <w:t>01</w:t>
            </w:r>
            <w:r>
              <w:fldChar w:fldCharType="end"/>
            </w:r>
          </w:p>
          <w:p w14:paraId="055AE540" w14:textId="77777777" w:rsidR="00363F25" w:rsidRPr="00916535" w:rsidRDefault="00363F25" w:rsidP="00363F25">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193AF8">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93AF8">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193AF8">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193AF8">
              <w:rPr>
                <w:noProof/>
              </w:rPr>
              <w:t>-</w:t>
            </w:r>
            <w:r>
              <w:fldChar w:fldCharType="end"/>
            </w:r>
            <w:bookmarkStart w:id="1" w:name="Text8"/>
            <w:r>
              <w:fldChar w:fldCharType="begin">
                <w:ffData>
                  <w:name w:val="Text8"/>
                  <w:enabled/>
                  <w:calcOnExit w:val="0"/>
                  <w:textInput>
                    <w:default w:val="3475"/>
                  </w:textInput>
                </w:ffData>
              </w:fldChar>
            </w:r>
            <w:r>
              <w:instrText xml:space="preserve"> FORMTEXT </w:instrText>
            </w:r>
            <w:r>
              <w:fldChar w:fldCharType="separate"/>
            </w:r>
            <w:r w:rsidR="00193AF8">
              <w:rPr>
                <w:noProof/>
              </w:rPr>
              <w:t>3475</w:t>
            </w:r>
            <w:r>
              <w:fldChar w:fldCharType="end"/>
            </w:r>
            <w:bookmarkEnd w:id="1"/>
          </w:p>
          <w:p w14:paraId="055AE541" w14:textId="77777777" w:rsidR="00363F25" w:rsidRDefault="00363F25" w:rsidP="00363F25">
            <w:pPr>
              <w:pStyle w:val="V6"/>
              <w:framePr w:wrap="auto" w:vAnchor="margin" w:hAnchor="text" w:xAlign="left" w:yAlign="inline"/>
              <w:suppressOverlap w:val="0"/>
            </w:pPr>
            <w:r w:rsidRPr="003D1292">
              <w:t>www.evonik.de</w:t>
            </w:r>
          </w:p>
          <w:p w14:paraId="055AE542" w14:textId="77777777" w:rsidR="00363F25" w:rsidRDefault="00363F25" w:rsidP="00363F25">
            <w:pPr>
              <w:pStyle w:val="Marginalie"/>
              <w:framePr w:w="0" w:hSpace="0" w:wrap="auto" w:vAnchor="margin" w:hAnchor="text" w:xAlign="left" w:yAlign="inline"/>
            </w:pPr>
          </w:p>
          <w:p w14:paraId="055AE543" w14:textId="77777777" w:rsidR="00363F25" w:rsidRPr="00083A23" w:rsidRDefault="00363F25" w:rsidP="00363F25">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193AF8">
              <w:rPr>
                <w:noProof/>
              </w:rPr>
              <w:t>Aufsichtsrat</w:t>
            </w:r>
            <w:r w:rsidRPr="00083A23">
              <w:fldChar w:fldCharType="end"/>
            </w:r>
          </w:p>
          <w:p w14:paraId="055AE544" w14:textId="77777777" w:rsidR="00363F25" w:rsidRDefault="00363F25" w:rsidP="00363F25">
            <w:pPr>
              <w:pStyle w:val="V8"/>
              <w:framePr w:wrap="auto" w:vAnchor="margin" w:hAnchor="text" w:xAlign="left" w:yAlign="inline"/>
              <w:suppressOverlap w:val="0"/>
            </w:pPr>
            <w:r>
              <w:t>Dr. Werner Müller, Vorsitzender</w:t>
            </w:r>
          </w:p>
          <w:p w14:paraId="055AE545" w14:textId="77777777" w:rsidR="00363F25" w:rsidRPr="00083A23" w:rsidRDefault="00363F25" w:rsidP="00363F25">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193AF8">
              <w:rPr>
                <w:noProof/>
              </w:rPr>
              <w:t>Vorstand</w:t>
            </w:r>
            <w:r w:rsidRPr="00083A23">
              <w:fldChar w:fldCharType="end"/>
            </w:r>
          </w:p>
          <w:p w14:paraId="055AE546" w14:textId="77777777" w:rsidR="00363F25" w:rsidRDefault="00363F25" w:rsidP="00363F25">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193AF8">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193AF8">
              <w:rPr>
                <w:noProof/>
              </w:rPr>
              <w:t>Vorsitzender</w:t>
            </w:r>
            <w:r>
              <w:fldChar w:fldCharType="end"/>
            </w:r>
          </w:p>
          <w:p w14:paraId="055AE547" w14:textId="77777777" w:rsidR="00110F3F" w:rsidRDefault="00110F3F" w:rsidP="00363F25">
            <w:pPr>
              <w:pStyle w:val="V10"/>
              <w:framePr w:wrap="auto" w:vAnchor="margin" w:hAnchor="text" w:xAlign="left" w:yAlign="inline"/>
              <w:suppressOverlap w:val="0"/>
            </w:pPr>
            <w:r>
              <w:t>Dr. Ralph Sven Kaufmann</w:t>
            </w:r>
          </w:p>
          <w:p w14:paraId="055AE548" w14:textId="77777777" w:rsidR="00363F25" w:rsidRDefault="00363F25" w:rsidP="00363F25">
            <w:pPr>
              <w:pStyle w:val="V10"/>
              <w:framePr w:wrap="auto" w:vAnchor="margin" w:hAnchor="text" w:xAlign="left" w:yAlign="inline"/>
              <w:suppressOverlap w:val="0"/>
            </w:pPr>
            <w:r>
              <w:t>Christian Kullmann</w:t>
            </w:r>
            <w:r>
              <w:br/>
              <w:t>Thomas Wessel</w:t>
            </w:r>
          </w:p>
          <w:p w14:paraId="055AE549" w14:textId="77777777" w:rsidR="00363F25" w:rsidRDefault="00363F25" w:rsidP="00363F25">
            <w:pPr>
              <w:pStyle w:val="V10"/>
              <w:framePr w:wrap="auto" w:vAnchor="margin" w:hAnchor="text" w:xAlign="left" w:yAlign="inline"/>
              <w:suppressOverlap w:val="0"/>
            </w:pPr>
            <w:r>
              <w:t>Ute Wolf</w:t>
            </w:r>
          </w:p>
          <w:p w14:paraId="055AE54A" w14:textId="77777777" w:rsidR="00363F25" w:rsidRDefault="00363F25" w:rsidP="00363F25">
            <w:pPr>
              <w:pStyle w:val="Marginalie"/>
              <w:framePr w:w="0" w:hSpace="0" w:wrap="auto" w:vAnchor="margin" w:hAnchor="text" w:xAlign="left" w:yAlign="inline"/>
            </w:pPr>
          </w:p>
          <w:p w14:paraId="055AE54B" w14:textId="77777777" w:rsidR="00363F25" w:rsidRPr="00B521CD" w:rsidRDefault="00363F25" w:rsidP="00363F25">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193AF8">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93AF8">
              <w:rPr>
                <w:noProof/>
              </w:rPr>
              <w:t>Essen</w:t>
            </w:r>
            <w:r>
              <w:fldChar w:fldCharType="end"/>
            </w:r>
          </w:p>
          <w:p w14:paraId="055AE54C" w14:textId="77777777" w:rsidR="00363F25" w:rsidRDefault="00363F25" w:rsidP="00363F25">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193AF8">
              <w:rPr>
                <w:noProof/>
              </w:rPr>
              <w:t>Registergericht</w:t>
            </w:r>
            <w:r>
              <w:fldChar w:fldCharType="end"/>
            </w:r>
          </w:p>
          <w:p w14:paraId="055AE54D" w14:textId="77777777" w:rsidR="00363F25" w:rsidRDefault="00363F25" w:rsidP="00363F25">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193AF8">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93AF8">
              <w:rPr>
                <w:noProof/>
              </w:rPr>
              <w:t>Essen</w:t>
            </w:r>
            <w:r>
              <w:fldChar w:fldCharType="end"/>
            </w:r>
          </w:p>
          <w:p w14:paraId="055AE54E" w14:textId="77777777" w:rsidR="00363F25" w:rsidRDefault="00363F25" w:rsidP="00363F25">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193AF8">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193AF8">
              <w:rPr>
                <w:noProof/>
              </w:rPr>
              <w:t>B 19474</w:t>
            </w:r>
            <w:r>
              <w:fldChar w:fldCharType="end"/>
            </w:r>
          </w:p>
          <w:p w14:paraId="055AE54F" w14:textId="77777777" w:rsidR="00363F25" w:rsidRPr="004F1F0A" w:rsidRDefault="00363F25" w:rsidP="00363F25">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193AF8">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193AF8">
              <w:rPr>
                <w:noProof/>
              </w:rPr>
              <w:t>DE 811160003</w:t>
            </w:r>
            <w:r>
              <w:fldChar w:fldCharType="end"/>
            </w:r>
          </w:p>
        </w:tc>
      </w:tr>
    </w:tbl>
    <w:p w14:paraId="055AE551" w14:textId="77777777" w:rsidR="00F71620" w:rsidRDefault="00F71620" w:rsidP="00F71620">
      <w:pPr>
        <w:ind w:left="0"/>
        <w:rPr>
          <w:u w:val="single"/>
        </w:rPr>
      </w:pPr>
      <w:r>
        <w:rPr>
          <w:u w:val="single"/>
        </w:rPr>
        <w:t>Wirtschaftliche Eckdaten:</w:t>
      </w:r>
    </w:p>
    <w:p w14:paraId="055AE552" w14:textId="77777777" w:rsidR="00F71620" w:rsidRDefault="00F71620" w:rsidP="00F71620">
      <w:pPr>
        <w:ind w:left="0"/>
        <w:rPr>
          <w:u w:val="single"/>
        </w:rPr>
      </w:pPr>
      <w:r>
        <w:rPr>
          <w:u w:val="single"/>
        </w:rPr>
        <w:t>1. Januar – 31. März 2016 / 1. Quartal 2016</w:t>
      </w:r>
    </w:p>
    <w:p w14:paraId="055AE553" w14:textId="77777777" w:rsidR="004A6139" w:rsidRDefault="004A6139" w:rsidP="000E6631">
      <w:pPr>
        <w:spacing w:line="300" w:lineRule="exact"/>
        <w:ind w:left="0"/>
        <w:rPr>
          <w:b/>
          <w:bCs/>
          <w:szCs w:val="18"/>
        </w:rPr>
      </w:pPr>
    </w:p>
    <w:p w14:paraId="055AE554" w14:textId="77777777" w:rsidR="004A6139" w:rsidRPr="004A6139" w:rsidRDefault="004A6139" w:rsidP="000E6631">
      <w:pPr>
        <w:spacing w:line="300" w:lineRule="exact"/>
        <w:ind w:left="0"/>
        <w:rPr>
          <w:b/>
          <w:bCs/>
          <w:szCs w:val="18"/>
        </w:rPr>
      </w:pPr>
    </w:p>
    <w:p w14:paraId="055AE555" w14:textId="77777777" w:rsidR="00F71620" w:rsidRDefault="00F71620" w:rsidP="00F71620">
      <w:pPr>
        <w:spacing w:line="300" w:lineRule="exact"/>
        <w:ind w:left="0"/>
        <w:rPr>
          <w:rFonts w:cs="Lucida Sans Unicode"/>
          <w:b/>
          <w:bCs/>
          <w:position w:val="0"/>
          <w:sz w:val="20"/>
          <w:szCs w:val="20"/>
        </w:rPr>
      </w:pPr>
      <w:r>
        <w:rPr>
          <w:b/>
          <w:bCs/>
          <w:sz w:val="22"/>
          <w:szCs w:val="22"/>
        </w:rPr>
        <w:t xml:space="preserve">Solides erstes Quartal - </w:t>
      </w:r>
      <w:r w:rsidRPr="005E0163">
        <w:rPr>
          <w:rFonts w:cs="Lucida Sans Unicode"/>
          <w:b/>
          <w:bCs/>
          <w:position w:val="0"/>
          <w:sz w:val="22"/>
          <w:szCs w:val="22"/>
        </w:rPr>
        <w:t>Ausblick für Gesamtjahr bestätigt</w:t>
      </w:r>
    </w:p>
    <w:p w14:paraId="055AE556" w14:textId="77777777" w:rsidR="00F71620" w:rsidRPr="00DB3813" w:rsidRDefault="00F71620" w:rsidP="00F71620">
      <w:pPr>
        <w:ind w:left="0"/>
        <w:rPr>
          <w:b/>
          <w:bCs/>
          <w:sz w:val="22"/>
          <w:szCs w:val="22"/>
        </w:rPr>
      </w:pPr>
    </w:p>
    <w:p w14:paraId="055AE557" w14:textId="77777777" w:rsidR="00F71620" w:rsidRDefault="00F71620" w:rsidP="00F71620">
      <w:pPr>
        <w:rPr>
          <w:b/>
        </w:rPr>
      </w:pPr>
    </w:p>
    <w:p w14:paraId="055AE558" w14:textId="77777777" w:rsidR="00F71620" w:rsidRDefault="00F71620" w:rsidP="00F71620">
      <w:pPr>
        <w:numPr>
          <w:ilvl w:val="0"/>
          <w:numId w:val="14"/>
        </w:numPr>
        <w:tabs>
          <w:tab w:val="num" w:pos="426"/>
        </w:tabs>
        <w:spacing w:line="300" w:lineRule="exact"/>
        <w:ind w:left="0" w:firstLine="0"/>
        <w:rPr>
          <w:rFonts w:cs="Lucida Sans Unicode"/>
          <w:b/>
          <w:bCs/>
          <w:position w:val="0"/>
          <w:sz w:val="20"/>
          <w:szCs w:val="20"/>
        </w:rPr>
      </w:pPr>
      <w:r>
        <w:rPr>
          <w:rFonts w:cs="Lucida Sans Unicode"/>
          <w:b/>
          <w:bCs/>
          <w:position w:val="0"/>
          <w:sz w:val="20"/>
          <w:szCs w:val="20"/>
        </w:rPr>
        <w:t xml:space="preserve">Bereinigtes Konzernergebnis </w:t>
      </w:r>
      <w:r w:rsidRPr="0059163F">
        <w:rPr>
          <w:rFonts w:cs="Lucida Sans Unicode"/>
          <w:b/>
          <w:bCs/>
          <w:position w:val="0"/>
          <w:sz w:val="20"/>
          <w:szCs w:val="20"/>
        </w:rPr>
        <w:t>erreicht</w:t>
      </w:r>
      <w:r>
        <w:rPr>
          <w:rFonts w:cs="Lucida Sans Unicode"/>
          <w:b/>
          <w:bCs/>
          <w:position w:val="0"/>
          <w:sz w:val="20"/>
          <w:szCs w:val="20"/>
        </w:rPr>
        <w:t xml:space="preserve"> 254 Millionen €</w:t>
      </w:r>
    </w:p>
    <w:p w14:paraId="055AE559" w14:textId="77777777" w:rsidR="00F71620" w:rsidRDefault="00F71620" w:rsidP="00F71620">
      <w:pPr>
        <w:numPr>
          <w:ilvl w:val="0"/>
          <w:numId w:val="14"/>
        </w:numPr>
        <w:tabs>
          <w:tab w:val="num" w:pos="426"/>
        </w:tabs>
        <w:spacing w:line="300" w:lineRule="exact"/>
        <w:ind w:left="0" w:firstLine="0"/>
        <w:rPr>
          <w:rFonts w:cs="Lucida Sans Unicode"/>
          <w:b/>
          <w:bCs/>
          <w:position w:val="0"/>
          <w:sz w:val="20"/>
          <w:szCs w:val="20"/>
        </w:rPr>
      </w:pPr>
      <w:r>
        <w:rPr>
          <w:rFonts w:cs="Lucida Sans Unicode"/>
          <w:b/>
          <w:bCs/>
          <w:position w:val="0"/>
          <w:sz w:val="20"/>
          <w:szCs w:val="20"/>
        </w:rPr>
        <w:t>Bereinigtes EBITDA von 565 Millionen €</w:t>
      </w:r>
    </w:p>
    <w:p w14:paraId="055AE55A" w14:textId="77777777" w:rsidR="00F71620" w:rsidRDefault="00F71620" w:rsidP="00F71620">
      <w:pPr>
        <w:numPr>
          <w:ilvl w:val="0"/>
          <w:numId w:val="14"/>
        </w:numPr>
        <w:tabs>
          <w:tab w:val="num" w:pos="426"/>
        </w:tabs>
        <w:spacing w:line="300" w:lineRule="exact"/>
        <w:ind w:left="0" w:firstLine="0"/>
        <w:rPr>
          <w:rFonts w:cs="Lucida Sans Unicode"/>
          <w:b/>
          <w:bCs/>
          <w:position w:val="0"/>
          <w:sz w:val="20"/>
          <w:szCs w:val="20"/>
        </w:rPr>
      </w:pPr>
      <w:r>
        <w:rPr>
          <w:rFonts w:cs="Lucida Sans Unicode"/>
          <w:b/>
          <w:bCs/>
          <w:position w:val="0"/>
          <w:sz w:val="20"/>
          <w:szCs w:val="20"/>
        </w:rPr>
        <w:t>Bereinigte EBITDA-Marge mit 18,2 Prozent auf sehr gutem Niveau</w:t>
      </w:r>
    </w:p>
    <w:p w14:paraId="055AE55B" w14:textId="77777777" w:rsidR="00F71620" w:rsidRPr="00DB3813" w:rsidRDefault="00F71620" w:rsidP="00F71620">
      <w:pPr>
        <w:numPr>
          <w:ilvl w:val="0"/>
          <w:numId w:val="14"/>
        </w:numPr>
        <w:tabs>
          <w:tab w:val="num" w:pos="426"/>
        </w:tabs>
        <w:spacing w:line="300" w:lineRule="exact"/>
        <w:ind w:left="0" w:firstLine="0"/>
        <w:rPr>
          <w:rFonts w:cs="Lucida Sans Unicode"/>
          <w:b/>
          <w:bCs/>
          <w:position w:val="0"/>
          <w:sz w:val="20"/>
          <w:szCs w:val="20"/>
        </w:rPr>
      </w:pPr>
      <w:r>
        <w:rPr>
          <w:rFonts w:cs="Lucida Sans Unicode"/>
          <w:b/>
          <w:bCs/>
          <w:position w:val="0"/>
          <w:sz w:val="20"/>
          <w:szCs w:val="20"/>
        </w:rPr>
        <w:t>Umsatz bei 3,1 Milliarden €</w:t>
      </w:r>
    </w:p>
    <w:p w14:paraId="055AE55C" w14:textId="77777777" w:rsidR="00F71620" w:rsidRDefault="00F71620" w:rsidP="00F71620">
      <w:pPr>
        <w:spacing w:line="300" w:lineRule="exact"/>
        <w:ind w:left="0"/>
        <w:rPr>
          <w:rFonts w:cs="Lucida Sans Unicode"/>
          <w:b/>
          <w:bCs/>
          <w:position w:val="0"/>
          <w:sz w:val="20"/>
          <w:szCs w:val="20"/>
        </w:rPr>
      </w:pPr>
    </w:p>
    <w:p w14:paraId="055AE55D" w14:textId="77777777" w:rsidR="00F71620" w:rsidRPr="00DB3813" w:rsidRDefault="00F71620" w:rsidP="00F71620">
      <w:pPr>
        <w:spacing w:line="300" w:lineRule="exact"/>
        <w:ind w:left="0"/>
        <w:rPr>
          <w:rFonts w:cs="Lucida Sans Unicode"/>
          <w:b/>
          <w:bCs/>
          <w:position w:val="0"/>
          <w:sz w:val="20"/>
          <w:szCs w:val="20"/>
        </w:rPr>
      </w:pPr>
    </w:p>
    <w:p w14:paraId="055AE55E" w14:textId="77777777" w:rsidR="00F71620" w:rsidRDefault="00F71620" w:rsidP="00F71620">
      <w:pPr>
        <w:spacing w:line="300" w:lineRule="atLeast"/>
        <w:rPr>
          <w:sz w:val="20"/>
          <w:szCs w:val="20"/>
        </w:rPr>
      </w:pPr>
      <w:r w:rsidRPr="00DB3813">
        <w:rPr>
          <w:rFonts w:cs="Lucida Sans Unicode"/>
          <w:b/>
          <w:sz w:val="20"/>
          <w:szCs w:val="20"/>
        </w:rPr>
        <w:t>Essen</w:t>
      </w:r>
      <w:r w:rsidRPr="00DB3813">
        <w:rPr>
          <w:rFonts w:cs="Lucida Sans Unicode"/>
          <w:sz w:val="20"/>
          <w:szCs w:val="20"/>
        </w:rPr>
        <w:t xml:space="preserve">. </w:t>
      </w:r>
      <w:r>
        <w:rPr>
          <w:sz w:val="20"/>
          <w:szCs w:val="20"/>
        </w:rPr>
        <w:t xml:space="preserve">Evonik hat sich im ersten Quartal in einem schwierigeren gesamtwirtschaftlichen Umfeld gut behauptet. „Nach einem außergewöhnlich starken Jahr 2015 liegen unsere Ergebnisse nun wieder auf dem </w:t>
      </w:r>
      <w:r w:rsidRPr="0059163F">
        <w:rPr>
          <w:sz w:val="20"/>
          <w:szCs w:val="20"/>
        </w:rPr>
        <w:t>guten</w:t>
      </w:r>
      <w:r>
        <w:rPr>
          <w:sz w:val="20"/>
          <w:szCs w:val="20"/>
        </w:rPr>
        <w:t xml:space="preserve"> Niveau der vorherigen Jahre. Unser Geschäft läuft weiterhin rund, unsere Produkte sind im Markt gefragt“, sagte Klaus Engel, Vorstandsvorsitzender von Evonik Industries.</w:t>
      </w:r>
    </w:p>
    <w:p w14:paraId="055AE55F" w14:textId="77777777" w:rsidR="00F71620" w:rsidRDefault="00F71620" w:rsidP="00F71620">
      <w:pPr>
        <w:spacing w:line="300" w:lineRule="atLeast"/>
        <w:rPr>
          <w:sz w:val="20"/>
          <w:szCs w:val="20"/>
        </w:rPr>
      </w:pPr>
      <w:r>
        <w:rPr>
          <w:sz w:val="20"/>
          <w:szCs w:val="20"/>
        </w:rPr>
        <w:t xml:space="preserve"> </w:t>
      </w:r>
    </w:p>
    <w:p w14:paraId="055AE560" w14:textId="77777777" w:rsidR="00F71620" w:rsidRDefault="00F71620" w:rsidP="00F71620">
      <w:pPr>
        <w:spacing w:line="300" w:lineRule="atLeast"/>
        <w:rPr>
          <w:sz w:val="20"/>
          <w:szCs w:val="20"/>
        </w:rPr>
      </w:pPr>
      <w:r>
        <w:rPr>
          <w:sz w:val="20"/>
          <w:szCs w:val="20"/>
        </w:rPr>
        <w:t>Erfreulich verlief die Entwicklung im Segment Resource Efficiency, das bei stabilem Umsatz das Ergebnis sogar noch steigern konnte. Im Segment Nutrition &amp; Care führten geringere Mengen sowie nachgebende Weltmarktpreise zu Umsatz- und Ergebnisrückgängen. Geringere Verkaufspreise vor allem infolge niedrigerer Rohstoffkosten belasteten auch die Entwicklung des Segments Performance Materials.</w:t>
      </w:r>
    </w:p>
    <w:p w14:paraId="055AE561" w14:textId="77777777" w:rsidR="00F71620" w:rsidRDefault="00F71620" w:rsidP="00F71620">
      <w:pPr>
        <w:spacing w:line="300" w:lineRule="atLeast"/>
        <w:rPr>
          <w:sz w:val="20"/>
          <w:szCs w:val="20"/>
        </w:rPr>
      </w:pPr>
      <w:r>
        <w:rPr>
          <w:sz w:val="20"/>
          <w:szCs w:val="20"/>
        </w:rPr>
        <w:t xml:space="preserve">Insgesamt verringerte sich der </w:t>
      </w:r>
      <w:r w:rsidRPr="004B0F3C">
        <w:rPr>
          <w:b/>
          <w:sz w:val="20"/>
          <w:szCs w:val="20"/>
        </w:rPr>
        <w:t>Umsatz</w:t>
      </w:r>
      <w:r>
        <w:rPr>
          <w:sz w:val="20"/>
          <w:szCs w:val="20"/>
        </w:rPr>
        <w:t xml:space="preserve"> des Evonik-Konzerns um 9 Prozent auf 3.106 Millionen € (Vorjahr 3.425 Millionen €). Während die Nachfrage nach Evonik-Produkten insgesamt stabil blieb, gingen die Verkaufspreise um 7 Prozentpunkte zurück.</w:t>
      </w:r>
    </w:p>
    <w:p w14:paraId="055AE562" w14:textId="77777777" w:rsidR="00F71620" w:rsidRDefault="00F71620" w:rsidP="00F71620">
      <w:pPr>
        <w:spacing w:line="300" w:lineRule="atLeast"/>
        <w:rPr>
          <w:sz w:val="20"/>
          <w:szCs w:val="20"/>
        </w:rPr>
      </w:pPr>
    </w:p>
    <w:p w14:paraId="055AE563" w14:textId="77777777" w:rsidR="00792B57" w:rsidRDefault="00F71620" w:rsidP="00792B57">
      <w:pPr>
        <w:spacing w:line="300" w:lineRule="atLeast"/>
        <w:rPr>
          <w:sz w:val="20"/>
          <w:szCs w:val="20"/>
        </w:rPr>
      </w:pPr>
      <w:r>
        <w:rPr>
          <w:sz w:val="20"/>
          <w:szCs w:val="20"/>
        </w:rPr>
        <w:t xml:space="preserve">Das </w:t>
      </w:r>
      <w:r w:rsidRPr="004B0F3C">
        <w:rPr>
          <w:b/>
          <w:sz w:val="20"/>
          <w:szCs w:val="20"/>
        </w:rPr>
        <w:t>bereinigte EBITDA</w:t>
      </w:r>
      <w:r>
        <w:rPr>
          <w:sz w:val="20"/>
          <w:szCs w:val="20"/>
        </w:rPr>
        <w:t xml:space="preserve"> verringerte sich gegenüber dem außergewöhnlich starken Vorjahresquartal um 13 Prozent auf 565 Millionen € (Vorjahr 650 Millionen €). Die </w:t>
      </w:r>
      <w:r w:rsidRPr="008837BA">
        <w:rPr>
          <w:b/>
          <w:sz w:val="20"/>
          <w:szCs w:val="20"/>
        </w:rPr>
        <w:t>bereinigte EBITDA-Marge</w:t>
      </w:r>
      <w:r>
        <w:rPr>
          <w:sz w:val="20"/>
          <w:szCs w:val="20"/>
        </w:rPr>
        <w:t xml:space="preserve"> lag mit 18,2 Prozent nach 19,0 im Vorjahr weiter auf einem sehr guten Niveau. Das </w:t>
      </w:r>
      <w:r w:rsidRPr="004B0F3C">
        <w:rPr>
          <w:b/>
          <w:sz w:val="20"/>
          <w:szCs w:val="20"/>
        </w:rPr>
        <w:t>bereinigte EBIT</w:t>
      </w:r>
      <w:r>
        <w:rPr>
          <w:sz w:val="20"/>
          <w:szCs w:val="20"/>
        </w:rPr>
        <w:t xml:space="preserve"> ging um 20 Prozent auf 389 Millionen € zurück. Das </w:t>
      </w:r>
      <w:r w:rsidRPr="004B0F3C">
        <w:rPr>
          <w:b/>
          <w:sz w:val="20"/>
          <w:szCs w:val="20"/>
        </w:rPr>
        <w:t>bereinigte Konzernergebnis</w:t>
      </w:r>
      <w:r>
        <w:rPr>
          <w:sz w:val="20"/>
          <w:szCs w:val="20"/>
        </w:rPr>
        <w:t xml:space="preserve"> lag im ersten Quartal mit 254 Millionen € um 21 Prozent unter dem Wert des Vorjahresquartals von 320 Millionen €. Das Konzernergebnis verringerte sich um 6 Prozent auf 240 Millionen € (Vorjahr 256 Millionen €).</w:t>
      </w:r>
    </w:p>
    <w:p w14:paraId="055AE564" w14:textId="77777777" w:rsidR="00F71620" w:rsidRDefault="00F71620" w:rsidP="00792B57">
      <w:pPr>
        <w:spacing w:line="300" w:lineRule="atLeast"/>
        <w:rPr>
          <w:sz w:val="20"/>
          <w:szCs w:val="20"/>
        </w:rPr>
      </w:pPr>
      <w:r>
        <w:rPr>
          <w:sz w:val="20"/>
          <w:szCs w:val="20"/>
        </w:rPr>
        <w:lastRenderedPageBreak/>
        <w:t>Die Sachinvestitionen lagen im ersten Quartal mit 160 Millionen € um 15 Prozent unter dem Vorjahreswert von 189 Millionen €. Im ersten Quartal 2016 wurde ein freier Cashflow von 161 Millionen € erwirtschaftet gegenüber 179 Millionen € im Vorjahresquartal.</w:t>
      </w:r>
    </w:p>
    <w:p w14:paraId="055AE565" w14:textId="77777777" w:rsidR="00F71620" w:rsidRDefault="00F71620" w:rsidP="00F71620">
      <w:pPr>
        <w:spacing w:line="300" w:lineRule="atLeast"/>
        <w:jc w:val="both"/>
        <w:rPr>
          <w:sz w:val="20"/>
          <w:szCs w:val="20"/>
        </w:rPr>
      </w:pPr>
    </w:p>
    <w:p w14:paraId="055AE566" w14:textId="77777777" w:rsidR="00F71620" w:rsidRPr="008F6F80" w:rsidRDefault="00F71620" w:rsidP="00F71620">
      <w:pPr>
        <w:spacing w:after="120" w:line="300" w:lineRule="atLeast"/>
        <w:rPr>
          <w:b/>
          <w:sz w:val="20"/>
          <w:szCs w:val="20"/>
        </w:rPr>
      </w:pPr>
      <w:r>
        <w:rPr>
          <w:b/>
          <w:sz w:val="20"/>
          <w:szCs w:val="20"/>
        </w:rPr>
        <w:t>Ausblick bestätigt</w:t>
      </w:r>
    </w:p>
    <w:p w14:paraId="055AE567" w14:textId="77777777" w:rsidR="00F71620" w:rsidRDefault="00F71620" w:rsidP="00F71620">
      <w:pPr>
        <w:spacing w:line="300" w:lineRule="atLeast"/>
        <w:rPr>
          <w:sz w:val="20"/>
          <w:szCs w:val="20"/>
        </w:rPr>
      </w:pPr>
      <w:r>
        <w:rPr>
          <w:sz w:val="20"/>
          <w:szCs w:val="20"/>
        </w:rPr>
        <w:t>Die Erwartungen hinsichtlich der weltwirtschaftlichen Rahmenbedingungen bleiben unverändert: Insgesamt geht das Unternehmen von einer leicht schwächeren Dynamik der Weltwirtschaft mit 2,5 Prozent Wachstum im Jahr 2016 gegenüber 2015 aus.</w:t>
      </w:r>
    </w:p>
    <w:p w14:paraId="055AE568" w14:textId="77777777" w:rsidR="00F71620" w:rsidRDefault="00F71620" w:rsidP="00F71620">
      <w:pPr>
        <w:spacing w:line="300" w:lineRule="atLeast"/>
        <w:rPr>
          <w:sz w:val="20"/>
          <w:szCs w:val="20"/>
        </w:rPr>
      </w:pPr>
    </w:p>
    <w:p w14:paraId="055AE569" w14:textId="77777777" w:rsidR="00F71620" w:rsidRPr="00F274E1" w:rsidRDefault="00F71620" w:rsidP="00F71620">
      <w:pPr>
        <w:spacing w:line="300" w:lineRule="atLeast"/>
        <w:rPr>
          <w:sz w:val="20"/>
          <w:szCs w:val="20"/>
        </w:rPr>
      </w:pPr>
      <w:r>
        <w:rPr>
          <w:sz w:val="20"/>
          <w:szCs w:val="20"/>
        </w:rPr>
        <w:t>Unter diesen Rahmenbedingungen bestätigt Evonik den Ausblick für das Gesamtjahr: Nach dem außergewöhnlich erfolgreichen Jahr 2015 erwartet das Unternehmen für 2016 einen leicht geringeren Umsatz und ein bereinigtes EBITDA zwischen 2,0 und 2,2 Milliarden €.</w:t>
      </w:r>
    </w:p>
    <w:p w14:paraId="055AE56A" w14:textId="77777777" w:rsidR="00F71620" w:rsidRDefault="00F71620" w:rsidP="00F71620">
      <w:pPr>
        <w:spacing w:line="300" w:lineRule="atLeast"/>
        <w:jc w:val="both"/>
        <w:rPr>
          <w:sz w:val="20"/>
          <w:szCs w:val="20"/>
        </w:rPr>
      </w:pPr>
    </w:p>
    <w:p w14:paraId="055AE56B" w14:textId="77777777" w:rsidR="00F71620" w:rsidRPr="00885420" w:rsidRDefault="00F71620" w:rsidP="00F71620">
      <w:pPr>
        <w:spacing w:after="120" w:line="300" w:lineRule="atLeast"/>
        <w:rPr>
          <w:b/>
          <w:sz w:val="20"/>
          <w:szCs w:val="20"/>
        </w:rPr>
      </w:pPr>
      <w:r>
        <w:rPr>
          <w:b/>
          <w:sz w:val="20"/>
          <w:szCs w:val="20"/>
        </w:rPr>
        <w:t>Entwicklung in den Segmenten</w:t>
      </w:r>
    </w:p>
    <w:p w14:paraId="055AE56C" w14:textId="77777777" w:rsidR="00F71620" w:rsidRDefault="00F71620" w:rsidP="00F71620">
      <w:pPr>
        <w:spacing w:line="300" w:lineRule="atLeast"/>
        <w:rPr>
          <w:sz w:val="20"/>
          <w:szCs w:val="20"/>
        </w:rPr>
      </w:pPr>
      <w:r>
        <w:rPr>
          <w:sz w:val="20"/>
          <w:szCs w:val="20"/>
        </w:rPr>
        <w:t xml:space="preserve">Im Segment </w:t>
      </w:r>
      <w:r w:rsidRPr="004B0F3C">
        <w:rPr>
          <w:b/>
          <w:sz w:val="20"/>
          <w:szCs w:val="20"/>
        </w:rPr>
        <w:t>Nutrition &amp; Care</w:t>
      </w:r>
      <w:r>
        <w:rPr>
          <w:sz w:val="20"/>
          <w:szCs w:val="20"/>
        </w:rPr>
        <w:t xml:space="preserve"> ging der </w:t>
      </w:r>
      <w:r w:rsidRPr="004B0F3C">
        <w:rPr>
          <w:b/>
          <w:sz w:val="20"/>
          <w:szCs w:val="20"/>
        </w:rPr>
        <w:t>Umsatz</w:t>
      </w:r>
      <w:r>
        <w:rPr>
          <w:sz w:val="20"/>
          <w:szCs w:val="20"/>
        </w:rPr>
        <w:t xml:space="preserve"> im ersten Quartal 2016 um 15 Prozent auf 1.047 Millionen € zurück. Neben geringeren Mengen waren hierfür hauptsächlich rückläufige Weltmarktpreise ausschlaggebend. Das </w:t>
      </w:r>
      <w:r w:rsidRPr="004B0F3C">
        <w:rPr>
          <w:b/>
          <w:sz w:val="20"/>
          <w:szCs w:val="20"/>
        </w:rPr>
        <w:t>bereinigte EBITDA</w:t>
      </w:r>
      <w:r>
        <w:rPr>
          <w:sz w:val="20"/>
          <w:szCs w:val="20"/>
        </w:rPr>
        <w:t xml:space="preserve"> blieb mit 293 Millionen € unter dem sehr hohen Vorjahreswert von 353 Millionen €. Die bereinigte EBITDA-Marge liegt mit 28,0 Prozent weiter auf ausgezeichnetem Niveau.</w:t>
      </w:r>
    </w:p>
    <w:p w14:paraId="055AE56D" w14:textId="77777777" w:rsidR="00F71620" w:rsidRDefault="00F71620" w:rsidP="00F71620">
      <w:pPr>
        <w:spacing w:line="300" w:lineRule="atLeast"/>
        <w:rPr>
          <w:sz w:val="20"/>
          <w:szCs w:val="20"/>
        </w:rPr>
      </w:pPr>
    </w:p>
    <w:p w14:paraId="055AE56E" w14:textId="77777777" w:rsidR="000817B0" w:rsidRDefault="00F71620" w:rsidP="00F71620">
      <w:pPr>
        <w:spacing w:line="300" w:lineRule="atLeast"/>
        <w:rPr>
          <w:sz w:val="20"/>
          <w:szCs w:val="20"/>
        </w:rPr>
      </w:pPr>
      <w:r>
        <w:rPr>
          <w:sz w:val="20"/>
          <w:szCs w:val="20"/>
        </w:rPr>
        <w:t xml:space="preserve">Getragen von einer weltweit guten Nachfrage verzeichnete das Segment </w:t>
      </w:r>
      <w:r w:rsidRPr="004B0F3C">
        <w:rPr>
          <w:b/>
          <w:sz w:val="20"/>
          <w:szCs w:val="20"/>
        </w:rPr>
        <w:t>Resource Efficiency</w:t>
      </w:r>
      <w:r>
        <w:rPr>
          <w:sz w:val="20"/>
          <w:szCs w:val="20"/>
        </w:rPr>
        <w:t xml:space="preserve"> ein erfreuliches Mengenwachstum, während die Verkaufspreise insgesamt leicht rückläufig waren. Der </w:t>
      </w:r>
      <w:r w:rsidRPr="004B0F3C">
        <w:rPr>
          <w:b/>
          <w:sz w:val="20"/>
          <w:szCs w:val="20"/>
        </w:rPr>
        <w:t>Umsatz</w:t>
      </w:r>
      <w:r>
        <w:rPr>
          <w:sz w:val="20"/>
          <w:szCs w:val="20"/>
        </w:rPr>
        <w:t xml:space="preserve"> lag mit 1.120 Millionen € etwa auf der Höhe des Vorjahresquartals. </w:t>
      </w:r>
    </w:p>
    <w:p w14:paraId="055AE56F" w14:textId="77777777" w:rsidR="00F71620" w:rsidRDefault="00F71620" w:rsidP="00F71620">
      <w:pPr>
        <w:spacing w:line="300" w:lineRule="atLeast"/>
        <w:rPr>
          <w:sz w:val="20"/>
          <w:szCs w:val="20"/>
        </w:rPr>
      </w:pPr>
      <w:r>
        <w:rPr>
          <w:sz w:val="20"/>
          <w:szCs w:val="20"/>
        </w:rPr>
        <w:t xml:space="preserve">Das </w:t>
      </w:r>
      <w:r w:rsidRPr="004B0F3C">
        <w:rPr>
          <w:b/>
          <w:sz w:val="20"/>
          <w:szCs w:val="20"/>
        </w:rPr>
        <w:t>bereinigte EBITDA</w:t>
      </w:r>
      <w:r>
        <w:rPr>
          <w:sz w:val="20"/>
          <w:szCs w:val="20"/>
        </w:rPr>
        <w:t xml:space="preserve"> verbesserte sich um 5 Prozent auf 256 Millionen €. Die bereinigte EBITDA-Marge stieg von 21,7 Prozent auf sehr gute 22,9 Prozent.</w:t>
      </w:r>
    </w:p>
    <w:p w14:paraId="055AE570" w14:textId="77777777" w:rsidR="00F71620" w:rsidRDefault="00F71620" w:rsidP="00F71620">
      <w:pPr>
        <w:spacing w:line="300" w:lineRule="atLeast"/>
        <w:rPr>
          <w:sz w:val="20"/>
          <w:szCs w:val="20"/>
        </w:rPr>
      </w:pPr>
    </w:p>
    <w:p w14:paraId="055AE571" w14:textId="77777777" w:rsidR="00F71620" w:rsidRPr="009742D3" w:rsidRDefault="00F71620" w:rsidP="00F71620">
      <w:pPr>
        <w:spacing w:line="300" w:lineRule="atLeast"/>
        <w:rPr>
          <w:sz w:val="20"/>
          <w:szCs w:val="20"/>
        </w:rPr>
      </w:pPr>
      <w:r>
        <w:rPr>
          <w:sz w:val="20"/>
          <w:szCs w:val="20"/>
        </w:rPr>
        <w:t xml:space="preserve">Im Segment </w:t>
      </w:r>
      <w:r w:rsidRPr="004B0F3C">
        <w:rPr>
          <w:b/>
          <w:sz w:val="20"/>
          <w:szCs w:val="20"/>
        </w:rPr>
        <w:t>Performance Materials</w:t>
      </w:r>
      <w:r>
        <w:rPr>
          <w:sz w:val="20"/>
          <w:szCs w:val="20"/>
        </w:rPr>
        <w:t xml:space="preserve"> ging der </w:t>
      </w:r>
      <w:r w:rsidRPr="004B0F3C">
        <w:rPr>
          <w:b/>
          <w:sz w:val="20"/>
          <w:szCs w:val="20"/>
        </w:rPr>
        <w:t>Umsatz</w:t>
      </w:r>
      <w:r>
        <w:rPr>
          <w:sz w:val="20"/>
          <w:szCs w:val="20"/>
        </w:rPr>
        <w:t xml:space="preserve"> um 9 Prozent auf 772 Millionen € zurück. Ursächlich hierfür sind weiterhin rückläufige Rohstoffpreise, die zu nochmals nachgebenden Verkaufspreisen führten. Die Mengen konnten dagegen deutlich ausgeweitet werden. Das </w:t>
      </w:r>
      <w:r w:rsidRPr="004B0F3C">
        <w:rPr>
          <w:b/>
          <w:sz w:val="20"/>
          <w:szCs w:val="20"/>
        </w:rPr>
        <w:t xml:space="preserve">bereinigte EBITDA </w:t>
      </w:r>
      <w:r>
        <w:rPr>
          <w:sz w:val="20"/>
          <w:szCs w:val="20"/>
        </w:rPr>
        <w:t>ging um 11 Prozent auf 64 Millionen € zurück. Die bereinigte EBITDA-Marge verringerte sich leicht von 8,5 Prozent im Vorjahresquartal auf 8,3 Prozent.</w:t>
      </w:r>
    </w:p>
    <w:p w14:paraId="055AE572" w14:textId="77777777" w:rsidR="00F71620" w:rsidRPr="009742D3" w:rsidRDefault="00F71620" w:rsidP="00F71620">
      <w:r w:rsidRPr="00D941D1">
        <w:rPr>
          <w:b/>
          <w:bCs/>
        </w:rPr>
        <w:lastRenderedPageBreak/>
        <w:t>Evonik-Konzern: Ergebnisrechnung im Überblick</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254"/>
        <w:gridCol w:w="1304"/>
        <w:gridCol w:w="1383"/>
      </w:tblGrid>
      <w:tr w:rsidR="00F71620" w:rsidRPr="00D941D1" w14:paraId="055AE578" w14:textId="77777777" w:rsidTr="00841551">
        <w:trPr>
          <w:trHeight w:val="504"/>
        </w:trPr>
        <w:tc>
          <w:tcPr>
            <w:tcW w:w="5387" w:type="dxa"/>
            <w:shd w:val="clear" w:color="auto" w:fill="auto"/>
          </w:tcPr>
          <w:p w14:paraId="055AE573" w14:textId="77777777" w:rsidR="00F71620" w:rsidRPr="00D941D1" w:rsidRDefault="00F71620" w:rsidP="00841551">
            <w:pPr>
              <w:rPr>
                <w:b/>
                <w:bCs/>
              </w:rPr>
            </w:pPr>
            <w:r w:rsidRPr="00D941D1">
              <w:rPr>
                <w:b/>
                <w:bCs/>
              </w:rPr>
              <w:t>(in Mio. €)</w:t>
            </w:r>
          </w:p>
        </w:tc>
        <w:tc>
          <w:tcPr>
            <w:tcW w:w="1254" w:type="dxa"/>
            <w:shd w:val="clear" w:color="auto" w:fill="C0C0C0"/>
          </w:tcPr>
          <w:p w14:paraId="055AE574" w14:textId="77777777" w:rsidR="00F71620" w:rsidRPr="00D941D1" w:rsidRDefault="00F71620" w:rsidP="00841551">
            <w:pPr>
              <w:jc w:val="center"/>
              <w:rPr>
                <w:b/>
                <w:bCs/>
              </w:rPr>
            </w:pPr>
            <w:r w:rsidRPr="00D941D1">
              <w:rPr>
                <w:b/>
                <w:bCs/>
              </w:rPr>
              <w:t>Q1/201</w:t>
            </w:r>
            <w:r>
              <w:rPr>
                <w:b/>
                <w:bCs/>
              </w:rPr>
              <w:t>6</w:t>
            </w:r>
          </w:p>
        </w:tc>
        <w:tc>
          <w:tcPr>
            <w:tcW w:w="1304" w:type="dxa"/>
            <w:shd w:val="clear" w:color="auto" w:fill="auto"/>
          </w:tcPr>
          <w:p w14:paraId="055AE575" w14:textId="77777777" w:rsidR="00F71620" w:rsidRPr="00D941D1" w:rsidRDefault="00F71620" w:rsidP="00841551">
            <w:pPr>
              <w:jc w:val="center"/>
              <w:rPr>
                <w:b/>
                <w:bCs/>
              </w:rPr>
            </w:pPr>
            <w:r w:rsidRPr="00D941D1">
              <w:rPr>
                <w:b/>
                <w:bCs/>
              </w:rPr>
              <w:t>Q1/201</w:t>
            </w:r>
            <w:r>
              <w:rPr>
                <w:b/>
                <w:bCs/>
              </w:rPr>
              <w:t>5</w:t>
            </w:r>
          </w:p>
        </w:tc>
        <w:tc>
          <w:tcPr>
            <w:tcW w:w="1383" w:type="dxa"/>
            <w:shd w:val="clear" w:color="auto" w:fill="auto"/>
          </w:tcPr>
          <w:p w14:paraId="055AE576" w14:textId="77777777" w:rsidR="00F71620" w:rsidRPr="00D941D1" w:rsidRDefault="00F71620" w:rsidP="00841551">
            <w:pPr>
              <w:jc w:val="center"/>
              <w:rPr>
                <w:b/>
                <w:bCs/>
              </w:rPr>
            </w:pPr>
            <w:r>
              <w:rPr>
                <w:b/>
                <w:bCs/>
              </w:rPr>
              <w:t>Veränd.</w:t>
            </w:r>
          </w:p>
          <w:p w14:paraId="055AE577" w14:textId="77777777" w:rsidR="00F71620" w:rsidRPr="00D941D1" w:rsidRDefault="00F71620" w:rsidP="00841551">
            <w:pPr>
              <w:jc w:val="center"/>
              <w:rPr>
                <w:b/>
                <w:bCs/>
              </w:rPr>
            </w:pPr>
            <w:r w:rsidRPr="00D941D1">
              <w:rPr>
                <w:b/>
                <w:bCs/>
              </w:rPr>
              <w:t>in %</w:t>
            </w:r>
          </w:p>
        </w:tc>
      </w:tr>
      <w:tr w:rsidR="00F71620" w:rsidRPr="00B13E9A" w14:paraId="055AE57D" w14:textId="77777777" w:rsidTr="00841551">
        <w:tc>
          <w:tcPr>
            <w:tcW w:w="5387" w:type="dxa"/>
            <w:shd w:val="clear" w:color="auto" w:fill="auto"/>
          </w:tcPr>
          <w:p w14:paraId="055AE579" w14:textId="77777777" w:rsidR="00F71620" w:rsidRPr="00B13E9A" w:rsidRDefault="00F71620" w:rsidP="00841551">
            <w:pPr>
              <w:rPr>
                <w:bCs/>
              </w:rPr>
            </w:pPr>
            <w:r w:rsidRPr="00B13E9A">
              <w:rPr>
                <w:bCs/>
              </w:rPr>
              <w:t>Umsatz</w:t>
            </w:r>
          </w:p>
        </w:tc>
        <w:tc>
          <w:tcPr>
            <w:tcW w:w="1254" w:type="dxa"/>
            <w:shd w:val="clear" w:color="auto" w:fill="C0C0C0"/>
          </w:tcPr>
          <w:p w14:paraId="055AE57A" w14:textId="77777777" w:rsidR="00F71620" w:rsidRPr="00B13E9A" w:rsidRDefault="00F71620" w:rsidP="00841551">
            <w:pPr>
              <w:jc w:val="right"/>
              <w:rPr>
                <w:bCs/>
              </w:rPr>
            </w:pPr>
            <w:r>
              <w:rPr>
                <w:bCs/>
              </w:rPr>
              <w:t>3.106</w:t>
            </w:r>
          </w:p>
        </w:tc>
        <w:tc>
          <w:tcPr>
            <w:tcW w:w="1304" w:type="dxa"/>
            <w:shd w:val="clear" w:color="auto" w:fill="auto"/>
          </w:tcPr>
          <w:p w14:paraId="055AE57B" w14:textId="77777777" w:rsidR="00F71620" w:rsidRPr="00B13E9A" w:rsidRDefault="00F71620" w:rsidP="00841551">
            <w:pPr>
              <w:ind w:right="120"/>
              <w:jc w:val="right"/>
              <w:rPr>
                <w:bCs/>
              </w:rPr>
            </w:pPr>
            <w:r>
              <w:rPr>
                <w:bCs/>
              </w:rPr>
              <w:t>3.425</w:t>
            </w:r>
          </w:p>
        </w:tc>
        <w:tc>
          <w:tcPr>
            <w:tcW w:w="1383" w:type="dxa"/>
            <w:shd w:val="clear" w:color="auto" w:fill="auto"/>
          </w:tcPr>
          <w:p w14:paraId="055AE57C" w14:textId="77777777" w:rsidR="00F71620" w:rsidRPr="00B13E9A" w:rsidRDefault="00F71620" w:rsidP="00841551">
            <w:pPr>
              <w:jc w:val="right"/>
              <w:rPr>
                <w:bCs/>
              </w:rPr>
            </w:pPr>
            <w:r>
              <w:rPr>
                <w:bCs/>
              </w:rPr>
              <w:t>-9</w:t>
            </w:r>
          </w:p>
        </w:tc>
      </w:tr>
      <w:tr w:rsidR="00F71620" w:rsidRPr="00B13E9A" w14:paraId="055AE582" w14:textId="77777777" w:rsidTr="00841551">
        <w:tc>
          <w:tcPr>
            <w:tcW w:w="5387" w:type="dxa"/>
            <w:shd w:val="clear" w:color="auto" w:fill="auto"/>
          </w:tcPr>
          <w:p w14:paraId="055AE57E" w14:textId="77777777" w:rsidR="00F71620" w:rsidRPr="00B13E9A" w:rsidRDefault="00F71620" w:rsidP="00841551">
            <w:pPr>
              <w:rPr>
                <w:bCs/>
              </w:rPr>
            </w:pPr>
            <w:r w:rsidRPr="00B13E9A">
              <w:rPr>
                <w:bCs/>
              </w:rPr>
              <w:t>Bereinigtes EBITDA</w:t>
            </w:r>
          </w:p>
        </w:tc>
        <w:tc>
          <w:tcPr>
            <w:tcW w:w="1254" w:type="dxa"/>
            <w:shd w:val="clear" w:color="auto" w:fill="C0C0C0"/>
          </w:tcPr>
          <w:p w14:paraId="055AE57F" w14:textId="77777777" w:rsidR="00F71620" w:rsidRPr="00B13E9A" w:rsidRDefault="00F71620" w:rsidP="00841551">
            <w:pPr>
              <w:jc w:val="right"/>
              <w:rPr>
                <w:bCs/>
              </w:rPr>
            </w:pPr>
            <w:r>
              <w:rPr>
                <w:bCs/>
              </w:rPr>
              <w:t>565</w:t>
            </w:r>
          </w:p>
        </w:tc>
        <w:tc>
          <w:tcPr>
            <w:tcW w:w="1304" w:type="dxa"/>
            <w:shd w:val="clear" w:color="auto" w:fill="auto"/>
          </w:tcPr>
          <w:p w14:paraId="055AE580" w14:textId="77777777" w:rsidR="00F71620" w:rsidRPr="00B13E9A" w:rsidRDefault="00F71620" w:rsidP="00841551">
            <w:pPr>
              <w:ind w:right="120"/>
              <w:jc w:val="right"/>
              <w:rPr>
                <w:bCs/>
              </w:rPr>
            </w:pPr>
            <w:r>
              <w:rPr>
                <w:bCs/>
              </w:rPr>
              <w:t>650</w:t>
            </w:r>
          </w:p>
        </w:tc>
        <w:tc>
          <w:tcPr>
            <w:tcW w:w="1383" w:type="dxa"/>
            <w:shd w:val="clear" w:color="auto" w:fill="auto"/>
          </w:tcPr>
          <w:p w14:paraId="055AE581" w14:textId="77777777" w:rsidR="00F71620" w:rsidRPr="00B13E9A" w:rsidRDefault="00F71620" w:rsidP="00841551">
            <w:pPr>
              <w:jc w:val="right"/>
              <w:rPr>
                <w:bCs/>
              </w:rPr>
            </w:pPr>
            <w:r>
              <w:rPr>
                <w:bCs/>
              </w:rPr>
              <w:t>-13</w:t>
            </w:r>
          </w:p>
        </w:tc>
      </w:tr>
      <w:tr w:rsidR="00F71620" w:rsidRPr="00B13E9A" w14:paraId="055AE587" w14:textId="77777777" w:rsidTr="00841551">
        <w:tc>
          <w:tcPr>
            <w:tcW w:w="5387" w:type="dxa"/>
            <w:shd w:val="clear" w:color="auto" w:fill="auto"/>
          </w:tcPr>
          <w:p w14:paraId="055AE583" w14:textId="77777777" w:rsidR="00F71620" w:rsidRPr="00B13E9A" w:rsidRDefault="00F71620" w:rsidP="00841551">
            <w:pPr>
              <w:rPr>
                <w:bCs/>
              </w:rPr>
            </w:pPr>
            <w:r w:rsidRPr="00B13E9A">
              <w:rPr>
                <w:bCs/>
              </w:rPr>
              <w:t>Bereinigtes EBIT</w:t>
            </w:r>
          </w:p>
        </w:tc>
        <w:tc>
          <w:tcPr>
            <w:tcW w:w="1254" w:type="dxa"/>
            <w:shd w:val="clear" w:color="auto" w:fill="C0C0C0"/>
          </w:tcPr>
          <w:p w14:paraId="055AE584" w14:textId="77777777" w:rsidR="00F71620" w:rsidRPr="00B13E9A" w:rsidRDefault="00F71620" w:rsidP="00841551">
            <w:pPr>
              <w:jc w:val="right"/>
              <w:rPr>
                <w:bCs/>
              </w:rPr>
            </w:pPr>
            <w:r>
              <w:rPr>
                <w:bCs/>
              </w:rPr>
              <w:t>389</w:t>
            </w:r>
          </w:p>
        </w:tc>
        <w:tc>
          <w:tcPr>
            <w:tcW w:w="1304" w:type="dxa"/>
            <w:shd w:val="clear" w:color="auto" w:fill="auto"/>
          </w:tcPr>
          <w:p w14:paraId="055AE585" w14:textId="77777777" w:rsidR="00F71620" w:rsidRPr="00B13E9A" w:rsidRDefault="00F71620" w:rsidP="00841551">
            <w:pPr>
              <w:ind w:right="120"/>
              <w:jc w:val="right"/>
              <w:rPr>
                <w:bCs/>
              </w:rPr>
            </w:pPr>
            <w:r>
              <w:rPr>
                <w:bCs/>
              </w:rPr>
              <w:t>485</w:t>
            </w:r>
          </w:p>
        </w:tc>
        <w:tc>
          <w:tcPr>
            <w:tcW w:w="1383" w:type="dxa"/>
            <w:shd w:val="clear" w:color="auto" w:fill="auto"/>
          </w:tcPr>
          <w:p w14:paraId="055AE586" w14:textId="77777777" w:rsidR="00F71620" w:rsidRPr="00B13E9A" w:rsidRDefault="00F71620" w:rsidP="00841551">
            <w:pPr>
              <w:jc w:val="right"/>
              <w:rPr>
                <w:bCs/>
              </w:rPr>
            </w:pPr>
            <w:r>
              <w:rPr>
                <w:bCs/>
              </w:rPr>
              <w:t>-20</w:t>
            </w:r>
          </w:p>
        </w:tc>
      </w:tr>
      <w:tr w:rsidR="00F71620" w:rsidRPr="00B13E9A" w14:paraId="055AE58C" w14:textId="77777777" w:rsidTr="00841551">
        <w:tc>
          <w:tcPr>
            <w:tcW w:w="5387" w:type="dxa"/>
            <w:shd w:val="clear" w:color="auto" w:fill="auto"/>
          </w:tcPr>
          <w:p w14:paraId="055AE588" w14:textId="77777777" w:rsidR="00F71620" w:rsidRPr="00B13E9A" w:rsidRDefault="00F71620" w:rsidP="00841551">
            <w:pPr>
              <w:rPr>
                <w:bCs/>
              </w:rPr>
            </w:pPr>
            <w:r w:rsidRPr="00B13E9A">
              <w:rPr>
                <w:bCs/>
              </w:rPr>
              <w:t>Bereinigungen</w:t>
            </w:r>
          </w:p>
        </w:tc>
        <w:tc>
          <w:tcPr>
            <w:tcW w:w="1254" w:type="dxa"/>
            <w:shd w:val="clear" w:color="auto" w:fill="C0C0C0"/>
          </w:tcPr>
          <w:p w14:paraId="055AE589" w14:textId="77777777" w:rsidR="00F71620" w:rsidRPr="00B13E9A" w:rsidRDefault="00F71620" w:rsidP="00841551">
            <w:pPr>
              <w:jc w:val="right"/>
              <w:rPr>
                <w:bCs/>
              </w:rPr>
            </w:pPr>
            <w:r>
              <w:rPr>
                <w:bCs/>
              </w:rPr>
              <w:t>-13</w:t>
            </w:r>
          </w:p>
        </w:tc>
        <w:tc>
          <w:tcPr>
            <w:tcW w:w="1304" w:type="dxa"/>
            <w:shd w:val="clear" w:color="auto" w:fill="auto"/>
          </w:tcPr>
          <w:p w14:paraId="055AE58A" w14:textId="77777777" w:rsidR="00F71620" w:rsidRPr="00B13E9A" w:rsidRDefault="00F71620" w:rsidP="00841551">
            <w:pPr>
              <w:ind w:right="120"/>
              <w:jc w:val="right"/>
              <w:rPr>
                <w:bCs/>
              </w:rPr>
            </w:pPr>
            <w:r>
              <w:rPr>
                <w:bCs/>
              </w:rPr>
              <w:t>-37</w:t>
            </w:r>
          </w:p>
        </w:tc>
        <w:tc>
          <w:tcPr>
            <w:tcW w:w="1383" w:type="dxa"/>
            <w:shd w:val="clear" w:color="auto" w:fill="auto"/>
          </w:tcPr>
          <w:p w14:paraId="055AE58B" w14:textId="77777777" w:rsidR="00F71620" w:rsidRPr="00B13E9A" w:rsidRDefault="00F71620" w:rsidP="00841551">
            <w:pPr>
              <w:jc w:val="right"/>
              <w:rPr>
                <w:bCs/>
              </w:rPr>
            </w:pPr>
          </w:p>
        </w:tc>
      </w:tr>
      <w:tr w:rsidR="00F71620" w:rsidRPr="00B13E9A" w14:paraId="055AE591" w14:textId="77777777" w:rsidTr="00841551">
        <w:tc>
          <w:tcPr>
            <w:tcW w:w="5387" w:type="dxa"/>
            <w:shd w:val="clear" w:color="auto" w:fill="auto"/>
          </w:tcPr>
          <w:p w14:paraId="055AE58D" w14:textId="77777777" w:rsidR="00F71620" w:rsidRPr="00B13E9A" w:rsidRDefault="00F71620" w:rsidP="00841551">
            <w:pPr>
              <w:rPr>
                <w:bCs/>
              </w:rPr>
            </w:pPr>
            <w:r>
              <w:rPr>
                <w:bCs/>
              </w:rPr>
              <w:t>Finanz</w:t>
            </w:r>
            <w:r w:rsidRPr="00B13E9A">
              <w:rPr>
                <w:bCs/>
              </w:rPr>
              <w:t>ergebnis</w:t>
            </w:r>
          </w:p>
        </w:tc>
        <w:tc>
          <w:tcPr>
            <w:tcW w:w="1254" w:type="dxa"/>
            <w:shd w:val="clear" w:color="auto" w:fill="C0C0C0"/>
          </w:tcPr>
          <w:p w14:paraId="055AE58E" w14:textId="77777777" w:rsidR="00F71620" w:rsidRPr="00B13E9A" w:rsidRDefault="00F71620" w:rsidP="00841551">
            <w:pPr>
              <w:jc w:val="right"/>
              <w:rPr>
                <w:bCs/>
              </w:rPr>
            </w:pPr>
            <w:r>
              <w:rPr>
                <w:bCs/>
              </w:rPr>
              <w:t>-34</w:t>
            </w:r>
          </w:p>
        </w:tc>
        <w:tc>
          <w:tcPr>
            <w:tcW w:w="1304" w:type="dxa"/>
            <w:shd w:val="clear" w:color="auto" w:fill="auto"/>
          </w:tcPr>
          <w:p w14:paraId="055AE58F" w14:textId="77777777" w:rsidR="00F71620" w:rsidRPr="00B13E9A" w:rsidRDefault="00F71620" w:rsidP="00841551">
            <w:pPr>
              <w:ind w:right="120"/>
              <w:jc w:val="right"/>
              <w:rPr>
                <w:bCs/>
              </w:rPr>
            </w:pPr>
            <w:r>
              <w:rPr>
                <w:bCs/>
              </w:rPr>
              <w:t>-63</w:t>
            </w:r>
          </w:p>
        </w:tc>
        <w:tc>
          <w:tcPr>
            <w:tcW w:w="1383" w:type="dxa"/>
            <w:shd w:val="clear" w:color="auto" w:fill="auto"/>
          </w:tcPr>
          <w:p w14:paraId="055AE590" w14:textId="77777777" w:rsidR="00F71620" w:rsidRPr="00B13E9A" w:rsidRDefault="00F71620" w:rsidP="00841551">
            <w:pPr>
              <w:jc w:val="right"/>
              <w:rPr>
                <w:bCs/>
              </w:rPr>
            </w:pPr>
          </w:p>
        </w:tc>
      </w:tr>
      <w:tr w:rsidR="00F71620" w:rsidRPr="00B13E9A" w14:paraId="055AE596" w14:textId="77777777" w:rsidTr="00841551">
        <w:tc>
          <w:tcPr>
            <w:tcW w:w="5387" w:type="dxa"/>
            <w:shd w:val="clear" w:color="auto" w:fill="auto"/>
          </w:tcPr>
          <w:p w14:paraId="055AE592" w14:textId="77777777" w:rsidR="00F71620" w:rsidRPr="00B13E9A" w:rsidRDefault="00F71620" w:rsidP="00841551">
            <w:pPr>
              <w:rPr>
                <w:bCs/>
              </w:rPr>
            </w:pPr>
            <w:r w:rsidRPr="00B13E9A">
              <w:rPr>
                <w:bCs/>
              </w:rPr>
              <w:t>Ergebnis vor Ertragsteuern fortgeführter Aktivitäten</w:t>
            </w:r>
          </w:p>
        </w:tc>
        <w:tc>
          <w:tcPr>
            <w:tcW w:w="1254" w:type="dxa"/>
            <w:shd w:val="clear" w:color="auto" w:fill="C0C0C0"/>
          </w:tcPr>
          <w:p w14:paraId="055AE593" w14:textId="77777777" w:rsidR="00F71620" w:rsidRPr="00B13E9A" w:rsidRDefault="00F71620" w:rsidP="00841551">
            <w:pPr>
              <w:jc w:val="right"/>
              <w:rPr>
                <w:bCs/>
              </w:rPr>
            </w:pPr>
            <w:r>
              <w:rPr>
                <w:bCs/>
              </w:rPr>
              <w:t>342</w:t>
            </w:r>
          </w:p>
        </w:tc>
        <w:tc>
          <w:tcPr>
            <w:tcW w:w="1304" w:type="dxa"/>
            <w:shd w:val="clear" w:color="auto" w:fill="auto"/>
          </w:tcPr>
          <w:p w14:paraId="055AE594" w14:textId="77777777" w:rsidR="00F71620" w:rsidRPr="00B13E9A" w:rsidRDefault="00F71620" w:rsidP="00841551">
            <w:pPr>
              <w:ind w:right="120"/>
              <w:jc w:val="right"/>
              <w:rPr>
                <w:bCs/>
              </w:rPr>
            </w:pPr>
            <w:r>
              <w:rPr>
                <w:bCs/>
              </w:rPr>
              <w:t>385</w:t>
            </w:r>
          </w:p>
        </w:tc>
        <w:tc>
          <w:tcPr>
            <w:tcW w:w="1383" w:type="dxa"/>
            <w:shd w:val="clear" w:color="auto" w:fill="auto"/>
          </w:tcPr>
          <w:p w14:paraId="055AE595" w14:textId="77777777" w:rsidR="00F71620" w:rsidRPr="00B13E9A" w:rsidRDefault="00F71620" w:rsidP="00841551">
            <w:pPr>
              <w:jc w:val="right"/>
              <w:rPr>
                <w:bCs/>
              </w:rPr>
            </w:pPr>
            <w:r>
              <w:rPr>
                <w:bCs/>
              </w:rPr>
              <w:t>-11</w:t>
            </w:r>
          </w:p>
        </w:tc>
      </w:tr>
      <w:tr w:rsidR="00F71620" w:rsidRPr="00B13E9A" w14:paraId="055AE59B" w14:textId="77777777" w:rsidTr="00841551">
        <w:tc>
          <w:tcPr>
            <w:tcW w:w="5387" w:type="dxa"/>
            <w:shd w:val="clear" w:color="auto" w:fill="auto"/>
          </w:tcPr>
          <w:p w14:paraId="055AE597" w14:textId="77777777" w:rsidR="00F71620" w:rsidRPr="00B13E9A" w:rsidRDefault="00F71620" w:rsidP="00841551">
            <w:pPr>
              <w:jc w:val="both"/>
              <w:rPr>
                <w:bCs/>
              </w:rPr>
            </w:pPr>
            <w:r w:rsidRPr="00B13E9A">
              <w:rPr>
                <w:bCs/>
              </w:rPr>
              <w:t>Ertragsteuern</w:t>
            </w:r>
          </w:p>
        </w:tc>
        <w:tc>
          <w:tcPr>
            <w:tcW w:w="1254" w:type="dxa"/>
            <w:shd w:val="clear" w:color="auto" w:fill="C0C0C0"/>
          </w:tcPr>
          <w:p w14:paraId="055AE598" w14:textId="77777777" w:rsidR="00F71620" w:rsidRPr="00B13E9A" w:rsidRDefault="00F71620" w:rsidP="00841551">
            <w:pPr>
              <w:jc w:val="right"/>
              <w:rPr>
                <w:bCs/>
              </w:rPr>
            </w:pPr>
            <w:r>
              <w:rPr>
                <w:bCs/>
              </w:rPr>
              <w:t>-98</w:t>
            </w:r>
          </w:p>
        </w:tc>
        <w:tc>
          <w:tcPr>
            <w:tcW w:w="1304" w:type="dxa"/>
            <w:shd w:val="clear" w:color="auto" w:fill="auto"/>
          </w:tcPr>
          <w:p w14:paraId="055AE599" w14:textId="77777777" w:rsidR="00F71620" w:rsidRPr="00B13E9A" w:rsidRDefault="00F71620" w:rsidP="00841551">
            <w:pPr>
              <w:ind w:right="120"/>
              <w:jc w:val="right"/>
              <w:rPr>
                <w:bCs/>
              </w:rPr>
            </w:pPr>
            <w:r>
              <w:rPr>
                <w:bCs/>
              </w:rPr>
              <w:t>-115</w:t>
            </w:r>
          </w:p>
        </w:tc>
        <w:tc>
          <w:tcPr>
            <w:tcW w:w="1383" w:type="dxa"/>
            <w:shd w:val="clear" w:color="auto" w:fill="auto"/>
          </w:tcPr>
          <w:p w14:paraId="055AE59A" w14:textId="77777777" w:rsidR="00F71620" w:rsidRPr="00B13E9A" w:rsidRDefault="00F71620" w:rsidP="00841551">
            <w:pPr>
              <w:jc w:val="right"/>
              <w:rPr>
                <w:bCs/>
              </w:rPr>
            </w:pPr>
          </w:p>
        </w:tc>
      </w:tr>
      <w:tr w:rsidR="00F71620" w:rsidRPr="00B13E9A" w14:paraId="055AE5A0" w14:textId="77777777" w:rsidTr="00841551">
        <w:tc>
          <w:tcPr>
            <w:tcW w:w="5387" w:type="dxa"/>
            <w:shd w:val="clear" w:color="auto" w:fill="auto"/>
          </w:tcPr>
          <w:p w14:paraId="055AE59C" w14:textId="77777777" w:rsidR="00F71620" w:rsidRPr="00B13E9A" w:rsidRDefault="00F71620" w:rsidP="00841551">
            <w:pPr>
              <w:rPr>
                <w:bCs/>
              </w:rPr>
            </w:pPr>
            <w:r>
              <w:rPr>
                <w:bCs/>
              </w:rPr>
              <w:t>Ergebnis nach Steuern fortgeführter Aktivitäten</w:t>
            </w:r>
          </w:p>
        </w:tc>
        <w:tc>
          <w:tcPr>
            <w:tcW w:w="1254" w:type="dxa"/>
            <w:shd w:val="clear" w:color="auto" w:fill="C0C0C0"/>
          </w:tcPr>
          <w:p w14:paraId="055AE59D" w14:textId="77777777" w:rsidR="00F71620" w:rsidRDefault="00F71620" w:rsidP="00841551">
            <w:pPr>
              <w:jc w:val="right"/>
              <w:rPr>
                <w:bCs/>
              </w:rPr>
            </w:pPr>
            <w:r>
              <w:rPr>
                <w:bCs/>
              </w:rPr>
              <w:t>244</w:t>
            </w:r>
          </w:p>
        </w:tc>
        <w:tc>
          <w:tcPr>
            <w:tcW w:w="1304" w:type="dxa"/>
            <w:shd w:val="clear" w:color="auto" w:fill="auto"/>
          </w:tcPr>
          <w:p w14:paraId="055AE59E" w14:textId="77777777" w:rsidR="00F71620" w:rsidRDefault="00F71620" w:rsidP="00841551">
            <w:pPr>
              <w:ind w:right="120"/>
              <w:jc w:val="right"/>
              <w:rPr>
                <w:bCs/>
              </w:rPr>
            </w:pPr>
            <w:r>
              <w:rPr>
                <w:bCs/>
              </w:rPr>
              <w:t>270</w:t>
            </w:r>
          </w:p>
        </w:tc>
        <w:tc>
          <w:tcPr>
            <w:tcW w:w="1383" w:type="dxa"/>
            <w:shd w:val="clear" w:color="auto" w:fill="auto"/>
          </w:tcPr>
          <w:p w14:paraId="055AE59F" w14:textId="77777777" w:rsidR="00F71620" w:rsidRPr="00B13E9A" w:rsidRDefault="00F71620" w:rsidP="00841551">
            <w:pPr>
              <w:jc w:val="right"/>
              <w:rPr>
                <w:bCs/>
              </w:rPr>
            </w:pPr>
            <w:r>
              <w:rPr>
                <w:bCs/>
              </w:rPr>
              <w:t>-10</w:t>
            </w:r>
          </w:p>
        </w:tc>
      </w:tr>
      <w:tr w:rsidR="00F71620" w:rsidRPr="00B13E9A" w14:paraId="055AE5A5" w14:textId="77777777" w:rsidTr="00841551">
        <w:tc>
          <w:tcPr>
            <w:tcW w:w="5387" w:type="dxa"/>
            <w:shd w:val="clear" w:color="auto" w:fill="auto"/>
          </w:tcPr>
          <w:p w14:paraId="055AE5A1" w14:textId="77777777" w:rsidR="00F71620" w:rsidRPr="00B13E9A" w:rsidRDefault="00F71620" w:rsidP="00841551">
            <w:pPr>
              <w:rPr>
                <w:bCs/>
              </w:rPr>
            </w:pPr>
            <w:r w:rsidRPr="00B13E9A">
              <w:rPr>
                <w:bCs/>
              </w:rPr>
              <w:t xml:space="preserve">Ergebnis </w:t>
            </w:r>
            <w:r>
              <w:rPr>
                <w:bCs/>
              </w:rPr>
              <w:t>nach</w:t>
            </w:r>
            <w:r w:rsidRPr="00B13E9A">
              <w:rPr>
                <w:bCs/>
              </w:rPr>
              <w:t xml:space="preserve"> </w:t>
            </w:r>
            <w:r>
              <w:rPr>
                <w:bCs/>
              </w:rPr>
              <w:t>Steuern</w:t>
            </w:r>
            <w:r w:rsidRPr="00B13E9A">
              <w:rPr>
                <w:bCs/>
              </w:rPr>
              <w:t xml:space="preserve"> nicht fortgeführter Aktivitäten</w:t>
            </w:r>
          </w:p>
        </w:tc>
        <w:tc>
          <w:tcPr>
            <w:tcW w:w="1254" w:type="dxa"/>
            <w:shd w:val="clear" w:color="auto" w:fill="C0C0C0"/>
          </w:tcPr>
          <w:p w14:paraId="055AE5A2" w14:textId="77777777" w:rsidR="00F71620" w:rsidRPr="00B13E9A" w:rsidRDefault="00F71620" w:rsidP="00841551">
            <w:pPr>
              <w:jc w:val="right"/>
              <w:rPr>
                <w:bCs/>
              </w:rPr>
            </w:pPr>
            <w:r>
              <w:rPr>
                <w:bCs/>
              </w:rPr>
              <w:t>-</w:t>
            </w:r>
          </w:p>
        </w:tc>
        <w:tc>
          <w:tcPr>
            <w:tcW w:w="1304" w:type="dxa"/>
            <w:shd w:val="clear" w:color="auto" w:fill="auto"/>
          </w:tcPr>
          <w:p w14:paraId="055AE5A3" w14:textId="77777777" w:rsidR="00F71620" w:rsidRPr="00B13E9A" w:rsidRDefault="00F71620" w:rsidP="00841551">
            <w:pPr>
              <w:ind w:right="120"/>
              <w:jc w:val="right"/>
              <w:rPr>
                <w:bCs/>
              </w:rPr>
            </w:pPr>
            <w:r>
              <w:rPr>
                <w:bCs/>
              </w:rPr>
              <w:t>-11</w:t>
            </w:r>
          </w:p>
        </w:tc>
        <w:tc>
          <w:tcPr>
            <w:tcW w:w="1383" w:type="dxa"/>
            <w:shd w:val="clear" w:color="auto" w:fill="auto"/>
          </w:tcPr>
          <w:p w14:paraId="055AE5A4" w14:textId="77777777" w:rsidR="00F71620" w:rsidRPr="00B13E9A" w:rsidRDefault="00F71620" w:rsidP="00841551">
            <w:pPr>
              <w:jc w:val="right"/>
              <w:rPr>
                <w:bCs/>
              </w:rPr>
            </w:pPr>
          </w:p>
        </w:tc>
      </w:tr>
      <w:tr w:rsidR="00F71620" w:rsidRPr="00B13E9A" w14:paraId="055AE5AA" w14:textId="77777777" w:rsidTr="00841551">
        <w:tc>
          <w:tcPr>
            <w:tcW w:w="5387" w:type="dxa"/>
            <w:shd w:val="clear" w:color="auto" w:fill="auto"/>
          </w:tcPr>
          <w:p w14:paraId="055AE5A6" w14:textId="77777777" w:rsidR="00F71620" w:rsidRPr="00B13E9A" w:rsidRDefault="00F71620" w:rsidP="00841551">
            <w:pPr>
              <w:jc w:val="both"/>
              <w:rPr>
                <w:bCs/>
              </w:rPr>
            </w:pPr>
            <w:r w:rsidRPr="00B13E9A">
              <w:rPr>
                <w:bCs/>
              </w:rPr>
              <w:t>Ergebnis nach Steuern</w:t>
            </w:r>
          </w:p>
        </w:tc>
        <w:tc>
          <w:tcPr>
            <w:tcW w:w="1254" w:type="dxa"/>
            <w:shd w:val="clear" w:color="auto" w:fill="C0C0C0"/>
          </w:tcPr>
          <w:p w14:paraId="055AE5A7" w14:textId="77777777" w:rsidR="00F71620" w:rsidRPr="00B13E9A" w:rsidRDefault="00F71620" w:rsidP="00841551">
            <w:pPr>
              <w:jc w:val="right"/>
              <w:rPr>
                <w:bCs/>
              </w:rPr>
            </w:pPr>
            <w:r>
              <w:rPr>
                <w:bCs/>
              </w:rPr>
              <w:t>244</w:t>
            </w:r>
          </w:p>
        </w:tc>
        <w:tc>
          <w:tcPr>
            <w:tcW w:w="1304" w:type="dxa"/>
            <w:shd w:val="clear" w:color="auto" w:fill="auto"/>
          </w:tcPr>
          <w:p w14:paraId="055AE5A8" w14:textId="77777777" w:rsidR="00F71620" w:rsidRPr="00B13E9A" w:rsidRDefault="00F71620" w:rsidP="00841551">
            <w:pPr>
              <w:ind w:right="120"/>
              <w:jc w:val="right"/>
              <w:rPr>
                <w:bCs/>
              </w:rPr>
            </w:pPr>
            <w:r>
              <w:rPr>
                <w:bCs/>
              </w:rPr>
              <w:t>259</w:t>
            </w:r>
          </w:p>
        </w:tc>
        <w:tc>
          <w:tcPr>
            <w:tcW w:w="1383" w:type="dxa"/>
            <w:shd w:val="clear" w:color="auto" w:fill="auto"/>
          </w:tcPr>
          <w:p w14:paraId="055AE5A9" w14:textId="77777777" w:rsidR="00F71620" w:rsidRPr="00B13E9A" w:rsidRDefault="00F71620" w:rsidP="00841551">
            <w:pPr>
              <w:jc w:val="right"/>
              <w:rPr>
                <w:bCs/>
              </w:rPr>
            </w:pPr>
            <w:r>
              <w:rPr>
                <w:bCs/>
              </w:rPr>
              <w:t>-6</w:t>
            </w:r>
          </w:p>
        </w:tc>
      </w:tr>
      <w:tr w:rsidR="00F71620" w:rsidRPr="00B13E9A" w14:paraId="055AE5AF" w14:textId="77777777" w:rsidTr="00841551">
        <w:tc>
          <w:tcPr>
            <w:tcW w:w="5387" w:type="dxa"/>
            <w:shd w:val="clear" w:color="auto" w:fill="auto"/>
          </w:tcPr>
          <w:p w14:paraId="055AE5AB" w14:textId="77777777" w:rsidR="00F71620" w:rsidRPr="00B13E9A" w:rsidRDefault="00F71620" w:rsidP="00841551">
            <w:pPr>
              <w:jc w:val="both"/>
              <w:rPr>
                <w:bCs/>
              </w:rPr>
            </w:pPr>
            <w:r>
              <w:rPr>
                <w:bCs/>
              </w:rPr>
              <w:t xml:space="preserve">       davon Ergebnis </w:t>
            </w:r>
            <w:r w:rsidRPr="00B13E9A">
              <w:rPr>
                <w:bCs/>
              </w:rPr>
              <w:t>anderer Gesellschafter</w:t>
            </w:r>
          </w:p>
        </w:tc>
        <w:tc>
          <w:tcPr>
            <w:tcW w:w="1254" w:type="dxa"/>
            <w:shd w:val="clear" w:color="auto" w:fill="C0C0C0"/>
          </w:tcPr>
          <w:p w14:paraId="055AE5AC" w14:textId="77777777" w:rsidR="00F71620" w:rsidRPr="00B13E9A" w:rsidRDefault="00F71620" w:rsidP="00841551">
            <w:pPr>
              <w:jc w:val="right"/>
              <w:rPr>
                <w:bCs/>
              </w:rPr>
            </w:pPr>
            <w:r>
              <w:rPr>
                <w:bCs/>
              </w:rPr>
              <w:t>4</w:t>
            </w:r>
          </w:p>
        </w:tc>
        <w:tc>
          <w:tcPr>
            <w:tcW w:w="1304" w:type="dxa"/>
            <w:shd w:val="clear" w:color="auto" w:fill="auto"/>
          </w:tcPr>
          <w:p w14:paraId="055AE5AD" w14:textId="77777777" w:rsidR="00F71620" w:rsidRPr="00B13E9A" w:rsidRDefault="00F71620" w:rsidP="00841551">
            <w:pPr>
              <w:ind w:right="120"/>
              <w:jc w:val="right"/>
              <w:rPr>
                <w:bCs/>
              </w:rPr>
            </w:pPr>
            <w:r>
              <w:rPr>
                <w:bCs/>
              </w:rPr>
              <w:t>3</w:t>
            </w:r>
          </w:p>
        </w:tc>
        <w:tc>
          <w:tcPr>
            <w:tcW w:w="1383" w:type="dxa"/>
            <w:shd w:val="clear" w:color="auto" w:fill="auto"/>
          </w:tcPr>
          <w:p w14:paraId="055AE5AE" w14:textId="77777777" w:rsidR="00F71620" w:rsidRPr="00B13E9A" w:rsidRDefault="00F71620" w:rsidP="00841551">
            <w:pPr>
              <w:jc w:val="right"/>
              <w:rPr>
                <w:bCs/>
              </w:rPr>
            </w:pPr>
          </w:p>
        </w:tc>
      </w:tr>
      <w:tr w:rsidR="00F71620" w:rsidRPr="00B13E9A" w14:paraId="055AE5B4" w14:textId="77777777" w:rsidTr="00841551">
        <w:tc>
          <w:tcPr>
            <w:tcW w:w="5387" w:type="dxa"/>
            <w:shd w:val="clear" w:color="auto" w:fill="auto"/>
          </w:tcPr>
          <w:p w14:paraId="055AE5B0" w14:textId="77777777" w:rsidR="00F71620" w:rsidRPr="00AF2A30" w:rsidRDefault="00F71620" w:rsidP="00841551">
            <w:pPr>
              <w:jc w:val="both"/>
              <w:rPr>
                <w:b/>
                <w:bCs/>
              </w:rPr>
            </w:pPr>
            <w:r w:rsidRPr="00AF2A30">
              <w:rPr>
                <w:b/>
                <w:bCs/>
              </w:rPr>
              <w:t>Konzernergebnis</w:t>
            </w:r>
          </w:p>
        </w:tc>
        <w:tc>
          <w:tcPr>
            <w:tcW w:w="1254" w:type="dxa"/>
            <w:shd w:val="clear" w:color="auto" w:fill="C0C0C0"/>
          </w:tcPr>
          <w:p w14:paraId="055AE5B1" w14:textId="77777777" w:rsidR="00F71620" w:rsidRPr="00B13E9A" w:rsidRDefault="00F71620" w:rsidP="00841551">
            <w:pPr>
              <w:jc w:val="right"/>
              <w:rPr>
                <w:bCs/>
              </w:rPr>
            </w:pPr>
            <w:r>
              <w:rPr>
                <w:bCs/>
              </w:rPr>
              <w:t>240</w:t>
            </w:r>
          </w:p>
        </w:tc>
        <w:tc>
          <w:tcPr>
            <w:tcW w:w="1304" w:type="dxa"/>
            <w:shd w:val="clear" w:color="auto" w:fill="auto"/>
          </w:tcPr>
          <w:p w14:paraId="055AE5B2" w14:textId="77777777" w:rsidR="00F71620" w:rsidRPr="00B13E9A" w:rsidRDefault="00F71620" w:rsidP="00841551">
            <w:pPr>
              <w:ind w:right="120"/>
              <w:jc w:val="right"/>
              <w:rPr>
                <w:bCs/>
              </w:rPr>
            </w:pPr>
            <w:r>
              <w:rPr>
                <w:bCs/>
              </w:rPr>
              <w:t>256</w:t>
            </w:r>
          </w:p>
        </w:tc>
        <w:tc>
          <w:tcPr>
            <w:tcW w:w="1383" w:type="dxa"/>
            <w:shd w:val="clear" w:color="auto" w:fill="auto"/>
          </w:tcPr>
          <w:p w14:paraId="055AE5B3" w14:textId="77777777" w:rsidR="00F71620" w:rsidRPr="00B13E9A" w:rsidRDefault="00F71620" w:rsidP="00841551">
            <w:pPr>
              <w:jc w:val="right"/>
              <w:rPr>
                <w:bCs/>
              </w:rPr>
            </w:pPr>
            <w:r>
              <w:rPr>
                <w:bCs/>
              </w:rPr>
              <w:t>-6</w:t>
            </w:r>
          </w:p>
        </w:tc>
      </w:tr>
      <w:tr w:rsidR="00F71620" w:rsidRPr="00B13E9A" w14:paraId="055AE5B9" w14:textId="77777777" w:rsidTr="00841551">
        <w:tc>
          <w:tcPr>
            <w:tcW w:w="5387" w:type="dxa"/>
            <w:shd w:val="clear" w:color="auto" w:fill="auto"/>
          </w:tcPr>
          <w:p w14:paraId="055AE5B5" w14:textId="77777777" w:rsidR="00F71620" w:rsidRPr="00AF2A30" w:rsidRDefault="00F71620" w:rsidP="00841551">
            <w:pPr>
              <w:jc w:val="both"/>
              <w:rPr>
                <w:b/>
                <w:bCs/>
              </w:rPr>
            </w:pPr>
            <w:r w:rsidRPr="00AF2A30">
              <w:rPr>
                <w:b/>
                <w:bCs/>
              </w:rPr>
              <w:t>Bereinigtes Konzernergebnis</w:t>
            </w:r>
          </w:p>
        </w:tc>
        <w:tc>
          <w:tcPr>
            <w:tcW w:w="1254" w:type="dxa"/>
            <w:shd w:val="clear" w:color="auto" w:fill="C0C0C0"/>
          </w:tcPr>
          <w:p w14:paraId="055AE5B6" w14:textId="77777777" w:rsidR="00F71620" w:rsidRPr="00B13E9A" w:rsidRDefault="00F71620" w:rsidP="00841551">
            <w:pPr>
              <w:jc w:val="right"/>
              <w:rPr>
                <w:bCs/>
              </w:rPr>
            </w:pPr>
            <w:r>
              <w:rPr>
                <w:bCs/>
              </w:rPr>
              <w:t>254</w:t>
            </w:r>
          </w:p>
        </w:tc>
        <w:tc>
          <w:tcPr>
            <w:tcW w:w="1304" w:type="dxa"/>
            <w:shd w:val="clear" w:color="auto" w:fill="auto"/>
          </w:tcPr>
          <w:p w14:paraId="055AE5B7" w14:textId="77777777" w:rsidR="00F71620" w:rsidRPr="00B13E9A" w:rsidRDefault="00F71620" w:rsidP="00841551">
            <w:pPr>
              <w:ind w:right="120"/>
              <w:jc w:val="right"/>
              <w:rPr>
                <w:bCs/>
              </w:rPr>
            </w:pPr>
            <w:r>
              <w:rPr>
                <w:bCs/>
              </w:rPr>
              <w:t>320</w:t>
            </w:r>
          </w:p>
        </w:tc>
        <w:tc>
          <w:tcPr>
            <w:tcW w:w="1383" w:type="dxa"/>
            <w:shd w:val="clear" w:color="auto" w:fill="auto"/>
          </w:tcPr>
          <w:p w14:paraId="055AE5B8" w14:textId="77777777" w:rsidR="00F71620" w:rsidRPr="00B13E9A" w:rsidRDefault="00F71620" w:rsidP="00841551">
            <w:pPr>
              <w:jc w:val="right"/>
              <w:rPr>
                <w:bCs/>
              </w:rPr>
            </w:pPr>
            <w:r>
              <w:rPr>
                <w:bCs/>
              </w:rPr>
              <w:t>-21</w:t>
            </w:r>
          </w:p>
        </w:tc>
      </w:tr>
    </w:tbl>
    <w:p w14:paraId="055AE5BA" w14:textId="77777777" w:rsidR="00F71620" w:rsidRPr="00B13E9A" w:rsidRDefault="00F71620" w:rsidP="00F71620">
      <w:pPr>
        <w:rPr>
          <w:bCs/>
        </w:rPr>
      </w:pPr>
      <w:r w:rsidRPr="00B13E9A">
        <w:rPr>
          <w:bCs/>
        </w:rPr>
        <w:t>Vorjahreszahlen angepasst</w:t>
      </w:r>
    </w:p>
    <w:p w14:paraId="055AE5BB" w14:textId="77777777" w:rsidR="00F71620" w:rsidRPr="00B13E9A" w:rsidRDefault="00F71620" w:rsidP="00F71620">
      <w:pPr>
        <w:rPr>
          <w:bCs/>
        </w:rPr>
      </w:pPr>
    </w:p>
    <w:p w14:paraId="055AE5BC" w14:textId="77777777" w:rsidR="00F71620" w:rsidRPr="00D941D1" w:rsidRDefault="00F71620" w:rsidP="00F71620">
      <w:pPr>
        <w:spacing w:after="120"/>
        <w:rPr>
          <w:b/>
          <w:bCs/>
        </w:rPr>
      </w:pPr>
      <w:r w:rsidRPr="00D941D1">
        <w:rPr>
          <w:b/>
          <w:bCs/>
        </w:rPr>
        <w:t>Entwicklung in den Segmenten</w:t>
      </w: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31"/>
        <w:gridCol w:w="1134"/>
        <w:gridCol w:w="1134"/>
        <w:gridCol w:w="1276"/>
        <w:gridCol w:w="1275"/>
        <w:gridCol w:w="993"/>
      </w:tblGrid>
      <w:tr w:rsidR="00F71620" w:rsidRPr="00B13E9A" w14:paraId="055AE5C0" w14:textId="77777777" w:rsidTr="00841551">
        <w:tc>
          <w:tcPr>
            <w:tcW w:w="2694" w:type="dxa"/>
            <w:vMerge w:val="restart"/>
            <w:shd w:val="clear" w:color="auto" w:fill="auto"/>
          </w:tcPr>
          <w:p w14:paraId="055AE5BD" w14:textId="77777777" w:rsidR="00F71620" w:rsidRPr="00B13E9A" w:rsidRDefault="00F71620" w:rsidP="00841551">
            <w:pPr>
              <w:rPr>
                <w:bCs/>
              </w:rPr>
            </w:pPr>
          </w:p>
        </w:tc>
        <w:tc>
          <w:tcPr>
            <w:tcW w:w="3499" w:type="dxa"/>
            <w:gridSpan w:val="3"/>
            <w:shd w:val="clear" w:color="auto" w:fill="auto"/>
          </w:tcPr>
          <w:p w14:paraId="055AE5BE" w14:textId="77777777" w:rsidR="00F71620" w:rsidRPr="00BE5DBC" w:rsidRDefault="00F71620" w:rsidP="00841551">
            <w:pPr>
              <w:jc w:val="center"/>
              <w:rPr>
                <w:b/>
                <w:bCs/>
              </w:rPr>
            </w:pPr>
            <w:r w:rsidRPr="00BE5DBC">
              <w:rPr>
                <w:b/>
                <w:bCs/>
              </w:rPr>
              <w:t>Umsatz</w:t>
            </w:r>
          </w:p>
        </w:tc>
        <w:tc>
          <w:tcPr>
            <w:tcW w:w="3544" w:type="dxa"/>
            <w:gridSpan w:val="3"/>
            <w:shd w:val="clear" w:color="auto" w:fill="auto"/>
          </w:tcPr>
          <w:p w14:paraId="055AE5BF" w14:textId="77777777" w:rsidR="00F71620" w:rsidRPr="00BE5DBC" w:rsidRDefault="00F71620" w:rsidP="00841551">
            <w:pPr>
              <w:jc w:val="center"/>
              <w:rPr>
                <w:b/>
                <w:bCs/>
              </w:rPr>
            </w:pPr>
            <w:r w:rsidRPr="00BE5DBC">
              <w:rPr>
                <w:b/>
                <w:bCs/>
              </w:rPr>
              <w:t>Bereinigtes EBITDA</w:t>
            </w:r>
          </w:p>
        </w:tc>
      </w:tr>
      <w:tr w:rsidR="00F71620" w:rsidRPr="00B13E9A" w14:paraId="055AE5C8" w14:textId="77777777" w:rsidTr="00841551">
        <w:tc>
          <w:tcPr>
            <w:tcW w:w="2694" w:type="dxa"/>
            <w:vMerge/>
            <w:shd w:val="clear" w:color="auto" w:fill="auto"/>
          </w:tcPr>
          <w:p w14:paraId="055AE5C1" w14:textId="77777777" w:rsidR="00F71620" w:rsidRPr="00B13E9A" w:rsidRDefault="00F71620" w:rsidP="00841551">
            <w:pPr>
              <w:rPr>
                <w:bCs/>
              </w:rPr>
            </w:pPr>
          </w:p>
        </w:tc>
        <w:tc>
          <w:tcPr>
            <w:tcW w:w="1231" w:type="dxa"/>
            <w:shd w:val="clear" w:color="auto" w:fill="C0C0C0"/>
          </w:tcPr>
          <w:p w14:paraId="055AE5C2" w14:textId="77777777" w:rsidR="00F71620" w:rsidRPr="00BE5DBC" w:rsidRDefault="00F71620" w:rsidP="00841551">
            <w:pPr>
              <w:jc w:val="center"/>
              <w:rPr>
                <w:b/>
                <w:bCs/>
                <w:sz w:val="16"/>
                <w:szCs w:val="16"/>
              </w:rPr>
            </w:pPr>
            <w:r w:rsidRPr="00BE5DBC">
              <w:rPr>
                <w:b/>
                <w:bCs/>
                <w:sz w:val="16"/>
                <w:szCs w:val="16"/>
              </w:rPr>
              <w:t>Q1/201</w:t>
            </w:r>
            <w:r>
              <w:rPr>
                <w:b/>
                <w:bCs/>
                <w:sz w:val="16"/>
                <w:szCs w:val="16"/>
              </w:rPr>
              <w:t>6</w:t>
            </w:r>
            <w:r w:rsidRPr="00BE5DBC">
              <w:rPr>
                <w:b/>
                <w:bCs/>
                <w:sz w:val="16"/>
                <w:szCs w:val="16"/>
              </w:rPr>
              <w:br/>
              <w:t>in Mio. €</w:t>
            </w:r>
          </w:p>
        </w:tc>
        <w:tc>
          <w:tcPr>
            <w:tcW w:w="1134" w:type="dxa"/>
            <w:shd w:val="clear" w:color="auto" w:fill="auto"/>
          </w:tcPr>
          <w:p w14:paraId="055AE5C3" w14:textId="77777777" w:rsidR="00F71620" w:rsidRPr="00BE5DBC" w:rsidRDefault="00F71620" w:rsidP="00841551">
            <w:pPr>
              <w:jc w:val="center"/>
              <w:rPr>
                <w:b/>
                <w:bCs/>
                <w:sz w:val="16"/>
                <w:szCs w:val="16"/>
              </w:rPr>
            </w:pPr>
            <w:r w:rsidRPr="00BE5DBC">
              <w:rPr>
                <w:b/>
                <w:bCs/>
                <w:sz w:val="16"/>
                <w:szCs w:val="16"/>
              </w:rPr>
              <w:t>Q1/201</w:t>
            </w:r>
            <w:r>
              <w:rPr>
                <w:b/>
                <w:bCs/>
                <w:sz w:val="16"/>
                <w:szCs w:val="16"/>
              </w:rPr>
              <w:t>5</w:t>
            </w:r>
            <w:r w:rsidRPr="00BE5DBC">
              <w:rPr>
                <w:b/>
                <w:bCs/>
                <w:sz w:val="16"/>
                <w:szCs w:val="16"/>
              </w:rPr>
              <w:br/>
              <w:t>in Mio. €</w:t>
            </w:r>
          </w:p>
        </w:tc>
        <w:tc>
          <w:tcPr>
            <w:tcW w:w="1134" w:type="dxa"/>
            <w:shd w:val="clear" w:color="auto" w:fill="auto"/>
          </w:tcPr>
          <w:p w14:paraId="055AE5C4" w14:textId="77777777" w:rsidR="00F71620" w:rsidRPr="00BE5DBC" w:rsidRDefault="00F71620" w:rsidP="00841551">
            <w:pPr>
              <w:jc w:val="center"/>
              <w:rPr>
                <w:b/>
                <w:bCs/>
                <w:sz w:val="16"/>
                <w:szCs w:val="16"/>
              </w:rPr>
            </w:pPr>
            <w:r w:rsidRPr="00BE5DBC">
              <w:rPr>
                <w:b/>
                <w:bCs/>
                <w:sz w:val="16"/>
                <w:szCs w:val="16"/>
              </w:rPr>
              <w:t xml:space="preserve">Veränd. </w:t>
            </w:r>
            <w:r>
              <w:rPr>
                <w:b/>
                <w:bCs/>
                <w:sz w:val="16"/>
                <w:szCs w:val="16"/>
              </w:rPr>
              <w:br/>
            </w:r>
            <w:r w:rsidRPr="00BE5DBC">
              <w:rPr>
                <w:b/>
                <w:bCs/>
                <w:sz w:val="16"/>
                <w:szCs w:val="16"/>
              </w:rPr>
              <w:t>in %</w:t>
            </w:r>
          </w:p>
        </w:tc>
        <w:tc>
          <w:tcPr>
            <w:tcW w:w="1276" w:type="dxa"/>
            <w:shd w:val="clear" w:color="auto" w:fill="C0C0C0"/>
          </w:tcPr>
          <w:p w14:paraId="055AE5C5" w14:textId="77777777" w:rsidR="00F71620" w:rsidRPr="00BE5DBC" w:rsidRDefault="00F71620" w:rsidP="00841551">
            <w:pPr>
              <w:jc w:val="center"/>
              <w:rPr>
                <w:b/>
                <w:bCs/>
                <w:sz w:val="16"/>
                <w:szCs w:val="16"/>
              </w:rPr>
            </w:pPr>
            <w:r w:rsidRPr="00BE5DBC">
              <w:rPr>
                <w:b/>
                <w:bCs/>
                <w:sz w:val="16"/>
                <w:szCs w:val="16"/>
              </w:rPr>
              <w:t>Q1/201</w:t>
            </w:r>
            <w:r>
              <w:rPr>
                <w:b/>
                <w:bCs/>
                <w:sz w:val="16"/>
                <w:szCs w:val="16"/>
              </w:rPr>
              <w:t>6</w:t>
            </w:r>
            <w:r w:rsidRPr="00BE5DBC">
              <w:rPr>
                <w:b/>
                <w:bCs/>
                <w:sz w:val="16"/>
                <w:szCs w:val="16"/>
              </w:rPr>
              <w:br/>
              <w:t>in Mio. €</w:t>
            </w:r>
          </w:p>
        </w:tc>
        <w:tc>
          <w:tcPr>
            <w:tcW w:w="1275" w:type="dxa"/>
            <w:shd w:val="clear" w:color="auto" w:fill="auto"/>
          </w:tcPr>
          <w:p w14:paraId="055AE5C6" w14:textId="77777777" w:rsidR="00F71620" w:rsidRPr="00BE5DBC" w:rsidRDefault="00F71620" w:rsidP="00841551">
            <w:pPr>
              <w:jc w:val="center"/>
              <w:rPr>
                <w:b/>
                <w:bCs/>
                <w:sz w:val="16"/>
                <w:szCs w:val="16"/>
              </w:rPr>
            </w:pPr>
            <w:r w:rsidRPr="00BE5DBC">
              <w:rPr>
                <w:b/>
                <w:bCs/>
                <w:sz w:val="16"/>
                <w:szCs w:val="16"/>
              </w:rPr>
              <w:t>Q1/201</w:t>
            </w:r>
            <w:r>
              <w:rPr>
                <w:b/>
                <w:bCs/>
                <w:sz w:val="16"/>
                <w:szCs w:val="16"/>
              </w:rPr>
              <w:t>5</w:t>
            </w:r>
            <w:r w:rsidRPr="00BE5DBC">
              <w:rPr>
                <w:b/>
                <w:bCs/>
                <w:sz w:val="16"/>
                <w:szCs w:val="16"/>
              </w:rPr>
              <w:br/>
              <w:t>in Mio. €</w:t>
            </w:r>
          </w:p>
        </w:tc>
        <w:tc>
          <w:tcPr>
            <w:tcW w:w="993" w:type="dxa"/>
            <w:shd w:val="clear" w:color="auto" w:fill="auto"/>
          </w:tcPr>
          <w:p w14:paraId="055AE5C7" w14:textId="77777777" w:rsidR="00F71620" w:rsidRPr="00BE5DBC" w:rsidRDefault="00F71620" w:rsidP="00841551">
            <w:pPr>
              <w:jc w:val="center"/>
              <w:rPr>
                <w:b/>
                <w:bCs/>
                <w:sz w:val="16"/>
                <w:szCs w:val="16"/>
              </w:rPr>
            </w:pPr>
            <w:r w:rsidRPr="00BE5DBC">
              <w:rPr>
                <w:b/>
                <w:bCs/>
                <w:sz w:val="16"/>
                <w:szCs w:val="16"/>
              </w:rPr>
              <w:t>Veränd. in %</w:t>
            </w:r>
          </w:p>
        </w:tc>
      </w:tr>
      <w:tr w:rsidR="00F71620" w:rsidRPr="008D56C4" w14:paraId="055AE5D0" w14:textId="77777777" w:rsidTr="00841551">
        <w:tc>
          <w:tcPr>
            <w:tcW w:w="2694" w:type="dxa"/>
            <w:shd w:val="clear" w:color="auto" w:fill="auto"/>
          </w:tcPr>
          <w:p w14:paraId="055AE5C9" w14:textId="77777777" w:rsidR="00F71620" w:rsidRPr="00BE5DBC" w:rsidRDefault="00F71620" w:rsidP="00841551">
            <w:pPr>
              <w:rPr>
                <w:bCs/>
              </w:rPr>
            </w:pPr>
            <w:r w:rsidRPr="00BE5DBC">
              <w:rPr>
                <w:bCs/>
              </w:rPr>
              <w:t>Nutrition</w:t>
            </w:r>
            <w:r>
              <w:rPr>
                <w:bCs/>
              </w:rPr>
              <w:t xml:space="preserve"> &amp; Care</w:t>
            </w:r>
          </w:p>
        </w:tc>
        <w:tc>
          <w:tcPr>
            <w:tcW w:w="1231" w:type="dxa"/>
            <w:shd w:val="clear" w:color="auto" w:fill="C0C0C0"/>
            <w:vAlign w:val="center"/>
          </w:tcPr>
          <w:p w14:paraId="055AE5CA" w14:textId="77777777" w:rsidR="00F71620" w:rsidRPr="00BE5DBC" w:rsidRDefault="00F71620" w:rsidP="00841551">
            <w:pPr>
              <w:jc w:val="right"/>
              <w:rPr>
                <w:bCs/>
              </w:rPr>
            </w:pPr>
            <w:r>
              <w:rPr>
                <w:bCs/>
              </w:rPr>
              <w:t>1.047</w:t>
            </w:r>
          </w:p>
        </w:tc>
        <w:tc>
          <w:tcPr>
            <w:tcW w:w="1134" w:type="dxa"/>
            <w:shd w:val="clear" w:color="auto" w:fill="auto"/>
            <w:vAlign w:val="center"/>
          </w:tcPr>
          <w:p w14:paraId="055AE5CB" w14:textId="77777777" w:rsidR="00F71620" w:rsidRPr="00A02C86" w:rsidRDefault="00F71620" w:rsidP="00841551">
            <w:pPr>
              <w:jc w:val="right"/>
              <w:rPr>
                <w:bCs/>
                <w:lang w:val="en-US"/>
              </w:rPr>
            </w:pPr>
            <w:r>
              <w:rPr>
                <w:bCs/>
                <w:lang w:val="en-US"/>
              </w:rPr>
              <w:t>1.229</w:t>
            </w:r>
          </w:p>
        </w:tc>
        <w:tc>
          <w:tcPr>
            <w:tcW w:w="1134" w:type="dxa"/>
            <w:shd w:val="clear" w:color="auto" w:fill="auto"/>
            <w:vAlign w:val="center"/>
          </w:tcPr>
          <w:p w14:paraId="055AE5CC" w14:textId="77777777" w:rsidR="00F71620" w:rsidRPr="00A02C86" w:rsidRDefault="00F71620" w:rsidP="00841551">
            <w:pPr>
              <w:jc w:val="right"/>
              <w:rPr>
                <w:bCs/>
                <w:lang w:val="en-US"/>
              </w:rPr>
            </w:pPr>
            <w:r>
              <w:rPr>
                <w:bCs/>
                <w:lang w:val="en-US"/>
              </w:rPr>
              <w:t>-15</w:t>
            </w:r>
          </w:p>
        </w:tc>
        <w:tc>
          <w:tcPr>
            <w:tcW w:w="1276" w:type="dxa"/>
            <w:shd w:val="clear" w:color="auto" w:fill="C0C0C0"/>
            <w:vAlign w:val="center"/>
          </w:tcPr>
          <w:p w14:paraId="055AE5CD" w14:textId="77777777" w:rsidR="00F71620" w:rsidRPr="00A02C86" w:rsidRDefault="00F71620" w:rsidP="00841551">
            <w:pPr>
              <w:jc w:val="right"/>
              <w:rPr>
                <w:bCs/>
                <w:lang w:val="en-US"/>
              </w:rPr>
            </w:pPr>
            <w:r>
              <w:rPr>
                <w:bCs/>
                <w:lang w:val="en-US"/>
              </w:rPr>
              <w:t>293</w:t>
            </w:r>
          </w:p>
        </w:tc>
        <w:tc>
          <w:tcPr>
            <w:tcW w:w="1275" w:type="dxa"/>
            <w:shd w:val="clear" w:color="auto" w:fill="auto"/>
            <w:vAlign w:val="center"/>
          </w:tcPr>
          <w:p w14:paraId="055AE5CE" w14:textId="77777777" w:rsidR="00F71620" w:rsidRPr="00A02C86" w:rsidRDefault="00F71620" w:rsidP="00841551">
            <w:pPr>
              <w:jc w:val="right"/>
              <w:rPr>
                <w:bCs/>
                <w:lang w:val="en-US"/>
              </w:rPr>
            </w:pPr>
            <w:r>
              <w:rPr>
                <w:bCs/>
                <w:lang w:val="en-US"/>
              </w:rPr>
              <w:t>353</w:t>
            </w:r>
          </w:p>
        </w:tc>
        <w:tc>
          <w:tcPr>
            <w:tcW w:w="993" w:type="dxa"/>
            <w:shd w:val="clear" w:color="auto" w:fill="auto"/>
            <w:vAlign w:val="center"/>
          </w:tcPr>
          <w:p w14:paraId="055AE5CF" w14:textId="77777777" w:rsidR="00F71620" w:rsidRPr="00A02C86" w:rsidRDefault="00F71620" w:rsidP="00841551">
            <w:pPr>
              <w:jc w:val="right"/>
              <w:rPr>
                <w:bCs/>
                <w:lang w:val="en-US"/>
              </w:rPr>
            </w:pPr>
            <w:r>
              <w:rPr>
                <w:bCs/>
                <w:lang w:val="en-US"/>
              </w:rPr>
              <w:t>-17</w:t>
            </w:r>
          </w:p>
        </w:tc>
      </w:tr>
      <w:tr w:rsidR="00F71620" w:rsidRPr="008D56C4" w14:paraId="055AE5D8" w14:textId="77777777" w:rsidTr="00841551">
        <w:tc>
          <w:tcPr>
            <w:tcW w:w="2694" w:type="dxa"/>
            <w:shd w:val="clear" w:color="auto" w:fill="auto"/>
          </w:tcPr>
          <w:p w14:paraId="055AE5D1" w14:textId="77777777" w:rsidR="00F71620" w:rsidRPr="00A02C86" w:rsidRDefault="00F71620" w:rsidP="00841551">
            <w:pPr>
              <w:rPr>
                <w:bCs/>
                <w:lang w:val="en-US"/>
              </w:rPr>
            </w:pPr>
            <w:r w:rsidRPr="00A02C86">
              <w:rPr>
                <w:bCs/>
                <w:lang w:val="en-US"/>
              </w:rPr>
              <w:t>Resource Efficiency</w:t>
            </w:r>
          </w:p>
        </w:tc>
        <w:tc>
          <w:tcPr>
            <w:tcW w:w="1231" w:type="dxa"/>
            <w:shd w:val="clear" w:color="auto" w:fill="C0C0C0"/>
            <w:vAlign w:val="center"/>
          </w:tcPr>
          <w:p w14:paraId="055AE5D2" w14:textId="77777777" w:rsidR="00F71620" w:rsidRPr="00A02C86" w:rsidRDefault="00F71620" w:rsidP="00841551">
            <w:pPr>
              <w:jc w:val="right"/>
              <w:rPr>
                <w:bCs/>
                <w:lang w:val="en-US"/>
              </w:rPr>
            </w:pPr>
            <w:r>
              <w:rPr>
                <w:bCs/>
                <w:lang w:val="en-US"/>
              </w:rPr>
              <w:t>1.120</w:t>
            </w:r>
          </w:p>
        </w:tc>
        <w:tc>
          <w:tcPr>
            <w:tcW w:w="1134" w:type="dxa"/>
            <w:shd w:val="clear" w:color="auto" w:fill="auto"/>
            <w:vAlign w:val="center"/>
          </w:tcPr>
          <w:p w14:paraId="055AE5D3" w14:textId="77777777" w:rsidR="00F71620" w:rsidRPr="00A02C86" w:rsidRDefault="00F71620" w:rsidP="00841551">
            <w:pPr>
              <w:jc w:val="right"/>
              <w:rPr>
                <w:bCs/>
                <w:lang w:val="en-US"/>
              </w:rPr>
            </w:pPr>
            <w:r>
              <w:rPr>
                <w:bCs/>
                <w:lang w:val="en-US"/>
              </w:rPr>
              <w:t>1.124</w:t>
            </w:r>
          </w:p>
        </w:tc>
        <w:tc>
          <w:tcPr>
            <w:tcW w:w="1134" w:type="dxa"/>
            <w:shd w:val="clear" w:color="auto" w:fill="auto"/>
            <w:vAlign w:val="center"/>
          </w:tcPr>
          <w:p w14:paraId="055AE5D4" w14:textId="77777777" w:rsidR="00F71620" w:rsidRPr="00A02C86" w:rsidRDefault="00F71620" w:rsidP="00841551">
            <w:pPr>
              <w:jc w:val="right"/>
              <w:rPr>
                <w:bCs/>
                <w:lang w:val="en-US"/>
              </w:rPr>
            </w:pPr>
            <w:r>
              <w:rPr>
                <w:bCs/>
                <w:lang w:val="en-US"/>
              </w:rPr>
              <w:t>-</w:t>
            </w:r>
          </w:p>
        </w:tc>
        <w:tc>
          <w:tcPr>
            <w:tcW w:w="1276" w:type="dxa"/>
            <w:shd w:val="clear" w:color="auto" w:fill="C0C0C0"/>
            <w:vAlign w:val="center"/>
          </w:tcPr>
          <w:p w14:paraId="055AE5D5" w14:textId="77777777" w:rsidR="00F71620" w:rsidRPr="00A02C86" w:rsidRDefault="00F71620" w:rsidP="00841551">
            <w:pPr>
              <w:jc w:val="right"/>
              <w:rPr>
                <w:bCs/>
                <w:lang w:val="en-US"/>
              </w:rPr>
            </w:pPr>
            <w:r>
              <w:rPr>
                <w:bCs/>
                <w:lang w:val="en-US"/>
              </w:rPr>
              <w:t>256</w:t>
            </w:r>
          </w:p>
        </w:tc>
        <w:tc>
          <w:tcPr>
            <w:tcW w:w="1275" w:type="dxa"/>
            <w:shd w:val="clear" w:color="auto" w:fill="auto"/>
            <w:vAlign w:val="center"/>
          </w:tcPr>
          <w:p w14:paraId="055AE5D6" w14:textId="77777777" w:rsidR="00F71620" w:rsidRPr="00A02C86" w:rsidRDefault="00F71620" w:rsidP="00841551">
            <w:pPr>
              <w:jc w:val="right"/>
              <w:rPr>
                <w:bCs/>
                <w:lang w:val="en-US"/>
              </w:rPr>
            </w:pPr>
            <w:r>
              <w:rPr>
                <w:bCs/>
                <w:lang w:val="en-US"/>
              </w:rPr>
              <w:t>244</w:t>
            </w:r>
          </w:p>
        </w:tc>
        <w:tc>
          <w:tcPr>
            <w:tcW w:w="993" w:type="dxa"/>
            <w:shd w:val="clear" w:color="auto" w:fill="auto"/>
            <w:vAlign w:val="center"/>
          </w:tcPr>
          <w:p w14:paraId="055AE5D7" w14:textId="77777777" w:rsidR="00F71620" w:rsidRPr="00A02C86" w:rsidRDefault="00F71620" w:rsidP="00841551">
            <w:pPr>
              <w:jc w:val="right"/>
              <w:rPr>
                <w:bCs/>
                <w:lang w:val="en-US"/>
              </w:rPr>
            </w:pPr>
            <w:r>
              <w:rPr>
                <w:bCs/>
                <w:lang w:val="en-US"/>
              </w:rPr>
              <w:t>5</w:t>
            </w:r>
          </w:p>
        </w:tc>
      </w:tr>
      <w:tr w:rsidR="00F71620" w:rsidRPr="00B13E9A" w14:paraId="055AE5E0" w14:textId="77777777" w:rsidTr="00841551">
        <w:tc>
          <w:tcPr>
            <w:tcW w:w="2694" w:type="dxa"/>
            <w:shd w:val="clear" w:color="auto" w:fill="auto"/>
          </w:tcPr>
          <w:p w14:paraId="055AE5D9" w14:textId="77777777" w:rsidR="00F71620" w:rsidRPr="00A02C86" w:rsidRDefault="00F71620" w:rsidP="00841551">
            <w:pPr>
              <w:rPr>
                <w:bCs/>
                <w:lang w:val="en-US"/>
              </w:rPr>
            </w:pPr>
            <w:r>
              <w:rPr>
                <w:bCs/>
                <w:lang w:val="en-US"/>
              </w:rPr>
              <w:t>Performance</w:t>
            </w:r>
            <w:r w:rsidRPr="00A02C86">
              <w:rPr>
                <w:bCs/>
                <w:lang w:val="en-US"/>
              </w:rPr>
              <w:t xml:space="preserve"> Materials</w:t>
            </w:r>
          </w:p>
        </w:tc>
        <w:tc>
          <w:tcPr>
            <w:tcW w:w="1231" w:type="dxa"/>
            <w:shd w:val="clear" w:color="auto" w:fill="C0C0C0"/>
            <w:vAlign w:val="center"/>
          </w:tcPr>
          <w:p w14:paraId="055AE5DA" w14:textId="77777777" w:rsidR="00F71620" w:rsidRPr="00A02C86" w:rsidRDefault="00F71620" w:rsidP="00841551">
            <w:pPr>
              <w:jc w:val="right"/>
              <w:rPr>
                <w:bCs/>
                <w:lang w:val="en-US"/>
              </w:rPr>
            </w:pPr>
            <w:r>
              <w:rPr>
                <w:bCs/>
                <w:lang w:val="en-US"/>
              </w:rPr>
              <w:t>772</w:t>
            </w:r>
          </w:p>
        </w:tc>
        <w:tc>
          <w:tcPr>
            <w:tcW w:w="1134" w:type="dxa"/>
            <w:shd w:val="clear" w:color="auto" w:fill="auto"/>
            <w:vAlign w:val="center"/>
          </w:tcPr>
          <w:p w14:paraId="055AE5DB" w14:textId="77777777" w:rsidR="00F71620" w:rsidRPr="00A02C86" w:rsidRDefault="00F71620" w:rsidP="00841551">
            <w:pPr>
              <w:jc w:val="right"/>
              <w:rPr>
                <w:bCs/>
                <w:lang w:val="en-US"/>
              </w:rPr>
            </w:pPr>
            <w:r>
              <w:rPr>
                <w:bCs/>
                <w:lang w:val="en-US"/>
              </w:rPr>
              <w:t>851</w:t>
            </w:r>
          </w:p>
        </w:tc>
        <w:tc>
          <w:tcPr>
            <w:tcW w:w="1134" w:type="dxa"/>
            <w:shd w:val="clear" w:color="auto" w:fill="auto"/>
            <w:vAlign w:val="center"/>
          </w:tcPr>
          <w:p w14:paraId="055AE5DC" w14:textId="77777777" w:rsidR="00F71620" w:rsidRPr="00A02C86" w:rsidRDefault="00F71620" w:rsidP="00841551">
            <w:pPr>
              <w:jc w:val="right"/>
              <w:rPr>
                <w:bCs/>
                <w:lang w:val="en-US"/>
              </w:rPr>
            </w:pPr>
            <w:r>
              <w:rPr>
                <w:bCs/>
                <w:lang w:val="en-US"/>
              </w:rPr>
              <w:t>-9</w:t>
            </w:r>
          </w:p>
        </w:tc>
        <w:tc>
          <w:tcPr>
            <w:tcW w:w="1276" w:type="dxa"/>
            <w:shd w:val="clear" w:color="auto" w:fill="C0C0C0"/>
            <w:vAlign w:val="center"/>
          </w:tcPr>
          <w:p w14:paraId="055AE5DD" w14:textId="77777777" w:rsidR="00F71620" w:rsidRPr="00A02C86" w:rsidRDefault="00F71620" w:rsidP="00841551">
            <w:pPr>
              <w:jc w:val="right"/>
              <w:rPr>
                <w:bCs/>
                <w:lang w:val="en-US"/>
              </w:rPr>
            </w:pPr>
            <w:r>
              <w:rPr>
                <w:bCs/>
                <w:lang w:val="en-US"/>
              </w:rPr>
              <w:t>64</w:t>
            </w:r>
          </w:p>
        </w:tc>
        <w:tc>
          <w:tcPr>
            <w:tcW w:w="1275" w:type="dxa"/>
            <w:shd w:val="clear" w:color="auto" w:fill="auto"/>
            <w:vAlign w:val="center"/>
          </w:tcPr>
          <w:p w14:paraId="055AE5DE" w14:textId="77777777" w:rsidR="00F71620" w:rsidRPr="00A02C86" w:rsidRDefault="00F71620" w:rsidP="00841551">
            <w:pPr>
              <w:jc w:val="right"/>
              <w:rPr>
                <w:bCs/>
                <w:lang w:val="en-US"/>
              </w:rPr>
            </w:pPr>
            <w:r>
              <w:rPr>
                <w:bCs/>
                <w:lang w:val="en-US"/>
              </w:rPr>
              <w:t>72</w:t>
            </w:r>
          </w:p>
        </w:tc>
        <w:tc>
          <w:tcPr>
            <w:tcW w:w="993" w:type="dxa"/>
            <w:shd w:val="clear" w:color="auto" w:fill="auto"/>
            <w:vAlign w:val="center"/>
          </w:tcPr>
          <w:p w14:paraId="055AE5DF" w14:textId="77777777" w:rsidR="00F71620" w:rsidRPr="00B13E9A" w:rsidRDefault="00F71620" w:rsidP="00841551">
            <w:pPr>
              <w:jc w:val="right"/>
              <w:rPr>
                <w:bCs/>
              </w:rPr>
            </w:pPr>
            <w:r>
              <w:rPr>
                <w:bCs/>
              </w:rPr>
              <w:t>-11</w:t>
            </w:r>
          </w:p>
        </w:tc>
      </w:tr>
      <w:tr w:rsidR="00F71620" w:rsidRPr="00B13E9A" w14:paraId="055AE5E8" w14:textId="77777777" w:rsidTr="00841551">
        <w:tc>
          <w:tcPr>
            <w:tcW w:w="2694" w:type="dxa"/>
            <w:shd w:val="clear" w:color="auto" w:fill="auto"/>
          </w:tcPr>
          <w:p w14:paraId="055AE5E1" w14:textId="77777777" w:rsidR="00F71620" w:rsidRPr="00B13E9A" w:rsidRDefault="00F71620" w:rsidP="00841551">
            <w:pPr>
              <w:rPr>
                <w:bCs/>
              </w:rPr>
            </w:pPr>
            <w:r w:rsidRPr="00B13E9A">
              <w:rPr>
                <w:bCs/>
              </w:rPr>
              <w:t>Services</w:t>
            </w:r>
          </w:p>
        </w:tc>
        <w:tc>
          <w:tcPr>
            <w:tcW w:w="1231" w:type="dxa"/>
            <w:shd w:val="clear" w:color="auto" w:fill="C0C0C0"/>
            <w:vAlign w:val="center"/>
          </w:tcPr>
          <w:p w14:paraId="055AE5E2" w14:textId="77777777" w:rsidR="00F71620" w:rsidRPr="00B13E9A" w:rsidRDefault="00F71620" w:rsidP="00841551">
            <w:pPr>
              <w:jc w:val="right"/>
              <w:rPr>
                <w:bCs/>
              </w:rPr>
            </w:pPr>
            <w:r>
              <w:rPr>
                <w:bCs/>
              </w:rPr>
              <w:t>166</w:t>
            </w:r>
          </w:p>
        </w:tc>
        <w:tc>
          <w:tcPr>
            <w:tcW w:w="1134" w:type="dxa"/>
            <w:shd w:val="clear" w:color="auto" w:fill="auto"/>
            <w:vAlign w:val="center"/>
          </w:tcPr>
          <w:p w14:paraId="055AE5E3" w14:textId="77777777" w:rsidR="00F71620" w:rsidRPr="00B13E9A" w:rsidRDefault="00F71620" w:rsidP="00841551">
            <w:pPr>
              <w:jc w:val="right"/>
              <w:rPr>
                <w:bCs/>
              </w:rPr>
            </w:pPr>
            <w:r>
              <w:rPr>
                <w:bCs/>
              </w:rPr>
              <w:t>207</w:t>
            </w:r>
          </w:p>
        </w:tc>
        <w:tc>
          <w:tcPr>
            <w:tcW w:w="1134" w:type="dxa"/>
            <w:shd w:val="clear" w:color="auto" w:fill="auto"/>
            <w:vAlign w:val="center"/>
          </w:tcPr>
          <w:p w14:paraId="055AE5E4" w14:textId="77777777" w:rsidR="00F71620" w:rsidRPr="00B13E9A" w:rsidRDefault="00F71620" w:rsidP="00841551">
            <w:pPr>
              <w:jc w:val="right"/>
              <w:rPr>
                <w:bCs/>
              </w:rPr>
            </w:pPr>
            <w:r>
              <w:rPr>
                <w:bCs/>
              </w:rPr>
              <w:t>-20</w:t>
            </w:r>
          </w:p>
        </w:tc>
        <w:tc>
          <w:tcPr>
            <w:tcW w:w="1276" w:type="dxa"/>
            <w:shd w:val="clear" w:color="auto" w:fill="C0C0C0"/>
            <w:vAlign w:val="center"/>
          </w:tcPr>
          <w:p w14:paraId="055AE5E5" w14:textId="77777777" w:rsidR="00F71620" w:rsidRPr="00B13E9A" w:rsidRDefault="00F71620" w:rsidP="00841551">
            <w:pPr>
              <w:jc w:val="right"/>
              <w:rPr>
                <w:bCs/>
              </w:rPr>
            </w:pPr>
            <w:r>
              <w:rPr>
                <w:bCs/>
              </w:rPr>
              <w:t>35</w:t>
            </w:r>
          </w:p>
        </w:tc>
        <w:tc>
          <w:tcPr>
            <w:tcW w:w="1275" w:type="dxa"/>
            <w:shd w:val="clear" w:color="auto" w:fill="auto"/>
            <w:vAlign w:val="center"/>
          </w:tcPr>
          <w:p w14:paraId="055AE5E6" w14:textId="77777777" w:rsidR="00F71620" w:rsidRPr="00B13E9A" w:rsidRDefault="00F71620" w:rsidP="00841551">
            <w:pPr>
              <w:jc w:val="right"/>
              <w:rPr>
                <w:bCs/>
              </w:rPr>
            </w:pPr>
            <w:r>
              <w:rPr>
                <w:bCs/>
              </w:rPr>
              <w:t>46</w:t>
            </w:r>
          </w:p>
        </w:tc>
        <w:tc>
          <w:tcPr>
            <w:tcW w:w="993" w:type="dxa"/>
            <w:shd w:val="clear" w:color="auto" w:fill="auto"/>
            <w:vAlign w:val="center"/>
          </w:tcPr>
          <w:p w14:paraId="055AE5E7" w14:textId="77777777" w:rsidR="00F71620" w:rsidRPr="00B13E9A" w:rsidRDefault="00F71620" w:rsidP="00841551">
            <w:pPr>
              <w:jc w:val="right"/>
              <w:rPr>
                <w:bCs/>
              </w:rPr>
            </w:pPr>
            <w:r>
              <w:rPr>
                <w:bCs/>
              </w:rPr>
              <w:t>-24</w:t>
            </w:r>
          </w:p>
        </w:tc>
      </w:tr>
      <w:tr w:rsidR="00F71620" w:rsidRPr="00B13E9A" w14:paraId="055AE5F0" w14:textId="77777777" w:rsidTr="00841551">
        <w:tc>
          <w:tcPr>
            <w:tcW w:w="2694" w:type="dxa"/>
            <w:shd w:val="clear" w:color="auto" w:fill="auto"/>
          </w:tcPr>
          <w:p w14:paraId="055AE5E9" w14:textId="77777777" w:rsidR="00F71620" w:rsidRPr="00B13E9A" w:rsidRDefault="00F71620" w:rsidP="00841551">
            <w:pPr>
              <w:rPr>
                <w:bCs/>
              </w:rPr>
            </w:pPr>
            <w:r w:rsidRPr="00B13E9A">
              <w:rPr>
                <w:bCs/>
              </w:rPr>
              <w:t>Sonstige Aktivitäten</w:t>
            </w:r>
          </w:p>
        </w:tc>
        <w:tc>
          <w:tcPr>
            <w:tcW w:w="1231" w:type="dxa"/>
            <w:shd w:val="clear" w:color="auto" w:fill="C0C0C0"/>
            <w:vAlign w:val="center"/>
          </w:tcPr>
          <w:p w14:paraId="055AE5EA" w14:textId="77777777" w:rsidR="00F71620" w:rsidRPr="00B13E9A" w:rsidRDefault="00F71620" w:rsidP="00841551">
            <w:pPr>
              <w:jc w:val="right"/>
              <w:rPr>
                <w:bCs/>
              </w:rPr>
            </w:pPr>
            <w:r>
              <w:rPr>
                <w:bCs/>
              </w:rPr>
              <w:t>1</w:t>
            </w:r>
          </w:p>
        </w:tc>
        <w:tc>
          <w:tcPr>
            <w:tcW w:w="1134" w:type="dxa"/>
            <w:shd w:val="clear" w:color="auto" w:fill="auto"/>
            <w:vAlign w:val="center"/>
          </w:tcPr>
          <w:p w14:paraId="055AE5EB" w14:textId="77777777" w:rsidR="00F71620" w:rsidRPr="00B13E9A" w:rsidRDefault="00F71620" w:rsidP="00841551">
            <w:pPr>
              <w:jc w:val="right"/>
              <w:rPr>
                <w:bCs/>
              </w:rPr>
            </w:pPr>
            <w:r>
              <w:rPr>
                <w:bCs/>
              </w:rPr>
              <w:t>14</w:t>
            </w:r>
          </w:p>
        </w:tc>
        <w:tc>
          <w:tcPr>
            <w:tcW w:w="1134" w:type="dxa"/>
            <w:shd w:val="clear" w:color="auto" w:fill="auto"/>
            <w:vAlign w:val="center"/>
          </w:tcPr>
          <w:p w14:paraId="055AE5EC" w14:textId="77777777" w:rsidR="00F71620" w:rsidRPr="00B13E9A" w:rsidRDefault="00F71620" w:rsidP="00841551">
            <w:pPr>
              <w:jc w:val="right"/>
              <w:rPr>
                <w:bCs/>
              </w:rPr>
            </w:pPr>
          </w:p>
        </w:tc>
        <w:tc>
          <w:tcPr>
            <w:tcW w:w="1276" w:type="dxa"/>
            <w:shd w:val="clear" w:color="auto" w:fill="C0C0C0"/>
            <w:vAlign w:val="center"/>
          </w:tcPr>
          <w:p w14:paraId="055AE5ED" w14:textId="77777777" w:rsidR="00F71620" w:rsidRPr="00B13E9A" w:rsidRDefault="00F71620" w:rsidP="00841551">
            <w:pPr>
              <w:jc w:val="right"/>
              <w:rPr>
                <w:bCs/>
              </w:rPr>
            </w:pPr>
            <w:r>
              <w:rPr>
                <w:bCs/>
              </w:rPr>
              <w:t>-83</w:t>
            </w:r>
          </w:p>
        </w:tc>
        <w:tc>
          <w:tcPr>
            <w:tcW w:w="1275" w:type="dxa"/>
            <w:shd w:val="clear" w:color="auto" w:fill="auto"/>
            <w:vAlign w:val="center"/>
          </w:tcPr>
          <w:p w14:paraId="055AE5EE" w14:textId="77777777" w:rsidR="00F71620" w:rsidRPr="00B13E9A" w:rsidRDefault="00F71620" w:rsidP="00841551">
            <w:pPr>
              <w:jc w:val="right"/>
              <w:rPr>
                <w:bCs/>
              </w:rPr>
            </w:pPr>
            <w:r>
              <w:rPr>
                <w:bCs/>
              </w:rPr>
              <w:t>-65</w:t>
            </w:r>
          </w:p>
        </w:tc>
        <w:tc>
          <w:tcPr>
            <w:tcW w:w="993" w:type="dxa"/>
            <w:shd w:val="clear" w:color="auto" w:fill="auto"/>
            <w:vAlign w:val="center"/>
          </w:tcPr>
          <w:p w14:paraId="055AE5EF" w14:textId="77777777" w:rsidR="00F71620" w:rsidRPr="00B13E9A" w:rsidRDefault="00F71620" w:rsidP="00841551">
            <w:pPr>
              <w:jc w:val="right"/>
              <w:rPr>
                <w:bCs/>
              </w:rPr>
            </w:pPr>
          </w:p>
        </w:tc>
      </w:tr>
      <w:tr w:rsidR="00F71620" w:rsidRPr="00B13E9A" w14:paraId="055AE5F8" w14:textId="77777777" w:rsidTr="00841551">
        <w:tc>
          <w:tcPr>
            <w:tcW w:w="2694" w:type="dxa"/>
            <w:shd w:val="clear" w:color="auto" w:fill="auto"/>
          </w:tcPr>
          <w:p w14:paraId="055AE5F1" w14:textId="77777777" w:rsidR="00F71620" w:rsidRPr="00AF2A30" w:rsidRDefault="00F71620" w:rsidP="00841551">
            <w:pPr>
              <w:rPr>
                <w:b/>
                <w:bCs/>
              </w:rPr>
            </w:pPr>
            <w:r w:rsidRPr="00AF2A30">
              <w:rPr>
                <w:b/>
                <w:bCs/>
              </w:rPr>
              <w:t>Konzern</w:t>
            </w:r>
          </w:p>
        </w:tc>
        <w:tc>
          <w:tcPr>
            <w:tcW w:w="1231" w:type="dxa"/>
            <w:shd w:val="clear" w:color="auto" w:fill="C0C0C0"/>
            <w:vAlign w:val="center"/>
          </w:tcPr>
          <w:p w14:paraId="055AE5F2" w14:textId="77777777" w:rsidR="00F71620" w:rsidRPr="00B13E9A" w:rsidRDefault="00F71620" w:rsidP="00841551">
            <w:pPr>
              <w:jc w:val="right"/>
              <w:rPr>
                <w:bCs/>
              </w:rPr>
            </w:pPr>
            <w:r>
              <w:rPr>
                <w:bCs/>
              </w:rPr>
              <w:t>3.106</w:t>
            </w:r>
          </w:p>
        </w:tc>
        <w:tc>
          <w:tcPr>
            <w:tcW w:w="1134" w:type="dxa"/>
            <w:shd w:val="clear" w:color="auto" w:fill="auto"/>
            <w:vAlign w:val="center"/>
          </w:tcPr>
          <w:p w14:paraId="055AE5F3" w14:textId="77777777" w:rsidR="00F71620" w:rsidRPr="00B13E9A" w:rsidRDefault="00F71620" w:rsidP="00841551">
            <w:pPr>
              <w:jc w:val="right"/>
              <w:rPr>
                <w:bCs/>
              </w:rPr>
            </w:pPr>
            <w:r>
              <w:rPr>
                <w:bCs/>
              </w:rPr>
              <w:t>3.425</w:t>
            </w:r>
          </w:p>
        </w:tc>
        <w:tc>
          <w:tcPr>
            <w:tcW w:w="1134" w:type="dxa"/>
            <w:shd w:val="clear" w:color="auto" w:fill="auto"/>
            <w:vAlign w:val="center"/>
          </w:tcPr>
          <w:p w14:paraId="055AE5F4" w14:textId="77777777" w:rsidR="00F71620" w:rsidRPr="00B13E9A" w:rsidRDefault="00F71620" w:rsidP="00841551">
            <w:pPr>
              <w:jc w:val="right"/>
              <w:rPr>
                <w:bCs/>
              </w:rPr>
            </w:pPr>
            <w:r>
              <w:rPr>
                <w:bCs/>
              </w:rPr>
              <w:t>-9</w:t>
            </w:r>
          </w:p>
        </w:tc>
        <w:tc>
          <w:tcPr>
            <w:tcW w:w="1276" w:type="dxa"/>
            <w:shd w:val="clear" w:color="auto" w:fill="C0C0C0"/>
            <w:vAlign w:val="center"/>
          </w:tcPr>
          <w:p w14:paraId="055AE5F5" w14:textId="77777777" w:rsidR="00F71620" w:rsidRPr="00B13E9A" w:rsidRDefault="00F71620" w:rsidP="00841551">
            <w:pPr>
              <w:jc w:val="right"/>
              <w:rPr>
                <w:bCs/>
              </w:rPr>
            </w:pPr>
            <w:r>
              <w:rPr>
                <w:bCs/>
              </w:rPr>
              <w:t>565</w:t>
            </w:r>
          </w:p>
        </w:tc>
        <w:tc>
          <w:tcPr>
            <w:tcW w:w="1275" w:type="dxa"/>
            <w:shd w:val="clear" w:color="auto" w:fill="auto"/>
            <w:vAlign w:val="center"/>
          </w:tcPr>
          <w:p w14:paraId="055AE5F6" w14:textId="77777777" w:rsidR="00F71620" w:rsidRPr="00B13E9A" w:rsidRDefault="00F71620" w:rsidP="00841551">
            <w:pPr>
              <w:jc w:val="right"/>
              <w:rPr>
                <w:bCs/>
              </w:rPr>
            </w:pPr>
            <w:r>
              <w:rPr>
                <w:bCs/>
              </w:rPr>
              <w:t>650</w:t>
            </w:r>
          </w:p>
        </w:tc>
        <w:tc>
          <w:tcPr>
            <w:tcW w:w="993" w:type="dxa"/>
            <w:shd w:val="clear" w:color="auto" w:fill="auto"/>
            <w:vAlign w:val="center"/>
          </w:tcPr>
          <w:p w14:paraId="055AE5F7" w14:textId="77777777" w:rsidR="00F71620" w:rsidRPr="00B13E9A" w:rsidRDefault="00F71620" w:rsidP="00841551">
            <w:pPr>
              <w:jc w:val="right"/>
              <w:rPr>
                <w:bCs/>
              </w:rPr>
            </w:pPr>
            <w:r>
              <w:rPr>
                <w:bCs/>
              </w:rPr>
              <w:t>-13</w:t>
            </w:r>
          </w:p>
        </w:tc>
      </w:tr>
    </w:tbl>
    <w:p w14:paraId="055AE5F9" w14:textId="77777777" w:rsidR="00F71620" w:rsidRDefault="00F71620" w:rsidP="00F71620">
      <w:pPr>
        <w:ind w:left="142"/>
        <w:rPr>
          <w:bCs/>
        </w:rPr>
      </w:pPr>
      <w:r>
        <w:rPr>
          <w:bCs/>
        </w:rPr>
        <w:t>Vorjahreszahlen angepasst</w:t>
      </w:r>
    </w:p>
    <w:p w14:paraId="055AE5FA" w14:textId="77777777" w:rsidR="00F71620" w:rsidRPr="00D941D1" w:rsidRDefault="00F71620" w:rsidP="00F71620">
      <w:pPr>
        <w:spacing w:line="240" w:lineRule="auto"/>
        <w:ind w:left="142" w:right="0"/>
        <w:rPr>
          <w:b/>
          <w:bCs/>
        </w:rPr>
      </w:pPr>
      <w:r>
        <w:rPr>
          <w:b/>
          <w:bCs/>
        </w:rPr>
        <w:br/>
      </w:r>
      <w:r>
        <w:rPr>
          <w:b/>
          <w:bCs/>
        </w:rPr>
        <w:br/>
      </w:r>
      <w:r>
        <w:rPr>
          <w:b/>
          <w:bCs/>
        </w:rPr>
        <w:br/>
        <w:t>M</w:t>
      </w:r>
      <w:r w:rsidRPr="00D941D1">
        <w:rPr>
          <w:b/>
          <w:bCs/>
        </w:rPr>
        <w:t>itarbeiter nach Segmenten</w:t>
      </w:r>
    </w:p>
    <w:tbl>
      <w:tblPr>
        <w:tblW w:w="84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F71620" w:rsidRPr="00BE5DBC" w14:paraId="055AE5FE" w14:textId="77777777" w:rsidTr="00841551">
        <w:tc>
          <w:tcPr>
            <w:tcW w:w="4122" w:type="dxa"/>
            <w:shd w:val="clear" w:color="auto" w:fill="auto"/>
          </w:tcPr>
          <w:p w14:paraId="055AE5FB" w14:textId="77777777" w:rsidR="00F71620" w:rsidRPr="00B13E9A" w:rsidRDefault="00F71620" w:rsidP="00841551">
            <w:pPr>
              <w:ind w:left="142"/>
              <w:rPr>
                <w:bCs/>
              </w:rPr>
            </w:pPr>
          </w:p>
        </w:tc>
        <w:tc>
          <w:tcPr>
            <w:tcW w:w="2172" w:type="dxa"/>
            <w:shd w:val="clear" w:color="auto" w:fill="auto"/>
          </w:tcPr>
          <w:p w14:paraId="055AE5FC" w14:textId="77777777" w:rsidR="00F71620" w:rsidRPr="00BE5DBC" w:rsidRDefault="00F71620" w:rsidP="00841551">
            <w:pPr>
              <w:ind w:left="142"/>
              <w:jc w:val="center"/>
              <w:rPr>
                <w:b/>
                <w:bCs/>
              </w:rPr>
            </w:pPr>
            <w:r w:rsidRPr="00BE5DBC">
              <w:rPr>
                <w:b/>
                <w:bCs/>
              </w:rPr>
              <w:t>31.03.201</w:t>
            </w:r>
            <w:r>
              <w:rPr>
                <w:b/>
                <w:bCs/>
              </w:rPr>
              <w:t>6</w:t>
            </w:r>
          </w:p>
        </w:tc>
        <w:tc>
          <w:tcPr>
            <w:tcW w:w="2173" w:type="dxa"/>
            <w:shd w:val="clear" w:color="auto" w:fill="auto"/>
          </w:tcPr>
          <w:p w14:paraId="055AE5FD" w14:textId="77777777" w:rsidR="00F71620" w:rsidRPr="00BE5DBC" w:rsidRDefault="00F71620" w:rsidP="00841551">
            <w:pPr>
              <w:ind w:left="142"/>
              <w:jc w:val="center"/>
              <w:rPr>
                <w:b/>
                <w:bCs/>
              </w:rPr>
            </w:pPr>
            <w:r w:rsidRPr="00BE5DBC">
              <w:rPr>
                <w:b/>
                <w:bCs/>
              </w:rPr>
              <w:t>31.12.201</w:t>
            </w:r>
            <w:r>
              <w:rPr>
                <w:b/>
                <w:bCs/>
              </w:rPr>
              <w:t>5</w:t>
            </w:r>
          </w:p>
        </w:tc>
      </w:tr>
      <w:tr w:rsidR="00F71620" w:rsidRPr="00A14C8B" w14:paraId="055AE602" w14:textId="77777777" w:rsidTr="00841551">
        <w:tc>
          <w:tcPr>
            <w:tcW w:w="4122" w:type="dxa"/>
            <w:shd w:val="clear" w:color="auto" w:fill="auto"/>
          </w:tcPr>
          <w:p w14:paraId="055AE5FF" w14:textId="77777777" w:rsidR="00F71620" w:rsidRPr="00B13E9A" w:rsidRDefault="00F71620" w:rsidP="00841551">
            <w:pPr>
              <w:ind w:left="142"/>
              <w:rPr>
                <w:bCs/>
              </w:rPr>
            </w:pPr>
            <w:r w:rsidRPr="00B13E9A">
              <w:rPr>
                <w:bCs/>
              </w:rPr>
              <w:t>Nutrition</w:t>
            </w:r>
            <w:r>
              <w:rPr>
                <w:bCs/>
              </w:rPr>
              <w:t xml:space="preserve"> &amp; Care</w:t>
            </w:r>
          </w:p>
        </w:tc>
        <w:tc>
          <w:tcPr>
            <w:tcW w:w="2172" w:type="dxa"/>
            <w:shd w:val="clear" w:color="auto" w:fill="auto"/>
          </w:tcPr>
          <w:p w14:paraId="055AE600" w14:textId="77777777" w:rsidR="00F71620" w:rsidRPr="00A14C8B" w:rsidRDefault="00F71620" w:rsidP="00841551">
            <w:pPr>
              <w:ind w:left="142"/>
              <w:jc w:val="right"/>
              <w:rPr>
                <w:bCs/>
                <w:lang w:val="en-US"/>
              </w:rPr>
            </w:pPr>
            <w:r>
              <w:rPr>
                <w:bCs/>
                <w:lang w:val="en-US"/>
              </w:rPr>
              <w:t>7.347</w:t>
            </w:r>
          </w:p>
        </w:tc>
        <w:tc>
          <w:tcPr>
            <w:tcW w:w="2173" w:type="dxa"/>
            <w:shd w:val="clear" w:color="auto" w:fill="auto"/>
          </w:tcPr>
          <w:p w14:paraId="055AE601" w14:textId="77777777" w:rsidR="00F71620" w:rsidRPr="00A14C8B" w:rsidRDefault="00F71620" w:rsidP="00841551">
            <w:pPr>
              <w:ind w:left="142"/>
              <w:jc w:val="right"/>
              <w:rPr>
                <w:bCs/>
                <w:lang w:val="en-US"/>
              </w:rPr>
            </w:pPr>
            <w:r>
              <w:rPr>
                <w:bCs/>
                <w:lang w:val="en-US"/>
              </w:rPr>
              <w:t>7.165</w:t>
            </w:r>
          </w:p>
        </w:tc>
      </w:tr>
      <w:tr w:rsidR="00F71620" w:rsidRPr="00A14C8B" w14:paraId="055AE606" w14:textId="77777777" w:rsidTr="00841551">
        <w:tc>
          <w:tcPr>
            <w:tcW w:w="4122" w:type="dxa"/>
            <w:shd w:val="clear" w:color="auto" w:fill="auto"/>
          </w:tcPr>
          <w:p w14:paraId="055AE603" w14:textId="77777777" w:rsidR="00F71620" w:rsidRPr="00A14C8B" w:rsidRDefault="00F71620" w:rsidP="00841551">
            <w:pPr>
              <w:ind w:left="142"/>
              <w:rPr>
                <w:bCs/>
                <w:lang w:val="en-US"/>
              </w:rPr>
            </w:pPr>
            <w:r w:rsidRPr="00A14C8B">
              <w:rPr>
                <w:bCs/>
                <w:lang w:val="en-US"/>
              </w:rPr>
              <w:t>Resource Efficiency</w:t>
            </w:r>
          </w:p>
        </w:tc>
        <w:tc>
          <w:tcPr>
            <w:tcW w:w="2172" w:type="dxa"/>
            <w:shd w:val="clear" w:color="auto" w:fill="auto"/>
          </w:tcPr>
          <w:p w14:paraId="055AE604" w14:textId="77777777" w:rsidR="00F71620" w:rsidRPr="00A14C8B" w:rsidRDefault="00F71620" w:rsidP="00841551">
            <w:pPr>
              <w:ind w:left="142"/>
              <w:jc w:val="right"/>
              <w:rPr>
                <w:bCs/>
                <w:lang w:val="en-US"/>
              </w:rPr>
            </w:pPr>
            <w:r>
              <w:rPr>
                <w:bCs/>
                <w:lang w:val="en-US"/>
              </w:rPr>
              <w:t>8.652</w:t>
            </w:r>
          </w:p>
        </w:tc>
        <w:tc>
          <w:tcPr>
            <w:tcW w:w="2173" w:type="dxa"/>
            <w:shd w:val="clear" w:color="auto" w:fill="auto"/>
          </w:tcPr>
          <w:p w14:paraId="055AE605" w14:textId="77777777" w:rsidR="00F71620" w:rsidRPr="00A14C8B" w:rsidRDefault="00F71620" w:rsidP="00841551">
            <w:pPr>
              <w:ind w:left="142"/>
              <w:jc w:val="right"/>
              <w:rPr>
                <w:bCs/>
                <w:lang w:val="en-US"/>
              </w:rPr>
            </w:pPr>
            <w:r>
              <w:rPr>
                <w:bCs/>
                <w:lang w:val="en-US"/>
              </w:rPr>
              <w:t>8.662</w:t>
            </w:r>
          </w:p>
        </w:tc>
      </w:tr>
      <w:tr w:rsidR="00F71620" w:rsidRPr="00A14C8B" w14:paraId="055AE60A" w14:textId="77777777" w:rsidTr="00841551">
        <w:tc>
          <w:tcPr>
            <w:tcW w:w="4122" w:type="dxa"/>
            <w:shd w:val="clear" w:color="auto" w:fill="auto"/>
          </w:tcPr>
          <w:p w14:paraId="055AE607" w14:textId="77777777" w:rsidR="00F71620" w:rsidRPr="00A14C8B" w:rsidRDefault="00F71620" w:rsidP="00841551">
            <w:pPr>
              <w:ind w:left="142"/>
              <w:rPr>
                <w:bCs/>
                <w:lang w:val="en-US"/>
              </w:rPr>
            </w:pPr>
            <w:r>
              <w:rPr>
                <w:bCs/>
                <w:lang w:val="en-US"/>
              </w:rPr>
              <w:t>Performance</w:t>
            </w:r>
            <w:r w:rsidRPr="00A14C8B">
              <w:rPr>
                <w:bCs/>
                <w:lang w:val="en-US"/>
              </w:rPr>
              <w:t xml:space="preserve"> Materials</w:t>
            </w:r>
          </w:p>
        </w:tc>
        <w:tc>
          <w:tcPr>
            <w:tcW w:w="2172" w:type="dxa"/>
            <w:shd w:val="clear" w:color="auto" w:fill="auto"/>
          </w:tcPr>
          <w:p w14:paraId="055AE608" w14:textId="77777777" w:rsidR="00F71620" w:rsidRPr="00A14C8B" w:rsidRDefault="00F71620" w:rsidP="00841551">
            <w:pPr>
              <w:ind w:left="142"/>
              <w:jc w:val="right"/>
              <w:rPr>
                <w:bCs/>
                <w:lang w:val="en-US"/>
              </w:rPr>
            </w:pPr>
            <w:r>
              <w:rPr>
                <w:bCs/>
                <w:lang w:val="en-US"/>
              </w:rPr>
              <w:t>4.384</w:t>
            </w:r>
          </w:p>
        </w:tc>
        <w:tc>
          <w:tcPr>
            <w:tcW w:w="2173" w:type="dxa"/>
            <w:shd w:val="clear" w:color="auto" w:fill="auto"/>
          </w:tcPr>
          <w:p w14:paraId="055AE609" w14:textId="77777777" w:rsidR="00F71620" w:rsidRPr="00A14C8B" w:rsidRDefault="00F71620" w:rsidP="00841551">
            <w:pPr>
              <w:ind w:left="142"/>
              <w:jc w:val="right"/>
              <w:rPr>
                <w:bCs/>
                <w:lang w:val="en-US"/>
              </w:rPr>
            </w:pPr>
            <w:r>
              <w:rPr>
                <w:bCs/>
                <w:lang w:val="en-US"/>
              </w:rPr>
              <w:t>4.380</w:t>
            </w:r>
          </w:p>
        </w:tc>
      </w:tr>
      <w:tr w:rsidR="00F71620" w:rsidRPr="00A14C8B" w14:paraId="055AE60E" w14:textId="77777777" w:rsidTr="00841551">
        <w:tc>
          <w:tcPr>
            <w:tcW w:w="4122" w:type="dxa"/>
            <w:shd w:val="clear" w:color="auto" w:fill="auto"/>
          </w:tcPr>
          <w:p w14:paraId="055AE60B" w14:textId="77777777" w:rsidR="00F71620" w:rsidRPr="00A14C8B" w:rsidRDefault="00F71620" w:rsidP="00841551">
            <w:pPr>
              <w:ind w:left="142"/>
              <w:rPr>
                <w:bCs/>
                <w:lang w:val="en-US"/>
              </w:rPr>
            </w:pPr>
            <w:r w:rsidRPr="00A14C8B">
              <w:rPr>
                <w:bCs/>
                <w:lang w:val="en-US"/>
              </w:rPr>
              <w:t>Services</w:t>
            </w:r>
          </w:p>
        </w:tc>
        <w:tc>
          <w:tcPr>
            <w:tcW w:w="2172" w:type="dxa"/>
            <w:shd w:val="clear" w:color="auto" w:fill="auto"/>
          </w:tcPr>
          <w:p w14:paraId="055AE60C" w14:textId="77777777" w:rsidR="00F71620" w:rsidRPr="00A14C8B" w:rsidRDefault="00F71620" w:rsidP="00841551">
            <w:pPr>
              <w:ind w:left="142"/>
              <w:jc w:val="right"/>
              <w:rPr>
                <w:bCs/>
                <w:lang w:val="en-US"/>
              </w:rPr>
            </w:pPr>
            <w:r>
              <w:rPr>
                <w:bCs/>
                <w:lang w:val="en-US"/>
              </w:rPr>
              <w:t>12.710</w:t>
            </w:r>
          </w:p>
        </w:tc>
        <w:tc>
          <w:tcPr>
            <w:tcW w:w="2173" w:type="dxa"/>
            <w:shd w:val="clear" w:color="auto" w:fill="auto"/>
          </w:tcPr>
          <w:p w14:paraId="055AE60D" w14:textId="77777777" w:rsidR="00F71620" w:rsidRPr="00A14C8B" w:rsidRDefault="00F71620" w:rsidP="00841551">
            <w:pPr>
              <w:ind w:left="142"/>
              <w:jc w:val="right"/>
              <w:rPr>
                <w:bCs/>
                <w:lang w:val="en-US"/>
              </w:rPr>
            </w:pPr>
            <w:r>
              <w:rPr>
                <w:bCs/>
                <w:lang w:val="en-US"/>
              </w:rPr>
              <w:t>12.668</w:t>
            </w:r>
          </w:p>
        </w:tc>
      </w:tr>
      <w:tr w:rsidR="00F71620" w:rsidRPr="00B13E9A" w14:paraId="055AE612" w14:textId="77777777" w:rsidTr="00841551">
        <w:tc>
          <w:tcPr>
            <w:tcW w:w="4122" w:type="dxa"/>
            <w:shd w:val="clear" w:color="auto" w:fill="auto"/>
          </w:tcPr>
          <w:p w14:paraId="055AE60F" w14:textId="77777777" w:rsidR="00F71620" w:rsidRPr="00A14C8B" w:rsidRDefault="00F71620" w:rsidP="00841551">
            <w:pPr>
              <w:ind w:left="142"/>
              <w:rPr>
                <w:bCs/>
                <w:lang w:val="en-US"/>
              </w:rPr>
            </w:pPr>
            <w:r w:rsidRPr="00A14C8B">
              <w:rPr>
                <w:bCs/>
                <w:lang w:val="en-US"/>
              </w:rPr>
              <w:t>Sonstige Aktivitäten</w:t>
            </w:r>
          </w:p>
        </w:tc>
        <w:tc>
          <w:tcPr>
            <w:tcW w:w="2172" w:type="dxa"/>
            <w:shd w:val="clear" w:color="auto" w:fill="auto"/>
          </w:tcPr>
          <w:p w14:paraId="055AE610" w14:textId="77777777" w:rsidR="00F71620" w:rsidRPr="00A14C8B" w:rsidRDefault="00F71620" w:rsidP="00841551">
            <w:pPr>
              <w:ind w:left="142"/>
              <w:jc w:val="right"/>
              <w:rPr>
                <w:bCs/>
                <w:lang w:val="en-US"/>
              </w:rPr>
            </w:pPr>
            <w:r>
              <w:rPr>
                <w:bCs/>
                <w:lang w:val="en-US"/>
              </w:rPr>
              <w:t>507</w:t>
            </w:r>
          </w:p>
        </w:tc>
        <w:tc>
          <w:tcPr>
            <w:tcW w:w="2173" w:type="dxa"/>
            <w:shd w:val="clear" w:color="auto" w:fill="auto"/>
          </w:tcPr>
          <w:p w14:paraId="055AE611" w14:textId="77777777" w:rsidR="00F71620" w:rsidRPr="00B13E9A" w:rsidRDefault="00F71620" w:rsidP="00841551">
            <w:pPr>
              <w:ind w:left="142"/>
              <w:jc w:val="right"/>
              <w:rPr>
                <w:bCs/>
              </w:rPr>
            </w:pPr>
            <w:r>
              <w:rPr>
                <w:bCs/>
              </w:rPr>
              <w:t>701</w:t>
            </w:r>
          </w:p>
        </w:tc>
      </w:tr>
      <w:tr w:rsidR="00F71620" w:rsidRPr="00BE5DBC" w14:paraId="055AE616" w14:textId="77777777" w:rsidTr="00841551">
        <w:tc>
          <w:tcPr>
            <w:tcW w:w="4122" w:type="dxa"/>
            <w:shd w:val="clear" w:color="auto" w:fill="auto"/>
          </w:tcPr>
          <w:p w14:paraId="055AE613" w14:textId="77777777" w:rsidR="00F71620" w:rsidRPr="00BE5DBC" w:rsidRDefault="00F71620" w:rsidP="00841551">
            <w:pPr>
              <w:ind w:left="142"/>
              <w:rPr>
                <w:b/>
                <w:bCs/>
              </w:rPr>
            </w:pPr>
            <w:r>
              <w:rPr>
                <w:b/>
                <w:bCs/>
              </w:rPr>
              <w:t>Konzern</w:t>
            </w:r>
          </w:p>
        </w:tc>
        <w:tc>
          <w:tcPr>
            <w:tcW w:w="2172" w:type="dxa"/>
            <w:shd w:val="clear" w:color="auto" w:fill="auto"/>
          </w:tcPr>
          <w:p w14:paraId="055AE614" w14:textId="77777777" w:rsidR="00F71620" w:rsidRPr="00BE5DBC" w:rsidRDefault="00F71620" w:rsidP="00841551">
            <w:pPr>
              <w:ind w:left="142"/>
              <w:jc w:val="right"/>
              <w:rPr>
                <w:b/>
                <w:bCs/>
              </w:rPr>
            </w:pPr>
            <w:r>
              <w:rPr>
                <w:b/>
                <w:bCs/>
              </w:rPr>
              <w:t>33.600</w:t>
            </w:r>
          </w:p>
        </w:tc>
        <w:tc>
          <w:tcPr>
            <w:tcW w:w="2173" w:type="dxa"/>
            <w:shd w:val="clear" w:color="auto" w:fill="auto"/>
          </w:tcPr>
          <w:p w14:paraId="055AE615" w14:textId="77777777" w:rsidR="00F71620" w:rsidRPr="00BE5DBC" w:rsidRDefault="00F71620" w:rsidP="00841551">
            <w:pPr>
              <w:ind w:left="142"/>
              <w:jc w:val="right"/>
              <w:rPr>
                <w:b/>
                <w:bCs/>
              </w:rPr>
            </w:pPr>
            <w:r>
              <w:rPr>
                <w:b/>
                <w:bCs/>
              </w:rPr>
              <w:t>33.576</w:t>
            </w:r>
          </w:p>
        </w:tc>
      </w:tr>
    </w:tbl>
    <w:p w14:paraId="055AE617" w14:textId="77777777" w:rsidR="000E6631" w:rsidRPr="00725E7B" w:rsidRDefault="000E6631" w:rsidP="000E6631">
      <w:pPr>
        <w:jc w:val="both"/>
        <w:rPr>
          <w:rFonts w:cs="Lucida Sans Unicode"/>
          <w:sz w:val="16"/>
          <w:szCs w:val="16"/>
        </w:rPr>
      </w:pPr>
    </w:p>
    <w:p w14:paraId="055AE618" w14:textId="77777777" w:rsidR="003425A5" w:rsidRDefault="003425A5" w:rsidP="006752D0">
      <w:pPr>
        <w:autoSpaceDE w:val="0"/>
        <w:autoSpaceDN w:val="0"/>
        <w:adjustRightInd w:val="0"/>
        <w:spacing w:line="220" w:lineRule="exact"/>
        <w:ind w:left="0" w:right="0"/>
        <w:rPr>
          <w:sz w:val="22"/>
          <w:szCs w:val="22"/>
        </w:rPr>
      </w:pPr>
    </w:p>
    <w:p w14:paraId="055AE619" w14:textId="77777777" w:rsidR="003425A5" w:rsidRDefault="003425A5" w:rsidP="006752D0">
      <w:pPr>
        <w:autoSpaceDE w:val="0"/>
        <w:autoSpaceDN w:val="0"/>
        <w:adjustRightInd w:val="0"/>
        <w:spacing w:line="220" w:lineRule="exact"/>
        <w:ind w:left="0" w:right="0"/>
        <w:rPr>
          <w:sz w:val="22"/>
          <w:szCs w:val="22"/>
        </w:rPr>
      </w:pPr>
    </w:p>
    <w:p w14:paraId="055AE61A" w14:textId="77777777" w:rsidR="00ED6543" w:rsidRDefault="00ED6543" w:rsidP="006752D0">
      <w:pPr>
        <w:autoSpaceDE w:val="0"/>
        <w:autoSpaceDN w:val="0"/>
        <w:adjustRightInd w:val="0"/>
        <w:spacing w:line="220" w:lineRule="exact"/>
        <w:ind w:left="0" w:right="0"/>
        <w:rPr>
          <w:rFonts w:cs="Lucida Sans Unicode"/>
          <w:b/>
          <w:bCs/>
          <w:position w:val="0"/>
          <w:szCs w:val="18"/>
        </w:rPr>
      </w:pPr>
    </w:p>
    <w:p w14:paraId="055AE61B" w14:textId="77777777" w:rsidR="0076521F" w:rsidRDefault="0076521F" w:rsidP="006752D0">
      <w:pPr>
        <w:autoSpaceDE w:val="0"/>
        <w:autoSpaceDN w:val="0"/>
        <w:adjustRightInd w:val="0"/>
        <w:spacing w:line="220" w:lineRule="exact"/>
        <w:ind w:left="0" w:right="0"/>
        <w:rPr>
          <w:rFonts w:cs="Lucida Sans Unicode"/>
          <w:b/>
          <w:bCs/>
          <w:position w:val="0"/>
          <w:szCs w:val="18"/>
        </w:rPr>
      </w:pPr>
    </w:p>
    <w:p w14:paraId="055AE61C" w14:textId="77777777" w:rsidR="00F71620" w:rsidRDefault="00F71620" w:rsidP="006752D0">
      <w:pPr>
        <w:autoSpaceDE w:val="0"/>
        <w:autoSpaceDN w:val="0"/>
        <w:adjustRightInd w:val="0"/>
        <w:spacing w:line="220" w:lineRule="exact"/>
        <w:ind w:left="0" w:right="0"/>
        <w:rPr>
          <w:rFonts w:cs="Lucida Sans Unicode"/>
          <w:b/>
          <w:bCs/>
          <w:position w:val="0"/>
          <w:szCs w:val="18"/>
        </w:rPr>
      </w:pPr>
    </w:p>
    <w:p w14:paraId="055AE61D" w14:textId="77777777" w:rsidR="00792B57" w:rsidRDefault="00792B57" w:rsidP="006752D0">
      <w:pPr>
        <w:autoSpaceDE w:val="0"/>
        <w:autoSpaceDN w:val="0"/>
        <w:adjustRightInd w:val="0"/>
        <w:spacing w:line="220" w:lineRule="exact"/>
        <w:ind w:left="0" w:right="0"/>
        <w:rPr>
          <w:rFonts w:cs="Lucida Sans Unicode"/>
          <w:b/>
          <w:bCs/>
          <w:position w:val="0"/>
          <w:szCs w:val="18"/>
        </w:rPr>
      </w:pPr>
    </w:p>
    <w:p w14:paraId="055AE61E" w14:textId="77777777" w:rsidR="00792B57" w:rsidRDefault="00792B57" w:rsidP="006752D0">
      <w:pPr>
        <w:autoSpaceDE w:val="0"/>
        <w:autoSpaceDN w:val="0"/>
        <w:adjustRightInd w:val="0"/>
        <w:spacing w:line="220" w:lineRule="exact"/>
        <w:ind w:left="0" w:right="0"/>
        <w:rPr>
          <w:rFonts w:cs="Lucida Sans Unicode"/>
          <w:b/>
          <w:bCs/>
          <w:position w:val="0"/>
          <w:szCs w:val="18"/>
        </w:rPr>
      </w:pPr>
    </w:p>
    <w:p w14:paraId="055AE61F" w14:textId="77777777" w:rsidR="00792B57" w:rsidRDefault="00792B57" w:rsidP="006752D0">
      <w:pPr>
        <w:autoSpaceDE w:val="0"/>
        <w:autoSpaceDN w:val="0"/>
        <w:adjustRightInd w:val="0"/>
        <w:spacing w:line="220" w:lineRule="exact"/>
        <w:ind w:left="0" w:right="0"/>
        <w:rPr>
          <w:rFonts w:cs="Lucida Sans Unicode"/>
          <w:b/>
          <w:bCs/>
          <w:position w:val="0"/>
          <w:szCs w:val="18"/>
        </w:rPr>
      </w:pPr>
    </w:p>
    <w:p w14:paraId="055AE620" w14:textId="77777777" w:rsidR="00792B57" w:rsidRDefault="00792B57" w:rsidP="006752D0">
      <w:pPr>
        <w:autoSpaceDE w:val="0"/>
        <w:autoSpaceDN w:val="0"/>
        <w:adjustRightInd w:val="0"/>
        <w:spacing w:line="220" w:lineRule="exact"/>
        <w:ind w:left="0" w:right="0"/>
        <w:rPr>
          <w:rFonts w:cs="Lucida Sans Unicode"/>
          <w:b/>
          <w:bCs/>
          <w:position w:val="0"/>
          <w:szCs w:val="18"/>
        </w:rPr>
      </w:pPr>
    </w:p>
    <w:p w14:paraId="055AE621" w14:textId="77777777" w:rsidR="006752D0" w:rsidRDefault="006752D0" w:rsidP="006752D0">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lastRenderedPageBreak/>
        <w:t xml:space="preserve">Informationen zum Konzern </w:t>
      </w:r>
    </w:p>
    <w:p w14:paraId="055AE622" w14:textId="77777777" w:rsidR="00664885" w:rsidRPr="009D734A" w:rsidRDefault="00664885" w:rsidP="00664885">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055AE623" w14:textId="77777777" w:rsidR="00664885" w:rsidRDefault="00664885" w:rsidP="00664885">
      <w:pPr>
        <w:autoSpaceDE w:val="0"/>
        <w:autoSpaceDN w:val="0"/>
        <w:adjustRightInd w:val="0"/>
        <w:spacing w:line="220" w:lineRule="exact"/>
        <w:ind w:left="0" w:right="0"/>
        <w:rPr>
          <w:rFonts w:cs="Lucida Sans Unicode"/>
          <w:position w:val="0"/>
          <w:szCs w:val="18"/>
        </w:rPr>
      </w:pPr>
    </w:p>
    <w:p w14:paraId="055AE624" w14:textId="77777777" w:rsidR="00664885" w:rsidRDefault="00664885" w:rsidP="00664885">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2015 einen Umsatz von rund 13,5</w:t>
      </w:r>
      <w:r w:rsidRPr="00A8556D">
        <w:rPr>
          <w:rFonts w:cs="Lucida Sans Unicode"/>
          <w:position w:val="0"/>
          <w:szCs w:val="18"/>
        </w:rPr>
        <w:t xml:space="preserve"> Milliarden € und ein operatives Ergebnis (</w:t>
      </w:r>
      <w:r>
        <w:rPr>
          <w:rFonts w:cs="Lucida Sans Unicode"/>
          <w:position w:val="0"/>
          <w:szCs w:val="18"/>
        </w:rPr>
        <w:t>bereinigtes EBITDA) von rund 2,47</w:t>
      </w:r>
      <w:r w:rsidRPr="00A8556D">
        <w:rPr>
          <w:rFonts w:cs="Lucida Sans Unicode"/>
          <w:position w:val="0"/>
          <w:szCs w:val="18"/>
        </w:rPr>
        <w:t xml:space="preserve"> Milliarden €.</w:t>
      </w:r>
    </w:p>
    <w:p w14:paraId="055AE625" w14:textId="77777777" w:rsidR="009979D4" w:rsidRDefault="009979D4" w:rsidP="00ED6543">
      <w:pPr>
        <w:autoSpaceDE w:val="0"/>
        <w:autoSpaceDN w:val="0"/>
        <w:adjustRightInd w:val="0"/>
        <w:spacing w:line="220" w:lineRule="exact"/>
        <w:ind w:left="0" w:right="0"/>
        <w:rPr>
          <w:rFonts w:cs="Lucida Sans Unicode"/>
          <w:b/>
          <w:bCs/>
          <w:position w:val="0"/>
          <w:szCs w:val="18"/>
        </w:rPr>
      </w:pPr>
    </w:p>
    <w:p w14:paraId="055AE626" w14:textId="77777777" w:rsidR="007E1228" w:rsidRPr="00ED6543" w:rsidRDefault="007E1228" w:rsidP="00ED6543">
      <w:pPr>
        <w:autoSpaceDE w:val="0"/>
        <w:autoSpaceDN w:val="0"/>
        <w:adjustRightInd w:val="0"/>
        <w:spacing w:line="220" w:lineRule="exact"/>
        <w:ind w:left="0" w:right="0"/>
        <w:rPr>
          <w:rFonts w:cs="Lucida Sans Unicode"/>
          <w:position w:val="0"/>
          <w:szCs w:val="18"/>
        </w:rPr>
      </w:pPr>
      <w:r w:rsidRPr="001B3A8C">
        <w:rPr>
          <w:rFonts w:cs="Lucida Sans Unicode"/>
          <w:b/>
          <w:bCs/>
          <w:position w:val="0"/>
          <w:szCs w:val="18"/>
        </w:rPr>
        <w:t>Rechtlicher Hinweis</w:t>
      </w:r>
    </w:p>
    <w:p w14:paraId="055AE627" w14:textId="77777777" w:rsidR="00664885" w:rsidRPr="00856B95" w:rsidRDefault="00664885" w:rsidP="00664885">
      <w:pPr>
        <w:autoSpaceDE w:val="0"/>
        <w:autoSpaceDN w:val="0"/>
        <w:adjustRightInd w:val="0"/>
        <w:spacing w:line="220" w:lineRule="exact"/>
        <w:ind w:left="0" w:right="0"/>
        <w:rPr>
          <w:rFonts w:cs="Lucida Sans Unicode"/>
          <w:position w:val="0"/>
          <w:szCs w:val="18"/>
        </w:rPr>
      </w:pPr>
      <w:r w:rsidRPr="00856B95">
        <w:rPr>
          <w:rFonts w:cs="Lucida Sans Unicode"/>
          <w:position w:val="0"/>
          <w:szCs w:val="18"/>
        </w:rPr>
        <w:t xml:space="preserve">Soweit wir in dieser </w:t>
      </w:r>
      <w:r>
        <w:rPr>
          <w:rFonts w:cs="Lucida Sans Unicode"/>
          <w:position w:val="0"/>
          <w:szCs w:val="18"/>
        </w:rPr>
        <w:t>Investor Relations News</w:t>
      </w:r>
      <w:r w:rsidRPr="00856B95">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055AE628" w14:textId="77777777" w:rsidR="009420B7" w:rsidRPr="008F24C8" w:rsidRDefault="009420B7" w:rsidP="00664885">
      <w:pPr>
        <w:autoSpaceDE w:val="0"/>
        <w:autoSpaceDN w:val="0"/>
        <w:adjustRightInd w:val="0"/>
        <w:spacing w:line="220" w:lineRule="exact"/>
        <w:ind w:left="0" w:right="0"/>
        <w:rPr>
          <w:rFonts w:cs="Lucida Sans Unicode"/>
          <w:position w:val="0"/>
          <w:szCs w:val="18"/>
        </w:rPr>
      </w:pPr>
    </w:p>
    <w:sectPr w:rsidR="009420B7" w:rsidRPr="008F24C8" w:rsidSect="003327F7">
      <w:headerReference w:type="even" r:id="rId15"/>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AE62D" w14:textId="77777777" w:rsidR="00CB5F78" w:rsidRDefault="00CB5F78">
      <w:r>
        <w:separator/>
      </w:r>
    </w:p>
    <w:p w14:paraId="055AE62E" w14:textId="77777777" w:rsidR="00CB5F78" w:rsidRDefault="00CB5F78"/>
  </w:endnote>
  <w:endnote w:type="continuationSeparator" w:id="0">
    <w:p w14:paraId="055AE62F" w14:textId="77777777" w:rsidR="00CB5F78" w:rsidRDefault="00CB5F78">
      <w:r>
        <w:continuationSeparator/>
      </w:r>
    </w:p>
    <w:p w14:paraId="055AE630" w14:textId="77777777"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AE632" w14:textId="77777777"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E10E0">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E10E0">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AE63B" w14:textId="77777777"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E10E0">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E10E0">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AE629" w14:textId="77777777" w:rsidR="00CB5F78" w:rsidRDefault="00CB5F78">
      <w:r>
        <w:separator/>
      </w:r>
    </w:p>
    <w:p w14:paraId="055AE62A" w14:textId="77777777" w:rsidR="00CB5F78" w:rsidRDefault="00CB5F78"/>
  </w:footnote>
  <w:footnote w:type="continuationSeparator" w:id="0">
    <w:p w14:paraId="055AE62B" w14:textId="77777777" w:rsidR="00CB5F78" w:rsidRDefault="00CB5F78">
      <w:r>
        <w:continuationSeparator/>
      </w:r>
    </w:p>
    <w:p w14:paraId="055AE62C" w14:textId="77777777"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AE631" w14:textId="77777777" w:rsidR="00802D82" w:rsidRDefault="004937E4" w:rsidP="00897FE6">
    <w:pPr>
      <w:pStyle w:val="Kopfzeile"/>
      <w:ind w:left="0"/>
    </w:pPr>
    <w:r>
      <w:rPr>
        <w:noProof/>
        <w:lang w:val="en-US" w:eastAsia="zh-CN"/>
      </w:rPr>
      <w:drawing>
        <wp:anchor distT="0" distB="0" distL="114300" distR="114300" simplePos="0" relativeHeight="251659264" behindDoc="0" locked="0" layoutInCell="1" allowOverlap="1" wp14:anchorId="055AE63D" wp14:editId="055AE63E">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mc:AlternateContent>
        <mc:Choice Requires="wpg">
          <w:drawing>
            <wp:anchor distT="0" distB="0" distL="114300" distR="114300" simplePos="0" relativeHeight="251657216" behindDoc="1" locked="0" layoutInCell="1" allowOverlap="1" wp14:anchorId="055AE63F" wp14:editId="055AE640">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69C0F3"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CXY6WfcgcBAHIHAQAU&#10;AAAAZHJzL21lZGlhL2ltYWdlMS5wbmf/2P/gABBKRklGAAEBAQJYAlgAAP/bAEMAAwICAwICAwMD&#10;AwQDAwQFCAUFBAQFCgcHBggMCgwMCwoLCw0OEhANDhEOCwsQFhARExQVFRUMDxcYFhQYEhQVFP/b&#10;AEMBAwQEBQQFCQUFCRQNCw0UFBQUFBQUFBQUFBQUFBQUFBQUFBQUFBQUFBQUFBQUFBQUFBQUFBQU&#10;FBQUFBQUFBQUFP/AABEIAl4CX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eMzfEAAAA2gAAAA8AAABkcnMvZG93bnJldi54bWxEj0FrwkAUhO8F/8PyhF6KbvQQSnSVEikU&#10;gwdtKfT22H1NQrJvY3Zj0n/vFgo9DjPzDbPdT7YVN+p97VjBapmAINbO1Fwq+Hh/XTyD8AHZYOuY&#10;FPyQh/1u9rDFzLiRz3S7hFJECPsMFVQhdJmUXldk0S9dRxy9b9dbDFH2pTQ9jhFuW7lOklRarDku&#10;VNhRXpFuLoNVoFfFkJ9PGgvfFPLpazh+FoerUo/z6WUDItAU/sN/7TejIIXfK/EGyN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OeMzfEAAAA2gAAAA8AAAAAAAAAAAAAAAAA&#10;nwIAAGRycy9kb3ducmV2LnhtbFBLBQYAAAAABAAEAPcAAACQAw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AE633" w14:textId="77777777" w:rsidR="00504B3B" w:rsidRDefault="00504B3B" w:rsidP="009F5D0E">
    <w:pPr>
      <w:pStyle w:val="Kopfzeile"/>
      <w:ind w:left="0"/>
    </w:pPr>
  </w:p>
  <w:p w14:paraId="055AE634" w14:textId="77777777" w:rsidR="00504B3B" w:rsidRDefault="00504B3B" w:rsidP="009F5D0E">
    <w:pPr>
      <w:pStyle w:val="Kopfzeile"/>
      <w:ind w:left="0"/>
    </w:pPr>
  </w:p>
  <w:p w14:paraId="055AE635" w14:textId="77777777" w:rsidR="00792B57" w:rsidRDefault="00792B57" w:rsidP="00504B3B">
    <w:pPr>
      <w:spacing w:line="300" w:lineRule="exact"/>
      <w:ind w:left="0"/>
      <w:rPr>
        <w:b/>
        <w:szCs w:val="18"/>
        <w:u w:val="single"/>
      </w:rPr>
    </w:pPr>
  </w:p>
  <w:p w14:paraId="055AE636" w14:textId="77777777" w:rsidR="00792B57" w:rsidRDefault="00792B57" w:rsidP="00504B3B">
    <w:pPr>
      <w:spacing w:line="300" w:lineRule="exact"/>
      <w:ind w:left="0"/>
      <w:rPr>
        <w:b/>
        <w:szCs w:val="18"/>
        <w:u w:val="single"/>
      </w:rPr>
    </w:pPr>
  </w:p>
  <w:p w14:paraId="055AE637" w14:textId="77777777" w:rsidR="00792B57" w:rsidRDefault="00792B57" w:rsidP="00504B3B">
    <w:pPr>
      <w:spacing w:line="300" w:lineRule="exact"/>
      <w:ind w:left="0"/>
      <w:rPr>
        <w:b/>
        <w:szCs w:val="18"/>
        <w:u w:val="single"/>
      </w:rPr>
    </w:pPr>
  </w:p>
  <w:p w14:paraId="055AE638" w14:textId="77777777" w:rsidR="00792B57" w:rsidRDefault="00792B57" w:rsidP="00504B3B">
    <w:pPr>
      <w:spacing w:line="300" w:lineRule="exact"/>
      <w:ind w:left="0"/>
      <w:rPr>
        <w:b/>
        <w:szCs w:val="18"/>
        <w:u w:val="single"/>
      </w:rPr>
    </w:pPr>
  </w:p>
  <w:p w14:paraId="055AE639" w14:textId="77777777" w:rsidR="00792B57" w:rsidRDefault="00792B57" w:rsidP="00792B57">
    <w:pPr>
      <w:spacing w:line="300" w:lineRule="exact"/>
      <w:ind w:left="0"/>
      <w:rPr>
        <w:b/>
        <w:bCs/>
        <w:szCs w:val="18"/>
      </w:rPr>
    </w:pPr>
    <w:r w:rsidRPr="008224A5">
      <w:rPr>
        <w:b/>
        <w:szCs w:val="18"/>
        <w:u w:val="single"/>
      </w:rPr>
      <w:t xml:space="preserve">Sendesperrfrist: </w:t>
    </w:r>
    <w:r>
      <w:rPr>
        <w:b/>
        <w:szCs w:val="18"/>
        <w:u w:val="single"/>
      </w:rPr>
      <w:t>4</w:t>
    </w:r>
    <w:r w:rsidRPr="008224A5">
      <w:rPr>
        <w:b/>
        <w:szCs w:val="18"/>
        <w:u w:val="single"/>
      </w:rPr>
      <w:t>. Mai 201</w:t>
    </w:r>
    <w:r>
      <w:rPr>
        <w:b/>
        <w:szCs w:val="18"/>
        <w:u w:val="single"/>
      </w:rPr>
      <w:t>6</w:t>
    </w:r>
    <w:r w:rsidRPr="008224A5">
      <w:rPr>
        <w:b/>
        <w:szCs w:val="18"/>
        <w:u w:val="single"/>
      </w:rPr>
      <w:t>, 7:</w:t>
    </w:r>
    <w:r>
      <w:rPr>
        <w:b/>
        <w:szCs w:val="18"/>
        <w:u w:val="single"/>
      </w:rPr>
      <w:t>00</w:t>
    </w:r>
    <w:r w:rsidRPr="008224A5">
      <w:rPr>
        <w:b/>
        <w:szCs w:val="18"/>
        <w:u w:val="single"/>
      </w:rPr>
      <w:t xml:space="preserve"> Uhr</w:t>
    </w:r>
  </w:p>
  <w:p w14:paraId="055AE63A" w14:textId="77777777" w:rsidR="00802D82" w:rsidRPr="00504B3B" w:rsidRDefault="004937E4" w:rsidP="00504B3B">
    <w:pPr>
      <w:spacing w:line="300" w:lineRule="exact"/>
      <w:ind w:left="0"/>
      <w:rPr>
        <w:b/>
        <w:szCs w:val="18"/>
        <w:u w:val="single"/>
      </w:rPr>
    </w:pPr>
    <w:r>
      <w:rPr>
        <w:noProof/>
        <w:lang w:val="en-US" w:eastAsia="zh-CN"/>
      </w:rPr>
      <w:drawing>
        <wp:anchor distT="0" distB="0" distL="114300" distR="114300" simplePos="0" relativeHeight="251658240" behindDoc="0" locked="0" layoutInCell="1" allowOverlap="1" wp14:anchorId="055AE641" wp14:editId="055AE642">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mc:AlternateContent>
        <mc:Choice Requires="wpg">
          <w:drawing>
            <wp:anchor distT="0" distB="0" distL="114300" distR="114300" simplePos="0" relativeHeight="251656192" behindDoc="1" locked="0" layoutInCell="1" allowOverlap="1" wp14:anchorId="055AE643" wp14:editId="055AE644">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77F5A5"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CXY6WfcgcBAHIHAQAUAAAA&#10;ZHJzL21lZGlhL2ltYWdlMS5wbmf/2P/gABBKRklGAAEBAQJYAlgAAP/bAEMAAwICAwICAwMDAwQD&#10;AwQFCAUFBAQFCgcHBggMCgwMCwoLCw0OEhANDhEOCwsQFhARExQVFRUMDxcYFhQYEhQVFP/bAEMB&#10;AwQEBQQFCQUFCRQNCw0UFBQUFBQUFBQUFBQUFBQUFBQUFBQUFBQUFBQUFBQUFBQUFBQUFBQUFBQU&#10;FBQUFBQUFP/AABEIAl4CX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lNTTEAAAA2gAAAA8AAABkcnMvZG93bnJldi54bWxEj0FrwkAUhO8F/8PyBC9FN+ZQSnSVohSK&#10;oYekpdDbY/c1CWbfxuzGxH/vFgo9DjPzDbPdT7YVV+p941jBepWAINbONFwp+Px4XT6D8AHZYOuY&#10;FNzIw343e9hiZtzIBV3LUIkIYZ+hgjqELpPS65os+pXriKP343qLIcq+kqbHMcJtK9MkeZIWG44L&#10;NXZ0qEmfy8Eq0Ot8OBTvGnN/zuXj93D6yo8XpRbz6WUDItAU/sN/7TejIIXfK/EGyN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ylNTT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AE63C" w14:textId="77777777"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221AB7"/>
    <w:multiLevelType w:val="hybridMultilevel"/>
    <w:tmpl w:val="1D70C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9"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0"/>
  </w:num>
  <w:num w:numId="16">
    <w:abstractNumId w:val="13"/>
  </w:num>
  <w:num w:numId="17">
    <w:abstractNumId w:val="16"/>
  </w:num>
  <w:num w:numId="18">
    <w:abstractNumId w:val="21"/>
  </w:num>
  <w:num w:numId="19">
    <w:abstractNumId w:val="18"/>
  </w:num>
  <w:num w:numId="20">
    <w:abstractNumId w:val="20"/>
  </w:num>
  <w:num w:numId="21">
    <w:abstractNumId w:val="18"/>
  </w:num>
  <w:num w:numId="22">
    <w:abstractNumId w:val="17"/>
  </w:num>
  <w:num w:numId="23">
    <w:abstractNumId w:val="18"/>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220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17B0"/>
    <w:rsid w:val="00083A23"/>
    <w:rsid w:val="00086C66"/>
    <w:rsid w:val="00090DA2"/>
    <w:rsid w:val="000A35A2"/>
    <w:rsid w:val="000D7CE0"/>
    <w:rsid w:val="000E6631"/>
    <w:rsid w:val="000E774C"/>
    <w:rsid w:val="000F74FA"/>
    <w:rsid w:val="00101A67"/>
    <w:rsid w:val="00101F7F"/>
    <w:rsid w:val="00107550"/>
    <w:rsid w:val="00107F55"/>
    <w:rsid w:val="00110F3F"/>
    <w:rsid w:val="001121A9"/>
    <w:rsid w:val="00114357"/>
    <w:rsid w:val="001260AF"/>
    <w:rsid w:val="001452A2"/>
    <w:rsid w:val="001634E6"/>
    <w:rsid w:val="00164160"/>
    <w:rsid w:val="00183C4D"/>
    <w:rsid w:val="00185B77"/>
    <w:rsid w:val="00193761"/>
    <w:rsid w:val="00193AF8"/>
    <w:rsid w:val="001954A3"/>
    <w:rsid w:val="00195A39"/>
    <w:rsid w:val="00197D92"/>
    <w:rsid w:val="001A70EF"/>
    <w:rsid w:val="001C2721"/>
    <w:rsid w:val="001C4713"/>
    <w:rsid w:val="001C64E9"/>
    <w:rsid w:val="001D114F"/>
    <w:rsid w:val="001D6B4A"/>
    <w:rsid w:val="001D7358"/>
    <w:rsid w:val="001E6409"/>
    <w:rsid w:val="001F0B16"/>
    <w:rsid w:val="001F4C25"/>
    <w:rsid w:val="00202149"/>
    <w:rsid w:val="00207777"/>
    <w:rsid w:val="00207EB9"/>
    <w:rsid w:val="002114A7"/>
    <w:rsid w:val="0021162C"/>
    <w:rsid w:val="00211648"/>
    <w:rsid w:val="00214D88"/>
    <w:rsid w:val="00215A98"/>
    <w:rsid w:val="00216644"/>
    <w:rsid w:val="002166B7"/>
    <w:rsid w:val="00220630"/>
    <w:rsid w:val="00225920"/>
    <w:rsid w:val="00233705"/>
    <w:rsid w:val="00243C99"/>
    <w:rsid w:val="00250A60"/>
    <w:rsid w:val="00250F30"/>
    <w:rsid w:val="002527A4"/>
    <w:rsid w:val="0025335B"/>
    <w:rsid w:val="00262607"/>
    <w:rsid w:val="00267B4F"/>
    <w:rsid w:val="0027126A"/>
    <w:rsid w:val="00275CC3"/>
    <w:rsid w:val="00284105"/>
    <w:rsid w:val="00291020"/>
    <w:rsid w:val="0029156C"/>
    <w:rsid w:val="002927C8"/>
    <w:rsid w:val="002944E4"/>
    <w:rsid w:val="00295379"/>
    <w:rsid w:val="00296D19"/>
    <w:rsid w:val="002A15A5"/>
    <w:rsid w:val="002A1898"/>
    <w:rsid w:val="002A1B43"/>
    <w:rsid w:val="002A34C6"/>
    <w:rsid w:val="002A6017"/>
    <w:rsid w:val="002B5D98"/>
    <w:rsid w:val="002C27BE"/>
    <w:rsid w:val="002C4B55"/>
    <w:rsid w:val="002D12C9"/>
    <w:rsid w:val="002D1486"/>
    <w:rsid w:val="002D2441"/>
    <w:rsid w:val="002D601A"/>
    <w:rsid w:val="002E089E"/>
    <w:rsid w:val="002E491E"/>
    <w:rsid w:val="002F15C7"/>
    <w:rsid w:val="002F1CCD"/>
    <w:rsid w:val="002F5A39"/>
    <w:rsid w:val="00314861"/>
    <w:rsid w:val="00325B59"/>
    <w:rsid w:val="003327F7"/>
    <w:rsid w:val="0033747F"/>
    <w:rsid w:val="003425A5"/>
    <w:rsid w:val="003461AB"/>
    <w:rsid w:val="00363047"/>
    <w:rsid w:val="00363F25"/>
    <w:rsid w:val="00364CB7"/>
    <w:rsid w:val="00365345"/>
    <w:rsid w:val="003734F0"/>
    <w:rsid w:val="00386984"/>
    <w:rsid w:val="00390841"/>
    <w:rsid w:val="00395DF5"/>
    <w:rsid w:val="003A74F3"/>
    <w:rsid w:val="003B0216"/>
    <w:rsid w:val="003B1186"/>
    <w:rsid w:val="003C1082"/>
    <w:rsid w:val="003C19B0"/>
    <w:rsid w:val="003C56AF"/>
    <w:rsid w:val="003C6A45"/>
    <w:rsid w:val="003C75EB"/>
    <w:rsid w:val="003D1292"/>
    <w:rsid w:val="003E5DF4"/>
    <w:rsid w:val="003F463A"/>
    <w:rsid w:val="003F5598"/>
    <w:rsid w:val="004003EC"/>
    <w:rsid w:val="0040244B"/>
    <w:rsid w:val="00410363"/>
    <w:rsid w:val="0041215F"/>
    <w:rsid w:val="004214C0"/>
    <w:rsid w:val="00422B9C"/>
    <w:rsid w:val="0043250F"/>
    <w:rsid w:val="00433870"/>
    <w:rsid w:val="00452F1A"/>
    <w:rsid w:val="00463C01"/>
    <w:rsid w:val="00466E04"/>
    <w:rsid w:val="004701FF"/>
    <w:rsid w:val="004729FD"/>
    <w:rsid w:val="00474D1A"/>
    <w:rsid w:val="00481388"/>
    <w:rsid w:val="00485BC8"/>
    <w:rsid w:val="0049178C"/>
    <w:rsid w:val="004937E4"/>
    <w:rsid w:val="00494365"/>
    <w:rsid w:val="004954FB"/>
    <w:rsid w:val="004A137E"/>
    <w:rsid w:val="004A3026"/>
    <w:rsid w:val="004A6139"/>
    <w:rsid w:val="004A689B"/>
    <w:rsid w:val="004B0FD2"/>
    <w:rsid w:val="004B22FE"/>
    <w:rsid w:val="004C4FF9"/>
    <w:rsid w:val="004D417F"/>
    <w:rsid w:val="004E2A28"/>
    <w:rsid w:val="004F1F0A"/>
    <w:rsid w:val="004F686F"/>
    <w:rsid w:val="00500772"/>
    <w:rsid w:val="00500F01"/>
    <w:rsid w:val="00504B3B"/>
    <w:rsid w:val="00520ACB"/>
    <w:rsid w:val="00522D91"/>
    <w:rsid w:val="00525ABA"/>
    <w:rsid w:val="00525ADA"/>
    <w:rsid w:val="00527515"/>
    <w:rsid w:val="00527787"/>
    <w:rsid w:val="00527E8D"/>
    <w:rsid w:val="00533B2B"/>
    <w:rsid w:val="00537C43"/>
    <w:rsid w:val="005408C8"/>
    <w:rsid w:val="005465B5"/>
    <w:rsid w:val="005470DD"/>
    <w:rsid w:val="005526CD"/>
    <w:rsid w:val="005616D2"/>
    <w:rsid w:val="00562193"/>
    <w:rsid w:val="00563077"/>
    <w:rsid w:val="00563FF8"/>
    <w:rsid w:val="00586ADE"/>
    <w:rsid w:val="00592B0B"/>
    <w:rsid w:val="005942A5"/>
    <w:rsid w:val="005A07E0"/>
    <w:rsid w:val="005A58C9"/>
    <w:rsid w:val="005B6456"/>
    <w:rsid w:val="005C1392"/>
    <w:rsid w:val="005D161C"/>
    <w:rsid w:val="005D4E61"/>
    <w:rsid w:val="005D5D10"/>
    <w:rsid w:val="005D6501"/>
    <w:rsid w:val="005D76BA"/>
    <w:rsid w:val="005E0163"/>
    <w:rsid w:val="005E0F3C"/>
    <w:rsid w:val="005E1507"/>
    <w:rsid w:val="005E20C6"/>
    <w:rsid w:val="005E424A"/>
    <w:rsid w:val="005F288B"/>
    <w:rsid w:val="0060571E"/>
    <w:rsid w:val="00606E26"/>
    <w:rsid w:val="0060737F"/>
    <w:rsid w:val="00614EBB"/>
    <w:rsid w:val="00616A1C"/>
    <w:rsid w:val="00617110"/>
    <w:rsid w:val="00617DAD"/>
    <w:rsid w:val="006238A5"/>
    <w:rsid w:val="00625735"/>
    <w:rsid w:val="00626F7D"/>
    <w:rsid w:val="0063237D"/>
    <w:rsid w:val="00632DE3"/>
    <w:rsid w:val="00636C28"/>
    <w:rsid w:val="00651D45"/>
    <w:rsid w:val="006571D8"/>
    <w:rsid w:val="00661559"/>
    <w:rsid w:val="00664885"/>
    <w:rsid w:val="0067033B"/>
    <w:rsid w:val="00671F5B"/>
    <w:rsid w:val="00673622"/>
    <w:rsid w:val="006752D0"/>
    <w:rsid w:val="006765E8"/>
    <w:rsid w:val="006769D8"/>
    <w:rsid w:val="0067768E"/>
    <w:rsid w:val="00687868"/>
    <w:rsid w:val="00690580"/>
    <w:rsid w:val="0069541D"/>
    <w:rsid w:val="00696098"/>
    <w:rsid w:val="00697E43"/>
    <w:rsid w:val="006A005D"/>
    <w:rsid w:val="006A18AC"/>
    <w:rsid w:val="006A2F8F"/>
    <w:rsid w:val="006A37C7"/>
    <w:rsid w:val="006B0325"/>
    <w:rsid w:val="006B0C96"/>
    <w:rsid w:val="006B22CE"/>
    <w:rsid w:val="006B4F7A"/>
    <w:rsid w:val="006B60C7"/>
    <w:rsid w:val="006C12C7"/>
    <w:rsid w:val="006C458E"/>
    <w:rsid w:val="006D437B"/>
    <w:rsid w:val="006D4BF2"/>
    <w:rsid w:val="006D51AF"/>
    <w:rsid w:val="006E0D87"/>
    <w:rsid w:val="006E71A4"/>
    <w:rsid w:val="006F4227"/>
    <w:rsid w:val="006F6E1D"/>
    <w:rsid w:val="007050DE"/>
    <w:rsid w:val="007136C0"/>
    <w:rsid w:val="007137DA"/>
    <w:rsid w:val="00715529"/>
    <w:rsid w:val="00720AF4"/>
    <w:rsid w:val="00722627"/>
    <w:rsid w:val="007227ED"/>
    <w:rsid w:val="00733C6E"/>
    <w:rsid w:val="00736185"/>
    <w:rsid w:val="007458F6"/>
    <w:rsid w:val="00750762"/>
    <w:rsid w:val="00760E5C"/>
    <w:rsid w:val="0076521F"/>
    <w:rsid w:val="0077186B"/>
    <w:rsid w:val="00771E55"/>
    <w:rsid w:val="0077367F"/>
    <w:rsid w:val="00780133"/>
    <w:rsid w:val="0078013C"/>
    <w:rsid w:val="00782FFE"/>
    <w:rsid w:val="00791E75"/>
    <w:rsid w:val="00792B57"/>
    <w:rsid w:val="0079329A"/>
    <w:rsid w:val="00793C4D"/>
    <w:rsid w:val="00797B44"/>
    <w:rsid w:val="007A49B4"/>
    <w:rsid w:val="007B4CDD"/>
    <w:rsid w:val="007B7F7E"/>
    <w:rsid w:val="007C49E6"/>
    <w:rsid w:val="007C7F00"/>
    <w:rsid w:val="007D4CB7"/>
    <w:rsid w:val="007E1228"/>
    <w:rsid w:val="007F24DB"/>
    <w:rsid w:val="007F4231"/>
    <w:rsid w:val="007F5668"/>
    <w:rsid w:val="007F6428"/>
    <w:rsid w:val="007F6617"/>
    <w:rsid w:val="008001E7"/>
    <w:rsid w:val="00802D82"/>
    <w:rsid w:val="00806A23"/>
    <w:rsid w:val="00807A1C"/>
    <w:rsid w:val="00810295"/>
    <w:rsid w:val="008133A6"/>
    <w:rsid w:val="00813498"/>
    <w:rsid w:val="0081595F"/>
    <w:rsid w:val="00817E11"/>
    <w:rsid w:val="00832240"/>
    <w:rsid w:val="0083598B"/>
    <w:rsid w:val="00842E3E"/>
    <w:rsid w:val="008454C5"/>
    <w:rsid w:val="0085381C"/>
    <w:rsid w:val="00854412"/>
    <w:rsid w:val="0085489B"/>
    <w:rsid w:val="008565DB"/>
    <w:rsid w:val="00863301"/>
    <w:rsid w:val="008705FD"/>
    <w:rsid w:val="008718CB"/>
    <w:rsid w:val="00873413"/>
    <w:rsid w:val="00874E0E"/>
    <w:rsid w:val="008765EC"/>
    <w:rsid w:val="00877CC1"/>
    <w:rsid w:val="00884927"/>
    <w:rsid w:val="008856CA"/>
    <w:rsid w:val="00886773"/>
    <w:rsid w:val="00897FE6"/>
    <w:rsid w:val="008A382C"/>
    <w:rsid w:val="008A4815"/>
    <w:rsid w:val="008A5FB9"/>
    <w:rsid w:val="008B6049"/>
    <w:rsid w:val="008B7ADB"/>
    <w:rsid w:val="008C15A2"/>
    <w:rsid w:val="008C2A6A"/>
    <w:rsid w:val="008C3588"/>
    <w:rsid w:val="008C791C"/>
    <w:rsid w:val="008D7AF0"/>
    <w:rsid w:val="008E3551"/>
    <w:rsid w:val="008E623B"/>
    <w:rsid w:val="008F115B"/>
    <w:rsid w:val="008F18F0"/>
    <w:rsid w:val="008F1EDE"/>
    <w:rsid w:val="008F24C8"/>
    <w:rsid w:val="008F7736"/>
    <w:rsid w:val="009000CD"/>
    <w:rsid w:val="00902F18"/>
    <w:rsid w:val="00905D01"/>
    <w:rsid w:val="00907CAB"/>
    <w:rsid w:val="00912430"/>
    <w:rsid w:val="00912716"/>
    <w:rsid w:val="009134B5"/>
    <w:rsid w:val="00913512"/>
    <w:rsid w:val="00917FC3"/>
    <w:rsid w:val="00921EE8"/>
    <w:rsid w:val="00925873"/>
    <w:rsid w:val="0093097C"/>
    <w:rsid w:val="009322B7"/>
    <w:rsid w:val="009346AA"/>
    <w:rsid w:val="00935673"/>
    <w:rsid w:val="009420B7"/>
    <w:rsid w:val="00966B18"/>
    <w:rsid w:val="0096715A"/>
    <w:rsid w:val="0098005E"/>
    <w:rsid w:val="0098116D"/>
    <w:rsid w:val="00995DF5"/>
    <w:rsid w:val="009979D4"/>
    <w:rsid w:val="009B35C0"/>
    <w:rsid w:val="009B42BA"/>
    <w:rsid w:val="009C1F01"/>
    <w:rsid w:val="009C295D"/>
    <w:rsid w:val="009C332A"/>
    <w:rsid w:val="009C5A0B"/>
    <w:rsid w:val="009D1EB8"/>
    <w:rsid w:val="009D3E3F"/>
    <w:rsid w:val="009D5180"/>
    <w:rsid w:val="009E10E0"/>
    <w:rsid w:val="009F2FCB"/>
    <w:rsid w:val="009F5D0E"/>
    <w:rsid w:val="00A033FC"/>
    <w:rsid w:val="00A10FAF"/>
    <w:rsid w:val="00A239A6"/>
    <w:rsid w:val="00A2603A"/>
    <w:rsid w:val="00A42FB6"/>
    <w:rsid w:val="00A43A51"/>
    <w:rsid w:val="00A527D1"/>
    <w:rsid w:val="00A61915"/>
    <w:rsid w:val="00A65377"/>
    <w:rsid w:val="00A66133"/>
    <w:rsid w:val="00A672E0"/>
    <w:rsid w:val="00A67588"/>
    <w:rsid w:val="00A7436A"/>
    <w:rsid w:val="00A7774A"/>
    <w:rsid w:val="00A80E2C"/>
    <w:rsid w:val="00A81A72"/>
    <w:rsid w:val="00A82602"/>
    <w:rsid w:val="00A83989"/>
    <w:rsid w:val="00A855DF"/>
    <w:rsid w:val="00A87784"/>
    <w:rsid w:val="00A91E2E"/>
    <w:rsid w:val="00A92438"/>
    <w:rsid w:val="00A955F2"/>
    <w:rsid w:val="00A967B3"/>
    <w:rsid w:val="00AB386A"/>
    <w:rsid w:val="00AB6295"/>
    <w:rsid w:val="00AB7FCB"/>
    <w:rsid w:val="00AC18D7"/>
    <w:rsid w:val="00AC1CC9"/>
    <w:rsid w:val="00AC2F3C"/>
    <w:rsid w:val="00AC585E"/>
    <w:rsid w:val="00AD2538"/>
    <w:rsid w:val="00AE0BF7"/>
    <w:rsid w:val="00AE3317"/>
    <w:rsid w:val="00AE4D4D"/>
    <w:rsid w:val="00AE54D2"/>
    <w:rsid w:val="00AE6313"/>
    <w:rsid w:val="00AE77D4"/>
    <w:rsid w:val="00AF1010"/>
    <w:rsid w:val="00AF1FF6"/>
    <w:rsid w:val="00AF201D"/>
    <w:rsid w:val="00B033EB"/>
    <w:rsid w:val="00B276E7"/>
    <w:rsid w:val="00B43477"/>
    <w:rsid w:val="00B46A7C"/>
    <w:rsid w:val="00B470F8"/>
    <w:rsid w:val="00B50F81"/>
    <w:rsid w:val="00B521CD"/>
    <w:rsid w:val="00B549A8"/>
    <w:rsid w:val="00B71783"/>
    <w:rsid w:val="00B71822"/>
    <w:rsid w:val="00B7542B"/>
    <w:rsid w:val="00B77D58"/>
    <w:rsid w:val="00B82648"/>
    <w:rsid w:val="00B86246"/>
    <w:rsid w:val="00B866BA"/>
    <w:rsid w:val="00B92A4D"/>
    <w:rsid w:val="00B954DF"/>
    <w:rsid w:val="00BA2B71"/>
    <w:rsid w:val="00BB125B"/>
    <w:rsid w:val="00BB4A69"/>
    <w:rsid w:val="00BB6CB7"/>
    <w:rsid w:val="00BB6D79"/>
    <w:rsid w:val="00BC4646"/>
    <w:rsid w:val="00BD47BB"/>
    <w:rsid w:val="00BE5D1E"/>
    <w:rsid w:val="00BE6985"/>
    <w:rsid w:val="00BF4AB1"/>
    <w:rsid w:val="00BF64A5"/>
    <w:rsid w:val="00BF69A1"/>
    <w:rsid w:val="00C11D96"/>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F78"/>
    <w:rsid w:val="00CC058D"/>
    <w:rsid w:val="00CC0E57"/>
    <w:rsid w:val="00CC17C7"/>
    <w:rsid w:val="00CC4313"/>
    <w:rsid w:val="00CC6973"/>
    <w:rsid w:val="00CD20CC"/>
    <w:rsid w:val="00CD62B1"/>
    <w:rsid w:val="00CE45D1"/>
    <w:rsid w:val="00D078DA"/>
    <w:rsid w:val="00D13680"/>
    <w:rsid w:val="00D168B3"/>
    <w:rsid w:val="00D24454"/>
    <w:rsid w:val="00D311B4"/>
    <w:rsid w:val="00D3173E"/>
    <w:rsid w:val="00D33C71"/>
    <w:rsid w:val="00D34157"/>
    <w:rsid w:val="00D43F7B"/>
    <w:rsid w:val="00D5056E"/>
    <w:rsid w:val="00D52246"/>
    <w:rsid w:val="00D57418"/>
    <w:rsid w:val="00D604EE"/>
    <w:rsid w:val="00D62ED3"/>
    <w:rsid w:val="00D635CB"/>
    <w:rsid w:val="00D6798C"/>
    <w:rsid w:val="00D92ADF"/>
    <w:rsid w:val="00D9372B"/>
    <w:rsid w:val="00DB1B8A"/>
    <w:rsid w:val="00DB4330"/>
    <w:rsid w:val="00DC133B"/>
    <w:rsid w:val="00DC40A0"/>
    <w:rsid w:val="00DC4949"/>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42046"/>
    <w:rsid w:val="00E53143"/>
    <w:rsid w:val="00E569AF"/>
    <w:rsid w:val="00E6083C"/>
    <w:rsid w:val="00E631F6"/>
    <w:rsid w:val="00E646E6"/>
    <w:rsid w:val="00E66786"/>
    <w:rsid w:val="00E710CD"/>
    <w:rsid w:val="00E71DB5"/>
    <w:rsid w:val="00E73D15"/>
    <w:rsid w:val="00E74747"/>
    <w:rsid w:val="00E74F43"/>
    <w:rsid w:val="00E849F2"/>
    <w:rsid w:val="00E8618C"/>
    <w:rsid w:val="00EA1A12"/>
    <w:rsid w:val="00EA1A50"/>
    <w:rsid w:val="00EA24A9"/>
    <w:rsid w:val="00EA4F08"/>
    <w:rsid w:val="00EB1C8C"/>
    <w:rsid w:val="00EB3274"/>
    <w:rsid w:val="00EB364A"/>
    <w:rsid w:val="00EB47E2"/>
    <w:rsid w:val="00EB6215"/>
    <w:rsid w:val="00EC67A5"/>
    <w:rsid w:val="00EC788E"/>
    <w:rsid w:val="00ED4046"/>
    <w:rsid w:val="00ED5524"/>
    <w:rsid w:val="00ED6543"/>
    <w:rsid w:val="00ED68DD"/>
    <w:rsid w:val="00ED6BBC"/>
    <w:rsid w:val="00ED7354"/>
    <w:rsid w:val="00F03B6D"/>
    <w:rsid w:val="00F0596D"/>
    <w:rsid w:val="00F25542"/>
    <w:rsid w:val="00F30CE8"/>
    <w:rsid w:val="00F327F7"/>
    <w:rsid w:val="00F34146"/>
    <w:rsid w:val="00F406EA"/>
    <w:rsid w:val="00F40D5A"/>
    <w:rsid w:val="00F41379"/>
    <w:rsid w:val="00F425FC"/>
    <w:rsid w:val="00F4608F"/>
    <w:rsid w:val="00F54B5D"/>
    <w:rsid w:val="00F55B15"/>
    <w:rsid w:val="00F60588"/>
    <w:rsid w:val="00F63517"/>
    <w:rsid w:val="00F640C6"/>
    <w:rsid w:val="00F64E0B"/>
    <w:rsid w:val="00F70857"/>
    <w:rsid w:val="00F71620"/>
    <w:rsid w:val="00F808F9"/>
    <w:rsid w:val="00F92E41"/>
    <w:rsid w:val="00F93F8F"/>
    <w:rsid w:val="00F9413D"/>
    <w:rsid w:val="00FA5091"/>
    <w:rsid w:val="00FB3884"/>
    <w:rsid w:val="00FB720D"/>
    <w:rsid w:val="00FD39C9"/>
    <w:rsid w:val="00FD7174"/>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o:shapelayout v:ext="edit">
      <o:idmap v:ext="edit" data="1"/>
    </o:shapelayout>
  </w:shapeDefaults>
  <w:decimalSymbol w:val=","/>
  <w:listSeparator w:val=";"/>
  <w14:docId w14:val="055AE532"/>
  <w15:docId w15:val="{15968B83-5349-46AB-8DCA-5A13AD31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link w:val="TitelZchn"/>
    <w:uiPriority w:val="99"/>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 w:type="character" w:customStyle="1" w:styleId="TitelZchn">
    <w:name w:val="Titel Zchn"/>
    <w:basedOn w:val="Absatz-Standardschriftart"/>
    <w:link w:val="Titel"/>
    <w:uiPriority w:val="99"/>
    <w:rsid w:val="002A1B43"/>
    <w:rPr>
      <w:rFonts w:ascii="Lucida Sans Unicode" w:hAnsi="Lucida Sans Unicode" w:cs="Arial"/>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54701">
      <w:bodyDiv w:val="1"/>
      <w:marLeft w:val="0"/>
      <w:marRight w:val="0"/>
      <w:marTop w:val="0"/>
      <w:marBottom w:val="0"/>
      <w:divBdr>
        <w:top w:val="none" w:sz="0" w:space="0" w:color="auto"/>
        <w:left w:val="none" w:sz="0" w:space="0" w:color="auto"/>
        <w:bottom w:val="none" w:sz="0" w:space="0" w:color="auto"/>
        <w:right w:val="none" w:sz="0" w:space="0" w:color="auto"/>
      </w:divBdr>
    </w:div>
    <w:div w:id="1163080671">
      <w:bodyDiv w:val="1"/>
      <w:marLeft w:val="0"/>
      <w:marRight w:val="0"/>
      <w:marTop w:val="0"/>
      <w:marBottom w:val="0"/>
      <w:divBdr>
        <w:top w:val="none" w:sz="0" w:space="0" w:color="auto"/>
        <w:left w:val="none" w:sz="0" w:space="0" w:color="auto"/>
        <w:bottom w:val="none" w:sz="0" w:space="0" w:color="auto"/>
        <w:right w:val="none" w:sz="0" w:space="0" w:color="auto"/>
      </w:divBdr>
    </w:div>
    <w:div w:id="1325474587">
      <w:bodyDiv w:val="1"/>
      <w:marLeft w:val="0"/>
      <w:marRight w:val="0"/>
      <w:marTop w:val="0"/>
      <w:marBottom w:val="0"/>
      <w:divBdr>
        <w:top w:val="none" w:sz="0" w:space="0" w:color="auto"/>
        <w:left w:val="none" w:sz="0" w:space="0" w:color="auto"/>
        <w:bottom w:val="none" w:sz="0" w:space="0" w:color="auto"/>
        <w:right w:val="none" w:sz="0" w:space="0" w:color="auto"/>
      </w:divBdr>
    </w:div>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4547BCE61EAB446BBCE55D39F1DF942" ma:contentTypeVersion="" ma:contentTypeDescription="Ein neues Dokument erstellen." ma:contentTypeScope="" ma:versionID="41e986b351e27693f3794c93b1ca539d">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EE116-D76B-4ABA-A52E-A62DC55F5904}">
  <ds:schemaRefs>
    <ds:schemaRef ds:uri="http://schemas.microsoft.com/sharepoint/v3/contenttype/forms"/>
  </ds:schemaRefs>
</ds:datastoreItem>
</file>

<file path=customXml/itemProps2.xml><?xml version="1.0" encoding="utf-8"?>
<ds:datastoreItem xmlns:ds="http://schemas.openxmlformats.org/officeDocument/2006/customXml" ds:itemID="{17BC486C-84C2-419A-87DC-3A1B4C9AC47B}">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F554754-C793-405C-88F3-C82A5F5AE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6B8022-AB3F-4903-A40D-B18E00C1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4</Pages>
  <Words>1114</Words>
  <Characters>6354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Wolfsteiner, Lukas (external)</cp:lastModifiedBy>
  <cp:revision>2</cp:revision>
  <cp:lastPrinted>2016-05-03T13:37:00Z</cp:lastPrinted>
  <dcterms:created xsi:type="dcterms:W3CDTF">2016-05-03T14:36:00Z</dcterms:created>
  <dcterms:modified xsi:type="dcterms:W3CDTF">2016-05-03T14:36:00Z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0x01010064547BCE61EAB446BBCE55D39F1DF942</vt:lpwstr>
  </property>
</Properties>
</file>