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50" w:rsidRPr="00C125A7" w:rsidRDefault="00EA1A50" w:rsidP="00DE252D">
      <w:pPr>
        <w:spacing w:line="300" w:lineRule="exact"/>
        <w:ind w:left="0"/>
        <w:rPr>
          <w:sz w:val="24"/>
        </w:rPr>
        <w:sectPr w:rsidR="00EA1A50" w:rsidRPr="00C125A7" w:rsidSect="00884927">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283154" w:rsidP="00207777">
            <w:pPr>
              <w:pStyle w:val="E-Datum"/>
              <w:framePr w:wrap="auto" w:vAnchor="margin" w:hAnchor="text" w:xAlign="left" w:yAlign="inline"/>
              <w:suppressOverlap w:val="0"/>
              <w:rPr>
                <w:sz w:val="20"/>
                <w:szCs w:val="20"/>
              </w:rPr>
            </w:pPr>
            <w:r>
              <w:rPr>
                <w:sz w:val="20"/>
                <w:szCs w:val="20"/>
              </w:rPr>
              <w:t>8. September</w:t>
            </w:r>
            <w:r w:rsidR="00D604EE" w:rsidRPr="00A82602">
              <w:rPr>
                <w:sz w:val="20"/>
                <w:szCs w:val="20"/>
              </w:rPr>
              <w:t xml:space="preserve"> 201</w:t>
            </w:r>
            <w:r w:rsidR="006D437B">
              <w:rPr>
                <w:sz w:val="20"/>
                <w:szCs w:val="20"/>
              </w:rPr>
              <w:t>5</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AE0BF7">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AE0BF7">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AE0BF7">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AE0BF7">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AE0BF7">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E0BF7">
              <w:rPr>
                <w:noProof/>
              </w:rPr>
              <w:t>Evonik Industries AG</w:t>
            </w:r>
            <w:r>
              <w:fldChar w:fldCharType="end"/>
            </w:r>
          </w:p>
          <w:p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E0BF7">
              <w:rPr>
                <w:noProof/>
              </w:rPr>
              <w:t>Rellinghauser Straße 1–11</w:t>
            </w:r>
            <w:r>
              <w:fldChar w:fldCharType="end"/>
            </w:r>
          </w:p>
          <w:p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E0BF7">
              <w:rPr>
                <w:noProof/>
              </w:rPr>
              <w:t>45128 Essen</w:t>
            </w:r>
            <w:r>
              <w:fldChar w:fldCharType="end"/>
            </w:r>
          </w:p>
          <w:p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AE0BF7">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AE0BF7">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AE0BF7">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AE0BF7">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AE0BF7">
              <w:rPr>
                <w:noProof/>
              </w:rPr>
              <w:t>01</w:t>
            </w:r>
            <w:r>
              <w:fldChar w:fldCharType="end"/>
            </w:r>
          </w:p>
          <w:p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E0BF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E0BF7">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AE0BF7">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AE0BF7">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AE0BF7">
              <w:rPr>
                <w:noProof/>
              </w:rPr>
              <w:t>3475</w:t>
            </w:r>
            <w:r>
              <w:fldChar w:fldCharType="end"/>
            </w:r>
            <w:bookmarkEnd w:id="0"/>
          </w:p>
          <w:p w:rsidR="00363F25" w:rsidRDefault="00363F25" w:rsidP="00363F25">
            <w:pPr>
              <w:pStyle w:val="V6"/>
              <w:framePr w:wrap="auto" w:vAnchor="margin" w:hAnchor="text" w:xAlign="left" w:yAlign="inline"/>
              <w:suppressOverlap w:val="0"/>
            </w:pPr>
            <w:r w:rsidRPr="003D1292">
              <w:t>www.evonik.de</w:t>
            </w:r>
          </w:p>
          <w:p w:rsidR="00363F25" w:rsidRDefault="00363F25" w:rsidP="00363F25">
            <w:pPr>
              <w:pStyle w:val="Marginalie"/>
              <w:framePr w:w="0" w:hSpace="0" w:wrap="auto" w:vAnchor="margin" w:hAnchor="text" w:xAlign="left" w:yAlign="inline"/>
            </w:pPr>
          </w:p>
          <w:p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AE0BF7">
              <w:rPr>
                <w:noProof/>
              </w:rPr>
              <w:t>Aufsichtsrat</w:t>
            </w:r>
            <w:r w:rsidRPr="00083A23">
              <w:fldChar w:fldCharType="end"/>
            </w:r>
          </w:p>
          <w:p w:rsidR="00363F25" w:rsidRDefault="00363F25" w:rsidP="00363F25">
            <w:pPr>
              <w:pStyle w:val="V8"/>
              <w:framePr w:wrap="auto" w:vAnchor="margin" w:hAnchor="text" w:xAlign="left" w:yAlign="inline"/>
              <w:suppressOverlap w:val="0"/>
            </w:pPr>
            <w:r>
              <w:t>Dr. Werner Müller, Vorsitzender</w:t>
            </w:r>
          </w:p>
          <w:p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AE0BF7">
              <w:rPr>
                <w:noProof/>
              </w:rPr>
              <w:t>Vorstand</w:t>
            </w:r>
            <w:r w:rsidRPr="00083A23">
              <w:fldChar w:fldCharType="end"/>
            </w:r>
          </w:p>
          <w:p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E0BF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E0BF7">
              <w:rPr>
                <w:noProof/>
              </w:rPr>
              <w:t>Vorsitzender</w:t>
            </w:r>
            <w:r>
              <w:fldChar w:fldCharType="end"/>
            </w:r>
          </w:p>
          <w:p w:rsidR="00110F3F" w:rsidRDefault="00110F3F" w:rsidP="00363F25">
            <w:pPr>
              <w:pStyle w:val="V10"/>
              <w:framePr w:wrap="auto" w:vAnchor="margin" w:hAnchor="text" w:xAlign="left" w:yAlign="inline"/>
              <w:suppressOverlap w:val="0"/>
            </w:pPr>
            <w:r>
              <w:t>Dr. Ralph Sven Kaufmann</w:t>
            </w:r>
          </w:p>
          <w:p w:rsidR="00363F25" w:rsidRDefault="00363F25" w:rsidP="00363F25">
            <w:pPr>
              <w:pStyle w:val="V10"/>
              <w:framePr w:wrap="auto" w:vAnchor="margin" w:hAnchor="text" w:xAlign="left" w:yAlign="inline"/>
              <w:suppressOverlap w:val="0"/>
            </w:pPr>
            <w:r>
              <w:t>Christian Kullmann</w:t>
            </w:r>
            <w:r>
              <w:br/>
              <w:t>Thomas Wessel</w:t>
            </w:r>
          </w:p>
          <w:p w:rsidR="00363F25" w:rsidRDefault="00363F25" w:rsidP="00363F25">
            <w:pPr>
              <w:pStyle w:val="V10"/>
              <w:framePr w:wrap="auto" w:vAnchor="margin" w:hAnchor="text" w:xAlign="left" w:yAlign="inline"/>
              <w:suppressOverlap w:val="0"/>
            </w:pPr>
            <w:r>
              <w:t>Ute Wolf</w:t>
            </w:r>
          </w:p>
          <w:p w:rsidR="00363F25" w:rsidRDefault="00363F25" w:rsidP="00363F25">
            <w:pPr>
              <w:pStyle w:val="Marginalie"/>
              <w:framePr w:w="0" w:hSpace="0" w:wrap="auto" w:vAnchor="margin" w:hAnchor="text" w:xAlign="left" w:yAlign="inline"/>
            </w:pPr>
          </w:p>
          <w:p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E0BF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E0BF7">
              <w:rPr>
                <w:noProof/>
              </w:rPr>
              <w:t>Essen</w:t>
            </w:r>
            <w:r>
              <w:fldChar w:fldCharType="end"/>
            </w:r>
          </w:p>
          <w:p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E0BF7">
              <w:rPr>
                <w:noProof/>
              </w:rPr>
              <w:t>Registergericht</w:t>
            </w:r>
            <w:r>
              <w:fldChar w:fldCharType="end"/>
            </w:r>
          </w:p>
          <w:p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E0BF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E0BF7">
              <w:rPr>
                <w:noProof/>
              </w:rPr>
              <w:t>Essen</w:t>
            </w:r>
            <w:r>
              <w:fldChar w:fldCharType="end"/>
            </w:r>
          </w:p>
          <w:p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E0BF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E0BF7">
              <w:rPr>
                <w:noProof/>
              </w:rPr>
              <w:t>B 19474</w:t>
            </w:r>
            <w:r>
              <w:fldChar w:fldCharType="end"/>
            </w:r>
          </w:p>
          <w:p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AE0BF7">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AE0BF7">
              <w:rPr>
                <w:noProof/>
              </w:rPr>
              <w:t>DE 811160003</w:t>
            </w:r>
            <w:r>
              <w:fldChar w:fldCharType="end"/>
            </w:r>
          </w:p>
        </w:tc>
      </w:tr>
    </w:tbl>
    <w:p w:rsidR="000D492E" w:rsidRPr="00E17D7D" w:rsidRDefault="000D492E" w:rsidP="000D492E">
      <w:pPr>
        <w:spacing w:line="300" w:lineRule="exact"/>
        <w:ind w:left="0"/>
        <w:rPr>
          <w:b/>
          <w:bCs/>
          <w:sz w:val="24"/>
        </w:rPr>
      </w:pPr>
      <w:bookmarkStart w:id="1" w:name="_GoBack"/>
      <w:bookmarkEnd w:id="1"/>
      <w:r w:rsidRPr="00E17D7D">
        <w:rPr>
          <w:b/>
          <w:bCs/>
          <w:sz w:val="24"/>
        </w:rPr>
        <w:lastRenderedPageBreak/>
        <w:t>Evonik kauft Wasserstoffperoxid-Hersteller in den Niederlanden</w:t>
      </w:r>
    </w:p>
    <w:p w:rsidR="000D492E" w:rsidRPr="00156927" w:rsidRDefault="000D492E" w:rsidP="000D492E">
      <w:pPr>
        <w:spacing w:line="300" w:lineRule="exact"/>
        <w:ind w:left="0"/>
        <w:rPr>
          <w:rFonts w:cs="Lucida Sans Unicode"/>
          <w:position w:val="0"/>
          <w:sz w:val="24"/>
        </w:rPr>
      </w:pPr>
    </w:p>
    <w:p w:rsidR="000D492E" w:rsidRPr="00E17D7D" w:rsidRDefault="000D492E" w:rsidP="000D492E">
      <w:pPr>
        <w:numPr>
          <w:ilvl w:val="0"/>
          <w:numId w:val="14"/>
        </w:numPr>
        <w:tabs>
          <w:tab w:val="clear" w:pos="1211"/>
          <w:tab w:val="num" w:pos="340"/>
        </w:tabs>
        <w:spacing w:line="300" w:lineRule="exact"/>
        <w:ind w:left="340" w:hanging="340"/>
        <w:rPr>
          <w:rFonts w:cs="Lucida Sans Unicode"/>
          <w:position w:val="0"/>
          <w:sz w:val="24"/>
        </w:rPr>
      </w:pPr>
      <w:r>
        <w:rPr>
          <w:rFonts w:cs="Lucida Sans Unicode"/>
          <w:position w:val="0"/>
          <w:sz w:val="24"/>
        </w:rPr>
        <w:t>Kapazitätssteigerung im</w:t>
      </w:r>
      <w:r w:rsidRPr="00E17D7D">
        <w:rPr>
          <w:rFonts w:cs="Lucida Sans Unicode"/>
          <w:position w:val="0"/>
          <w:sz w:val="24"/>
        </w:rPr>
        <w:t xml:space="preserve"> europäischen Markt</w:t>
      </w:r>
    </w:p>
    <w:p w:rsidR="000D492E" w:rsidRDefault="000D492E" w:rsidP="000D492E">
      <w:pPr>
        <w:numPr>
          <w:ilvl w:val="0"/>
          <w:numId w:val="14"/>
        </w:numPr>
        <w:tabs>
          <w:tab w:val="clear" w:pos="1211"/>
          <w:tab w:val="num" w:pos="340"/>
        </w:tabs>
        <w:spacing w:line="300" w:lineRule="exact"/>
        <w:ind w:left="340" w:hanging="340"/>
        <w:rPr>
          <w:rFonts w:cs="Lucida Sans Unicode"/>
          <w:position w:val="0"/>
          <w:sz w:val="24"/>
        </w:rPr>
      </w:pPr>
      <w:r>
        <w:rPr>
          <w:rFonts w:cs="Lucida Sans Unicode"/>
          <w:position w:val="0"/>
          <w:sz w:val="24"/>
        </w:rPr>
        <w:t>Breite Anwendungspalette des umweltfreundlichen Produkts</w:t>
      </w:r>
    </w:p>
    <w:p w:rsidR="000D492E" w:rsidRPr="00E17D7D" w:rsidRDefault="000D492E" w:rsidP="000D492E">
      <w:pPr>
        <w:numPr>
          <w:ilvl w:val="0"/>
          <w:numId w:val="14"/>
        </w:numPr>
        <w:tabs>
          <w:tab w:val="clear" w:pos="1211"/>
          <w:tab w:val="num" w:pos="340"/>
        </w:tabs>
        <w:spacing w:line="300" w:lineRule="exact"/>
        <w:ind w:left="340" w:hanging="340"/>
        <w:rPr>
          <w:rFonts w:cs="Lucida Sans Unicode"/>
          <w:position w:val="0"/>
          <w:sz w:val="24"/>
        </w:rPr>
      </w:pPr>
      <w:r>
        <w:rPr>
          <w:rFonts w:cs="Lucida Sans Unicode"/>
          <w:position w:val="0"/>
          <w:sz w:val="24"/>
        </w:rPr>
        <w:t>Gezieltes Wachstum in einem Kerngeschäft</w:t>
      </w:r>
    </w:p>
    <w:p w:rsidR="000D492E" w:rsidRPr="00156927" w:rsidRDefault="000D492E" w:rsidP="000D492E">
      <w:pPr>
        <w:ind w:left="0"/>
        <w:rPr>
          <w:rFonts w:cs="Lucida Sans Unicode"/>
          <w:bCs/>
          <w:iCs/>
          <w:sz w:val="20"/>
          <w:szCs w:val="20"/>
        </w:rPr>
      </w:pPr>
    </w:p>
    <w:p w:rsidR="000D492E" w:rsidRPr="00283154" w:rsidRDefault="000D492E" w:rsidP="000D492E">
      <w:pPr>
        <w:spacing w:line="300" w:lineRule="exact"/>
        <w:ind w:left="0"/>
        <w:rPr>
          <w:sz w:val="22"/>
          <w:szCs w:val="22"/>
        </w:rPr>
      </w:pPr>
      <w:r w:rsidRPr="00283154">
        <w:rPr>
          <w:sz w:val="22"/>
          <w:szCs w:val="22"/>
        </w:rPr>
        <w:t xml:space="preserve">Essen. Evonik Industries hat am 3. September 2015 den Kaufvertrag zum Erwerb der </w:t>
      </w:r>
      <w:proofErr w:type="spellStart"/>
      <w:r w:rsidRPr="00283154">
        <w:rPr>
          <w:sz w:val="22"/>
          <w:szCs w:val="22"/>
        </w:rPr>
        <w:t>PeroxyChem</w:t>
      </w:r>
      <w:proofErr w:type="spellEnd"/>
      <w:r w:rsidRPr="00283154">
        <w:rPr>
          <w:sz w:val="22"/>
          <w:szCs w:val="22"/>
        </w:rPr>
        <w:t xml:space="preserve"> </w:t>
      </w:r>
      <w:proofErr w:type="spellStart"/>
      <w:r w:rsidRPr="00283154">
        <w:rPr>
          <w:sz w:val="22"/>
          <w:szCs w:val="22"/>
        </w:rPr>
        <w:t>Netherlands</w:t>
      </w:r>
      <w:proofErr w:type="spellEnd"/>
      <w:r w:rsidRPr="00283154">
        <w:rPr>
          <w:sz w:val="22"/>
          <w:szCs w:val="22"/>
        </w:rPr>
        <w:t xml:space="preserve"> B.V., </w:t>
      </w:r>
      <w:proofErr w:type="spellStart"/>
      <w:r w:rsidRPr="00283154">
        <w:rPr>
          <w:sz w:val="22"/>
          <w:szCs w:val="22"/>
        </w:rPr>
        <w:t>Defzijl</w:t>
      </w:r>
      <w:proofErr w:type="spellEnd"/>
      <w:r w:rsidRPr="00283154">
        <w:rPr>
          <w:sz w:val="22"/>
          <w:szCs w:val="22"/>
        </w:rPr>
        <w:t xml:space="preserve">, von der </w:t>
      </w:r>
      <w:proofErr w:type="spellStart"/>
      <w:r w:rsidRPr="00283154">
        <w:rPr>
          <w:sz w:val="22"/>
          <w:szCs w:val="22"/>
        </w:rPr>
        <w:t>PeroxyChem</w:t>
      </w:r>
      <w:proofErr w:type="spellEnd"/>
      <w:r w:rsidRPr="00283154">
        <w:rPr>
          <w:sz w:val="22"/>
          <w:szCs w:val="22"/>
        </w:rPr>
        <w:t xml:space="preserve"> Holdings, L.P., unterzeichnet. Vorbehaltlich der ausstehenden Genehmigung durch die zuständigen Kartellbehörden gehen damit zum </w:t>
      </w:r>
      <w:proofErr w:type="spellStart"/>
      <w:r w:rsidRPr="00283154">
        <w:rPr>
          <w:sz w:val="22"/>
          <w:szCs w:val="22"/>
        </w:rPr>
        <w:t>Closing</w:t>
      </w:r>
      <w:proofErr w:type="spellEnd"/>
      <w:r w:rsidRPr="00283154">
        <w:rPr>
          <w:sz w:val="22"/>
          <w:szCs w:val="22"/>
        </w:rPr>
        <w:t xml:space="preserve"> die Produktionsstätte in den Niederlanden, die 47 Mitarbeiter sowie das Kundenportfolio auf Evonik über. Der Vollzug der Übernahme ist für das vierte Quartal 2015 geplant. Über den Kaufpreis wurde Stillschweigen vereinbart.</w:t>
      </w:r>
    </w:p>
    <w:p w:rsidR="000D492E" w:rsidRPr="00283154" w:rsidRDefault="000D492E" w:rsidP="000D492E">
      <w:pPr>
        <w:spacing w:line="300" w:lineRule="exact"/>
        <w:ind w:left="0"/>
        <w:rPr>
          <w:sz w:val="22"/>
          <w:szCs w:val="22"/>
        </w:rPr>
      </w:pPr>
    </w:p>
    <w:p w:rsidR="000D492E" w:rsidRPr="00283154" w:rsidRDefault="000D492E" w:rsidP="000D492E">
      <w:pPr>
        <w:spacing w:line="300" w:lineRule="exact"/>
        <w:ind w:left="0"/>
        <w:rPr>
          <w:sz w:val="22"/>
          <w:szCs w:val="22"/>
        </w:rPr>
      </w:pPr>
      <w:r w:rsidRPr="00283154">
        <w:rPr>
          <w:sz w:val="22"/>
          <w:szCs w:val="22"/>
        </w:rPr>
        <w:t>Mit der Geschäftsübernahme steigert das Spezialchemieunternehmen seine Kapazitäten für Wasserstoffperoxid (H</w:t>
      </w:r>
      <w:r w:rsidRPr="00283154">
        <w:rPr>
          <w:sz w:val="22"/>
          <w:szCs w:val="22"/>
          <w:vertAlign w:val="subscript"/>
        </w:rPr>
        <w:t>2</w:t>
      </w:r>
      <w:r w:rsidRPr="00283154">
        <w:rPr>
          <w:sz w:val="22"/>
          <w:szCs w:val="22"/>
        </w:rPr>
        <w:t>O</w:t>
      </w:r>
      <w:r w:rsidRPr="00283154">
        <w:rPr>
          <w:sz w:val="22"/>
          <w:szCs w:val="22"/>
          <w:vertAlign w:val="subscript"/>
        </w:rPr>
        <w:t>2</w:t>
      </w:r>
      <w:r w:rsidRPr="00283154">
        <w:rPr>
          <w:sz w:val="22"/>
          <w:szCs w:val="22"/>
        </w:rPr>
        <w:t xml:space="preserve">) in Europa. Der Standort in den Niederlanden ergänzt das Produktionsnetz der bisherigen drei Standorte in Antwerpen (Belgien), Rheinfelden (Deutschland) und Weißenstein (Österreich). </w:t>
      </w:r>
    </w:p>
    <w:p w:rsidR="000D492E" w:rsidRPr="00283154" w:rsidRDefault="000D492E" w:rsidP="000D492E">
      <w:pPr>
        <w:spacing w:line="300" w:lineRule="exact"/>
        <w:ind w:left="0"/>
        <w:rPr>
          <w:sz w:val="22"/>
          <w:szCs w:val="22"/>
        </w:rPr>
      </w:pPr>
    </w:p>
    <w:p w:rsidR="000D492E" w:rsidRPr="00283154" w:rsidRDefault="000D492E" w:rsidP="000D492E">
      <w:pPr>
        <w:spacing w:line="300" w:lineRule="exact"/>
        <w:ind w:left="0"/>
        <w:rPr>
          <w:sz w:val="22"/>
          <w:szCs w:val="22"/>
        </w:rPr>
      </w:pPr>
      <w:r w:rsidRPr="00283154">
        <w:rPr>
          <w:sz w:val="22"/>
          <w:szCs w:val="22"/>
        </w:rPr>
        <w:t xml:space="preserve">Evonik produziert Wasserstoffperoxid und Folgeprodukte zur umweltfreundlichen Oxidation und Desinfektion in einer Vielzahl von Anwendungen. Mit einer jährlichen Gesamtkapazität von über 900.000 Tonnen weltweit, die in insgesamt zwölf Produktionsanlagen hergestellt werden, ist das Segment </w:t>
      </w:r>
      <w:proofErr w:type="spellStart"/>
      <w:r w:rsidRPr="00283154">
        <w:rPr>
          <w:sz w:val="22"/>
          <w:szCs w:val="22"/>
        </w:rPr>
        <w:t>Resource</w:t>
      </w:r>
      <w:proofErr w:type="spellEnd"/>
      <w:r w:rsidRPr="00283154">
        <w:rPr>
          <w:sz w:val="22"/>
          <w:szCs w:val="22"/>
        </w:rPr>
        <w:t xml:space="preserve"> Efficiency von Evonik ein führender Anbieter. Mit seinem Angebot an H</w:t>
      </w:r>
      <w:r w:rsidRPr="00283154">
        <w:rPr>
          <w:sz w:val="22"/>
          <w:szCs w:val="22"/>
          <w:vertAlign w:val="subscript"/>
        </w:rPr>
        <w:t>2</w:t>
      </w:r>
      <w:r w:rsidRPr="00283154">
        <w:rPr>
          <w:sz w:val="22"/>
          <w:szCs w:val="22"/>
        </w:rPr>
        <w:t>O</w:t>
      </w:r>
      <w:r w:rsidRPr="00283154">
        <w:rPr>
          <w:sz w:val="22"/>
          <w:szCs w:val="22"/>
          <w:vertAlign w:val="subscript"/>
        </w:rPr>
        <w:t>2</w:t>
      </w:r>
      <w:r w:rsidRPr="00283154">
        <w:rPr>
          <w:sz w:val="22"/>
          <w:szCs w:val="22"/>
        </w:rPr>
        <w:t>-Qualitäten und Serviceleistungen sowie der hervorragenden geografischen Aufstellung ist Evonik nah bei seinen Kunden.</w:t>
      </w:r>
    </w:p>
    <w:p w:rsidR="000D492E" w:rsidRPr="00283154" w:rsidRDefault="000D492E" w:rsidP="000D492E">
      <w:pPr>
        <w:spacing w:line="300" w:lineRule="exact"/>
        <w:ind w:left="0"/>
        <w:rPr>
          <w:sz w:val="22"/>
          <w:szCs w:val="22"/>
        </w:rPr>
      </w:pPr>
    </w:p>
    <w:p w:rsidR="00283154" w:rsidRPr="00283154" w:rsidRDefault="000D492E" w:rsidP="000D492E">
      <w:pPr>
        <w:pStyle w:val="Titel"/>
        <w:spacing w:line="300" w:lineRule="exact"/>
        <w:rPr>
          <w:sz w:val="22"/>
          <w:szCs w:val="22"/>
        </w:rPr>
      </w:pPr>
      <w:r w:rsidRPr="00283154">
        <w:rPr>
          <w:sz w:val="22"/>
          <w:szCs w:val="22"/>
        </w:rPr>
        <w:t xml:space="preserve">Wasserstoffperoxid ist eines der umweltfreundlichsten und vielseitigsten Chemieprodukte, da bei der Anwendung und Zersetzung nur Sauerstoff und Wasser frei werden. Typische Anwendungsgebiete liegen in der chlorfreien Bleiche von Zellstoff und Papier oder von Naturfasern für weiße Textilien. In den Bereichen Medizin, </w:t>
      </w:r>
      <w:proofErr w:type="spellStart"/>
      <w:r w:rsidRPr="00283154">
        <w:rPr>
          <w:sz w:val="22"/>
          <w:szCs w:val="22"/>
        </w:rPr>
        <w:t>Pharma</w:t>
      </w:r>
      <w:proofErr w:type="spellEnd"/>
      <w:r w:rsidRPr="00283154">
        <w:rPr>
          <w:sz w:val="22"/>
          <w:szCs w:val="22"/>
        </w:rPr>
        <w:t>, Kosmetik und Nahrungsmittel wird das</w:t>
      </w:r>
    </w:p>
    <w:p w:rsidR="003425A5" w:rsidRPr="004214C0" w:rsidRDefault="000D492E" w:rsidP="000D492E">
      <w:pPr>
        <w:pStyle w:val="Titel"/>
        <w:spacing w:line="300" w:lineRule="exact"/>
        <w:rPr>
          <w:sz w:val="22"/>
          <w:szCs w:val="22"/>
        </w:rPr>
      </w:pPr>
      <w:r w:rsidRPr="00283154">
        <w:rPr>
          <w:sz w:val="22"/>
          <w:szCs w:val="22"/>
        </w:rPr>
        <w:lastRenderedPageBreak/>
        <w:t>Produkt zur Sterilisation sowie zur Behandlung von aseptischer Verpackung eingesetzt. In der umweltfreundlichen Behandlung von Abluft oder Abwasser wird Wasserstoffperoxid ebenso eingesetzt wie zu Desinfektionszwecken. Neben diesen klassischen Anwendungen erschließen sich zunehmend neue Märkte in der chemischen Synthese, wo in den letzten Jahren umweltfreundlichere Verfahren zur Herstellung entwickelt wurden, die Wasserstoffperoxid als Oxidationsmittel einsetzen.</w:t>
      </w: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ED6543" w:rsidRDefault="00ED6543"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4214C0" w:rsidRDefault="004214C0" w:rsidP="006752D0">
      <w:pPr>
        <w:autoSpaceDE w:val="0"/>
        <w:autoSpaceDN w:val="0"/>
        <w:adjustRightInd w:val="0"/>
        <w:spacing w:line="220" w:lineRule="exact"/>
        <w:ind w:left="0" w:right="0"/>
        <w:rPr>
          <w:rFonts w:cs="Lucida Sans Unicode"/>
          <w:b/>
          <w:bCs/>
          <w:position w:val="0"/>
          <w:szCs w:val="18"/>
        </w:rPr>
      </w:pPr>
    </w:p>
    <w:p w:rsidR="00283154" w:rsidRDefault="00283154" w:rsidP="006752D0">
      <w:pPr>
        <w:autoSpaceDE w:val="0"/>
        <w:autoSpaceDN w:val="0"/>
        <w:adjustRightInd w:val="0"/>
        <w:spacing w:line="220" w:lineRule="exact"/>
        <w:ind w:left="0" w:right="0"/>
        <w:rPr>
          <w:rFonts w:cs="Lucida Sans Unicode"/>
          <w:b/>
          <w:bCs/>
          <w:position w:val="0"/>
          <w:szCs w:val="18"/>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2A1B43" w:rsidRDefault="006752D0" w:rsidP="00ED6543">
      <w:pPr>
        <w:autoSpaceDE w:val="0"/>
        <w:autoSpaceDN w:val="0"/>
        <w:adjustRightInd w:val="0"/>
        <w:spacing w:line="220" w:lineRule="exact"/>
        <w:ind w:left="0" w:right="0"/>
        <w:rPr>
          <w:rFonts w:cs="Lucida Sans Unicode"/>
          <w:position w:val="0"/>
          <w:szCs w:val="18"/>
        </w:rPr>
      </w:pPr>
      <w:r>
        <w:rPr>
          <w:rFonts w:cs="Lucida Sans Unicode"/>
          <w:position w:val="0"/>
          <w:szCs w:val="18"/>
        </w:rP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w:t>
      </w:r>
      <w:r w:rsidR="00935673">
        <w:rPr>
          <w:rFonts w:cs="Lucida Sans Unicode"/>
          <w:position w:val="0"/>
          <w:szCs w:val="18"/>
        </w:rPr>
        <w:t>rierten Technologieplattformen.</w:t>
      </w:r>
    </w:p>
    <w:p w:rsidR="00935673" w:rsidRDefault="00935673" w:rsidP="00ED6543">
      <w:pPr>
        <w:autoSpaceDE w:val="0"/>
        <w:autoSpaceDN w:val="0"/>
        <w:adjustRightInd w:val="0"/>
        <w:spacing w:line="220" w:lineRule="exact"/>
        <w:ind w:left="0" w:right="0"/>
        <w:rPr>
          <w:rFonts w:cs="Lucida Sans Unicode"/>
          <w:position w:val="0"/>
          <w:szCs w:val="18"/>
        </w:rPr>
      </w:pPr>
    </w:p>
    <w:p w:rsidR="0076521F" w:rsidRDefault="006752D0" w:rsidP="00ED6543">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w:t>
      </w:r>
      <w:r w:rsidR="00806A23">
        <w:rPr>
          <w:rFonts w:cs="Lucida Sans Unicode"/>
          <w:position w:val="0"/>
          <w:szCs w:val="18"/>
        </w:rPr>
        <w:t>ändern der Welt aktiv. Mehr als 33.0</w:t>
      </w:r>
      <w:r>
        <w:rPr>
          <w:rFonts w:cs="Lucida Sans Unicode"/>
          <w:position w:val="0"/>
          <w:szCs w:val="18"/>
        </w:rPr>
        <w:t>00 Mitarbeiter erwirt</w:t>
      </w:r>
      <w:r w:rsidR="00806A23">
        <w:rPr>
          <w:rFonts w:cs="Lucida Sans Unicode"/>
          <w:position w:val="0"/>
          <w:szCs w:val="18"/>
        </w:rPr>
        <w:t>schafteten im Geschäftsjahr 2014 einen Umsatz von rund 12,9</w:t>
      </w:r>
      <w:r>
        <w:rPr>
          <w:rFonts w:cs="Lucida Sans Unicode"/>
          <w:position w:val="0"/>
          <w:szCs w:val="18"/>
        </w:rPr>
        <w:t xml:space="preserve"> Milliarden € und ein operatives Ergebnis</w:t>
      </w:r>
      <w:r w:rsidR="00806A23">
        <w:rPr>
          <w:rFonts w:cs="Lucida Sans Unicode"/>
          <w:position w:val="0"/>
          <w:szCs w:val="18"/>
        </w:rPr>
        <w:t xml:space="preserve"> (bereinigtes EBITDA) von rund 1,9</w:t>
      </w:r>
      <w:r>
        <w:rPr>
          <w:rFonts w:cs="Lucida Sans Unicode"/>
          <w:position w:val="0"/>
          <w:szCs w:val="18"/>
        </w:rPr>
        <w:t xml:space="preserve"> Milliarden €.</w:t>
      </w:r>
    </w:p>
    <w:p w:rsidR="009979D4" w:rsidRDefault="009979D4" w:rsidP="00ED6543">
      <w:pPr>
        <w:autoSpaceDE w:val="0"/>
        <w:autoSpaceDN w:val="0"/>
        <w:adjustRightInd w:val="0"/>
        <w:spacing w:line="220" w:lineRule="exact"/>
        <w:ind w:left="0" w:right="0"/>
        <w:rPr>
          <w:rFonts w:cs="Lucida Sans Unicode"/>
          <w:b/>
          <w:bCs/>
          <w:position w:val="0"/>
          <w:szCs w:val="18"/>
        </w:rPr>
      </w:pPr>
    </w:p>
    <w:p w:rsidR="007E1228" w:rsidRPr="00ED6543" w:rsidRDefault="007E1228" w:rsidP="00ED6543">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2"/>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30FE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30FEB">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30FE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30FEB">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4937E4" w:rsidP="00897FE6">
    <w:pPr>
      <w:pStyle w:val="Kopfzeile"/>
      <w:ind w:left="0"/>
    </w:pPr>
    <w:r>
      <w:rPr>
        <w:noProof/>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BD4E214" wp14:editId="00F1CEE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DB2B6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3B" w:rsidRDefault="00504B3B" w:rsidP="009F5D0E">
    <w:pPr>
      <w:pStyle w:val="Kopfzeile"/>
      <w:ind w:left="0"/>
    </w:pPr>
  </w:p>
  <w:p w:rsidR="00504B3B" w:rsidRDefault="00504B3B" w:rsidP="009F5D0E">
    <w:pPr>
      <w:pStyle w:val="Kopfzeile"/>
      <w:ind w:left="0"/>
    </w:pPr>
  </w:p>
  <w:p w:rsidR="00802D82" w:rsidRPr="00504B3B" w:rsidRDefault="004937E4" w:rsidP="00504B3B">
    <w:pPr>
      <w:spacing w:line="300" w:lineRule="exact"/>
      <w:ind w:left="0"/>
      <w:rPr>
        <w:b/>
        <w:szCs w:val="18"/>
        <w:u w:val="single"/>
      </w:rPr>
    </w:pPr>
    <w:r>
      <w:rPr>
        <w:noProof/>
      </w:rPr>
      <w:drawing>
        <wp:anchor distT="0" distB="0" distL="114300" distR="114300" simplePos="0" relativeHeight="251658240" behindDoc="0" locked="0" layoutInCell="1" allowOverlap="1" wp14:anchorId="1971BFD9" wp14:editId="3BD9A054">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26E88EB5" wp14:editId="42B78793">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7D48D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211"/>
        </w:tabs>
        <w:ind w:left="1211" w:hanging="360"/>
      </w:pPr>
      <w:rPr>
        <w:rFonts w:ascii="Lucida Sans Unicode" w:hAnsi="Lucida Sans Unicode" w:hint="default"/>
        <w:sz w:val="24"/>
      </w:rPr>
    </w:lvl>
    <w:lvl w:ilvl="1" w:tplc="04070003" w:tentative="1">
      <w:start w:val="1"/>
      <w:numFmt w:val="bullet"/>
      <w:lvlText w:val="o"/>
      <w:lvlJc w:val="left"/>
      <w:pPr>
        <w:tabs>
          <w:tab w:val="num" w:pos="1226"/>
        </w:tabs>
        <w:ind w:left="1226" w:hanging="360"/>
      </w:pPr>
      <w:rPr>
        <w:rFonts w:ascii="Courier New" w:hAnsi="Courier New" w:cs="Courier New" w:hint="default"/>
      </w:rPr>
    </w:lvl>
    <w:lvl w:ilvl="2" w:tplc="04070005" w:tentative="1">
      <w:start w:val="1"/>
      <w:numFmt w:val="bullet"/>
      <w:lvlText w:val=""/>
      <w:lvlJc w:val="left"/>
      <w:pPr>
        <w:tabs>
          <w:tab w:val="num" w:pos="1946"/>
        </w:tabs>
        <w:ind w:left="1946" w:hanging="360"/>
      </w:pPr>
      <w:rPr>
        <w:rFonts w:ascii="Wingdings" w:hAnsi="Wingdings" w:hint="default"/>
      </w:rPr>
    </w:lvl>
    <w:lvl w:ilvl="3" w:tplc="04070001" w:tentative="1">
      <w:start w:val="1"/>
      <w:numFmt w:val="bullet"/>
      <w:lvlText w:val=""/>
      <w:lvlJc w:val="left"/>
      <w:pPr>
        <w:tabs>
          <w:tab w:val="num" w:pos="2666"/>
        </w:tabs>
        <w:ind w:left="2666" w:hanging="360"/>
      </w:pPr>
      <w:rPr>
        <w:rFonts w:ascii="Symbol" w:hAnsi="Symbol" w:hint="default"/>
      </w:rPr>
    </w:lvl>
    <w:lvl w:ilvl="4" w:tplc="04070003" w:tentative="1">
      <w:start w:val="1"/>
      <w:numFmt w:val="bullet"/>
      <w:lvlText w:val="o"/>
      <w:lvlJc w:val="left"/>
      <w:pPr>
        <w:tabs>
          <w:tab w:val="num" w:pos="3386"/>
        </w:tabs>
        <w:ind w:left="3386" w:hanging="360"/>
      </w:pPr>
      <w:rPr>
        <w:rFonts w:ascii="Courier New" w:hAnsi="Courier New" w:cs="Courier New" w:hint="default"/>
      </w:rPr>
    </w:lvl>
    <w:lvl w:ilvl="5" w:tplc="04070005" w:tentative="1">
      <w:start w:val="1"/>
      <w:numFmt w:val="bullet"/>
      <w:lvlText w:val=""/>
      <w:lvlJc w:val="left"/>
      <w:pPr>
        <w:tabs>
          <w:tab w:val="num" w:pos="4106"/>
        </w:tabs>
        <w:ind w:left="4106" w:hanging="360"/>
      </w:pPr>
      <w:rPr>
        <w:rFonts w:ascii="Wingdings" w:hAnsi="Wingdings" w:hint="default"/>
      </w:rPr>
    </w:lvl>
    <w:lvl w:ilvl="6" w:tplc="04070001" w:tentative="1">
      <w:start w:val="1"/>
      <w:numFmt w:val="bullet"/>
      <w:lvlText w:val=""/>
      <w:lvlJc w:val="left"/>
      <w:pPr>
        <w:tabs>
          <w:tab w:val="num" w:pos="4826"/>
        </w:tabs>
        <w:ind w:left="4826" w:hanging="360"/>
      </w:pPr>
      <w:rPr>
        <w:rFonts w:ascii="Symbol" w:hAnsi="Symbol" w:hint="default"/>
      </w:rPr>
    </w:lvl>
    <w:lvl w:ilvl="7" w:tplc="04070003" w:tentative="1">
      <w:start w:val="1"/>
      <w:numFmt w:val="bullet"/>
      <w:lvlText w:val="o"/>
      <w:lvlJc w:val="left"/>
      <w:pPr>
        <w:tabs>
          <w:tab w:val="num" w:pos="5546"/>
        </w:tabs>
        <w:ind w:left="5546" w:hanging="360"/>
      </w:pPr>
      <w:rPr>
        <w:rFonts w:ascii="Courier New" w:hAnsi="Courier New" w:cs="Courier New" w:hint="default"/>
      </w:rPr>
    </w:lvl>
    <w:lvl w:ilvl="8" w:tplc="04070005" w:tentative="1">
      <w:start w:val="1"/>
      <w:numFmt w:val="bullet"/>
      <w:lvlText w:val=""/>
      <w:lvlJc w:val="left"/>
      <w:pPr>
        <w:tabs>
          <w:tab w:val="num" w:pos="6266"/>
        </w:tabs>
        <w:ind w:left="6266" w:hanging="360"/>
      </w:pPr>
      <w:rPr>
        <w:rFonts w:ascii="Wingdings" w:hAnsi="Wingdings" w:hint="default"/>
      </w:rPr>
    </w:lvl>
  </w:abstractNum>
  <w:abstractNum w:abstractNumId="18"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5"/>
  </w:num>
  <w:num w:numId="18">
    <w:abstractNumId w:val="20"/>
  </w:num>
  <w:num w:numId="19">
    <w:abstractNumId w:val="17"/>
  </w:num>
  <w:num w:numId="20">
    <w:abstractNumId w:val="19"/>
  </w:num>
  <w:num w:numId="21">
    <w:abstractNumId w:val="17"/>
  </w:num>
  <w:num w:numId="22">
    <w:abstractNumId w:val="16"/>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7BD6"/>
    <w:rsid w:val="00010C9A"/>
    <w:rsid w:val="00012A05"/>
    <w:rsid w:val="000153FF"/>
    <w:rsid w:val="000203D0"/>
    <w:rsid w:val="000241A1"/>
    <w:rsid w:val="00030FEB"/>
    <w:rsid w:val="0003531E"/>
    <w:rsid w:val="000578B5"/>
    <w:rsid w:val="000643C6"/>
    <w:rsid w:val="00067B43"/>
    <w:rsid w:val="0008149A"/>
    <w:rsid w:val="00083A23"/>
    <w:rsid w:val="00086C66"/>
    <w:rsid w:val="00090DA2"/>
    <w:rsid w:val="000A35A2"/>
    <w:rsid w:val="000D492E"/>
    <w:rsid w:val="000D7CE0"/>
    <w:rsid w:val="000E774C"/>
    <w:rsid w:val="000F74FA"/>
    <w:rsid w:val="00101A67"/>
    <w:rsid w:val="00101F7F"/>
    <w:rsid w:val="00107550"/>
    <w:rsid w:val="00107F55"/>
    <w:rsid w:val="00110F3F"/>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D7358"/>
    <w:rsid w:val="001E6409"/>
    <w:rsid w:val="001F0B16"/>
    <w:rsid w:val="001F4C25"/>
    <w:rsid w:val="00202149"/>
    <w:rsid w:val="00207777"/>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3154"/>
    <w:rsid w:val="00284105"/>
    <w:rsid w:val="00291020"/>
    <w:rsid w:val="0029156C"/>
    <w:rsid w:val="002927C8"/>
    <w:rsid w:val="002944E4"/>
    <w:rsid w:val="00295379"/>
    <w:rsid w:val="00296D19"/>
    <w:rsid w:val="002A15A5"/>
    <w:rsid w:val="002A1898"/>
    <w:rsid w:val="002A1B43"/>
    <w:rsid w:val="002A34C6"/>
    <w:rsid w:val="002A6017"/>
    <w:rsid w:val="002B5D98"/>
    <w:rsid w:val="002D12C9"/>
    <w:rsid w:val="002D1486"/>
    <w:rsid w:val="002D2441"/>
    <w:rsid w:val="002D601A"/>
    <w:rsid w:val="002E089E"/>
    <w:rsid w:val="002E491E"/>
    <w:rsid w:val="002F15C7"/>
    <w:rsid w:val="002F1CCD"/>
    <w:rsid w:val="002F5A39"/>
    <w:rsid w:val="00314861"/>
    <w:rsid w:val="00325B59"/>
    <w:rsid w:val="003327F7"/>
    <w:rsid w:val="0033747F"/>
    <w:rsid w:val="003425A5"/>
    <w:rsid w:val="003461AB"/>
    <w:rsid w:val="00363047"/>
    <w:rsid w:val="00363F25"/>
    <w:rsid w:val="00364CB7"/>
    <w:rsid w:val="00365345"/>
    <w:rsid w:val="003734F0"/>
    <w:rsid w:val="00390841"/>
    <w:rsid w:val="00395DF5"/>
    <w:rsid w:val="003B0216"/>
    <w:rsid w:val="003C1082"/>
    <w:rsid w:val="003C19B0"/>
    <w:rsid w:val="003C56AF"/>
    <w:rsid w:val="003C6A45"/>
    <w:rsid w:val="003C75EB"/>
    <w:rsid w:val="003D1292"/>
    <w:rsid w:val="003E5DF4"/>
    <w:rsid w:val="003F463A"/>
    <w:rsid w:val="003F5598"/>
    <w:rsid w:val="004003EC"/>
    <w:rsid w:val="0040244B"/>
    <w:rsid w:val="00410363"/>
    <w:rsid w:val="0041215F"/>
    <w:rsid w:val="004214C0"/>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00F01"/>
    <w:rsid w:val="00504B3B"/>
    <w:rsid w:val="00520ACB"/>
    <w:rsid w:val="00522D91"/>
    <w:rsid w:val="00525ABA"/>
    <w:rsid w:val="00525ADA"/>
    <w:rsid w:val="00527515"/>
    <w:rsid w:val="00527787"/>
    <w:rsid w:val="00527E8D"/>
    <w:rsid w:val="00533B2B"/>
    <w:rsid w:val="00537C43"/>
    <w:rsid w:val="005408C8"/>
    <w:rsid w:val="005465B5"/>
    <w:rsid w:val="005470DD"/>
    <w:rsid w:val="005526CD"/>
    <w:rsid w:val="005616D2"/>
    <w:rsid w:val="00562193"/>
    <w:rsid w:val="00563077"/>
    <w:rsid w:val="00563FF8"/>
    <w:rsid w:val="00586ADE"/>
    <w:rsid w:val="00592B0B"/>
    <w:rsid w:val="005942A5"/>
    <w:rsid w:val="005A07E0"/>
    <w:rsid w:val="005A58C9"/>
    <w:rsid w:val="005B6456"/>
    <w:rsid w:val="005D161C"/>
    <w:rsid w:val="005D4E61"/>
    <w:rsid w:val="005D5D10"/>
    <w:rsid w:val="005D6501"/>
    <w:rsid w:val="005D76BA"/>
    <w:rsid w:val="005E1507"/>
    <w:rsid w:val="005E424A"/>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1F5B"/>
    <w:rsid w:val="00673622"/>
    <w:rsid w:val="006752D0"/>
    <w:rsid w:val="006765E8"/>
    <w:rsid w:val="006769D8"/>
    <w:rsid w:val="0067768E"/>
    <w:rsid w:val="00687868"/>
    <w:rsid w:val="00690580"/>
    <w:rsid w:val="0069541D"/>
    <w:rsid w:val="00696098"/>
    <w:rsid w:val="00697E43"/>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136C0"/>
    <w:rsid w:val="007137DA"/>
    <w:rsid w:val="00715529"/>
    <w:rsid w:val="00720AF4"/>
    <w:rsid w:val="00722627"/>
    <w:rsid w:val="007227ED"/>
    <w:rsid w:val="00733C6E"/>
    <w:rsid w:val="00736185"/>
    <w:rsid w:val="007458F6"/>
    <w:rsid w:val="00750762"/>
    <w:rsid w:val="00760E5C"/>
    <w:rsid w:val="0076521F"/>
    <w:rsid w:val="0077186B"/>
    <w:rsid w:val="00771E55"/>
    <w:rsid w:val="0077367F"/>
    <w:rsid w:val="00780133"/>
    <w:rsid w:val="0078013C"/>
    <w:rsid w:val="00782FFE"/>
    <w:rsid w:val="00791E75"/>
    <w:rsid w:val="0079329A"/>
    <w:rsid w:val="00793C4D"/>
    <w:rsid w:val="00797B44"/>
    <w:rsid w:val="007A49B4"/>
    <w:rsid w:val="007B4CDD"/>
    <w:rsid w:val="007B7F7E"/>
    <w:rsid w:val="007C49E6"/>
    <w:rsid w:val="007C7F00"/>
    <w:rsid w:val="007D4CB7"/>
    <w:rsid w:val="007E1228"/>
    <w:rsid w:val="007F24DB"/>
    <w:rsid w:val="007F4231"/>
    <w:rsid w:val="007F5668"/>
    <w:rsid w:val="007F6428"/>
    <w:rsid w:val="007F6617"/>
    <w:rsid w:val="008001E7"/>
    <w:rsid w:val="00802D82"/>
    <w:rsid w:val="00806A23"/>
    <w:rsid w:val="00807A1C"/>
    <w:rsid w:val="00810295"/>
    <w:rsid w:val="008133A6"/>
    <w:rsid w:val="00813498"/>
    <w:rsid w:val="0081595F"/>
    <w:rsid w:val="00817E11"/>
    <w:rsid w:val="00832240"/>
    <w:rsid w:val="0083598B"/>
    <w:rsid w:val="00842E3E"/>
    <w:rsid w:val="008454C5"/>
    <w:rsid w:val="0085381C"/>
    <w:rsid w:val="00854412"/>
    <w:rsid w:val="0085489B"/>
    <w:rsid w:val="008565DB"/>
    <w:rsid w:val="00863301"/>
    <w:rsid w:val="008705FD"/>
    <w:rsid w:val="008718CB"/>
    <w:rsid w:val="00874E0E"/>
    <w:rsid w:val="008765EC"/>
    <w:rsid w:val="00877CC1"/>
    <w:rsid w:val="00884927"/>
    <w:rsid w:val="008856CA"/>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35673"/>
    <w:rsid w:val="009420B7"/>
    <w:rsid w:val="00966B18"/>
    <w:rsid w:val="0096715A"/>
    <w:rsid w:val="0098005E"/>
    <w:rsid w:val="0098116D"/>
    <w:rsid w:val="00995DF5"/>
    <w:rsid w:val="009979D4"/>
    <w:rsid w:val="009B35C0"/>
    <w:rsid w:val="009C1F01"/>
    <w:rsid w:val="009C295D"/>
    <w:rsid w:val="009C332A"/>
    <w:rsid w:val="009C5A0B"/>
    <w:rsid w:val="009D1EB8"/>
    <w:rsid w:val="009D3E3F"/>
    <w:rsid w:val="009D5180"/>
    <w:rsid w:val="009F2FCB"/>
    <w:rsid w:val="009F5D0E"/>
    <w:rsid w:val="00A033FC"/>
    <w:rsid w:val="00A10FAF"/>
    <w:rsid w:val="00A239A6"/>
    <w:rsid w:val="00A2603A"/>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0BF7"/>
    <w:rsid w:val="00AE3317"/>
    <w:rsid w:val="00AE4D4D"/>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1822"/>
    <w:rsid w:val="00B7542B"/>
    <w:rsid w:val="00B77D58"/>
    <w:rsid w:val="00B82648"/>
    <w:rsid w:val="00B86246"/>
    <w:rsid w:val="00B866BA"/>
    <w:rsid w:val="00B92A4D"/>
    <w:rsid w:val="00B954DF"/>
    <w:rsid w:val="00BA2B71"/>
    <w:rsid w:val="00BB125B"/>
    <w:rsid w:val="00BB4A69"/>
    <w:rsid w:val="00BB6CB7"/>
    <w:rsid w:val="00BB6D79"/>
    <w:rsid w:val="00BC4646"/>
    <w:rsid w:val="00BD47BB"/>
    <w:rsid w:val="00BE5D1E"/>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CE45D1"/>
    <w:rsid w:val="00D078DA"/>
    <w:rsid w:val="00D13680"/>
    <w:rsid w:val="00D168B3"/>
    <w:rsid w:val="00D24454"/>
    <w:rsid w:val="00D311B4"/>
    <w:rsid w:val="00D3173E"/>
    <w:rsid w:val="00D33C71"/>
    <w:rsid w:val="00D34157"/>
    <w:rsid w:val="00D43F7B"/>
    <w:rsid w:val="00D5056E"/>
    <w:rsid w:val="00D52246"/>
    <w:rsid w:val="00D604EE"/>
    <w:rsid w:val="00D62ED3"/>
    <w:rsid w:val="00D635CB"/>
    <w:rsid w:val="00D6798C"/>
    <w:rsid w:val="00D92ADF"/>
    <w:rsid w:val="00D9372B"/>
    <w:rsid w:val="00DB1B8A"/>
    <w:rsid w:val="00DB4330"/>
    <w:rsid w:val="00DC133B"/>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6215"/>
    <w:rsid w:val="00EC67A5"/>
    <w:rsid w:val="00EC788E"/>
    <w:rsid w:val="00ED4046"/>
    <w:rsid w:val="00ED5524"/>
    <w:rsid w:val="00ED6543"/>
    <w:rsid w:val="00ED68DD"/>
    <w:rsid w:val="00ED6BBC"/>
    <w:rsid w:val="00ED7354"/>
    <w:rsid w:val="00F03B6D"/>
    <w:rsid w:val="00F0596D"/>
    <w:rsid w:val="00F25542"/>
    <w:rsid w:val="00F30CE8"/>
    <w:rsid w:val="00F327F7"/>
    <w:rsid w:val="00F34146"/>
    <w:rsid w:val="00F406EA"/>
    <w:rsid w:val="00F41379"/>
    <w:rsid w:val="00F425FC"/>
    <w:rsid w:val="00F4608F"/>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D7174"/>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o:shapelayout v:ext="edit">
      <o:idmap v:ext="edit" data="1"/>
    </o:shapelayout>
  </w:shapeDefaults>
  <w:decimalSymbol w:val=","/>
  <w:listSeparator w:val=";"/>
  <w15:docId w15:val="{15968B83-5349-46AB-8DCA-5A13AD3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link w:val="TitelZchn"/>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TitelZchn">
    <w:name w:val="Titel Zchn"/>
    <w:basedOn w:val="Absatz-Standardschriftart"/>
    <w:link w:val="Titel"/>
    <w:uiPriority w:val="99"/>
    <w:rsid w:val="002A1B43"/>
    <w:rPr>
      <w:rFonts w:ascii="Lucida Sans Unicode" w:hAnsi="Lucida Sans Unicode" w:cs="Arial"/>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D76B-0BC8-4B40-86EC-7907DE49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2</Pages>
  <Words>504</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Kanotowsky, Janine</cp:lastModifiedBy>
  <cp:revision>4</cp:revision>
  <cp:lastPrinted>2015-09-07T06:42:00Z</cp:lastPrinted>
  <dcterms:created xsi:type="dcterms:W3CDTF">2015-09-07T06:32:00Z</dcterms:created>
  <dcterms:modified xsi:type="dcterms:W3CDTF">2015-09-07T06:43:00Z</dcterms:modified>
</cp:coreProperties>
</file>