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0E" w:rsidRPr="00C125A7" w:rsidRDefault="009F5D0E" w:rsidP="00DE252D">
      <w:pPr>
        <w:spacing w:line="300" w:lineRule="exact"/>
        <w:ind w:left="0"/>
        <w:rPr>
          <w:sz w:val="24"/>
        </w:rPr>
        <w:sectPr w:rsidR="009F5D0E" w:rsidRPr="00C125A7" w:rsidSect="008849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193761" w:rsidP="008C2A6A">
            <w:pPr>
              <w:pStyle w:val="E-Datum"/>
              <w:framePr w:wrap="auto" w:vAnchor="margin" w:hAnchor="text" w:xAlign="left" w:yAlign="inline"/>
              <w:suppressOverlap w:val="0"/>
              <w:rPr>
                <w:sz w:val="20"/>
                <w:szCs w:val="20"/>
              </w:rPr>
            </w:pPr>
            <w:r>
              <w:rPr>
                <w:sz w:val="20"/>
                <w:szCs w:val="20"/>
              </w:rPr>
              <w:t>21</w:t>
            </w:r>
            <w:r w:rsidR="008A4815">
              <w:rPr>
                <w:sz w:val="20"/>
                <w:szCs w:val="20"/>
              </w:rPr>
              <w:t>. Juli</w:t>
            </w:r>
            <w:r w:rsidR="00D604EE" w:rsidRPr="00A82602">
              <w:rPr>
                <w:sz w:val="20"/>
                <w:szCs w:val="20"/>
              </w:rPr>
              <w:t xml:space="preserve"> 201</w:t>
            </w:r>
            <w:r w:rsidR="007E1228">
              <w:rPr>
                <w:sz w:val="20"/>
                <w:szCs w:val="20"/>
              </w:rPr>
              <w:t>4</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B549A8">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B549A8">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B549A8">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B549A8">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B549A8">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p w:rsidR="00DC4949" w:rsidRPr="00D752E1" w:rsidRDefault="00DC4949" w:rsidP="00DC4949">
      <w:pPr>
        <w:spacing w:line="300" w:lineRule="exact"/>
        <w:ind w:left="0"/>
        <w:rPr>
          <w:b/>
          <w:bCs/>
          <w:sz w:val="24"/>
        </w:rPr>
      </w:pPr>
      <w:r>
        <w:rPr>
          <w:b/>
          <w:bCs/>
          <w:sz w:val="24"/>
        </w:rPr>
        <w:lastRenderedPageBreak/>
        <w:t>Evonik investiert in Brasilien in neue Kieselsäureanlage</w:t>
      </w:r>
    </w:p>
    <w:p w:rsidR="00DC4949" w:rsidRPr="00D752E1" w:rsidRDefault="00DC4949" w:rsidP="00DC4949">
      <w:pPr>
        <w:spacing w:line="360" w:lineRule="auto"/>
        <w:rPr>
          <w:rFonts w:ascii="Arial" w:hAnsi="Arial" w:cs="Arial"/>
          <w:b/>
        </w:rPr>
      </w:pPr>
    </w:p>
    <w:p w:rsidR="00DC4949" w:rsidRDefault="00DC4949" w:rsidP="00DC4949">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Erste Anlage für hochwertige HD-Kieselsäuren in Südamerika</w:t>
      </w:r>
    </w:p>
    <w:p w:rsidR="00DC4949" w:rsidRPr="005059F9" w:rsidRDefault="00DC4949" w:rsidP="00DC4949">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Investitionsvolumen im</w:t>
      </w:r>
      <w:r w:rsidRPr="005059F9">
        <w:rPr>
          <w:rFonts w:cs="Lucida Sans Unicode"/>
          <w:position w:val="0"/>
          <w:sz w:val="24"/>
        </w:rPr>
        <w:t xml:space="preserve"> </w:t>
      </w:r>
      <w:r>
        <w:rPr>
          <w:rFonts w:cs="Lucida Sans Unicode"/>
          <w:position w:val="0"/>
          <w:sz w:val="24"/>
        </w:rPr>
        <w:t>mittleren</w:t>
      </w:r>
      <w:r w:rsidR="005465B5">
        <w:rPr>
          <w:rFonts w:cs="Lucida Sans Unicode"/>
          <w:position w:val="0"/>
          <w:sz w:val="24"/>
        </w:rPr>
        <w:t xml:space="preserve"> zweistelligen </w:t>
      </w:r>
      <w:r w:rsidRPr="005059F9">
        <w:rPr>
          <w:rFonts w:cs="Lucida Sans Unicode"/>
          <w:position w:val="0"/>
          <w:sz w:val="24"/>
        </w:rPr>
        <w:t>Millionen-€-Bereich</w:t>
      </w:r>
    </w:p>
    <w:p w:rsidR="00DC4949" w:rsidRDefault="00DC4949" w:rsidP="00DC4949">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Reifenindustrie als wichtigster Wachstumstreiber setzt in Brasilien zunehmend auf </w:t>
      </w:r>
      <w:proofErr w:type="spellStart"/>
      <w:r>
        <w:rPr>
          <w:rFonts w:cs="Lucida Sans Unicode"/>
          <w:position w:val="0"/>
          <w:sz w:val="24"/>
        </w:rPr>
        <w:t>Silica</w:t>
      </w:r>
      <w:proofErr w:type="spellEnd"/>
      <w:r>
        <w:rPr>
          <w:rFonts w:cs="Lucida Sans Unicode"/>
          <w:position w:val="0"/>
          <w:sz w:val="24"/>
        </w:rPr>
        <w:t>-</w:t>
      </w:r>
      <w:proofErr w:type="spellStart"/>
      <w:r>
        <w:rPr>
          <w:rFonts w:cs="Lucida Sans Unicode"/>
          <w:position w:val="0"/>
          <w:sz w:val="24"/>
        </w:rPr>
        <w:t>Silan</w:t>
      </w:r>
      <w:proofErr w:type="spellEnd"/>
      <w:r>
        <w:rPr>
          <w:rFonts w:cs="Lucida Sans Unicode"/>
          <w:position w:val="0"/>
          <w:sz w:val="24"/>
        </w:rPr>
        <w:t>-Technologie für Leichtlaufreifen</w:t>
      </w:r>
    </w:p>
    <w:p w:rsidR="008A4815" w:rsidRDefault="008A4815" w:rsidP="008A4815">
      <w:pPr>
        <w:spacing w:line="300" w:lineRule="exact"/>
        <w:ind w:left="0"/>
        <w:rPr>
          <w:sz w:val="22"/>
          <w:szCs w:val="22"/>
        </w:rPr>
      </w:pPr>
    </w:p>
    <w:tbl>
      <w:tblPr>
        <w:tblpPr w:leftFromText="142" w:rightFromText="142" w:vertAnchor="page" w:horzAnchor="page" w:tblpX="8940" w:tblpY="11412"/>
        <w:tblOverlap w:val="never"/>
        <w:tblW w:w="0" w:type="auto"/>
        <w:tblCellMar>
          <w:left w:w="0" w:type="dxa"/>
          <w:right w:w="0" w:type="dxa"/>
        </w:tblCellMar>
        <w:tblLook w:val="04A0" w:firstRow="1" w:lastRow="0" w:firstColumn="1" w:lastColumn="0" w:noHBand="0" w:noVBand="1"/>
      </w:tblPr>
      <w:tblGrid>
        <w:gridCol w:w="2552"/>
      </w:tblGrid>
      <w:tr w:rsidR="008A4815" w:rsidTr="008A4815">
        <w:tc>
          <w:tcPr>
            <w:tcW w:w="2552" w:type="dxa"/>
            <w:shd w:val="clear" w:color="auto" w:fill="auto"/>
          </w:tcPr>
          <w:p w:rsidR="008A4815" w:rsidRPr="00083A23" w:rsidRDefault="008A4815" w:rsidP="008A4815">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8A4815" w:rsidRDefault="008A4815" w:rsidP="008A4815">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8A4815" w:rsidRDefault="008A4815" w:rsidP="008A4815">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8A4815" w:rsidRDefault="008A4815" w:rsidP="008A4815">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Pr>
                <w:noProof/>
              </w:rPr>
              <w:t>01</w:t>
            </w:r>
            <w:r>
              <w:fldChar w:fldCharType="end"/>
            </w:r>
          </w:p>
          <w:p w:rsidR="008A4815" w:rsidRPr="00916535" w:rsidRDefault="008A4815" w:rsidP="008A4815">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bookmarkStart w:id="0" w:name="Text8"/>
            <w:r>
              <w:fldChar w:fldCharType="begin">
                <w:ffData>
                  <w:name w:val="Text8"/>
                  <w:enabled/>
                  <w:calcOnExit w:val="0"/>
                  <w:textInput>
                    <w:default w:val="3475"/>
                  </w:textInput>
                </w:ffData>
              </w:fldChar>
            </w:r>
            <w:r>
              <w:instrText xml:space="preserve"> FORMTEXT </w:instrText>
            </w:r>
            <w:r>
              <w:fldChar w:fldCharType="separate"/>
            </w:r>
            <w:r>
              <w:rPr>
                <w:noProof/>
              </w:rPr>
              <w:t>3475</w:t>
            </w:r>
            <w:r>
              <w:fldChar w:fldCharType="end"/>
            </w:r>
            <w:bookmarkEnd w:id="0"/>
          </w:p>
          <w:p w:rsidR="008A4815" w:rsidRDefault="008A4815" w:rsidP="008A4815">
            <w:pPr>
              <w:pStyle w:val="V6"/>
              <w:framePr w:wrap="auto" w:vAnchor="margin" w:hAnchor="text" w:xAlign="left" w:yAlign="inline"/>
              <w:suppressOverlap w:val="0"/>
            </w:pPr>
            <w:r w:rsidRPr="003D1292">
              <w:t>www.evonik.de</w:t>
            </w:r>
          </w:p>
          <w:p w:rsidR="008A4815" w:rsidRDefault="008A4815" w:rsidP="008A4815">
            <w:pPr>
              <w:pStyle w:val="Marginalie"/>
              <w:framePr w:w="0" w:hSpace="0" w:wrap="auto" w:vAnchor="margin" w:hAnchor="text" w:xAlign="left" w:yAlign="inline"/>
            </w:pPr>
          </w:p>
          <w:p w:rsidR="008A4815" w:rsidRPr="00083A23" w:rsidRDefault="008A4815" w:rsidP="008A4815">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Pr>
                <w:noProof/>
              </w:rPr>
              <w:t>Aufsichtsrat</w:t>
            </w:r>
            <w:r w:rsidRPr="00083A23">
              <w:fldChar w:fldCharType="end"/>
            </w:r>
          </w:p>
          <w:p w:rsidR="008A4815" w:rsidRDefault="008A4815" w:rsidP="008A4815">
            <w:pPr>
              <w:pStyle w:val="V8"/>
              <w:framePr w:wrap="auto" w:vAnchor="margin" w:hAnchor="text" w:xAlign="left" w:yAlign="inline"/>
              <w:suppressOverlap w:val="0"/>
            </w:pPr>
            <w:r>
              <w:t>Dr. Werner Müller, Vorsitzender</w:t>
            </w:r>
          </w:p>
          <w:p w:rsidR="008A4815" w:rsidRPr="00083A23" w:rsidRDefault="008A4815" w:rsidP="008A4815">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Pr>
                <w:noProof/>
              </w:rPr>
              <w:t>Vorstand</w:t>
            </w:r>
            <w:r w:rsidRPr="00083A23">
              <w:fldChar w:fldCharType="end"/>
            </w:r>
          </w:p>
          <w:p w:rsidR="008A4815" w:rsidRDefault="008A4815" w:rsidP="008A4815">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8A4815" w:rsidRDefault="008A4815" w:rsidP="008A4815">
            <w:pPr>
              <w:pStyle w:val="V10"/>
              <w:framePr w:wrap="auto" w:vAnchor="margin" w:hAnchor="text" w:xAlign="left" w:yAlign="inline"/>
              <w:suppressOverlap w:val="0"/>
            </w:pPr>
            <w:r>
              <w:t>Christian Kullmann</w:t>
            </w:r>
            <w:r>
              <w:br/>
              <w:t>Thomas Wessel</w:t>
            </w:r>
          </w:p>
          <w:p w:rsidR="008A4815" w:rsidRDefault="008A4815" w:rsidP="008A4815">
            <w:pPr>
              <w:pStyle w:val="V10"/>
              <w:framePr w:wrap="auto" w:vAnchor="margin" w:hAnchor="text" w:xAlign="left" w:yAlign="inline"/>
              <w:suppressOverlap w:val="0"/>
              <w:rPr>
                <w:rStyle w:val="V13Zchn"/>
              </w:rPr>
            </w:pPr>
            <w:r>
              <w:rPr>
                <w:rStyle w:val="V13Zchn"/>
              </w:rPr>
              <w:t xml:space="preserve">Patrik </w:t>
            </w:r>
            <w:proofErr w:type="spellStart"/>
            <w:r>
              <w:rPr>
                <w:rStyle w:val="V13Zchn"/>
              </w:rPr>
              <w:t>Wohlhauser</w:t>
            </w:r>
            <w:proofErr w:type="spellEnd"/>
          </w:p>
          <w:p w:rsidR="008A4815" w:rsidRDefault="008A4815" w:rsidP="008A4815">
            <w:pPr>
              <w:pStyle w:val="V10"/>
              <w:framePr w:wrap="auto" w:vAnchor="margin" w:hAnchor="text" w:xAlign="left" w:yAlign="inline"/>
              <w:suppressOverlap w:val="0"/>
            </w:pPr>
            <w:r>
              <w:t>Ute Wolf</w:t>
            </w:r>
          </w:p>
          <w:p w:rsidR="008A4815" w:rsidRDefault="008A4815" w:rsidP="008A4815">
            <w:pPr>
              <w:pStyle w:val="Marginalie"/>
              <w:framePr w:w="0" w:hSpace="0" w:wrap="auto" w:vAnchor="margin" w:hAnchor="text" w:xAlign="left" w:yAlign="inline"/>
            </w:pPr>
          </w:p>
          <w:p w:rsidR="008A4815" w:rsidRPr="00B521CD" w:rsidRDefault="008A4815" w:rsidP="008A4815">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8A4815" w:rsidRDefault="008A4815" w:rsidP="008A4815">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8A4815" w:rsidRDefault="008A4815" w:rsidP="008A4815">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8A4815" w:rsidRDefault="008A4815" w:rsidP="008A4815">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8A4815" w:rsidRPr="004F1F0A" w:rsidRDefault="008A4815" w:rsidP="008A4815">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Pr>
                <w:noProof/>
              </w:rPr>
              <w:t>DE 811160003</w:t>
            </w:r>
            <w:r>
              <w:fldChar w:fldCharType="end"/>
            </w:r>
          </w:p>
        </w:tc>
      </w:tr>
    </w:tbl>
    <w:p w:rsidR="008A4815" w:rsidRDefault="008A4815" w:rsidP="008A4815">
      <w:pPr>
        <w:spacing w:line="300" w:lineRule="exact"/>
        <w:ind w:left="0"/>
        <w:rPr>
          <w:sz w:val="22"/>
          <w:szCs w:val="22"/>
        </w:rPr>
      </w:pPr>
    </w:p>
    <w:p w:rsidR="00DC4949" w:rsidRDefault="00DC4949" w:rsidP="00DC4949">
      <w:pPr>
        <w:autoSpaceDE w:val="0"/>
        <w:autoSpaceDN w:val="0"/>
        <w:adjustRightInd w:val="0"/>
        <w:spacing w:line="300" w:lineRule="exact"/>
        <w:ind w:left="0" w:right="0"/>
        <w:rPr>
          <w:sz w:val="22"/>
          <w:szCs w:val="22"/>
        </w:rPr>
      </w:pPr>
      <w:r>
        <w:rPr>
          <w:sz w:val="22"/>
          <w:szCs w:val="22"/>
        </w:rPr>
        <w:t>Evonik Industries baut in Americana (</w:t>
      </w:r>
      <w:r w:rsidRPr="001C67CC">
        <w:rPr>
          <w:sz w:val="22"/>
          <w:szCs w:val="22"/>
        </w:rPr>
        <w:t>São Paulo</w:t>
      </w:r>
      <w:r>
        <w:rPr>
          <w:sz w:val="22"/>
          <w:szCs w:val="22"/>
        </w:rPr>
        <w:t xml:space="preserve">, Brasilien) eine Anlage zur Herstellung von gefällten Kieselsäuren. Das Unternehmen investiert einen </w:t>
      </w:r>
      <w:r w:rsidR="005465B5">
        <w:rPr>
          <w:sz w:val="22"/>
          <w:szCs w:val="22"/>
        </w:rPr>
        <w:t xml:space="preserve">mittleren zweistelligen </w:t>
      </w:r>
      <w:bookmarkStart w:id="1" w:name="_GoBack"/>
      <w:bookmarkEnd w:id="1"/>
      <w:r w:rsidRPr="00651658">
        <w:rPr>
          <w:sz w:val="22"/>
          <w:szCs w:val="22"/>
        </w:rPr>
        <w:t>Millionen-€-</w:t>
      </w:r>
      <w:r>
        <w:rPr>
          <w:sz w:val="22"/>
          <w:szCs w:val="22"/>
        </w:rPr>
        <w:t xml:space="preserve">Betrag; die Anlage soll im Jahr 2016 in Betrieb gehen. Die Produktion wird die erste für </w:t>
      </w:r>
      <w:r w:rsidRPr="00651658">
        <w:rPr>
          <w:sz w:val="22"/>
          <w:szCs w:val="22"/>
        </w:rPr>
        <w:t xml:space="preserve">leicht </w:t>
      </w:r>
      <w:proofErr w:type="spellStart"/>
      <w:r w:rsidRPr="00651658">
        <w:rPr>
          <w:sz w:val="22"/>
          <w:szCs w:val="22"/>
        </w:rPr>
        <w:t>dispergierbare</w:t>
      </w:r>
      <w:proofErr w:type="spellEnd"/>
      <w:r>
        <w:rPr>
          <w:sz w:val="22"/>
          <w:szCs w:val="22"/>
        </w:rPr>
        <w:t xml:space="preserve"> </w:t>
      </w:r>
      <w:r w:rsidRPr="00651658">
        <w:rPr>
          <w:sz w:val="22"/>
          <w:szCs w:val="22"/>
        </w:rPr>
        <w:t>Kieselsäuren</w:t>
      </w:r>
      <w:r>
        <w:rPr>
          <w:sz w:val="22"/>
          <w:szCs w:val="22"/>
        </w:rPr>
        <w:t xml:space="preserve"> (HD-Kieselsäuren) in Südamerika sein. Diese wachstumsstarken Kieselsäuren werden</w:t>
      </w:r>
      <w:r w:rsidRPr="00651658">
        <w:rPr>
          <w:sz w:val="22"/>
          <w:szCs w:val="22"/>
        </w:rPr>
        <w:t xml:space="preserve"> überwiegend </w:t>
      </w:r>
      <w:r w:rsidRPr="001C67CC">
        <w:rPr>
          <w:sz w:val="22"/>
          <w:szCs w:val="22"/>
        </w:rPr>
        <w:t xml:space="preserve">für hochwertige, rollwiderstandsreduzierte </w:t>
      </w:r>
      <w:r>
        <w:rPr>
          <w:sz w:val="22"/>
          <w:szCs w:val="22"/>
        </w:rPr>
        <w:t>Reifen eingesetzt. Außerdem zielt Evonik mit der neuen Kieselsäureproduktion auf das wachsende regionale Geschäft</w:t>
      </w:r>
      <w:r w:rsidRPr="00714FFE">
        <w:rPr>
          <w:sz w:val="22"/>
          <w:szCs w:val="22"/>
        </w:rPr>
        <w:t xml:space="preserve"> in den</w:t>
      </w:r>
      <w:r>
        <w:rPr>
          <w:sz w:val="22"/>
          <w:szCs w:val="22"/>
        </w:rPr>
        <w:t xml:space="preserve"> attraktiven </w:t>
      </w:r>
      <w:r w:rsidRPr="00714FFE">
        <w:rPr>
          <w:sz w:val="22"/>
          <w:szCs w:val="22"/>
        </w:rPr>
        <w:t>Spezialitätensegmenten der Lebensmittel-,</w:t>
      </w:r>
      <w:r>
        <w:rPr>
          <w:sz w:val="22"/>
          <w:szCs w:val="22"/>
        </w:rPr>
        <w:t xml:space="preserve"> </w:t>
      </w:r>
      <w:r w:rsidRPr="00714FFE">
        <w:rPr>
          <w:sz w:val="22"/>
          <w:szCs w:val="22"/>
        </w:rPr>
        <w:t>Futter</w:t>
      </w:r>
      <w:r>
        <w:rPr>
          <w:sz w:val="22"/>
          <w:szCs w:val="22"/>
        </w:rPr>
        <w:t>mittel</w:t>
      </w:r>
      <w:r w:rsidRPr="00714FFE">
        <w:rPr>
          <w:sz w:val="22"/>
          <w:szCs w:val="22"/>
        </w:rPr>
        <w:t>- und Agroindustrie Südamerika</w:t>
      </w:r>
      <w:r>
        <w:rPr>
          <w:sz w:val="22"/>
          <w:szCs w:val="22"/>
        </w:rPr>
        <w:t>s</w:t>
      </w:r>
      <w:r w:rsidRPr="00714FFE">
        <w:rPr>
          <w:sz w:val="22"/>
          <w:szCs w:val="22"/>
        </w:rPr>
        <w:t>.</w:t>
      </w:r>
    </w:p>
    <w:p w:rsidR="00BF69A1" w:rsidRDefault="00BF69A1" w:rsidP="00BF69A1">
      <w:pPr>
        <w:spacing w:line="300" w:lineRule="exact"/>
        <w:ind w:left="0"/>
        <w:rPr>
          <w:sz w:val="22"/>
          <w:szCs w:val="22"/>
        </w:rPr>
      </w:pPr>
    </w:p>
    <w:p w:rsidR="00DC4949" w:rsidRDefault="00DC4949" w:rsidP="00DC4949">
      <w:pPr>
        <w:spacing w:line="300" w:lineRule="exact"/>
        <w:ind w:left="0"/>
        <w:rPr>
          <w:sz w:val="22"/>
          <w:szCs w:val="22"/>
        </w:rPr>
      </w:pPr>
      <w:r>
        <w:rPr>
          <w:sz w:val="22"/>
          <w:szCs w:val="22"/>
        </w:rPr>
        <w:t xml:space="preserve">Patrik </w:t>
      </w:r>
      <w:proofErr w:type="spellStart"/>
      <w:r>
        <w:rPr>
          <w:sz w:val="22"/>
          <w:szCs w:val="22"/>
        </w:rPr>
        <w:t>Wohlhauser</w:t>
      </w:r>
      <w:proofErr w:type="spellEnd"/>
      <w:r>
        <w:rPr>
          <w:sz w:val="22"/>
          <w:szCs w:val="22"/>
        </w:rPr>
        <w:t xml:space="preserve">, Vorstandsmitglied von Evonik Industries und Chief Operating Officer: „Mit dieser Investition in Brasilien positionieren wir uns im wichtigen südamerikanischen Markt als innovativer Anbieter hochentwickelter anorganischer Materialien für ressourcenschonende Anwendungen.“ </w:t>
      </w:r>
    </w:p>
    <w:p w:rsidR="00BF69A1" w:rsidRDefault="00BF69A1" w:rsidP="00BF69A1">
      <w:pPr>
        <w:spacing w:line="300" w:lineRule="exact"/>
        <w:ind w:left="0"/>
        <w:rPr>
          <w:sz w:val="22"/>
          <w:szCs w:val="22"/>
        </w:rPr>
      </w:pPr>
    </w:p>
    <w:p w:rsidR="00DC4949" w:rsidRDefault="00DC4949" w:rsidP="00DC4949">
      <w:pPr>
        <w:spacing w:line="300" w:lineRule="exact"/>
        <w:ind w:left="0"/>
        <w:rPr>
          <w:sz w:val="22"/>
          <w:szCs w:val="22"/>
        </w:rPr>
      </w:pPr>
      <w:r w:rsidRPr="00C610F8">
        <w:rPr>
          <w:sz w:val="22"/>
          <w:szCs w:val="22"/>
        </w:rPr>
        <w:t xml:space="preserve">Dr. Johannes </w:t>
      </w:r>
      <w:proofErr w:type="spellStart"/>
      <w:r w:rsidRPr="00C610F8">
        <w:rPr>
          <w:sz w:val="22"/>
          <w:szCs w:val="22"/>
        </w:rPr>
        <w:t>Ohmer</w:t>
      </w:r>
      <w:proofErr w:type="spellEnd"/>
      <w:r w:rsidRPr="00C610F8">
        <w:rPr>
          <w:sz w:val="22"/>
          <w:szCs w:val="22"/>
        </w:rPr>
        <w:t xml:space="preserve">, Leiter des Geschäftsbereichs </w:t>
      </w:r>
      <w:proofErr w:type="spellStart"/>
      <w:r>
        <w:rPr>
          <w:sz w:val="22"/>
          <w:szCs w:val="22"/>
        </w:rPr>
        <w:t>Inorganic</w:t>
      </w:r>
      <w:proofErr w:type="spellEnd"/>
      <w:r>
        <w:rPr>
          <w:sz w:val="22"/>
          <w:szCs w:val="22"/>
        </w:rPr>
        <w:t xml:space="preserve"> Materials von Evonik, sagte: „Mit der neuen Anlage in Americana werden wir unseren Kunden nun auch in Brasilien und in der Region hochwertige Kieselsäuren aus lokaler Produktion verbunden </w:t>
      </w:r>
      <w:r w:rsidRPr="000A1D5F">
        <w:rPr>
          <w:sz w:val="22"/>
          <w:szCs w:val="22"/>
        </w:rPr>
        <w:t>mit ausgezeichneten Service</w:t>
      </w:r>
      <w:r>
        <w:rPr>
          <w:sz w:val="22"/>
          <w:szCs w:val="22"/>
        </w:rPr>
        <w:t>s</w:t>
      </w:r>
      <w:r w:rsidRPr="000A1D5F">
        <w:rPr>
          <w:sz w:val="22"/>
          <w:szCs w:val="22"/>
        </w:rPr>
        <w:t xml:space="preserve"> bieten.</w:t>
      </w:r>
      <w:r>
        <w:rPr>
          <w:sz w:val="22"/>
          <w:szCs w:val="22"/>
        </w:rPr>
        <w:t xml:space="preserve"> Damit festigen wir unsere führende globale Marktposition.</w:t>
      </w:r>
      <w:r w:rsidRPr="000A1D5F">
        <w:rPr>
          <w:sz w:val="22"/>
          <w:szCs w:val="22"/>
        </w:rPr>
        <w:t>“</w:t>
      </w:r>
      <w:r>
        <w:rPr>
          <w:sz w:val="22"/>
          <w:szCs w:val="22"/>
        </w:rPr>
        <w:t xml:space="preserve"> </w:t>
      </w:r>
    </w:p>
    <w:p w:rsidR="00913512" w:rsidRDefault="00913512" w:rsidP="008A4815">
      <w:pPr>
        <w:autoSpaceDE w:val="0"/>
        <w:autoSpaceDN w:val="0"/>
        <w:adjustRightInd w:val="0"/>
        <w:spacing w:line="220" w:lineRule="exact"/>
        <w:ind w:left="0" w:right="0"/>
        <w:rPr>
          <w:rFonts w:cs="Lucida Sans Unicode"/>
          <w:b/>
          <w:bCs/>
          <w:position w:val="0"/>
          <w:szCs w:val="18"/>
        </w:rPr>
      </w:pPr>
    </w:p>
    <w:p w:rsidR="00DC4949" w:rsidRDefault="00DC4949" w:rsidP="00DC4949">
      <w:pPr>
        <w:spacing w:line="300" w:lineRule="exact"/>
        <w:ind w:left="0"/>
        <w:rPr>
          <w:sz w:val="22"/>
          <w:szCs w:val="22"/>
        </w:rPr>
      </w:pPr>
      <w:r>
        <w:rPr>
          <w:sz w:val="22"/>
          <w:szCs w:val="22"/>
        </w:rPr>
        <w:t xml:space="preserve">Die Reifenindustrie profitiert von dem </w:t>
      </w:r>
      <w:r w:rsidRPr="003D307C">
        <w:rPr>
          <w:sz w:val="22"/>
          <w:szCs w:val="22"/>
        </w:rPr>
        <w:t>Wachstum der Automobilindustrie, die in</w:t>
      </w:r>
      <w:r>
        <w:rPr>
          <w:sz w:val="22"/>
          <w:szCs w:val="22"/>
        </w:rPr>
        <w:t xml:space="preserve"> Südamerika</w:t>
      </w:r>
      <w:r w:rsidRPr="003D307C">
        <w:rPr>
          <w:sz w:val="22"/>
          <w:szCs w:val="22"/>
        </w:rPr>
        <w:t xml:space="preserve"> </w:t>
      </w:r>
      <w:r>
        <w:rPr>
          <w:sz w:val="22"/>
          <w:szCs w:val="22"/>
        </w:rPr>
        <w:t xml:space="preserve">in </w:t>
      </w:r>
      <w:r w:rsidRPr="003D307C">
        <w:rPr>
          <w:sz w:val="22"/>
          <w:szCs w:val="22"/>
        </w:rPr>
        <w:t xml:space="preserve">den </w:t>
      </w:r>
      <w:r>
        <w:rPr>
          <w:sz w:val="22"/>
          <w:szCs w:val="22"/>
        </w:rPr>
        <w:t>vergangenen</w:t>
      </w:r>
      <w:r w:rsidRPr="003D307C">
        <w:rPr>
          <w:sz w:val="22"/>
          <w:szCs w:val="22"/>
        </w:rPr>
        <w:t xml:space="preserve"> Jahren </w:t>
      </w:r>
      <w:r>
        <w:rPr>
          <w:sz w:val="22"/>
          <w:szCs w:val="22"/>
        </w:rPr>
        <w:t>deutliche</w:t>
      </w:r>
      <w:r w:rsidRPr="003D307C">
        <w:rPr>
          <w:sz w:val="22"/>
          <w:szCs w:val="22"/>
        </w:rPr>
        <w:t xml:space="preserve"> Absatzsteigerungen verzeichnen konnte.</w:t>
      </w:r>
      <w:r>
        <w:rPr>
          <w:sz w:val="22"/>
          <w:szCs w:val="22"/>
        </w:rPr>
        <w:t xml:space="preserve"> </w:t>
      </w:r>
      <w:r w:rsidRPr="003D307C">
        <w:rPr>
          <w:sz w:val="22"/>
          <w:szCs w:val="22"/>
        </w:rPr>
        <w:t xml:space="preserve">Der Markt für </w:t>
      </w:r>
      <w:r>
        <w:rPr>
          <w:sz w:val="22"/>
          <w:szCs w:val="22"/>
        </w:rPr>
        <w:t xml:space="preserve">Leichtlaufreifen – und damit für die </w:t>
      </w:r>
      <w:r w:rsidRPr="003D307C">
        <w:rPr>
          <w:sz w:val="22"/>
          <w:szCs w:val="22"/>
        </w:rPr>
        <w:t xml:space="preserve">HD-Kieselsäuren </w:t>
      </w:r>
      <w:r>
        <w:rPr>
          <w:sz w:val="22"/>
          <w:szCs w:val="22"/>
        </w:rPr>
        <w:t xml:space="preserve">- wächst </w:t>
      </w:r>
      <w:r w:rsidRPr="003D307C">
        <w:rPr>
          <w:sz w:val="22"/>
          <w:szCs w:val="22"/>
        </w:rPr>
        <w:t xml:space="preserve">in </w:t>
      </w:r>
    </w:p>
    <w:p w:rsidR="00DC4949" w:rsidRDefault="00DC4949" w:rsidP="00DC4949">
      <w:pPr>
        <w:spacing w:line="240" w:lineRule="auto"/>
        <w:ind w:left="0" w:right="0"/>
        <w:rPr>
          <w:sz w:val="22"/>
          <w:szCs w:val="22"/>
        </w:rPr>
      </w:pPr>
      <w:r>
        <w:rPr>
          <w:sz w:val="22"/>
          <w:szCs w:val="22"/>
        </w:rPr>
        <w:br w:type="page"/>
      </w:r>
    </w:p>
    <w:p w:rsidR="00DC4949" w:rsidRDefault="00DC4949" w:rsidP="00DC4949">
      <w:pPr>
        <w:spacing w:line="300" w:lineRule="exact"/>
        <w:ind w:left="0"/>
        <w:rPr>
          <w:sz w:val="22"/>
          <w:szCs w:val="22"/>
        </w:rPr>
      </w:pPr>
      <w:r w:rsidRPr="003D307C">
        <w:rPr>
          <w:sz w:val="22"/>
          <w:szCs w:val="22"/>
        </w:rPr>
        <w:lastRenderedPageBreak/>
        <w:t xml:space="preserve">Südamerika </w:t>
      </w:r>
      <w:r>
        <w:rPr>
          <w:sz w:val="22"/>
          <w:szCs w:val="22"/>
        </w:rPr>
        <w:t xml:space="preserve">spürbar </w:t>
      </w:r>
      <w:r w:rsidRPr="003D307C">
        <w:rPr>
          <w:sz w:val="22"/>
          <w:szCs w:val="22"/>
        </w:rPr>
        <w:t xml:space="preserve">stärker als </w:t>
      </w:r>
      <w:r>
        <w:rPr>
          <w:sz w:val="22"/>
          <w:szCs w:val="22"/>
        </w:rPr>
        <w:t>der Markt für übliche PKW-Reifen</w:t>
      </w:r>
      <w:r w:rsidRPr="003D307C">
        <w:rPr>
          <w:sz w:val="22"/>
          <w:szCs w:val="22"/>
        </w:rPr>
        <w:t xml:space="preserve">. </w:t>
      </w:r>
      <w:r>
        <w:rPr>
          <w:sz w:val="22"/>
          <w:szCs w:val="22"/>
        </w:rPr>
        <w:t xml:space="preserve">Auf Grund der in Brasilien geplanten Kennzeichnungspflicht für den Energieverbrauch von Reifen rechnet Evonik mit zusätzlicher Nachfrage. </w:t>
      </w:r>
    </w:p>
    <w:p w:rsidR="00DC4949" w:rsidRDefault="00DC4949" w:rsidP="00BF69A1">
      <w:pPr>
        <w:spacing w:line="300" w:lineRule="exact"/>
        <w:ind w:left="0"/>
        <w:rPr>
          <w:sz w:val="22"/>
          <w:szCs w:val="22"/>
        </w:rPr>
      </w:pPr>
    </w:p>
    <w:p w:rsidR="00DC4949" w:rsidRPr="00C610F8" w:rsidRDefault="00DC4949" w:rsidP="00DC4949">
      <w:pPr>
        <w:spacing w:line="300" w:lineRule="exact"/>
        <w:ind w:left="0"/>
        <w:rPr>
          <w:sz w:val="22"/>
          <w:szCs w:val="22"/>
        </w:rPr>
      </w:pPr>
      <w:r w:rsidRPr="00C610F8">
        <w:rPr>
          <w:sz w:val="22"/>
          <w:szCs w:val="22"/>
        </w:rPr>
        <w:t xml:space="preserve">Durch den Einsatz von Kieselsäuren in Kombination mit </w:t>
      </w:r>
      <w:proofErr w:type="spellStart"/>
      <w:r w:rsidRPr="00C610F8">
        <w:rPr>
          <w:sz w:val="22"/>
          <w:szCs w:val="22"/>
        </w:rPr>
        <w:t>Silanen</w:t>
      </w:r>
      <w:proofErr w:type="spellEnd"/>
      <w:r w:rsidRPr="00C610F8">
        <w:rPr>
          <w:sz w:val="22"/>
          <w:szCs w:val="22"/>
        </w:rPr>
        <w:t xml:space="preserve"> können Reifen produziert werden, die durch einen deutlich geringeren Rollwiderstand zur Einsparung von bis zu acht Prozent Kraftstoff führen (im Vergleich zu herkömmlichen PKW-Reifen).</w:t>
      </w:r>
      <w:r>
        <w:rPr>
          <w:sz w:val="22"/>
          <w:szCs w:val="22"/>
        </w:rPr>
        <w:t xml:space="preserve"> Leichtlaufreifen leisten somit einen Beitrag zum Klimaschutz. </w:t>
      </w:r>
      <w:proofErr w:type="spellStart"/>
      <w:r>
        <w:rPr>
          <w:sz w:val="22"/>
          <w:szCs w:val="22"/>
        </w:rPr>
        <w:t>Ohmer</w:t>
      </w:r>
      <w:proofErr w:type="spellEnd"/>
      <w:r>
        <w:rPr>
          <w:sz w:val="22"/>
          <w:szCs w:val="22"/>
        </w:rPr>
        <w:t xml:space="preserve"> </w:t>
      </w:r>
      <w:r w:rsidRPr="00C610F8">
        <w:rPr>
          <w:sz w:val="22"/>
          <w:szCs w:val="22"/>
        </w:rPr>
        <w:t xml:space="preserve">erläutert: „Wir bieten als einziger Hersteller beide Komponenten an und sind so für unsere Kunden aus der Reifen- und Gummiindustrie ein kompetenter Partner für leistungsfähige Reifenmischungen.“ </w:t>
      </w:r>
    </w:p>
    <w:p w:rsidR="00DC4949" w:rsidRDefault="00DC4949" w:rsidP="00DC4949">
      <w:pPr>
        <w:spacing w:line="300" w:lineRule="exact"/>
        <w:ind w:left="0"/>
        <w:rPr>
          <w:sz w:val="22"/>
          <w:szCs w:val="22"/>
        </w:rPr>
      </w:pPr>
    </w:p>
    <w:p w:rsidR="00DC4949" w:rsidRPr="00C610F8" w:rsidRDefault="00DC4949" w:rsidP="00DC4949">
      <w:pPr>
        <w:spacing w:line="300" w:lineRule="exact"/>
        <w:ind w:left="0"/>
        <w:rPr>
          <w:sz w:val="22"/>
          <w:szCs w:val="22"/>
        </w:rPr>
      </w:pPr>
      <w:r w:rsidRPr="00C610F8">
        <w:rPr>
          <w:sz w:val="22"/>
          <w:szCs w:val="22"/>
        </w:rPr>
        <w:t xml:space="preserve">Evonik </w:t>
      </w:r>
      <w:r>
        <w:rPr>
          <w:sz w:val="22"/>
          <w:szCs w:val="22"/>
        </w:rPr>
        <w:t xml:space="preserve">baut </w:t>
      </w:r>
      <w:r w:rsidRPr="00C610F8">
        <w:rPr>
          <w:sz w:val="22"/>
          <w:szCs w:val="22"/>
        </w:rPr>
        <w:t>seine Kieselsäure</w:t>
      </w:r>
      <w:r>
        <w:rPr>
          <w:sz w:val="22"/>
          <w:szCs w:val="22"/>
        </w:rPr>
        <w:t xml:space="preserve">kapazitäten weltweit </w:t>
      </w:r>
      <w:r w:rsidRPr="00C610F8">
        <w:rPr>
          <w:sz w:val="22"/>
          <w:szCs w:val="22"/>
        </w:rPr>
        <w:t xml:space="preserve">aus: Alleine bis 2014 </w:t>
      </w:r>
      <w:r>
        <w:rPr>
          <w:sz w:val="22"/>
          <w:szCs w:val="22"/>
        </w:rPr>
        <w:t>werden</w:t>
      </w:r>
      <w:r w:rsidRPr="00C610F8">
        <w:rPr>
          <w:sz w:val="22"/>
          <w:szCs w:val="22"/>
        </w:rPr>
        <w:t xml:space="preserve"> </w:t>
      </w:r>
      <w:r>
        <w:rPr>
          <w:sz w:val="22"/>
          <w:szCs w:val="22"/>
        </w:rPr>
        <w:t xml:space="preserve">diese </w:t>
      </w:r>
      <w:r w:rsidRPr="00C610F8">
        <w:rPr>
          <w:sz w:val="22"/>
          <w:szCs w:val="22"/>
        </w:rPr>
        <w:t xml:space="preserve">um circa 30 Prozent im Vergleich zu 2010 wachsen. </w:t>
      </w:r>
      <w:r>
        <w:rPr>
          <w:sz w:val="22"/>
          <w:szCs w:val="22"/>
        </w:rPr>
        <w:t xml:space="preserve">In Chester (USA) soll noch 2014 eine Anlage für gefällte Kieselsäuren mit einer Jahreskapazität von rund 20.000 Tonnen in Betrieb gehen. </w:t>
      </w:r>
      <w:r w:rsidRPr="00C610F8">
        <w:rPr>
          <w:sz w:val="22"/>
          <w:szCs w:val="22"/>
        </w:rPr>
        <w:t xml:space="preserve">Der Ausbau in Nord- und Südamerika folgt auf </w:t>
      </w:r>
      <w:r>
        <w:rPr>
          <w:sz w:val="22"/>
          <w:szCs w:val="22"/>
        </w:rPr>
        <w:t xml:space="preserve">bereits abgeschlossene Erweiterungen </w:t>
      </w:r>
      <w:r w:rsidRPr="00C610F8">
        <w:rPr>
          <w:sz w:val="22"/>
          <w:szCs w:val="22"/>
        </w:rPr>
        <w:t>in Europa</w:t>
      </w:r>
      <w:r>
        <w:rPr>
          <w:sz w:val="22"/>
          <w:szCs w:val="22"/>
        </w:rPr>
        <w:t xml:space="preserve"> und Asien</w:t>
      </w:r>
      <w:r w:rsidRPr="00C610F8">
        <w:rPr>
          <w:sz w:val="22"/>
          <w:szCs w:val="22"/>
        </w:rPr>
        <w:t xml:space="preserve">. </w:t>
      </w:r>
      <w:r>
        <w:rPr>
          <w:sz w:val="22"/>
          <w:szCs w:val="22"/>
        </w:rPr>
        <w:t>So wurde i</w:t>
      </w:r>
      <w:r w:rsidRPr="009C1D21">
        <w:rPr>
          <w:sz w:val="22"/>
          <w:szCs w:val="22"/>
        </w:rPr>
        <w:t>n Thailand im März 2014 ein</w:t>
      </w:r>
      <w:r>
        <w:rPr>
          <w:sz w:val="22"/>
          <w:szCs w:val="22"/>
        </w:rPr>
        <w:t>e</w:t>
      </w:r>
      <w:r w:rsidRPr="009C1D21">
        <w:rPr>
          <w:sz w:val="22"/>
          <w:szCs w:val="22"/>
        </w:rPr>
        <w:t xml:space="preserve"> Produktionserweiter</w:t>
      </w:r>
      <w:r>
        <w:rPr>
          <w:sz w:val="22"/>
          <w:szCs w:val="22"/>
        </w:rPr>
        <w:t>ung in B</w:t>
      </w:r>
      <w:r w:rsidRPr="009C1D21">
        <w:rPr>
          <w:sz w:val="22"/>
          <w:szCs w:val="22"/>
        </w:rPr>
        <w:t xml:space="preserve">etrieb genommen. </w:t>
      </w:r>
    </w:p>
    <w:p w:rsidR="00DC4949" w:rsidRDefault="00DC4949" w:rsidP="00DC4949">
      <w:pPr>
        <w:spacing w:line="300" w:lineRule="exact"/>
        <w:ind w:left="0"/>
        <w:rPr>
          <w:sz w:val="22"/>
          <w:szCs w:val="22"/>
        </w:rPr>
      </w:pPr>
    </w:p>
    <w:p w:rsidR="00DC4949" w:rsidRDefault="00DC4949" w:rsidP="00DC4949">
      <w:pPr>
        <w:spacing w:line="300" w:lineRule="exact"/>
        <w:ind w:left="0"/>
        <w:rPr>
          <w:sz w:val="22"/>
          <w:szCs w:val="22"/>
        </w:rPr>
      </w:pPr>
      <w:r>
        <w:rPr>
          <w:sz w:val="22"/>
          <w:szCs w:val="22"/>
        </w:rPr>
        <w:t>Evonik ist einer der führenden Hersteller von Kieselsäuren. Neben gefällter Kieselsäure stellt der Konzern auch die pyrogene Kieselsäure AEROSIL® und Mattierungsmittel auf Kieselsäurebasis unter dem Markennamen ACEMATT® her. Insgesamt verfügt Evonik bei den gefällten und pyrogenen Kieselsäuren sowie den Mattierungsmitteln über eine weltweite Kapazität von rund 550.000 Tonnen jährlich.</w:t>
      </w:r>
    </w:p>
    <w:p w:rsidR="00DC4949" w:rsidRDefault="00DC4949" w:rsidP="00DC4949">
      <w:pPr>
        <w:spacing w:line="300" w:lineRule="exact"/>
        <w:ind w:left="0"/>
        <w:rPr>
          <w:sz w:val="22"/>
          <w:szCs w:val="22"/>
        </w:rPr>
      </w:pPr>
    </w:p>
    <w:p w:rsidR="00913512" w:rsidRDefault="00913512" w:rsidP="006752D0">
      <w:pPr>
        <w:autoSpaceDE w:val="0"/>
        <w:autoSpaceDN w:val="0"/>
        <w:adjustRightInd w:val="0"/>
        <w:spacing w:line="220" w:lineRule="exact"/>
        <w:ind w:left="0" w:right="0"/>
        <w:rPr>
          <w:rFonts w:cs="Lucida Sans Unicode"/>
          <w:b/>
          <w:bCs/>
          <w:position w:val="0"/>
          <w:szCs w:val="18"/>
        </w:rPr>
      </w:pPr>
    </w:p>
    <w:p w:rsidR="00BF69A1" w:rsidRDefault="00BF69A1" w:rsidP="006752D0">
      <w:pPr>
        <w:autoSpaceDE w:val="0"/>
        <w:autoSpaceDN w:val="0"/>
        <w:adjustRightInd w:val="0"/>
        <w:spacing w:line="220" w:lineRule="exact"/>
        <w:ind w:left="0" w:right="0"/>
        <w:rPr>
          <w:rFonts w:cs="Lucida Sans Unicode"/>
          <w:b/>
          <w:bCs/>
          <w:position w:val="0"/>
          <w:szCs w:val="18"/>
        </w:rPr>
      </w:pPr>
    </w:p>
    <w:p w:rsidR="00BF69A1" w:rsidRDefault="00BF69A1" w:rsidP="006752D0">
      <w:pPr>
        <w:autoSpaceDE w:val="0"/>
        <w:autoSpaceDN w:val="0"/>
        <w:adjustRightInd w:val="0"/>
        <w:spacing w:line="220" w:lineRule="exact"/>
        <w:ind w:left="0" w:right="0"/>
        <w:rPr>
          <w:rFonts w:cs="Lucida Sans Unicode"/>
          <w:b/>
          <w:bCs/>
          <w:position w:val="0"/>
          <w:szCs w:val="18"/>
        </w:rPr>
      </w:pPr>
    </w:p>
    <w:p w:rsidR="00BF69A1" w:rsidRDefault="00BF69A1" w:rsidP="006752D0">
      <w:pPr>
        <w:autoSpaceDE w:val="0"/>
        <w:autoSpaceDN w:val="0"/>
        <w:adjustRightInd w:val="0"/>
        <w:spacing w:line="220" w:lineRule="exact"/>
        <w:ind w:left="0" w:right="0"/>
        <w:rPr>
          <w:rFonts w:cs="Lucida Sans Unicode"/>
          <w:b/>
          <w:bCs/>
          <w:position w:val="0"/>
          <w:szCs w:val="18"/>
        </w:rPr>
      </w:pPr>
    </w:p>
    <w:p w:rsidR="00DC4949" w:rsidRDefault="00DC4949" w:rsidP="006752D0">
      <w:pPr>
        <w:autoSpaceDE w:val="0"/>
        <w:autoSpaceDN w:val="0"/>
        <w:adjustRightInd w:val="0"/>
        <w:spacing w:line="220" w:lineRule="exact"/>
        <w:ind w:left="0" w:right="0"/>
        <w:rPr>
          <w:rFonts w:cs="Lucida Sans Unicode"/>
          <w:b/>
          <w:bCs/>
          <w:position w:val="0"/>
          <w:szCs w:val="18"/>
        </w:rPr>
      </w:pPr>
    </w:p>
    <w:p w:rsidR="00DC4949" w:rsidRDefault="00DC4949" w:rsidP="006752D0">
      <w:pPr>
        <w:autoSpaceDE w:val="0"/>
        <w:autoSpaceDN w:val="0"/>
        <w:adjustRightInd w:val="0"/>
        <w:spacing w:line="220" w:lineRule="exact"/>
        <w:ind w:left="0" w:right="0"/>
        <w:rPr>
          <w:rFonts w:cs="Lucida Sans Unicode"/>
          <w:b/>
          <w:bCs/>
          <w:position w:val="0"/>
          <w:szCs w:val="18"/>
        </w:rPr>
      </w:pPr>
    </w:p>
    <w:p w:rsidR="00DC4949" w:rsidRDefault="00DC4949" w:rsidP="006752D0">
      <w:pPr>
        <w:autoSpaceDE w:val="0"/>
        <w:autoSpaceDN w:val="0"/>
        <w:adjustRightInd w:val="0"/>
        <w:spacing w:line="220" w:lineRule="exact"/>
        <w:ind w:left="0" w:right="0"/>
        <w:rPr>
          <w:rFonts w:cs="Lucida Sans Unicode"/>
          <w:b/>
          <w:bCs/>
          <w:position w:val="0"/>
          <w:szCs w:val="18"/>
        </w:rPr>
      </w:pPr>
    </w:p>
    <w:p w:rsidR="00DC4949" w:rsidRDefault="00DC4949" w:rsidP="006752D0">
      <w:pPr>
        <w:autoSpaceDE w:val="0"/>
        <w:autoSpaceDN w:val="0"/>
        <w:adjustRightInd w:val="0"/>
        <w:spacing w:line="220" w:lineRule="exact"/>
        <w:ind w:left="0" w:right="0"/>
        <w:rPr>
          <w:rFonts w:cs="Lucida Sans Unicode"/>
          <w:b/>
          <w:bCs/>
          <w:position w:val="0"/>
          <w:szCs w:val="18"/>
        </w:rPr>
      </w:pPr>
    </w:p>
    <w:p w:rsidR="00DC4949" w:rsidRDefault="00DC4949" w:rsidP="006752D0">
      <w:pPr>
        <w:autoSpaceDE w:val="0"/>
        <w:autoSpaceDN w:val="0"/>
        <w:adjustRightInd w:val="0"/>
        <w:spacing w:line="220" w:lineRule="exact"/>
        <w:ind w:left="0" w:right="0"/>
        <w:rPr>
          <w:rFonts w:cs="Lucida Sans Unicode"/>
          <w:b/>
          <w:bCs/>
          <w:position w:val="0"/>
          <w:szCs w:val="18"/>
        </w:rPr>
      </w:pPr>
    </w:p>
    <w:p w:rsidR="00DC4949" w:rsidRDefault="00DC4949" w:rsidP="006752D0">
      <w:pPr>
        <w:autoSpaceDE w:val="0"/>
        <w:autoSpaceDN w:val="0"/>
        <w:adjustRightInd w:val="0"/>
        <w:spacing w:line="220" w:lineRule="exact"/>
        <w:ind w:left="0" w:right="0"/>
        <w:rPr>
          <w:rFonts w:cs="Lucida Sans Unicode"/>
          <w:b/>
          <w:bCs/>
          <w:position w:val="0"/>
          <w:szCs w:val="18"/>
        </w:rPr>
      </w:pPr>
    </w:p>
    <w:p w:rsidR="00DC4949" w:rsidRDefault="00DC4949" w:rsidP="006752D0">
      <w:pPr>
        <w:autoSpaceDE w:val="0"/>
        <w:autoSpaceDN w:val="0"/>
        <w:adjustRightInd w:val="0"/>
        <w:spacing w:line="220" w:lineRule="exact"/>
        <w:ind w:left="0" w:right="0"/>
        <w:rPr>
          <w:rFonts w:cs="Lucida Sans Unicode"/>
          <w:b/>
          <w:bCs/>
          <w:position w:val="0"/>
          <w:szCs w:val="18"/>
        </w:rPr>
      </w:pPr>
    </w:p>
    <w:p w:rsidR="00DC4949" w:rsidRDefault="00DC4949" w:rsidP="006752D0">
      <w:pPr>
        <w:autoSpaceDE w:val="0"/>
        <w:autoSpaceDN w:val="0"/>
        <w:adjustRightInd w:val="0"/>
        <w:spacing w:line="220" w:lineRule="exact"/>
        <w:ind w:left="0" w:right="0"/>
        <w:rPr>
          <w:rFonts w:cs="Lucida Sans Unicode"/>
          <w:b/>
          <w:bCs/>
          <w:position w:val="0"/>
          <w:szCs w:val="18"/>
        </w:rPr>
      </w:pPr>
    </w:p>
    <w:p w:rsidR="00DC4949" w:rsidRDefault="00DC4949" w:rsidP="006752D0">
      <w:pPr>
        <w:autoSpaceDE w:val="0"/>
        <w:autoSpaceDN w:val="0"/>
        <w:adjustRightInd w:val="0"/>
        <w:spacing w:line="220" w:lineRule="exact"/>
        <w:ind w:left="0" w:right="0"/>
        <w:rPr>
          <w:rFonts w:cs="Lucida Sans Unicode"/>
          <w:b/>
          <w:bCs/>
          <w:position w:val="0"/>
          <w:szCs w:val="18"/>
        </w:rPr>
      </w:pPr>
    </w:p>
    <w:p w:rsidR="006752D0" w:rsidRDefault="006752D0" w:rsidP="006752D0">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lastRenderedPageBreak/>
        <w:t xml:space="preserve">Informationen zum Konzern </w:t>
      </w:r>
    </w:p>
    <w:p w:rsidR="006752D0" w:rsidRDefault="006752D0" w:rsidP="006752D0">
      <w:pPr>
        <w:autoSpaceDE w:val="0"/>
        <w:autoSpaceDN w:val="0"/>
        <w:adjustRightInd w:val="0"/>
        <w:spacing w:line="220" w:lineRule="exact"/>
        <w:ind w:left="0" w:right="0"/>
        <w:rPr>
          <w:rFonts w:cs="Lucida Sans Unicode"/>
          <w:position w:val="0"/>
          <w:szCs w:val="18"/>
        </w:rPr>
      </w:pPr>
      <w:r>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6752D0" w:rsidRDefault="006752D0" w:rsidP="006752D0">
      <w:pPr>
        <w:autoSpaceDE w:val="0"/>
        <w:autoSpaceDN w:val="0"/>
        <w:adjustRightInd w:val="0"/>
        <w:spacing w:line="220" w:lineRule="exact"/>
        <w:ind w:left="0" w:right="0"/>
        <w:rPr>
          <w:rFonts w:cs="Lucida Sans Unicode"/>
          <w:position w:val="0"/>
          <w:szCs w:val="18"/>
        </w:rPr>
      </w:pPr>
    </w:p>
    <w:p w:rsidR="006752D0" w:rsidRDefault="006752D0" w:rsidP="006752D0">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Ländern der Welt aktiv. Über 33.500 Mitarbeiter erwirtschafteten im Geschäftsjahr 2013 einen Umsatz von rund 12,7 Milliarden € und ein operatives Ergebnis (bereinigtes EBITDA) von rund 2,0 Milliarden €.</w:t>
      </w:r>
    </w:p>
    <w:p w:rsidR="007E1228" w:rsidRDefault="007E1228" w:rsidP="007E1228">
      <w:pPr>
        <w:autoSpaceDE w:val="0"/>
        <w:autoSpaceDN w:val="0"/>
        <w:adjustRightInd w:val="0"/>
        <w:spacing w:line="220" w:lineRule="exact"/>
        <w:ind w:left="0" w:right="0"/>
        <w:rPr>
          <w:rFonts w:cs="Lucida Sans Unicode"/>
          <w:b/>
          <w:position w:val="0"/>
          <w:szCs w:val="18"/>
        </w:rPr>
      </w:pPr>
    </w:p>
    <w:p w:rsidR="006752D0" w:rsidRDefault="006752D0" w:rsidP="007E1228">
      <w:pPr>
        <w:autoSpaceDE w:val="0"/>
        <w:autoSpaceDN w:val="0"/>
        <w:adjustRightInd w:val="0"/>
        <w:spacing w:line="220" w:lineRule="exact"/>
        <w:ind w:left="0" w:right="0"/>
        <w:rPr>
          <w:rFonts w:cs="Lucida Sans Unicode"/>
          <w:b/>
          <w:bCs/>
          <w:position w:val="0"/>
          <w:szCs w:val="18"/>
        </w:rPr>
      </w:pPr>
    </w:p>
    <w:p w:rsidR="007E1228" w:rsidRPr="001B3A8C" w:rsidRDefault="007E1228" w:rsidP="007E1228">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9420B7" w:rsidRPr="008F24C8" w:rsidRDefault="007E1228" w:rsidP="008F24C8">
      <w:pPr>
        <w:autoSpaceDE w:val="0"/>
        <w:autoSpaceDN w:val="0"/>
        <w:adjustRightInd w:val="0"/>
        <w:spacing w:line="220" w:lineRule="exact"/>
        <w:ind w:left="0" w:right="0"/>
        <w:rPr>
          <w:rFonts w:cs="Lucida Sans Unicode"/>
          <w:position w:val="0"/>
          <w:szCs w:val="18"/>
        </w:rPr>
      </w:pPr>
      <w:r w:rsidRPr="008F24C8">
        <w:rPr>
          <w:rFonts w:cs="Lucida Sans Unicode"/>
          <w:position w:val="0"/>
          <w:szCs w:val="18"/>
        </w:rPr>
        <w:t>Sowei</w:t>
      </w:r>
      <w:r w:rsidR="00625735" w:rsidRPr="008F24C8">
        <w:rPr>
          <w:rFonts w:cs="Lucida Sans Unicode"/>
          <w:position w:val="0"/>
          <w:szCs w:val="18"/>
        </w:rPr>
        <w:t>t wir in dieser Investor Relations News</w:t>
      </w:r>
      <w:r w:rsidRPr="008F24C8">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r w:rsidR="007227ED" w:rsidRPr="008F24C8">
        <w:rPr>
          <w:rFonts w:cs="Lucida Sans Unicode"/>
          <w:position w:val="0"/>
          <w:szCs w:val="18"/>
        </w:rPr>
        <w:t>.</w:t>
      </w:r>
    </w:p>
    <w:sectPr w:rsidR="009420B7" w:rsidRPr="008F24C8" w:rsidSect="003327F7">
      <w:headerReference w:type="even" r:id="rId13"/>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81A72">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81A72">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81A72">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81A72">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897FE6">
    <w:pPr>
      <w:pStyle w:val="Kopfzeile"/>
      <w:ind w:left="0"/>
    </w:pPr>
    <w:r>
      <w:rPr>
        <w:noProof/>
        <w:lang w:eastAsia="zh-CN"/>
      </w:rPr>
      <w:drawing>
        <wp:anchor distT="0" distB="0" distL="114300" distR="114300" simplePos="0" relativeHeight="251659264" behindDoc="0" locked="0" layoutInCell="1" allowOverlap="1" wp14:anchorId="5D06BEE5" wp14:editId="66D62C88">
          <wp:simplePos x="0" y="0"/>
          <wp:positionH relativeFrom="page">
            <wp:posOffset>864235</wp:posOffset>
          </wp:positionH>
          <wp:positionV relativeFrom="page">
            <wp:posOffset>615950</wp:posOffset>
          </wp:positionV>
          <wp:extent cx="1911350" cy="133350"/>
          <wp:effectExtent l="0" t="0" r="0" b="0"/>
          <wp:wrapNone/>
          <wp:docPr id="4"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7216" behindDoc="1" locked="0" layoutInCell="1" allowOverlap="1" wp14:anchorId="41775956" wp14:editId="1AAB22B8">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9F5D0E">
    <w:pPr>
      <w:pStyle w:val="Kopfzeile"/>
      <w:ind w:left="0"/>
    </w:pPr>
    <w:r>
      <w:rPr>
        <w:noProof/>
        <w:lang w:eastAsia="zh-CN"/>
      </w:rPr>
      <w:drawing>
        <wp:anchor distT="0" distB="0" distL="114300" distR="114300" simplePos="0" relativeHeight="251658240" behindDoc="0" locked="0" layoutInCell="1" allowOverlap="1" wp14:anchorId="325FA497" wp14:editId="1A3A1418">
          <wp:simplePos x="0" y="0"/>
          <wp:positionH relativeFrom="page">
            <wp:posOffset>864235</wp:posOffset>
          </wp:positionH>
          <wp:positionV relativeFrom="page">
            <wp:posOffset>615950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6192" behindDoc="1" locked="0" layoutInCell="1" allowOverlap="1" wp14:anchorId="41218B06" wp14:editId="3EDF48C3">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2"/>
  </w:num>
  <w:num w:numId="17">
    <w:abstractNumId w:val="15"/>
  </w:num>
  <w:num w:numId="18">
    <w:abstractNumId w:val="18"/>
  </w:num>
  <w:num w:numId="19">
    <w:abstractNumId w:val="16"/>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149A"/>
    <w:rsid w:val="00083A23"/>
    <w:rsid w:val="00086C66"/>
    <w:rsid w:val="000A35A2"/>
    <w:rsid w:val="000D7CE0"/>
    <w:rsid w:val="000E774C"/>
    <w:rsid w:val="00101A67"/>
    <w:rsid w:val="00101F7F"/>
    <w:rsid w:val="00107550"/>
    <w:rsid w:val="00107F55"/>
    <w:rsid w:val="001121A9"/>
    <w:rsid w:val="00114357"/>
    <w:rsid w:val="001260AF"/>
    <w:rsid w:val="001452A2"/>
    <w:rsid w:val="001634E6"/>
    <w:rsid w:val="00164160"/>
    <w:rsid w:val="00183C4D"/>
    <w:rsid w:val="00185B77"/>
    <w:rsid w:val="00193761"/>
    <w:rsid w:val="001954A3"/>
    <w:rsid w:val="00195A39"/>
    <w:rsid w:val="00197D92"/>
    <w:rsid w:val="001A70EF"/>
    <w:rsid w:val="001C2721"/>
    <w:rsid w:val="001C4713"/>
    <w:rsid w:val="001C64E9"/>
    <w:rsid w:val="001D114F"/>
    <w:rsid w:val="001D6B4A"/>
    <w:rsid w:val="001E6409"/>
    <w:rsid w:val="001F0B16"/>
    <w:rsid w:val="001F4C25"/>
    <w:rsid w:val="00202149"/>
    <w:rsid w:val="00207EB9"/>
    <w:rsid w:val="002114A7"/>
    <w:rsid w:val="00211648"/>
    <w:rsid w:val="00214D88"/>
    <w:rsid w:val="00215A98"/>
    <w:rsid w:val="00216644"/>
    <w:rsid w:val="002166B7"/>
    <w:rsid w:val="00220630"/>
    <w:rsid w:val="00225920"/>
    <w:rsid w:val="00233705"/>
    <w:rsid w:val="00243C99"/>
    <w:rsid w:val="00250A60"/>
    <w:rsid w:val="00250F30"/>
    <w:rsid w:val="0025335B"/>
    <w:rsid w:val="00262607"/>
    <w:rsid w:val="00267B4F"/>
    <w:rsid w:val="0027126A"/>
    <w:rsid w:val="00275CC3"/>
    <w:rsid w:val="00284105"/>
    <w:rsid w:val="00291020"/>
    <w:rsid w:val="0029156C"/>
    <w:rsid w:val="002927C8"/>
    <w:rsid w:val="002944E4"/>
    <w:rsid w:val="00296D19"/>
    <w:rsid w:val="002A15A5"/>
    <w:rsid w:val="002A1898"/>
    <w:rsid w:val="002A34C6"/>
    <w:rsid w:val="002A6017"/>
    <w:rsid w:val="002B5D98"/>
    <w:rsid w:val="002D12C9"/>
    <w:rsid w:val="002D1486"/>
    <w:rsid w:val="002D601A"/>
    <w:rsid w:val="002E089E"/>
    <w:rsid w:val="002E491E"/>
    <w:rsid w:val="002F15C7"/>
    <w:rsid w:val="002F5A39"/>
    <w:rsid w:val="00314861"/>
    <w:rsid w:val="00325B59"/>
    <w:rsid w:val="003327F7"/>
    <w:rsid w:val="0033747F"/>
    <w:rsid w:val="003461AB"/>
    <w:rsid w:val="00363047"/>
    <w:rsid w:val="00364CB7"/>
    <w:rsid w:val="003734F0"/>
    <w:rsid w:val="00390841"/>
    <w:rsid w:val="003B0216"/>
    <w:rsid w:val="003C1082"/>
    <w:rsid w:val="003C6A45"/>
    <w:rsid w:val="003C75EB"/>
    <w:rsid w:val="003D1292"/>
    <w:rsid w:val="003E5DF4"/>
    <w:rsid w:val="003F463A"/>
    <w:rsid w:val="003F5598"/>
    <w:rsid w:val="004003EC"/>
    <w:rsid w:val="0040244B"/>
    <w:rsid w:val="00410363"/>
    <w:rsid w:val="0041215F"/>
    <w:rsid w:val="00422B9C"/>
    <w:rsid w:val="0043250F"/>
    <w:rsid w:val="00433870"/>
    <w:rsid w:val="00452F1A"/>
    <w:rsid w:val="00463C01"/>
    <w:rsid w:val="00466E04"/>
    <w:rsid w:val="004701FF"/>
    <w:rsid w:val="004729FD"/>
    <w:rsid w:val="00481388"/>
    <w:rsid w:val="00485BC8"/>
    <w:rsid w:val="0049178C"/>
    <w:rsid w:val="004937E4"/>
    <w:rsid w:val="00494365"/>
    <w:rsid w:val="004954FB"/>
    <w:rsid w:val="004A137E"/>
    <w:rsid w:val="004A3026"/>
    <w:rsid w:val="004A689B"/>
    <w:rsid w:val="004B0FD2"/>
    <w:rsid w:val="004B22FE"/>
    <w:rsid w:val="004C4FF9"/>
    <w:rsid w:val="004D417F"/>
    <w:rsid w:val="004E2A28"/>
    <w:rsid w:val="004F1F0A"/>
    <w:rsid w:val="004F686F"/>
    <w:rsid w:val="00500772"/>
    <w:rsid w:val="00520ACB"/>
    <w:rsid w:val="00525ABA"/>
    <w:rsid w:val="00525ADA"/>
    <w:rsid w:val="00527515"/>
    <w:rsid w:val="00527E8D"/>
    <w:rsid w:val="00533B2B"/>
    <w:rsid w:val="005408C8"/>
    <w:rsid w:val="005465B5"/>
    <w:rsid w:val="005526CD"/>
    <w:rsid w:val="005616D2"/>
    <w:rsid w:val="00562193"/>
    <w:rsid w:val="00586ADE"/>
    <w:rsid w:val="00592B0B"/>
    <w:rsid w:val="005A07E0"/>
    <w:rsid w:val="005A58C9"/>
    <w:rsid w:val="005D161C"/>
    <w:rsid w:val="005D4E61"/>
    <w:rsid w:val="005D5D10"/>
    <w:rsid w:val="005D6501"/>
    <w:rsid w:val="005D76BA"/>
    <w:rsid w:val="005E1507"/>
    <w:rsid w:val="005F288B"/>
    <w:rsid w:val="0060571E"/>
    <w:rsid w:val="00606E26"/>
    <w:rsid w:val="0060737F"/>
    <w:rsid w:val="00614EBB"/>
    <w:rsid w:val="00616A1C"/>
    <w:rsid w:val="00617110"/>
    <w:rsid w:val="00617DAD"/>
    <w:rsid w:val="006238A5"/>
    <w:rsid w:val="00625735"/>
    <w:rsid w:val="0063237D"/>
    <w:rsid w:val="00632DE3"/>
    <w:rsid w:val="00636C28"/>
    <w:rsid w:val="00651D45"/>
    <w:rsid w:val="006571D8"/>
    <w:rsid w:val="00661559"/>
    <w:rsid w:val="0067033B"/>
    <w:rsid w:val="00673622"/>
    <w:rsid w:val="006752D0"/>
    <w:rsid w:val="006765E8"/>
    <w:rsid w:val="006769D8"/>
    <w:rsid w:val="0067768E"/>
    <w:rsid w:val="00687868"/>
    <w:rsid w:val="00690580"/>
    <w:rsid w:val="0069541D"/>
    <w:rsid w:val="00696098"/>
    <w:rsid w:val="006A005D"/>
    <w:rsid w:val="006A18AC"/>
    <w:rsid w:val="006A2F8F"/>
    <w:rsid w:val="006B0325"/>
    <w:rsid w:val="006B22CE"/>
    <w:rsid w:val="006B4F7A"/>
    <w:rsid w:val="006B60C7"/>
    <w:rsid w:val="006C12C7"/>
    <w:rsid w:val="006D4BF2"/>
    <w:rsid w:val="006D51AF"/>
    <w:rsid w:val="006E0D87"/>
    <w:rsid w:val="006E71A4"/>
    <w:rsid w:val="006F4227"/>
    <w:rsid w:val="007136C0"/>
    <w:rsid w:val="007137DA"/>
    <w:rsid w:val="00715529"/>
    <w:rsid w:val="00720AF4"/>
    <w:rsid w:val="00722627"/>
    <w:rsid w:val="007227ED"/>
    <w:rsid w:val="00733C6E"/>
    <w:rsid w:val="00736185"/>
    <w:rsid w:val="007458F6"/>
    <w:rsid w:val="00750762"/>
    <w:rsid w:val="00760E5C"/>
    <w:rsid w:val="0077186B"/>
    <w:rsid w:val="00771E55"/>
    <w:rsid w:val="0077367F"/>
    <w:rsid w:val="00780133"/>
    <w:rsid w:val="0078013C"/>
    <w:rsid w:val="00782FFE"/>
    <w:rsid w:val="00791E75"/>
    <w:rsid w:val="00793C4D"/>
    <w:rsid w:val="00797B44"/>
    <w:rsid w:val="007A49B4"/>
    <w:rsid w:val="007B7F7E"/>
    <w:rsid w:val="007C49E6"/>
    <w:rsid w:val="007C7F00"/>
    <w:rsid w:val="007D4CB7"/>
    <w:rsid w:val="007E1228"/>
    <w:rsid w:val="007F24DB"/>
    <w:rsid w:val="007F4231"/>
    <w:rsid w:val="007F5668"/>
    <w:rsid w:val="007F6428"/>
    <w:rsid w:val="007F6617"/>
    <w:rsid w:val="008001E7"/>
    <w:rsid w:val="00802D82"/>
    <w:rsid w:val="00807A1C"/>
    <w:rsid w:val="008133A6"/>
    <w:rsid w:val="00813498"/>
    <w:rsid w:val="0081595F"/>
    <w:rsid w:val="00817E11"/>
    <w:rsid w:val="00832240"/>
    <w:rsid w:val="0083598B"/>
    <w:rsid w:val="00842E3E"/>
    <w:rsid w:val="0085381C"/>
    <w:rsid w:val="00854412"/>
    <w:rsid w:val="0085489B"/>
    <w:rsid w:val="008565DB"/>
    <w:rsid w:val="00863301"/>
    <w:rsid w:val="008705FD"/>
    <w:rsid w:val="008718CB"/>
    <w:rsid w:val="00874E0E"/>
    <w:rsid w:val="00884927"/>
    <w:rsid w:val="00886773"/>
    <w:rsid w:val="00897FE6"/>
    <w:rsid w:val="008A382C"/>
    <w:rsid w:val="008A4815"/>
    <w:rsid w:val="008A5FB9"/>
    <w:rsid w:val="008B6049"/>
    <w:rsid w:val="008B7ADB"/>
    <w:rsid w:val="008C15A2"/>
    <w:rsid w:val="008C2A6A"/>
    <w:rsid w:val="008C3588"/>
    <w:rsid w:val="008D7AF0"/>
    <w:rsid w:val="008E3551"/>
    <w:rsid w:val="008E623B"/>
    <w:rsid w:val="008F115B"/>
    <w:rsid w:val="008F24C8"/>
    <w:rsid w:val="008F7736"/>
    <w:rsid w:val="009000CD"/>
    <w:rsid w:val="00902F18"/>
    <w:rsid w:val="00905D01"/>
    <w:rsid w:val="00907CAB"/>
    <w:rsid w:val="00912430"/>
    <w:rsid w:val="00912716"/>
    <w:rsid w:val="009134B5"/>
    <w:rsid w:val="00913512"/>
    <w:rsid w:val="00921EE8"/>
    <w:rsid w:val="00925873"/>
    <w:rsid w:val="0093097C"/>
    <w:rsid w:val="009322B7"/>
    <w:rsid w:val="009346AA"/>
    <w:rsid w:val="009420B7"/>
    <w:rsid w:val="00966B18"/>
    <w:rsid w:val="0096715A"/>
    <w:rsid w:val="0098005E"/>
    <w:rsid w:val="0098116D"/>
    <w:rsid w:val="00995DF5"/>
    <w:rsid w:val="009B35C0"/>
    <w:rsid w:val="009C1F01"/>
    <w:rsid w:val="009C295D"/>
    <w:rsid w:val="009C332A"/>
    <w:rsid w:val="009C5A0B"/>
    <w:rsid w:val="009D1EB8"/>
    <w:rsid w:val="009D3E3F"/>
    <w:rsid w:val="009D5180"/>
    <w:rsid w:val="009F2FCB"/>
    <w:rsid w:val="009F5D0E"/>
    <w:rsid w:val="00A239A6"/>
    <w:rsid w:val="00A2603A"/>
    <w:rsid w:val="00A42FB6"/>
    <w:rsid w:val="00A43A51"/>
    <w:rsid w:val="00A527D1"/>
    <w:rsid w:val="00A65377"/>
    <w:rsid w:val="00A66133"/>
    <w:rsid w:val="00A672E0"/>
    <w:rsid w:val="00A67588"/>
    <w:rsid w:val="00A7436A"/>
    <w:rsid w:val="00A7774A"/>
    <w:rsid w:val="00A81A72"/>
    <w:rsid w:val="00A82602"/>
    <w:rsid w:val="00A83989"/>
    <w:rsid w:val="00A87784"/>
    <w:rsid w:val="00A91E2E"/>
    <w:rsid w:val="00A92438"/>
    <w:rsid w:val="00A955F2"/>
    <w:rsid w:val="00A967B3"/>
    <w:rsid w:val="00AB386A"/>
    <w:rsid w:val="00AB6295"/>
    <w:rsid w:val="00AB7FCB"/>
    <w:rsid w:val="00AC18D7"/>
    <w:rsid w:val="00AC1CC9"/>
    <w:rsid w:val="00AC2F3C"/>
    <w:rsid w:val="00AC585E"/>
    <w:rsid w:val="00AE3317"/>
    <w:rsid w:val="00AE54D2"/>
    <w:rsid w:val="00AE6313"/>
    <w:rsid w:val="00AE77D4"/>
    <w:rsid w:val="00AF1010"/>
    <w:rsid w:val="00AF1FF6"/>
    <w:rsid w:val="00AF201D"/>
    <w:rsid w:val="00B033EB"/>
    <w:rsid w:val="00B276E7"/>
    <w:rsid w:val="00B43477"/>
    <w:rsid w:val="00B46A7C"/>
    <w:rsid w:val="00B470F8"/>
    <w:rsid w:val="00B50F81"/>
    <w:rsid w:val="00B521CD"/>
    <w:rsid w:val="00B549A8"/>
    <w:rsid w:val="00B71783"/>
    <w:rsid w:val="00B7542B"/>
    <w:rsid w:val="00B82648"/>
    <w:rsid w:val="00B866BA"/>
    <w:rsid w:val="00B92A4D"/>
    <w:rsid w:val="00B954DF"/>
    <w:rsid w:val="00BA2B71"/>
    <w:rsid w:val="00BB4A69"/>
    <w:rsid w:val="00BB6CB7"/>
    <w:rsid w:val="00BB6D79"/>
    <w:rsid w:val="00BD47BB"/>
    <w:rsid w:val="00BE5D1E"/>
    <w:rsid w:val="00BE6985"/>
    <w:rsid w:val="00BF64A5"/>
    <w:rsid w:val="00BF69A1"/>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A5FE0"/>
    <w:rsid w:val="00CB4485"/>
    <w:rsid w:val="00CB5F78"/>
    <w:rsid w:val="00CC0E57"/>
    <w:rsid w:val="00CC17C7"/>
    <w:rsid w:val="00CC4313"/>
    <w:rsid w:val="00CC6973"/>
    <w:rsid w:val="00CD20CC"/>
    <w:rsid w:val="00CD62B1"/>
    <w:rsid w:val="00D13680"/>
    <w:rsid w:val="00D168B3"/>
    <w:rsid w:val="00D24454"/>
    <w:rsid w:val="00D311B4"/>
    <w:rsid w:val="00D3173E"/>
    <w:rsid w:val="00D33C71"/>
    <w:rsid w:val="00D43F7B"/>
    <w:rsid w:val="00D52246"/>
    <w:rsid w:val="00D604EE"/>
    <w:rsid w:val="00D62ED3"/>
    <w:rsid w:val="00D635CB"/>
    <w:rsid w:val="00D6798C"/>
    <w:rsid w:val="00D92ADF"/>
    <w:rsid w:val="00D9372B"/>
    <w:rsid w:val="00DB1B8A"/>
    <w:rsid w:val="00DB4330"/>
    <w:rsid w:val="00DC40A0"/>
    <w:rsid w:val="00DC4949"/>
    <w:rsid w:val="00DC59DD"/>
    <w:rsid w:val="00DC79C9"/>
    <w:rsid w:val="00DE0164"/>
    <w:rsid w:val="00DE173A"/>
    <w:rsid w:val="00DE252D"/>
    <w:rsid w:val="00DF68BC"/>
    <w:rsid w:val="00E004DF"/>
    <w:rsid w:val="00E06169"/>
    <w:rsid w:val="00E21C8B"/>
    <w:rsid w:val="00E26393"/>
    <w:rsid w:val="00E27BCB"/>
    <w:rsid w:val="00E32A9F"/>
    <w:rsid w:val="00E36ED7"/>
    <w:rsid w:val="00E4128B"/>
    <w:rsid w:val="00E53143"/>
    <w:rsid w:val="00E6083C"/>
    <w:rsid w:val="00E631F6"/>
    <w:rsid w:val="00E646E6"/>
    <w:rsid w:val="00E710CD"/>
    <w:rsid w:val="00E71DB5"/>
    <w:rsid w:val="00E73D15"/>
    <w:rsid w:val="00E74747"/>
    <w:rsid w:val="00E74F43"/>
    <w:rsid w:val="00E849F2"/>
    <w:rsid w:val="00E8618C"/>
    <w:rsid w:val="00EA1A12"/>
    <w:rsid w:val="00EA24A9"/>
    <w:rsid w:val="00EA4F08"/>
    <w:rsid w:val="00EB1C8C"/>
    <w:rsid w:val="00EB3274"/>
    <w:rsid w:val="00EB364A"/>
    <w:rsid w:val="00EB6215"/>
    <w:rsid w:val="00EC67A5"/>
    <w:rsid w:val="00EC788E"/>
    <w:rsid w:val="00ED4046"/>
    <w:rsid w:val="00ED5524"/>
    <w:rsid w:val="00ED68DD"/>
    <w:rsid w:val="00ED6BBC"/>
    <w:rsid w:val="00ED7354"/>
    <w:rsid w:val="00F03B6D"/>
    <w:rsid w:val="00F0596D"/>
    <w:rsid w:val="00F25542"/>
    <w:rsid w:val="00F30CE8"/>
    <w:rsid w:val="00F327F7"/>
    <w:rsid w:val="00F34146"/>
    <w:rsid w:val="00F406EA"/>
    <w:rsid w:val="00F425FC"/>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D697B-1B0E-4428-A554-9D45658F9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3</Pages>
  <Words>647</Words>
  <Characters>5022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Yu, Xin Ming</cp:lastModifiedBy>
  <cp:revision>5</cp:revision>
  <cp:lastPrinted>2014-07-18T15:17:00Z</cp:lastPrinted>
  <dcterms:created xsi:type="dcterms:W3CDTF">2014-07-18T14:27:00Z</dcterms:created>
  <dcterms:modified xsi:type="dcterms:W3CDTF">2014-07-18T15:17:00Z</dcterms:modified>
</cp:coreProperties>
</file>