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2E02EC" w:rsidP="000B1B97">
            <w:pPr>
              <w:pStyle w:val="M8"/>
              <w:framePr w:wrap="auto" w:vAnchor="margin" w:hAnchor="text" w:xAlign="left" w:yAlign="inline"/>
              <w:suppressOverlap w:val="0"/>
              <w:rPr>
                <w:sz w:val="18"/>
                <w:szCs w:val="18"/>
              </w:rPr>
            </w:pPr>
            <w:r>
              <w:rPr>
                <w:sz w:val="18"/>
                <w:szCs w:val="18"/>
              </w:rPr>
              <w:t>2. Februar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03254" w:rsidRPr="001B4D40" w:rsidRDefault="000B1B97" w:rsidP="00903254">
            <w:pPr>
              <w:pStyle w:val="M8"/>
              <w:framePr w:wrap="auto" w:vAnchor="margin" w:hAnchor="text" w:xAlign="left" w:yAlign="inline"/>
              <w:suppressOverlap w:val="0"/>
              <w:rPr>
                <w:b/>
                <w:noProof/>
                <w:szCs w:val="13"/>
              </w:rPr>
            </w:pPr>
            <w:r w:rsidRPr="001F2C0A">
              <w:rPr>
                <w:b/>
              </w:rPr>
              <w:t>Ansprechpartner Wirtschaftspresse</w:t>
            </w:r>
            <w:r w:rsidRPr="001F2C0A">
              <w:rPr>
                <w:b/>
              </w:rPr>
              <w:br/>
            </w:r>
            <w:r w:rsidR="00903254" w:rsidRPr="001B4D40">
              <w:rPr>
                <w:b/>
                <w:noProof/>
                <w:szCs w:val="13"/>
              </w:rPr>
              <w:t>Matthias Ruch</w:t>
            </w:r>
          </w:p>
          <w:p w:rsidR="00903254" w:rsidRPr="001B4D40" w:rsidRDefault="00903254" w:rsidP="00903254">
            <w:pPr>
              <w:spacing w:line="180" w:lineRule="exact"/>
              <w:rPr>
                <w:noProof/>
                <w:sz w:val="13"/>
                <w:szCs w:val="13"/>
              </w:rPr>
            </w:pPr>
            <w:r w:rsidRPr="001B4D40">
              <w:rPr>
                <w:noProof/>
                <w:sz w:val="13"/>
                <w:szCs w:val="13"/>
              </w:rPr>
              <w:t>Leiter Externe Kommunikation</w:t>
            </w:r>
          </w:p>
          <w:p w:rsidR="00903254" w:rsidRPr="001B4D40" w:rsidRDefault="00903254" w:rsidP="00903254">
            <w:pPr>
              <w:spacing w:line="180" w:lineRule="exact"/>
              <w:rPr>
                <w:noProof/>
                <w:sz w:val="13"/>
                <w:szCs w:val="13"/>
              </w:rPr>
            </w:pPr>
            <w:r w:rsidRPr="001B4D40">
              <w:rPr>
                <w:noProof/>
                <w:sz w:val="13"/>
                <w:szCs w:val="13"/>
              </w:rPr>
              <w:t>Telefon +49 201 177-3348</w:t>
            </w:r>
          </w:p>
          <w:p w:rsidR="000B1B97" w:rsidRDefault="00903254" w:rsidP="00903254">
            <w:pPr>
              <w:pStyle w:val="M10"/>
              <w:framePr w:wrap="auto" w:vAnchor="margin" w:hAnchor="text" w:xAlign="left" w:yAlign="inline"/>
              <w:suppressOverlap w:val="0"/>
            </w:pPr>
            <w:r>
              <w:rPr>
                <w:noProof/>
                <w:szCs w:val="13"/>
              </w:rPr>
              <w:t>presse</w:t>
            </w:r>
            <w:r w:rsidRPr="001B4D40">
              <w:rPr>
                <w:noProof/>
                <w:szCs w:val="13"/>
              </w:rPr>
              <w:t>@evonik.com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903254">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903254" w:rsidRPr="00903254" w:rsidRDefault="00903254" w:rsidP="00903254">
      <w:pPr>
        <w:rPr>
          <w:rFonts w:cs="Lucida Sans Unicode"/>
          <w:b/>
          <w:sz w:val="24"/>
        </w:rPr>
      </w:pPr>
      <w:r w:rsidRPr="00903254">
        <w:rPr>
          <w:rFonts w:cs="Lucida Sans Unicode"/>
          <w:b/>
          <w:sz w:val="24"/>
        </w:rPr>
        <w:t>Tauchboot LULA1000 findet verschollenes deutsches U-Boot in der Tiefsee vor den Azoren</w:t>
      </w:r>
    </w:p>
    <w:p w:rsidR="00C421AD" w:rsidRPr="0006177F" w:rsidRDefault="00C421AD" w:rsidP="0006177F">
      <w:pPr>
        <w:pStyle w:val="Titel"/>
      </w:pPr>
    </w:p>
    <w:p w:rsidR="00C421AD" w:rsidRPr="00903254" w:rsidRDefault="00903254" w:rsidP="00C421AD">
      <w:pPr>
        <w:numPr>
          <w:ilvl w:val="0"/>
          <w:numId w:val="32"/>
        </w:numPr>
        <w:tabs>
          <w:tab w:val="clear" w:pos="1425"/>
          <w:tab w:val="num" w:pos="340"/>
        </w:tabs>
        <w:ind w:left="340" w:right="85" w:hanging="340"/>
        <w:rPr>
          <w:rFonts w:cs="Lucida Sans Unicode"/>
          <w:sz w:val="24"/>
        </w:rPr>
      </w:pPr>
      <w:r w:rsidRPr="00903254">
        <w:rPr>
          <w:rFonts w:cs="Lucida Sans Unicode"/>
          <w:sz w:val="24"/>
        </w:rPr>
        <w:t>U 581 liegt in fast 900 Metern Tiefe</w:t>
      </w:r>
    </w:p>
    <w:p w:rsidR="00C421AD" w:rsidRPr="00903254" w:rsidRDefault="00903254" w:rsidP="00C421AD">
      <w:pPr>
        <w:numPr>
          <w:ilvl w:val="0"/>
          <w:numId w:val="32"/>
        </w:numPr>
        <w:tabs>
          <w:tab w:val="clear" w:pos="1425"/>
          <w:tab w:val="num" w:pos="340"/>
        </w:tabs>
        <w:ind w:left="340" w:right="85" w:hanging="340"/>
        <w:rPr>
          <w:rFonts w:cs="Lucida Sans Unicode"/>
          <w:sz w:val="24"/>
        </w:rPr>
      </w:pPr>
      <w:r w:rsidRPr="00903254">
        <w:rPr>
          <w:rFonts w:cs="Lucida Sans Unicode"/>
          <w:sz w:val="24"/>
        </w:rPr>
        <w:t>Evonik unterstützt Forschungsmission</w:t>
      </w:r>
    </w:p>
    <w:p w:rsidR="00C421AD" w:rsidRPr="00903254" w:rsidRDefault="00903254" w:rsidP="00C421AD">
      <w:pPr>
        <w:numPr>
          <w:ilvl w:val="0"/>
          <w:numId w:val="32"/>
        </w:numPr>
        <w:tabs>
          <w:tab w:val="clear" w:pos="1425"/>
          <w:tab w:val="num" w:pos="340"/>
        </w:tabs>
        <w:ind w:left="340" w:right="85" w:hanging="340"/>
        <w:rPr>
          <w:rFonts w:cs="Lucida Sans Unicode"/>
          <w:sz w:val="24"/>
        </w:rPr>
      </w:pPr>
      <w:r w:rsidRPr="00903254">
        <w:rPr>
          <w:rFonts w:cs="Lucida Sans Unicode"/>
          <w:sz w:val="24"/>
        </w:rPr>
        <w:t>Neuartige Plexiglas®-Kuppel ermöglicht hochauflösende Videoaufnahmen ohne Verzerrungen für Meeresbiologen</w:t>
      </w:r>
    </w:p>
    <w:p w:rsidR="00C421AD" w:rsidRDefault="00C421AD" w:rsidP="0006177F"/>
    <w:p w:rsidR="00903254" w:rsidRDefault="00903254" w:rsidP="00903254">
      <w:pPr>
        <w:rPr>
          <w:rFonts w:cs="Lucida Sans Unicode"/>
        </w:rPr>
      </w:pPr>
      <w:r w:rsidRPr="00B86481">
        <w:rPr>
          <w:rFonts w:cs="Lucida Sans Unicode"/>
          <w:szCs w:val="22"/>
        </w:rPr>
        <w:t xml:space="preserve">Das Forschungs-Tauchboot LULA1000 hat einen Fund gemacht, der Meeresbiologen und Marine-Historiker gleichermaßen begeistern dürfte: Auf dem Meeresgrund vor der Azoreninsel </w:t>
      </w:r>
      <w:proofErr w:type="spellStart"/>
      <w:r w:rsidRPr="00B86481">
        <w:rPr>
          <w:rFonts w:cs="Lucida Sans Unicode"/>
          <w:szCs w:val="22"/>
        </w:rPr>
        <w:t>Pico</w:t>
      </w:r>
      <w:proofErr w:type="spellEnd"/>
      <w:r w:rsidRPr="00B86481">
        <w:rPr>
          <w:rFonts w:cs="Lucida Sans Unicode"/>
          <w:szCs w:val="22"/>
        </w:rPr>
        <w:t xml:space="preserve"> entdeckte es das deutsche U-Boot U 581, das genau heute vor 75 Jahren vom Kapitän versenkt worden und seitdem in der Tiefsee verschollen war. 42 Besatzungsmitglieder hatten damals die Evakuierung überlebt, vier Mann kamen ums Leben.</w:t>
      </w:r>
    </w:p>
    <w:p w:rsidR="00903254" w:rsidRPr="00B86481" w:rsidRDefault="00903254" w:rsidP="00903254">
      <w:pPr>
        <w:rPr>
          <w:rFonts w:cs="Lucida Sans Unicode"/>
          <w:szCs w:val="22"/>
        </w:rPr>
      </w:pPr>
    </w:p>
    <w:p w:rsidR="00903254" w:rsidRDefault="00903254" w:rsidP="00903254">
      <w:pPr>
        <w:rPr>
          <w:rFonts w:cs="Lucida Sans Unicode"/>
        </w:rPr>
      </w:pPr>
      <w:r w:rsidRPr="00B86481">
        <w:rPr>
          <w:rFonts w:cs="Lucida Sans Unicode"/>
          <w:szCs w:val="22"/>
        </w:rPr>
        <w:t>Das Schwesterschiff des weltberühmten Film-U-Boots U 96 stellt für Meeresforscher eine Rarität dar. Dank der Marine-Aufzeichnungen lässt sich der Zeitpunkt seines Untergangs genau bestimmen: Die frühen Morgenstunden des 2. Februar 1942. Seitdem lag der 67 Meter lange und fast 800 Tonnen schwere Bootskörper – in zwei Teile zerbrochen - auf 870 Meter Tiefe. Anhand des Bewuchses gibt er Forschern nun wertvolle Hinweise über die Geschwindigkeit biologischer Entwicklungen in der fast lichtlosen Tiefsee.</w:t>
      </w:r>
    </w:p>
    <w:p w:rsidR="00903254" w:rsidRPr="00B86481" w:rsidRDefault="00903254" w:rsidP="00903254">
      <w:pPr>
        <w:rPr>
          <w:rFonts w:cs="Lucida Sans Unicode"/>
          <w:szCs w:val="22"/>
        </w:rPr>
      </w:pPr>
    </w:p>
    <w:p w:rsidR="00903254" w:rsidRDefault="00903254" w:rsidP="00903254">
      <w:pPr>
        <w:rPr>
          <w:rFonts w:cs="Lucida Sans Unicode"/>
        </w:rPr>
      </w:pPr>
      <w:r w:rsidRPr="00B86481">
        <w:rPr>
          <w:rFonts w:cs="Lucida Sans Unicode"/>
          <w:szCs w:val="22"/>
        </w:rPr>
        <w:t xml:space="preserve">Möglich werden diese Erkenntnisse durch eine von Evonik entwickelte Kuppel aus Plexiglas® am Tauchboot LULA1000. Durch ihr besonderes Herstellungsverfahren ist die 14 cm dicke Kuppel unter Wasser nahezu unsichtbar, so dass hochauflösende Videos auch in großer Tiefe ohne Verzerrungen gedreht werden können. </w:t>
      </w:r>
      <w:proofErr w:type="spellStart"/>
      <w:r w:rsidRPr="00B86481">
        <w:rPr>
          <w:rFonts w:cs="Lucida Sans Unicode"/>
          <w:szCs w:val="22"/>
        </w:rPr>
        <w:t>Filipe</w:t>
      </w:r>
      <w:proofErr w:type="spellEnd"/>
      <w:r w:rsidRPr="00B86481">
        <w:rPr>
          <w:rFonts w:cs="Lucida Sans Unicode"/>
          <w:szCs w:val="22"/>
        </w:rPr>
        <w:t xml:space="preserve"> Mora </w:t>
      </w:r>
      <w:proofErr w:type="spellStart"/>
      <w:r w:rsidRPr="00B86481">
        <w:rPr>
          <w:rFonts w:cs="Lucida Sans Unicode"/>
          <w:szCs w:val="22"/>
        </w:rPr>
        <w:t>Porteiro</w:t>
      </w:r>
      <w:proofErr w:type="spellEnd"/>
      <w:r w:rsidRPr="00B86481">
        <w:rPr>
          <w:rFonts w:cs="Lucida Sans Unicode"/>
          <w:szCs w:val="22"/>
        </w:rPr>
        <w:t>, Direktor für Meeresfragen der Regionalregierung der Azoren und selbst Meeresbiologe, war beeindruckt von den ersten Aufnahmen des Wracks: „Ich bin überrascht von der großen Anzahl und dem schnellen Wachstum der Korallen.“ Bisher ist kaum erforscht, wie schnell sich die artenreichen Riffe in der Tiefsee entwickeln.</w:t>
      </w:r>
    </w:p>
    <w:p w:rsidR="00903254" w:rsidRPr="00B86481" w:rsidRDefault="00903254" w:rsidP="00903254">
      <w:pPr>
        <w:rPr>
          <w:rFonts w:cs="Lucida Sans Unicode"/>
          <w:szCs w:val="22"/>
        </w:rPr>
      </w:pPr>
    </w:p>
    <w:p w:rsidR="00903254" w:rsidRPr="00B86481" w:rsidRDefault="00903254" w:rsidP="00903254">
      <w:pPr>
        <w:rPr>
          <w:rFonts w:cs="Lucida Sans Unicode"/>
          <w:szCs w:val="22"/>
        </w:rPr>
      </w:pPr>
      <w:r w:rsidRPr="00B86481">
        <w:rPr>
          <w:rFonts w:cs="Lucida Sans Unicode"/>
          <w:szCs w:val="22"/>
        </w:rPr>
        <w:t xml:space="preserve">Der Fund der U 581 ist dem deutschen Entdecker-Ehepaar Kirsten und Joachim </w:t>
      </w:r>
      <w:proofErr w:type="spellStart"/>
      <w:r w:rsidRPr="00B86481">
        <w:rPr>
          <w:rFonts w:cs="Lucida Sans Unicode"/>
          <w:szCs w:val="22"/>
        </w:rPr>
        <w:t>Jakobsen</w:t>
      </w:r>
      <w:proofErr w:type="spellEnd"/>
      <w:r w:rsidRPr="00B86481">
        <w:rPr>
          <w:rFonts w:cs="Lucida Sans Unicode"/>
          <w:szCs w:val="22"/>
        </w:rPr>
        <w:t xml:space="preserve"> zu verdanken. Sie sind die treibenden Köpfe </w:t>
      </w:r>
      <w:r w:rsidRPr="00B86481">
        <w:rPr>
          <w:rFonts w:cs="Lucida Sans Unicode"/>
          <w:szCs w:val="22"/>
        </w:rPr>
        <w:lastRenderedPageBreak/>
        <w:t xml:space="preserve">hinter der LULA1000, die sich im Besitz der </w:t>
      </w:r>
      <w:proofErr w:type="spellStart"/>
      <w:r w:rsidRPr="00B86481">
        <w:rPr>
          <w:rFonts w:cs="Lucida Sans Unicode"/>
          <w:szCs w:val="22"/>
        </w:rPr>
        <w:t>Rebikoff</w:t>
      </w:r>
      <w:proofErr w:type="spellEnd"/>
      <w:r w:rsidRPr="00B86481">
        <w:rPr>
          <w:rFonts w:cs="Lucida Sans Unicode"/>
          <w:szCs w:val="22"/>
        </w:rPr>
        <w:t>-</w:t>
      </w:r>
      <w:proofErr w:type="spellStart"/>
      <w:r w:rsidRPr="00B86481">
        <w:rPr>
          <w:rFonts w:cs="Lucida Sans Unicode"/>
          <w:szCs w:val="22"/>
        </w:rPr>
        <w:t>Niggeler</w:t>
      </w:r>
      <w:proofErr w:type="spellEnd"/>
      <w:r w:rsidRPr="00B86481">
        <w:rPr>
          <w:rFonts w:cs="Lucida Sans Unicode"/>
          <w:szCs w:val="22"/>
        </w:rPr>
        <w:t xml:space="preserve">-Stiftung befindet. Seit 2013 unterstützt Evonik die Forschungsprojekte dieser Stiftung. Das Ehepaar </w:t>
      </w:r>
      <w:proofErr w:type="spellStart"/>
      <w:r w:rsidRPr="00B86481">
        <w:rPr>
          <w:rFonts w:cs="Lucida Sans Unicode"/>
          <w:szCs w:val="22"/>
        </w:rPr>
        <w:t>Jakobsen</w:t>
      </w:r>
      <w:proofErr w:type="spellEnd"/>
      <w:r w:rsidRPr="00B86481">
        <w:rPr>
          <w:rFonts w:cs="Lucida Sans Unicode"/>
          <w:szCs w:val="22"/>
        </w:rPr>
        <w:t xml:space="preserve"> ist bei Meeresbiologen und Fernsehstationen auf der ganzen Welt ein gesuchter Ansprechpartner für Video-Aufnahmen aus der Tiefsee. Mit den Recherchen zu U 581 begannen sie vor einigen Jahren - einen ersten Treffer vermuteten sie im vergangenen Herbst. Anhand der Bilder konnte inzwischen belegt werden, dass es sich um U 581 handelt. Mittels moderner Lichttechnik will die Stiftung weitere hochaufgelöste Aufnahmen machen. Aus diesen soll ein 3-D-Modell des Schiffes erstellt werden. Geplant ist zudem eine Fernseh-Dokumentation über die Geschichte und den wissenschaftlichen Wert des gesunkenen Kriegsschiffes.</w:t>
      </w:r>
    </w:p>
    <w:p w:rsidR="00903254" w:rsidRDefault="00903254" w:rsidP="00903254">
      <w:pPr>
        <w:rPr>
          <w:rFonts w:cs="Lucida Sans Unicode"/>
          <w:szCs w:val="22"/>
        </w:rPr>
      </w:pPr>
    </w:p>
    <w:p w:rsidR="00903254" w:rsidRPr="00B86481" w:rsidRDefault="00903254" w:rsidP="00903254">
      <w:pPr>
        <w:rPr>
          <w:rFonts w:cs="Lucida Sans Unicode"/>
          <w:szCs w:val="22"/>
        </w:rPr>
      </w:pPr>
    </w:p>
    <w:p w:rsidR="00903254" w:rsidRDefault="00903254" w:rsidP="00903254">
      <w:pPr>
        <w:rPr>
          <w:rFonts w:cs="Lucida Sans Unicode"/>
          <w:b/>
          <w:szCs w:val="22"/>
        </w:rPr>
      </w:pPr>
      <w:r w:rsidRPr="00B86481">
        <w:rPr>
          <w:rFonts w:cs="Lucida Sans Unicode"/>
          <w:b/>
          <w:szCs w:val="22"/>
        </w:rPr>
        <w:t>Hintergrund-Informationen zu U581:</w:t>
      </w:r>
    </w:p>
    <w:p w:rsidR="00903254" w:rsidRPr="00B86481" w:rsidRDefault="00903254" w:rsidP="00903254">
      <w:pPr>
        <w:rPr>
          <w:rFonts w:cs="Lucida Sans Unicode"/>
          <w:b/>
          <w:szCs w:val="22"/>
        </w:rPr>
      </w:pPr>
    </w:p>
    <w:p w:rsidR="00903254" w:rsidRDefault="00903254" w:rsidP="00903254">
      <w:pPr>
        <w:rPr>
          <w:rFonts w:cs="Lucida Sans Unicode"/>
        </w:rPr>
      </w:pPr>
      <w:r w:rsidRPr="00B86481">
        <w:rPr>
          <w:rFonts w:cs="Lucida Sans Unicode"/>
          <w:szCs w:val="22"/>
        </w:rPr>
        <w:t xml:space="preserve">Das deutsche U-Boot U 581 operierte wie die baugleiche U 96 („Das Boot“) von St. Nazaire in Frankreich aus. In der Nacht vom </w:t>
      </w:r>
      <w:r w:rsidR="0073208D">
        <w:rPr>
          <w:rFonts w:cs="Lucida Sans Unicode"/>
          <w:szCs w:val="22"/>
        </w:rPr>
        <w:br/>
      </w:r>
      <w:r w:rsidRPr="00B86481">
        <w:rPr>
          <w:rFonts w:cs="Lucida Sans Unicode"/>
          <w:szCs w:val="22"/>
        </w:rPr>
        <w:t xml:space="preserve">1. auf den 2. Februar 1942 sollte U 581 gemeinsam mit einem anderen deutschen U-Boot den britischen Truppentransporter </w:t>
      </w:r>
      <w:hyperlink r:id="rId7" w:history="1">
        <w:proofErr w:type="spellStart"/>
        <w:r w:rsidR="00663329">
          <w:rPr>
            <w:rFonts w:cs="Lucida Sans Unicode"/>
            <w:szCs w:val="22"/>
          </w:rPr>
          <w:t>Llan</w:t>
        </w:r>
        <w:bookmarkStart w:id="0" w:name="_GoBack"/>
        <w:bookmarkEnd w:id="0"/>
        <w:r w:rsidRPr="00B86481">
          <w:rPr>
            <w:rFonts w:cs="Lucida Sans Unicode"/>
            <w:szCs w:val="22"/>
          </w:rPr>
          <w:t>gibby</w:t>
        </w:r>
        <w:proofErr w:type="spellEnd"/>
        <w:r w:rsidRPr="00B86481">
          <w:rPr>
            <w:rFonts w:cs="Lucida Sans Unicode"/>
            <w:szCs w:val="22"/>
          </w:rPr>
          <w:t xml:space="preserve"> Castle</w:t>
        </w:r>
      </w:hyperlink>
      <w:r w:rsidRPr="00B86481">
        <w:rPr>
          <w:rFonts w:cs="Lucida Sans Unicode"/>
          <w:szCs w:val="22"/>
        </w:rPr>
        <w:t xml:space="preserve"> versenken, der beschädigt den Hafen Horta auf der Azoreninsel </w:t>
      </w:r>
      <w:proofErr w:type="spellStart"/>
      <w:r w:rsidRPr="00B86481">
        <w:rPr>
          <w:rFonts w:cs="Lucida Sans Unicode"/>
          <w:szCs w:val="22"/>
        </w:rPr>
        <w:t>Faial</w:t>
      </w:r>
      <w:proofErr w:type="spellEnd"/>
      <w:r w:rsidRPr="00B86481">
        <w:rPr>
          <w:rFonts w:cs="Lucida Sans Unicode"/>
          <w:szCs w:val="22"/>
        </w:rPr>
        <w:t xml:space="preserve"> verlassen musste. Doch U 581 wurde von einem britischen Zerstörer entdeckt und vor der Nachbarinsel </w:t>
      </w:r>
      <w:proofErr w:type="spellStart"/>
      <w:r w:rsidRPr="00B86481">
        <w:rPr>
          <w:rFonts w:cs="Lucida Sans Unicode"/>
          <w:szCs w:val="22"/>
        </w:rPr>
        <w:t>Pico</w:t>
      </w:r>
      <w:proofErr w:type="spellEnd"/>
      <w:r w:rsidRPr="00B86481">
        <w:rPr>
          <w:rFonts w:cs="Lucida Sans Unicode"/>
          <w:szCs w:val="22"/>
        </w:rPr>
        <w:t xml:space="preserve"> von einer Wasserbombe getroffen. Der Kommandant gab Befehl zum Auftauchen und ließ an der Wasseroberfläche die Ventile öffnen, um das Schiff zu versenken. 41 Besatzungsmitglieder gerieten in britische Kriegsgefangenschaft, vier wurden von einer wohl irrtümlich noch abgeworfenen Wasserbombe getötet. Ein Mann gelang nach fünf Stunden schwimmend an Land.</w:t>
      </w:r>
    </w:p>
    <w:p w:rsidR="00903254" w:rsidRPr="00B86481" w:rsidRDefault="00903254" w:rsidP="00903254">
      <w:pPr>
        <w:rPr>
          <w:rFonts w:cs="Lucida Sans Unicode"/>
          <w:szCs w:val="22"/>
        </w:rPr>
      </w:pPr>
    </w:p>
    <w:p w:rsidR="00903254" w:rsidRPr="00B86481" w:rsidRDefault="00903254" w:rsidP="00903254">
      <w:pPr>
        <w:rPr>
          <w:rFonts w:cs="Lucida Sans Unicode"/>
          <w:szCs w:val="22"/>
        </w:rPr>
      </w:pPr>
      <w:r w:rsidRPr="00B86481">
        <w:rPr>
          <w:rFonts w:cs="Lucida Sans Unicode"/>
          <w:szCs w:val="22"/>
        </w:rPr>
        <w:t xml:space="preserve">Die Ereignisse waren von Deutschen und Briten dokumentiert worden. Unklarheit bestand über die genaue Untergangsstelle, zudem erschwerten die Tiefsee-Bedingungen eine Ortung. Mit Genehmigung der portugiesischen Behörden nahm das Ehepaar </w:t>
      </w:r>
      <w:proofErr w:type="spellStart"/>
      <w:r w:rsidRPr="00B86481">
        <w:rPr>
          <w:rFonts w:cs="Lucida Sans Unicode"/>
          <w:szCs w:val="22"/>
        </w:rPr>
        <w:t>Jakobsen</w:t>
      </w:r>
      <w:proofErr w:type="spellEnd"/>
      <w:r w:rsidRPr="00B86481">
        <w:rPr>
          <w:rFonts w:cs="Lucida Sans Unicode"/>
          <w:szCs w:val="22"/>
        </w:rPr>
        <w:t xml:space="preserve"> im Frühjahr 2016 unter Ausschluss der Öffentlichkeit die Suche auf. Per Sonar machten sie sich ein Bild vom Meeresboden im infrage kommenden Gebiet zwischen den Azoreninseln. Anschließend begannen sie mit Tauchfahrten mit der LULA1000. Fündig wurden sie am 13. September 2016. Anhand der Lage und </w:t>
      </w:r>
      <w:r w:rsidRPr="00B86481">
        <w:rPr>
          <w:rFonts w:cs="Lucida Sans Unicode"/>
          <w:szCs w:val="22"/>
        </w:rPr>
        <w:lastRenderedPageBreak/>
        <w:t>der klar zu erkennenden Baurei</w:t>
      </w:r>
      <w:r w:rsidR="0073208D">
        <w:rPr>
          <w:rFonts w:cs="Lucida Sans Unicode"/>
          <w:szCs w:val="22"/>
        </w:rPr>
        <w:t>he des U-Boots (VII C) konnte U </w:t>
      </w:r>
      <w:r w:rsidRPr="00B86481">
        <w:rPr>
          <w:rFonts w:cs="Lucida Sans Unicode"/>
          <w:szCs w:val="22"/>
        </w:rPr>
        <w:t>581 im Anschluss mit großer Sicherheit bestimmt werden. Nach Möglichkeit soll nun noch die für alle U-Boote typische Zeichnung am Turm freigeblasen werden, um ein vollkommen unverwechselbares Identifikations-Merkmal zu haben.</w:t>
      </w:r>
    </w:p>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903254" w:rsidRDefault="00903254" w:rsidP="0006177F"/>
    <w:p w:rsidR="00903254" w:rsidRDefault="00903254" w:rsidP="0006177F"/>
    <w:p w:rsidR="00903254" w:rsidRDefault="00903254" w:rsidP="0006177F"/>
    <w:p w:rsidR="00903254" w:rsidRDefault="00903254" w:rsidP="0006177F"/>
    <w:p w:rsidR="000B1B97" w:rsidRDefault="000B1B97" w:rsidP="0006177F"/>
    <w:p w:rsidR="000B1B97" w:rsidRDefault="000B1B97" w:rsidP="0006177F"/>
    <w:p w:rsidR="000B1B97" w:rsidRDefault="000B1B97" w:rsidP="0006177F"/>
    <w:p w:rsidR="000B1B97" w:rsidRDefault="000B1B97" w:rsidP="0006177F"/>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8D" w:rsidRDefault="0073208D" w:rsidP="00FD1184">
      <w:r>
        <w:separator/>
      </w:r>
    </w:p>
  </w:endnote>
  <w:endnote w:type="continuationSeparator" w:id="0">
    <w:p w:rsidR="0073208D" w:rsidRDefault="0073208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8D" w:rsidRDefault="0073208D">
    <w:pPr>
      <w:pStyle w:val="Fuzeile"/>
    </w:pPr>
  </w:p>
  <w:p w:rsidR="0073208D" w:rsidRDefault="0073208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6332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332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8D" w:rsidRDefault="0073208D" w:rsidP="00316EC0">
    <w:pPr>
      <w:pStyle w:val="Fuzeile"/>
    </w:pPr>
  </w:p>
  <w:p w:rsidR="0073208D" w:rsidRPr="005225EC" w:rsidRDefault="0073208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6332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6332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8D" w:rsidRDefault="0073208D" w:rsidP="00FD1184">
      <w:r>
        <w:separator/>
      </w:r>
    </w:p>
  </w:footnote>
  <w:footnote w:type="continuationSeparator" w:id="0">
    <w:p w:rsidR="0073208D" w:rsidRDefault="0073208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8D" w:rsidRPr="006C35A6" w:rsidRDefault="0073208D"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8D" w:rsidRPr="006C35A6" w:rsidRDefault="0073208D">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D132D"/>
    <w:multiLevelType w:val="hybridMultilevel"/>
    <w:tmpl w:val="A3AA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E02EC"/>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347"/>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2222"/>
    <w:rsid w:val="00605C02"/>
    <w:rsid w:val="00606A38"/>
    <w:rsid w:val="00623460"/>
    <w:rsid w:val="00636C35"/>
    <w:rsid w:val="00645F2F"/>
    <w:rsid w:val="00647919"/>
    <w:rsid w:val="00652A75"/>
    <w:rsid w:val="00663329"/>
    <w:rsid w:val="006651E2"/>
    <w:rsid w:val="006729D2"/>
    <w:rsid w:val="006A581A"/>
    <w:rsid w:val="006C35A6"/>
    <w:rsid w:val="006C388A"/>
    <w:rsid w:val="006D601A"/>
    <w:rsid w:val="006E2F15"/>
    <w:rsid w:val="006F3AB9"/>
    <w:rsid w:val="00717EDA"/>
    <w:rsid w:val="0072366D"/>
    <w:rsid w:val="00731495"/>
    <w:rsid w:val="0073208D"/>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3254"/>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2640"/>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903254"/>
    <w:pPr>
      <w:widowControl w:val="0"/>
      <w:suppressAutoHyphens/>
      <w:overflowPunct w:val="0"/>
      <w:autoSpaceDE w:val="0"/>
      <w:autoSpaceDN w:val="0"/>
      <w:spacing w:line="240" w:lineRule="auto"/>
      <w:ind w:left="720"/>
      <w:contextualSpacing/>
      <w:textAlignment w:val="baseline"/>
    </w:pPr>
    <w:rPr>
      <w:rFonts w:ascii="Times" w:eastAsiaTheme="minorEastAsia" w:hAnsi="Times"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ootarchiv.de/ubootwiki/index.php?title=Llanggibby_Castle&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D59C4A73</Template>
  <TotalTime>0</TotalTime>
  <Pages>3</Pages>
  <Words>835</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6344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Kettenbach, Lena</cp:lastModifiedBy>
  <cp:revision>6</cp:revision>
  <cp:lastPrinted>2017-02-01T14:41:00Z</cp:lastPrinted>
  <dcterms:created xsi:type="dcterms:W3CDTF">2017-02-01T14:19:00Z</dcterms:created>
  <dcterms:modified xsi:type="dcterms:W3CDTF">2017-02-03T13:45:00Z</dcterms:modified>
</cp:coreProperties>
</file>