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before="10" w:after="0" w:line="240" w:lineRule="exact"/>
        <w:rPr>
          <w:sz w:val="24"/>
          <w:szCs w:val="24"/>
        </w:rPr>
      </w:pPr>
    </w:p>
    <w:p w:rsidR="00780971" w:rsidRDefault="00780971">
      <w:pPr>
        <w:spacing w:after="0"/>
        <w:sectPr w:rsidR="00780971">
          <w:headerReference w:type="default" r:id="rId6"/>
          <w:footerReference w:type="default" r:id="rId7"/>
          <w:type w:val="continuous"/>
          <w:pgSz w:w="11900" w:h="16840"/>
          <w:pgMar w:top="1540" w:right="460" w:bottom="920" w:left="1260" w:header="772" w:footer="729" w:gutter="0"/>
          <w:pgNumType w:start="1"/>
          <w:cols w:space="720"/>
        </w:sectPr>
      </w:pPr>
    </w:p>
    <w:p w:rsidR="00780971" w:rsidRDefault="00780971">
      <w:pPr>
        <w:spacing w:before="5" w:after="0" w:line="100" w:lineRule="exact"/>
        <w:rPr>
          <w:sz w:val="10"/>
          <w:szCs w:val="10"/>
        </w:rPr>
      </w:pPr>
    </w:p>
    <w:p w:rsidR="00780971" w:rsidRPr="002D1B19" w:rsidRDefault="002D1B19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Helfer auf</w:t>
      </w:r>
      <w:r w:rsidRPr="002D1B19">
        <w:rPr>
          <w:rFonts w:ascii="Lucida Sans Unicode" w:eastAsia="Lucida Sans Unicode" w:hAnsi="Lucida Sans Unicode" w:cs="Lucida Sans Unicode"/>
          <w:b/>
          <w:spacing w:val="-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Zeit: Bioabbaubare Composites für</w:t>
      </w:r>
      <w:r w:rsidRPr="002D1B19">
        <w:rPr>
          <w:rFonts w:ascii="Lucida Sans Unicode" w:eastAsia="Lucida Sans Unicode" w:hAnsi="Lucida Sans Unicode" w:cs="Lucida Sans Unicode"/>
          <w:b/>
          <w:spacing w:val="-3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die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position w:val="5"/>
          <w:sz w:val="24"/>
          <w:szCs w:val="24"/>
          <w:lang w:val="de-DE"/>
        </w:rPr>
        <w:t>Medizintechnik</w:t>
      </w:r>
    </w:p>
    <w:p w:rsidR="00780971" w:rsidRPr="002D1B19" w:rsidRDefault="00780971">
      <w:pPr>
        <w:spacing w:before="14" w:after="0" w:line="220" w:lineRule="exact"/>
        <w:rPr>
          <w:lang w:val="de-DE"/>
        </w:rPr>
      </w:pPr>
    </w:p>
    <w:p w:rsidR="00780971" w:rsidRPr="002D1B19" w:rsidRDefault="002D1B19">
      <w:pPr>
        <w:spacing w:after="0" w:line="300" w:lineRule="exact"/>
        <w:ind w:left="440" w:right="298" w:hanging="34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 xml:space="preserve">• </w:t>
      </w:r>
      <w:r w:rsidRPr="002D1B19">
        <w:rPr>
          <w:rFonts w:ascii="Lucida Sans Unicode" w:eastAsia="Lucida Sans Unicode" w:hAnsi="Lucida Sans Unicode" w:cs="Lucida Sans Unicode"/>
          <w:spacing w:val="36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8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forscht</w:t>
      </w:r>
      <w:r w:rsidRPr="002D1B19">
        <w:rPr>
          <w:rFonts w:ascii="Lucida Sans Unicode" w:eastAsia="Lucida Sans Unicode" w:hAnsi="Lucida Sans Unicode" w:cs="Lucida Sans Unicode"/>
          <w:spacing w:val="-8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1"/>
          <w:sz w:val="24"/>
          <w:szCs w:val="2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uartigen</w:t>
      </w:r>
      <w:r w:rsidRPr="002D1B19">
        <w:rPr>
          <w:rFonts w:ascii="Lucida Sans Unicode" w:eastAsia="Lucida Sans Unicode" w:hAnsi="Lucida Sans Unicode" w:cs="Lucida Sans Unicode"/>
          <w:spacing w:val="-13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Composite-Materialien für die Heilung</w:t>
      </w:r>
      <w:r w:rsidRPr="002D1B19">
        <w:rPr>
          <w:rFonts w:ascii="Lucida Sans Unicode" w:eastAsia="Lucida Sans Unicode" w:hAnsi="Lucida Sans Unicode" w:cs="Lucida Sans Unicode"/>
          <w:spacing w:val="-9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Knochenbrüchen</w:t>
      </w:r>
    </w:p>
    <w:p w:rsidR="00780971" w:rsidRPr="002D1B19" w:rsidRDefault="002D1B19">
      <w:pPr>
        <w:spacing w:after="0" w:line="300" w:lineRule="exact"/>
        <w:ind w:left="440" w:right="252" w:hanging="34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 xml:space="preserve">• </w:t>
      </w:r>
      <w:r w:rsidRPr="002D1B19">
        <w:rPr>
          <w:rFonts w:ascii="Lucida Sans Unicode" w:eastAsia="Lucida Sans Unicode" w:hAnsi="Lucida Sans Unicode" w:cs="Lucida Sans Unicode"/>
          <w:spacing w:val="36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Bioabbaubare</w:t>
      </w:r>
      <w:r w:rsidRPr="002D1B19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Polymere bauen</w:t>
      </w:r>
      <w:r w:rsidRPr="002D1B19">
        <w:rPr>
          <w:rFonts w:ascii="Lucida Sans Unicode" w:eastAsia="Lucida Sans Unicode" w:hAnsi="Lucida Sans Unicode" w:cs="Lucida Sans Unicode"/>
          <w:spacing w:val="-7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sz w:val="24"/>
          <w:szCs w:val="2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spacing w:val="-5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selbst im</w:t>
      </w:r>
      <w:r w:rsidRPr="002D1B19">
        <w:rPr>
          <w:rFonts w:ascii="Lucida Sans Unicode" w:eastAsia="Lucida Sans Unicode" w:hAnsi="Lucida Sans Unicode" w:cs="Lucida Sans Unicode"/>
          <w:spacing w:val="-3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Körper ab und</w:t>
      </w:r>
      <w:r w:rsidRPr="002D1B19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sz w:val="24"/>
          <w:szCs w:val="24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achen</w:t>
      </w:r>
      <w:r w:rsidRPr="002D1B19">
        <w:rPr>
          <w:rFonts w:ascii="Lucida Sans Unicode" w:eastAsia="Lucida Sans Unicode" w:hAnsi="Lucida Sans Unicode" w:cs="Lucida Sans Unicode"/>
          <w:spacing w:val="-9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zu</w:t>
      </w:r>
      <w:r w:rsidRPr="002D1B19">
        <w:rPr>
          <w:rFonts w:ascii="Lucida Sans Unicode" w:eastAsia="Lucida Sans Unicode" w:hAnsi="Lucida Sans Unicode" w:cs="Lucida Sans Unicode"/>
          <w:spacing w:val="1"/>
          <w:sz w:val="24"/>
          <w:szCs w:val="24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de-DE"/>
        </w:rPr>
        <w:t>ä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tzliche</w:t>
      </w:r>
      <w:r w:rsidRPr="002D1B19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Operation überflüssig</w:t>
      </w:r>
    </w:p>
    <w:p w:rsidR="00780971" w:rsidRPr="002D1B19" w:rsidRDefault="002D1B19">
      <w:pPr>
        <w:spacing w:after="0" w:line="346" w:lineRule="exact"/>
        <w:ind w:left="101" w:right="-2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 xml:space="preserve">• </w:t>
      </w:r>
      <w:r w:rsidRPr="002D1B19">
        <w:rPr>
          <w:rFonts w:ascii="Lucida Sans Unicode" w:eastAsia="Lucida Sans Unicode" w:hAnsi="Lucida Sans Unicode" w:cs="Lucida Sans Unicode"/>
          <w:spacing w:val="36"/>
          <w:position w:val="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Wachstu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sstarker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Markt der Medizintechnik im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24"/>
          <w:szCs w:val="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Blick</w:t>
      </w:r>
    </w:p>
    <w:p w:rsidR="00780971" w:rsidRPr="002D1B19" w:rsidRDefault="00780971">
      <w:pPr>
        <w:spacing w:before="15" w:after="0" w:line="260" w:lineRule="exact"/>
        <w:rPr>
          <w:sz w:val="26"/>
          <w:szCs w:val="26"/>
          <w:lang w:val="de-DE"/>
        </w:rPr>
      </w:pPr>
    </w:p>
    <w:p w:rsidR="00780971" w:rsidRPr="002D1B19" w:rsidRDefault="002D1B19">
      <w:pPr>
        <w:spacing w:after="0" w:line="300" w:lineRule="exact"/>
        <w:ind w:left="101" w:right="16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forscht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bbauba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Com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lang w:val="de-DE"/>
        </w:rPr>
        <w:t>os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-Materiali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n,</w:t>
      </w:r>
      <w:r w:rsidRPr="002D1B19">
        <w:rPr>
          <w:rFonts w:ascii="Lucida Sans Unicode" w:eastAsia="Lucida Sans Unicode" w:hAnsi="Lucida Sans Unicode" w:cs="Lucida Sans Unicode"/>
          <w:spacing w:val="-2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 künftig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plant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Metall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bei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rü</w:t>
      </w:r>
      <w:r w:rsidRPr="002D1B19">
        <w:rPr>
          <w:rFonts w:ascii="Lucida Sans Unicode" w:eastAsia="Lucida Sans Unicode" w:hAnsi="Lucida Sans Unicode" w:cs="Lucida Sans Unicode"/>
          <w:lang w:val="de-DE"/>
        </w:rPr>
        <w:t>chen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ersetzen können.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Implantate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dienen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Fixieru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bis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 Heilung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Bruchs.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lang w:val="de-DE"/>
        </w:rPr>
        <w:t>ährend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Implantate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Metall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normalerweise 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Kö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per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verbleiben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weiteren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Operation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entfernt werden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ü</w:t>
      </w:r>
      <w:r w:rsidRPr="002D1B19">
        <w:rPr>
          <w:rFonts w:ascii="Lucida Sans Unicode" w:eastAsia="Lucida Sans Unicode" w:hAnsi="Lucida Sans Unicode" w:cs="Lucida Sans Unicode"/>
          <w:lang w:val="de-DE"/>
        </w:rPr>
        <w:t>ssen,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arbe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Composite-Materialien</w:t>
      </w:r>
      <w:r w:rsidRPr="002D1B19">
        <w:rPr>
          <w:rFonts w:ascii="Lucida Sans Unicode" w:eastAsia="Lucida Sans Unicode" w:hAnsi="Lucida Sans Unicode" w:cs="Lucida Sans Unicode"/>
          <w:spacing w:val="-2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 Evonik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als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Helfer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auf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Zeit.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stehen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aus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Polymeren,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 Körper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selbst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abbauen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kann,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Substanzen,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nat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ü</w:t>
      </w:r>
      <w:r w:rsidRPr="002D1B19">
        <w:rPr>
          <w:rFonts w:ascii="Lucida Sans Unicode" w:eastAsia="Lucida Sans Unicode" w:hAnsi="Lucida Sans Unicode" w:cs="Lucida Sans Unicode"/>
          <w:lang w:val="de-DE"/>
        </w:rPr>
        <w:t>rlicherweise 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vorkommen.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wenn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Forscher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mit ihren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Arbe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bbau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lang w:val="de-DE"/>
        </w:rPr>
        <w:t>aren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Com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lang w:val="de-DE"/>
        </w:rPr>
        <w:t>os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ganz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am Anfang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eh</w:t>
      </w:r>
      <w:r w:rsidRPr="002D1B19">
        <w:rPr>
          <w:rFonts w:ascii="Lucida Sans Unicode" w:eastAsia="Lucida Sans Unicode" w:hAnsi="Lucida Sans Unicode" w:cs="Lucida Sans Unicode"/>
          <w:lang w:val="de-DE"/>
        </w:rPr>
        <w:t>en,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Vorteile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Patie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klar: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keine weitere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Operat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Entfernu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antats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eine natürliche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Regeneration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Knochen.</w:t>
      </w:r>
    </w:p>
    <w:p w:rsidR="00780971" w:rsidRPr="002D1B19" w:rsidRDefault="00780971">
      <w:pPr>
        <w:spacing w:before="19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Das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Projekt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ist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eines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Fors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lang w:val="de-DE"/>
        </w:rPr>
        <w:t>hungsvorhaben</w:t>
      </w:r>
      <w:r w:rsidRPr="002D1B19">
        <w:rPr>
          <w:rFonts w:ascii="Lucida Sans Unicode" w:eastAsia="Lucida Sans Unicode" w:hAnsi="Lucida Sans Unicode" w:cs="Lucida Sans Unicode"/>
          <w:spacing w:val="-2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Projekthauses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>
        <w:rPr>
          <w:rFonts w:ascii="Lucida Sans Unicode" w:eastAsia="Lucida Sans Unicode" w:hAnsi="Lucida Sans Unicode" w:cs="Lucida Sans Unicode"/>
          <w:position w:val="4"/>
        </w:rPr>
        <w:t>Medical</w:t>
      </w:r>
      <w:r>
        <w:rPr>
          <w:rFonts w:ascii="Lucida Sans Unicode" w:eastAsia="Lucida Sans Unicode" w:hAnsi="Lucida Sans Unicode" w:cs="Lucida Sans Unicode"/>
          <w:spacing w:val="-8"/>
          <w:position w:val="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</w:rPr>
        <w:t>D</w:t>
      </w:r>
      <w:r>
        <w:rPr>
          <w:rFonts w:ascii="Lucida Sans Unicode" w:eastAsia="Lucida Sans Unicode" w:hAnsi="Lucida Sans Unicode" w:cs="Lucida Sans Unicode"/>
          <w:spacing w:val="1"/>
          <w:position w:val="4"/>
        </w:rPr>
        <w:t>e</w:t>
      </w:r>
      <w:r>
        <w:rPr>
          <w:rFonts w:ascii="Lucida Sans Unicode" w:eastAsia="Lucida Sans Unicode" w:hAnsi="Lucida Sans Unicode" w:cs="Lucida Sans Unicode"/>
          <w:position w:val="4"/>
        </w:rPr>
        <w:t>vices</w:t>
      </w:r>
      <w:r>
        <w:rPr>
          <w:rFonts w:ascii="Lucida Sans Unicode" w:eastAsia="Lucida Sans Unicode" w:hAnsi="Lucida Sans Unicode" w:cs="Lucida Sans Unicode"/>
          <w:spacing w:val="-8"/>
          <w:position w:val="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</w:rPr>
        <w:t>Bi</w:t>
      </w:r>
      <w:r>
        <w:rPr>
          <w:rFonts w:ascii="Lucida Sans Unicode" w:eastAsia="Lucida Sans Unicode" w:hAnsi="Lucida Sans Unicode" w:cs="Lucida Sans Unicode"/>
          <w:spacing w:val="1"/>
          <w:position w:val="4"/>
        </w:rPr>
        <w:t>r</w:t>
      </w:r>
      <w:r>
        <w:rPr>
          <w:rFonts w:ascii="Lucida Sans Unicode" w:eastAsia="Lucida Sans Unicode" w:hAnsi="Lucida Sans Unicode" w:cs="Lucida Sans Unicode"/>
          <w:position w:val="4"/>
        </w:rPr>
        <w:t>mingham</w:t>
      </w:r>
      <w:r>
        <w:rPr>
          <w:rFonts w:ascii="Lucida Sans Unicode" w:eastAsia="Lucida Sans Unicode" w:hAnsi="Lucida Sans Unicode" w:cs="Lucida Sans Unicode"/>
          <w:spacing w:val="-13"/>
          <w:position w:val="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</w:rPr>
        <w:t>(Alaba</w:t>
      </w:r>
      <w:r>
        <w:rPr>
          <w:rFonts w:ascii="Lucida Sans Unicode" w:eastAsia="Lucida Sans Unicode" w:hAnsi="Lucida Sans Unicode" w:cs="Lucida Sans Unicode"/>
          <w:spacing w:val="1"/>
          <w:position w:val="4"/>
        </w:rPr>
        <w:t>m</w:t>
      </w:r>
      <w:r>
        <w:rPr>
          <w:rFonts w:ascii="Lucida Sans Unicode" w:eastAsia="Lucida Sans Unicode" w:hAnsi="Lucida Sans Unicode" w:cs="Lucida Sans Unicode"/>
          <w:position w:val="4"/>
        </w:rPr>
        <w:t>a,</w:t>
      </w:r>
      <w:r>
        <w:rPr>
          <w:rFonts w:ascii="Lucida Sans Unicode" w:eastAsia="Lucida Sans Unicode" w:hAnsi="Lucida Sans Unicode" w:cs="Lucida Sans Unicode"/>
          <w:spacing w:val="-11"/>
          <w:position w:val="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</w:rPr>
        <w:t>US</w:t>
      </w:r>
      <w:r>
        <w:rPr>
          <w:rFonts w:ascii="Lucida Sans Unicode" w:eastAsia="Lucida Sans Unicode" w:hAnsi="Lucida Sans Unicode" w:cs="Lucida Sans Unicode"/>
          <w:position w:val="4"/>
        </w:rPr>
        <w:t>A).</w:t>
      </w:r>
      <w:r>
        <w:rPr>
          <w:rFonts w:ascii="Lucida Sans Unicode" w:eastAsia="Lucida Sans Unicode" w:hAnsi="Lucida Sans Unicode" w:cs="Lucida Sans Unicode"/>
          <w:spacing w:val="-6"/>
          <w:position w:val="4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Dort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arbeiten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üb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r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20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Evonik-Forscher</w:t>
      </w:r>
      <w:r w:rsidRPr="002D1B19">
        <w:rPr>
          <w:rFonts w:ascii="Lucida Sans Unicode" w:eastAsia="Lucida Sans Unicode" w:hAnsi="Lucida Sans Unicode" w:cs="Lucida Sans Unicode"/>
          <w:spacing w:val="-1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derzeit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aterialien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Lösungen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die</w:t>
      </w:r>
    </w:p>
    <w:p w:rsidR="00780971" w:rsidRPr="002D1B19" w:rsidRDefault="002D1B19">
      <w:pPr>
        <w:spacing w:after="0" w:line="300" w:lineRule="exact"/>
        <w:ind w:left="101" w:right="-73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Medizintechnik.</w:t>
      </w:r>
      <w:r w:rsidRPr="002D1B19">
        <w:rPr>
          <w:rFonts w:ascii="Lucida Sans Unicode" w:eastAsia="Lucida Sans Unicode" w:hAnsi="Lucida Sans Unicode" w:cs="Lucida Sans Unicode"/>
          <w:spacing w:val="-1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Ziel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sind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vor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llem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Anwendungen</w:t>
      </w:r>
      <w:r w:rsidRPr="002D1B19">
        <w:rPr>
          <w:rFonts w:ascii="Lucida Sans Unicode" w:eastAsia="Lucida Sans Unicode" w:hAnsi="Lucida Sans Unicode" w:cs="Lucida Sans Unicode"/>
          <w:spacing w:val="-15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Implantat-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technolog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e.</w:t>
      </w:r>
      <w:r w:rsidRPr="002D1B19">
        <w:rPr>
          <w:rFonts w:ascii="Lucida Sans Unicode" w:eastAsia="Lucida Sans Unicode" w:hAnsi="Lucida Sans Unicode" w:cs="Lucida Sans Unicode"/>
          <w:spacing w:val="-1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Vis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on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Fo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formul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ert</w:t>
      </w:r>
      <w:r w:rsidRPr="002D1B19">
        <w:rPr>
          <w:rFonts w:ascii="Lucida Sans Unicode" w:eastAsia="Lucida Sans Unicode" w:hAnsi="Lucida Sans Unicode" w:cs="Lucida Sans Unicode"/>
          <w:spacing w:val="-11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Dr.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Andreas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Karau,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Leiter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Proje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thauses:</w:t>
      </w:r>
      <w:r w:rsidRPr="002D1B19">
        <w:rPr>
          <w:rFonts w:ascii="Lucida Sans Unicode" w:eastAsia="Lucida Sans Unicode" w:hAnsi="Lucida Sans Unicode" w:cs="Lucida Sans Unicode"/>
          <w:spacing w:val="-15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„Lang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ristig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wir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generative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Medizin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Blick: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Wir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wollen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mplantate</w:t>
      </w:r>
      <w:r w:rsidRPr="002D1B19">
        <w:rPr>
          <w:rFonts w:ascii="Lucida Sans Unicode" w:eastAsia="Lucida Sans Unicode" w:hAnsi="Lucida Sans Unicode" w:cs="Lucida Sans Unicode"/>
          <w:spacing w:val="-1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schaffen,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m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geschäd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gtes</w:t>
      </w:r>
      <w:r w:rsidRPr="002D1B19">
        <w:rPr>
          <w:rFonts w:ascii="Lucida Sans Unicode" w:eastAsia="Lucida Sans Unicode" w:hAnsi="Lucida Sans Unicode" w:cs="Lucida Sans Unicode"/>
          <w:spacing w:val="-1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Ge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ebe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Kö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per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durch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ges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ndes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ers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tzen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zu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können.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Unsere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aktuellen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Arbeiten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bioabbaubaren</w:t>
      </w:r>
    </w:p>
    <w:p w:rsidR="00780971" w:rsidRPr="002D1B19" w:rsidRDefault="002D1B19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Composites</w:t>
      </w:r>
      <w:r w:rsidRPr="002D1B19">
        <w:rPr>
          <w:rFonts w:ascii="Lucida Sans Unicode" w:eastAsia="Lucida Sans Unicode" w:hAnsi="Lucida Sans Unicode" w:cs="Lucida Sans Unicode"/>
          <w:spacing w:val="-1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sind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hierfür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ein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erster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lang w:val="de-DE"/>
        </w:rPr>
        <w:t>Schritt.“</w:t>
      </w:r>
    </w:p>
    <w:p w:rsidR="00780971" w:rsidRPr="002D1B19" w:rsidRDefault="00780971">
      <w:pPr>
        <w:spacing w:before="3" w:after="0" w:line="260" w:lineRule="exact"/>
        <w:rPr>
          <w:sz w:val="26"/>
          <w:szCs w:val="26"/>
          <w:lang w:val="de-DE"/>
        </w:rPr>
      </w:pPr>
    </w:p>
    <w:p w:rsidR="00780971" w:rsidRPr="002D1B19" w:rsidRDefault="002D1B19">
      <w:pPr>
        <w:spacing w:after="0" w:line="300" w:lineRule="exact"/>
        <w:ind w:left="101" w:right="354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zintechnik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istungsfähi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lang w:val="de-DE"/>
        </w:rPr>
        <w:t>ere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bioab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lang w:val="de-DE"/>
        </w:rPr>
        <w:t>aubare Materialien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gebraucht.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Alleine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Beda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Implantate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 Stabilisi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rung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nach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Brüchen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ist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groß: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Ost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oporose verursacht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weltwe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Jahr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ehr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als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8,9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Millionen Knochenbrüche.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Weltweit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hat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Markt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Medizintechnik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 Volumen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300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Milliarden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€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wächst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jährlich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6</w:t>
      </w:r>
    </w:p>
    <w:p w:rsidR="00780971" w:rsidRPr="002D1B19" w:rsidRDefault="002D1B19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Proze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t.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USA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hab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7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40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ozent</w:t>
      </w:r>
      <w:r w:rsidRPr="002D1B19">
        <w:rPr>
          <w:rFonts w:ascii="Lucida Sans Unicode" w:eastAsia="Lucida Sans Unicode" w:hAnsi="Lucida Sans Unicode" w:cs="Lucida Sans Unicode"/>
          <w:spacing w:val="-7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weitaus</w:t>
      </w:r>
      <w:r w:rsidRPr="002D1B19">
        <w:rPr>
          <w:rFonts w:ascii="Lucida Sans Unicode" w:eastAsia="Lucida Sans Unicode" w:hAnsi="Lucida Sans Unicode" w:cs="Lucida Sans Unicode"/>
          <w:spacing w:val="-7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ö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ß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ten</w:t>
      </w:r>
    </w:p>
    <w:p w:rsidR="00780971" w:rsidRPr="002D1B19" w:rsidRDefault="002D1B19">
      <w:pPr>
        <w:spacing w:after="0" w:line="268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lang w:val="de-DE"/>
        </w:rPr>
        <w:br w:type="column"/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21.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Juni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2016</w:t>
      </w:r>
    </w:p>
    <w:p w:rsidR="00780971" w:rsidRPr="002D1B19" w:rsidRDefault="00780971">
      <w:pPr>
        <w:spacing w:before="9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pr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chp</w:t>
      </w:r>
      <w:r w:rsidRPr="002D1B19">
        <w:rPr>
          <w:rFonts w:ascii="Lucida Sans Unicode" w:eastAsia="Lucida Sans Unicode" w:hAnsi="Lucida Sans Unicode" w:cs="Lucida Sans Unicode"/>
          <w:b/>
          <w:spacing w:val="2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ner</w:t>
      </w:r>
      <w:r w:rsidRPr="002D1B19">
        <w:rPr>
          <w:rFonts w:ascii="Lucida Sans Unicode" w:eastAsia="Lucida Sans Unicode" w:hAnsi="Lucida Sans Unicode" w:cs="Lucida Sans Unicode"/>
          <w:b/>
          <w:spacing w:val="-10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scha</w:t>
      </w:r>
      <w:r w:rsidRPr="002D1B19">
        <w:rPr>
          <w:rFonts w:ascii="Lucida Sans Unicode" w:eastAsia="Lucida Sans Unicode" w:hAnsi="Lucida Sans Unicode" w:cs="Lucida Sans Unicode"/>
          <w:b/>
          <w:spacing w:val="2"/>
          <w:sz w:val="13"/>
          <w:szCs w:val="13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ts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re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se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Edda</w:t>
      </w:r>
      <w:r w:rsidRPr="002D1B19">
        <w:rPr>
          <w:rFonts w:ascii="Lucida Sans Unicode" w:eastAsia="Lucida Sans Unicode" w:hAnsi="Lucida Sans Unicode" w:cs="Lucida Sans Unicode"/>
          <w:b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hul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e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Konze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npr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sse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on</w:t>
      </w:r>
      <w:r w:rsidRPr="002D1B19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  <w:lang w:val="de-DE"/>
        </w:rPr>
        <w:t>+</w:t>
      </w:r>
      <w:r w:rsidRPr="002D1B19">
        <w:rPr>
          <w:rFonts w:ascii="Lucida Sans Unicode" w:eastAsia="Lucida Sans Unicode" w:hAnsi="Lucida Sans Unicode" w:cs="Lucida Sans Unicode"/>
          <w:spacing w:val="1"/>
          <w:w w:val="99"/>
          <w:position w:val="2"/>
          <w:sz w:val="13"/>
          <w:szCs w:val="13"/>
          <w:lang w:val="de-DE"/>
        </w:rPr>
        <w:t>4</w:t>
      </w:r>
      <w:r w:rsidRPr="002D1B19"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  <w:lang w:val="de-DE"/>
        </w:rPr>
        <w:t>9</w:t>
      </w:r>
      <w:r w:rsidRPr="002D1B19">
        <w:rPr>
          <w:rFonts w:ascii="Lucida Sans Unicode" w:eastAsia="Lucida Sans Unicode" w:hAnsi="Lucida Sans Unicode" w:cs="Lucida Sans Unicode"/>
          <w:spacing w:val="-25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2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25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fa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x</w:t>
      </w:r>
      <w:r w:rsidRPr="002D1B19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  <w:lang w:val="de-DE"/>
        </w:rPr>
        <w:t>+</w:t>
      </w:r>
      <w:r w:rsidRPr="002D1B19">
        <w:rPr>
          <w:rFonts w:ascii="Lucida Sans Unicode" w:eastAsia="Lucida Sans Unicode" w:hAnsi="Lucida Sans Unicode" w:cs="Lucida Sans Unicode"/>
          <w:spacing w:val="1"/>
          <w:w w:val="99"/>
          <w:position w:val="2"/>
          <w:sz w:val="13"/>
          <w:szCs w:val="13"/>
          <w:lang w:val="de-DE"/>
        </w:rPr>
        <w:t>4</w:t>
      </w:r>
      <w:r w:rsidRPr="002D1B19"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  <w:lang w:val="de-DE"/>
        </w:rPr>
        <w:t>9</w:t>
      </w:r>
      <w:r w:rsidRPr="002D1B19">
        <w:rPr>
          <w:rFonts w:ascii="Lucida Sans Unicode" w:eastAsia="Lucida Sans Unicode" w:hAnsi="Lucida Sans Unicode" w:cs="Lucida Sans Unicode"/>
          <w:spacing w:val="-15"/>
          <w:w w:val="99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3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0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30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hyperlink r:id="rId8"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edda.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s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chul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z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e@e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vo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nik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.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com</w:t>
        </w:r>
      </w:hyperlink>
    </w:p>
    <w:p w:rsidR="00780971" w:rsidRPr="002D1B19" w:rsidRDefault="00780971">
      <w:pPr>
        <w:spacing w:before="2" w:after="0" w:line="100" w:lineRule="exact"/>
        <w:rPr>
          <w:sz w:val="10"/>
          <w:szCs w:val="1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2D1B19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pr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chp</w:t>
      </w:r>
      <w:r w:rsidRPr="002D1B19">
        <w:rPr>
          <w:rFonts w:ascii="Lucida Sans Unicode" w:eastAsia="Lucida Sans Unicode" w:hAnsi="Lucida Sans Unicode" w:cs="Lucida Sans Unicode"/>
          <w:b/>
          <w:spacing w:val="2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ner</w:t>
      </w:r>
      <w:r w:rsidRPr="002D1B19">
        <w:rPr>
          <w:rFonts w:ascii="Lucida Sans Unicode" w:eastAsia="Lucida Sans Unicode" w:hAnsi="Lucida Sans Unicode" w:cs="Lucida Sans Unicode"/>
          <w:b/>
          <w:spacing w:val="-10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Fa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hp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Ho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b/>
          <w:spacing w:val="-3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ier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Leit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Kom</w:t>
      </w:r>
      <w:r w:rsidRPr="002D1B19">
        <w:rPr>
          <w:rFonts w:ascii="Lucida Sans Unicode" w:eastAsia="Lucida Sans Unicode" w:hAnsi="Lucida Sans Unicode" w:cs="Lucida Sans Unicode"/>
          <w:spacing w:val="2"/>
          <w:position w:val="2"/>
          <w:sz w:val="13"/>
          <w:szCs w:val="13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un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ka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ion</w:t>
      </w:r>
    </w:p>
    <w:p w:rsidR="00780971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Cor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ora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nova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ti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on</w:t>
      </w:r>
    </w:p>
    <w:p w:rsidR="00780971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f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on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22</w:t>
      </w:r>
    </w:p>
    <w:p w:rsidR="00780971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fa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x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w w:val="99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w w:val="99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15"/>
          <w:w w:val="99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22</w:t>
      </w:r>
    </w:p>
    <w:p w:rsidR="00780971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9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ho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l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ge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r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.se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i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er@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e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vo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ni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k.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after="0" w:line="200" w:lineRule="exact"/>
        <w:rPr>
          <w:sz w:val="20"/>
          <w:szCs w:val="20"/>
        </w:rPr>
      </w:pPr>
    </w:p>
    <w:p w:rsidR="00780971" w:rsidRDefault="00780971">
      <w:pPr>
        <w:spacing w:before="8" w:after="0" w:line="260" w:lineRule="exact"/>
        <w:rPr>
          <w:sz w:val="26"/>
          <w:szCs w:val="26"/>
        </w:rPr>
      </w:pPr>
    </w:p>
    <w:p w:rsidR="00780971" w:rsidRPr="002D1B19" w:rsidRDefault="002D1B19">
      <w:pPr>
        <w:spacing w:after="0" w:line="180" w:lineRule="exact"/>
        <w:ind w:right="909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du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 xml:space="preserve"> Rel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gh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us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10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tra</w:t>
      </w:r>
      <w:r w:rsidRPr="002D1B19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ß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5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11</w:t>
      </w:r>
    </w:p>
    <w:p w:rsidR="00780971" w:rsidRPr="002D1B19" w:rsidRDefault="002D1B19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45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28</w:t>
      </w:r>
      <w:r w:rsidRPr="002D1B19">
        <w:rPr>
          <w:rFonts w:ascii="Lucida Sans Unicode" w:eastAsia="Lucida Sans Unicode" w:hAnsi="Lucida Sans Unicode" w:cs="Lucida Sans Unicode"/>
          <w:spacing w:val="-4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ss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n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on +49</w:t>
      </w:r>
      <w:r w:rsidRPr="002D1B19">
        <w:rPr>
          <w:rFonts w:ascii="Lucida Sans Unicode" w:eastAsia="Lucida Sans Unicode" w:hAnsi="Lucida Sans Unicode" w:cs="Lucida Sans Unicode"/>
          <w:spacing w:val="26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01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fa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x</w:t>
      </w:r>
      <w:r w:rsidRPr="002D1B19">
        <w:rPr>
          <w:rFonts w:ascii="Lucida Sans Unicode" w:eastAsia="Lucida Sans Unicode" w:hAnsi="Lucida Sans Unicode" w:cs="Lucida Sans Unicode"/>
          <w:spacing w:val="9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+49</w:t>
      </w:r>
      <w:r w:rsidRPr="002D1B19">
        <w:rPr>
          <w:rFonts w:ascii="Lucida Sans Unicode" w:eastAsia="Lucida Sans Unicode" w:hAnsi="Lucida Sans Unicode" w:cs="Lucida Sans Unicode"/>
          <w:spacing w:val="26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3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4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75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hyperlink r:id="rId10"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ww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w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.e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v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on</w:t>
        </w:r>
        <w:r w:rsidRPr="002D1B19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i</w:t>
        </w:r>
        <w:r w:rsidRPr="002D1B19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k.de</w:t>
        </w:r>
      </w:hyperlink>
    </w:p>
    <w:p w:rsidR="00780971" w:rsidRPr="002D1B19" w:rsidRDefault="00780971">
      <w:pPr>
        <w:spacing w:after="0" w:line="160" w:lineRule="exact"/>
        <w:rPr>
          <w:sz w:val="16"/>
          <w:szCs w:val="16"/>
          <w:lang w:val="de-DE"/>
        </w:rPr>
      </w:pPr>
    </w:p>
    <w:p w:rsidR="00780971" w:rsidRPr="002D1B19" w:rsidRDefault="002D1B19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Aufs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ic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at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We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ner</w:t>
      </w:r>
      <w:r w:rsidRPr="002D1B19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Mü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,</w:t>
      </w:r>
      <w:r w:rsidRPr="002D1B19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Vors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tze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der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Vor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tand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2D1B19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laus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ng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l,</w:t>
      </w:r>
      <w:r w:rsidRPr="002D1B19"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2"/>
          <w:sz w:val="13"/>
          <w:szCs w:val="13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rsit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Chri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tian</w:t>
      </w:r>
      <w:r w:rsidRPr="002D1B19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lman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,</w:t>
      </w:r>
      <w:r w:rsidRPr="002D1B19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ell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tze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nd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Ralph</w:t>
      </w:r>
      <w:r w:rsidRPr="002D1B19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Sven</w:t>
      </w:r>
      <w:r w:rsidRPr="002D1B19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Kaufmann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Thomas</w:t>
      </w:r>
      <w:r w:rsidRPr="002D1B19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el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Ute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W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lf</w:t>
      </w:r>
    </w:p>
    <w:p w:rsidR="00780971" w:rsidRPr="002D1B19" w:rsidRDefault="00780971">
      <w:pPr>
        <w:spacing w:after="0" w:line="160" w:lineRule="exact"/>
        <w:rPr>
          <w:sz w:val="16"/>
          <w:szCs w:val="16"/>
          <w:lang w:val="de-DE"/>
        </w:rPr>
      </w:pPr>
    </w:p>
    <w:p w:rsidR="00780971" w:rsidRPr="002D1B19" w:rsidRDefault="002D1B19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Sitz</w:t>
      </w:r>
      <w:r w:rsidRPr="002D1B19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se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lsch</w:t>
      </w:r>
      <w:r w:rsidRPr="002D1B19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ft</w:t>
      </w:r>
      <w:r w:rsidRPr="002D1B19">
        <w:rPr>
          <w:rFonts w:ascii="Lucida Sans Unicode" w:eastAsia="Lucida Sans Unicode" w:hAnsi="Lucida Sans Unicode" w:cs="Lucida Sans Unicode"/>
          <w:spacing w:val="-8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Ess</w:t>
      </w:r>
      <w:r w:rsidRPr="002D1B19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n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ge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ic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Amts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cht</w:t>
      </w:r>
      <w:r w:rsidRPr="002D1B19">
        <w:rPr>
          <w:rFonts w:ascii="Lucida Sans Unicode" w:eastAsia="Lucida Sans Unicode" w:hAnsi="Lucida Sans Unicode" w:cs="Lucida Sans Unicode"/>
          <w:spacing w:val="-8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Essen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Hand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lsr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gi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11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19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74</w:t>
      </w:r>
    </w:p>
    <w:p w:rsidR="00780971" w:rsidRPr="002D1B19" w:rsidRDefault="002D1B19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US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IdN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DE</w:t>
      </w:r>
      <w:r w:rsidRPr="002D1B19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8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60</w:t>
      </w:r>
      <w:r w:rsidRPr="002D1B19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2D1B19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03</w:t>
      </w:r>
    </w:p>
    <w:p w:rsidR="00780971" w:rsidRPr="002D1B19" w:rsidRDefault="00780971">
      <w:pPr>
        <w:spacing w:after="0"/>
        <w:rPr>
          <w:lang w:val="de-DE"/>
        </w:rPr>
        <w:sectPr w:rsidR="00780971" w:rsidRPr="002D1B19">
          <w:type w:val="continuous"/>
          <w:pgSz w:w="11900" w:h="16840"/>
          <w:pgMar w:top="1540" w:right="460" w:bottom="920" w:left="1260" w:header="720" w:footer="720" w:gutter="0"/>
          <w:cols w:num="2" w:space="720" w:equalWidth="0">
            <w:col w:w="7316" w:space="252"/>
            <w:col w:w="2612"/>
          </w:cols>
        </w:sectPr>
      </w:pPr>
    </w:p>
    <w:p w:rsidR="00780971" w:rsidRPr="002D1B19" w:rsidRDefault="00780971">
      <w:pPr>
        <w:spacing w:before="8" w:after="0" w:line="120" w:lineRule="exact"/>
        <w:rPr>
          <w:sz w:val="12"/>
          <w:szCs w:val="12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2D1B19">
      <w:pPr>
        <w:spacing w:before="2" w:after="0" w:line="212" w:lineRule="auto"/>
        <w:ind w:left="101" w:right="3233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Marktanteil,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US-amerikanische</w:t>
      </w:r>
      <w:r w:rsidRPr="002D1B19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Firmen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allem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 Bereich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Implantat-technologie</w:t>
      </w:r>
      <w:r w:rsidRPr="002D1B19">
        <w:rPr>
          <w:rFonts w:ascii="Lucida Sans Unicode" w:eastAsia="Lucida Sans Unicode" w:hAnsi="Lucida Sans Unicode" w:cs="Lucida Sans Unicode"/>
          <w:spacing w:val="-2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führend.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Weitere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wichtige Medizintechnikmärkte</w:t>
      </w:r>
      <w:r w:rsidRPr="002D1B19">
        <w:rPr>
          <w:rFonts w:ascii="Lucida Sans Unicode" w:eastAsia="Lucida Sans Unicode" w:hAnsi="Lucida Sans Unicode" w:cs="Lucida Sans Unicode"/>
          <w:spacing w:val="-2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Europa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Japan.</w:t>
      </w:r>
    </w:p>
    <w:p w:rsidR="00780971" w:rsidRPr="002D1B19" w:rsidRDefault="00780971">
      <w:pPr>
        <w:spacing w:before="14" w:after="0" w:line="260" w:lineRule="exact"/>
        <w:rPr>
          <w:sz w:val="26"/>
          <w:szCs w:val="26"/>
          <w:lang w:val="de-DE"/>
        </w:rPr>
      </w:pPr>
    </w:p>
    <w:p w:rsidR="00780971" w:rsidRPr="002D1B19" w:rsidRDefault="002D1B19">
      <w:pPr>
        <w:spacing w:after="0" w:line="300" w:lineRule="exact"/>
        <w:ind w:left="101" w:right="2635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„Durch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unsere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führende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Position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Bereich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Polymere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auf Polymilchsäurebasis</w:t>
      </w:r>
      <w:r w:rsidRPr="002D1B19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haben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wir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ne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exzelle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Ausgangsposit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on, geeignete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Materialien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Lösungen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eine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regenerative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Medizin zu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entwic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eln“,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sagt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Karau.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Polymere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Körper komplett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Kohlendioxid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lang w:val="de-DE"/>
        </w:rPr>
        <w:t>asser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abg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baut.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Abbauze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t lässt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sich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durch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Zusammensetzung,</w:t>
      </w:r>
      <w:r w:rsidRPr="002D1B19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Kettenlänge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 Kristallisat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nsgrad</w:t>
      </w:r>
      <w:r w:rsidRPr="002D1B19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gezielt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eu</w:t>
      </w:r>
      <w:r w:rsidRPr="002D1B19">
        <w:rPr>
          <w:rFonts w:ascii="Lucida Sans Unicode" w:eastAsia="Lucida Sans Unicode" w:hAnsi="Lucida Sans Unicode" w:cs="Lucida Sans Unicode"/>
          <w:lang w:val="de-DE"/>
        </w:rPr>
        <w:t>ern.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kann zwischen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wenigen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Wochen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etlichen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Monaten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betragen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–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Zeit genug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andere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Gewebe,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regenerieren.</w:t>
      </w:r>
    </w:p>
    <w:p w:rsidR="00780971" w:rsidRPr="002D1B19" w:rsidRDefault="00780971">
      <w:pPr>
        <w:spacing w:before="20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300" w:lineRule="exact"/>
        <w:ind w:left="101" w:right="2662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w w:val="99"/>
          <w:lang w:val="de-DE"/>
        </w:rPr>
        <w:t>Medizinproduktehersteller</w:t>
      </w:r>
      <w:r w:rsidRPr="002D1B19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verw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lymere,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 Geschäftsgebiet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lang w:val="de-DE"/>
        </w:rPr>
        <w:t>ealth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Care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unter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dem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Namen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RESOMER® vermarktet,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heute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bereits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Produktion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bioabba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lang w:val="de-DE"/>
        </w:rPr>
        <w:t>baren Schrauben,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Stiften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kleinen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Platten.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Damit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allem gerissene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Bänder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Knie-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lang w:val="de-DE"/>
        </w:rPr>
        <w:t>chultergel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fixiert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d vereinzelt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Brüche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kleinerer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Fingern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 Gesichtss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lang w:val="de-DE"/>
        </w:rPr>
        <w:t>hädel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lang w:val="de-DE"/>
        </w:rPr>
        <w:t>orgt.</w:t>
      </w:r>
    </w:p>
    <w:p w:rsidR="00780971" w:rsidRPr="002D1B19" w:rsidRDefault="00780971">
      <w:pPr>
        <w:spacing w:before="20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300" w:lineRule="exact"/>
        <w:ind w:left="101" w:right="2762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„Für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Anwendung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bei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großen,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tragenden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fehlt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 derzeit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rf</w:t>
      </w:r>
      <w:r w:rsidRPr="002D1B19">
        <w:rPr>
          <w:rFonts w:ascii="Lucida Sans Unicode" w:eastAsia="Lucida Sans Unicode" w:hAnsi="Lucida Sans Unicode" w:cs="Lucida Sans Unicode"/>
          <w:lang w:val="de-DE"/>
        </w:rPr>
        <w:t>ügbaren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aterialien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allerdings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Festigkeit“, erklärt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au.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scher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ojekthaus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Medical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vices beschäfti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sich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deshalb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lang w:val="de-DE"/>
        </w:rPr>
        <w:t>os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Materialie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,</w:t>
      </w:r>
      <w:r w:rsidRPr="002D1B19">
        <w:rPr>
          <w:rFonts w:ascii="Lucida Sans Unicode" w:eastAsia="Lucida Sans Unicode" w:hAnsi="Lucida Sans Unicode" w:cs="Lucida Sans Unicode"/>
          <w:spacing w:val="-2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bei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denen 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oa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bb</w:t>
      </w:r>
      <w:r w:rsidRPr="002D1B19">
        <w:rPr>
          <w:rFonts w:ascii="Lucida Sans Unicode" w:eastAsia="Lucida Sans Unicode" w:hAnsi="Lucida Sans Unicode" w:cs="Lucida Sans Unicode"/>
          <w:lang w:val="de-DE"/>
        </w:rPr>
        <w:t>aubaren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Po</w:t>
      </w:r>
      <w:r w:rsidRPr="002D1B19">
        <w:rPr>
          <w:rFonts w:ascii="Lucida Sans Unicode" w:eastAsia="Lucida Sans Unicode" w:hAnsi="Lucida Sans Unicode" w:cs="Lucida Sans Unicode"/>
          <w:lang w:val="de-DE"/>
        </w:rPr>
        <w:t>lymere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durch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anorga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ische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Substanzen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wie zum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Beisp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el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Derivate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Calciumphosphat</w:t>
      </w:r>
      <w:r w:rsidRPr="002D1B19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verstärkt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werden.</w:t>
      </w:r>
    </w:p>
    <w:p w:rsidR="00780971" w:rsidRPr="002D1B19" w:rsidRDefault="002D1B19">
      <w:pPr>
        <w:spacing w:after="0" w:line="300" w:lineRule="exact"/>
        <w:ind w:left="101" w:right="2543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Diese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sollen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Materialien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nicht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nur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härter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machen,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sondern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auch ihre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ompat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bilität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verbesse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rn</w:t>
      </w:r>
      <w:r w:rsidRPr="002D1B19">
        <w:rPr>
          <w:rFonts w:ascii="Lucida Sans Unicode" w:eastAsia="Lucida Sans Unicode" w:hAnsi="Lucida Sans Unicode" w:cs="Lucida Sans Unicode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„Calcium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Phosphat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können beim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allmählichen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Abbau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Polymers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Bildung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 Knochen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aterial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wendet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den“,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lang w:val="de-DE"/>
        </w:rPr>
        <w:t>hreibt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Karau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Idee.</w:t>
      </w:r>
    </w:p>
    <w:p w:rsidR="00780971" w:rsidRPr="002D1B19" w:rsidRDefault="00780971">
      <w:pPr>
        <w:spacing w:before="20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300" w:lineRule="exact"/>
        <w:ind w:left="101" w:right="2829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Doch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Ü</w:t>
      </w:r>
      <w:r w:rsidRPr="002D1B19">
        <w:rPr>
          <w:rFonts w:ascii="Lucida Sans Unicode" w:eastAsia="Lucida Sans Unicode" w:hAnsi="Lucida Sans Unicode" w:cs="Lucida Sans Unicode"/>
          <w:lang w:val="de-DE"/>
        </w:rPr>
        <w:t>berlegung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gehen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noch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weiter: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Auf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 Bas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geeigneter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rialien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wä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sogar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möglich, patie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ten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lang w:val="de-DE"/>
        </w:rPr>
        <w:t>pezifische</w:t>
      </w:r>
      <w:r w:rsidRPr="002D1B19">
        <w:rPr>
          <w:rFonts w:ascii="Lucida Sans Unicode" w:eastAsia="Lucida Sans Unicode" w:hAnsi="Lucida Sans Unicode" w:cs="Lucida Sans Unicode"/>
          <w:spacing w:val="-2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mplant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te,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das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ß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maßg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 xml:space="preserve">schneiderte </w:t>
      </w:r>
      <w:r w:rsidRPr="002D1B19">
        <w:rPr>
          <w:rFonts w:ascii="Lucida Sans Unicode" w:eastAsia="Lucida Sans Unicode" w:hAnsi="Lucida Sans Unicode" w:cs="Lucida Sans Unicode"/>
          <w:lang w:val="de-DE"/>
        </w:rPr>
        <w:t>Knochenstücke,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3D-Druck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herzustelle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Evonik- Wissenschaftler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Birmingham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haben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sich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vorgenommen,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 bioabbaubaren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ere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artige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rf</w:t>
      </w:r>
      <w:r w:rsidRPr="002D1B19">
        <w:rPr>
          <w:rFonts w:ascii="Lucida Sans Unicode" w:eastAsia="Lucida Sans Unicode" w:hAnsi="Lucida Sans Unicode" w:cs="Lucida Sans Unicode"/>
          <w:lang w:val="de-DE"/>
        </w:rPr>
        <w:t>ahren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taug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ich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 machen.</w:t>
      </w:r>
    </w:p>
    <w:p w:rsidR="00780971" w:rsidRPr="002D1B19" w:rsidRDefault="00780971">
      <w:pPr>
        <w:spacing w:after="0"/>
        <w:rPr>
          <w:lang w:val="de-DE"/>
        </w:rPr>
        <w:sectPr w:rsidR="00780971" w:rsidRPr="002D1B19">
          <w:pgSz w:w="11900" w:h="16840"/>
          <w:pgMar w:top="1540" w:right="760" w:bottom="920" w:left="1260" w:header="772" w:footer="729" w:gutter="0"/>
          <w:cols w:space="720"/>
        </w:sectPr>
      </w:pPr>
    </w:p>
    <w:p w:rsidR="00780971" w:rsidRPr="002D1B19" w:rsidRDefault="00780971">
      <w:pPr>
        <w:spacing w:before="8" w:after="0" w:line="120" w:lineRule="exact"/>
        <w:rPr>
          <w:sz w:val="12"/>
          <w:szCs w:val="12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2D1B19">
      <w:pPr>
        <w:spacing w:before="2" w:after="0" w:line="212" w:lineRule="auto"/>
        <w:ind w:left="101" w:right="2691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„Langfristig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denken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dar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n,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matriz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schaffen, 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benden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Zellen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besiede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ö</w:t>
      </w:r>
      <w:r w:rsidRPr="002D1B19">
        <w:rPr>
          <w:rFonts w:ascii="Lucida Sans Unicode" w:eastAsia="Lucida Sans Unicode" w:hAnsi="Lucida Sans Unicode" w:cs="Lucida Sans Unicode"/>
          <w:lang w:val="de-DE"/>
        </w:rPr>
        <w:t>nnen,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also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echte 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ogische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“,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ra</w:t>
      </w:r>
      <w:r w:rsidRPr="002D1B19">
        <w:rPr>
          <w:rFonts w:ascii="Lucida Sans Unicode" w:eastAsia="Lucida Sans Unicode" w:hAnsi="Lucida Sans Unicode" w:cs="Lucida Sans Unicode"/>
          <w:lang w:val="de-DE"/>
        </w:rPr>
        <w:t>u.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Damit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ließen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sich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dann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etwa Knorpelg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webe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ern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uern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geschäd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gte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Herzmuskelzellen durch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ges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lang w:val="de-DE"/>
        </w:rPr>
        <w:t>nde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ers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lang w:val="de-DE"/>
        </w:rPr>
        <w:t>en.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vorher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muss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allem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 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ompat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bilität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Materialien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verbessert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werden.</w:t>
      </w:r>
    </w:p>
    <w:p w:rsidR="00780971" w:rsidRPr="002D1B19" w:rsidRDefault="00780971">
      <w:pPr>
        <w:spacing w:before="14" w:after="0" w:line="260" w:lineRule="exact"/>
        <w:rPr>
          <w:sz w:val="26"/>
          <w:szCs w:val="26"/>
          <w:lang w:val="de-DE"/>
        </w:rPr>
      </w:pPr>
    </w:p>
    <w:p w:rsidR="00780971" w:rsidRPr="002D1B19" w:rsidRDefault="002D1B19">
      <w:pPr>
        <w:spacing w:after="0" w:line="300" w:lineRule="exact"/>
        <w:ind w:left="101" w:right="2518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Wisse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lang w:val="de-DE"/>
        </w:rPr>
        <w:t>schaftler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 Birmingham,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Creavis,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 strategischen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Innovationseinheit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Evonik,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gehören,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arbeiten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eng mit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Polymer-Spezialisten</w:t>
      </w:r>
      <w:r w:rsidRPr="002D1B19">
        <w:rPr>
          <w:rFonts w:ascii="Lucida Sans Unicode" w:eastAsia="Lucida Sans Unicode" w:hAnsi="Lucida Sans Unicode" w:cs="Lucida Sans Unicode"/>
          <w:spacing w:val="-2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Gesc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lang w:val="de-DE"/>
        </w:rPr>
        <w:t>äftsgebieten</w:t>
      </w:r>
      <w:r w:rsidRPr="002D1B19">
        <w:rPr>
          <w:rFonts w:ascii="Lucida Sans Unicode" w:eastAsia="Lucida Sans Unicode" w:hAnsi="Lucida Sans Unicode" w:cs="Lucida Sans Unicode"/>
          <w:spacing w:val="-2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Health Care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High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Perfo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mance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y</w:t>
      </w:r>
      <w:r w:rsidRPr="002D1B19">
        <w:rPr>
          <w:rFonts w:ascii="Lucida Sans Unicode" w:eastAsia="Lucida Sans Unicode" w:hAnsi="Lucida Sans Unicode" w:cs="Lucida Sans Unicode"/>
          <w:lang w:val="de-DE"/>
        </w:rPr>
        <w:t>mers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zusammen.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Fokus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des Proje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thausteams</w:t>
      </w:r>
      <w:r w:rsidRPr="002D1B19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eh</w:t>
      </w:r>
      <w:r w:rsidRPr="002D1B19">
        <w:rPr>
          <w:rFonts w:ascii="Lucida Sans Unicode" w:eastAsia="Lucida Sans Unicode" w:hAnsi="Lucida Sans Unicode" w:cs="Lucida Sans Unicode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neben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lang w:val="de-DE"/>
        </w:rPr>
        <w:t>bbau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lang w:val="de-DE"/>
        </w:rPr>
        <w:t>aren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alien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auch bio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om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lang w:val="de-DE"/>
        </w:rPr>
        <w:t>at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ble</w:t>
      </w:r>
      <w:r w:rsidRPr="002D1B19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Kunststoffe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lang w:val="de-DE"/>
        </w:rPr>
        <w:t>uktlinie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VESTAKEEP®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Implant. Zum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aktue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len</w:t>
      </w:r>
      <w:r w:rsidRPr="002D1B19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-</w:t>
      </w:r>
      <w:r w:rsidRPr="002D1B19">
        <w:rPr>
          <w:rFonts w:ascii="Lucida Sans Unicode" w:eastAsia="Lucida Sans Unicode" w:hAnsi="Lucida Sans Unicode" w:cs="Lucida Sans Unicode"/>
          <w:lang w:val="de-DE"/>
        </w:rPr>
        <w:t>Po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tfolio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für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Medi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lang w:val="de-DE"/>
        </w:rPr>
        <w:t>intechnologie</w:t>
      </w:r>
      <w:r w:rsidRPr="002D1B19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gehö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t neben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erwähnten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Materialien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auf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Basis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RESOMER®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 VESTAKEEP®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Implant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lang w:val="de-DE"/>
        </w:rPr>
        <w:t>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VESTAMID®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Care,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eine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Polyamid- Formmass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,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unter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anderem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Kathete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material</w:t>
      </w:r>
      <w:r w:rsidRPr="002D1B19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w w:val="99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w w:val="99"/>
          <w:lang w:val="de-DE"/>
        </w:rPr>
        <w:t>ngeset</w:t>
      </w:r>
      <w:r w:rsidRPr="002D1B19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w w:val="99"/>
          <w:lang w:val="de-DE"/>
        </w:rPr>
        <w:t>t wird.</w:t>
      </w:r>
    </w:p>
    <w:p w:rsidR="00780971" w:rsidRPr="002D1B19" w:rsidRDefault="00780971">
      <w:pPr>
        <w:spacing w:before="20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300" w:lineRule="exact"/>
        <w:ind w:left="101" w:right="2868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Projekt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lang w:val="de-DE"/>
        </w:rPr>
        <w:t>äusern</w:t>
      </w:r>
      <w:r w:rsidRPr="002D1B19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bearbeit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Creavis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Regel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drei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Jahre lang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jewei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Themenfeld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lang w:val="de-DE"/>
        </w:rPr>
        <w:t>einsam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mehreren Geschäftsgebieten.</w:t>
      </w:r>
      <w:r w:rsidRPr="002D1B19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Nach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Ablauf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Zeit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ke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lang w:val="de-DE"/>
        </w:rPr>
        <w:t>ren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Fo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lang w:val="de-DE"/>
        </w:rPr>
        <w:t>scher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 ihre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Gesc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lang w:val="de-DE"/>
        </w:rPr>
        <w:t>äftsgeb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ete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zurück.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den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Projekthäusern entwickelt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Produ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lang w:val="de-DE"/>
        </w:rPr>
        <w:t>te</w:t>
      </w:r>
      <w:r w:rsidRPr="002D1B19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Technologien</w:t>
      </w:r>
      <w:r w:rsidRPr="002D1B19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lang w:val="de-DE"/>
        </w:rPr>
        <w:t>rden</w:t>
      </w:r>
      <w:r w:rsidRPr="002D1B19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typis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lang w:val="de-DE"/>
        </w:rPr>
        <w:t>herweise durch</w:t>
      </w:r>
      <w:r w:rsidRPr="002D1B19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ein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Geschäftsgebiet</w:t>
      </w:r>
      <w:r w:rsidRPr="002D1B19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vermarkt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2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lang w:val="de-DE"/>
        </w:rPr>
        <w:t>onik</w:t>
      </w:r>
      <w:r w:rsidRPr="002D1B19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hat</w:t>
      </w:r>
      <w:r w:rsidRPr="002D1B19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se</w:t>
      </w:r>
      <w:r w:rsidRPr="002D1B19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dem</w:t>
      </w:r>
      <w:r w:rsidRPr="002D1B19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lang w:val="de-DE"/>
        </w:rPr>
        <w:t>Jahr</w:t>
      </w:r>
    </w:p>
    <w:p w:rsidR="00780971" w:rsidRPr="002D1B19" w:rsidRDefault="002D1B19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2000</w:t>
      </w:r>
      <w:r w:rsidRPr="002D1B19">
        <w:rPr>
          <w:rFonts w:ascii="Lucida Sans Unicode" w:eastAsia="Lucida Sans Unicode" w:hAnsi="Lucida Sans Unicode" w:cs="Lucida Sans Unicode"/>
          <w:spacing w:val="-6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insgesamt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elf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Projekthäuser</w:t>
      </w:r>
      <w:r w:rsidRPr="002D1B19">
        <w:rPr>
          <w:rFonts w:ascii="Lucida Sans Unicode" w:eastAsia="Lucida Sans Unicode" w:hAnsi="Lucida Sans Unicode" w:cs="Lucida Sans Unicode"/>
          <w:spacing w:val="-15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ins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Leben</w:t>
      </w:r>
      <w:r w:rsidRPr="002D1B19">
        <w:rPr>
          <w:rFonts w:ascii="Lucida Sans Unicode" w:eastAsia="Lucida Sans Unicode" w:hAnsi="Lucida Sans Unicode" w:cs="Lucida Sans Unicode"/>
          <w:spacing w:val="-6"/>
          <w:position w:val="3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lang w:val="de-DE"/>
        </w:rPr>
        <w:t>gerufen.</w:t>
      </w:r>
    </w:p>
    <w:p w:rsidR="00780971" w:rsidRPr="002D1B19" w:rsidRDefault="00780971">
      <w:pPr>
        <w:spacing w:before="2" w:after="0" w:line="140" w:lineRule="exact"/>
        <w:rPr>
          <w:sz w:val="14"/>
          <w:szCs w:val="14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b/>
          <w:sz w:val="20"/>
          <w:szCs w:val="20"/>
          <w:lang w:val="de-DE"/>
        </w:rPr>
      </w:pPr>
    </w:p>
    <w:p w:rsidR="00780971" w:rsidRPr="002D1B19" w:rsidRDefault="002D1B19" w:rsidP="002D1B19">
      <w:pPr>
        <w:spacing w:after="0" w:line="240" w:lineRule="exact"/>
        <w:ind w:left="102" w:right="-23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form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2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tionen</w:t>
      </w:r>
      <w:r w:rsidRPr="002D1B19">
        <w:rPr>
          <w:rFonts w:ascii="Lucida Sans Unicode" w:eastAsia="Lucida Sans Unicode" w:hAnsi="Lucida Sans Unicode" w:cs="Lucida Sans Unicode"/>
          <w:b/>
          <w:spacing w:val="-11"/>
          <w:position w:val="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zum</w:t>
      </w:r>
      <w:r w:rsidRPr="002D1B19">
        <w:rPr>
          <w:rFonts w:ascii="Lucida Sans Unicode" w:eastAsia="Lucida Sans Unicode" w:hAnsi="Lucida Sans Unicode" w:cs="Lucida Sans Unicode"/>
          <w:b/>
          <w:spacing w:val="-3"/>
          <w:position w:val="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Konzern</w:t>
      </w:r>
    </w:p>
    <w:p w:rsidR="00780971" w:rsidRPr="002D1B19" w:rsidRDefault="002D1B19" w:rsidP="002D1B19">
      <w:pPr>
        <w:spacing w:after="0" w:line="240" w:lineRule="exact"/>
        <w:ind w:left="102" w:right="-23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onik,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eative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Indust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iekonzern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aus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Deutsc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la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d,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ist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elt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eit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führenden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ternehmen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Spezialche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ie.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Profitables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Wachstum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eine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nachhalti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Steigerung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Unternehmenswertes</w:t>
      </w:r>
      <w:r w:rsidRPr="002D1B19">
        <w:rPr>
          <w:rFonts w:ascii="Lucida Sans Unicode" w:eastAsia="Lucida Sans Unicode" w:hAnsi="Lucida Sans Unicode" w:cs="Lucida Sans Unicode"/>
          <w:spacing w:val="-1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tehen</w:t>
      </w:r>
      <w:r w:rsidRPr="002D1B19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ttel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unkt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Unternehme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sstrategie.</w:t>
      </w:r>
      <w:r w:rsidRPr="002D1B19">
        <w:rPr>
          <w:rFonts w:ascii="Lucida Sans Unicode" w:eastAsia="Lucida Sans Unicode" w:hAnsi="Lucida Sans Unicode" w:cs="Lucida Sans Unicode"/>
          <w:spacing w:val="-1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Die Aktivitäten des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Konz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si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auf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ie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 xml:space="preserve"> w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ichti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en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Megatrends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Gesundheit,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Ernährung,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Ressourceneffizienz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owie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ali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ierung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konz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ntriert.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onik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ofi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ti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ert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beso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ers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no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ationskra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f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int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rierten</w:t>
      </w:r>
      <w:r w:rsidRPr="002D1B19"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Technolo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lattformen.</w:t>
      </w:r>
    </w:p>
    <w:p w:rsidR="00780971" w:rsidRPr="002D1B19" w:rsidRDefault="00780971">
      <w:pPr>
        <w:spacing w:before="3" w:after="0" w:line="200" w:lineRule="exact"/>
        <w:rPr>
          <w:sz w:val="20"/>
          <w:szCs w:val="20"/>
          <w:lang w:val="de-DE"/>
        </w:rPr>
      </w:pPr>
    </w:p>
    <w:p w:rsidR="00780971" w:rsidRPr="002D1B19" w:rsidRDefault="002D1B19">
      <w:pPr>
        <w:spacing w:after="0" w:line="191" w:lineRule="auto"/>
        <w:ind w:left="101" w:right="2643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6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ist</w:t>
      </w:r>
      <w:r w:rsidRPr="002D1B19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in mehr</w:t>
      </w:r>
      <w:r w:rsidRPr="002D1B19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 100 Ländern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Welt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aktiv. Mehr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33.500 Mitarbeiter erwirtschafteten</w:t>
      </w:r>
      <w:r w:rsidRPr="002D1B19">
        <w:rPr>
          <w:rFonts w:ascii="Lucida Sans Unicode" w:eastAsia="Lucida Sans Unicode" w:hAnsi="Lucida Sans Unicode" w:cs="Lucida Sans Unicode"/>
          <w:spacing w:val="-1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Gesch</w:t>
      </w:r>
      <w:r w:rsidRPr="002D1B19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ä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ftsjahr</w:t>
      </w:r>
      <w:r w:rsidRPr="002D1B19">
        <w:rPr>
          <w:rFonts w:ascii="Lucida Sans Unicode" w:eastAsia="Lucida Sans Unicode" w:hAnsi="Lucida Sans Unicode" w:cs="Lucida Sans Unicode"/>
          <w:spacing w:val="-1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2015 einen</w:t>
      </w:r>
      <w:r w:rsidRPr="002D1B19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Umsatz</w:t>
      </w:r>
      <w:r w:rsidRPr="002D1B19">
        <w:rPr>
          <w:rFonts w:ascii="Lucida Sans Unicode" w:eastAsia="Lucida Sans Unicode" w:hAnsi="Lucida Sans Unicode" w:cs="Lucida Sans Unicode"/>
          <w:spacing w:val="-7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ru</w:t>
      </w:r>
      <w:r w:rsidRPr="002D1B19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13,5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Milliarden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€ und</w:t>
      </w:r>
      <w:r w:rsidRPr="002D1B19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ein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ati</w:t>
      </w:r>
      <w:r w:rsidRPr="002D1B19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es</w:t>
      </w:r>
      <w:r w:rsidRPr="002D1B19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Ergebnis</w:t>
      </w:r>
      <w:r w:rsidRPr="002D1B19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(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einigtes</w:t>
      </w:r>
      <w:r w:rsidRPr="002D1B19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EBIT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DA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) von</w:t>
      </w:r>
      <w:r w:rsidRPr="002D1B19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rund</w:t>
      </w:r>
      <w:r w:rsidRPr="002D1B19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,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47</w:t>
      </w:r>
      <w:r w:rsidRPr="002D1B19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llia</w:t>
      </w:r>
      <w:r w:rsidRPr="002D1B19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rd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€.</w:t>
      </w:r>
    </w:p>
    <w:p w:rsidR="00780971" w:rsidRPr="002D1B19" w:rsidRDefault="00780971">
      <w:pPr>
        <w:spacing w:after="0"/>
        <w:rPr>
          <w:lang w:val="de-DE"/>
        </w:rPr>
        <w:sectPr w:rsidR="00780971" w:rsidRPr="002D1B19">
          <w:pgSz w:w="11900" w:h="16840"/>
          <w:pgMar w:top="1540" w:right="760" w:bottom="920" w:left="1260" w:header="772" w:footer="729" w:gutter="0"/>
          <w:cols w:space="720"/>
        </w:sect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after="0" w:line="200" w:lineRule="exact"/>
        <w:rPr>
          <w:sz w:val="20"/>
          <w:szCs w:val="20"/>
          <w:lang w:val="de-DE"/>
        </w:rPr>
      </w:pPr>
    </w:p>
    <w:p w:rsidR="00780971" w:rsidRPr="002D1B19" w:rsidRDefault="00780971">
      <w:pPr>
        <w:spacing w:before="14" w:after="0" w:line="280" w:lineRule="exact"/>
        <w:rPr>
          <w:sz w:val="28"/>
          <w:szCs w:val="28"/>
          <w:lang w:val="de-DE"/>
        </w:rPr>
      </w:pPr>
    </w:p>
    <w:p w:rsidR="00780971" w:rsidRPr="002D1B19" w:rsidRDefault="002D1B19">
      <w:pPr>
        <w:spacing w:after="0" w:line="268" w:lineRule="exact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Üb</w:t>
      </w:r>
      <w:r w:rsidRPr="002D1B19">
        <w:rPr>
          <w:rFonts w:ascii="Lucida Sans Unicode" w:eastAsia="Lucida Sans Unicode" w:hAnsi="Lucida Sans Unicode" w:cs="Lucida Sans Unicode"/>
          <w:b/>
          <w:spacing w:val="2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b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Nu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3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ri</w:t>
      </w:r>
      <w:r w:rsidRPr="002D1B19">
        <w:rPr>
          <w:rFonts w:ascii="Lucida Sans Unicode" w:eastAsia="Lucida Sans Unicode" w:hAnsi="Lucida Sans Unicode" w:cs="Lucida Sans Unicode"/>
          <w:b/>
          <w:spacing w:val="1"/>
          <w:position w:val="3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ion</w:t>
      </w:r>
      <w:r w:rsidRPr="002D1B19">
        <w:rPr>
          <w:rFonts w:ascii="Lucida Sans Unicode" w:eastAsia="Lucida Sans Unicode" w:hAnsi="Lucida Sans Unicode" w:cs="Lucida Sans Unicode"/>
          <w:b/>
          <w:spacing w:val="-6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b/>
          <w:position w:val="3"/>
          <w:sz w:val="18"/>
          <w:szCs w:val="18"/>
          <w:lang w:val="de-DE"/>
        </w:rPr>
        <w:t>&amp; Care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Das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ment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Nutrition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 xml:space="preserve">&amp;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are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ird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triti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&amp; Care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Gm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eführt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rä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da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 xml:space="preserve">bei,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run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db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edürfni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3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Mensch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z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erfüll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.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zu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ehören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Anwendungen</w:t>
      </w:r>
      <w:r w:rsidRPr="002D1B19">
        <w:rPr>
          <w:rFonts w:ascii="Lucida Sans Unicode" w:eastAsia="Lucida Sans Unicode" w:hAnsi="Lucida Sans Unicode" w:cs="Lucida Sans Unicode"/>
          <w:spacing w:val="-1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onsum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ütern</w:t>
      </w:r>
      <w:r w:rsidRPr="002D1B19">
        <w:rPr>
          <w:rFonts w:ascii="Lucida Sans Unicode" w:eastAsia="Lucida Sans Unicode" w:hAnsi="Lucida Sans Unicode" w:cs="Lucida Sans Unicode"/>
          <w:spacing w:val="-1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des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täglichen</w:t>
      </w:r>
      <w:r w:rsidRPr="002D1B19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Be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arfs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enso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wie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Tierernähru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spacing w:val="-1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im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Ber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ich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Gesu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h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it.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Das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Segment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wirt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chaftete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im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Geschäftsjahr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2015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ru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7.000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Mitar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b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eitern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einen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Umsatz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von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c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a.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4,9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Mil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l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iarden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€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.</w:t>
      </w:r>
    </w:p>
    <w:p w:rsidR="00780971" w:rsidRPr="002D1B19" w:rsidRDefault="00780971">
      <w:pPr>
        <w:spacing w:before="3" w:after="0" w:line="160" w:lineRule="exact"/>
        <w:rPr>
          <w:sz w:val="16"/>
          <w:szCs w:val="16"/>
          <w:lang w:val="de-DE"/>
        </w:rPr>
      </w:pPr>
    </w:p>
    <w:p w:rsidR="00780971" w:rsidRPr="002D1B19" w:rsidRDefault="002D1B19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  <w:t>Rechtlicher Hinweis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So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eit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ir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 die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Pr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ss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mitt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ilung</w:t>
      </w:r>
      <w:r w:rsidRPr="002D1B19">
        <w:rPr>
          <w:rFonts w:ascii="Lucida Sans Unicode" w:eastAsia="Lucida Sans Unicode" w:hAnsi="Lucida Sans Unicode" w:cs="Lucida Sans Unicode"/>
          <w:spacing w:val="-1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ognosen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Erwartungen</w:t>
      </w:r>
      <w:r w:rsidRPr="002D1B19">
        <w:rPr>
          <w:rFonts w:ascii="Lucida Sans Unicode" w:eastAsia="Lucida Sans Unicode" w:hAnsi="Lucida Sans Unicode" w:cs="Lucida Sans Unicode"/>
          <w:spacing w:val="-10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äußern</w:t>
      </w:r>
      <w:r w:rsidRPr="002D1B19"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oder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unsere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gen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die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Zukunft</w:t>
      </w:r>
      <w:r w:rsidRPr="002D1B19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betreffen,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ö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nnen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diese Prognosen</w:t>
      </w:r>
      <w:r w:rsidRPr="002D1B19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Erwartungen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ssagen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bekannten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 unbe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k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annten</w:t>
      </w:r>
      <w:r w:rsidRPr="002D1B19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Risiken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2D1B19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Ungewissheit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v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rbunden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in.</w:t>
      </w:r>
      <w:r w:rsidRPr="002D1B19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Die ta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ächlichen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ebn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sse</w:t>
      </w:r>
      <w:r w:rsidRPr="002D1B19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oder E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twicklungen</w:t>
      </w:r>
      <w:r w:rsidRPr="002D1B19">
        <w:rPr>
          <w:rFonts w:ascii="Lucida Sans Unicode" w:eastAsia="Lucida Sans Unicode" w:hAnsi="Lucida Sans Unicode" w:cs="Lucida Sans Unicode"/>
          <w:spacing w:val="-1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können</w:t>
      </w:r>
      <w:r w:rsidRPr="002D1B19"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je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nach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Veränderung</w:t>
      </w:r>
      <w:r w:rsidRPr="002D1B19">
        <w:rPr>
          <w:rFonts w:ascii="Lucida Sans Unicode" w:eastAsia="Lucida Sans Unicode" w:hAnsi="Lucida Sans Unicode" w:cs="Lucida Sans Unicode"/>
          <w:spacing w:val="-1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Rahmenbedingungen</w:t>
      </w:r>
      <w:r w:rsidRPr="002D1B19">
        <w:rPr>
          <w:rFonts w:ascii="Lucida Sans Unicode" w:eastAsia="Lucida Sans Unicode" w:hAnsi="Lucida Sans Unicode" w:cs="Lucida Sans Unicode"/>
          <w:spacing w:val="-19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abw</w:t>
      </w:r>
      <w:r w:rsidRPr="002D1B19"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ichen.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Weder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Evonik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dust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ies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AG</w:t>
      </w:r>
    </w:p>
    <w:p w:rsidR="00780971" w:rsidRPr="002D1B19" w:rsidRDefault="002D1B19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noch</w:t>
      </w:r>
      <w:r w:rsidRPr="002D1B19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ihr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verbundene</w:t>
      </w:r>
      <w:r w:rsidRPr="002D1B19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nternehmen</w:t>
      </w:r>
      <w:r w:rsidRPr="002D1B19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übernehmen</w:t>
      </w:r>
      <w:r w:rsidRPr="002D1B19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eine</w:t>
      </w:r>
      <w:r w:rsidRPr="002D1B19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Ver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p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flichtung,</w:t>
      </w:r>
      <w:r w:rsidRPr="002D1B19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 xml:space="preserve">in 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</w:t>
      </w:r>
      <w:r w:rsidRPr="002D1B19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</w:t>
      </w:r>
    </w:p>
    <w:p w:rsidR="00780971" w:rsidRPr="002D1B19" w:rsidRDefault="002D1B19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Mitteilung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haltene</w:t>
      </w:r>
      <w:r w:rsidRPr="002D1B19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Progn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o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n,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w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art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u</w:t>
      </w:r>
      <w:bookmarkStart w:id="0" w:name="_GoBack"/>
      <w:bookmarkEnd w:id="0"/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oder</w:t>
      </w:r>
      <w:r w:rsidRPr="002D1B19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u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ssa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en</w:t>
      </w:r>
      <w:r w:rsidRPr="002D1B19"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zu</w:t>
      </w:r>
      <w:r w:rsidRPr="002D1B19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ak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t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ualisiere</w:t>
      </w:r>
      <w:r w:rsidRPr="002D1B19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2D1B19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.</w:t>
      </w:r>
    </w:p>
    <w:sectPr w:rsidR="00780971" w:rsidRPr="002D1B19">
      <w:pgSz w:w="11900" w:h="16840"/>
      <w:pgMar w:top="1540" w:right="760" w:bottom="920" w:left="1260" w:header="772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1B19">
      <w:pPr>
        <w:spacing w:after="0" w:line="240" w:lineRule="auto"/>
      </w:pPr>
      <w:r>
        <w:separator/>
      </w:r>
    </w:p>
  </w:endnote>
  <w:endnote w:type="continuationSeparator" w:id="0">
    <w:p w:rsidR="00000000" w:rsidRDefault="002D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71" w:rsidRDefault="002D1B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55pt;width:58.5pt;height:11pt;z-index:-251653632;mso-position-horizontal-relative:page;mso-position-vertical-relative:page" filled="f" stroked="f">
          <v:textbox inset="0,0,0,0">
            <w:txbxContent>
              <w:p w:rsidR="00780971" w:rsidRDefault="002D1B19">
                <w:pPr>
                  <w:spacing w:after="0" w:line="220" w:lineRule="exact"/>
                  <w:ind w:left="20" w:right="-47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Seite</w:t>
                </w:r>
                <w:r>
                  <w:rPr>
                    <w:rFonts w:ascii="Lucida Sans Unicode" w:eastAsia="Lucida Sans Unicode" w:hAnsi="Lucida Sans Unicode" w:cs="Lucida Sans Unicode"/>
                    <w:spacing w:val="-4"/>
                    <w:position w:val="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 w:eastAsia="Lucida Sans Unicode" w:hAnsi="Lucida Sans Unicode" w:cs="Lucida Sans Unicode"/>
                    <w:noProof/>
                    <w:position w:val="3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 xml:space="preserve"> von</w:t>
                </w:r>
                <w:r>
                  <w:rPr>
                    <w:rFonts w:ascii="Lucida Sans Unicode" w:eastAsia="Lucida Sans Unicode" w:hAnsi="Lucida Sans Unicode" w:cs="Lucida Sans Unicode"/>
                    <w:spacing w:val="-3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1B19">
      <w:pPr>
        <w:spacing w:after="0" w:line="240" w:lineRule="auto"/>
      </w:pPr>
      <w:r>
        <w:separator/>
      </w:r>
    </w:p>
  </w:footnote>
  <w:footnote w:type="continuationSeparator" w:id="0">
    <w:p w:rsidR="00000000" w:rsidRDefault="002D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71" w:rsidRDefault="002D1B1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399.4pt;margin-top:38.6pt;width:38.9pt;height:38.75pt;z-index:-251663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0" style="position:absolute;margin-left:447.95pt;margin-top:48.1pt;width:55.95pt;height:19.4pt;z-index:-251662848;mso-position-horizontal-relative:page;mso-position-vertical-relative:page" coordorigin="8959,962" coordsize="1119,388">
          <v:group id="_x0000_s1076" style="position:absolute;left:9332;top:986;width:352;height:340" coordorigin="9332,986" coordsize="352,340">
            <v:shape id="_x0000_s1078" style="position:absolute;left:9332;top:986;width:352;height:340" coordorigin="9332,986" coordsize="352,340" path="m9416,986r-74,l9336,988r-4,4l9332,998r1,2l9449,1320r2,4l9455,1326r102,l9560,1324r2,-5l9588,1250r-83,l9426,995r-1,-5l9421,988r-5,-2e" fillcolor="#991d84" stroked="f">
              <v:path arrowok="t"/>
            </v:shape>
            <v:shape id="_x0000_s1077" style="position:absolute;left:9332;top:986;width:352;height:340" coordorigin="9332,986" coordsize="352,340" path="m9674,986r-74,l9596,988r-3,2l9505,1250r83,l9684,1001r,-9l9680,988r-6,-2e" fillcolor="#991d84" stroked="f">
              <v:path arrowok="t"/>
            </v:shape>
          </v:group>
          <v:group id="_x0000_s1074" style="position:absolute;left:8969;top:986;width:332;height:341" coordorigin="8969,986" coordsize="332,341">
            <v:shape id="_x0000_s1075" style="position:absolute;left:8969;top:986;width:332;height:341" coordorigin="8969,986" coordsize="332,341" path="m9277,986r-259,l9014,989r-25,55l8971,1123r-2,45l8970,1188r12,60l9013,1321r1,4l9022,1327r268,l9296,1326r5,-4l9301,1255r-5,-5l9289,1250r-231,-16l9053,1215r-4,-20l9269,1195r3,-5l9272,1123r-4,-5l9263,1118r-211,-17l9057,1082r7,-19l9282,1063r5,-5l9287,991r-5,-3l9277,986e" fillcolor="#991d84" stroked="f">
              <v:path arrowok="t"/>
            </v:shape>
          </v:group>
          <v:group id="_x0000_s1071" style="position:absolute;left:9728;top:972;width:340;height:368" coordorigin="9728,972" coordsize="340,368">
            <v:shape id="_x0000_s1073" style="position:absolute;left:9728;top:972;width:340;height:368" coordorigin="9728,972" coordsize="340,368" path="m9887,972r-62,8l9768,999r-35,17l9730,1018r-2,3l9728,1292r69,33l9857,1338r41,2l9909,1340r61,-7l10028,1315r35,-18l10066,1296r2,-4l10068,1264r-186,l9862,1262r-20,-3l9823,1254r-19,-7l9813,1063r76,-13l9914,1049r154,l10068,1021r-58,-29l9932,974r-22,-1l9887,972e" fillcolor="#991d84" stroked="f">
              <v:path arrowok="t"/>
            </v:shape>
            <v:shape id="_x0000_s1072" style="position:absolute;left:9728;top:972;width:340;height:368" coordorigin="9728,972" coordsize="340,368" path="m10068,1049r-154,l9934,1051r20,4l9973,1060r18,7l9983,1250r-76,14l9882,1264r186,l10068,1049e" fillcolor="#991d84" stroked="f">
              <v:path arrowok="t"/>
            </v:shape>
          </v:group>
          <w10:wrap anchorx="page" anchory="page"/>
        </v:group>
      </w:pict>
    </w:r>
    <w:r>
      <w:pict>
        <v:group id="_x0000_s1067" style="position:absolute;margin-left:507.1pt;margin-top:48.6pt;width:17pt;height:17.75pt;z-index:-251661824;mso-position-horizontal-relative:page;mso-position-vertical-relative:page" coordorigin="10142,972" coordsize="340,355">
          <v:shape id="_x0000_s1069" style="position:absolute;left:10142;top:972;width:340;height:355" coordorigin="10142,972" coordsize="340,355" path="m10300,972r-61,8l10182,999r-36,17l10144,1018r-2,3l10142,1322r4,5l10213,1327r5,-5l10218,1316r9,-253l10303,1050r25,-1l10482,1049r,-28l10481,1018r-6,-3l10459,1006r-72,-25l10323,973r-23,-1e" fillcolor="#991d84" stroked="f">
            <v:path arrowok="t"/>
          </v:shape>
          <v:shape id="_x0000_s1068" style="position:absolute;left:10142;top:972;width:340;height:355" coordorigin="10142,972" coordsize="340,355" path="m10482,1049r-154,l10348,1051r20,4l10387,1060r18,7l10405,1322r5,5l10477,1327r5,-5l10482,1049e" fillcolor="#991d84" stroked="f">
            <v:path arrowok="t"/>
          </v:shape>
          <w10:wrap anchorx="page" anchory="page"/>
        </v:group>
      </w:pict>
    </w:r>
    <w:r>
      <w:pict>
        <v:shape id="_x0000_s1066" type="#_x0000_t75" style="position:absolute;margin-left:68.05pt;margin-top:48.5pt;width:100.8pt;height:14.3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1064" style="position:absolute;margin-left:527.8pt;margin-top:49.3pt;width:3.8pt;height:17.05pt;z-index:-251659776;mso-position-horizontal-relative:page;mso-position-vertical-relative:page" coordorigin="10556,986" coordsize="76,341">
          <v:shape id="_x0000_s1065" style="position:absolute;left:10556;top:986;width:76;height:341" coordorigin="10556,986" coordsize="76,341" path="m10627,986r-67,l10556,991r,331l10560,1327r67,l10632,1322r,-331l10627,986e" fillcolor="#991d84" stroked="f">
            <v:path arrowok="t"/>
          </v:shape>
          <w10:wrap anchorx="page" anchory="page"/>
        </v:group>
      </w:pict>
    </w:r>
    <w:r>
      <w:pict>
        <v:group id="_x0000_s1060" style="position:absolute;margin-left:535.3pt;margin-top:49.3pt;width:15.55pt;height:17.05pt;z-index:-251658752;mso-position-horizontal-relative:page;mso-position-vertical-relative:page" coordorigin="10706,986" coordsize="311,341">
          <v:shape id="_x0000_s1063" style="position:absolute;left:10706;top:986;width:311;height:341" coordorigin="10706,986" coordsize="311,341" path="m10777,986r-66,l10706,991r,331l10710,1327r67,l10782,1322r,-141l10967,1181r-8,-11l10945,1155r-13,-15l10948,1127r13,-15l10967,1104r-150,l10782,1104r,-113l10777,986e" fillcolor="#991d84" stroked="f">
            <v:path arrowok="t"/>
          </v:shape>
          <v:shape id="_x0000_s1062" style="position:absolute;left:10706;top:986;width:311;height:341" coordorigin="10706,986" coordsize="311,341" path="m10967,1181r-185,l10826,1181r21,4l10866,1193r17,10l10897,1217r4,5l10904,1225r34,71l10940,1316r2,6l10945,1326r7,1l11008,1327r6,-1l11017,1322r-1,-24l11001,1239r-29,-53l10967,1181e" fillcolor="#991d84" stroked="f">
            <v:path arrowok="t"/>
          </v:shape>
          <v:shape id="_x0000_s1061" style="position:absolute;left:10706;top:986;width:311;height:341" coordorigin="10706,986" coordsize="311,341" path="m10998,986r-61,l10931,988r-4,3l10926,1012r-6,22l10880,1084r-63,20l10967,1104r31,-65l11004,997r-1,-6l10998,986e" fillcolor="#991d84" stroked="f">
            <v:path arrowok="t"/>
          </v:shape>
          <w10:wrap anchorx="page" anchory="page"/>
        </v:group>
      </w:pict>
    </w:r>
    <w:r>
      <w:pict>
        <v:group id="_x0000_s1053" style="position:absolute;margin-left:530.7pt;margin-top:69.55pt;width:8.3pt;height:5.9pt;z-index:-251657728;mso-position-horizontal-relative:page;mso-position-vertical-relative:page" coordorigin="10614,1391" coordsize="166,118">
          <v:group id="_x0000_s1058" style="position:absolute;left:10766;top:1404;width:2;height:92" coordorigin="10766,1404" coordsize="2,92">
            <v:shape id="_x0000_s1059" style="position:absolute;left:10766;top:1404;width:2;height:92" coordorigin="10766,1404" coordsize="0,92" path="m10766,1404r,92e" filled="f" strokecolor="#991d84" strokeweight="1.3pt">
              <v:path arrowok="t"/>
            </v:shape>
          </v:group>
          <v:group id="_x0000_s1054" style="position:absolute;left:10624;top:1404;width:83;height:92" coordorigin="10624,1404" coordsize="83,92">
            <v:shape id="_x0000_s1057" style="position:absolute;left:10624;top:1404;width:83;height:92" coordorigin="10624,1404" coordsize="83,92" path="m10664,1404r-30,l10627,1405r-3,l10624,1496r22,l10646,1463r33,l10678,1462r-2,-3l10687,1453r5,-8l10692,1444r-46,l10648,1423r43,l10687,1416r-7,-5l10673,1405r-9,-1e" fillcolor="#991d84" stroked="f">
              <v:path arrowok="t"/>
            </v:shape>
            <v:shape id="_x0000_s1056" style="position:absolute;left:10624;top:1404;width:83;height:92" coordorigin="10624,1404" coordsize="83,92" path="m10679,1463r-25,l10654,1464r4,8l10663,1480r9,10l10673,1493r3,3l10706,1496r-3,-3l10698,1487r-8,-10l10684,1469r-4,-5l10679,1463e" fillcolor="#991d84" stroked="f">
              <v:path arrowok="t"/>
            </v:shape>
            <v:shape id="_x0000_s1055" style="position:absolute;left:10624;top:1404;width:83;height:92" coordorigin="10624,1404" coordsize="83,92" path="m10691,1423r-28,l10668,1427r,14l10663,1444r29,l10692,1424r-1,-1e" fillcolor="#991d84" stroked="f">
              <v:path arrowok="t"/>
            </v:shape>
          </v:group>
          <w10:wrap anchorx="page" anchory="page"/>
        </v:group>
      </w:pict>
    </w:r>
    <w:r>
      <w:pict>
        <v:group id="_x0000_s1051" style="position:absolute;margin-left:494.9pt;margin-top:70.2pt;width:.1pt;height:4.6pt;z-index:-251656704;mso-position-horizontal-relative:page;mso-position-vertical-relative:page" coordorigin="9898,1404" coordsize="2,92">
          <v:shape id="_x0000_s1052" style="position:absolute;left:9898;top:1404;width:2;height:92" coordorigin="9898,1404" coordsize="0,92" path="m9898,1404r,92e" filled="f" strokecolor="#991d84" strokeweight="1.24pt">
            <v:path arrowok="t"/>
          </v:shape>
          <w10:wrap anchorx="page" anchory="page"/>
        </v:group>
      </w:pict>
    </w:r>
    <w:r>
      <w:pict>
        <v:group id="_x0000_s1033" style="position:absolute;margin-left:498pt;margin-top:69.65pt;width:29.7pt;height:5.75pt;z-index:-251655680;mso-position-horizontal-relative:page;mso-position-vertical-relative:page" coordorigin="9960,1393" coordsize="594,115">
          <v:group id="_x0000_s1048" style="position:absolute;left:10492;top:1404;width:52;height:92" coordorigin="10492,1404" coordsize="52,92">
            <v:shape id="_x0000_s1050" style="position:absolute;left:10492;top:1404;width:52;height:92" coordorigin="10492,1404" coordsize="52,92" path="m10543,1426r-23,l10520,1496r23,l10543,1426e" fillcolor="#991d84" stroked="f">
              <v:path arrowok="t"/>
            </v:shape>
            <v:shape id="_x0000_s1049" style="position:absolute;left:10492;top:1404;width:52;height:92" coordorigin="10492,1404" coordsize="52,92" path="m10572,1404r-80,l10492,1426r80,l10572,1404e" fillcolor="#991d84" stroked="f">
              <v:path arrowok="t"/>
            </v:shape>
          </v:group>
          <v:group id="_x0000_s1044" style="position:absolute;left:10380;top:1403;width:64;height:95" coordorigin="10380,1403" coordsize="64,95">
            <v:shape id="_x0000_s1047" style="position:absolute;left:10380;top:1403;width:64;height:95" coordorigin="10380,1403" coordsize="64,95" path="m10380,1468r,24l10390,1496r8,2l10415,1497r21,-8l10441,1477r-43,l10392,1476r-10,-7l10380,1468e" fillcolor="#991d84" stroked="f">
              <v:path arrowok="t"/>
            </v:shape>
            <v:shape id="_x0000_s1046" style="position:absolute;left:10380;top:1403;width:64;height:95" coordorigin="10380,1403" coordsize="64,95" path="m10424,1403r-15,l10388,1412r-8,18l10380,1436r25,23l10417,1465r1,3l10418,1475r-3,2l10441,1477r3,-7l10444,1463r-38,-29l10404,1432r,-6l10408,1423r33,l10441,1409r-1,l10433,1405r-9,-2e" fillcolor="#991d84" stroked="f">
              <v:path arrowok="t"/>
            </v:shape>
            <v:shape id="_x0000_s1045" style="position:absolute;left:10380;top:1403;width:64;height:95" coordorigin="10380,1403" coordsize="64,95" path="m10441,1423r-17,l10432,1424r7,6l10441,1432r,-9e" fillcolor="#991d84" stroked="f">
              <v:path arrowok="t"/>
            </v:shape>
          </v:group>
          <v:group id="_x0000_s1041" style="position:absolute;left:10244;top:1404;width:79;height:94" coordorigin="10244,1404" coordsize="79,94">
            <v:shape id="_x0000_s1043" style="position:absolute;left:10244;top:1404;width:79;height:94" coordorigin="10244,1404" coordsize="79,94" path="m10268,1404r-24,1l10244,1471r3,9l10253,1486r7,8l10270,1498r28,l10308,1494r7,-8l10321,1480r1,-3l10279,1477r-5,-2l10272,1472r-2,-3l10268,1465r,-61e" fillcolor="#991d84" stroked="f">
              <v:path arrowok="t"/>
            </v:shape>
            <v:shape id="_x0000_s1042" style="position:absolute;left:10244;top:1404;width:79;height:94" coordorigin="10244,1404" coordsize="79,94" path="m10324,1404r-24,1l10300,1465r-2,4l10297,1471r-2,4l10290,1477r32,l10324,1471r,-67e" fillcolor="#991d84" stroked="f">
              <v:path arrowok="t"/>
            </v:shape>
          </v:group>
          <v:group id="_x0000_s1037" style="position:absolute;left:9970;top:1404;width:83;height:92" coordorigin="9970,1404" coordsize="83,92">
            <v:shape id="_x0000_s1040" style="position:absolute;left:9970;top:1404;width:83;height:92" coordorigin="9970,1404" coordsize="83,92" path="m9992,1404r-22,l9970,1496r21,l9991,1438r24,l9997,1410r-1,-4l9992,1404e" fillcolor="#991d84" stroked="f">
              <v:path arrowok="t"/>
            </v:shape>
            <v:shape id="_x0000_s1039" style="position:absolute;left:9970;top:1404;width:83;height:92" coordorigin="9970,1404" coordsize="83,92" path="m10015,1438r-24,l9992,1442r3,3l9997,1449r28,41l10027,1494r3,2l10034,1496r18,l10052,1463r-20,l10030,1458r-3,-2l10025,1452r-10,-14e" fillcolor="#991d84" stroked="f">
              <v:path arrowok="t"/>
            </v:shape>
            <v:shape id="_x0000_s1038" style="position:absolute;left:9970;top:1404;width:83;height:92" coordorigin="9970,1404" coordsize="83,92" path="m10052,1404r-21,l10031,1458r1,5l10052,1463r,-59e" fillcolor="#991d84" stroked="f">
              <v:path arrowok="t"/>
            </v:shape>
          </v:group>
          <v:group id="_x0000_s1034" style="position:absolute;left:10112;top:1404;width:83;height:92" coordorigin="10112,1404" coordsize="83,92">
            <v:shape id="_x0000_s1036" style="position:absolute;left:10112;top:1404;width:83;height:92" coordorigin="10112,1404" coordsize="83,92" path="m10139,1404r-15,l10117,1405r-5,l10112,1495r2,l10121,1496r68,-18l10190,1476r-49,l10139,1475r-3,l10136,1424r55,l10190,1422r-12,-8l10161,1406r-22,-2e" fillcolor="#991d84" stroked="f">
              <v:path arrowok="t"/>
            </v:shape>
            <v:shape id="_x0000_s1035" style="position:absolute;left:10112;top:1404;width:83;height:92" coordorigin="10112,1404" coordsize="83,92" path="m10191,1424r-38,l10160,1427r4,5l10168,1435r2,7l10170,1466r-10,10l10190,1476r5,-11l10195,1434r-4,-10e" fillcolor="#991d84" stroked="f">
              <v:path arrowok="t"/>
            </v:shape>
          </v:group>
          <w10:wrap anchorx="page" anchory="page"/>
        </v:group>
      </w:pict>
    </w:r>
    <w:r>
      <w:pict>
        <v:group id="_x0000_s1026" style="position:absolute;margin-left:541.5pt;margin-top:69.65pt;width:9.8pt;height:5.75pt;z-index:-251654656;mso-position-horizontal-relative:page;mso-position-vertical-relative:page" coordorigin="10830,1393" coordsize="196,115">
          <v:group id="_x0000_s1029" style="position:absolute;left:10952;top:1403;width:64;height:95" coordorigin="10952,1403" coordsize="64,95">
            <v:shape id="_x0000_s1032" style="position:absolute;left:10952;top:1403;width:64;height:95" coordorigin="10952,1403" coordsize="64,95" path="m10952,1468r,24l10954,1492r8,4l10970,1498r17,-1l11008,1489r5,-12l10970,1477r-6,-1l10955,1469r-3,-1e" fillcolor="#991d84" stroked="f">
              <v:path arrowok="t"/>
            </v:shape>
            <v:shape id="_x0000_s1031" style="position:absolute;left:10952;top:1403;width:64;height:95" coordorigin="10952,1403" coordsize="64,95" path="m10997,1403r-15,l10961,1412r-7,18l10954,1436r1,6l10967,1454r11,5l10991,1465r1,3l10992,1475r-4,2l11013,1477r3,-7l11016,1463r-2,-7l11005,1447r-5,-2l10992,1440r-8,-4l10979,1434r-1,-2l10978,1426r3,-3l11014,1423r,-14l11005,1405r-8,-2e" fillcolor="#991d84" stroked="f">
              <v:path arrowok="t"/>
            </v:shape>
            <v:shape id="_x0000_s1030" style="position:absolute;left:10952;top:1403;width:64;height:95" coordorigin="10952,1403" coordsize="64,95" path="m11014,1423r-16,l11004,1424r7,6l11014,1432r,-9e" fillcolor="#991d84" stroked="f">
              <v:path arrowok="t"/>
            </v:shape>
          </v:group>
          <v:group id="_x0000_s1027" style="position:absolute;left:10840;top:1405;width:60;height:91" coordorigin="10840,1405" coordsize="60,91">
            <v:shape id="_x0000_s1028" style="position:absolute;left:10840;top:1405;width:60;height:91" coordorigin="10840,1405" coordsize="60,91" path="m10900,1405r-60,l10840,1496r60,l10900,1476r-38,l10862,1459r36,l10898,1439r-36,l10862,1426r38,l10900,1405e" fillcolor="#991d84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0971"/>
    <w:rsid w:val="002D1B19"/>
    <w:rsid w:val="007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BB914C-231B-4667-9192-926EFE8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a.schulze@evonik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vonik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lger.seier@evo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E6A15F3A</Template>
  <TotalTime>0</TotalTime>
  <Pages>4</Pages>
  <Words>1119</Words>
  <Characters>7056</Characters>
  <Application>Microsoft Office Word</Application>
  <DocSecurity>0</DocSecurity>
  <Lines>58</Lines>
  <Paragraphs>16</Paragraphs>
  <ScaleCrop>false</ScaleCrop>
  <Company>Evonik Industries AG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- 2_Bioabbaubare Composites für die Medizintechnik_2016-06-21</dc:title>
  <dc:creator>K500753</dc:creator>
  <cp:lastModifiedBy>Hesterkamp, Anja</cp:lastModifiedBy>
  <cp:revision>2</cp:revision>
  <dcterms:created xsi:type="dcterms:W3CDTF">2016-06-20T09:04:00Z</dcterms:created>
  <dcterms:modified xsi:type="dcterms:W3CDTF">2016-06-20T09:55:00Z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