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30FD7D5A" w14:textId="77777777" w:rsidTr="002159BA">
        <w:trPr>
          <w:trHeight w:val="851"/>
        </w:trPr>
        <w:tc>
          <w:tcPr>
            <w:tcW w:w="2552" w:type="dxa"/>
            <w:shd w:val="clear" w:color="auto" w:fill="auto"/>
          </w:tcPr>
          <w:p w14:paraId="3C43F9AD" w14:textId="29D11E41" w:rsidR="005B3BD7" w:rsidRPr="00344D49" w:rsidRDefault="009514CE" w:rsidP="002159BA">
            <w:pPr>
              <w:spacing w:line="220" w:lineRule="exact"/>
              <w:rPr>
                <w:noProof/>
                <w:sz w:val="18"/>
                <w:szCs w:val="13"/>
              </w:rPr>
            </w:pPr>
            <w:r>
              <w:rPr>
                <w:noProof/>
                <w:sz w:val="18"/>
                <w:szCs w:val="13"/>
              </w:rPr>
              <w:t>16</w:t>
            </w:r>
            <w:r w:rsidR="009F5B51">
              <w:rPr>
                <w:noProof/>
                <w:sz w:val="18"/>
                <w:szCs w:val="13"/>
              </w:rPr>
              <w:t>. Juni 2016</w:t>
            </w:r>
          </w:p>
          <w:p w14:paraId="16CE456E" w14:textId="77777777" w:rsidR="005B3BD7" w:rsidRPr="00344D49" w:rsidRDefault="005B3BD7" w:rsidP="002159BA">
            <w:pPr>
              <w:spacing w:line="180" w:lineRule="exact"/>
              <w:rPr>
                <w:noProof/>
                <w:sz w:val="13"/>
                <w:szCs w:val="13"/>
              </w:rPr>
            </w:pPr>
          </w:p>
          <w:p w14:paraId="024A4FCD" w14:textId="77777777" w:rsidR="00846593" w:rsidRPr="00846593" w:rsidRDefault="00846593" w:rsidP="00846593">
            <w:pPr>
              <w:spacing w:line="180" w:lineRule="exact"/>
              <w:rPr>
                <w:b/>
                <w:noProof/>
                <w:sz w:val="13"/>
                <w:szCs w:val="13"/>
              </w:rPr>
            </w:pPr>
            <w:r w:rsidRPr="00846593">
              <w:rPr>
                <w:b/>
                <w:noProof/>
                <w:sz w:val="13"/>
                <w:szCs w:val="13"/>
              </w:rPr>
              <w:t xml:space="preserve">Ansprechpartner </w:t>
            </w:r>
            <w:r w:rsidR="00474BE6">
              <w:rPr>
                <w:b/>
                <w:noProof/>
                <w:sz w:val="13"/>
                <w:szCs w:val="13"/>
              </w:rPr>
              <w:t>Fachpresse</w:t>
            </w:r>
          </w:p>
          <w:p w14:paraId="77E41FD8" w14:textId="77777777" w:rsidR="00846593" w:rsidRPr="00846593" w:rsidRDefault="00474BE6" w:rsidP="00846593">
            <w:pPr>
              <w:spacing w:line="180" w:lineRule="exact"/>
              <w:rPr>
                <w:noProof/>
                <w:sz w:val="13"/>
                <w:szCs w:val="13"/>
              </w:rPr>
            </w:pPr>
            <w:r>
              <w:rPr>
                <w:noProof/>
                <w:sz w:val="13"/>
                <w:szCs w:val="13"/>
              </w:rPr>
              <w:t>Holger Seier</w:t>
            </w:r>
          </w:p>
          <w:p w14:paraId="05A6A067" w14:textId="77777777" w:rsidR="00846593" w:rsidRPr="00846593" w:rsidRDefault="00474BE6" w:rsidP="00846593">
            <w:pPr>
              <w:spacing w:line="180" w:lineRule="exact"/>
              <w:rPr>
                <w:noProof/>
                <w:sz w:val="13"/>
                <w:szCs w:val="13"/>
              </w:rPr>
            </w:pPr>
            <w:r>
              <w:rPr>
                <w:noProof/>
                <w:sz w:val="13"/>
                <w:szCs w:val="13"/>
              </w:rPr>
              <w:t xml:space="preserve">Corporate Innovation </w:t>
            </w:r>
            <w:r w:rsidR="00846593" w:rsidRPr="00846593">
              <w:rPr>
                <w:noProof/>
                <w:sz w:val="13"/>
                <w:szCs w:val="13"/>
              </w:rPr>
              <w:t xml:space="preserve"> </w:t>
            </w:r>
          </w:p>
          <w:p w14:paraId="64644E6E" w14:textId="77777777" w:rsidR="00846593" w:rsidRPr="00846593" w:rsidRDefault="00D01D89" w:rsidP="00846593">
            <w:pPr>
              <w:spacing w:line="180" w:lineRule="exact"/>
              <w:rPr>
                <w:noProof/>
                <w:sz w:val="13"/>
                <w:szCs w:val="13"/>
              </w:rPr>
            </w:pPr>
            <w:r>
              <w:rPr>
                <w:noProof/>
                <w:sz w:val="13"/>
                <w:szCs w:val="13"/>
              </w:rPr>
              <w:t xml:space="preserve">Telefon +49 </w:t>
            </w:r>
            <w:r w:rsidR="00CE0F63">
              <w:rPr>
                <w:noProof/>
                <w:sz w:val="13"/>
                <w:szCs w:val="13"/>
              </w:rPr>
              <w:t>201 177-2222</w:t>
            </w:r>
          </w:p>
          <w:p w14:paraId="7721C8F2" w14:textId="77777777" w:rsidR="00846593" w:rsidRPr="00846593" w:rsidRDefault="00D01D89" w:rsidP="00846593">
            <w:pPr>
              <w:spacing w:line="180" w:lineRule="exact"/>
              <w:rPr>
                <w:noProof/>
                <w:sz w:val="13"/>
                <w:szCs w:val="13"/>
              </w:rPr>
            </w:pPr>
            <w:r>
              <w:rPr>
                <w:noProof/>
                <w:sz w:val="13"/>
                <w:szCs w:val="13"/>
              </w:rPr>
              <w:t xml:space="preserve">Telefax +49 </w:t>
            </w:r>
            <w:r w:rsidR="00846593" w:rsidRPr="00846593">
              <w:rPr>
                <w:noProof/>
                <w:sz w:val="13"/>
                <w:szCs w:val="13"/>
              </w:rPr>
              <w:t>201 177-</w:t>
            </w:r>
            <w:r w:rsidR="00CE0F63">
              <w:rPr>
                <w:noProof/>
                <w:sz w:val="13"/>
                <w:szCs w:val="13"/>
              </w:rPr>
              <w:t>4322</w:t>
            </w:r>
          </w:p>
          <w:p w14:paraId="6626D6D6" w14:textId="77777777" w:rsidR="005B3BD7" w:rsidRDefault="00D01D89" w:rsidP="00846593">
            <w:pPr>
              <w:spacing w:line="180" w:lineRule="exact"/>
              <w:rPr>
                <w:noProof/>
                <w:sz w:val="13"/>
                <w:szCs w:val="13"/>
              </w:rPr>
            </w:pPr>
            <w:r>
              <w:rPr>
                <w:noProof/>
                <w:sz w:val="13"/>
                <w:szCs w:val="13"/>
              </w:rPr>
              <w:t>h</w:t>
            </w:r>
            <w:r w:rsidR="00CE0F63">
              <w:rPr>
                <w:noProof/>
                <w:sz w:val="13"/>
                <w:szCs w:val="13"/>
              </w:rPr>
              <w:t>olger.seier</w:t>
            </w:r>
            <w:r w:rsidR="00846593" w:rsidRPr="00846593">
              <w:rPr>
                <w:noProof/>
                <w:sz w:val="13"/>
                <w:szCs w:val="13"/>
              </w:rPr>
              <w:t>@evonik.com</w:t>
            </w:r>
          </w:p>
          <w:p w14:paraId="7B0CB15F" w14:textId="77777777" w:rsidR="005B3BD7" w:rsidRPr="00CF498E" w:rsidRDefault="005B3BD7" w:rsidP="00A1593C">
            <w:pPr>
              <w:pStyle w:val="M1"/>
              <w:framePr w:wrap="auto" w:vAnchor="margin" w:hAnchor="text" w:xAlign="left" w:yAlign="inline"/>
              <w:ind w:right="0"/>
              <w:suppressOverlap w:val="0"/>
              <w:rPr>
                <w:b w:val="0"/>
                <w:noProof/>
                <w:szCs w:val="13"/>
              </w:rPr>
            </w:pPr>
          </w:p>
        </w:tc>
      </w:tr>
    </w:tbl>
    <w:p w14:paraId="07BEB8A5" w14:textId="77777777" w:rsidR="00CF498E" w:rsidRDefault="00CF498E" w:rsidP="00851D98">
      <w:pPr>
        <w:framePr w:w="2659" w:wrap="around" w:vAnchor="page" w:hAnchor="page" w:x="8923" w:y="11952" w:anchorLock="1"/>
        <w:spacing w:line="180" w:lineRule="exact"/>
        <w:rPr>
          <w:noProof/>
          <w:sz w:val="13"/>
          <w:szCs w:val="13"/>
        </w:rPr>
      </w:pPr>
      <w:r>
        <w:rPr>
          <w:b/>
          <w:noProof/>
          <w:sz w:val="13"/>
          <w:szCs w:val="13"/>
        </w:rPr>
        <w:t>Evonik Industries AG</w:t>
      </w:r>
    </w:p>
    <w:p w14:paraId="3ABE4857"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Rellinghauser Straße 1-11</w:t>
      </w:r>
    </w:p>
    <w:p w14:paraId="30EA0680"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45128 Essen</w:t>
      </w:r>
    </w:p>
    <w:p w14:paraId="1D082EA0"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Telefon +49 201 177-01</w:t>
      </w:r>
    </w:p>
    <w:p w14:paraId="5DF16699"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Telefax +49 201 177-3475</w:t>
      </w:r>
    </w:p>
    <w:p w14:paraId="10F9D773"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www.evonik.de</w:t>
      </w:r>
    </w:p>
    <w:p w14:paraId="5BCAFE6A" w14:textId="77777777" w:rsidR="00CF498E" w:rsidRDefault="00CF498E" w:rsidP="00851D98">
      <w:pPr>
        <w:framePr w:w="2659" w:wrap="around" w:vAnchor="page" w:hAnchor="page" w:x="8923" w:y="11952" w:anchorLock="1"/>
        <w:spacing w:line="180" w:lineRule="exact"/>
        <w:rPr>
          <w:noProof/>
          <w:sz w:val="13"/>
          <w:szCs w:val="13"/>
        </w:rPr>
      </w:pPr>
    </w:p>
    <w:p w14:paraId="158F05B9" w14:textId="77777777" w:rsidR="00CF498E" w:rsidRDefault="00CF498E" w:rsidP="00851D98">
      <w:pPr>
        <w:framePr w:w="2659" w:wrap="around" w:vAnchor="page" w:hAnchor="page" w:x="8923" w:y="11952" w:anchorLock="1"/>
        <w:spacing w:line="180" w:lineRule="exact"/>
        <w:rPr>
          <w:noProof/>
          <w:sz w:val="13"/>
          <w:szCs w:val="13"/>
        </w:rPr>
      </w:pPr>
      <w:r>
        <w:rPr>
          <w:b/>
          <w:noProof/>
          <w:sz w:val="13"/>
          <w:szCs w:val="13"/>
        </w:rPr>
        <w:t>Aufsichtsrat</w:t>
      </w:r>
    </w:p>
    <w:p w14:paraId="2ADB3C30"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Dr. Werner Müller, Vorsitzender</w:t>
      </w:r>
    </w:p>
    <w:p w14:paraId="37A0B6D5" w14:textId="77777777" w:rsidR="00CF498E" w:rsidRDefault="00CF498E" w:rsidP="00851D98">
      <w:pPr>
        <w:framePr w:w="2659" w:wrap="around" w:vAnchor="page" w:hAnchor="page" w:x="8923" w:y="11952" w:anchorLock="1"/>
        <w:spacing w:line="180" w:lineRule="exact"/>
        <w:rPr>
          <w:noProof/>
          <w:sz w:val="13"/>
          <w:szCs w:val="13"/>
        </w:rPr>
      </w:pPr>
      <w:r>
        <w:rPr>
          <w:b/>
          <w:noProof/>
          <w:sz w:val="13"/>
          <w:szCs w:val="13"/>
        </w:rPr>
        <w:t>Vorstand</w:t>
      </w:r>
    </w:p>
    <w:p w14:paraId="2B92E877"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Dr. Klaus Engel, Vorsitzender</w:t>
      </w:r>
    </w:p>
    <w:p w14:paraId="3DECE3F7"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Christian Kullmann, Stellv. Vorsitzender</w:t>
      </w:r>
    </w:p>
    <w:p w14:paraId="43F24030"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Dr. Ralph Sven Kaufmann</w:t>
      </w:r>
    </w:p>
    <w:p w14:paraId="3F9559E3"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Thomas Wessel</w:t>
      </w:r>
    </w:p>
    <w:p w14:paraId="5FA63B3F"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Ute Wolf</w:t>
      </w:r>
    </w:p>
    <w:p w14:paraId="073BBB4E" w14:textId="77777777" w:rsidR="00CF498E" w:rsidRDefault="00CF498E" w:rsidP="00851D98">
      <w:pPr>
        <w:framePr w:w="2659" w:wrap="around" w:vAnchor="page" w:hAnchor="page" w:x="8923" w:y="11952" w:anchorLock="1"/>
        <w:spacing w:line="180" w:lineRule="exact"/>
        <w:rPr>
          <w:noProof/>
          <w:sz w:val="13"/>
          <w:szCs w:val="13"/>
        </w:rPr>
      </w:pPr>
    </w:p>
    <w:p w14:paraId="198D4387"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Sitz der Gesellschaft ist Essen</w:t>
      </w:r>
    </w:p>
    <w:p w14:paraId="5B64619E" w14:textId="77777777" w:rsidR="00CF498E" w:rsidRDefault="00CF498E" w:rsidP="00851D98">
      <w:pPr>
        <w:framePr w:w="2659" w:wrap="around" w:vAnchor="page" w:hAnchor="page" w:x="8923" w:y="11952" w:anchorLock="1"/>
        <w:spacing w:line="180" w:lineRule="exact"/>
        <w:rPr>
          <w:noProof/>
          <w:sz w:val="13"/>
          <w:szCs w:val="13"/>
        </w:rPr>
      </w:pPr>
      <w:r>
        <w:rPr>
          <w:noProof/>
          <w:sz w:val="13"/>
          <w:szCs w:val="13"/>
        </w:rPr>
        <w:t>Registergericht Amtsgericht Essen</w:t>
      </w:r>
    </w:p>
    <w:p w14:paraId="3501C07E" w14:textId="77777777" w:rsidR="009A2F60" w:rsidRPr="003D496A" w:rsidRDefault="00CF498E" w:rsidP="00851D98">
      <w:pPr>
        <w:pStyle w:val="V17"/>
        <w:framePr w:w="2659" w:wrap="around" w:x="8923" w:y="11952" w:anchorLock="1"/>
        <w:suppressOverlap w:val="0"/>
      </w:pPr>
      <w:r>
        <w:rPr>
          <w:noProof/>
          <w:szCs w:val="13"/>
        </w:rPr>
        <w:t>Handelsregister B 19474</w:t>
      </w:r>
      <w:r w:rsidR="003D496A">
        <w:rPr>
          <w:noProof/>
          <w:szCs w:val="13"/>
        </w:rPr>
        <w:br/>
      </w:r>
      <w:proofErr w:type="spellStart"/>
      <w:r w:rsidR="003D496A">
        <w:t>USt-IdNr</w:t>
      </w:r>
      <w:proofErr w:type="spellEnd"/>
      <w:r w:rsidR="003D496A">
        <w:t>. DE 811160003</w:t>
      </w:r>
    </w:p>
    <w:p w14:paraId="1F42704D" w14:textId="5AD8CE0E" w:rsidR="0084389E" w:rsidRPr="003D496A" w:rsidRDefault="009F05F2" w:rsidP="0006177F">
      <w:pPr>
        <w:pStyle w:val="Titel"/>
        <w:rPr>
          <w:rFonts w:cs="Times New Roman"/>
          <w:kern w:val="0"/>
          <w:position w:val="-2"/>
          <w:szCs w:val="24"/>
        </w:rPr>
      </w:pPr>
      <w:r w:rsidRPr="003D496A">
        <w:rPr>
          <w:rFonts w:cs="Times New Roman"/>
          <w:noProof/>
          <w:kern w:val="0"/>
          <w:position w:val="-2"/>
          <w:szCs w:val="24"/>
        </w:rPr>
        <w:drawing>
          <wp:anchor distT="0" distB="0" distL="114300" distR="114300" simplePos="0" relativeHeight="251657728" behindDoc="0" locked="0" layoutInCell="1" allowOverlap="1" wp14:anchorId="44470D98" wp14:editId="74E15B07">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CE">
        <w:rPr>
          <w:rFonts w:cs="Times New Roman"/>
          <w:kern w:val="0"/>
          <w:position w:val="-2"/>
          <w:szCs w:val="24"/>
        </w:rPr>
        <w:t xml:space="preserve">Evonik </w:t>
      </w:r>
      <w:r w:rsidR="00F821DB" w:rsidRPr="003D496A">
        <w:rPr>
          <w:rFonts w:cs="Times New Roman"/>
          <w:kern w:val="0"/>
          <w:position w:val="-2"/>
          <w:szCs w:val="24"/>
        </w:rPr>
        <w:t xml:space="preserve">zeichnet Mitarbeiter erstmals mit </w:t>
      </w:r>
      <w:r w:rsidR="004C6608" w:rsidRPr="003D496A">
        <w:rPr>
          <w:rFonts w:cs="Times New Roman"/>
          <w:kern w:val="0"/>
          <w:position w:val="-2"/>
          <w:szCs w:val="24"/>
        </w:rPr>
        <w:t>Entrepreneurship-Award</w:t>
      </w:r>
      <w:r w:rsidR="00F821DB" w:rsidRPr="003D496A">
        <w:rPr>
          <w:rFonts w:cs="Times New Roman"/>
          <w:kern w:val="0"/>
          <w:position w:val="-2"/>
          <w:szCs w:val="24"/>
        </w:rPr>
        <w:t xml:space="preserve"> aus</w:t>
      </w:r>
      <w:r w:rsidR="009514CE">
        <w:rPr>
          <w:rFonts w:cs="Times New Roman"/>
          <w:kern w:val="0"/>
          <w:position w:val="-2"/>
          <w:szCs w:val="24"/>
        </w:rPr>
        <w:t xml:space="preserve"> </w:t>
      </w:r>
    </w:p>
    <w:p w14:paraId="52DAFB3C" w14:textId="77777777" w:rsidR="0011705C" w:rsidRPr="009514CE" w:rsidRDefault="0011705C" w:rsidP="0006177F">
      <w:pPr>
        <w:pStyle w:val="Titel"/>
        <w:rPr>
          <w:rFonts w:cs="Lucida Sans Unicode"/>
          <w:b w:val="0"/>
          <w:bCs w:val="0"/>
          <w:kern w:val="0"/>
          <w:szCs w:val="24"/>
        </w:rPr>
      </w:pPr>
    </w:p>
    <w:p w14:paraId="35E50EA7" w14:textId="77777777" w:rsidR="00A25819" w:rsidRPr="009514CE" w:rsidRDefault="00D74B6E" w:rsidP="00A25819">
      <w:pPr>
        <w:numPr>
          <w:ilvl w:val="0"/>
          <w:numId w:val="32"/>
        </w:numPr>
        <w:tabs>
          <w:tab w:val="clear" w:pos="1425"/>
          <w:tab w:val="num" w:pos="340"/>
        </w:tabs>
        <w:ind w:left="340" w:right="85" w:hanging="340"/>
        <w:rPr>
          <w:sz w:val="24"/>
        </w:rPr>
      </w:pPr>
      <w:r w:rsidRPr="009514CE">
        <w:rPr>
          <w:sz w:val="24"/>
        </w:rPr>
        <w:t>Physikerin von Evonik will intelligente</w:t>
      </w:r>
      <w:r w:rsidR="00A25819" w:rsidRPr="009514CE">
        <w:rPr>
          <w:sz w:val="24"/>
        </w:rPr>
        <w:t xml:space="preserve"> </w:t>
      </w:r>
      <w:r w:rsidRPr="009514CE">
        <w:rPr>
          <w:sz w:val="24"/>
        </w:rPr>
        <w:t xml:space="preserve">Tinte </w:t>
      </w:r>
      <w:r w:rsidR="00A25819" w:rsidRPr="009514CE">
        <w:rPr>
          <w:sz w:val="24"/>
        </w:rPr>
        <w:t>erforschen</w:t>
      </w:r>
    </w:p>
    <w:p w14:paraId="2F6FFF0D" w14:textId="77777777" w:rsidR="00A25819" w:rsidRPr="009514CE" w:rsidRDefault="00A25819" w:rsidP="00A25819">
      <w:pPr>
        <w:numPr>
          <w:ilvl w:val="0"/>
          <w:numId w:val="32"/>
        </w:numPr>
        <w:tabs>
          <w:tab w:val="clear" w:pos="1425"/>
          <w:tab w:val="num" w:pos="340"/>
        </w:tabs>
        <w:ind w:left="340" w:right="85" w:hanging="340"/>
        <w:rPr>
          <w:sz w:val="24"/>
        </w:rPr>
      </w:pPr>
      <w:r w:rsidRPr="009514CE">
        <w:rPr>
          <w:sz w:val="24"/>
        </w:rPr>
        <w:t>Gewinnerin bekommt ein Jahr Zeit und Geld, um die Idee zum Geschäft auszubauen</w:t>
      </w:r>
    </w:p>
    <w:p w14:paraId="76985C27" w14:textId="7503F959" w:rsidR="00A25819" w:rsidRPr="00A25819" w:rsidRDefault="005C2D81" w:rsidP="00A25819">
      <w:pPr>
        <w:numPr>
          <w:ilvl w:val="0"/>
          <w:numId w:val="32"/>
        </w:numPr>
        <w:tabs>
          <w:tab w:val="clear" w:pos="1425"/>
          <w:tab w:val="num" w:pos="340"/>
        </w:tabs>
        <w:ind w:left="340" w:right="85" w:hanging="340"/>
        <w:rPr>
          <w:rFonts w:cs="Lucida Sans Unicode"/>
          <w:sz w:val="24"/>
        </w:rPr>
      </w:pPr>
      <w:r>
        <w:rPr>
          <w:rFonts w:cs="Lucida Sans Unicode"/>
          <w:sz w:val="24"/>
        </w:rPr>
        <w:t>Evonik geht mit konzernweitem</w:t>
      </w:r>
      <w:bookmarkStart w:id="0" w:name="_GoBack"/>
      <w:bookmarkEnd w:id="0"/>
      <w:r w:rsidR="00A25819" w:rsidRPr="00A25819">
        <w:rPr>
          <w:rFonts w:cs="Lucida Sans Unicode"/>
          <w:sz w:val="24"/>
        </w:rPr>
        <w:t xml:space="preserve"> Ideenwettbewerb „Global </w:t>
      </w:r>
      <w:r w:rsidR="00A25819" w:rsidRPr="009514CE">
        <w:rPr>
          <w:sz w:val="24"/>
        </w:rPr>
        <w:t>Ideation Jam“ und Entrepreneurship-Award neue Wege zur Innovation</w:t>
      </w:r>
    </w:p>
    <w:p w14:paraId="4E143A7B" w14:textId="77777777" w:rsidR="008A44A6" w:rsidRDefault="008A44A6" w:rsidP="00F821DB">
      <w:pPr>
        <w:spacing w:line="240" w:lineRule="auto"/>
      </w:pPr>
    </w:p>
    <w:p w14:paraId="7411F3B8" w14:textId="77777777" w:rsidR="009514CE" w:rsidRPr="008E5C47" w:rsidRDefault="009514CE" w:rsidP="009514CE">
      <w:pPr>
        <w:rPr>
          <w:szCs w:val="22"/>
        </w:rPr>
      </w:pPr>
      <w:r w:rsidRPr="008E5C47">
        <w:rPr>
          <w:szCs w:val="22"/>
        </w:rPr>
        <w:t xml:space="preserve">Intelligente Tinte, die eine korrekte Lagerung von Medikamenten anzeigt: Für diese Idee hat Dr. Marta </w:t>
      </w:r>
      <w:proofErr w:type="spellStart"/>
      <w:r w:rsidRPr="008E5C47">
        <w:rPr>
          <w:szCs w:val="22"/>
        </w:rPr>
        <w:t>Canas</w:t>
      </w:r>
      <w:proofErr w:type="spellEnd"/>
      <w:r w:rsidRPr="008E5C47">
        <w:rPr>
          <w:szCs w:val="22"/>
        </w:rPr>
        <w:t>-Ventura,</w:t>
      </w:r>
    </w:p>
    <w:p w14:paraId="6FBFE00A" w14:textId="77777777" w:rsidR="009514CE" w:rsidRDefault="009514CE" w:rsidP="009514CE">
      <w:pPr>
        <w:rPr>
          <w:szCs w:val="22"/>
        </w:rPr>
      </w:pPr>
      <w:r w:rsidRPr="008E5C47">
        <w:rPr>
          <w:szCs w:val="22"/>
        </w:rPr>
        <w:t xml:space="preserve">studierte Physikerin und Geschäftsentwicklerin bei Evonik Industries, den ersten Entrepreneurship-Award von Evonik erhalten. Die Tintenformulierung wechselt durch Umwelteinflüsse wie Wärme oder Licht ihre Farbe und zeigt so, ob die Produktqualität durch eine falsche Lagerung beeinflusst wurde. Mit ihrer Idee setzte sie sich gegen fünf Mitbewerber aus dem Unternehmen durch. Klaus Engel, Vorstandsvorsitzender von Evonik Industries, verlieh den Preis am Dienstag auf Zeche Zollverein in Essen und gab damit den Startschuss für die weitere Entwicklung der Idee. </w:t>
      </w:r>
      <w:proofErr w:type="spellStart"/>
      <w:r w:rsidRPr="008E5C47">
        <w:rPr>
          <w:szCs w:val="22"/>
        </w:rPr>
        <w:t>Canas</w:t>
      </w:r>
      <w:proofErr w:type="spellEnd"/>
      <w:r w:rsidRPr="008E5C47">
        <w:rPr>
          <w:szCs w:val="22"/>
        </w:rPr>
        <w:t>-Ventura bekommt ein Jahr Zeit, um die Idee als „Unternehmerin im Unternehmen“ zur Marktreife zu bringen. Evonik unterstützt die Forschung und Geschäftsentwicklung mit 200.000 EUR.</w:t>
      </w:r>
    </w:p>
    <w:p w14:paraId="03EC5AC6" w14:textId="77777777" w:rsidR="009514CE" w:rsidRDefault="009514CE" w:rsidP="009514CE">
      <w:pPr>
        <w:rPr>
          <w:szCs w:val="22"/>
        </w:rPr>
      </w:pPr>
    </w:p>
    <w:p w14:paraId="7EEFB9CF" w14:textId="77777777" w:rsidR="009514CE" w:rsidRDefault="009514CE" w:rsidP="009514CE">
      <w:pPr>
        <w:rPr>
          <w:szCs w:val="22"/>
        </w:rPr>
      </w:pPr>
      <w:r w:rsidRPr="008E5C47">
        <w:rPr>
          <w:szCs w:val="22"/>
        </w:rPr>
        <w:t xml:space="preserve">„Für Innovationen brauchen wir kreative und mutige Mitarbeiter mit Unternehmergeist, die auch einmal Rückschläge wegstecken können. Mit Engagement, Leidenschaft und Durchhaltevermögen bringen sie ihre Idee schließlich zum Erfolg. Ich bin mir sicher, dass Frau </w:t>
      </w:r>
      <w:proofErr w:type="spellStart"/>
      <w:r w:rsidRPr="008E5C47">
        <w:rPr>
          <w:szCs w:val="22"/>
        </w:rPr>
        <w:t>Canas</w:t>
      </w:r>
      <w:proofErr w:type="spellEnd"/>
      <w:r w:rsidRPr="008E5C47">
        <w:rPr>
          <w:szCs w:val="22"/>
        </w:rPr>
        <w:t>-Ventura genau dies gelingen wird“, sagte Engel bei der Preisverleihung.</w:t>
      </w:r>
    </w:p>
    <w:p w14:paraId="67E684F6" w14:textId="77777777" w:rsidR="009514CE" w:rsidRDefault="009514CE" w:rsidP="009514CE">
      <w:pPr>
        <w:rPr>
          <w:szCs w:val="22"/>
        </w:rPr>
      </w:pPr>
    </w:p>
    <w:p w14:paraId="215D4CC6" w14:textId="77777777" w:rsidR="009514CE" w:rsidRDefault="009514CE" w:rsidP="009514CE">
      <w:pPr>
        <w:rPr>
          <w:szCs w:val="22"/>
        </w:rPr>
      </w:pPr>
      <w:r w:rsidRPr="008E5C47">
        <w:rPr>
          <w:szCs w:val="22"/>
        </w:rPr>
        <w:t xml:space="preserve">Die sechs Finalisten waren im Rahmen des Ideenwettbewerbs „Global Ideation Jam“ ermittelt worden. Weltweit hatten rund 300 Mitarbeiter über eine IT-Plattform teilgenommen und 84 Ideen eingereicht, von denen sich sechs für das Finale qualifizierten. In einem Workshop bereiteten sich die Teilnehmer optimal vor: gemeinsam mit Experten entwickelten sie ihre Projektvorschläge weiter. So entstanden aus Ideen konkrete Geschäftsmodelle bis </w:t>
      </w:r>
      <w:r w:rsidRPr="008E5C47">
        <w:rPr>
          <w:szCs w:val="22"/>
        </w:rPr>
        <w:lastRenderedPageBreak/>
        <w:t>hin zu Businessplänen. Der „Global Ideation Jam“ ist Teil der Open Innovation-Kultur bei Evonik und sucht gezielt nach Mitarbeitern mit Ideen und Unternehmergeist.</w:t>
      </w:r>
      <w:r w:rsidRPr="00810DB0">
        <w:rPr>
          <w:szCs w:val="22"/>
        </w:rPr>
        <w:t xml:space="preserve"> </w:t>
      </w:r>
    </w:p>
    <w:p w14:paraId="4622166A" w14:textId="77777777" w:rsidR="003D496A" w:rsidRDefault="003D496A" w:rsidP="00AD576D">
      <w:pPr>
        <w:tabs>
          <w:tab w:val="left" w:pos="990"/>
        </w:tabs>
        <w:rPr>
          <w:position w:val="-2"/>
          <w:szCs w:val="22"/>
        </w:rPr>
      </w:pPr>
    </w:p>
    <w:p w14:paraId="24C2C450" w14:textId="77777777" w:rsidR="003D496A" w:rsidRDefault="003D496A" w:rsidP="00AD576D">
      <w:pPr>
        <w:tabs>
          <w:tab w:val="left" w:pos="990"/>
        </w:tabs>
        <w:rPr>
          <w:position w:val="-2"/>
          <w:szCs w:val="22"/>
        </w:rPr>
      </w:pPr>
    </w:p>
    <w:p w14:paraId="5EF208CD" w14:textId="77777777" w:rsidR="003D496A" w:rsidRDefault="003D496A" w:rsidP="00AD576D">
      <w:pPr>
        <w:tabs>
          <w:tab w:val="left" w:pos="990"/>
        </w:tabs>
        <w:rPr>
          <w:position w:val="-2"/>
          <w:szCs w:val="22"/>
        </w:rPr>
      </w:pPr>
    </w:p>
    <w:p w14:paraId="06489537" w14:textId="77777777" w:rsidR="003D496A" w:rsidRDefault="003D496A" w:rsidP="00AD576D">
      <w:pPr>
        <w:tabs>
          <w:tab w:val="left" w:pos="990"/>
        </w:tabs>
        <w:rPr>
          <w:position w:val="-2"/>
          <w:szCs w:val="22"/>
        </w:rPr>
      </w:pPr>
    </w:p>
    <w:p w14:paraId="2991124F" w14:textId="77777777" w:rsidR="003D496A" w:rsidRPr="003D496A" w:rsidRDefault="003D496A" w:rsidP="00AD576D">
      <w:pPr>
        <w:tabs>
          <w:tab w:val="left" w:pos="990"/>
        </w:tabs>
        <w:rPr>
          <w:position w:val="-2"/>
          <w:szCs w:val="22"/>
        </w:rPr>
      </w:pPr>
    </w:p>
    <w:p w14:paraId="3D78246F" w14:textId="77777777" w:rsidR="009921E2" w:rsidRPr="003D496A" w:rsidRDefault="009921E2" w:rsidP="001C5BE2">
      <w:pPr>
        <w:tabs>
          <w:tab w:val="left" w:pos="990"/>
        </w:tabs>
        <w:rPr>
          <w:position w:val="-2"/>
          <w:szCs w:val="22"/>
        </w:rPr>
      </w:pPr>
    </w:p>
    <w:p w14:paraId="451A97F5" w14:textId="77777777" w:rsidR="004B18C7" w:rsidRDefault="004B18C7" w:rsidP="00047600">
      <w:pPr>
        <w:autoSpaceDE w:val="0"/>
        <w:autoSpaceDN w:val="0"/>
        <w:adjustRightInd w:val="0"/>
        <w:spacing w:line="220" w:lineRule="exact"/>
        <w:rPr>
          <w:rFonts w:cs="Lucida Sans Unicode"/>
          <w:b/>
          <w:bCs/>
          <w:sz w:val="18"/>
          <w:szCs w:val="18"/>
        </w:rPr>
      </w:pPr>
    </w:p>
    <w:p w14:paraId="28445F7B" w14:textId="77777777" w:rsidR="003D496A" w:rsidRPr="003D496A" w:rsidRDefault="003D496A" w:rsidP="003D496A">
      <w:pPr>
        <w:autoSpaceDE w:val="0"/>
        <w:autoSpaceDN w:val="0"/>
        <w:adjustRightInd w:val="0"/>
        <w:spacing w:line="220" w:lineRule="exact"/>
        <w:rPr>
          <w:rFonts w:cs="Lucida Sans Unicode"/>
          <w:b/>
          <w:bCs/>
          <w:sz w:val="18"/>
          <w:szCs w:val="18"/>
        </w:rPr>
      </w:pPr>
      <w:r w:rsidRPr="003D496A">
        <w:rPr>
          <w:rFonts w:cs="Lucida Sans Unicode"/>
          <w:b/>
          <w:bCs/>
          <w:sz w:val="18"/>
          <w:szCs w:val="18"/>
        </w:rPr>
        <w:t xml:space="preserve">Informationen zum Konzern </w:t>
      </w:r>
    </w:p>
    <w:p w14:paraId="620FC47A" w14:textId="77777777" w:rsidR="003D496A" w:rsidRPr="003D496A" w:rsidRDefault="003D496A" w:rsidP="003D496A">
      <w:pPr>
        <w:autoSpaceDE w:val="0"/>
        <w:autoSpaceDN w:val="0"/>
        <w:adjustRightInd w:val="0"/>
        <w:spacing w:line="220" w:lineRule="exact"/>
        <w:rPr>
          <w:rFonts w:cs="Lucida Sans Unicode"/>
          <w:bCs/>
          <w:sz w:val="18"/>
          <w:szCs w:val="18"/>
        </w:rPr>
      </w:pPr>
      <w:r w:rsidRPr="003D496A">
        <w:rPr>
          <w:rFonts w:cs="Lucida Sans Unicode"/>
          <w:bCs/>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1F17183" w14:textId="77777777" w:rsidR="003D496A" w:rsidRPr="003D496A" w:rsidRDefault="003D496A" w:rsidP="003D496A">
      <w:pPr>
        <w:autoSpaceDE w:val="0"/>
        <w:autoSpaceDN w:val="0"/>
        <w:adjustRightInd w:val="0"/>
        <w:spacing w:line="220" w:lineRule="exact"/>
        <w:rPr>
          <w:rFonts w:cs="Lucida Sans Unicode"/>
          <w:bCs/>
          <w:sz w:val="18"/>
          <w:szCs w:val="18"/>
        </w:rPr>
      </w:pPr>
    </w:p>
    <w:p w14:paraId="769C655C" w14:textId="77777777" w:rsidR="003D496A" w:rsidRPr="003D496A" w:rsidRDefault="003D496A" w:rsidP="003D496A">
      <w:pPr>
        <w:autoSpaceDE w:val="0"/>
        <w:autoSpaceDN w:val="0"/>
        <w:adjustRightInd w:val="0"/>
        <w:spacing w:line="220" w:lineRule="exact"/>
        <w:rPr>
          <w:rFonts w:cs="Lucida Sans Unicode"/>
          <w:bCs/>
          <w:sz w:val="18"/>
          <w:szCs w:val="18"/>
        </w:rPr>
      </w:pPr>
      <w:r w:rsidRPr="003D496A">
        <w:rPr>
          <w:rFonts w:cs="Lucida Sans Unicode"/>
          <w:bCs/>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68E97228" w14:textId="77777777" w:rsidR="00047600" w:rsidRPr="003D496A" w:rsidRDefault="00047600" w:rsidP="00047600">
      <w:pPr>
        <w:autoSpaceDE w:val="0"/>
        <w:autoSpaceDN w:val="0"/>
        <w:adjustRightInd w:val="0"/>
        <w:spacing w:line="220" w:lineRule="exact"/>
        <w:rPr>
          <w:rFonts w:cs="Lucida Sans Unicode"/>
          <w:bCs/>
          <w:sz w:val="18"/>
          <w:szCs w:val="18"/>
        </w:rPr>
      </w:pPr>
    </w:p>
    <w:p w14:paraId="5ECD4C8F" w14:textId="77777777" w:rsidR="00047600" w:rsidRPr="003D496A" w:rsidRDefault="00047600" w:rsidP="00047600">
      <w:pPr>
        <w:autoSpaceDE w:val="0"/>
        <w:autoSpaceDN w:val="0"/>
        <w:adjustRightInd w:val="0"/>
        <w:spacing w:line="220" w:lineRule="exact"/>
        <w:rPr>
          <w:rFonts w:cs="Lucida Sans Unicode"/>
          <w:b/>
          <w:bCs/>
          <w:sz w:val="18"/>
          <w:szCs w:val="18"/>
        </w:rPr>
      </w:pPr>
      <w:r w:rsidRPr="003D496A">
        <w:rPr>
          <w:rFonts w:cs="Lucida Sans Unicode"/>
          <w:b/>
          <w:bCs/>
          <w:sz w:val="18"/>
          <w:szCs w:val="18"/>
        </w:rPr>
        <w:t>Rechtlicher Hinweis</w:t>
      </w:r>
    </w:p>
    <w:p w14:paraId="04FEF699" w14:textId="77777777" w:rsidR="00047600" w:rsidRPr="003D496A" w:rsidRDefault="003D496A" w:rsidP="003D496A">
      <w:pPr>
        <w:autoSpaceDE w:val="0"/>
        <w:autoSpaceDN w:val="0"/>
        <w:adjustRightInd w:val="0"/>
        <w:spacing w:line="220" w:lineRule="exact"/>
        <w:rPr>
          <w:rFonts w:cs="Lucida Sans Unicode"/>
          <w:bCs/>
          <w:sz w:val="18"/>
          <w:szCs w:val="18"/>
        </w:rPr>
      </w:pPr>
      <w:r w:rsidRPr="003D496A">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47600" w:rsidRPr="003D496A" w:rsidSect="00CF498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F53B" w14:textId="77777777" w:rsidR="000E0B92" w:rsidRDefault="000E0B92" w:rsidP="00FD1184">
      <w:r>
        <w:separator/>
      </w:r>
    </w:p>
  </w:endnote>
  <w:endnote w:type="continuationSeparator" w:id="0">
    <w:p w14:paraId="7ED99264" w14:textId="77777777" w:rsidR="000E0B92" w:rsidRDefault="000E0B9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53E9" w14:textId="77777777" w:rsidR="00C144BC" w:rsidRDefault="00C144BC">
    <w:pPr>
      <w:pStyle w:val="Fuzeile"/>
    </w:pPr>
  </w:p>
  <w:p w14:paraId="62F4D6F4"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645E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45E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EFFB" w14:textId="77777777" w:rsidR="00C144BC" w:rsidRDefault="00C144BC" w:rsidP="00316EC0">
    <w:pPr>
      <w:pStyle w:val="Fuzeile"/>
    </w:pPr>
  </w:p>
  <w:p w14:paraId="63E32A40"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645E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645E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95A3F" w14:textId="77777777" w:rsidR="000E0B92" w:rsidRDefault="000E0B92" w:rsidP="00FD1184">
      <w:r>
        <w:separator/>
      </w:r>
    </w:p>
  </w:footnote>
  <w:footnote w:type="continuationSeparator" w:id="0">
    <w:p w14:paraId="2EF311FF" w14:textId="77777777" w:rsidR="000E0B92" w:rsidRDefault="000E0B9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D4B"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2FFF87BF" wp14:editId="79077324">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BF8A0F"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gcNXjEcFAQBHBQEA&#10;FAAAAGRycy9tZWRpYS9pbWFnZTEucG5n/9j/4AAQSkZJRgABAQECWAJYAAD/2wBDAAMCAgMCAgMD&#10;AwMEAwMEBQgFBQQEBQoHBwYIDAoMDAsKCwsNDhIQDQ4RDgsLEBYQERMUFRUVDA8XGBYUGBIUFRT/&#10;2wBDAQMEBAUEBQkFBQkUDQsNFBQUFBQUFBQUFBQUFBQUFBQUFBQUFBQUFBQUFBQUFBQUFBQUFBQU&#10;FBQUFBQUFBQUFBT/wAARCAJeAl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gXzBAAAA2gAAAA8AAABkcnMvZG93bnJldi54bWxEj0+LwjAUxO8LfofwBC+LpgqKVKP4b2E9&#10;tgpeH82zqTYvpYna/fabhQWPw8z8hlmuO1uLJ7W+cqxgPEpAEBdOV1wqOJ++hnMQPiBrrB2Tgh/y&#10;sF71PpaYavfijJ55KEWEsE9RgQmhSaX0hSGLfuQa4uhdXWsxRNmWUrf4inBby0mSzKTFiuOCwYZ2&#10;hop7/rAKCtpmh+Oej9d9/on328WEbJopNeh3mwWIQF14h//b31rBFP6uxBs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xgXzBAAAA2gAAAA8AAAAAAAAAAAAAAAAAnwIA&#10;AGRycy9kb3ducmV2LnhtbFBLBQYAAAAABAAEAPcAAACNAw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A730"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DD9143B" wp14:editId="7BE9E17D">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564E5"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gcNXjEcFAQBHBQEAFAAA&#10;AGRycy9tZWRpYS9pbWFnZTEucG5n/9j/4AAQSkZJRgABAQECWAJYAAD/2wBDAAMCAgMCAgMDAwME&#10;AwMEBQgFBQQEBQoHBwYIDAoMDAsKCwsNDhIQDQ4RDgsLEBYQERMUFRUVDA8XGBYUGBIUFRT/2wBD&#10;AQMEBAUEBQkFBQkUDQsNFBQUFBQUFBQUFBQUFBQUFBQUFBQUFBQUFBQUFBQUFBQUFBQUFBQUFBQU&#10;FBQUFBQUFBT/wAARCAJeAl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GQjBAAAA2gAAAA8AAABkcnMvZG93bnJldi54bWxEj0+LwjAUxO8LfofwBC+Lpgq7SDWKf2E9&#10;tgpeH82zqTYvpYna/fYbQdjjMDO/YebLztbiQa2vHCsYjxIQxIXTFZcKTsf9cArCB2SNtWNS8Ese&#10;lovexxxT7Z6c0SMPpYgQ9ikqMCE0qZS+MGTRj1xDHL2Lay2GKNtS6hafEW5rOUmSb2mx4rhgsKGN&#10;oeKW362CgtbZ7rDlw2Wbf+LtejYh+8qUGvS71QxEoC78h9/tH61gAq8r8QbI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YGQjBAAAA2gAAAA8AAAAAAAAAAAAAAAAAnwIA&#10;AGRycy9kb3ducmV2LnhtbFBLBQYAAAAABAAEAPcAAACN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E"/>
    <w:rsid w:val="00007459"/>
    <w:rsid w:val="0002496F"/>
    <w:rsid w:val="00035360"/>
    <w:rsid w:val="00044EB8"/>
    <w:rsid w:val="00047600"/>
    <w:rsid w:val="00047E57"/>
    <w:rsid w:val="000556BD"/>
    <w:rsid w:val="0006177F"/>
    <w:rsid w:val="00071D8C"/>
    <w:rsid w:val="00084555"/>
    <w:rsid w:val="000846DA"/>
    <w:rsid w:val="00086556"/>
    <w:rsid w:val="000902FA"/>
    <w:rsid w:val="00092F83"/>
    <w:rsid w:val="000A0DDB"/>
    <w:rsid w:val="000B4D73"/>
    <w:rsid w:val="000D1DD8"/>
    <w:rsid w:val="000E06AB"/>
    <w:rsid w:val="000E0B92"/>
    <w:rsid w:val="000F6C04"/>
    <w:rsid w:val="000F70A3"/>
    <w:rsid w:val="001156A2"/>
    <w:rsid w:val="0011705C"/>
    <w:rsid w:val="001175D3"/>
    <w:rsid w:val="00120200"/>
    <w:rsid w:val="00124443"/>
    <w:rsid w:val="00130512"/>
    <w:rsid w:val="00142DAD"/>
    <w:rsid w:val="00146EDD"/>
    <w:rsid w:val="001625AF"/>
    <w:rsid w:val="001631E8"/>
    <w:rsid w:val="00165932"/>
    <w:rsid w:val="0017414F"/>
    <w:rsid w:val="001855BB"/>
    <w:rsid w:val="001871D6"/>
    <w:rsid w:val="001950B7"/>
    <w:rsid w:val="00196411"/>
    <w:rsid w:val="00196518"/>
    <w:rsid w:val="001A6D65"/>
    <w:rsid w:val="001B206A"/>
    <w:rsid w:val="001C5BE2"/>
    <w:rsid w:val="001F00B7"/>
    <w:rsid w:val="001F7C26"/>
    <w:rsid w:val="0020293D"/>
    <w:rsid w:val="002159BA"/>
    <w:rsid w:val="00221C32"/>
    <w:rsid w:val="0022399B"/>
    <w:rsid w:val="0023466C"/>
    <w:rsid w:val="0024351A"/>
    <w:rsid w:val="0024351E"/>
    <w:rsid w:val="002465EB"/>
    <w:rsid w:val="00247D5A"/>
    <w:rsid w:val="002645E2"/>
    <w:rsid w:val="00266B39"/>
    <w:rsid w:val="0027052C"/>
    <w:rsid w:val="002710BF"/>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6D9D"/>
    <w:rsid w:val="003508E4"/>
    <w:rsid w:val="00351D23"/>
    <w:rsid w:val="00354EA4"/>
    <w:rsid w:val="00367974"/>
    <w:rsid w:val="00380845"/>
    <w:rsid w:val="00384C52"/>
    <w:rsid w:val="003A023D"/>
    <w:rsid w:val="003A6E50"/>
    <w:rsid w:val="003C0198"/>
    <w:rsid w:val="003D3C20"/>
    <w:rsid w:val="003D496A"/>
    <w:rsid w:val="003D6E84"/>
    <w:rsid w:val="003E4161"/>
    <w:rsid w:val="003F01FD"/>
    <w:rsid w:val="003F3682"/>
    <w:rsid w:val="00400341"/>
    <w:rsid w:val="004016F5"/>
    <w:rsid w:val="004146D3"/>
    <w:rsid w:val="00422338"/>
    <w:rsid w:val="00425650"/>
    <w:rsid w:val="00432732"/>
    <w:rsid w:val="00474BE6"/>
    <w:rsid w:val="00474C40"/>
    <w:rsid w:val="00476F6F"/>
    <w:rsid w:val="0048125C"/>
    <w:rsid w:val="004815AA"/>
    <w:rsid w:val="004820F9"/>
    <w:rsid w:val="00491C7E"/>
    <w:rsid w:val="0049367A"/>
    <w:rsid w:val="004A5E45"/>
    <w:rsid w:val="004B18C7"/>
    <w:rsid w:val="004C17DA"/>
    <w:rsid w:val="004C520C"/>
    <w:rsid w:val="004C5E53"/>
    <w:rsid w:val="004C6608"/>
    <w:rsid w:val="004D7E49"/>
    <w:rsid w:val="004E04B2"/>
    <w:rsid w:val="004E1DCE"/>
    <w:rsid w:val="004E27F6"/>
    <w:rsid w:val="004E3505"/>
    <w:rsid w:val="004E74AA"/>
    <w:rsid w:val="004F0B24"/>
    <w:rsid w:val="004F1444"/>
    <w:rsid w:val="005020EF"/>
    <w:rsid w:val="00510D61"/>
    <w:rsid w:val="005136AB"/>
    <w:rsid w:val="005225EC"/>
    <w:rsid w:val="005337DD"/>
    <w:rsid w:val="005415A3"/>
    <w:rsid w:val="00552ADA"/>
    <w:rsid w:val="00554C5A"/>
    <w:rsid w:val="0057548A"/>
    <w:rsid w:val="00582643"/>
    <w:rsid w:val="00582C0E"/>
    <w:rsid w:val="00587C52"/>
    <w:rsid w:val="005A119C"/>
    <w:rsid w:val="005A73EC"/>
    <w:rsid w:val="005B3BD7"/>
    <w:rsid w:val="005C2D81"/>
    <w:rsid w:val="005E0397"/>
    <w:rsid w:val="005E799F"/>
    <w:rsid w:val="005F234C"/>
    <w:rsid w:val="005F50D9"/>
    <w:rsid w:val="00605C02"/>
    <w:rsid w:val="00606A38"/>
    <w:rsid w:val="00623460"/>
    <w:rsid w:val="00636C35"/>
    <w:rsid w:val="00642BF0"/>
    <w:rsid w:val="00645F2F"/>
    <w:rsid w:val="00652A75"/>
    <w:rsid w:val="006651E2"/>
    <w:rsid w:val="006729D2"/>
    <w:rsid w:val="006A053E"/>
    <w:rsid w:val="006A581A"/>
    <w:rsid w:val="006B4358"/>
    <w:rsid w:val="006C388A"/>
    <w:rsid w:val="006D2744"/>
    <w:rsid w:val="006D601A"/>
    <w:rsid w:val="006E2F15"/>
    <w:rsid w:val="006E68BB"/>
    <w:rsid w:val="006F3AB9"/>
    <w:rsid w:val="00717EDA"/>
    <w:rsid w:val="0072366D"/>
    <w:rsid w:val="00731495"/>
    <w:rsid w:val="00744FA6"/>
    <w:rsid w:val="00756B4B"/>
    <w:rsid w:val="00763004"/>
    <w:rsid w:val="00770879"/>
    <w:rsid w:val="00775D2E"/>
    <w:rsid w:val="00784360"/>
    <w:rsid w:val="007A2C47"/>
    <w:rsid w:val="007C27FE"/>
    <w:rsid w:val="007C42FA"/>
    <w:rsid w:val="007D406E"/>
    <w:rsid w:val="007E025C"/>
    <w:rsid w:val="007E4E3D"/>
    <w:rsid w:val="007E5A2B"/>
    <w:rsid w:val="007E7C76"/>
    <w:rsid w:val="007F1506"/>
    <w:rsid w:val="007F200A"/>
    <w:rsid w:val="00800AA9"/>
    <w:rsid w:val="0081342D"/>
    <w:rsid w:val="00815146"/>
    <w:rsid w:val="00826AB1"/>
    <w:rsid w:val="00834E44"/>
    <w:rsid w:val="00836B9A"/>
    <w:rsid w:val="0084389E"/>
    <w:rsid w:val="00846593"/>
    <w:rsid w:val="00851D98"/>
    <w:rsid w:val="00860A6B"/>
    <w:rsid w:val="00883C1A"/>
    <w:rsid w:val="00885442"/>
    <w:rsid w:val="00894378"/>
    <w:rsid w:val="008A0D35"/>
    <w:rsid w:val="008A44A6"/>
    <w:rsid w:val="008B03E0"/>
    <w:rsid w:val="008B5E39"/>
    <w:rsid w:val="008B7AFE"/>
    <w:rsid w:val="008C00D3"/>
    <w:rsid w:val="008C06FF"/>
    <w:rsid w:val="008C2187"/>
    <w:rsid w:val="008D5A15"/>
    <w:rsid w:val="008D67D2"/>
    <w:rsid w:val="008E7921"/>
    <w:rsid w:val="008F00B2"/>
    <w:rsid w:val="008F49C5"/>
    <w:rsid w:val="009031FF"/>
    <w:rsid w:val="0090621C"/>
    <w:rsid w:val="00915982"/>
    <w:rsid w:val="00921EF8"/>
    <w:rsid w:val="00922A0A"/>
    <w:rsid w:val="0092775B"/>
    <w:rsid w:val="00934DE5"/>
    <w:rsid w:val="009352FD"/>
    <w:rsid w:val="00935881"/>
    <w:rsid w:val="009514CE"/>
    <w:rsid w:val="009560C1"/>
    <w:rsid w:val="00961EFE"/>
    <w:rsid w:val="00966112"/>
    <w:rsid w:val="00971345"/>
    <w:rsid w:val="009752DC"/>
    <w:rsid w:val="0097547F"/>
    <w:rsid w:val="00977987"/>
    <w:rsid w:val="009921E2"/>
    <w:rsid w:val="00992553"/>
    <w:rsid w:val="009A2F60"/>
    <w:rsid w:val="009A7CDC"/>
    <w:rsid w:val="009B1AD8"/>
    <w:rsid w:val="009B2758"/>
    <w:rsid w:val="009B2B44"/>
    <w:rsid w:val="009C40DA"/>
    <w:rsid w:val="009C5F4B"/>
    <w:rsid w:val="009D2E13"/>
    <w:rsid w:val="009E1BE3"/>
    <w:rsid w:val="009E3A1C"/>
    <w:rsid w:val="009F05F2"/>
    <w:rsid w:val="009F07B1"/>
    <w:rsid w:val="009F4184"/>
    <w:rsid w:val="009F5B51"/>
    <w:rsid w:val="00A1593C"/>
    <w:rsid w:val="00A16154"/>
    <w:rsid w:val="00A212DC"/>
    <w:rsid w:val="00A25819"/>
    <w:rsid w:val="00A30BD0"/>
    <w:rsid w:val="00A333FB"/>
    <w:rsid w:val="00A3644E"/>
    <w:rsid w:val="00A403A7"/>
    <w:rsid w:val="00A41C88"/>
    <w:rsid w:val="00A60CE5"/>
    <w:rsid w:val="00A70C5E"/>
    <w:rsid w:val="00A712B8"/>
    <w:rsid w:val="00A72F75"/>
    <w:rsid w:val="00A777B7"/>
    <w:rsid w:val="00A81F2D"/>
    <w:rsid w:val="00AA50C4"/>
    <w:rsid w:val="00AA6A31"/>
    <w:rsid w:val="00AD576D"/>
    <w:rsid w:val="00AE3848"/>
    <w:rsid w:val="00AF0606"/>
    <w:rsid w:val="00B073A2"/>
    <w:rsid w:val="00B0740A"/>
    <w:rsid w:val="00B128FD"/>
    <w:rsid w:val="00B20119"/>
    <w:rsid w:val="00B2025B"/>
    <w:rsid w:val="00B2500C"/>
    <w:rsid w:val="00B300C4"/>
    <w:rsid w:val="00B31D5A"/>
    <w:rsid w:val="00B46BD0"/>
    <w:rsid w:val="00B50494"/>
    <w:rsid w:val="00B717FF"/>
    <w:rsid w:val="00B811DE"/>
    <w:rsid w:val="00B922BA"/>
    <w:rsid w:val="00BA41A7"/>
    <w:rsid w:val="00BA4EB5"/>
    <w:rsid w:val="00BA584D"/>
    <w:rsid w:val="00BA6649"/>
    <w:rsid w:val="00BC1D7E"/>
    <w:rsid w:val="00BD10E1"/>
    <w:rsid w:val="00BE1628"/>
    <w:rsid w:val="00BE72A5"/>
    <w:rsid w:val="00BF0F5C"/>
    <w:rsid w:val="00BF1131"/>
    <w:rsid w:val="00BF2CEC"/>
    <w:rsid w:val="00BF30BC"/>
    <w:rsid w:val="00BF70B0"/>
    <w:rsid w:val="00BF7733"/>
    <w:rsid w:val="00C144BC"/>
    <w:rsid w:val="00C21FFE"/>
    <w:rsid w:val="00C2259A"/>
    <w:rsid w:val="00C242F2"/>
    <w:rsid w:val="00C251AD"/>
    <w:rsid w:val="00C310A2"/>
    <w:rsid w:val="00C32E9B"/>
    <w:rsid w:val="00C33407"/>
    <w:rsid w:val="00C40E5D"/>
    <w:rsid w:val="00C4228E"/>
    <w:rsid w:val="00C4300F"/>
    <w:rsid w:val="00C5164E"/>
    <w:rsid w:val="00C51E9F"/>
    <w:rsid w:val="00C60F15"/>
    <w:rsid w:val="00C62002"/>
    <w:rsid w:val="00C930F0"/>
    <w:rsid w:val="00CB3A53"/>
    <w:rsid w:val="00CC69A5"/>
    <w:rsid w:val="00CD18DB"/>
    <w:rsid w:val="00CE0F63"/>
    <w:rsid w:val="00CE29E9"/>
    <w:rsid w:val="00CE2E92"/>
    <w:rsid w:val="00CF2E07"/>
    <w:rsid w:val="00CF3942"/>
    <w:rsid w:val="00CF498E"/>
    <w:rsid w:val="00D01D89"/>
    <w:rsid w:val="00D33C1E"/>
    <w:rsid w:val="00D35567"/>
    <w:rsid w:val="00D418FB"/>
    <w:rsid w:val="00D46695"/>
    <w:rsid w:val="00D46DAB"/>
    <w:rsid w:val="00D50B3E"/>
    <w:rsid w:val="00D55961"/>
    <w:rsid w:val="00D60C11"/>
    <w:rsid w:val="00D60EE3"/>
    <w:rsid w:val="00D67640"/>
    <w:rsid w:val="00D72A07"/>
    <w:rsid w:val="00D74B6E"/>
    <w:rsid w:val="00D84239"/>
    <w:rsid w:val="00D90774"/>
    <w:rsid w:val="00D95388"/>
    <w:rsid w:val="00D96E15"/>
    <w:rsid w:val="00DA0857"/>
    <w:rsid w:val="00DA639C"/>
    <w:rsid w:val="00DB3E3C"/>
    <w:rsid w:val="00DD310A"/>
    <w:rsid w:val="00DD3173"/>
    <w:rsid w:val="00DD6A24"/>
    <w:rsid w:val="00DE534A"/>
    <w:rsid w:val="00DE7850"/>
    <w:rsid w:val="00DE79ED"/>
    <w:rsid w:val="00DF6557"/>
    <w:rsid w:val="00E05BB2"/>
    <w:rsid w:val="00E120CF"/>
    <w:rsid w:val="00E13506"/>
    <w:rsid w:val="00E172A1"/>
    <w:rsid w:val="00E26CDD"/>
    <w:rsid w:val="00E363F0"/>
    <w:rsid w:val="00E430EA"/>
    <w:rsid w:val="00E44B62"/>
    <w:rsid w:val="00E504D8"/>
    <w:rsid w:val="00E67709"/>
    <w:rsid w:val="00E72748"/>
    <w:rsid w:val="00E8576B"/>
    <w:rsid w:val="00E97290"/>
    <w:rsid w:val="00EB0C3E"/>
    <w:rsid w:val="00EC012C"/>
    <w:rsid w:val="00EC04B7"/>
    <w:rsid w:val="00EC2C4D"/>
    <w:rsid w:val="00EF353E"/>
    <w:rsid w:val="00EF7EB3"/>
    <w:rsid w:val="00F02BAF"/>
    <w:rsid w:val="00F07F0E"/>
    <w:rsid w:val="00F24D2F"/>
    <w:rsid w:val="00F47702"/>
    <w:rsid w:val="00F5602B"/>
    <w:rsid w:val="00F5608E"/>
    <w:rsid w:val="00F66FEE"/>
    <w:rsid w:val="00F708E8"/>
    <w:rsid w:val="00F77541"/>
    <w:rsid w:val="00F821DB"/>
    <w:rsid w:val="00F87DB6"/>
    <w:rsid w:val="00F94E80"/>
    <w:rsid w:val="00FA151A"/>
    <w:rsid w:val="00FA30D7"/>
    <w:rsid w:val="00FA346B"/>
    <w:rsid w:val="00FA5164"/>
    <w:rsid w:val="00FA5F5C"/>
    <w:rsid w:val="00FA6612"/>
    <w:rsid w:val="00FB6778"/>
    <w:rsid w:val="00FD0461"/>
    <w:rsid w:val="00FD112F"/>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BFAA01"/>
  <w15:docId w15:val="{792C99F3-B15E-4A2F-877B-3508CC33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D33C1E"/>
    <w:rPr>
      <w:sz w:val="16"/>
      <w:szCs w:val="16"/>
    </w:rPr>
  </w:style>
  <w:style w:type="paragraph" w:styleId="Kommentartext">
    <w:name w:val="annotation text"/>
    <w:basedOn w:val="Standard"/>
    <w:link w:val="KommentartextZchn"/>
    <w:semiHidden/>
    <w:unhideWhenUsed/>
    <w:rsid w:val="00D33C1E"/>
    <w:pPr>
      <w:spacing w:line="240" w:lineRule="auto"/>
    </w:pPr>
    <w:rPr>
      <w:sz w:val="20"/>
      <w:szCs w:val="20"/>
    </w:rPr>
  </w:style>
  <w:style w:type="character" w:customStyle="1" w:styleId="KommentartextZchn">
    <w:name w:val="Kommentartext Zchn"/>
    <w:basedOn w:val="Absatz-Standardschriftart"/>
    <w:link w:val="Kommentartext"/>
    <w:semiHidden/>
    <w:rsid w:val="00D33C1E"/>
    <w:rPr>
      <w:rFonts w:ascii="Lucida Sans Unicode" w:hAnsi="Lucida Sans Unicode"/>
    </w:rPr>
  </w:style>
  <w:style w:type="paragraph" w:styleId="Kommentarthema">
    <w:name w:val="annotation subject"/>
    <w:basedOn w:val="Kommentartext"/>
    <w:next w:val="Kommentartext"/>
    <w:link w:val="KommentarthemaZchn"/>
    <w:semiHidden/>
    <w:unhideWhenUsed/>
    <w:rsid w:val="00D33C1E"/>
    <w:rPr>
      <w:b/>
      <w:bCs/>
    </w:rPr>
  </w:style>
  <w:style w:type="character" w:customStyle="1" w:styleId="KommentarthemaZchn">
    <w:name w:val="Kommentarthema Zchn"/>
    <w:basedOn w:val="KommentartextZchn"/>
    <w:link w:val="Kommentarthema"/>
    <w:semiHidden/>
    <w:rsid w:val="00D33C1E"/>
    <w:rPr>
      <w:rFonts w:ascii="Lucida Sans Unicode" w:hAnsi="Lucida Sans Unicode"/>
      <w:b/>
      <w:bCs/>
    </w:rPr>
  </w:style>
  <w:style w:type="paragraph" w:customStyle="1" w:styleId="V17">
    <w:name w:val="V17"/>
    <w:basedOn w:val="Standard"/>
    <w:rsid w:val="003D496A"/>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66357">
      <w:bodyDiv w:val="1"/>
      <w:marLeft w:val="0"/>
      <w:marRight w:val="0"/>
      <w:marTop w:val="0"/>
      <w:marBottom w:val="0"/>
      <w:divBdr>
        <w:top w:val="none" w:sz="0" w:space="0" w:color="auto"/>
        <w:left w:val="none" w:sz="0" w:space="0" w:color="auto"/>
        <w:bottom w:val="none" w:sz="0" w:space="0" w:color="auto"/>
        <w:right w:val="none" w:sz="0" w:space="0" w:color="auto"/>
      </w:divBdr>
      <w:divsChild>
        <w:div w:id="264383784">
          <w:marLeft w:val="0"/>
          <w:marRight w:val="0"/>
          <w:marTop w:val="0"/>
          <w:marBottom w:val="0"/>
          <w:divBdr>
            <w:top w:val="none" w:sz="0" w:space="0" w:color="auto"/>
            <w:left w:val="none" w:sz="0" w:space="0" w:color="auto"/>
            <w:bottom w:val="none" w:sz="0" w:space="0" w:color="auto"/>
            <w:right w:val="none" w:sz="0" w:space="0" w:color="auto"/>
          </w:divBdr>
          <w:divsChild>
            <w:div w:id="1864975295">
              <w:marLeft w:val="0"/>
              <w:marRight w:val="0"/>
              <w:marTop w:val="0"/>
              <w:marBottom w:val="0"/>
              <w:divBdr>
                <w:top w:val="none" w:sz="0" w:space="0" w:color="auto"/>
                <w:left w:val="none" w:sz="0" w:space="0" w:color="auto"/>
                <w:bottom w:val="none" w:sz="0" w:space="0" w:color="auto"/>
                <w:right w:val="none" w:sz="0" w:space="0" w:color="auto"/>
              </w:divBdr>
              <w:divsChild>
                <w:div w:id="1785928732">
                  <w:marLeft w:val="0"/>
                  <w:marRight w:val="0"/>
                  <w:marTop w:val="0"/>
                  <w:marBottom w:val="0"/>
                  <w:divBdr>
                    <w:top w:val="none" w:sz="0" w:space="0" w:color="auto"/>
                    <w:left w:val="none" w:sz="0" w:space="0" w:color="auto"/>
                    <w:bottom w:val="none" w:sz="0" w:space="0" w:color="auto"/>
                    <w:right w:val="none" w:sz="0" w:space="0" w:color="auto"/>
                  </w:divBdr>
                  <w:divsChild>
                    <w:div w:id="837228398">
                      <w:marLeft w:val="0"/>
                      <w:marRight w:val="0"/>
                      <w:marTop w:val="0"/>
                      <w:marBottom w:val="0"/>
                      <w:divBdr>
                        <w:top w:val="none" w:sz="0" w:space="0" w:color="auto"/>
                        <w:left w:val="none" w:sz="0" w:space="0" w:color="auto"/>
                        <w:bottom w:val="none" w:sz="0" w:space="0" w:color="auto"/>
                        <w:right w:val="none" w:sz="0" w:space="0" w:color="auto"/>
                      </w:divBdr>
                      <w:divsChild>
                        <w:div w:id="5679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70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C8653F3242E469C06563658BF0C0B" ma:contentTypeVersion="0" ma:contentTypeDescription="Create a new document." ma:contentTypeScope="" ma:versionID="cce1fffbb01724d35c22a43aad29ef0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558A-FF1A-43D9-923E-2FBCC98C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148F29-F5AD-4FAE-B00D-BA42A8F36831}">
  <ds:schemaRefs>
    <ds:schemaRef ds:uri="http://schemas.microsoft.com/sharepoint/v3/contenttype/forms"/>
  </ds:schemaRefs>
</ds:datastoreItem>
</file>

<file path=customXml/itemProps3.xml><?xml version="1.0" encoding="utf-8"?>
<ds:datastoreItem xmlns:ds="http://schemas.openxmlformats.org/officeDocument/2006/customXml" ds:itemID="{813FF9D6-3FB8-463B-A537-59810A15A121}">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437CB12-63E1-44AC-8F6A-A9F6F4D3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2</Pages>
  <Words>512</Words>
  <Characters>3495</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09.05.2016</vt:lpstr>
      <vt:lpstr>Pressemitteilung Evonik, deutsch, Stand: 09.05.2016</vt:lpstr>
    </vt:vector>
  </TitlesOfParts>
  <Company/>
  <LinksUpToDate>false</LinksUpToDate>
  <CharactersWithSpaces>4000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09.05.2016</dc:title>
  <dc:creator>Stampfer, Dorothea</dc:creator>
  <dc:description>Im Auftrag von Konzernmarketing und PR_x000d_
Bearbeitung durch Dr. H. Neubauer, PC-Verkauf, Beratung und Schulung (E-Mail hendrikn@t-online.de)</dc:description>
  <cp:lastModifiedBy>Cwiklak, Daniela</cp:lastModifiedBy>
  <cp:revision>5</cp:revision>
  <cp:lastPrinted>2016-06-16T08:15:00Z</cp:lastPrinted>
  <dcterms:created xsi:type="dcterms:W3CDTF">2016-06-15T14:29:00Z</dcterms:created>
  <dcterms:modified xsi:type="dcterms:W3CDTF">2016-06-16T08:16:00Z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0x010100467C8653F3242E469C06563658BF0C0B</vt:lpwstr>
  </property>
</Properties>
</file>