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6F" w:rsidRDefault="00B6136F">
      <w:pPr>
        <w:spacing w:line="300" w:lineRule="exact"/>
        <w:ind w:left="0"/>
        <w:rPr>
          <w:sz w:val="24"/>
        </w:rPr>
        <w:sectPr w:rsidR="00B6136F">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6136F" w:rsidTr="00B14022">
        <w:trPr>
          <w:trHeight w:hRule="exact" w:val="174"/>
        </w:trPr>
        <w:tc>
          <w:tcPr>
            <w:tcW w:w="2271" w:type="dxa"/>
            <w:shd w:val="clear" w:color="auto" w:fill="auto"/>
          </w:tcPr>
          <w:p w:rsidR="00B6136F" w:rsidRDefault="00755FE9">
            <w:pPr>
              <w:pStyle w:val="E-Datum"/>
              <w:framePr w:wrap="auto" w:vAnchor="margin" w:hAnchor="text" w:xAlign="left" w:yAlign="inline"/>
              <w:suppressOverlap w:val="0"/>
            </w:pPr>
            <w:r>
              <w:t>1. April 2014</w:t>
            </w:r>
          </w:p>
        </w:tc>
      </w:tr>
      <w:tr w:rsidR="00B6136F" w:rsidTr="00B14022">
        <w:trPr>
          <w:trHeight w:hRule="exact" w:val="304"/>
        </w:trPr>
        <w:tc>
          <w:tcPr>
            <w:tcW w:w="2271" w:type="dxa"/>
            <w:shd w:val="clear" w:color="auto" w:fill="auto"/>
          </w:tcPr>
          <w:p w:rsidR="00B6136F" w:rsidRDefault="00B6136F">
            <w:pPr>
              <w:spacing w:line="180" w:lineRule="exact"/>
              <w:ind w:left="0"/>
            </w:pPr>
          </w:p>
        </w:tc>
      </w:tr>
      <w:tr w:rsidR="00B6136F" w:rsidTr="00B14022">
        <w:trPr>
          <w:trHeight w:hRule="exact" w:val="1222"/>
        </w:trPr>
        <w:tc>
          <w:tcPr>
            <w:tcW w:w="2271" w:type="dxa"/>
            <w:shd w:val="clear" w:color="auto" w:fill="auto"/>
          </w:tcPr>
          <w:p w:rsidR="00B6136F" w:rsidRDefault="00B14022">
            <w:pPr>
              <w:pStyle w:val="M7"/>
              <w:framePr w:wrap="auto" w:vAnchor="margin" w:hAnchor="text" w:xAlign="left" w:yAlign="inline"/>
              <w:suppressOverlap w:val="0"/>
            </w:pPr>
            <w:r>
              <w:t xml:space="preserve">Ansprechpartner </w:t>
            </w:r>
            <w:r>
              <w:br/>
            </w:r>
            <w:r w:rsidR="001352C7">
              <w:t>Dr. Edda Schulze</w:t>
            </w:r>
          </w:p>
          <w:p w:rsidR="00B6136F" w:rsidRDefault="001352C7">
            <w:pPr>
              <w:pStyle w:val="M8"/>
              <w:framePr w:wrap="auto" w:vAnchor="margin" w:hAnchor="text" w:xAlign="left" w:yAlign="inline"/>
              <w:suppressOverlap w:val="0"/>
            </w:pPr>
            <w:r>
              <w:t>Konzernpresse</w:t>
            </w:r>
          </w:p>
          <w:p w:rsidR="00B6136F" w:rsidRDefault="00AD7F34">
            <w:pPr>
              <w:pStyle w:val="M9"/>
              <w:framePr w:wrap="auto" w:vAnchor="margin" w:hAnchor="text" w:xAlign="left" w:yAlign="inline"/>
              <w:suppressOverlap w:val="0"/>
            </w:pPr>
            <w:r>
              <w:t>Telefon +49</w:t>
            </w:r>
            <w:r>
              <w:tab/>
              <w:t>201 177-</w:t>
            </w:r>
            <w:r w:rsidR="001352C7">
              <w:t>2225</w:t>
            </w:r>
          </w:p>
          <w:p w:rsidR="00B6136F" w:rsidRDefault="00B14022">
            <w:pPr>
              <w:pStyle w:val="M10"/>
              <w:framePr w:wrap="auto" w:vAnchor="margin" w:hAnchor="text" w:xAlign="left" w:yAlign="inline"/>
              <w:suppressOverlap w:val="0"/>
            </w:pPr>
            <w:r>
              <w:t>Telefax +49</w:t>
            </w:r>
            <w:r>
              <w:tab/>
              <w:t>201 177-3030</w:t>
            </w:r>
          </w:p>
          <w:p w:rsidR="00B6136F" w:rsidRDefault="001352C7" w:rsidP="00AD7F34">
            <w:pPr>
              <w:pStyle w:val="M10"/>
              <w:framePr w:wrap="auto" w:vAnchor="margin" w:hAnchor="text" w:xAlign="left" w:yAlign="inline"/>
              <w:suppressOverlap w:val="0"/>
            </w:pPr>
            <w:r>
              <w:t>edda.schulze</w:t>
            </w:r>
            <w:r w:rsidR="00B14022">
              <w:t>@evonik.com</w:t>
            </w:r>
            <w:r w:rsidR="00B14022">
              <w:rPr>
                <w:lang w:val="sv-SE"/>
              </w:rPr>
              <w:t xml:space="preserve"> </w:t>
            </w:r>
          </w:p>
        </w:tc>
      </w:tr>
      <w:tr w:rsidR="00B6136F" w:rsidTr="00B14022">
        <w:trPr>
          <w:trHeight w:val="2609"/>
        </w:trPr>
        <w:tc>
          <w:tcPr>
            <w:tcW w:w="2271" w:type="dxa"/>
            <w:shd w:val="clear" w:color="auto" w:fill="auto"/>
          </w:tcPr>
          <w:p w:rsidR="00B6136F" w:rsidRDefault="00B6136F">
            <w:pPr>
              <w:pStyle w:val="M12"/>
              <w:framePr w:wrap="auto" w:vAnchor="margin" w:hAnchor="text" w:xAlign="left" w:yAlign="inline"/>
              <w:suppressOverlap w:val="0"/>
            </w:pPr>
          </w:p>
          <w:p w:rsidR="00B6136F" w:rsidRDefault="00B14022">
            <w:pPr>
              <w:pStyle w:val="M12"/>
              <w:framePr w:wrap="auto" w:vAnchor="margin" w:hAnchor="text" w:xAlign="left" w:yAlign="inline"/>
              <w:suppressOverlap w:val="0"/>
            </w:pPr>
            <w:r>
              <w:br/>
            </w:r>
          </w:p>
        </w:tc>
      </w:tr>
      <w:tr w:rsidR="00B6136F" w:rsidTr="00B14022">
        <w:trPr>
          <w:trHeight w:hRule="exact" w:val="7880"/>
        </w:trPr>
        <w:tc>
          <w:tcPr>
            <w:tcW w:w="2271" w:type="dxa"/>
            <w:shd w:val="clear" w:color="auto" w:fill="auto"/>
            <w:vAlign w:val="bottom"/>
          </w:tcPr>
          <w:p w:rsidR="00B6136F" w:rsidRDefault="00B6136F">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6136F"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FD2D73">
              <w:rPr>
                <w:noProof/>
              </w:rPr>
              <w:t>Evonik Industries AG</w:t>
            </w:r>
            <w:r>
              <w:fldChar w:fldCharType="end"/>
            </w:r>
          </w:p>
          <w:p w:rsidR="00B6136F"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FD2D73">
              <w:rPr>
                <w:noProof/>
              </w:rPr>
              <w:t>Rellinghauser Straße 1-11</w:t>
            </w:r>
            <w:r>
              <w:fldChar w:fldCharType="end"/>
            </w:r>
          </w:p>
          <w:p w:rsidR="00B6136F"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FD2D73">
              <w:rPr>
                <w:noProof/>
              </w:rPr>
              <w:t>45128 Essen</w:t>
            </w:r>
            <w:r>
              <w:fldChar w:fldCharType="end"/>
            </w:r>
          </w:p>
          <w:p w:rsidR="00B6136F"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FD2D73">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FD2D73">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FD2D73">
              <w:rPr>
                <w:noProof/>
              </w:rPr>
              <w:t>-</w:t>
            </w:r>
            <w:r>
              <w:fldChar w:fldCharType="end"/>
            </w:r>
            <w:r>
              <w:t>01</w:t>
            </w:r>
          </w:p>
          <w:p w:rsidR="00B6136F"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FD2D73">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FD2D73">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FD2D73">
              <w:rPr>
                <w:noProof/>
              </w:rPr>
              <w:t>-</w:t>
            </w:r>
            <w:r>
              <w:fldChar w:fldCharType="end"/>
            </w:r>
            <w:r>
              <w:t>3475</w:t>
            </w:r>
          </w:p>
          <w:p w:rsidR="00B6136F" w:rsidRDefault="00B14022">
            <w:pPr>
              <w:pStyle w:val="V6"/>
              <w:framePr w:wrap="auto" w:vAnchor="margin" w:hAnchor="text" w:xAlign="left" w:yAlign="inline"/>
              <w:suppressOverlap w:val="0"/>
            </w:pPr>
            <w:r>
              <w:t>www.evonik.de</w:t>
            </w:r>
          </w:p>
          <w:p w:rsidR="00B6136F" w:rsidRDefault="00B6136F">
            <w:pPr>
              <w:pStyle w:val="Marginalie"/>
              <w:framePr w:w="0" w:hSpace="0" w:wrap="auto" w:vAnchor="margin" w:hAnchor="text" w:xAlign="left" w:yAlign="inline"/>
            </w:pPr>
          </w:p>
          <w:p w:rsidR="00B6136F" w:rsidRDefault="00B14022">
            <w:pPr>
              <w:pStyle w:val="Marginalie"/>
              <w:framePr w:w="0" w:hSpace="0" w:wrap="auto" w:vAnchor="margin" w:hAnchor="text" w:xAlign="left" w:yAlign="inline"/>
              <w:rPr>
                <w:b/>
                <w:bCs/>
              </w:rPr>
            </w:pPr>
            <w:r>
              <w:rPr>
                <w:b/>
                <w:bCs/>
              </w:rPr>
              <w:t>Aufsichtsrat</w:t>
            </w:r>
          </w:p>
          <w:p w:rsidR="00B6136F" w:rsidRDefault="00B14022">
            <w:pPr>
              <w:pStyle w:val="Marginalie"/>
              <w:framePr w:w="0" w:hSpace="0" w:wrap="auto" w:vAnchor="margin" w:hAnchor="text" w:xAlign="left" w:yAlign="inline"/>
            </w:pPr>
            <w:r>
              <w:t>Dr. Werner Müller, Vorsitzender</w:t>
            </w:r>
          </w:p>
          <w:p w:rsidR="00B6136F"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FD2D73">
              <w:rPr>
                <w:noProof/>
              </w:rPr>
              <w:t>Vorstand</w:t>
            </w:r>
            <w:r>
              <w:fldChar w:fldCharType="end"/>
            </w:r>
          </w:p>
          <w:p w:rsidR="00B6136F"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FD2D73">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FD2D73">
              <w:rPr>
                <w:noProof/>
              </w:rPr>
              <w:t>Vorsitzender</w:t>
            </w:r>
            <w:r>
              <w:fldChar w:fldCharType="end"/>
            </w:r>
          </w:p>
          <w:p w:rsidR="00826FA3" w:rsidRDefault="00B14022">
            <w:pPr>
              <w:pStyle w:val="V11"/>
              <w:framePr w:wrap="auto" w:vAnchor="margin" w:hAnchor="text" w:xAlign="left" w:yAlign="inline"/>
              <w:suppressOverlap w:val="0"/>
            </w:pPr>
            <w:r>
              <w:t>Thomas Wessel</w:t>
            </w:r>
          </w:p>
          <w:p w:rsidR="00B6136F"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sidR="00FD2D73">
              <w:rPr>
                <w:noProof/>
              </w:rPr>
              <w:t>Patrik Wohlhauser</w:t>
            </w:r>
            <w:r>
              <w:fldChar w:fldCharType="end"/>
            </w:r>
            <w:r w:rsidR="00826FA3">
              <w:br/>
              <w:t>Ute Wolf</w:t>
            </w:r>
          </w:p>
          <w:p w:rsidR="00B6136F" w:rsidRDefault="00B6136F">
            <w:pPr>
              <w:pStyle w:val="Marginalie"/>
              <w:framePr w:w="0" w:hSpace="0" w:wrap="auto" w:vAnchor="margin" w:hAnchor="text" w:xAlign="left" w:yAlign="inline"/>
            </w:pPr>
          </w:p>
          <w:p w:rsidR="00B6136F"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FD2D73">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FD2D73">
              <w:rPr>
                <w:noProof/>
              </w:rPr>
              <w:t>Essen</w:t>
            </w:r>
            <w:r>
              <w:fldChar w:fldCharType="end"/>
            </w:r>
          </w:p>
          <w:p w:rsidR="00B6136F"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FD2D73">
              <w:rPr>
                <w:noProof/>
              </w:rPr>
              <w:t>Registergericht</w:t>
            </w:r>
            <w:r>
              <w:fldChar w:fldCharType="end"/>
            </w:r>
          </w:p>
          <w:p w:rsidR="00B6136F"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FD2D73">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FD2D73">
              <w:rPr>
                <w:noProof/>
              </w:rPr>
              <w:t>Essen</w:t>
            </w:r>
            <w:r>
              <w:fldChar w:fldCharType="end"/>
            </w:r>
          </w:p>
          <w:p w:rsidR="00B6136F"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FD2D73">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FD2D73">
              <w:rPr>
                <w:noProof/>
              </w:rPr>
              <w:t>B 19474</w:t>
            </w:r>
            <w:r>
              <w:fldChar w:fldCharType="end"/>
            </w:r>
          </w:p>
          <w:p w:rsidR="00B6136F" w:rsidRDefault="00B14022">
            <w:pPr>
              <w:pStyle w:val="V17"/>
              <w:framePr w:wrap="auto" w:vAnchor="margin" w:hAnchor="text" w:xAlign="left" w:yAlign="inline"/>
              <w:suppressOverlap w:val="0"/>
            </w:pPr>
            <w:r>
              <w:t>UST-</w:t>
            </w:r>
            <w:proofErr w:type="spellStart"/>
            <w:r>
              <w:t>IdNr</w:t>
            </w:r>
            <w:proofErr w:type="spellEnd"/>
            <w:r>
              <w:t>. DE 811160003</w:t>
            </w:r>
          </w:p>
          <w:p w:rsidR="00B6136F" w:rsidRDefault="00B6136F">
            <w:pPr>
              <w:pStyle w:val="V18"/>
              <w:framePr w:wrap="auto" w:vAnchor="margin" w:hAnchor="text" w:xAlign="left" w:yAlign="inline"/>
              <w:suppressOverlap w:val="0"/>
            </w:pPr>
          </w:p>
        </w:tc>
      </w:tr>
    </w:tbl>
    <w:p w:rsidR="00B6136F" w:rsidRDefault="00755FE9">
      <w:pPr>
        <w:spacing w:line="300" w:lineRule="exact"/>
        <w:ind w:left="0"/>
        <w:rPr>
          <w:b/>
          <w:bCs/>
          <w:sz w:val="24"/>
        </w:rPr>
      </w:pPr>
      <w:r>
        <w:rPr>
          <w:b/>
          <w:bCs/>
          <w:sz w:val="24"/>
        </w:rPr>
        <w:lastRenderedPageBreak/>
        <w:t>Arbeitsdirektoren begrüßen Klarstellung der Transparenzklausel im Hochschulzukunftsgesetz</w:t>
      </w:r>
    </w:p>
    <w:p w:rsidR="00B6136F" w:rsidRDefault="00B6136F">
      <w:pPr>
        <w:spacing w:line="300" w:lineRule="atLeast"/>
        <w:ind w:left="0" w:right="0"/>
        <w:rPr>
          <w:rFonts w:cs="Lucida Sans Unicode"/>
          <w:sz w:val="20"/>
          <w:szCs w:val="20"/>
        </w:rPr>
      </w:pPr>
    </w:p>
    <w:p w:rsidR="00B14022" w:rsidRDefault="00B14022">
      <w:pPr>
        <w:spacing w:line="300" w:lineRule="atLeast"/>
        <w:ind w:left="0"/>
        <w:rPr>
          <w:rFonts w:cs="Lucida Sans Unicode"/>
          <w:sz w:val="20"/>
          <w:szCs w:val="20"/>
        </w:rPr>
      </w:pPr>
    </w:p>
    <w:p w:rsidR="00755FE9" w:rsidRDefault="00755FE9">
      <w:pPr>
        <w:spacing w:line="300" w:lineRule="exact"/>
        <w:ind w:left="0"/>
        <w:rPr>
          <w:sz w:val="22"/>
          <w:szCs w:val="22"/>
        </w:rPr>
      </w:pPr>
      <w:bookmarkStart w:id="0" w:name="_GoBack"/>
      <w:r>
        <w:rPr>
          <w:sz w:val="22"/>
          <w:szCs w:val="22"/>
        </w:rPr>
        <w:t>In der Debatte um die Freiheit der Hochschulen in Nordrhein-Westfalen haben sich die führenden Wirtschaftsunternehmen des Landes klar für eine Stärkung von Forschung und Entwicklung ausgesprochen.</w:t>
      </w:r>
      <w:r w:rsidR="008149F2">
        <w:rPr>
          <w:sz w:val="22"/>
          <w:szCs w:val="22"/>
        </w:rPr>
        <w:t xml:space="preserve"> </w:t>
      </w:r>
      <w:r>
        <w:rPr>
          <w:sz w:val="22"/>
          <w:szCs w:val="22"/>
        </w:rPr>
        <w:t xml:space="preserve">„Für die künftige Wettbewerbsfähigkeit der Unternehmen sind Forschung und Entwicklung von entscheidender Bedeutung“, stellte Thomas Wessel, Personalvorstand und Arbeitsdirektor des Essener Industriekonzerns Evonik, klar. Die Unternehmen aus Nordrhein-Westfalen haben einen weiterhin großen Bedarf an hochqualifizierten Talenten aus der Region. </w:t>
      </w:r>
      <w:r w:rsidR="001352C7">
        <w:rPr>
          <w:sz w:val="22"/>
          <w:szCs w:val="22"/>
        </w:rPr>
        <w:br/>
      </w:r>
      <w:r>
        <w:rPr>
          <w:sz w:val="22"/>
          <w:szCs w:val="22"/>
        </w:rPr>
        <w:t>Um den Herausforderungen der Zukunft wie dem demografischen Wandel &amp; Fachkräftemangel zu entgegnen, bedarf es eines strukturierten Ans</w:t>
      </w:r>
      <w:r w:rsidR="009B719B">
        <w:rPr>
          <w:sz w:val="22"/>
          <w:szCs w:val="22"/>
        </w:rPr>
        <w:t>atzes aller Beteiligten. „Der Schlüssel zum Erfolg liegt im Zusammenspiel von Wissenschaft und Wirtschaft“ so Wessel.</w:t>
      </w:r>
    </w:p>
    <w:p w:rsidR="009B719B" w:rsidRDefault="009B719B">
      <w:pPr>
        <w:spacing w:line="300" w:lineRule="exact"/>
        <w:ind w:left="0"/>
        <w:rPr>
          <w:sz w:val="22"/>
          <w:szCs w:val="22"/>
        </w:rPr>
      </w:pPr>
    </w:p>
    <w:p w:rsidR="009B719B" w:rsidRDefault="009B719B">
      <w:pPr>
        <w:spacing w:line="300" w:lineRule="exact"/>
        <w:ind w:left="0"/>
        <w:rPr>
          <w:sz w:val="22"/>
          <w:szCs w:val="22"/>
        </w:rPr>
      </w:pPr>
      <w:r>
        <w:rPr>
          <w:sz w:val="22"/>
          <w:szCs w:val="22"/>
        </w:rPr>
        <w:t>Am Montag waren Personalvorstände und Arbeitsdirektoren regionaler Unternehmen auf Einladung von Evonik in Essen mit Svenja Schulze, Ministerin für Innovation, Bildung und Forschung, zusammen gekommen, um sich über die Reform des Hochschulzukunftsgesetzes auszutauschen.</w:t>
      </w:r>
    </w:p>
    <w:p w:rsidR="009B719B" w:rsidRDefault="009B719B">
      <w:pPr>
        <w:spacing w:line="300" w:lineRule="exact"/>
        <w:ind w:left="0"/>
        <w:rPr>
          <w:sz w:val="22"/>
          <w:szCs w:val="22"/>
        </w:rPr>
      </w:pPr>
      <w:r>
        <w:rPr>
          <w:sz w:val="22"/>
          <w:szCs w:val="22"/>
        </w:rPr>
        <w:t>Dabei begrüßen die Unternehmen ausdrücklich die Klarstellung zur Transparenzklausel bei Drittmitteln (§71a HZG). Da die Transparenzklausel nur für abgeschlossene Forschungsvorhaben gilt, blieben Betriebs- und Geschäftsgeheimnisse gewahrt. Dies werde nachhaltig zur Stärkung des Forschungsstandorts Nordrhein-Westfalen beitragen.</w:t>
      </w:r>
    </w:p>
    <w:p w:rsidR="00B6136F" w:rsidRDefault="00B6136F">
      <w:pPr>
        <w:spacing w:line="300" w:lineRule="exact"/>
        <w:ind w:left="0"/>
        <w:rPr>
          <w:sz w:val="22"/>
          <w:szCs w:val="22"/>
        </w:rPr>
      </w:pPr>
    </w:p>
    <w:p w:rsidR="00B6136F" w:rsidRDefault="003F085C">
      <w:pPr>
        <w:spacing w:line="300" w:lineRule="exact"/>
        <w:ind w:left="0"/>
        <w:rPr>
          <w:sz w:val="22"/>
          <w:szCs w:val="22"/>
        </w:rPr>
      </w:pPr>
      <w:r>
        <w:rPr>
          <w:sz w:val="22"/>
          <w:szCs w:val="22"/>
        </w:rPr>
        <w:t>Ministerin Schulze betonte, in keinem Bundesland seien die Hochschulen so frei wie in NRW. Schulze sagte: "Das bleibt auch so. In punkto Hochschulautonomie werden wir weiterhin die Nummer eins unter den Ländern sein. Das ist ideal auch für die Wirtschaft. Ich wünsche mir sogar ein noch stärkeres Engagement."</w:t>
      </w:r>
      <w:bookmarkEnd w:id="0"/>
    </w:p>
    <w:p w:rsidR="00B6136F" w:rsidRDefault="00B6136F">
      <w:pPr>
        <w:spacing w:line="300" w:lineRule="exact"/>
        <w:ind w:left="0"/>
        <w:rPr>
          <w:sz w:val="22"/>
          <w:szCs w:val="22"/>
        </w:rPr>
      </w:pPr>
    </w:p>
    <w:p w:rsidR="00B6136F" w:rsidRDefault="00B6136F">
      <w:pPr>
        <w:spacing w:line="300" w:lineRule="exact"/>
        <w:ind w:left="0"/>
        <w:rPr>
          <w:sz w:val="22"/>
          <w:szCs w:val="22"/>
        </w:rPr>
      </w:pPr>
    </w:p>
    <w:p w:rsidR="00B6136F"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573BFD" w:rsidRPr="009D734A" w:rsidRDefault="00573BFD" w:rsidP="00573BFD">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w:t>
      </w:r>
      <w:r w:rsidRPr="009D734A">
        <w:rPr>
          <w:rFonts w:cs="Lucida Sans Unicode"/>
          <w:position w:val="0"/>
          <w:szCs w:val="18"/>
        </w:rPr>
        <w:lastRenderedPageBreak/>
        <w:t xml:space="preserve">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573BFD" w:rsidRPr="009D734A" w:rsidRDefault="00573BFD" w:rsidP="00573BFD">
      <w:pPr>
        <w:autoSpaceDE w:val="0"/>
        <w:autoSpaceDN w:val="0"/>
        <w:adjustRightInd w:val="0"/>
        <w:spacing w:line="220" w:lineRule="exact"/>
        <w:ind w:left="0" w:right="0"/>
        <w:rPr>
          <w:rFonts w:cs="Lucida Sans Unicode"/>
          <w:position w:val="0"/>
          <w:szCs w:val="18"/>
        </w:rPr>
      </w:pPr>
    </w:p>
    <w:p w:rsidR="007A4AC8" w:rsidRDefault="007A4AC8" w:rsidP="007A4AC8">
      <w:pPr>
        <w:autoSpaceDE w:val="0"/>
        <w:autoSpaceDN w:val="0"/>
        <w:adjustRightInd w:val="0"/>
        <w:spacing w:line="220" w:lineRule="exact"/>
        <w:ind w:left="0" w:right="0"/>
        <w:rPr>
          <w:rFonts w:cs="Lucida Sans Unicode"/>
          <w:position w:val="0"/>
          <w:szCs w:val="18"/>
        </w:rPr>
      </w:pPr>
      <w:r>
        <w:rPr>
          <w:rFonts w:cs="Lucida Sans Unicode"/>
          <w:position w:val="0"/>
          <w:szCs w:val="18"/>
        </w:rPr>
        <w:t>Evonik ist in mehr als 100 Ländern der Welt aktiv. Über 33.500 Mitarbeiter erwirtschafteten im Geschäftsjahr 2013 einen Umsatz von rund 12,9 Milliarden € und ein operatives Ergebnis (bereinigtes EBITDA) von rund 2,0 Milliarden €.</w:t>
      </w:r>
    </w:p>
    <w:p w:rsidR="00B6136F" w:rsidRDefault="00B6136F"/>
    <w:p w:rsidR="00B6136F" w:rsidRDefault="00B6136F">
      <w:pPr>
        <w:autoSpaceDE w:val="0"/>
        <w:autoSpaceDN w:val="0"/>
        <w:adjustRightInd w:val="0"/>
        <w:spacing w:line="220" w:lineRule="exact"/>
        <w:ind w:left="0" w:right="0"/>
        <w:rPr>
          <w:rFonts w:cs="Lucida Sans Unicode"/>
          <w:b/>
          <w:position w:val="0"/>
          <w:szCs w:val="18"/>
        </w:rPr>
      </w:pPr>
    </w:p>
    <w:p w:rsidR="00B6136F" w:rsidRPr="00856B95" w:rsidRDefault="00B14022">
      <w:pPr>
        <w:autoSpaceDE w:val="0"/>
        <w:autoSpaceDN w:val="0"/>
        <w:adjustRightInd w:val="0"/>
        <w:spacing w:line="220" w:lineRule="exact"/>
        <w:ind w:left="0" w:right="0"/>
        <w:rPr>
          <w:rFonts w:cs="Lucida Sans Unicode"/>
          <w:b/>
          <w:position w:val="0"/>
          <w:szCs w:val="18"/>
        </w:rPr>
      </w:pPr>
      <w:r w:rsidRPr="00856B95">
        <w:rPr>
          <w:rFonts w:cs="Lucida Sans Unicode"/>
          <w:b/>
          <w:position w:val="0"/>
          <w:szCs w:val="18"/>
        </w:rPr>
        <w:t>Rechtlicher Hinweis</w:t>
      </w:r>
    </w:p>
    <w:p w:rsidR="00B6136F" w:rsidRPr="00856B95" w:rsidRDefault="00B14022">
      <w:pPr>
        <w:autoSpaceDE w:val="0"/>
        <w:autoSpaceDN w:val="0"/>
        <w:adjustRightInd w:val="0"/>
        <w:spacing w:line="220" w:lineRule="exact"/>
        <w:ind w:left="0" w:right="0"/>
        <w:rPr>
          <w:rFonts w:cs="Lucida Sans Unicode"/>
          <w:position w:val="0"/>
          <w:szCs w:val="18"/>
        </w:rPr>
      </w:pPr>
      <w:r w:rsidRPr="00856B95">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B6136F" w:rsidRDefault="00B6136F">
      <w:pPr>
        <w:autoSpaceDE w:val="0"/>
        <w:autoSpaceDN w:val="0"/>
        <w:adjustRightInd w:val="0"/>
        <w:spacing w:line="220" w:lineRule="exact"/>
        <w:ind w:left="0" w:right="0"/>
        <w:rPr>
          <w:rFonts w:cs="Lucida Sans Unicode"/>
          <w:position w:val="0"/>
          <w:szCs w:val="18"/>
        </w:rPr>
      </w:pPr>
    </w:p>
    <w:sectPr w:rsidR="00B6136F">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060" w:rsidRDefault="00016060">
      <w:r>
        <w:separator/>
      </w:r>
    </w:p>
    <w:p w:rsidR="00016060" w:rsidRDefault="00016060"/>
  </w:endnote>
  <w:endnote w:type="continuationSeparator" w:id="0">
    <w:p w:rsidR="00016060" w:rsidRDefault="00016060">
      <w:r>
        <w:continuationSeparator/>
      </w:r>
    </w:p>
    <w:p w:rsidR="00016060" w:rsidRDefault="00016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6136F">
      <w:trPr>
        <w:trHeight w:val="5348"/>
      </w:trPr>
      <w:tc>
        <w:tcPr>
          <w:tcW w:w="2562" w:type="dxa"/>
          <w:tcBorders>
            <w:top w:val="nil"/>
          </w:tcBorders>
          <w:vAlign w:val="bottom"/>
        </w:tcPr>
        <w:p w:rsidR="00B6136F" w:rsidRDefault="00B6136F">
          <w:pPr>
            <w:pStyle w:val="Fuzeile"/>
            <w:spacing w:line="180" w:lineRule="exact"/>
            <w:ind w:left="0" w:right="0"/>
            <w:rPr>
              <w:sz w:val="13"/>
              <w:szCs w:val="13"/>
            </w:rPr>
          </w:pPr>
        </w:p>
      </w:tc>
    </w:tr>
  </w:tbl>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A23C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A23C3">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A23C3">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A23C3">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060" w:rsidRDefault="00016060">
      <w:r>
        <w:separator/>
      </w:r>
    </w:p>
    <w:p w:rsidR="00016060" w:rsidRDefault="00016060"/>
  </w:footnote>
  <w:footnote w:type="continuationSeparator" w:id="0">
    <w:p w:rsidR="00016060" w:rsidRDefault="00016060">
      <w:r>
        <w:continuationSeparator/>
      </w:r>
    </w:p>
    <w:p w:rsidR="00016060" w:rsidRDefault="000160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6136F">
      <w:trPr>
        <w:trHeight w:hRule="exact" w:val="227"/>
      </w:trPr>
      <w:tc>
        <w:tcPr>
          <w:tcW w:w="2552" w:type="dxa"/>
          <w:shd w:val="clear" w:color="auto" w:fill="auto"/>
        </w:tcPr>
        <w:p w:rsidR="00B6136F" w:rsidRDefault="00B6136F">
          <w:pPr>
            <w:pStyle w:val="E-Datum"/>
            <w:framePr w:wrap="auto" w:vAnchor="margin" w:hAnchor="text" w:xAlign="left" w:yAlign="inline"/>
            <w:suppressOverlap w:val="0"/>
          </w:pPr>
        </w:p>
      </w:tc>
    </w:tr>
    <w:tr w:rsidR="00B6136F">
      <w:trPr>
        <w:trHeight w:hRule="exact" w:val="397"/>
      </w:trPr>
      <w:tc>
        <w:tcPr>
          <w:tcW w:w="2552" w:type="dxa"/>
          <w:shd w:val="clear" w:color="auto" w:fill="auto"/>
        </w:tcPr>
        <w:p w:rsidR="00B6136F" w:rsidRDefault="00B6136F">
          <w:pPr>
            <w:spacing w:line="180" w:lineRule="exact"/>
            <w:ind w:left="0"/>
            <w:rPr>
              <w:sz w:val="13"/>
              <w:szCs w:val="13"/>
            </w:rPr>
          </w:pPr>
        </w:p>
      </w:tc>
    </w:tr>
    <w:tr w:rsidR="00B6136F">
      <w:trPr>
        <w:trHeight w:hRule="exact" w:val="1304"/>
      </w:trPr>
      <w:tc>
        <w:tcPr>
          <w:tcW w:w="2552" w:type="dxa"/>
          <w:shd w:val="clear" w:color="auto" w:fill="auto"/>
        </w:tcPr>
        <w:p w:rsidR="00B6136F" w:rsidRDefault="00B6136F">
          <w:pPr>
            <w:spacing w:line="180" w:lineRule="exact"/>
            <w:ind w:left="0"/>
            <w:rPr>
              <w:sz w:val="13"/>
              <w:szCs w:val="13"/>
            </w:rPr>
          </w:pPr>
        </w:p>
      </w:tc>
    </w:tr>
    <w:tr w:rsidR="00B6136F">
      <w:trPr>
        <w:trHeight w:val="1374"/>
      </w:trPr>
      <w:tc>
        <w:tcPr>
          <w:tcW w:w="2552" w:type="dxa"/>
          <w:shd w:val="clear" w:color="auto" w:fill="auto"/>
        </w:tcPr>
        <w:p w:rsidR="00B6136F" w:rsidRDefault="00B6136F">
          <w:pPr>
            <w:spacing w:line="180" w:lineRule="exact"/>
            <w:ind w:left="0"/>
            <w:rPr>
              <w:sz w:val="13"/>
              <w:szCs w:val="13"/>
            </w:rPr>
          </w:pPr>
        </w:p>
      </w:tc>
    </w:tr>
  </w:tbl>
  <w:p w:rsidR="00B6136F" w:rsidRDefault="00B14022">
    <w:pPr>
      <w:pStyle w:val="Kopfzeile"/>
      <w:ind w:left="0"/>
    </w:pPr>
    <w:r>
      <w:rPr>
        <w:noProof/>
      </w:rPr>
      <w:drawing>
        <wp:anchor distT="0" distB="0" distL="114300" distR="114300" simplePos="0" relativeHeight="251659264" behindDoc="0" locked="0" layoutInCell="1" allowOverlap="1" wp14:anchorId="0BDB2612" wp14:editId="71502DF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2BFF799A" wp14:editId="02E8D6F3">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kdjcIEjd9RIOdjn&#10;oVfGEg294aYbifBDP6J7sb0X8qAeej4+fKNxEjb5QjVU0yK6mxbSbTSUZtGD2GkJ4rvUzpfh51wI&#10;AA7XE2M3ygET3I/axnQrKLO/rl8YTLRHI9Ivql+OutrHA8OhANRx1Wf94Ed7ymJ8q21UewOUg9p+&#10;FKiPW/p7q9/4dvdX+1SC6kMhmDAdX2EppcrJVJzgS1zgKCHlCrSPQHsd2h8zwtK11CiWtxn5cpHB&#10;coGxwokY/Z3PgwftvwR32u8EN9rHgr+yHwxea+cGfXZTns8O/RvHCeW5QtKTF5YXcsNycAYNcZce&#10;Asfp0ueItEkikFsqBsOFDJ68UhHKmwRz4DPL1YTYtST4mTXSKLMixkxRZlSJaiMiZhulYriZNgHx&#10;TeZEMd2cJerMMusjI2FVGktTtxstqV8bh1O/Mc6lSs2H7GXmWOdRU0JILjGvkg1mWE7PcB3ypfI7&#10;4etyIko1pk+v4B63PuhIJXPcLx6TJsyTeqt3TD7Avi9ijiYwz/fhwGpMImgLa6XW3qwBVgUc8A+w&#10;avyl1mlfPThOWkge94XlHvjIm/Ym4gPeEDjOAe9BkbZbHPFuE296nxLLfeVitj+ZrMhKJvtryeR5&#10;rVy0BZ4SOwPbxPOBPfA7cJy0kHw6gHkCB7W07YibtBA4TpNWb7kuRZ6O4+ZynN48PYycHENdzd2z&#10;uClVnlTej2fPFWmTxKlszB84lJP2LuJPcibBXHCctJB8NycsD8GF7LRTiI9nI7fZjnMp+nESYz0G&#10;112P630HPklIORr1XFvK4ejHaLR9mhojXMlUROTY1TAPYiLbvkVo9iJRZenSNc4qlCOtYjkQXkqm&#10;7UbclhwkNySD8rPELSJtgTib+DHMhcniy8T3RaB7jBiaTIskI2JislLUJGvFnSLguDqsqcK1zxov&#10;jlgRcdIaIy5FbmqRC3d9KsD61Iw1X43xvWhXY1yF3MyPh6VrerxYTooPkePj/eS7nQuc1s5Vdmvn&#10;zlRr55vWe51JMS5eI6rjPxAz4qWiAQoSaSMTETE+USUmJGZCieUan6i0RiZqrYLENKs7nnYm3mid&#10;iL9nHY0Xpj7uSvuqa1DKnxiV0hJVcJmdNtzu6rrW/mvXOPtoPO1E/Gf2mfhrdnc84ExLpDUksp27&#10;E1c49yRGgZMhJG9JFMvaRFh+2xyrZ8jF681KNLrrzSL8/gbuqXzMycfQXoVYPe8Gcqm1nQZYJdAh&#10;B1jXyFLrLaceUrbrGhl2OuR1Tgld52yHgRx2VnLKXsn1lsu93kIc04QSiGEc1dxfC7sw59Va9ywe&#10;VgvQPgRttTImH3CulEfsA84L9j5nt93udNgb4KBw7bY7xAv2VvGyvVHc55SLqXgzKKFkMoeTyQ+4&#10;XDR5NopNnq1iu6dD7PAchA2Oa7un3dnk2ees8Rxw/sRXygDHZAmuyr3W/2ctX20QVaj8oh9q/jai&#10;Xo14uUm0U+UX8Xqjkl2Hjdn8RyPGX0G+GeMicwZMhnIeYo7mvxv5/Lrh4f1GNz1nnKMNxvvUZByD&#10;XbCYXjdqKN+soWtgnllH95o3031mLMPziHvdZe4k14/MZhpnNlIhCKORLhjr4RnYS53GfsoyX6Ei&#10;82SfGvNDmm2ep5+Y3bTUzOFHzCKYCMs5arZz0mhHP9p5n9HGa40nebWxOkMF4l7fJccx5Gw+nMvD&#10;OwvKt4NEW5FL/BHCHp/n1dIbQaWFqnu8RceDSgFX95jFJ4JKG3+ep9SSkvlcVudRY78rl2gKSg3n&#10;c8+ThbrSkRslf57Sxh25SrSn7eLjTMO2fwj0HseD55N7HPX+qFRlt9CpgBJFg9JCLWhryW7jqh4t&#10;PdtkHvfi+7gM7w2Zcy2CupprRTivO9cqtUp2NWiz+X4txi3wIryqzYDJUM5HtNG8WsvnOzQP36x1&#10;U512jiZo71OFdgx2wWK6Q6uhF+F96NbqKD9wMxUEYhmeR9wrGNhJrrjWTH/WGukwbIRGbT08A3tp&#10;rbaf2rVX6FXtZJ+z2ofUpZ0nf6CbBgRyeGigCCbCcv6b1s4b4X6Yo7VxhfYkl2mrM1Qg7vVd5trF&#10;OV6Dl2yMTs/9/CrKa1FXc+NWTIZnMQGvRrzGn81ppbzOP4E3+2/k5/wzeb+/nk/AJxD3z2DbX8O+&#10;rHGclTUKsiFKrgbEaSY3ZLmu53lZC7k6axmPyGplytqBY+7gVrjH38rz/Mt4sn8hj/dfDyZEybUG&#10;setS5EPNNzcfH6DvY1FX+bgL67ea4xHED3G0zyrE63gGbeL55PMk++R5NM73XM6DPMN4oKcfX+Hx&#10;wVd0hSfaZzHitDZe7OkVRunqj1j3bGCP5wneyF+Qaw1/TI/zKfoFv0Yr+DSchS+hjV0ViNOiuJd6&#10;fds8odvfeMbW4R2+Du3qOfBLiKJ+A8qf+4i2Y4dCxDFvbZ8HvFFq9k6hDuiEIt8smuK7m+70PU7L&#10;fQfgnzCKF/vm82TfMh7ka+Z/eLdyOzwBd3q38Azv01zn3Zyhjuq8vdw+qfOasA3XMxPXoa5PvQNs&#10;Qb0JZTGubw7a1TvAHu9M/q13Fh8G8s3iYb4yiNMw32ka6HuJcn17KOXdTJ9619FL8ALs9jbj2MpM&#10;drnnVmsrliaaCAXw3/5H+k/5PIpFU62p6nrPwcuo45996tbRF+wwFvHbOXV9LmBNNfWpVAIxWKb/&#10;kNbpt9JefQkd0dfCfviYduvEK/UQN+rf42b9at6ij+NDeoxP64/weX0Nd+lb+qxE7Pqp3soP62t5&#10;qb6K6/WFfKM+lcv0ERzRi/sMR+y6CvEQKNCvgrY+R3PaOG0aHc3p5ebMHa8C9PMM+qj6r/RHvRHl&#10;HSg/QonXDBqin6EiGA71cLv+e9gPm2mevpoicDUMg0IowDYu93z/6xjhdqcYqO3x6ijVGjAP3Oec&#10;+7y0ZZTmYMWYQ21sSyVKyghsmwtqrN1YHTMIIVAfE1T8L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6F"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kdjcIEjd9RIOdjnoVfGEg29&#10;4aYbifBDP6J7sb0X8qAeej4+fKNxEjb5QjVU0yK6mxbSbTSUZtGD2GkJ4rvUzpfh51wIAA7XE2M3&#10;ygET3I/axnQrKLO/rl8YTLRHI9Ivql+OutrHA8OhANRx1Wf94Ed7ymJ8q21UewOUg9p+FKiPW/p7&#10;q9/4dvdX+1SC6kMhmDAdX2EppcrJVJzgS1zgKCHlCrSPQHsd2h8zwtK11CiWtxn5cpHBcoGxwokY&#10;/Z3PgwftvwR32u8EN9rHgr+yHwxea+cGfXZTns8O/RvHCeW5QtKTF5YXcsNycAYNcZceAsfp0ueI&#10;tEkikFsqBsOFDJ68UhHKmwRz4DPL1YTYtST4mTXSKLMixkxRZlSJaiMiZhulYriZNgHxTeZEMd2c&#10;JerMMusjI2FVGktTtxstqV8bh1O/Mc6lSs2H7GXmWOdRU0JILjGvkg1mWE7PcB3ypfI74etyIko1&#10;pk+v4B63PuhIJXPcLx6TJsyTeqt3TD7Avi9ijiYwz/fhwGpMImgLa6XW3qwBVgUc8A+wavyl1mlf&#10;PThOWkge94XlHvjIm/Ym4gPeEDjOAe9BkbZbHPFuE296nxLLfeVitj+ZrMhKJvtryeR5rVy0BZ4S&#10;OwPbxPOBPfA7cJy0kHw6gHkCB7W07YibtBA4TpNWb7kuRZ6O4+ZynN48PYycHENdzd2zuClVnlTe&#10;j2fPFWmTxKlszB84lJP2LuJPcibBXHCctJB8NycsD8GF7LRTiI9nI7fZjnMp+nESYz0G112P630H&#10;PklIORr1XFvK4ejHaLR9mhojXMlUROTY1TAPYiLbvkVo9iJRZenSNc4qlCOtYjkQXkqm7Ubclhwk&#10;NySD8rPELSJtgTib+DHMhcniy8T3RaB7jBiaTIskI2JislLUJGvFnSLguDqsqcK1zxovjlgRcdIa&#10;Iy5FbmqRC3d9KsD61Iw1X43xvWhXY1yF3MyPh6VrerxYTooPkePj/eS7nQuc1s5VdmvnzlRr55vW&#10;e51JMS5eI6rjPxAz4qWiAQoSaSMTETE+USUmJGZCieUan6i0RiZqrYLENKs7nnYm3midiL9nHY0X&#10;pj7uSvuqa1DKnxiV0hJVcJmdNtzu6rrW/mvXOPtoPO1E/Gf2mfhrdnc84ExLpDUksp27E1c49yRG&#10;gZMhJG9JFMvaRFh+2xyrZ8jF681KNLrrzSL8/gbuqXzMycfQXoVYPe8Gcqm1nQZYJdAhB1jXyFLr&#10;LaceUrbrGhl2OuR1Tgld52yHgRx2VnLKXsn1lsu93kIc04QSiGEc1dxfC7sw59Va9yweVgvQPgRt&#10;tTImH3CulEfsA84L9j5nt93udNgb4KBw7bY7xAv2VvGyvVHc55SLqXgzKKFkMoeTyQ+4XDR5NopN&#10;nq1iu6dD7PAchA2Oa7un3dnk2ees8Rxw/sRXygDHZAmuyr3W/2ctX20QVaj8oh9q/jaiXo14uUm0&#10;U+UX8Xqjkl2Hjdn8RyPGX0G+GeMicwZMhnIeYo7mvxv5/Lrh4f1GNz1nnKMNxvvUZByDXbCYXjdq&#10;KN+soWtgnllH95o3031mLMPziHvdZe4k14/MZhpnNlIhCKORLhjr4RnYS53GfsoyX6Ei82SfGvND&#10;mm2ep5+Y3bTUzOFHzCKYCMs5arZz0mhHP9p5n9HGa40nebWxOkMF4l7fJccx5Gw+nMvDOwvKt4NE&#10;W5FL/BHCHp/n1dIbQaWFqnu8RceDSgFX95jFJ4JKG3+ep9SSkvlcVudRY78rl2gKSg3nc8+ThbrS&#10;kRslf57Sxh25SrSn7eLjTMO2fwj0HseD55N7HPX+qFRlt9CpgBJFg9JCLWhryW7jqh4tPdtkHvfi&#10;+7gM7w2Zcy2CupprRTivO9cqtUp2NWiz+X4txi3wIryqzYDJUM5HtNG8WsvnOzQP36x1U512jiZo&#10;71OFdgx2wWK6Q6uhF+F96NbqKD9wMxUEYhmeR9wrGNhJrrjWTH/WGukwbIRGbT08A3tprbaf2rVX&#10;6FXtZJ+z2ofUpZ0nf6CbBgRyeGigCCbCcv6b1s4b4X6Yo7VxhfYkl2mrM1Qg7vVd5trFOV6Dl2yM&#10;Ts/9/CrKa1FXc+NWTIZnMQGvRrzGn81ppbzOP4E3+2/k5/wzeb+/nk/AJxD3z2DbX8O+rHGclTUK&#10;siFKrgbEaSY3ZLmu53lZC7k6axmPyGplytqBY+7gVrjH38rz/Mt4sn8hj/dfDyZEybUGsetS5EPN&#10;NzcfH6DvY1FX+bgL67ea4xHED3G0zyrE63gGbeL55PMk++R5NM73XM6DPMN4oKcfX+HxwVd0hSfa&#10;ZzHitDZe7OkVRunqj1j3bGCP5wneyF+Qaw1/TI/zKfoFv0Yr+DSchS+hjV0ViNOiuJd6fds8odvf&#10;eMbW4R2+Du3qOfBLiKJ+A8qf+4i2Y4dCxDFvbZ8HvFFq9k6hDuiEIt8smuK7m+70PU7LfQfgnzCK&#10;F/vm82TfMh7ka+Z/eLdyOzwBd3q38Azv01zn3Zyhjuq8vdw+qfOasA3XMxPXoa5PvQNsQb0JZTGu&#10;bw7a1TvAHu9M/q13Fh8G8s3iYb4yiNMw32ka6HuJcn17KOXdTJ9619FL8ALs9jbj2MpMdrnnVmsr&#10;liaaCAXw3/5H+k/5PIpFU62p6nrPwcuo45996tbRF+wwFvHbOXV9LmBNNfWpVAIxWKb/kNbpt9Je&#10;fQkd0dfCfviYduvEK/UQN+rf42b9at6ij+NDeoxP64/weX0Nd+lb+qxE7Pqp3soP62t5qb6K6/WF&#10;fKM+lcv0ERzRi/sMR+y6CvEQKNCvgrY+R3PaOG0aHc3p5ebMHa8C9PMM+qj6r/RHvRHlHSg/QonX&#10;DBqin6EiGA71cLv+e9gPm2mevpoicDUMg0IowDYu93z/6xjhdqcYqO3x6ijVGjAP3Oec+7y0ZZTm&#10;YMWYQ21sSyVKyghsmwtqrN1YHTMIIVAfE1T8L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6F" w:rsidRDefault="00B613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FE9"/>
    <w:rsid w:val="00016060"/>
    <w:rsid w:val="0006586C"/>
    <w:rsid w:val="001352C7"/>
    <w:rsid w:val="001446D0"/>
    <w:rsid w:val="0027605A"/>
    <w:rsid w:val="00332D90"/>
    <w:rsid w:val="003F085C"/>
    <w:rsid w:val="00525DCA"/>
    <w:rsid w:val="00570AF0"/>
    <w:rsid w:val="00573BFD"/>
    <w:rsid w:val="0072425D"/>
    <w:rsid w:val="00755FE9"/>
    <w:rsid w:val="007A4AC8"/>
    <w:rsid w:val="008136C4"/>
    <w:rsid w:val="008149F2"/>
    <w:rsid w:val="00826FA3"/>
    <w:rsid w:val="00856B95"/>
    <w:rsid w:val="00895513"/>
    <w:rsid w:val="009B719B"/>
    <w:rsid w:val="00AA23C3"/>
    <w:rsid w:val="00AD7F34"/>
    <w:rsid w:val="00B14022"/>
    <w:rsid w:val="00B6136F"/>
    <w:rsid w:val="00B66BB4"/>
    <w:rsid w:val="00C16923"/>
    <w:rsid w:val="00C71C3E"/>
    <w:rsid w:val="00CB40B9"/>
    <w:rsid w:val="00EC5F92"/>
    <w:rsid w:val="00EF0679"/>
    <w:rsid w:val="00FD2D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46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6A52497B</Template>
  <TotalTime>0</TotalTime>
  <Pages>2</Pages>
  <Words>534</Words>
  <Characters>3371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Arbeitsdirektoren begrüßen Klarstellung der Transparenzklausel im Hochschulzukunftsgesetz</dc:title>
  <dc:creator>Tim Abendroth</dc:creator>
  <cp:lastModifiedBy>Tim Abendroth</cp:lastModifiedBy>
  <cp:revision>2</cp:revision>
  <cp:lastPrinted>2014-04-01T07:02:00Z</cp:lastPrinted>
  <dcterms:created xsi:type="dcterms:W3CDTF">2014-04-01T07:24:00Z</dcterms:created>
  <dcterms:modified xsi:type="dcterms:W3CDTF">2014-04-01T07:24:00Z</dcterms:modified>
</cp:coreProperties>
</file>