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88" w:rsidRDefault="001E6888" w:rsidP="001E6888">
      <w:pPr>
        <w:pStyle w:val="V1"/>
        <w:framePr w:w="2880" w:hSpace="181" w:wrap="around" w:vAnchor="margin" w:x="9016" w:yAlign="bottom"/>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846FB">
        <w:rPr>
          <w:noProof/>
        </w:rPr>
        <w:t>Evonik Industries AG</w:t>
      </w:r>
      <w:r>
        <w:fldChar w:fldCharType="end"/>
      </w:r>
    </w:p>
    <w:p w:rsidR="001E6888" w:rsidRDefault="001E6888" w:rsidP="001E6888">
      <w:pPr>
        <w:pStyle w:val="V2"/>
        <w:framePr w:w="2880" w:hSpace="181" w:wrap="around" w:vAnchor="margin" w:x="9016" w:yAlign="bottom"/>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846FB">
        <w:rPr>
          <w:noProof/>
        </w:rPr>
        <w:t>Rellinghauser Straße 1-11</w:t>
      </w:r>
      <w:r>
        <w:fldChar w:fldCharType="end"/>
      </w:r>
    </w:p>
    <w:p w:rsidR="001E6888" w:rsidRDefault="001E6888" w:rsidP="001E6888">
      <w:pPr>
        <w:pStyle w:val="V3"/>
        <w:framePr w:w="2880" w:hSpace="181" w:wrap="around" w:vAnchor="margin" w:x="9016" w:yAlign="bottom"/>
        <w:suppressOverlap w:val="0"/>
      </w:pPr>
      <w:r>
        <w:fldChar w:fldCharType="begin">
          <w:ffData>
            <w:name w:val=""/>
            <w:enabled/>
            <w:calcOnExit w:val="0"/>
            <w:textInput>
              <w:default w:val="45128 Essen"/>
            </w:textInput>
          </w:ffData>
        </w:fldChar>
      </w:r>
      <w:r>
        <w:instrText xml:space="preserve"> FORMTEXT </w:instrText>
      </w:r>
      <w:r>
        <w:fldChar w:fldCharType="separate"/>
      </w:r>
      <w:r w:rsidR="00B846FB">
        <w:rPr>
          <w:noProof/>
        </w:rPr>
        <w:t>45128 Essen</w:t>
      </w:r>
      <w:r>
        <w:fldChar w:fldCharType="end"/>
      </w:r>
    </w:p>
    <w:p w:rsidR="001E6888" w:rsidRDefault="001E6888" w:rsidP="001E6888">
      <w:pPr>
        <w:pStyle w:val="V4"/>
        <w:framePr w:w="2880" w:hSpace="181" w:wrap="around" w:vAnchor="margin" w:x="9016" w:yAlign="bottom"/>
        <w:suppressOverlap w:val="0"/>
      </w:pPr>
      <w:r>
        <w:fldChar w:fldCharType="begin">
          <w:ffData>
            <w:name w:val=""/>
            <w:enabled/>
            <w:calcOnExit w:val="0"/>
            <w:textInput>
              <w:default w:val="Telefon"/>
            </w:textInput>
          </w:ffData>
        </w:fldChar>
      </w:r>
      <w:r>
        <w:instrText xml:space="preserve"> FORMTEXT </w:instrText>
      </w:r>
      <w:r>
        <w:fldChar w:fldCharType="separate"/>
      </w:r>
      <w:r w:rsidR="00B846FB">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846FB">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B846FB">
        <w:rPr>
          <w:noProof/>
        </w:rPr>
        <w:t>-</w:t>
      </w:r>
      <w:r>
        <w:fldChar w:fldCharType="end"/>
      </w:r>
      <w:r>
        <w:t>01</w:t>
      </w:r>
    </w:p>
    <w:p w:rsidR="001E6888" w:rsidRDefault="001E6888" w:rsidP="001E6888">
      <w:pPr>
        <w:pStyle w:val="V5"/>
        <w:framePr w:w="2880" w:hSpace="181" w:wrap="around" w:vAnchor="margin" w:x="9016" w:yAlign="bottom"/>
        <w:suppressOverlap w:val="0"/>
      </w:pPr>
      <w:r>
        <w:fldChar w:fldCharType="begin">
          <w:ffData>
            <w:name w:val=""/>
            <w:enabled/>
            <w:calcOnExit w:val="0"/>
            <w:textInput>
              <w:default w:val="Telefax"/>
            </w:textInput>
          </w:ffData>
        </w:fldChar>
      </w:r>
      <w:r>
        <w:instrText xml:space="preserve"> FORMTEXT </w:instrText>
      </w:r>
      <w:r>
        <w:fldChar w:fldCharType="separate"/>
      </w:r>
      <w:r w:rsidR="00B846FB">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846FB">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B846FB">
        <w:rPr>
          <w:noProof/>
        </w:rPr>
        <w:t>-</w:t>
      </w:r>
      <w:r>
        <w:fldChar w:fldCharType="end"/>
      </w:r>
      <w:r>
        <w:t>3475</w:t>
      </w:r>
    </w:p>
    <w:p w:rsidR="001E6888" w:rsidRDefault="001E6888" w:rsidP="001E6888">
      <w:pPr>
        <w:pStyle w:val="V6"/>
        <w:framePr w:w="2880" w:hSpace="181" w:wrap="around" w:vAnchor="margin" w:x="9016" w:yAlign="bottom"/>
        <w:suppressOverlap w:val="0"/>
      </w:pPr>
      <w:r>
        <w:t>www.evonik.de</w:t>
      </w:r>
    </w:p>
    <w:p w:rsidR="001E6888" w:rsidRDefault="001E6888" w:rsidP="001E6888">
      <w:pPr>
        <w:pStyle w:val="Marginalie"/>
        <w:framePr w:w="2880" w:wrap="around" w:vAnchor="margin" w:yAlign="bottom"/>
      </w:pPr>
    </w:p>
    <w:p w:rsidR="001E6888" w:rsidRDefault="001E6888" w:rsidP="001E6888">
      <w:pPr>
        <w:pStyle w:val="V7"/>
        <w:framePr w:w="2880" w:hSpace="181" w:wrap="around" w:vAnchor="margin" w:x="9016" w:yAlign="bottom"/>
        <w:suppressOverlap w:val="0"/>
      </w:pPr>
      <w:r>
        <w:fldChar w:fldCharType="begin">
          <w:ffData>
            <w:name w:val=""/>
            <w:enabled/>
            <w:calcOnExit w:val="0"/>
            <w:textInput>
              <w:default w:val="Aufsichtsrat"/>
            </w:textInput>
          </w:ffData>
        </w:fldChar>
      </w:r>
      <w:r>
        <w:instrText xml:space="preserve"> FORMTEXT </w:instrText>
      </w:r>
      <w:r>
        <w:fldChar w:fldCharType="separate"/>
      </w:r>
      <w:r w:rsidR="00B846FB">
        <w:rPr>
          <w:noProof/>
        </w:rPr>
        <w:t>Aufsichtsrat</w:t>
      </w:r>
      <w:r>
        <w:fldChar w:fldCharType="end"/>
      </w:r>
    </w:p>
    <w:p w:rsidR="001E6888" w:rsidRDefault="00F74E08" w:rsidP="001E6888">
      <w:pPr>
        <w:pStyle w:val="Marginalie"/>
        <w:framePr w:w="2880" w:wrap="around" w:vAnchor="margin" w:yAlign="bottom"/>
        <w:rPr>
          <w:rFonts w:cs="Lucida Sans Unicode"/>
          <w:noProof/>
        </w:rPr>
      </w:pPr>
      <w:r>
        <w:rPr>
          <w:rFonts w:cs="Lucida Sans Unicode"/>
          <w:noProof/>
        </w:rPr>
        <w:t>Dr. Werner Müller</w:t>
      </w:r>
      <w:r w:rsidR="001E6888">
        <w:rPr>
          <w:rFonts w:cs="Lucida Sans Unicode"/>
          <w:noProof/>
        </w:rPr>
        <w:t>, Vorsitzender</w:t>
      </w:r>
    </w:p>
    <w:p w:rsidR="001E6888" w:rsidRDefault="001E6888" w:rsidP="001E6888">
      <w:pPr>
        <w:pStyle w:val="V9"/>
        <w:framePr w:w="2880" w:hSpace="181" w:wrap="around" w:vAnchor="margin" w:x="9016" w:yAlign="bottom"/>
        <w:suppressOverlap w:val="0"/>
      </w:pPr>
      <w:r>
        <w:fldChar w:fldCharType="begin">
          <w:ffData>
            <w:name w:val=""/>
            <w:enabled/>
            <w:calcOnExit w:val="0"/>
            <w:textInput>
              <w:default w:val="Vorstand"/>
            </w:textInput>
          </w:ffData>
        </w:fldChar>
      </w:r>
      <w:r>
        <w:instrText xml:space="preserve"> FORMTEXT </w:instrText>
      </w:r>
      <w:r>
        <w:fldChar w:fldCharType="separate"/>
      </w:r>
      <w:r w:rsidR="00B846FB">
        <w:rPr>
          <w:noProof/>
        </w:rPr>
        <w:t>Vorstand</w:t>
      </w:r>
      <w:r>
        <w:fldChar w:fldCharType="end"/>
      </w:r>
    </w:p>
    <w:p w:rsidR="00403385" w:rsidRDefault="001E6888" w:rsidP="00F74E08">
      <w:pPr>
        <w:pStyle w:val="V10"/>
        <w:framePr w:w="2880" w:hSpace="181" w:wrap="around" w:vAnchor="margin" w:x="9016" w:yAlign="bottom"/>
        <w:suppressOverlap w:val="0"/>
      </w:pPr>
      <w:r>
        <w:fldChar w:fldCharType="begin">
          <w:ffData>
            <w:name w:val=""/>
            <w:enabled/>
            <w:calcOnExit w:val="0"/>
            <w:textInput>
              <w:default w:val="Dr. Klaus Engel"/>
            </w:textInput>
          </w:ffData>
        </w:fldChar>
      </w:r>
      <w:r>
        <w:instrText xml:space="preserve"> FORMTEXT </w:instrText>
      </w:r>
      <w:r>
        <w:fldChar w:fldCharType="separate"/>
      </w:r>
      <w:r w:rsidR="00B846FB">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846FB">
        <w:rPr>
          <w:noProof/>
        </w:rPr>
        <w:t>Vorsitzender</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B846FB">
        <w:rPr>
          <w:noProof/>
        </w:rPr>
        <w:t>Dr. Thomas Haeberle</w:t>
      </w:r>
      <w:r>
        <w:fldChar w:fldCharType="end"/>
      </w:r>
      <w:r>
        <w:t xml:space="preserve">, </w:t>
      </w:r>
    </w:p>
    <w:p w:rsidR="00403385" w:rsidRDefault="001E6888" w:rsidP="00F74E08">
      <w:pPr>
        <w:pStyle w:val="V10"/>
        <w:framePr w:w="2880" w:hSpace="181" w:wrap="around" w:vAnchor="margin" w:x="9016" w:yAlign="bottom"/>
        <w:suppressOverlap w:val="0"/>
      </w:pPr>
      <w:r>
        <w:t>Thomas Wessel,</w:t>
      </w:r>
      <w:r w:rsidR="00403385">
        <w:t xml:space="preserve"> </w:t>
      </w:r>
      <w:r>
        <w:fldChar w:fldCharType="begin">
          <w:ffData>
            <w:name w:val=""/>
            <w:enabled/>
            <w:calcOnExit w:val="0"/>
            <w:textInput>
              <w:default w:val="Patrik Wohlhauser"/>
            </w:textInput>
          </w:ffData>
        </w:fldChar>
      </w:r>
      <w:r>
        <w:instrText xml:space="preserve"> FORMTEXT </w:instrText>
      </w:r>
      <w:r>
        <w:fldChar w:fldCharType="separate"/>
      </w:r>
      <w:r w:rsidR="00B846FB">
        <w:rPr>
          <w:noProof/>
        </w:rPr>
        <w:t>Patrik Wohlhauser</w:t>
      </w:r>
      <w:r>
        <w:fldChar w:fldCharType="end"/>
      </w:r>
      <w:r>
        <w:t xml:space="preserve">, </w:t>
      </w:r>
    </w:p>
    <w:p w:rsidR="001E6888" w:rsidRDefault="00F74E08" w:rsidP="00F74E08">
      <w:pPr>
        <w:pStyle w:val="V10"/>
        <w:framePr w:w="2880" w:hSpace="181" w:wrap="around" w:vAnchor="margin" w:x="9016" w:yAlign="bottom"/>
        <w:suppressOverlap w:val="0"/>
      </w:pPr>
      <w:r>
        <w:t xml:space="preserve">Ute Wolf, </w:t>
      </w:r>
      <w:r w:rsidR="001E6888">
        <w:fldChar w:fldCharType="begin">
          <w:ffData>
            <w:name w:val=""/>
            <w:enabled/>
            <w:calcOnExit w:val="0"/>
            <w:textInput>
              <w:default w:val="Dr. Dahai Yu"/>
            </w:textInput>
          </w:ffData>
        </w:fldChar>
      </w:r>
      <w:r w:rsidR="001E6888">
        <w:instrText xml:space="preserve"> FORMTEXT </w:instrText>
      </w:r>
      <w:r w:rsidR="001E6888">
        <w:fldChar w:fldCharType="separate"/>
      </w:r>
      <w:r w:rsidR="00B846FB">
        <w:rPr>
          <w:noProof/>
        </w:rPr>
        <w:t>Dr. Dahai Yu</w:t>
      </w:r>
      <w:r w:rsidR="001E6888">
        <w:fldChar w:fldCharType="end"/>
      </w:r>
    </w:p>
    <w:p w:rsidR="001E6888" w:rsidRDefault="001E6888" w:rsidP="001E6888">
      <w:pPr>
        <w:pStyle w:val="Marginalie"/>
        <w:framePr w:w="2880" w:wrap="around" w:vAnchor="margin" w:yAlign="bottom"/>
      </w:pPr>
    </w:p>
    <w:p w:rsidR="001E6888" w:rsidRDefault="001E6888" w:rsidP="001E6888">
      <w:pPr>
        <w:pStyle w:val="V14"/>
        <w:framePr w:w="2880" w:hSpace="181" w:wrap="around" w:vAnchor="margin" w:x="9016" w:yAlign="bottom"/>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846FB">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846FB">
        <w:rPr>
          <w:noProof/>
        </w:rPr>
        <w:t>Essen</w:t>
      </w:r>
      <w:r>
        <w:fldChar w:fldCharType="end"/>
      </w:r>
    </w:p>
    <w:p w:rsidR="001E6888" w:rsidRDefault="001E6888" w:rsidP="001E6888">
      <w:pPr>
        <w:pStyle w:val="V15"/>
        <w:framePr w:w="2880" w:hSpace="181" w:wrap="around" w:vAnchor="margin" w:x="9016" w:yAlign="bottom"/>
        <w:suppressOverlap w:val="0"/>
      </w:pPr>
      <w:r>
        <w:fldChar w:fldCharType="begin">
          <w:ffData>
            <w:name w:val=""/>
            <w:enabled/>
            <w:calcOnExit w:val="0"/>
            <w:textInput>
              <w:default w:val="Registergericht"/>
            </w:textInput>
          </w:ffData>
        </w:fldChar>
      </w:r>
      <w:r>
        <w:instrText xml:space="preserve"> FORMTEXT </w:instrText>
      </w:r>
      <w:r>
        <w:fldChar w:fldCharType="separate"/>
      </w:r>
      <w:r w:rsidR="00B846FB">
        <w:rPr>
          <w:noProof/>
        </w:rPr>
        <w:t>Registergericht</w:t>
      </w:r>
      <w:r>
        <w:fldChar w:fldCharType="end"/>
      </w:r>
    </w:p>
    <w:p w:rsidR="001E6888" w:rsidRDefault="001E6888" w:rsidP="001E6888">
      <w:pPr>
        <w:pStyle w:val="V16"/>
        <w:framePr w:w="2880" w:hSpace="181" w:wrap="around" w:vAnchor="margin" w:x="9016" w:yAlign="bottom"/>
        <w:suppressOverlap w:val="0"/>
      </w:pPr>
      <w:r>
        <w:fldChar w:fldCharType="begin">
          <w:ffData>
            <w:name w:val=""/>
            <w:enabled/>
            <w:calcOnExit w:val="0"/>
            <w:textInput>
              <w:default w:val="Amtsgericht"/>
            </w:textInput>
          </w:ffData>
        </w:fldChar>
      </w:r>
      <w:r>
        <w:instrText xml:space="preserve"> FORMTEXT </w:instrText>
      </w:r>
      <w:r>
        <w:fldChar w:fldCharType="separate"/>
      </w:r>
      <w:r w:rsidR="00B846FB">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846FB">
        <w:rPr>
          <w:noProof/>
        </w:rPr>
        <w:t>Essen</w:t>
      </w:r>
      <w:r>
        <w:fldChar w:fldCharType="end"/>
      </w:r>
    </w:p>
    <w:p w:rsidR="001E6888" w:rsidRDefault="001E6888" w:rsidP="001E6888">
      <w:pPr>
        <w:pStyle w:val="V17"/>
        <w:framePr w:w="2880" w:hSpace="181" w:wrap="around" w:vAnchor="margin" w:x="9016" w:yAlign="bottom"/>
        <w:suppressOverlap w:val="0"/>
      </w:pPr>
      <w:r>
        <w:fldChar w:fldCharType="begin">
          <w:ffData>
            <w:name w:val=""/>
            <w:enabled/>
            <w:calcOnExit w:val="0"/>
            <w:textInput>
              <w:default w:val="Handelsregister"/>
            </w:textInput>
          </w:ffData>
        </w:fldChar>
      </w:r>
      <w:r>
        <w:instrText xml:space="preserve"> FORMTEXT </w:instrText>
      </w:r>
      <w:r>
        <w:fldChar w:fldCharType="separate"/>
      </w:r>
      <w:r w:rsidR="00B846FB">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846FB">
        <w:rPr>
          <w:noProof/>
        </w:rPr>
        <w:t>B 19474</w:t>
      </w:r>
      <w:r>
        <w:fldChar w:fldCharType="end"/>
      </w:r>
    </w:p>
    <w:p w:rsidR="001E6888" w:rsidRDefault="001E6888" w:rsidP="001E6888">
      <w:pPr>
        <w:pStyle w:val="V17"/>
        <w:framePr w:w="2880" w:hSpace="181" w:wrap="around" w:vAnchor="margin" w:x="9016" w:yAlign="bottom"/>
        <w:suppressOverlap w:val="0"/>
      </w:pPr>
      <w:r>
        <w:t>UST-</w:t>
      </w:r>
      <w:proofErr w:type="spellStart"/>
      <w:r>
        <w:t>IdNr</w:t>
      </w:r>
      <w:proofErr w:type="spellEnd"/>
      <w:r>
        <w:t>. DE 811160003</w:t>
      </w:r>
    </w:p>
    <w:p w:rsidR="00EE7CA8" w:rsidRPr="00EE7CA8" w:rsidRDefault="00EE7CA8" w:rsidP="000F2BA2">
      <w:pPr>
        <w:spacing w:line="320" w:lineRule="atLeast"/>
        <w:rPr>
          <w:b/>
          <w:sz w:val="12"/>
          <w:szCs w:val="12"/>
        </w:rPr>
      </w:pPr>
    </w:p>
    <w:tbl>
      <w:tblPr>
        <w:tblW w:w="0" w:type="auto"/>
        <w:tblLayout w:type="fixed"/>
        <w:tblCellMar>
          <w:left w:w="0" w:type="dxa"/>
          <w:right w:w="0" w:type="dxa"/>
        </w:tblCellMar>
        <w:tblLook w:val="01E0" w:firstRow="1" w:lastRow="1" w:firstColumn="1" w:lastColumn="1" w:noHBand="0" w:noVBand="0"/>
      </w:tblPr>
      <w:tblGrid>
        <w:gridCol w:w="2552"/>
      </w:tblGrid>
      <w:tr w:rsidR="00075AD2" w:rsidTr="00A22F66">
        <w:trPr>
          <w:trHeight w:hRule="exact" w:val="227"/>
        </w:trPr>
        <w:tc>
          <w:tcPr>
            <w:tcW w:w="2552" w:type="dxa"/>
            <w:shd w:val="clear" w:color="auto" w:fill="auto"/>
          </w:tcPr>
          <w:p w:rsidR="00075AD2" w:rsidRDefault="007854D5" w:rsidP="007854D5">
            <w:pPr>
              <w:pStyle w:val="E-Datum"/>
              <w:framePr w:w="2279" w:hSpace="181" w:wrap="around" w:x="9011" w:y="3196"/>
              <w:suppressOverlap w:val="0"/>
            </w:pPr>
            <w:r>
              <w:t>4. Dezember</w:t>
            </w:r>
            <w:r w:rsidR="001D205E">
              <w:t xml:space="preserve"> 2013</w:t>
            </w:r>
          </w:p>
        </w:tc>
      </w:tr>
      <w:tr w:rsidR="00075AD2" w:rsidTr="00A22F66">
        <w:trPr>
          <w:trHeight w:hRule="exact" w:val="397"/>
        </w:trPr>
        <w:tc>
          <w:tcPr>
            <w:tcW w:w="2552" w:type="dxa"/>
            <w:shd w:val="clear" w:color="auto" w:fill="auto"/>
          </w:tcPr>
          <w:p w:rsidR="00075AD2" w:rsidRDefault="00075AD2" w:rsidP="00A22F66">
            <w:pPr>
              <w:framePr w:w="2279" w:hSpace="181" w:wrap="around" w:vAnchor="page" w:hAnchor="page" w:x="9011" w:y="3196"/>
              <w:spacing w:line="180" w:lineRule="exact"/>
            </w:pPr>
          </w:p>
        </w:tc>
      </w:tr>
      <w:tr w:rsidR="00075AD2" w:rsidTr="00A22F66">
        <w:trPr>
          <w:trHeight w:hRule="exact" w:val="1304"/>
        </w:trPr>
        <w:tc>
          <w:tcPr>
            <w:tcW w:w="2552" w:type="dxa"/>
            <w:shd w:val="clear" w:color="auto" w:fill="auto"/>
          </w:tcPr>
          <w:p w:rsidR="00075AD2" w:rsidRDefault="00075AD2" w:rsidP="00A22F66">
            <w:pPr>
              <w:pStyle w:val="M7"/>
              <w:framePr w:w="2279" w:hSpace="181" w:wrap="around" w:x="9011" w:y="3196"/>
              <w:suppressOverlap w:val="0"/>
            </w:pPr>
            <w:r>
              <w:t>Ansprechpartner Wirtschaftspresse</w:t>
            </w:r>
            <w:r>
              <w:br/>
            </w:r>
            <w:r w:rsidR="009B464B">
              <w:t>Dr. Edda Schulze</w:t>
            </w:r>
          </w:p>
          <w:p w:rsidR="009B464B" w:rsidRPr="00401521" w:rsidRDefault="00791B00" w:rsidP="00A22F66">
            <w:pPr>
              <w:pStyle w:val="M7"/>
              <w:framePr w:w="2279" w:hSpace="181" w:wrap="around" w:x="9011" w:y="3196"/>
              <w:suppressOverlap w:val="0"/>
              <w:rPr>
                <w:b w:val="0"/>
              </w:rPr>
            </w:pPr>
            <w:r w:rsidRPr="00401521">
              <w:rPr>
                <w:b w:val="0"/>
              </w:rPr>
              <w:t>Kon</w:t>
            </w:r>
            <w:r w:rsidR="009B464B" w:rsidRPr="00401521">
              <w:rPr>
                <w:b w:val="0"/>
              </w:rPr>
              <w:t>zernpresse</w:t>
            </w:r>
          </w:p>
          <w:p w:rsidR="00075AD2" w:rsidRDefault="00075AD2" w:rsidP="00A22F66">
            <w:pPr>
              <w:pStyle w:val="M9"/>
              <w:framePr w:w="2279" w:hSpace="181" w:wrap="around" w:x="9011" w:y="3196"/>
              <w:suppressOverlap w:val="0"/>
            </w:pPr>
            <w:r>
              <w:t>Telefon +49 201 177-</w:t>
            </w:r>
            <w:r w:rsidR="009B464B">
              <w:t>2225</w:t>
            </w:r>
          </w:p>
          <w:p w:rsidR="00075AD2" w:rsidRDefault="00075AD2" w:rsidP="00A22F66">
            <w:pPr>
              <w:pStyle w:val="M10"/>
              <w:framePr w:w="2279" w:hSpace="181" w:wrap="around" w:x="9011" w:y="3196"/>
              <w:suppressOverlap w:val="0"/>
            </w:pPr>
            <w:r>
              <w:t>Telefax +49 201 177-3030</w:t>
            </w:r>
          </w:p>
          <w:p w:rsidR="00075AD2" w:rsidRDefault="009B464B" w:rsidP="00A22F66">
            <w:pPr>
              <w:pStyle w:val="M9"/>
              <w:framePr w:w="2279" w:hSpace="181" w:wrap="around" w:x="9011" w:y="3196"/>
              <w:suppressOverlap w:val="0"/>
            </w:pPr>
            <w:r>
              <w:t>edda.schulze</w:t>
            </w:r>
            <w:r w:rsidR="00075AD2">
              <w:t xml:space="preserve">@evonik.com </w:t>
            </w:r>
          </w:p>
          <w:p w:rsidR="00AE3539" w:rsidRDefault="00AE3539" w:rsidP="00A22F66">
            <w:pPr>
              <w:pStyle w:val="M9"/>
              <w:framePr w:w="2279" w:hSpace="181" w:wrap="around" w:x="9011" w:y="3196"/>
              <w:suppressOverlap w:val="0"/>
            </w:pPr>
          </w:p>
          <w:p w:rsidR="00AE3539" w:rsidRDefault="00AE3539" w:rsidP="00A22F66">
            <w:pPr>
              <w:pStyle w:val="M9"/>
              <w:framePr w:w="2279" w:hSpace="181" w:wrap="around" w:x="9011" w:y="3196"/>
              <w:suppressOverlap w:val="0"/>
            </w:pPr>
          </w:p>
          <w:p w:rsidR="00AE3539" w:rsidRDefault="00AE3539" w:rsidP="00A22F66">
            <w:pPr>
              <w:pStyle w:val="M9"/>
              <w:framePr w:w="2279" w:hSpace="181" w:wrap="around" w:x="9011" w:y="3196"/>
              <w:suppressOverlap w:val="0"/>
            </w:pPr>
            <w:r>
              <w:t>An</w:t>
            </w:r>
          </w:p>
        </w:tc>
      </w:tr>
      <w:tr w:rsidR="00075AD2" w:rsidRPr="00A22F66" w:rsidTr="00A22F66">
        <w:trPr>
          <w:trHeight w:val="3402"/>
        </w:trPr>
        <w:tc>
          <w:tcPr>
            <w:tcW w:w="2552" w:type="dxa"/>
            <w:shd w:val="clear" w:color="auto" w:fill="auto"/>
          </w:tcPr>
          <w:p w:rsidR="00075AD2" w:rsidRDefault="00075AD2" w:rsidP="007854D5">
            <w:pPr>
              <w:pStyle w:val="M4"/>
              <w:framePr w:w="2279" w:hSpace="181" w:wrap="around" w:x="9011" w:y="3196"/>
              <w:suppressOverlap w:val="0"/>
            </w:pPr>
          </w:p>
          <w:p w:rsidR="00AE3539" w:rsidRDefault="00AE3539" w:rsidP="007854D5">
            <w:pPr>
              <w:pStyle w:val="M4"/>
              <w:framePr w:w="2279" w:hSpace="181" w:wrap="around" w:x="9011" w:y="3196"/>
              <w:suppressOverlap w:val="0"/>
            </w:pPr>
          </w:p>
          <w:p w:rsidR="00AE3539" w:rsidRDefault="00AE3539" w:rsidP="007854D5">
            <w:pPr>
              <w:pStyle w:val="M4"/>
              <w:framePr w:w="2279" w:hSpace="181" w:wrap="around" w:x="9011" w:y="3196"/>
              <w:suppressOverlap w:val="0"/>
            </w:pPr>
          </w:p>
          <w:p w:rsidR="00AE3539" w:rsidRDefault="00AE3539" w:rsidP="007854D5">
            <w:pPr>
              <w:pStyle w:val="M4"/>
              <w:framePr w:w="2279" w:hSpace="181" w:wrap="around" w:x="9011" w:y="3196"/>
              <w:suppressOverlap w:val="0"/>
            </w:pPr>
            <w:r w:rsidRPr="00AE3539">
              <w:rPr>
                <w:b/>
              </w:rPr>
              <w:t>Ansprechpartner Fachpresse</w:t>
            </w:r>
            <w:r w:rsidRPr="00AE3539">
              <w:rPr>
                <w:b/>
              </w:rPr>
              <w:br/>
            </w:r>
            <w:r w:rsidR="00BD64F9">
              <w:rPr>
                <w:b/>
              </w:rPr>
              <w:t xml:space="preserve">Dr. </w:t>
            </w:r>
            <w:r w:rsidRPr="00AE3539">
              <w:rPr>
                <w:b/>
              </w:rPr>
              <w:t>Karin Aßmann</w:t>
            </w:r>
            <w:r>
              <w:br/>
              <w:t>Corporate Innovation Strategy &amp; Management</w:t>
            </w:r>
            <w:r>
              <w:br/>
              <w:t>Telefon: +49 6181 5912230</w:t>
            </w:r>
          </w:p>
          <w:p w:rsidR="00AE3539" w:rsidRDefault="00AE3539" w:rsidP="007854D5">
            <w:pPr>
              <w:pStyle w:val="M4"/>
              <w:framePr w:w="2279" w:hSpace="181" w:wrap="around" w:x="9011" w:y="3196"/>
              <w:suppressOverlap w:val="0"/>
            </w:pPr>
            <w:r>
              <w:t>Telefax: +49 6181 59712230</w:t>
            </w:r>
          </w:p>
          <w:p w:rsidR="00AE3539" w:rsidRDefault="00AE3539" w:rsidP="007854D5">
            <w:pPr>
              <w:pStyle w:val="M4"/>
              <w:framePr w:w="2279" w:hSpace="181" w:wrap="around" w:x="9011" w:y="3196"/>
              <w:suppressOverlap w:val="0"/>
            </w:pPr>
            <w:r>
              <w:t>karin.assmann@evonik.com</w:t>
            </w:r>
            <w:r>
              <w:br/>
            </w:r>
          </w:p>
        </w:tc>
      </w:tr>
    </w:tbl>
    <w:p w:rsidR="00196518" w:rsidRPr="00DA0CB0" w:rsidRDefault="005C4D19" w:rsidP="00DA0CB0">
      <w:pPr>
        <w:spacing w:line="300" w:lineRule="exact"/>
        <w:ind w:right="85"/>
        <w:rPr>
          <w:b/>
          <w:bCs/>
          <w:position w:val="-2"/>
          <w:sz w:val="24"/>
        </w:rPr>
      </w:pPr>
      <w:r w:rsidRPr="00DA0CB0">
        <w:rPr>
          <w:b/>
          <w:bCs/>
          <w:position w:val="-2"/>
          <w:sz w:val="24"/>
        </w:rPr>
        <w:t xml:space="preserve">Evonik </w:t>
      </w:r>
      <w:r w:rsidR="000A7199" w:rsidRPr="00DA0CB0">
        <w:rPr>
          <w:b/>
          <w:bCs/>
          <w:position w:val="-2"/>
          <w:sz w:val="24"/>
        </w:rPr>
        <w:t xml:space="preserve">startet Innovationsoffensive </w:t>
      </w:r>
    </w:p>
    <w:p w:rsidR="008B4A66" w:rsidRDefault="008B4A66" w:rsidP="00791B00">
      <w:pPr>
        <w:spacing w:line="240" w:lineRule="auto"/>
        <w:rPr>
          <w:b/>
          <w:sz w:val="24"/>
        </w:rPr>
      </w:pPr>
    </w:p>
    <w:p w:rsidR="000B7C41" w:rsidRPr="00DA0CB0" w:rsidRDefault="002B4BF1" w:rsidP="00DA0CB0">
      <w:pPr>
        <w:numPr>
          <w:ilvl w:val="0"/>
          <w:numId w:val="21"/>
        </w:numPr>
        <w:tabs>
          <w:tab w:val="num" w:pos="340"/>
        </w:tabs>
        <w:spacing w:line="300" w:lineRule="exact"/>
        <w:ind w:left="340" w:right="85" w:hanging="340"/>
        <w:rPr>
          <w:rFonts w:cs="Lucida Sans Unicode"/>
          <w:sz w:val="24"/>
        </w:rPr>
      </w:pPr>
      <w:r w:rsidRPr="00DA0CB0">
        <w:rPr>
          <w:rFonts w:cs="Lucida Sans Unicode"/>
          <w:sz w:val="24"/>
        </w:rPr>
        <w:t xml:space="preserve">Evonik-Vorstand Patrik </w:t>
      </w:r>
      <w:proofErr w:type="spellStart"/>
      <w:r w:rsidRPr="00DA0CB0">
        <w:rPr>
          <w:rFonts w:cs="Lucida Sans Unicode"/>
          <w:sz w:val="24"/>
        </w:rPr>
        <w:t>Wohlhauser</w:t>
      </w:r>
      <w:proofErr w:type="spellEnd"/>
      <w:r w:rsidR="000B7C41" w:rsidRPr="00DA0CB0">
        <w:rPr>
          <w:rFonts w:cs="Lucida Sans Unicode"/>
          <w:sz w:val="24"/>
        </w:rPr>
        <w:t>:</w:t>
      </w:r>
      <w:r w:rsidR="00AE4AF1" w:rsidRPr="00DA0CB0">
        <w:rPr>
          <w:rFonts w:cs="Lucida Sans Unicode"/>
          <w:sz w:val="24"/>
        </w:rPr>
        <w:t xml:space="preserve"> „Wir wollen den Wert unserer Innovationspipeline weiter erhöhen</w:t>
      </w:r>
      <w:r w:rsidR="000B7C41" w:rsidRPr="00DA0CB0">
        <w:rPr>
          <w:rFonts w:cs="Lucida Sans Unicode"/>
          <w:sz w:val="24"/>
        </w:rPr>
        <w:t>.“</w:t>
      </w:r>
    </w:p>
    <w:p w:rsidR="000A7199" w:rsidRPr="00DA0CB0" w:rsidRDefault="00C766C5" w:rsidP="00DA0CB0">
      <w:pPr>
        <w:numPr>
          <w:ilvl w:val="0"/>
          <w:numId w:val="21"/>
        </w:numPr>
        <w:tabs>
          <w:tab w:val="num" w:pos="340"/>
        </w:tabs>
        <w:spacing w:line="300" w:lineRule="exact"/>
        <w:ind w:left="340" w:right="85" w:hanging="340"/>
        <w:rPr>
          <w:rFonts w:cs="Lucida Sans Unicode"/>
          <w:sz w:val="24"/>
        </w:rPr>
      </w:pPr>
      <w:r>
        <w:rPr>
          <w:rFonts w:cs="Lucida Sans Unicode"/>
          <w:sz w:val="24"/>
        </w:rPr>
        <w:t>Wertvolles Patentportfolio</w:t>
      </w:r>
    </w:p>
    <w:p w:rsidR="000B7C41" w:rsidRPr="00DA0CB0" w:rsidRDefault="000B7C41" w:rsidP="00DA0CB0">
      <w:pPr>
        <w:numPr>
          <w:ilvl w:val="0"/>
          <w:numId w:val="21"/>
        </w:numPr>
        <w:tabs>
          <w:tab w:val="num" w:pos="340"/>
        </w:tabs>
        <w:spacing w:line="300" w:lineRule="exact"/>
        <w:ind w:left="340" w:right="85" w:hanging="340"/>
        <w:rPr>
          <w:rFonts w:cs="Lucida Sans Unicode"/>
          <w:sz w:val="24"/>
        </w:rPr>
      </w:pPr>
      <w:r w:rsidRPr="00DA0CB0">
        <w:rPr>
          <w:rFonts w:cs="Lucida Sans Unicode"/>
          <w:sz w:val="24"/>
        </w:rPr>
        <w:t xml:space="preserve">Innovationsschwerpunkt Biotechnologie leistet Beitrag </w:t>
      </w:r>
      <w:r w:rsidR="00380B72" w:rsidRPr="00DA0CB0">
        <w:rPr>
          <w:rFonts w:cs="Lucida Sans Unicode"/>
          <w:sz w:val="24"/>
        </w:rPr>
        <w:t xml:space="preserve">insbesondere </w:t>
      </w:r>
      <w:r w:rsidRPr="00DA0CB0">
        <w:rPr>
          <w:rFonts w:cs="Lucida Sans Unicode"/>
          <w:sz w:val="24"/>
        </w:rPr>
        <w:t>zu Megatrend Gesundheit und Ernährung</w:t>
      </w:r>
    </w:p>
    <w:p w:rsidR="006B33DA" w:rsidRPr="00DA0CB0" w:rsidRDefault="006B33DA" w:rsidP="00DA0CB0">
      <w:pPr>
        <w:numPr>
          <w:ilvl w:val="0"/>
          <w:numId w:val="21"/>
        </w:numPr>
        <w:tabs>
          <w:tab w:val="num" w:pos="340"/>
        </w:tabs>
        <w:spacing w:line="300" w:lineRule="exact"/>
        <w:ind w:left="340" w:right="85" w:hanging="340"/>
        <w:rPr>
          <w:rFonts w:cs="Lucida Sans Unicode"/>
          <w:sz w:val="24"/>
        </w:rPr>
      </w:pPr>
      <w:r w:rsidRPr="00DA0CB0">
        <w:rPr>
          <w:rFonts w:cs="Lucida Sans Unicode"/>
          <w:sz w:val="24"/>
        </w:rPr>
        <w:t xml:space="preserve">Evonik zeigt erstmals im Labor: biotechnologische Herstellung von Spezialchemie aus Synthesegas ist möglich </w:t>
      </w:r>
    </w:p>
    <w:p w:rsidR="003B2315" w:rsidRDefault="003B2315" w:rsidP="003B2315">
      <w:pPr>
        <w:spacing w:line="240" w:lineRule="auto"/>
        <w:ind w:left="720"/>
        <w:rPr>
          <w:b/>
          <w:sz w:val="24"/>
        </w:rPr>
      </w:pPr>
    </w:p>
    <w:p w:rsidR="0085481B" w:rsidRPr="00791B00" w:rsidRDefault="0085481B" w:rsidP="00791B00">
      <w:pPr>
        <w:spacing w:line="240" w:lineRule="auto"/>
        <w:rPr>
          <w:b/>
          <w:sz w:val="24"/>
        </w:rPr>
      </w:pPr>
    </w:p>
    <w:p w:rsidR="002652BD" w:rsidRPr="00DA0CB0" w:rsidRDefault="000A7199" w:rsidP="00DA0CB0">
      <w:pPr>
        <w:spacing w:line="300" w:lineRule="exact"/>
        <w:ind w:right="85"/>
        <w:rPr>
          <w:position w:val="-2"/>
          <w:sz w:val="22"/>
          <w:szCs w:val="22"/>
        </w:rPr>
      </w:pPr>
      <w:r w:rsidRPr="00DA0CB0">
        <w:rPr>
          <w:position w:val="-2"/>
          <w:sz w:val="22"/>
          <w:szCs w:val="22"/>
        </w:rPr>
        <w:t>Innovationskraft und effiziente Forschung sind schon heute Kennzeichen von Evonik. Doch das Spezialchemieunternehmen will dies</w:t>
      </w:r>
      <w:r w:rsidR="006714B9" w:rsidRPr="00DA0CB0">
        <w:rPr>
          <w:position w:val="-2"/>
          <w:sz w:val="22"/>
          <w:szCs w:val="22"/>
        </w:rPr>
        <w:t>e</w:t>
      </w:r>
      <w:r w:rsidRPr="00DA0CB0">
        <w:rPr>
          <w:position w:val="-2"/>
          <w:sz w:val="22"/>
          <w:szCs w:val="22"/>
        </w:rPr>
        <w:t xml:space="preserve"> Stärken </w:t>
      </w:r>
      <w:r w:rsidR="00617C9C" w:rsidRPr="00DA0CB0">
        <w:rPr>
          <w:position w:val="-2"/>
          <w:sz w:val="22"/>
          <w:szCs w:val="22"/>
        </w:rPr>
        <w:t>weiter</w:t>
      </w:r>
      <w:r w:rsidRPr="00DA0CB0">
        <w:rPr>
          <w:position w:val="-2"/>
          <w:sz w:val="22"/>
          <w:szCs w:val="22"/>
        </w:rPr>
        <w:t xml:space="preserve"> ausbauen. </w:t>
      </w:r>
      <w:r w:rsidR="005A5B86" w:rsidRPr="00DA0CB0">
        <w:rPr>
          <w:position w:val="-2"/>
          <w:sz w:val="22"/>
          <w:szCs w:val="22"/>
        </w:rPr>
        <w:t xml:space="preserve">Patrik </w:t>
      </w:r>
      <w:proofErr w:type="spellStart"/>
      <w:r w:rsidR="005A5B86" w:rsidRPr="00DA0CB0">
        <w:rPr>
          <w:position w:val="-2"/>
          <w:sz w:val="22"/>
          <w:szCs w:val="22"/>
        </w:rPr>
        <w:t>Wohlhauser</w:t>
      </w:r>
      <w:proofErr w:type="spellEnd"/>
      <w:r w:rsidR="005A5B86" w:rsidRPr="00DA0CB0">
        <w:rPr>
          <w:position w:val="-2"/>
          <w:sz w:val="22"/>
          <w:szCs w:val="22"/>
        </w:rPr>
        <w:t>, Vorstand</w:t>
      </w:r>
      <w:r w:rsidR="005D33D1" w:rsidRPr="00DA0CB0">
        <w:rPr>
          <w:position w:val="-2"/>
          <w:sz w:val="22"/>
          <w:szCs w:val="22"/>
        </w:rPr>
        <w:t>s</w:t>
      </w:r>
      <w:r w:rsidR="005A5B86" w:rsidRPr="00DA0CB0">
        <w:rPr>
          <w:position w:val="-2"/>
          <w:sz w:val="22"/>
          <w:szCs w:val="22"/>
        </w:rPr>
        <w:t xml:space="preserve">mitglied bei Evonik, sagt: </w:t>
      </w:r>
      <w:r w:rsidR="002652BD" w:rsidRPr="00DA0CB0">
        <w:rPr>
          <w:position w:val="-2"/>
          <w:sz w:val="22"/>
          <w:szCs w:val="22"/>
        </w:rPr>
        <w:t>„Wir wollen den Wert unserer Innovationspipeline weiter erhöhen</w:t>
      </w:r>
      <w:r w:rsidR="00873BD5" w:rsidRPr="00DA0CB0">
        <w:rPr>
          <w:position w:val="-2"/>
          <w:sz w:val="22"/>
          <w:szCs w:val="22"/>
        </w:rPr>
        <w:t xml:space="preserve">. </w:t>
      </w:r>
      <w:r w:rsidR="0085205C">
        <w:rPr>
          <w:position w:val="-2"/>
          <w:sz w:val="22"/>
          <w:szCs w:val="22"/>
        </w:rPr>
        <w:t>Innovationen</w:t>
      </w:r>
      <w:r w:rsidR="002652BD" w:rsidRPr="00DA0CB0">
        <w:rPr>
          <w:position w:val="-2"/>
          <w:sz w:val="22"/>
          <w:szCs w:val="22"/>
        </w:rPr>
        <w:t xml:space="preserve"> müssen</w:t>
      </w:r>
      <w:r w:rsidR="00873BD5" w:rsidRPr="00DA0CB0">
        <w:rPr>
          <w:position w:val="-2"/>
          <w:sz w:val="22"/>
          <w:szCs w:val="22"/>
        </w:rPr>
        <w:t xml:space="preserve"> künftig </w:t>
      </w:r>
      <w:r w:rsidR="002652BD" w:rsidRPr="00DA0CB0">
        <w:rPr>
          <w:position w:val="-2"/>
          <w:sz w:val="22"/>
          <w:szCs w:val="22"/>
        </w:rPr>
        <w:t xml:space="preserve">einen noch deutlicheren Beitrag zu Umsatz und Gewinn leisten. </w:t>
      </w:r>
      <w:r w:rsidR="00873BD5" w:rsidRPr="00DA0CB0">
        <w:rPr>
          <w:position w:val="-2"/>
          <w:sz w:val="22"/>
          <w:szCs w:val="22"/>
        </w:rPr>
        <w:t xml:space="preserve">Unser </w:t>
      </w:r>
      <w:r w:rsidRPr="00DA0CB0">
        <w:rPr>
          <w:position w:val="-2"/>
          <w:sz w:val="22"/>
          <w:szCs w:val="22"/>
        </w:rPr>
        <w:t xml:space="preserve">Anspruch </w:t>
      </w:r>
      <w:r w:rsidR="00873BD5" w:rsidRPr="00DA0CB0">
        <w:rPr>
          <w:position w:val="-2"/>
          <w:sz w:val="22"/>
          <w:szCs w:val="22"/>
        </w:rPr>
        <w:t>ist es</w:t>
      </w:r>
      <w:r w:rsidRPr="00DA0CB0">
        <w:rPr>
          <w:position w:val="-2"/>
          <w:sz w:val="22"/>
          <w:szCs w:val="22"/>
        </w:rPr>
        <w:t>,</w:t>
      </w:r>
      <w:r w:rsidR="00873BD5" w:rsidRPr="00DA0CB0">
        <w:rPr>
          <w:position w:val="-2"/>
          <w:sz w:val="22"/>
          <w:szCs w:val="22"/>
        </w:rPr>
        <w:t xml:space="preserve"> erstklassig bei </w:t>
      </w:r>
      <w:r w:rsidR="002652BD" w:rsidRPr="00DA0CB0">
        <w:rPr>
          <w:position w:val="-2"/>
          <w:sz w:val="22"/>
          <w:szCs w:val="22"/>
        </w:rPr>
        <w:t>Innovation zu sein</w:t>
      </w:r>
      <w:r w:rsidR="00873BD5" w:rsidRPr="00DA0CB0">
        <w:rPr>
          <w:position w:val="-2"/>
          <w:sz w:val="22"/>
          <w:szCs w:val="22"/>
        </w:rPr>
        <w:t>.</w:t>
      </w:r>
      <w:r w:rsidR="002B4BF1" w:rsidRPr="00DA0CB0">
        <w:rPr>
          <w:position w:val="-2"/>
          <w:sz w:val="22"/>
          <w:szCs w:val="22"/>
        </w:rPr>
        <w:t>“</w:t>
      </w:r>
      <w:r w:rsidR="00873BD5" w:rsidRPr="00DA0CB0">
        <w:rPr>
          <w:position w:val="-2"/>
          <w:sz w:val="22"/>
          <w:szCs w:val="22"/>
        </w:rPr>
        <w:t xml:space="preserve"> </w:t>
      </w:r>
      <w:r w:rsidR="00E60F9D" w:rsidRPr="00DA0CB0">
        <w:rPr>
          <w:position w:val="-2"/>
          <w:sz w:val="22"/>
          <w:szCs w:val="22"/>
        </w:rPr>
        <w:t xml:space="preserve">Für das Spezialchemieunternehmen sind </w:t>
      </w:r>
      <w:r w:rsidR="002652BD" w:rsidRPr="00DA0CB0">
        <w:rPr>
          <w:position w:val="-2"/>
          <w:sz w:val="22"/>
          <w:szCs w:val="22"/>
        </w:rPr>
        <w:t xml:space="preserve">Innovationen </w:t>
      </w:r>
      <w:r w:rsidR="00873BD5" w:rsidRPr="00DA0CB0">
        <w:rPr>
          <w:position w:val="-2"/>
          <w:sz w:val="22"/>
          <w:szCs w:val="22"/>
        </w:rPr>
        <w:t xml:space="preserve">ein </w:t>
      </w:r>
      <w:r w:rsidR="002652BD" w:rsidRPr="00DA0CB0">
        <w:rPr>
          <w:position w:val="-2"/>
          <w:sz w:val="22"/>
          <w:szCs w:val="22"/>
        </w:rPr>
        <w:t>wichtiger Motor für profitables Wachstum</w:t>
      </w:r>
      <w:r w:rsidR="00873BD5" w:rsidRPr="00DA0CB0">
        <w:rPr>
          <w:position w:val="-2"/>
          <w:sz w:val="22"/>
          <w:szCs w:val="22"/>
        </w:rPr>
        <w:t xml:space="preserve">. Sie </w:t>
      </w:r>
      <w:r w:rsidR="002652BD" w:rsidRPr="00DA0CB0">
        <w:rPr>
          <w:position w:val="-2"/>
          <w:sz w:val="22"/>
          <w:szCs w:val="22"/>
        </w:rPr>
        <w:t xml:space="preserve">erschließen neue Produkte und Lösungen, eröffnen attraktive Geschäftsfelder und stärken </w:t>
      </w:r>
      <w:r w:rsidR="00E60F9D" w:rsidRPr="00DA0CB0">
        <w:rPr>
          <w:position w:val="-2"/>
          <w:sz w:val="22"/>
          <w:szCs w:val="22"/>
        </w:rPr>
        <w:t xml:space="preserve">die </w:t>
      </w:r>
      <w:r w:rsidR="002652BD" w:rsidRPr="00DA0CB0">
        <w:rPr>
          <w:position w:val="-2"/>
          <w:sz w:val="22"/>
          <w:szCs w:val="22"/>
        </w:rPr>
        <w:t>führenden Mark</w:t>
      </w:r>
      <w:r w:rsidR="006714B9" w:rsidRPr="00DA0CB0">
        <w:rPr>
          <w:position w:val="-2"/>
          <w:sz w:val="22"/>
          <w:szCs w:val="22"/>
        </w:rPr>
        <w:t>t</w:t>
      </w:r>
      <w:r w:rsidR="002652BD" w:rsidRPr="00DA0CB0">
        <w:rPr>
          <w:position w:val="-2"/>
          <w:sz w:val="22"/>
          <w:szCs w:val="22"/>
        </w:rPr>
        <w:t>- und Technologiepositionen</w:t>
      </w:r>
      <w:r w:rsidR="00873BD5" w:rsidRPr="00DA0CB0">
        <w:rPr>
          <w:position w:val="-2"/>
          <w:sz w:val="22"/>
          <w:szCs w:val="22"/>
        </w:rPr>
        <w:t xml:space="preserve"> von Evonik</w:t>
      </w:r>
      <w:r w:rsidR="002652BD" w:rsidRPr="00DA0CB0">
        <w:rPr>
          <w:position w:val="-2"/>
          <w:sz w:val="22"/>
          <w:szCs w:val="22"/>
        </w:rPr>
        <w:t>.</w:t>
      </w:r>
    </w:p>
    <w:p w:rsidR="002652BD" w:rsidRPr="00DA0CB0" w:rsidRDefault="002652BD" w:rsidP="00DA0CB0">
      <w:pPr>
        <w:spacing w:line="300" w:lineRule="exact"/>
        <w:ind w:right="85"/>
        <w:rPr>
          <w:position w:val="-2"/>
          <w:sz w:val="22"/>
          <w:szCs w:val="22"/>
        </w:rPr>
      </w:pPr>
    </w:p>
    <w:p w:rsidR="002652BD" w:rsidRPr="00DA0CB0" w:rsidRDefault="0085205C" w:rsidP="00DA0CB0">
      <w:pPr>
        <w:spacing w:line="300" w:lineRule="exact"/>
        <w:ind w:right="85"/>
        <w:rPr>
          <w:position w:val="-2"/>
          <w:sz w:val="22"/>
          <w:szCs w:val="22"/>
        </w:rPr>
      </w:pPr>
      <w:r>
        <w:rPr>
          <w:position w:val="-2"/>
          <w:sz w:val="22"/>
          <w:szCs w:val="22"/>
        </w:rPr>
        <w:t xml:space="preserve">„Wir stellen uns </w:t>
      </w:r>
      <w:r w:rsidR="00E60F9D" w:rsidRPr="00DA0CB0">
        <w:rPr>
          <w:position w:val="-2"/>
          <w:sz w:val="22"/>
          <w:szCs w:val="22"/>
        </w:rPr>
        <w:t>immer kürzer</w:t>
      </w:r>
      <w:r w:rsidR="000A7199" w:rsidRPr="00DA0CB0">
        <w:rPr>
          <w:position w:val="-2"/>
          <w:sz w:val="22"/>
          <w:szCs w:val="22"/>
        </w:rPr>
        <w:t>en</w:t>
      </w:r>
      <w:r w:rsidR="00E60F9D" w:rsidRPr="00DA0CB0">
        <w:rPr>
          <w:position w:val="-2"/>
          <w:sz w:val="22"/>
          <w:szCs w:val="22"/>
        </w:rPr>
        <w:t xml:space="preserve"> Innovationszyklen, </w:t>
      </w:r>
      <w:r w:rsidR="002652BD" w:rsidRPr="00DA0CB0">
        <w:rPr>
          <w:position w:val="-2"/>
          <w:sz w:val="22"/>
          <w:szCs w:val="22"/>
        </w:rPr>
        <w:t>komplexere</w:t>
      </w:r>
      <w:r w:rsidR="000A7199" w:rsidRPr="00DA0CB0">
        <w:rPr>
          <w:position w:val="-2"/>
          <w:sz w:val="22"/>
          <w:szCs w:val="22"/>
        </w:rPr>
        <w:t>n</w:t>
      </w:r>
      <w:r w:rsidR="002652BD" w:rsidRPr="00DA0CB0">
        <w:rPr>
          <w:position w:val="-2"/>
          <w:sz w:val="22"/>
          <w:szCs w:val="22"/>
        </w:rPr>
        <w:t xml:space="preserve"> Frage</w:t>
      </w:r>
      <w:r>
        <w:rPr>
          <w:position w:val="-2"/>
          <w:sz w:val="22"/>
          <w:szCs w:val="22"/>
        </w:rPr>
        <w:t>n</w:t>
      </w:r>
      <w:r w:rsidR="00E60F9D" w:rsidRPr="00DA0CB0">
        <w:rPr>
          <w:position w:val="-2"/>
          <w:sz w:val="22"/>
          <w:szCs w:val="22"/>
        </w:rPr>
        <w:t xml:space="preserve"> und anspruchsvollere</w:t>
      </w:r>
      <w:r w:rsidR="002B4BF1" w:rsidRPr="00DA0CB0">
        <w:rPr>
          <w:position w:val="-2"/>
          <w:sz w:val="22"/>
          <w:szCs w:val="22"/>
        </w:rPr>
        <w:t>n</w:t>
      </w:r>
      <w:r w:rsidR="00E60F9D" w:rsidRPr="00DA0CB0">
        <w:rPr>
          <w:position w:val="-2"/>
          <w:sz w:val="22"/>
          <w:szCs w:val="22"/>
        </w:rPr>
        <w:t xml:space="preserve"> Rahmenbedingungen</w:t>
      </w:r>
      <w:r>
        <w:rPr>
          <w:position w:val="-2"/>
          <w:sz w:val="22"/>
          <w:szCs w:val="22"/>
        </w:rPr>
        <w:t>“</w:t>
      </w:r>
      <w:r w:rsidR="00C766C5">
        <w:rPr>
          <w:position w:val="-2"/>
          <w:sz w:val="22"/>
          <w:szCs w:val="22"/>
        </w:rPr>
        <w:t>,</w:t>
      </w:r>
      <w:r>
        <w:rPr>
          <w:position w:val="-2"/>
          <w:sz w:val="22"/>
          <w:szCs w:val="22"/>
        </w:rPr>
        <w:t xml:space="preserve"> sagt</w:t>
      </w:r>
      <w:r w:rsidR="006714B9" w:rsidRPr="00DA0CB0">
        <w:rPr>
          <w:position w:val="-2"/>
          <w:sz w:val="22"/>
          <w:szCs w:val="22"/>
        </w:rPr>
        <w:t xml:space="preserve"> </w:t>
      </w:r>
      <w:r w:rsidR="002652BD" w:rsidRPr="00DA0CB0">
        <w:rPr>
          <w:position w:val="-2"/>
          <w:sz w:val="22"/>
          <w:szCs w:val="22"/>
        </w:rPr>
        <w:t xml:space="preserve">Dr. Peter Nagler, </w:t>
      </w:r>
      <w:proofErr w:type="spellStart"/>
      <w:r w:rsidR="002652BD" w:rsidRPr="00DA0CB0">
        <w:rPr>
          <w:position w:val="-2"/>
          <w:sz w:val="22"/>
          <w:szCs w:val="22"/>
        </w:rPr>
        <w:t>Chief</w:t>
      </w:r>
      <w:proofErr w:type="spellEnd"/>
      <w:r w:rsidR="002652BD" w:rsidRPr="00DA0CB0">
        <w:rPr>
          <w:position w:val="-2"/>
          <w:sz w:val="22"/>
          <w:szCs w:val="22"/>
        </w:rPr>
        <w:t xml:space="preserve"> Innovation Officer </w:t>
      </w:r>
      <w:r w:rsidR="001142E4" w:rsidRPr="00DA0CB0">
        <w:rPr>
          <w:position w:val="-2"/>
          <w:sz w:val="22"/>
          <w:szCs w:val="22"/>
        </w:rPr>
        <w:t xml:space="preserve">von </w:t>
      </w:r>
      <w:r w:rsidR="002652BD" w:rsidRPr="00DA0CB0">
        <w:rPr>
          <w:position w:val="-2"/>
          <w:sz w:val="22"/>
          <w:szCs w:val="22"/>
        </w:rPr>
        <w:t>Evonik</w:t>
      </w:r>
      <w:r>
        <w:rPr>
          <w:position w:val="-2"/>
          <w:sz w:val="22"/>
          <w:szCs w:val="22"/>
        </w:rPr>
        <w:t xml:space="preserve">. </w:t>
      </w:r>
      <w:r w:rsidR="00C766C5">
        <w:rPr>
          <w:position w:val="-2"/>
          <w:sz w:val="22"/>
          <w:szCs w:val="22"/>
        </w:rPr>
        <w:t>„Deswegen haben wir bereits im vergangenen Herbst unsere</w:t>
      </w:r>
      <w:r>
        <w:rPr>
          <w:position w:val="-2"/>
          <w:sz w:val="22"/>
          <w:szCs w:val="22"/>
        </w:rPr>
        <w:t xml:space="preserve"> „</w:t>
      </w:r>
      <w:proofErr w:type="spellStart"/>
      <w:r>
        <w:rPr>
          <w:position w:val="-2"/>
          <w:sz w:val="22"/>
          <w:szCs w:val="22"/>
        </w:rPr>
        <w:t>Leading</w:t>
      </w:r>
      <w:proofErr w:type="spellEnd"/>
      <w:r>
        <w:rPr>
          <w:position w:val="-2"/>
          <w:sz w:val="22"/>
          <w:szCs w:val="22"/>
        </w:rPr>
        <w:t xml:space="preserve"> Innovation“-Initiative </w:t>
      </w:r>
      <w:r w:rsidR="00D97541">
        <w:rPr>
          <w:position w:val="-2"/>
          <w:sz w:val="22"/>
          <w:szCs w:val="22"/>
        </w:rPr>
        <w:t xml:space="preserve">gestartet. </w:t>
      </w:r>
      <w:r w:rsidR="00C766C5">
        <w:rPr>
          <w:position w:val="-2"/>
          <w:sz w:val="22"/>
          <w:szCs w:val="22"/>
        </w:rPr>
        <w:t>Wir</w:t>
      </w:r>
      <w:r w:rsidR="002652BD" w:rsidRPr="00DA0CB0">
        <w:rPr>
          <w:position w:val="-2"/>
          <w:sz w:val="22"/>
          <w:szCs w:val="22"/>
        </w:rPr>
        <w:t xml:space="preserve"> fördern eine </w:t>
      </w:r>
      <w:proofErr w:type="spellStart"/>
      <w:r w:rsidR="002652BD" w:rsidRPr="00DA0CB0">
        <w:rPr>
          <w:position w:val="-2"/>
          <w:sz w:val="22"/>
          <w:szCs w:val="22"/>
        </w:rPr>
        <w:t>Innovations</w:t>
      </w:r>
      <w:r w:rsidR="001B3EE3">
        <w:rPr>
          <w:position w:val="-2"/>
          <w:sz w:val="22"/>
          <w:szCs w:val="22"/>
        </w:rPr>
        <w:softHyphen/>
      </w:r>
      <w:r w:rsidR="002652BD" w:rsidRPr="00DA0CB0">
        <w:rPr>
          <w:position w:val="-2"/>
          <w:sz w:val="22"/>
          <w:szCs w:val="22"/>
        </w:rPr>
        <w:t>kultur</w:t>
      </w:r>
      <w:proofErr w:type="spellEnd"/>
      <w:r w:rsidR="002652BD" w:rsidRPr="00DA0CB0">
        <w:rPr>
          <w:position w:val="-2"/>
          <w:sz w:val="22"/>
          <w:szCs w:val="22"/>
        </w:rPr>
        <w:t xml:space="preserve">, </w:t>
      </w:r>
      <w:r w:rsidR="00E656F5" w:rsidRPr="00DA0CB0">
        <w:rPr>
          <w:position w:val="-2"/>
          <w:sz w:val="22"/>
          <w:szCs w:val="22"/>
        </w:rPr>
        <w:t>mit</w:t>
      </w:r>
      <w:r w:rsidR="0092767D" w:rsidRPr="00DA0CB0">
        <w:rPr>
          <w:position w:val="-2"/>
          <w:sz w:val="22"/>
          <w:szCs w:val="22"/>
        </w:rPr>
        <w:t xml:space="preserve"> Mut zu Neuem, </w:t>
      </w:r>
      <w:r w:rsidR="00E656F5" w:rsidRPr="00DA0CB0">
        <w:rPr>
          <w:position w:val="-2"/>
          <w:sz w:val="22"/>
          <w:szCs w:val="22"/>
        </w:rPr>
        <w:t xml:space="preserve">in der </w:t>
      </w:r>
      <w:r w:rsidR="002652BD" w:rsidRPr="00DA0CB0">
        <w:rPr>
          <w:position w:val="-2"/>
          <w:sz w:val="22"/>
          <w:szCs w:val="22"/>
        </w:rPr>
        <w:t>unsere Mitarbeiter Risikobereitschaft zeigen dürfen</w:t>
      </w:r>
      <w:r w:rsidR="0092767D" w:rsidRPr="00DA0CB0">
        <w:rPr>
          <w:position w:val="-2"/>
          <w:sz w:val="22"/>
          <w:szCs w:val="22"/>
        </w:rPr>
        <w:t xml:space="preserve"> und die auf</w:t>
      </w:r>
      <w:r w:rsidR="002652BD" w:rsidRPr="00DA0CB0">
        <w:rPr>
          <w:position w:val="-2"/>
          <w:sz w:val="22"/>
          <w:szCs w:val="22"/>
        </w:rPr>
        <w:t xml:space="preserve"> Vertrauen</w:t>
      </w:r>
      <w:r w:rsidR="000D32ED" w:rsidRPr="00DA0CB0">
        <w:rPr>
          <w:position w:val="-2"/>
          <w:sz w:val="22"/>
          <w:szCs w:val="22"/>
        </w:rPr>
        <w:t>, enger Zusammenarbeit</w:t>
      </w:r>
      <w:r w:rsidR="002652BD" w:rsidRPr="00DA0CB0">
        <w:rPr>
          <w:position w:val="-2"/>
          <w:sz w:val="22"/>
          <w:szCs w:val="22"/>
        </w:rPr>
        <w:t xml:space="preserve"> und Offenheit </w:t>
      </w:r>
      <w:r w:rsidR="0092767D" w:rsidRPr="00DA0CB0">
        <w:rPr>
          <w:position w:val="-2"/>
          <w:sz w:val="22"/>
          <w:szCs w:val="22"/>
        </w:rPr>
        <w:t>basiert</w:t>
      </w:r>
      <w:r w:rsidR="002652BD" w:rsidRPr="00DA0CB0">
        <w:rPr>
          <w:position w:val="-2"/>
          <w:sz w:val="22"/>
          <w:szCs w:val="22"/>
        </w:rPr>
        <w:t>.</w:t>
      </w:r>
      <w:r w:rsidR="00E60F9D" w:rsidRPr="00DA0CB0">
        <w:rPr>
          <w:position w:val="-2"/>
          <w:sz w:val="22"/>
          <w:szCs w:val="22"/>
        </w:rPr>
        <w:t xml:space="preserve"> Jeder bei Evonik muss Innovation zu seiner Sache machen.“</w:t>
      </w:r>
      <w:r w:rsidR="002652BD" w:rsidRPr="00DA0CB0">
        <w:rPr>
          <w:position w:val="-2"/>
          <w:sz w:val="22"/>
          <w:szCs w:val="22"/>
        </w:rPr>
        <w:t xml:space="preserve"> </w:t>
      </w:r>
    </w:p>
    <w:p w:rsidR="00AE4AF1" w:rsidRPr="00DA0CB0" w:rsidRDefault="00AE4AF1" w:rsidP="00DA0CB0">
      <w:pPr>
        <w:spacing w:line="300" w:lineRule="exact"/>
        <w:ind w:right="85"/>
        <w:rPr>
          <w:position w:val="-2"/>
          <w:sz w:val="22"/>
          <w:szCs w:val="22"/>
        </w:rPr>
      </w:pPr>
    </w:p>
    <w:p w:rsidR="00DA0CB0" w:rsidRDefault="00DA0CB0">
      <w:pPr>
        <w:spacing w:line="240" w:lineRule="auto"/>
        <w:rPr>
          <w:position w:val="-2"/>
          <w:sz w:val="22"/>
          <w:szCs w:val="22"/>
        </w:rPr>
      </w:pPr>
      <w:r>
        <w:rPr>
          <w:position w:val="-2"/>
          <w:sz w:val="22"/>
          <w:szCs w:val="22"/>
        </w:rPr>
        <w:br w:type="page"/>
      </w:r>
    </w:p>
    <w:p w:rsidR="00AE4AF1" w:rsidRPr="00DA0CB0" w:rsidRDefault="002B4BF1" w:rsidP="00AB72DF">
      <w:pPr>
        <w:spacing w:line="300" w:lineRule="exact"/>
        <w:ind w:right="85"/>
        <w:rPr>
          <w:position w:val="-2"/>
          <w:sz w:val="22"/>
          <w:szCs w:val="22"/>
        </w:rPr>
      </w:pPr>
      <w:r w:rsidRPr="00DA0CB0">
        <w:rPr>
          <w:position w:val="-2"/>
          <w:sz w:val="22"/>
          <w:szCs w:val="22"/>
        </w:rPr>
        <w:lastRenderedPageBreak/>
        <w:t xml:space="preserve">Im Rahmen </w:t>
      </w:r>
      <w:r w:rsidR="001142E4" w:rsidRPr="00DA0CB0">
        <w:rPr>
          <w:position w:val="-2"/>
          <w:sz w:val="22"/>
          <w:szCs w:val="22"/>
        </w:rPr>
        <w:t>der „</w:t>
      </w:r>
      <w:proofErr w:type="spellStart"/>
      <w:r w:rsidR="001142E4" w:rsidRPr="00DA0CB0">
        <w:rPr>
          <w:position w:val="-2"/>
          <w:sz w:val="22"/>
          <w:szCs w:val="22"/>
        </w:rPr>
        <w:t>Leading</w:t>
      </w:r>
      <w:proofErr w:type="spellEnd"/>
      <w:r w:rsidR="00C766C5">
        <w:rPr>
          <w:position w:val="-2"/>
          <w:sz w:val="22"/>
          <w:szCs w:val="22"/>
        </w:rPr>
        <w:t xml:space="preserve"> </w:t>
      </w:r>
      <w:r w:rsidR="001142E4" w:rsidRPr="00DA0CB0">
        <w:rPr>
          <w:position w:val="-2"/>
          <w:sz w:val="22"/>
          <w:szCs w:val="22"/>
        </w:rPr>
        <w:t xml:space="preserve">Innovation“-Initiative stellt Evonik die strategische </w:t>
      </w:r>
      <w:r w:rsidR="00380B72" w:rsidRPr="00DA0CB0">
        <w:rPr>
          <w:position w:val="-2"/>
          <w:sz w:val="22"/>
          <w:szCs w:val="22"/>
        </w:rPr>
        <w:t xml:space="preserve">Innovationseinheit </w:t>
      </w:r>
      <w:proofErr w:type="spellStart"/>
      <w:r w:rsidR="00380B72" w:rsidRPr="00DA0CB0">
        <w:rPr>
          <w:position w:val="-2"/>
          <w:sz w:val="22"/>
          <w:szCs w:val="22"/>
        </w:rPr>
        <w:t>Creavis</w:t>
      </w:r>
      <w:proofErr w:type="spellEnd"/>
      <w:r w:rsidR="00380B72" w:rsidRPr="00DA0CB0">
        <w:rPr>
          <w:position w:val="-2"/>
          <w:sz w:val="22"/>
          <w:szCs w:val="22"/>
        </w:rPr>
        <w:t xml:space="preserve"> </w:t>
      </w:r>
      <w:r w:rsidR="001142E4" w:rsidRPr="00DA0CB0">
        <w:rPr>
          <w:position w:val="-2"/>
          <w:sz w:val="22"/>
          <w:szCs w:val="22"/>
        </w:rPr>
        <w:t>neu auf. Ab dem 1. Januar 2014 wird</w:t>
      </w:r>
      <w:r w:rsidR="003348F8" w:rsidRPr="00DA0CB0">
        <w:rPr>
          <w:position w:val="-2"/>
          <w:sz w:val="22"/>
          <w:szCs w:val="22"/>
        </w:rPr>
        <w:t xml:space="preserve"> sie</w:t>
      </w:r>
      <w:r w:rsidR="001142E4" w:rsidRPr="00DA0CB0">
        <w:rPr>
          <w:position w:val="-2"/>
          <w:sz w:val="22"/>
          <w:szCs w:val="22"/>
        </w:rPr>
        <w:t xml:space="preserve"> in </w:t>
      </w:r>
      <w:r w:rsidR="00E656F5" w:rsidRPr="00DA0CB0">
        <w:rPr>
          <w:position w:val="-2"/>
          <w:sz w:val="22"/>
          <w:szCs w:val="22"/>
        </w:rPr>
        <w:t>einer</w:t>
      </w:r>
      <w:r w:rsidR="00380B72" w:rsidRPr="00DA0CB0">
        <w:rPr>
          <w:position w:val="-2"/>
          <w:sz w:val="22"/>
          <w:szCs w:val="22"/>
        </w:rPr>
        <w:t xml:space="preserve"> </w:t>
      </w:r>
      <w:r w:rsidR="001142E4" w:rsidRPr="00DA0CB0">
        <w:rPr>
          <w:position w:val="-2"/>
          <w:sz w:val="22"/>
          <w:szCs w:val="22"/>
        </w:rPr>
        <w:t>neue</w:t>
      </w:r>
      <w:r w:rsidR="00380B72" w:rsidRPr="00DA0CB0">
        <w:rPr>
          <w:position w:val="-2"/>
          <w:sz w:val="22"/>
          <w:szCs w:val="22"/>
        </w:rPr>
        <w:t>n</w:t>
      </w:r>
      <w:r w:rsidR="001142E4" w:rsidRPr="00DA0CB0">
        <w:rPr>
          <w:position w:val="-2"/>
          <w:sz w:val="22"/>
          <w:szCs w:val="22"/>
        </w:rPr>
        <w:t xml:space="preserve"> Struktur arbeiten. „Herausragende </w:t>
      </w:r>
      <w:r w:rsidR="00AE4AF1" w:rsidRPr="00DA0CB0">
        <w:rPr>
          <w:position w:val="-2"/>
          <w:sz w:val="22"/>
          <w:szCs w:val="22"/>
        </w:rPr>
        <w:t xml:space="preserve">Technologiekompetenz und exzellentes Projektmanagement als Stärken der </w:t>
      </w:r>
      <w:proofErr w:type="spellStart"/>
      <w:r w:rsidR="00AE4AF1" w:rsidRPr="00DA0CB0">
        <w:rPr>
          <w:position w:val="-2"/>
          <w:sz w:val="22"/>
          <w:szCs w:val="22"/>
        </w:rPr>
        <w:t>Creavis</w:t>
      </w:r>
      <w:proofErr w:type="spellEnd"/>
      <w:r w:rsidR="00AE4AF1" w:rsidRPr="00DA0CB0">
        <w:rPr>
          <w:position w:val="-2"/>
          <w:sz w:val="22"/>
          <w:szCs w:val="22"/>
        </w:rPr>
        <w:t xml:space="preserve"> bauen wir weiter aus.</w:t>
      </w:r>
      <w:r w:rsidR="001142E4" w:rsidRPr="00DA0CB0">
        <w:rPr>
          <w:position w:val="-2"/>
          <w:sz w:val="22"/>
          <w:szCs w:val="22"/>
        </w:rPr>
        <w:t xml:space="preserve"> Gleichzeitig erhöhen wir die Schlagkraft angesichts immer kürzerer Innovationszyklen</w:t>
      </w:r>
      <w:r w:rsidR="00AE4AF1" w:rsidRPr="00DA0CB0">
        <w:rPr>
          <w:position w:val="-2"/>
          <w:sz w:val="22"/>
          <w:szCs w:val="22"/>
        </w:rPr>
        <w:t>“</w:t>
      </w:r>
      <w:r w:rsidR="001142E4" w:rsidRPr="00DA0CB0">
        <w:rPr>
          <w:position w:val="-2"/>
          <w:sz w:val="22"/>
          <w:szCs w:val="22"/>
        </w:rPr>
        <w:t xml:space="preserve">, erklärt Nagler. </w:t>
      </w:r>
    </w:p>
    <w:p w:rsidR="00AE4AF1" w:rsidRPr="00DA0CB0" w:rsidRDefault="00AE4AF1" w:rsidP="00DA0CB0">
      <w:pPr>
        <w:spacing w:line="300" w:lineRule="exact"/>
        <w:ind w:right="85"/>
        <w:rPr>
          <w:position w:val="-2"/>
          <w:sz w:val="22"/>
          <w:szCs w:val="22"/>
        </w:rPr>
      </w:pPr>
    </w:p>
    <w:p w:rsidR="00AE4AF1" w:rsidRPr="00DA0CB0" w:rsidRDefault="007C3398" w:rsidP="002652BD">
      <w:pPr>
        <w:autoSpaceDE w:val="0"/>
        <w:autoSpaceDN w:val="0"/>
        <w:adjustRightInd w:val="0"/>
        <w:spacing w:line="240" w:lineRule="auto"/>
        <w:rPr>
          <w:b/>
          <w:position w:val="-2"/>
          <w:sz w:val="22"/>
          <w:szCs w:val="22"/>
        </w:rPr>
      </w:pPr>
      <w:r>
        <w:rPr>
          <w:b/>
          <w:position w:val="-2"/>
          <w:sz w:val="22"/>
          <w:szCs w:val="22"/>
        </w:rPr>
        <w:t>Wertvolles Patentportfolio</w:t>
      </w:r>
    </w:p>
    <w:p w:rsidR="00AE4AF1" w:rsidRPr="00DA0CB0" w:rsidRDefault="00AE4AF1" w:rsidP="00AB72DF">
      <w:pPr>
        <w:spacing w:line="300" w:lineRule="exact"/>
        <w:ind w:right="85"/>
        <w:rPr>
          <w:position w:val="-2"/>
          <w:sz w:val="22"/>
          <w:szCs w:val="22"/>
        </w:rPr>
      </w:pPr>
    </w:p>
    <w:p w:rsidR="00E60F9D" w:rsidRPr="00DA0CB0" w:rsidRDefault="0060003F" w:rsidP="00AB72DF">
      <w:pPr>
        <w:spacing w:line="300" w:lineRule="exact"/>
        <w:ind w:right="85"/>
        <w:rPr>
          <w:position w:val="-2"/>
          <w:sz w:val="22"/>
          <w:szCs w:val="22"/>
        </w:rPr>
      </w:pPr>
      <w:r w:rsidRPr="00DA0CB0">
        <w:rPr>
          <w:position w:val="-2"/>
          <w:sz w:val="22"/>
          <w:szCs w:val="22"/>
        </w:rPr>
        <w:t xml:space="preserve">Bereits heute ist Evonik ein innovationsstarkes Unternehmen. Der Konzern </w:t>
      </w:r>
      <w:r w:rsidR="00E60F9D" w:rsidRPr="00DA0CB0">
        <w:rPr>
          <w:position w:val="-2"/>
          <w:sz w:val="22"/>
          <w:szCs w:val="22"/>
        </w:rPr>
        <w:t>setzt seine Forschungs</w:t>
      </w:r>
      <w:r w:rsidRPr="00DA0CB0">
        <w:rPr>
          <w:position w:val="-2"/>
          <w:sz w:val="22"/>
          <w:szCs w:val="22"/>
        </w:rPr>
        <w:t xml:space="preserve">aufwendungen </w:t>
      </w:r>
      <w:r w:rsidR="007C3398">
        <w:rPr>
          <w:position w:val="-2"/>
          <w:sz w:val="22"/>
          <w:szCs w:val="22"/>
        </w:rPr>
        <w:t>sehr effizient</w:t>
      </w:r>
      <w:r w:rsidR="00E60F9D" w:rsidRPr="00DA0CB0">
        <w:rPr>
          <w:position w:val="-2"/>
          <w:sz w:val="22"/>
          <w:szCs w:val="22"/>
        </w:rPr>
        <w:t xml:space="preserve"> in Patent</w:t>
      </w:r>
      <w:r w:rsidRPr="00DA0CB0">
        <w:rPr>
          <w:position w:val="-2"/>
          <w:sz w:val="22"/>
          <w:szCs w:val="22"/>
        </w:rPr>
        <w:t>e</w:t>
      </w:r>
      <w:r w:rsidR="00E60F9D" w:rsidRPr="00DA0CB0">
        <w:rPr>
          <w:position w:val="-2"/>
          <w:sz w:val="22"/>
          <w:szCs w:val="22"/>
        </w:rPr>
        <w:t xml:space="preserve"> um. </w:t>
      </w:r>
      <w:r w:rsidR="00D97541">
        <w:rPr>
          <w:position w:val="-2"/>
          <w:sz w:val="22"/>
          <w:szCs w:val="22"/>
        </w:rPr>
        <w:t>Das bestätigt der Patent Asset</w:t>
      </w:r>
      <w:r w:rsidR="007C3398" w:rsidRPr="007C3398">
        <w:rPr>
          <w:position w:val="-2"/>
          <w:sz w:val="22"/>
          <w:szCs w:val="22"/>
        </w:rPr>
        <w:t xml:space="preserve"> Index (PAI), der Evonik hierbei als führend einstuft. </w:t>
      </w:r>
      <w:r w:rsidR="00BD3CB7" w:rsidRPr="00BD3CB7">
        <w:rPr>
          <w:position w:val="-2"/>
          <w:sz w:val="22"/>
          <w:szCs w:val="22"/>
        </w:rPr>
        <w:t>Evonik hat den Wert des</w:t>
      </w:r>
      <w:r w:rsidR="00BD3CB7">
        <w:rPr>
          <w:position w:val="-2"/>
          <w:sz w:val="22"/>
          <w:szCs w:val="22"/>
        </w:rPr>
        <w:t xml:space="preserve"> </w:t>
      </w:r>
      <w:proofErr w:type="spellStart"/>
      <w:r w:rsidR="00BD3CB7">
        <w:rPr>
          <w:position w:val="-2"/>
          <w:sz w:val="22"/>
          <w:szCs w:val="22"/>
        </w:rPr>
        <w:t>Patent</w:t>
      </w:r>
      <w:r w:rsidR="001B3EE3">
        <w:rPr>
          <w:position w:val="-2"/>
          <w:sz w:val="22"/>
          <w:szCs w:val="22"/>
        </w:rPr>
        <w:softHyphen/>
      </w:r>
      <w:r w:rsidR="00BD3CB7">
        <w:rPr>
          <w:position w:val="-2"/>
          <w:sz w:val="22"/>
          <w:szCs w:val="22"/>
        </w:rPr>
        <w:t>portfolios</w:t>
      </w:r>
      <w:proofErr w:type="spellEnd"/>
      <w:r w:rsidR="00BD3CB7">
        <w:rPr>
          <w:position w:val="-2"/>
          <w:sz w:val="22"/>
          <w:szCs w:val="22"/>
        </w:rPr>
        <w:t xml:space="preserve"> in den</w:t>
      </w:r>
      <w:r w:rsidR="00BD3CB7" w:rsidRPr="00BD3CB7">
        <w:rPr>
          <w:position w:val="-2"/>
          <w:sz w:val="22"/>
          <w:szCs w:val="22"/>
        </w:rPr>
        <w:t xml:space="preserve"> vergangenen Jahren stark entwickelt. </w:t>
      </w:r>
      <w:r w:rsidR="005F733A" w:rsidRPr="00DA0CB0">
        <w:rPr>
          <w:position w:val="-2"/>
          <w:sz w:val="22"/>
          <w:szCs w:val="22"/>
        </w:rPr>
        <w:t xml:space="preserve">Das Spezialchemieunternehmen verfügt </w:t>
      </w:r>
      <w:r w:rsidR="007C3398">
        <w:rPr>
          <w:position w:val="-2"/>
          <w:sz w:val="22"/>
          <w:szCs w:val="22"/>
        </w:rPr>
        <w:t>über</w:t>
      </w:r>
      <w:r w:rsidR="00D41320" w:rsidRPr="00DA0CB0">
        <w:rPr>
          <w:position w:val="-2"/>
          <w:sz w:val="22"/>
          <w:szCs w:val="22"/>
        </w:rPr>
        <w:t xml:space="preserve"> rund 26.000 </w:t>
      </w:r>
      <w:r w:rsidR="003B2315" w:rsidRPr="00DA0CB0">
        <w:rPr>
          <w:position w:val="-2"/>
          <w:sz w:val="22"/>
          <w:szCs w:val="22"/>
        </w:rPr>
        <w:t>Patent</w:t>
      </w:r>
      <w:r w:rsidR="00D41320" w:rsidRPr="00DA0CB0">
        <w:rPr>
          <w:position w:val="-2"/>
          <w:sz w:val="22"/>
          <w:szCs w:val="22"/>
        </w:rPr>
        <w:t xml:space="preserve">e und </w:t>
      </w:r>
      <w:r w:rsidR="006714B9" w:rsidRPr="00DA0CB0">
        <w:rPr>
          <w:position w:val="-2"/>
          <w:sz w:val="22"/>
          <w:szCs w:val="22"/>
        </w:rPr>
        <w:t>Patenta</w:t>
      </w:r>
      <w:r w:rsidR="00D41320" w:rsidRPr="00DA0CB0">
        <w:rPr>
          <w:position w:val="-2"/>
          <w:sz w:val="22"/>
          <w:szCs w:val="22"/>
        </w:rPr>
        <w:t xml:space="preserve">nmeldungen. </w:t>
      </w:r>
      <w:r w:rsidR="00F97E29" w:rsidRPr="00F97E29">
        <w:rPr>
          <w:position w:val="-2"/>
          <w:sz w:val="22"/>
          <w:szCs w:val="22"/>
        </w:rPr>
        <w:t>Rund 260 Erfindungen meldete das Unternehmen im Jahr 2012 neu zum Patent an – das war an jedem Arbeitstag eine Erfindung.</w:t>
      </w:r>
      <w:r w:rsidR="005D33D1" w:rsidRPr="00DA0CB0">
        <w:rPr>
          <w:position w:val="-2"/>
          <w:sz w:val="22"/>
          <w:szCs w:val="22"/>
        </w:rPr>
        <w:t xml:space="preserve"> </w:t>
      </w:r>
    </w:p>
    <w:p w:rsidR="00E60F9D" w:rsidRPr="00DA0CB0" w:rsidRDefault="00E60F9D" w:rsidP="00AB72DF">
      <w:pPr>
        <w:spacing w:line="300" w:lineRule="exact"/>
        <w:ind w:right="85"/>
        <w:rPr>
          <w:position w:val="-2"/>
          <w:sz w:val="22"/>
          <w:szCs w:val="22"/>
        </w:rPr>
      </w:pPr>
    </w:p>
    <w:p w:rsidR="00380B72" w:rsidRPr="00DA0CB0" w:rsidRDefault="006714B9" w:rsidP="00AB72DF">
      <w:pPr>
        <w:spacing w:line="300" w:lineRule="exact"/>
        <w:ind w:right="85"/>
        <w:rPr>
          <w:position w:val="-2"/>
          <w:sz w:val="22"/>
          <w:szCs w:val="22"/>
        </w:rPr>
      </w:pPr>
      <w:r w:rsidRPr="00DA0CB0">
        <w:rPr>
          <w:position w:val="-2"/>
          <w:sz w:val="22"/>
          <w:szCs w:val="22"/>
        </w:rPr>
        <w:t xml:space="preserve">Über </w:t>
      </w:r>
      <w:r w:rsidR="007D3D14" w:rsidRPr="00DA0CB0">
        <w:rPr>
          <w:position w:val="-2"/>
          <w:sz w:val="22"/>
          <w:szCs w:val="22"/>
        </w:rPr>
        <w:t xml:space="preserve">500 F&amp;E-Projekte hat das </w:t>
      </w:r>
      <w:proofErr w:type="spellStart"/>
      <w:r w:rsidR="007D3D14" w:rsidRPr="00DA0CB0">
        <w:rPr>
          <w:position w:val="-2"/>
          <w:sz w:val="22"/>
          <w:szCs w:val="22"/>
        </w:rPr>
        <w:t>Spezialchemieunter</w:t>
      </w:r>
      <w:r w:rsidR="003412DB" w:rsidRPr="00DA0CB0">
        <w:rPr>
          <w:position w:val="-2"/>
          <w:sz w:val="22"/>
          <w:szCs w:val="22"/>
        </w:rPr>
        <w:softHyphen/>
      </w:r>
      <w:r w:rsidR="007D3D14" w:rsidRPr="00DA0CB0">
        <w:rPr>
          <w:position w:val="-2"/>
          <w:sz w:val="22"/>
          <w:szCs w:val="22"/>
        </w:rPr>
        <w:t>nehmen</w:t>
      </w:r>
      <w:proofErr w:type="spellEnd"/>
      <w:r w:rsidR="007D3D14" w:rsidRPr="00DA0CB0">
        <w:rPr>
          <w:position w:val="-2"/>
          <w:sz w:val="22"/>
          <w:szCs w:val="22"/>
        </w:rPr>
        <w:t xml:space="preserve"> in der Pipeline</w:t>
      </w:r>
      <w:r w:rsidR="00BE75C3" w:rsidRPr="00DA0CB0">
        <w:rPr>
          <w:position w:val="-2"/>
          <w:sz w:val="22"/>
          <w:szCs w:val="22"/>
        </w:rPr>
        <w:t xml:space="preserve">. Im </w:t>
      </w:r>
      <w:r w:rsidR="007D3D14" w:rsidRPr="00DA0CB0">
        <w:rPr>
          <w:position w:val="-2"/>
          <w:sz w:val="22"/>
          <w:szCs w:val="22"/>
        </w:rPr>
        <w:t>J</w:t>
      </w:r>
      <w:r w:rsidR="005F733A" w:rsidRPr="00DA0CB0">
        <w:rPr>
          <w:position w:val="-2"/>
          <w:sz w:val="22"/>
          <w:szCs w:val="22"/>
        </w:rPr>
        <w:t>ahr 2012 erzielte der Konzern 1,5 Milliarden</w:t>
      </w:r>
      <w:r w:rsidR="007D3D14" w:rsidRPr="00DA0CB0">
        <w:rPr>
          <w:position w:val="-2"/>
          <w:sz w:val="22"/>
          <w:szCs w:val="22"/>
        </w:rPr>
        <w:t xml:space="preserve"> </w:t>
      </w:r>
      <w:r w:rsidR="005F733A" w:rsidRPr="00DA0CB0">
        <w:rPr>
          <w:position w:val="-2"/>
          <w:sz w:val="22"/>
          <w:szCs w:val="22"/>
        </w:rPr>
        <w:t>€ Umsatz mit Produkten</w:t>
      </w:r>
      <w:r w:rsidR="00E2380B" w:rsidRPr="00DA0CB0">
        <w:rPr>
          <w:position w:val="-2"/>
          <w:sz w:val="22"/>
          <w:szCs w:val="22"/>
        </w:rPr>
        <w:t xml:space="preserve"> und Anwendungen</w:t>
      </w:r>
      <w:r w:rsidR="00DA0CB0">
        <w:rPr>
          <w:position w:val="-2"/>
          <w:sz w:val="22"/>
          <w:szCs w:val="22"/>
        </w:rPr>
        <w:t>,</w:t>
      </w:r>
      <w:r w:rsidR="005F733A" w:rsidRPr="00DA0CB0">
        <w:rPr>
          <w:position w:val="-2"/>
          <w:sz w:val="22"/>
          <w:szCs w:val="22"/>
        </w:rPr>
        <w:t xml:space="preserve"> die jünger als 5 Jahre sind. </w:t>
      </w:r>
      <w:r w:rsidR="00E60F9D" w:rsidRPr="00DA0CB0">
        <w:rPr>
          <w:position w:val="-2"/>
          <w:sz w:val="22"/>
          <w:szCs w:val="22"/>
        </w:rPr>
        <w:t xml:space="preserve">Den Aufwand für Forschung </w:t>
      </w:r>
      <w:r w:rsidR="00BE75C3" w:rsidRPr="00DA0CB0">
        <w:rPr>
          <w:position w:val="-2"/>
          <w:sz w:val="22"/>
          <w:szCs w:val="22"/>
        </w:rPr>
        <w:t xml:space="preserve">&amp; </w:t>
      </w:r>
      <w:r w:rsidR="00E60F9D" w:rsidRPr="00DA0CB0">
        <w:rPr>
          <w:position w:val="-2"/>
          <w:sz w:val="22"/>
          <w:szCs w:val="22"/>
        </w:rPr>
        <w:t>Entwicklung steigerte Evonik in den vergangenen fünf Jahren durchsc</w:t>
      </w:r>
      <w:r w:rsidR="00B37524">
        <w:rPr>
          <w:position w:val="-2"/>
          <w:sz w:val="22"/>
          <w:szCs w:val="22"/>
        </w:rPr>
        <w:t>hnittlich um 6 Prozent pro Jahr, 2012 lag er bei 393 Millionen €.</w:t>
      </w:r>
      <w:r w:rsidR="00E60F9D" w:rsidRPr="00DA0CB0">
        <w:rPr>
          <w:position w:val="-2"/>
          <w:sz w:val="22"/>
          <w:szCs w:val="22"/>
        </w:rPr>
        <w:t xml:space="preserve"> </w:t>
      </w:r>
      <w:r w:rsidR="00BE75C3" w:rsidRPr="00DA0CB0">
        <w:rPr>
          <w:position w:val="-2"/>
          <w:sz w:val="22"/>
          <w:szCs w:val="22"/>
        </w:rPr>
        <w:t>Mehr als 85 Prozent werden von den operativen Einheiten des Unternehmens finanziert, r</w:t>
      </w:r>
      <w:r w:rsidR="002652BD" w:rsidRPr="00DA0CB0">
        <w:rPr>
          <w:position w:val="-2"/>
          <w:sz w:val="22"/>
          <w:szCs w:val="22"/>
        </w:rPr>
        <w:t xml:space="preserve">und 15 Prozent </w:t>
      </w:r>
      <w:r w:rsidR="00BE75C3" w:rsidRPr="00DA0CB0">
        <w:rPr>
          <w:position w:val="-2"/>
          <w:sz w:val="22"/>
          <w:szCs w:val="22"/>
        </w:rPr>
        <w:t xml:space="preserve">trägt der Konzern. Diese Mittel fließen vor allem in strategische F&amp;E-Projekte mit mittel- bis langfristigem Zeithorizont. </w:t>
      </w:r>
    </w:p>
    <w:p w:rsidR="00E61A3E" w:rsidRPr="00DA0CB0" w:rsidRDefault="00E61A3E" w:rsidP="00791B00">
      <w:pPr>
        <w:autoSpaceDE w:val="0"/>
        <w:autoSpaceDN w:val="0"/>
        <w:adjustRightInd w:val="0"/>
        <w:spacing w:line="240" w:lineRule="auto"/>
        <w:rPr>
          <w:position w:val="-2"/>
          <w:sz w:val="22"/>
          <w:szCs w:val="22"/>
        </w:rPr>
      </w:pPr>
    </w:p>
    <w:p w:rsidR="003412DB" w:rsidRPr="00DA0CB0" w:rsidRDefault="003412DB" w:rsidP="00791B00">
      <w:pPr>
        <w:autoSpaceDE w:val="0"/>
        <w:autoSpaceDN w:val="0"/>
        <w:adjustRightInd w:val="0"/>
        <w:spacing w:line="240" w:lineRule="auto"/>
        <w:rPr>
          <w:b/>
          <w:position w:val="-2"/>
          <w:sz w:val="22"/>
          <w:szCs w:val="22"/>
        </w:rPr>
      </w:pPr>
      <w:r w:rsidRPr="00DA0CB0">
        <w:rPr>
          <w:b/>
          <w:position w:val="-2"/>
          <w:sz w:val="22"/>
          <w:szCs w:val="22"/>
        </w:rPr>
        <w:t>Innovationsfeld Biotechnologie</w:t>
      </w:r>
    </w:p>
    <w:p w:rsidR="003412DB" w:rsidRPr="00DA0CB0" w:rsidRDefault="003412DB" w:rsidP="00AB72DF">
      <w:pPr>
        <w:spacing w:line="300" w:lineRule="exact"/>
        <w:ind w:right="85"/>
        <w:rPr>
          <w:position w:val="-2"/>
          <w:sz w:val="22"/>
          <w:szCs w:val="22"/>
        </w:rPr>
      </w:pPr>
    </w:p>
    <w:p w:rsidR="005761EF" w:rsidRPr="00DA0CB0" w:rsidRDefault="00CF38D4" w:rsidP="00AB72DF">
      <w:pPr>
        <w:spacing w:line="300" w:lineRule="exact"/>
        <w:ind w:right="85"/>
        <w:rPr>
          <w:position w:val="-2"/>
          <w:sz w:val="22"/>
          <w:szCs w:val="22"/>
        </w:rPr>
      </w:pPr>
      <w:r w:rsidRPr="00DA0CB0">
        <w:rPr>
          <w:position w:val="-2"/>
          <w:sz w:val="22"/>
          <w:szCs w:val="22"/>
        </w:rPr>
        <w:t xml:space="preserve">Als </w:t>
      </w:r>
      <w:r w:rsidR="008858AC" w:rsidRPr="00DA0CB0">
        <w:rPr>
          <w:position w:val="-2"/>
          <w:sz w:val="22"/>
          <w:szCs w:val="22"/>
        </w:rPr>
        <w:t xml:space="preserve">eine </w:t>
      </w:r>
      <w:r w:rsidRPr="00DA0CB0">
        <w:rPr>
          <w:position w:val="-2"/>
          <w:sz w:val="22"/>
          <w:szCs w:val="22"/>
        </w:rPr>
        <w:t xml:space="preserve">wichtige Technologieplattform sowie </w:t>
      </w:r>
      <w:r w:rsidR="008858AC" w:rsidRPr="00DA0CB0">
        <w:rPr>
          <w:position w:val="-2"/>
          <w:sz w:val="22"/>
          <w:szCs w:val="22"/>
        </w:rPr>
        <w:t xml:space="preserve">ein </w:t>
      </w:r>
      <w:r w:rsidRPr="00DA0CB0">
        <w:rPr>
          <w:position w:val="-2"/>
          <w:sz w:val="22"/>
          <w:szCs w:val="22"/>
        </w:rPr>
        <w:t xml:space="preserve">Innovationsfeld mit deutlichem Potential sieht Evonik die Biotechnologie. </w:t>
      </w:r>
      <w:proofErr w:type="spellStart"/>
      <w:r w:rsidR="005761EF" w:rsidRPr="00DA0CB0">
        <w:rPr>
          <w:position w:val="-2"/>
          <w:sz w:val="22"/>
          <w:szCs w:val="22"/>
        </w:rPr>
        <w:t>Wohlhauser</w:t>
      </w:r>
      <w:proofErr w:type="spellEnd"/>
      <w:r w:rsidR="005761EF" w:rsidRPr="00DA0CB0">
        <w:rPr>
          <w:position w:val="-2"/>
          <w:sz w:val="22"/>
          <w:szCs w:val="22"/>
        </w:rPr>
        <w:t xml:space="preserve"> betont: „Biotechnologie leistet einen deutlichen Beitrag</w:t>
      </w:r>
      <w:r w:rsidR="00380B72" w:rsidRPr="00DA0CB0">
        <w:rPr>
          <w:position w:val="-2"/>
          <w:sz w:val="22"/>
          <w:szCs w:val="22"/>
        </w:rPr>
        <w:t xml:space="preserve"> insbesondere</w:t>
      </w:r>
      <w:r w:rsidR="005761EF" w:rsidRPr="00DA0CB0">
        <w:rPr>
          <w:position w:val="-2"/>
          <w:sz w:val="22"/>
          <w:szCs w:val="22"/>
        </w:rPr>
        <w:t xml:space="preserve"> zum Megatrend Gesundheit und Ernährung. Bis 2020 wollen wir mit biotechnologisch hergestellten Produkten</w:t>
      </w:r>
      <w:r w:rsidR="005761EF" w:rsidRPr="00DA0CB0" w:rsidDel="003B74A1">
        <w:rPr>
          <w:position w:val="-2"/>
          <w:sz w:val="22"/>
          <w:szCs w:val="22"/>
        </w:rPr>
        <w:t xml:space="preserve"> </w:t>
      </w:r>
      <w:r w:rsidR="005761EF" w:rsidRPr="00DA0CB0">
        <w:rPr>
          <w:position w:val="-2"/>
          <w:sz w:val="22"/>
          <w:szCs w:val="22"/>
        </w:rPr>
        <w:t xml:space="preserve">allein im Geschäftsbereich </w:t>
      </w:r>
      <w:proofErr w:type="spellStart"/>
      <w:r w:rsidR="005761EF" w:rsidRPr="00DA0CB0">
        <w:rPr>
          <w:position w:val="-2"/>
          <w:sz w:val="22"/>
          <w:szCs w:val="22"/>
        </w:rPr>
        <w:t>Health</w:t>
      </w:r>
      <w:proofErr w:type="spellEnd"/>
      <w:r w:rsidR="005761EF" w:rsidRPr="00DA0CB0">
        <w:rPr>
          <w:position w:val="-2"/>
          <w:sz w:val="22"/>
          <w:szCs w:val="22"/>
        </w:rPr>
        <w:t xml:space="preserve"> &amp; Nutrition eine Milliarde € umsetzen.“ </w:t>
      </w:r>
    </w:p>
    <w:p w:rsidR="00E025C9" w:rsidRPr="00DA0CB0" w:rsidRDefault="00E025C9" w:rsidP="00AB72DF">
      <w:pPr>
        <w:spacing w:line="300" w:lineRule="exact"/>
        <w:ind w:right="85"/>
        <w:rPr>
          <w:position w:val="-2"/>
          <w:sz w:val="22"/>
          <w:szCs w:val="22"/>
        </w:rPr>
      </w:pPr>
    </w:p>
    <w:p w:rsidR="005761EF" w:rsidRPr="00DA0CB0" w:rsidRDefault="005761EF" w:rsidP="00AB72DF">
      <w:pPr>
        <w:spacing w:line="300" w:lineRule="exact"/>
        <w:ind w:right="85"/>
        <w:rPr>
          <w:position w:val="-2"/>
          <w:sz w:val="22"/>
          <w:szCs w:val="22"/>
        </w:rPr>
      </w:pPr>
      <w:r w:rsidRPr="00DA0CB0">
        <w:rPr>
          <w:position w:val="-2"/>
          <w:sz w:val="22"/>
          <w:szCs w:val="22"/>
        </w:rPr>
        <w:t xml:space="preserve">Mengenmäßig größtes biotechnologisch hergestelltes Produkt von Evonik ist die Futtermittelaminosäure </w:t>
      </w:r>
      <w:proofErr w:type="spellStart"/>
      <w:r w:rsidRPr="00DA0CB0">
        <w:rPr>
          <w:position w:val="-2"/>
          <w:sz w:val="22"/>
          <w:szCs w:val="22"/>
        </w:rPr>
        <w:t>Biolys</w:t>
      </w:r>
      <w:proofErr w:type="spellEnd"/>
      <w:r w:rsidRPr="00DA0CB0">
        <w:rPr>
          <w:position w:val="-2"/>
          <w:sz w:val="22"/>
          <w:szCs w:val="22"/>
        </w:rPr>
        <w:t xml:space="preserve">® (L-Lysin-Quelle). Die Erweiterung der bestehenden Kapazitäten für </w:t>
      </w:r>
      <w:proofErr w:type="spellStart"/>
      <w:r w:rsidRPr="00DA0CB0">
        <w:rPr>
          <w:position w:val="-2"/>
          <w:sz w:val="22"/>
          <w:szCs w:val="22"/>
        </w:rPr>
        <w:t>Biolys</w:t>
      </w:r>
      <w:proofErr w:type="spellEnd"/>
      <w:r w:rsidRPr="00DA0CB0">
        <w:rPr>
          <w:position w:val="-2"/>
          <w:sz w:val="22"/>
          <w:szCs w:val="22"/>
        </w:rPr>
        <w:t xml:space="preserve">® im nordamerikanischen </w:t>
      </w:r>
      <w:r w:rsidR="00985F05" w:rsidRPr="00DA0CB0">
        <w:rPr>
          <w:position w:val="-2"/>
          <w:sz w:val="22"/>
          <w:szCs w:val="22"/>
        </w:rPr>
        <w:t>Blair auf 280.000 Tonnen K</w:t>
      </w:r>
      <w:r w:rsidRPr="00DA0CB0">
        <w:rPr>
          <w:position w:val="-2"/>
          <w:sz w:val="22"/>
          <w:szCs w:val="22"/>
        </w:rPr>
        <w:t xml:space="preserve">apazität </w:t>
      </w:r>
      <w:r w:rsidR="00985F05" w:rsidRPr="00DA0CB0">
        <w:rPr>
          <w:position w:val="-2"/>
          <w:sz w:val="22"/>
          <w:szCs w:val="22"/>
        </w:rPr>
        <w:t xml:space="preserve">pro Jahr </w:t>
      </w:r>
      <w:r w:rsidRPr="00DA0CB0">
        <w:rPr>
          <w:position w:val="-2"/>
          <w:sz w:val="22"/>
          <w:szCs w:val="22"/>
        </w:rPr>
        <w:t xml:space="preserve">wurde abgeschlossen. Außerdem wird Evonik in Brasilien und Russland neue Anlagen zur biotechnologischen Herstellung </w:t>
      </w:r>
      <w:r w:rsidR="00E61A3E" w:rsidRPr="00DA0CB0">
        <w:rPr>
          <w:position w:val="-2"/>
          <w:sz w:val="22"/>
          <w:szCs w:val="22"/>
        </w:rPr>
        <w:t xml:space="preserve">von </w:t>
      </w:r>
      <w:proofErr w:type="spellStart"/>
      <w:r w:rsidRPr="00DA0CB0">
        <w:rPr>
          <w:position w:val="-2"/>
          <w:sz w:val="22"/>
          <w:szCs w:val="22"/>
        </w:rPr>
        <w:t>Biolys</w:t>
      </w:r>
      <w:proofErr w:type="spellEnd"/>
      <w:r w:rsidRPr="00DA0CB0">
        <w:rPr>
          <w:position w:val="-2"/>
          <w:sz w:val="22"/>
          <w:szCs w:val="22"/>
        </w:rPr>
        <w:t xml:space="preserve">® errichten. Die Kapazitäten werden sich </w:t>
      </w:r>
      <w:r w:rsidR="00380B72" w:rsidRPr="00DA0CB0">
        <w:rPr>
          <w:position w:val="-2"/>
          <w:sz w:val="22"/>
          <w:szCs w:val="22"/>
        </w:rPr>
        <w:t>mit den beiden Anlagen</w:t>
      </w:r>
      <w:r w:rsidRPr="00DA0CB0">
        <w:rPr>
          <w:position w:val="-2"/>
          <w:sz w:val="22"/>
          <w:szCs w:val="22"/>
        </w:rPr>
        <w:t xml:space="preserve"> um fast 200.000 Tonnen pro Jahr erhöhen. Das gesamte Investitionsvolumen für die Projekte in den USA, Bras</w:t>
      </w:r>
      <w:r w:rsidR="00E2380B" w:rsidRPr="00DA0CB0">
        <w:rPr>
          <w:position w:val="-2"/>
          <w:sz w:val="22"/>
          <w:szCs w:val="22"/>
        </w:rPr>
        <w:t>i</w:t>
      </w:r>
      <w:r w:rsidRPr="00DA0CB0">
        <w:rPr>
          <w:position w:val="-2"/>
          <w:sz w:val="22"/>
          <w:szCs w:val="22"/>
        </w:rPr>
        <w:t>lien und Russland umfass</w:t>
      </w:r>
      <w:r w:rsidR="003B4CE8">
        <w:rPr>
          <w:position w:val="-2"/>
          <w:sz w:val="22"/>
          <w:szCs w:val="22"/>
        </w:rPr>
        <w:t>t</w:t>
      </w:r>
      <w:bookmarkStart w:id="0" w:name="_GoBack"/>
      <w:bookmarkEnd w:id="0"/>
      <w:r w:rsidRPr="00DA0CB0">
        <w:rPr>
          <w:position w:val="-2"/>
          <w:sz w:val="22"/>
          <w:szCs w:val="22"/>
        </w:rPr>
        <w:t xml:space="preserve"> rund 350 Millionen €. Neben </w:t>
      </w:r>
      <w:proofErr w:type="spellStart"/>
      <w:r w:rsidRPr="00DA0CB0">
        <w:rPr>
          <w:position w:val="-2"/>
          <w:sz w:val="22"/>
          <w:szCs w:val="22"/>
        </w:rPr>
        <w:t>Biolys</w:t>
      </w:r>
      <w:proofErr w:type="spellEnd"/>
      <w:r w:rsidRPr="00DA0CB0">
        <w:rPr>
          <w:position w:val="-2"/>
          <w:sz w:val="22"/>
          <w:szCs w:val="22"/>
        </w:rPr>
        <w:t xml:space="preserve">® stellt der Konzern auch die Futtermittelaminosäuren </w:t>
      </w:r>
      <w:proofErr w:type="spellStart"/>
      <w:r w:rsidRPr="00DA0CB0">
        <w:rPr>
          <w:position w:val="-2"/>
          <w:sz w:val="22"/>
          <w:szCs w:val="22"/>
        </w:rPr>
        <w:t>ThreAMINO</w:t>
      </w:r>
      <w:proofErr w:type="spellEnd"/>
      <w:r w:rsidRPr="00DA0CB0">
        <w:rPr>
          <w:position w:val="-2"/>
          <w:sz w:val="22"/>
          <w:szCs w:val="22"/>
        </w:rPr>
        <w:t>® (L-</w:t>
      </w:r>
      <w:proofErr w:type="spellStart"/>
      <w:r w:rsidRPr="00DA0CB0">
        <w:rPr>
          <w:position w:val="-2"/>
          <w:sz w:val="22"/>
          <w:szCs w:val="22"/>
        </w:rPr>
        <w:t>Threonin</w:t>
      </w:r>
      <w:proofErr w:type="spellEnd"/>
      <w:r w:rsidRPr="00DA0CB0">
        <w:rPr>
          <w:position w:val="-2"/>
          <w:sz w:val="22"/>
          <w:szCs w:val="22"/>
        </w:rPr>
        <w:t xml:space="preserve">) und </w:t>
      </w:r>
      <w:proofErr w:type="spellStart"/>
      <w:r w:rsidRPr="00DA0CB0">
        <w:rPr>
          <w:position w:val="-2"/>
          <w:sz w:val="22"/>
          <w:szCs w:val="22"/>
        </w:rPr>
        <w:t>TrypAMINO</w:t>
      </w:r>
      <w:proofErr w:type="spellEnd"/>
      <w:r w:rsidRPr="00DA0CB0">
        <w:rPr>
          <w:position w:val="-2"/>
          <w:sz w:val="22"/>
          <w:szCs w:val="22"/>
        </w:rPr>
        <w:t xml:space="preserve">® (L-Tryptophan) biotechnologisch her. </w:t>
      </w:r>
    </w:p>
    <w:p w:rsidR="00CF38D4" w:rsidRPr="00DA0CB0" w:rsidRDefault="00CF38D4" w:rsidP="00AB72DF">
      <w:pPr>
        <w:spacing w:line="300" w:lineRule="exact"/>
        <w:ind w:right="85"/>
        <w:rPr>
          <w:position w:val="-2"/>
          <w:sz w:val="22"/>
          <w:szCs w:val="22"/>
        </w:rPr>
      </w:pPr>
    </w:p>
    <w:p w:rsidR="005406B2" w:rsidRPr="00DA0CB0" w:rsidRDefault="0006007B" w:rsidP="00CF38D4">
      <w:pPr>
        <w:rPr>
          <w:b/>
          <w:position w:val="-2"/>
          <w:sz w:val="22"/>
          <w:szCs w:val="22"/>
        </w:rPr>
      </w:pPr>
      <w:r w:rsidRPr="00DA0CB0">
        <w:rPr>
          <w:b/>
          <w:position w:val="-2"/>
          <w:sz w:val="22"/>
          <w:szCs w:val="22"/>
        </w:rPr>
        <w:t>Hochleistungskunststoffe aus nachwachsenden Rohstoffen</w:t>
      </w:r>
      <w:r w:rsidR="005406B2" w:rsidRPr="00DA0CB0">
        <w:rPr>
          <w:b/>
          <w:position w:val="-2"/>
          <w:sz w:val="22"/>
          <w:szCs w:val="22"/>
        </w:rPr>
        <w:t xml:space="preserve"> </w:t>
      </w:r>
    </w:p>
    <w:p w:rsidR="003412DB" w:rsidRPr="00DA0CB0" w:rsidRDefault="003412DB" w:rsidP="00CF38D4">
      <w:pPr>
        <w:rPr>
          <w:position w:val="-2"/>
          <w:sz w:val="22"/>
          <w:szCs w:val="22"/>
        </w:rPr>
      </w:pPr>
    </w:p>
    <w:p w:rsidR="00A62DAF" w:rsidRPr="00DA0CB0" w:rsidRDefault="00102EE9" w:rsidP="00EC557B">
      <w:pPr>
        <w:spacing w:line="300" w:lineRule="exact"/>
        <w:ind w:right="85"/>
        <w:rPr>
          <w:position w:val="-2"/>
          <w:sz w:val="22"/>
          <w:szCs w:val="22"/>
        </w:rPr>
      </w:pPr>
      <w:r w:rsidRPr="00DA0CB0">
        <w:rPr>
          <w:position w:val="-2"/>
          <w:sz w:val="22"/>
          <w:szCs w:val="22"/>
        </w:rPr>
        <w:t>Mit einer völlig neuen Technologie, der zweiphasigen Fermentation</w:t>
      </w:r>
      <w:r w:rsidR="005406B2" w:rsidRPr="00DA0CB0">
        <w:rPr>
          <w:position w:val="-2"/>
          <w:sz w:val="22"/>
          <w:szCs w:val="22"/>
        </w:rPr>
        <w:t>,</w:t>
      </w:r>
      <w:r w:rsidRPr="00DA0CB0">
        <w:rPr>
          <w:position w:val="-2"/>
          <w:sz w:val="22"/>
          <w:szCs w:val="22"/>
        </w:rPr>
        <w:t xml:space="preserve"> gelingt es Evonik</w:t>
      </w:r>
      <w:r w:rsidR="00E2380B" w:rsidRPr="00DA0CB0">
        <w:rPr>
          <w:position w:val="-2"/>
          <w:sz w:val="22"/>
          <w:szCs w:val="22"/>
        </w:rPr>
        <w:t>,</w:t>
      </w:r>
      <w:r w:rsidRPr="00DA0CB0">
        <w:rPr>
          <w:position w:val="-2"/>
          <w:sz w:val="22"/>
          <w:szCs w:val="22"/>
        </w:rPr>
        <w:t xml:space="preserve"> eine Vorstufe des Hochleistungskunststoffes Polyamid 12 aus </w:t>
      </w:r>
      <w:proofErr w:type="spellStart"/>
      <w:r w:rsidRPr="00DA0CB0">
        <w:rPr>
          <w:position w:val="-2"/>
          <w:sz w:val="22"/>
          <w:szCs w:val="22"/>
        </w:rPr>
        <w:t>Palmkernöl</w:t>
      </w:r>
      <w:proofErr w:type="spellEnd"/>
      <w:r w:rsidRPr="00DA0CB0">
        <w:rPr>
          <w:position w:val="-2"/>
          <w:sz w:val="22"/>
          <w:szCs w:val="22"/>
        </w:rPr>
        <w:t xml:space="preserve"> herzustellen. </w:t>
      </w:r>
      <w:r w:rsidR="00A62DAF" w:rsidRPr="00DA0CB0">
        <w:rPr>
          <w:position w:val="-2"/>
          <w:sz w:val="22"/>
          <w:szCs w:val="22"/>
        </w:rPr>
        <w:t xml:space="preserve">Anfang 2013 ging in </w:t>
      </w:r>
      <w:proofErr w:type="spellStart"/>
      <w:r w:rsidR="00A62DAF" w:rsidRPr="00DA0CB0">
        <w:rPr>
          <w:position w:val="-2"/>
          <w:sz w:val="22"/>
          <w:szCs w:val="22"/>
        </w:rPr>
        <w:t>Slovenska</w:t>
      </w:r>
      <w:proofErr w:type="spellEnd"/>
      <w:r w:rsidR="00A62DAF" w:rsidRPr="00DA0CB0">
        <w:rPr>
          <w:position w:val="-2"/>
          <w:sz w:val="22"/>
          <w:szCs w:val="22"/>
        </w:rPr>
        <w:t xml:space="preserve"> </w:t>
      </w:r>
      <w:proofErr w:type="spellStart"/>
      <w:r w:rsidR="00A62DAF" w:rsidRPr="00DA0CB0">
        <w:rPr>
          <w:position w:val="-2"/>
          <w:sz w:val="22"/>
          <w:szCs w:val="22"/>
        </w:rPr>
        <w:t>Lupca</w:t>
      </w:r>
      <w:proofErr w:type="spellEnd"/>
      <w:r w:rsidR="00A62DAF" w:rsidRPr="00DA0CB0">
        <w:rPr>
          <w:position w:val="-2"/>
          <w:sz w:val="22"/>
          <w:szCs w:val="22"/>
        </w:rPr>
        <w:t xml:space="preserve"> (Slowakei) eine Pilotanlage zur Herstellung von ω-</w:t>
      </w:r>
      <w:proofErr w:type="spellStart"/>
      <w:r w:rsidR="00A62DAF" w:rsidRPr="00DA0CB0">
        <w:rPr>
          <w:position w:val="-2"/>
          <w:sz w:val="22"/>
          <w:szCs w:val="22"/>
        </w:rPr>
        <w:t>Amino</w:t>
      </w:r>
      <w:proofErr w:type="spellEnd"/>
      <w:r w:rsidR="00A62DAF" w:rsidRPr="00DA0CB0">
        <w:rPr>
          <w:position w:val="-2"/>
          <w:sz w:val="22"/>
          <w:szCs w:val="22"/>
        </w:rPr>
        <w:t>-Laurinsäure (ALS) in Betrieb. Langfristig kann das neue Verfahren die e</w:t>
      </w:r>
      <w:r w:rsidR="00F0237B">
        <w:rPr>
          <w:position w:val="-2"/>
          <w:sz w:val="22"/>
          <w:szCs w:val="22"/>
        </w:rPr>
        <w:t>rdölbasierte Produktion von Polyamid 12</w:t>
      </w:r>
      <w:r w:rsidR="00A62DAF" w:rsidRPr="00DA0CB0">
        <w:rPr>
          <w:position w:val="-2"/>
          <w:sz w:val="22"/>
          <w:szCs w:val="22"/>
        </w:rPr>
        <w:t xml:space="preserve"> ergänzen.  </w:t>
      </w:r>
    </w:p>
    <w:p w:rsidR="00A62DAF" w:rsidRPr="00DA0CB0" w:rsidRDefault="00A62DAF" w:rsidP="00791B00">
      <w:pPr>
        <w:autoSpaceDE w:val="0"/>
        <w:autoSpaceDN w:val="0"/>
        <w:adjustRightInd w:val="0"/>
        <w:spacing w:line="240" w:lineRule="auto"/>
        <w:rPr>
          <w:position w:val="-2"/>
          <w:sz w:val="22"/>
          <w:szCs w:val="22"/>
        </w:rPr>
      </w:pPr>
    </w:p>
    <w:p w:rsidR="005406B2" w:rsidRPr="00DA0CB0" w:rsidRDefault="005406B2" w:rsidP="005406B2">
      <w:pPr>
        <w:rPr>
          <w:b/>
          <w:position w:val="-2"/>
          <w:sz w:val="22"/>
          <w:szCs w:val="22"/>
        </w:rPr>
      </w:pPr>
      <w:r w:rsidRPr="00DA0CB0">
        <w:rPr>
          <w:b/>
          <w:position w:val="-2"/>
          <w:sz w:val="22"/>
          <w:szCs w:val="22"/>
        </w:rPr>
        <w:t>Spezialchemie aus Abgasströmen</w:t>
      </w:r>
    </w:p>
    <w:p w:rsidR="005406B2" w:rsidRPr="00DA0CB0" w:rsidRDefault="005406B2" w:rsidP="00791B00">
      <w:pPr>
        <w:autoSpaceDE w:val="0"/>
        <w:autoSpaceDN w:val="0"/>
        <w:adjustRightInd w:val="0"/>
        <w:spacing w:line="240" w:lineRule="auto"/>
        <w:rPr>
          <w:position w:val="-2"/>
          <w:sz w:val="22"/>
          <w:szCs w:val="22"/>
        </w:rPr>
      </w:pPr>
    </w:p>
    <w:p w:rsidR="00A62DAF" w:rsidRPr="00DA0CB0" w:rsidRDefault="00337BC9" w:rsidP="00EC557B">
      <w:pPr>
        <w:spacing w:line="300" w:lineRule="exact"/>
        <w:ind w:right="85"/>
        <w:rPr>
          <w:position w:val="-2"/>
          <w:sz w:val="22"/>
          <w:szCs w:val="22"/>
        </w:rPr>
      </w:pPr>
      <w:r w:rsidRPr="00DA0CB0">
        <w:rPr>
          <w:position w:val="-2"/>
          <w:sz w:val="22"/>
          <w:szCs w:val="22"/>
        </w:rPr>
        <w:t xml:space="preserve">Da sich die Verfügbarkeit </w:t>
      </w:r>
      <w:r w:rsidR="003D018D" w:rsidRPr="00DA0CB0">
        <w:rPr>
          <w:position w:val="-2"/>
          <w:sz w:val="22"/>
          <w:szCs w:val="22"/>
        </w:rPr>
        <w:t xml:space="preserve">von </w:t>
      </w:r>
      <w:r w:rsidRPr="00DA0CB0">
        <w:rPr>
          <w:position w:val="-2"/>
          <w:sz w:val="22"/>
          <w:szCs w:val="22"/>
        </w:rPr>
        <w:t>Ressourcen ändert, will Evonik unabhängiger von fossilen</w:t>
      </w:r>
      <w:r w:rsidR="005406B2" w:rsidRPr="00DA0CB0">
        <w:rPr>
          <w:position w:val="-2"/>
          <w:sz w:val="22"/>
          <w:szCs w:val="22"/>
        </w:rPr>
        <w:t xml:space="preserve"> und einzelnen </w:t>
      </w:r>
      <w:r w:rsidRPr="00DA0CB0">
        <w:rPr>
          <w:position w:val="-2"/>
          <w:sz w:val="22"/>
          <w:szCs w:val="22"/>
        </w:rPr>
        <w:t xml:space="preserve">nachwachsenden Rohstoffen werden. Dazu forschen die Wissenschaftler </w:t>
      </w:r>
      <w:r w:rsidR="005406B2" w:rsidRPr="00DA0CB0">
        <w:rPr>
          <w:position w:val="-2"/>
          <w:sz w:val="22"/>
          <w:szCs w:val="22"/>
        </w:rPr>
        <w:t xml:space="preserve">des Spezialchemieunternehmens </w:t>
      </w:r>
      <w:r w:rsidRPr="00DA0CB0">
        <w:rPr>
          <w:position w:val="-2"/>
          <w:sz w:val="22"/>
          <w:szCs w:val="22"/>
        </w:rPr>
        <w:t>an der dritten Generation der Biotechnologie</w:t>
      </w:r>
      <w:r w:rsidR="005406B2" w:rsidRPr="00DA0CB0">
        <w:rPr>
          <w:position w:val="-2"/>
          <w:sz w:val="22"/>
          <w:szCs w:val="22"/>
        </w:rPr>
        <w:t xml:space="preserve">. Diese kann </w:t>
      </w:r>
      <w:r w:rsidRPr="00DA0CB0">
        <w:rPr>
          <w:position w:val="-2"/>
          <w:sz w:val="22"/>
          <w:szCs w:val="22"/>
        </w:rPr>
        <w:t>statt Zucker oder Pflanzenresten auch Abfallstoffe diversen Ursprungs als Rohstoff nutze</w:t>
      </w:r>
      <w:r w:rsidR="005406B2" w:rsidRPr="00DA0CB0">
        <w:rPr>
          <w:position w:val="-2"/>
          <w:sz w:val="22"/>
          <w:szCs w:val="22"/>
        </w:rPr>
        <w:t>n</w:t>
      </w:r>
      <w:r w:rsidRPr="00DA0CB0">
        <w:rPr>
          <w:position w:val="-2"/>
          <w:sz w:val="22"/>
          <w:szCs w:val="22"/>
        </w:rPr>
        <w:t>. In den Laboren der</w:t>
      </w:r>
      <w:r w:rsidR="005406B2" w:rsidRPr="00DA0CB0">
        <w:rPr>
          <w:position w:val="-2"/>
          <w:sz w:val="22"/>
          <w:szCs w:val="22"/>
        </w:rPr>
        <w:t xml:space="preserve"> strategischen </w:t>
      </w:r>
      <w:r w:rsidR="00617C9C" w:rsidRPr="00DA0CB0">
        <w:rPr>
          <w:position w:val="-2"/>
          <w:sz w:val="22"/>
          <w:szCs w:val="22"/>
        </w:rPr>
        <w:t>Innovation</w:t>
      </w:r>
      <w:r w:rsidR="005406B2" w:rsidRPr="00DA0CB0">
        <w:rPr>
          <w:position w:val="-2"/>
          <w:sz w:val="22"/>
          <w:szCs w:val="22"/>
        </w:rPr>
        <w:t xml:space="preserve">seinheit </w:t>
      </w:r>
      <w:proofErr w:type="spellStart"/>
      <w:r w:rsidRPr="00DA0CB0">
        <w:rPr>
          <w:position w:val="-2"/>
          <w:sz w:val="22"/>
          <w:szCs w:val="22"/>
        </w:rPr>
        <w:t>Creavis</w:t>
      </w:r>
      <w:proofErr w:type="spellEnd"/>
      <w:r w:rsidRPr="00DA0CB0">
        <w:rPr>
          <w:position w:val="-2"/>
          <w:sz w:val="22"/>
          <w:szCs w:val="22"/>
        </w:rPr>
        <w:t xml:space="preserve"> ist es erstmals gelungen, 2-Hydroxy-Isobut</w:t>
      </w:r>
      <w:r w:rsidR="00DA7583" w:rsidRPr="00DA0CB0">
        <w:rPr>
          <w:position w:val="-2"/>
          <w:sz w:val="22"/>
          <w:szCs w:val="22"/>
        </w:rPr>
        <w:t>tersäure</w:t>
      </w:r>
      <w:r w:rsidRPr="00DA0CB0">
        <w:rPr>
          <w:position w:val="-2"/>
          <w:sz w:val="22"/>
          <w:szCs w:val="22"/>
        </w:rPr>
        <w:t>, kurz 2</w:t>
      </w:r>
      <w:r w:rsidR="003D018D" w:rsidRPr="00DA0CB0">
        <w:rPr>
          <w:position w:val="-2"/>
          <w:sz w:val="22"/>
          <w:szCs w:val="22"/>
        </w:rPr>
        <w:t>-</w:t>
      </w:r>
      <w:r w:rsidRPr="00DA0CB0">
        <w:rPr>
          <w:position w:val="-2"/>
          <w:sz w:val="22"/>
          <w:szCs w:val="22"/>
        </w:rPr>
        <w:t>HIB</w:t>
      </w:r>
      <w:r w:rsidR="003D018D" w:rsidRPr="00DA0CB0">
        <w:rPr>
          <w:position w:val="-2"/>
          <w:sz w:val="22"/>
          <w:szCs w:val="22"/>
        </w:rPr>
        <w:t>S</w:t>
      </w:r>
      <w:r w:rsidRPr="00DA0CB0">
        <w:rPr>
          <w:position w:val="-2"/>
          <w:sz w:val="22"/>
          <w:szCs w:val="22"/>
        </w:rPr>
        <w:t>, biotechnologisch aus Synthesegas zu erzeugen. 2</w:t>
      </w:r>
      <w:r w:rsidR="003D018D" w:rsidRPr="00DA0CB0">
        <w:rPr>
          <w:position w:val="-2"/>
          <w:sz w:val="22"/>
          <w:szCs w:val="22"/>
        </w:rPr>
        <w:t>-</w:t>
      </w:r>
      <w:r w:rsidRPr="00DA0CB0">
        <w:rPr>
          <w:position w:val="-2"/>
          <w:sz w:val="22"/>
          <w:szCs w:val="22"/>
        </w:rPr>
        <w:t>HIB</w:t>
      </w:r>
      <w:r w:rsidR="003D018D" w:rsidRPr="00DA0CB0">
        <w:rPr>
          <w:position w:val="-2"/>
          <w:sz w:val="22"/>
          <w:szCs w:val="22"/>
        </w:rPr>
        <w:t>S</w:t>
      </w:r>
      <w:r w:rsidRPr="00DA0CB0">
        <w:rPr>
          <w:position w:val="-2"/>
          <w:sz w:val="22"/>
          <w:szCs w:val="22"/>
        </w:rPr>
        <w:t xml:space="preserve"> ist eine Vorstufe für den Kunststoff PLEXIGLAS®</w:t>
      </w:r>
      <w:r w:rsidR="003D018D" w:rsidRPr="00DA0CB0">
        <w:rPr>
          <w:position w:val="-2"/>
          <w:sz w:val="22"/>
          <w:szCs w:val="22"/>
        </w:rPr>
        <w:t>;</w:t>
      </w:r>
      <w:r w:rsidRPr="00DA0CB0">
        <w:rPr>
          <w:position w:val="-2"/>
          <w:sz w:val="22"/>
          <w:szCs w:val="22"/>
        </w:rPr>
        <w:t xml:space="preserve"> Synthesegas lässt sich beispielsweise aus Abgas</w:t>
      </w:r>
      <w:r w:rsidR="00E2380B" w:rsidRPr="00DA0CB0">
        <w:rPr>
          <w:position w:val="-2"/>
          <w:sz w:val="22"/>
          <w:szCs w:val="22"/>
        </w:rPr>
        <w:t>s</w:t>
      </w:r>
      <w:r w:rsidRPr="00DA0CB0">
        <w:rPr>
          <w:position w:val="-2"/>
          <w:sz w:val="22"/>
          <w:szCs w:val="22"/>
        </w:rPr>
        <w:t xml:space="preserve">trömen gewinnen. </w:t>
      </w:r>
    </w:p>
    <w:p w:rsidR="005761EF" w:rsidRDefault="005761EF" w:rsidP="00A62DAF">
      <w:pPr>
        <w:autoSpaceDE w:val="0"/>
        <w:autoSpaceDN w:val="0"/>
        <w:adjustRightInd w:val="0"/>
        <w:spacing w:line="240" w:lineRule="auto"/>
        <w:rPr>
          <w:rFonts w:cs="Lucida Sans"/>
          <w:sz w:val="22"/>
          <w:szCs w:val="22"/>
        </w:rPr>
      </w:pPr>
    </w:p>
    <w:p w:rsidR="00EC557B" w:rsidRDefault="00EC557B" w:rsidP="0006007B">
      <w:pPr>
        <w:autoSpaceDE w:val="0"/>
        <w:autoSpaceDN w:val="0"/>
        <w:adjustRightInd w:val="0"/>
        <w:spacing w:line="220" w:lineRule="exact"/>
        <w:rPr>
          <w:rFonts w:cs="Lucida Sans Unicode"/>
          <w:szCs w:val="18"/>
        </w:rPr>
      </w:pPr>
    </w:p>
    <w:p w:rsidR="0006007B" w:rsidRPr="0006007B" w:rsidRDefault="0006007B" w:rsidP="0006007B">
      <w:pPr>
        <w:autoSpaceDE w:val="0"/>
        <w:autoSpaceDN w:val="0"/>
        <w:adjustRightInd w:val="0"/>
        <w:spacing w:line="220" w:lineRule="exact"/>
        <w:rPr>
          <w:rFonts w:cs="Lucida Sans Unicode"/>
          <w:szCs w:val="18"/>
        </w:rPr>
      </w:pPr>
      <w:r w:rsidRPr="0006007B">
        <w:rPr>
          <w:rFonts w:cs="Lucida Sans Unicode"/>
          <w:szCs w:val="18"/>
        </w:rPr>
        <w:lastRenderedPageBreak/>
        <w:t xml:space="preserve">Die Entwicklung der fermentativen Herstellung der </w:t>
      </w:r>
      <w:proofErr w:type="spellStart"/>
      <w:r w:rsidRPr="0006007B">
        <w:rPr>
          <w:rFonts w:cs="Lucida Sans Unicode"/>
          <w:szCs w:val="18"/>
        </w:rPr>
        <w:t>Polyamidvorstufe</w:t>
      </w:r>
      <w:proofErr w:type="spellEnd"/>
      <w:r w:rsidRPr="0006007B">
        <w:rPr>
          <w:rFonts w:cs="Lucida Sans Unicode"/>
          <w:szCs w:val="18"/>
        </w:rPr>
        <w:t xml:space="preserve"> ω-</w:t>
      </w:r>
      <w:proofErr w:type="spellStart"/>
      <w:r w:rsidRPr="0006007B">
        <w:rPr>
          <w:rFonts w:cs="Lucida Sans Unicode"/>
          <w:szCs w:val="18"/>
        </w:rPr>
        <w:t>Amino</w:t>
      </w:r>
      <w:proofErr w:type="spellEnd"/>
      <w:r w:rsidRPr="0006007B">
        <w:rPr>
          <w:rFonts w:cs="Lucida Sans Unicode"/>
          <w:szCs w:val="18"/>
        </w:rPr>
        <w:t xml:space="preserve">-Laurinsäure (ALS) wurde vom Bundesministerium für Bildung und Forschung gefördert. </w:t>
      </w:r>
    </w:p>
    <w:p w:rsidR="0006007B" w:rsidRPr="0006007B" w:rsidRDefault="0006007B" w:rsidP="0006007B">
      <w:pPr>
        <w:autoSpaceDE w:val="0"/>
        <w:autoSpaceDN w:val="0"/>
        <w:adjustRightInd w:val="0"/>
        <w:spacing w:line="220" w:lineRule="exact"/>
        <w:rPr>
          <w:rFonts w:cs="Lucida Sans Unicode"/>
          <w:szCs w:val="18"/>
        </w:rPr>
      </w:pPr>
    </w:p>
    <w:p w:rsidR="00617C9C" w:rsidRPr="00617C9C" w:rsidRDefault="00617C9C" w:rsidP="0006007B">
      <w:pPr>
        <w:autoSpaceDE w:val="0"/>
        <w:autoSpaceDN w:val="0"/>
        <w:adjustRightInd w:val="0"/>
        <w:spacing w:line="220" w:lineRule="exact"/>
        <w:rPr>
          <w:rFonts w:cs="Lucida Sans Unicode"/>
          <w:szCs w:val="18"/>
        </w:rPr>
      </w:pPr>
      <w:r w:rsidRPr="00617C9C">
        <w:rPr>
          <w:rFonts w:cs="Lucida Sans Unicode"/>
          <w:szCs w:val="18"/>
        </w:rPr>
        <w:t>Die Forschungsarbeiten</w:t>
      </w:r>
      <w:r>
        <w:rPr>
          <w:rFonts w:cs="Lucida Sans Unicode"/>
          <w:szCs w:val="18"/>
        </w:rPr>
        <w:t xml:space="preserve"> </w:t>
      </w:r>
      <w:r w:rsidR="0006007B">
        <w:rPr>
          <w:rFonts w:cs="Lucida Sans Unicode"/>
          <w:szCs w:val="18"/>
        </w:rPr>
        <w:t xml:space="preserve">zum Thema Synthesegas </w:t>
      </w:r>
      <w:r w:rsidRPr="00617C9C">
        <w:rPr>
          <w:rFonts w:cs="Lucida Sans Unicode"/>
          <w:szCs w:val="18"/>
        </w:rPr>
        <w:t xml:space="preserve">werden teilweise durch das Bundesministerium für Ernährung, Landwirtschaft und Verbraucherschutz (BMELV) </w:t>
      </w:r>
      <w:r w:rsidRPr="0006007B">
        <w:rPr>
          <w:rFonts w:cs="Lucida Sans Unicode"/>
          <w:szCs w:val="18"/>
        </w:rPr>
        <w:t>aufgrund</w:t>
      </w:r>
      <w:r w:rsidRPr="00617C9C">
        <w:rPr>
          <w:rFonts w:cs="Lucida Sans Unicode"/>
          <w:szCs w:val="18"/>
        </w:rPr>
        <w:t xml:space="preserve"> eines Beschlusses des Deutschen Bundestages gefördert.</w:t>
      </w:r>
    </w:p>
    <w:p w:rsidR="00617C9C" w:rsidRPr="00617C9C" w:rsidRDefault="00617C9C" w:rsidP="00617C9C">
      <w:pPr>
        <w:autoSpaceDE w:val="0"/>
        <w:autoSpaceDN w:val="0"/>
        <w:adjustRightInd w:val="0"/>
        <w:rPr>
          <w:rFonts w:cs="Lucida Sans"/>
          <w:sz w:val="22"/>
          <w:szCs w:val="22"/>
        </w:rPr>
      </w:pPr>
    </w:p>
    <w:p w:rsidR="005761EF" w:rsidRDefault="005761EF" w:rsidP="003C58DF">
      <w:pPr>
        <w:autoSpaceDE w:val="0"/>
        <w:autoSpaceDN w:val="0"/>
        <w:adjustRightInd w:val="0"/>
        <w:rPr>
          <w:rFonts w:cs="Lucida Sans"/>
          <w:sz w:val="22"/>
          <w:szCs w:val="22"/>
        </w:rPr>
      </w:pPr>
    </w:p>
    <w:p w:rsidR="00DA0CB0" w:rsidRDefault="00DA0CB0" w:rsidP="003C58DF">
      <w:pPr>
        <w:autoSpaceDE w:val="0"/>
        <w:autoSpaceDN w:val="0"/>
        <w:adjustRightInd w:val="0"/>
        <w:rPr>
          <w:rFonts w:cs="Lucida Sans"/>
          <w:sz w:val="22"/>
          <w:szCs w:val="22"/>
        </w:rPr>
      </w:pPr>
    </w:p>
    <w:p w:rsidR="00DA0CB0" w:rsidRDefault="00DA0CB0" w:rsidP="003C58DF">
      <w:pPr>
        <w:autoSpaceDE w:val="0"/>
        <w:autoSpaceDN w:val="0"/>
        <w:adjustRightInd w:val="0"/>
        <w:rPr>
          <w:rFonts w:cs="Lucida Sans"/>
          <w:sz w:val="22"/>
          <w:szCs w:val="22"/>
        </w:rPr>
      </w:pPr>
    </w:p>
    <w:p w:rsidR="000F1FCF" w:rsidRPr="000F1FCF" w:rsidRDefault="000F1FCF" w:rsidP="000F1FCF">
      <w:pPr>
        <w:autoSpaceDE w:val="0"/>
        <w:autoSpaceDN w:val="0"/>
        <w:adjustRightInd w:val="0"/>
        <w:spacing w:line="220" w:lineRule="exact"/>
        <w:rPr>
          <w:rFonts w:cs="Lucida Sans Unicode"/>
          <w:b/>
          <w:bCs/>
          <w:szCs w:val="18"/>
        </w:rPr>
      </w:pPr>
      <w:r w:rsidRPr="000F1FCF">
        <w:rPr>
          <w:rFonts w:cs="Lucida Sans Unicode"/>
          <w:b/>
          <w:bCs/>
          <w:szCs w:val="18"/>
        </w:rPr>
        <w:t xml:space="preserve">Informationen zum Konzern </w:t>
      </w:r>
    </w:p>
    <w:p w:rsidR="000F1FCF" w:rsidRPr="000F1FCF" w:rsidRDefault="000F1FCF" w:rsidP="000F1FCF">
      <w:pPr>
        <w:autoSpaceDE w:val="0"/>
        <w:autoSpaceDN w:val="0"/>
        <w:adjustRightInd w:val="0"/>
        <w:spacing w:line="220" w:lineRule="exact"/>
        <w:rPr>
          <w:rFonts w:cs="Lucida Sans Unicode"/>
          <w:szCs w:val="18"/>
        </w:rPr>
      </w:pPr>
      <w:r w:rsidRPr="000F1FCF">
        <w:rPr>
          <w:rFonts w:cs="Lucida Sans Unicode"/>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F1FCF" w:rsidRPr="000F1FCF" w:rsidRDefault="000F1FCF" w:rsidP="000F1FCF">
      <w:pPr>
        <w:autoSpaceDE w:val="0"/>
        <w:autoSpaceDN w:val="0"/>
        <w:adjustRightInd w:val="0"/>
        <w:spacing w:line="220" w:lineRule="exact"/>
        <w:rPr>
          <w:rFonts w:cs="Lucida Sans Unicode"/>
          <w:szCs w:val="18"/>
        </w:rPr>
      </w:pPr>
    </w:p>
    <w:p w:rsidR="000F1FCF" w:rsidRPr="000F1FCF" w:rsidRDefault="000F1FCF" w:rsidP="000F1FCF">
      <w:pPr>
        <w:autoSpaceDE w:val="0"/>
        <w:autoSpaceDN w:val="0"/>
        <w:adjustRightInd w:val="0"/>
        <w:spacing w:line="220" w:lineRule="exact"/>
        <w:rPr>
          <w:rFonts w:cs="Lucida Sans Unicode"/>
          <w:szCs w:val="18"/>
        </w:rPr>
      </w:pPr>
      <w:r w:rsidRPr="000F1FCF">
        <w:rPr>
          <w:rFonts w:cs="Lucida Sans Unicode"/>
          <w:szCs w:val="18"/>
        </w:rPr>
        <w:t>Evonik ist in mehr als 100 Ländern der Welt aktiv. Über 33.000 Mitarbeiter erwirtschafteten im Geschäftsjahr 2012 – ohne Real Estate - einen Umsatz von rund 13,4 Milliarden € und ein operatives Ergebnis (bereinigtes EBITDA) von rund 2,4 Milliarden €.</w:t>
      </w:r>
    </w:p>
    <w:p w:rsidR="00403385" w:rsidRDefault="00403385" w:rsidP="00403385">
      <w:pPr>
        <w:spacing w:line="240" w:lineRule="auto"/>
        <w:rPr>
          <w:rFonts w:cs="Lucida Sans Unicode"/>
          <w:szCs w:val="18"/>
        </w:rPr>
      </w:pPr>
    </w:p>
    <w:p w:rsidR="00403385" w:rsidRPr="00F86CAD" w:rsidRDefault="00403385" w:rsidP="00403385">
      <w:pPr>
        <w:spacing w:line="240" w:lineRule="auto"/>
        <w:rPr>
          <w:rFonts w:cs="Lucida Sans Unicode"/>
          <w:szCs w:val="18"/>
        </w:rPr>
      </w:pPr>
    </w:p>
    <w:p w:rsidR="00403385" w:rsidRDefault="00403385" w:rsidP="00403385">
      <w:pPr>
        <w:autoSpaceDE w:val="0"/>
        <w:autoSpaceDN w:val="0"/>
        <w:adjustRightInd w:val="0"/>
        <w:spacing w:line="240" w:lineRule="auto"/>
        <w:rPr>
          <w:rFonts w:cs="Lucida Sans Unicode"/>
          <w:b/>
          <w:sz w:val="16"/>
          <w:szCs w:val="16"/>
        </w:rPr>
      </w:pPr>
      <w:r>
        <w:rPr>
          <w:rFonts w:cs="Lucida Sans Unicode"/>
          <w:b/>
          <w:sz w:val="16"/>
          <w:szCs w:val="16"/>
        </w:rPr>
        <w:t>Rechtlicher Hinweis</w:t>
      </w:r>
    </w:p>
    <w:p w:rsidR="00403385" w:rsidRDefault="00403385" w:rsidP="00403385">
      <w:pPr>
        <w:autoSpaceDE w:val="0"/>
        <w:autoSpaceDN w:val="0"/>
        <w:adjustRightInd w:val="0"/>
        <w:spacing w:line="240" w:lineRule="auto"/>
        <w:rPr>
          <w:rFonts w:cs="Lucida Sans Unicode"/>
          <w:sz w:val="16"/>
          <w:szCs w:val="16"/>
        </w:rPr>
      </w:pPr>
      <w:r>
        <w:rPr>
          <w:rFonts w:cs="Lucida Sans Unicode"/>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03385" w:rsidRDefault="00403385" w:rsidP="00403385">
      <w:pPr>
        <w:autoSpaceDE w:val="0"/>
        <w:autoSpaceDN w:val="0"/>
        <w:adjustRightInd w:val="0"/>
        <w:spacing w:line="240" w:lineRule="auto"/>
        <w:rPr>
          <w:rFonts w:cs="Lucida Sans Unicode"/>
          <w:szCs w:val="18"/>
        </w:rPr>
      </w:pPr>
    </w:p>
    <w:p w:rsidR="001F392D" w:rsidRPr="00403385" w:rsidRDefault="001F392D" w:rsidP="00403385">
      <w:pPr>
        <w:rPr>
          <w:rFonts w:cs="Lucida Sans"/>
          <w:sz w:val="22"/>
          <w:szCs w:val="22"/>
        </w:rPr>
      </w:pPr>
    </w:p>
    <w:p w:rsidR="00C90705" w:rsidRPr="00522A5E" w:rsidRDefault="00C90705" w:rsidP="001F392D">
      <w:pPr>
        <w:autoSpaceDE w:val="0"/>
        <w:autoSpaceDN w:val="0"/>
        <w:adjustRightInd w:val="0"/>
        <w:spacing w:line="220" w:lineRule="exact"/>
        <w:rPr>
          <w:rFonts w:cs="Lucida Sans Unicode"/>
          <w:sz w:val="16"/>
          <w:szCs w:val="16"/>
        </w:rPr>
      </w:pPr>
    </w:p>
    <w:sectPr w:rsidR="00C90705" w:rsidRPr="00522A5E" w:rsidSect="00EE065E">
      <w:headerReference w:type="default" r:id="rId10"/>
      <w:footerReference w:type="default" r:id="rId11"/>
      <w:headerReference w:type="first" r:id="rId12"/>
      <w:footerReference w:type="first" r:id="rId13"/>
      <w:type w:val="continuous"/>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28" w:rsidRDefault="00F16928" w:rsidP="00FD1184">
      <w:r>
        <w:separator/>
      </w:r>
    </w:p>
  </w:endnote>
  <w:endnote w:type="continuationSeparator" w:id="0">
    <w:p w:rsidR="00F16928" w:rsidRDefault="00F1692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08" w:rsidRDefault="00E44808">
    <w:pPr>
      <w:pStyle w:val="Fuzeile"/>
    </w:pPr>
    <w:r>
      <w:t xml:space="preserve">Seite </w:t>
    </w:r>
    <w:r>
      <w:fldChar w:fldCharType="begin"/>
    </w:r>
    <w:r>
      <w:instrText xml:space="preserve"> PAGE </w:instrText>
    </w:r>
    <w:r>
      <w:fldChar w:fldCharType="separate"/>
    </w:r>
    <w:r w:rsidR="00B846FB">
      <w:rPr>
        <w:noProof/>
      </w:rPr>
      <w:t>3</w:t>
    </w:r>
    <w:r>
      <w:fldChar w:fldCharType="end"/>
    </w:r>
    <w:r>
      <w:t xml:space="preserve"> von </w:t>
    </w:r>
    <w:fldSimple w:instr=" NUMPAGES ">
      <w:r w:rsidR="00B846FB">
        <w:rPr>
          <w:noProof/>
        </w:rPr>
        <w:t>4</w:t>
      </w:r>
    </w:fldSimple>
  </w:p>
  <w:p w:rsidR="00E44808" w:rsidRDefault="00E448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08" w:rsidRDefault="00E44808" w:rsidP="00316EC0">
    <w:pPr>
      <w:pStyle w:val="Fuzeile"/>
    </w:pPr>
  </w:p>
  <w:p w:rsidR="00E44808" w:rsidRDefault="00E44808" w:rsidP="00316EC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846F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46FB">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28" w:rsidRDefault="00F16928" w:rsidP="00FD1184">
      <w:r>
        <w:separator/>
      </w:r>
    </w:p>
  </w:footnote>
  <w:footnote w:type="continuationSeparator" w:id="0">
    <w:p w:rsidR="00F16928" w:rsidRDefault="00F1692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08" w:rsidRDefault="006714B9" w:rsidP="00316EC0">
    <w:pPr>
      <w:pStyle w:val="Kopfzeile"/>
      <w:spacing w:after="1880"/>
    </w:pPr>
    <w:r>
      <w:rPr>
        <w:noProof/>
        <w:lang w:val="en-US" w:eastAsia="en-US"/>
      </w:rPr>
      <w:drawing>
        <wp:anchor distT="0" distB="0" distL="114300" distR="114300" simplePos="0" relativeHeight="251659264" behindDoc="1" locked="0" layoutInCell="1" allowOverlap="1">
          <wp:simplePos x="0" y="0"/>
          <wp:positionH relativeFrom="page">
            <wp:posOffset>839470</wp:posOffset>
          </wp:positionH>
          <wp:positionV relativeFrom="page">
            <wp:posOffset>653415</wp:posOffset>
          </wp:positionV>
          <wp:extent cx="1343660" cy="182880"/>
          <wp:effectExtent l="0" t="0" r="0" b="0"/>
          <wp:wrapNone/>
          <wp:docPr id="8" name="Bild 8"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_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5"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6"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08" w:rsidRDefault="006714B9">
    <w:pPr>
      <w:pStyle w:val="Kopfzeile"/>
    </w:pPr>
    <w:r>
      <w:rPr>
        <w:noProof/>
        <w:lang w:val="en-US" w:eastAsia="en-US"/>
      </w:rPr>
      <w:drawing>
        <wp:anchor distT="0" distB="0" distL="114300" distR="114300" simplePos="0" relativeHeight="251658240" behindDoc="1" locked="0" layoutInCell="1" allowOverlap="1">
          <wp:simplePos x="0" y="0"/>
          <wp:positionH relativeFrom="page">
            <wp:posOffset>868045</wp:posOffset>
          </wp:positionH>
          <wp:positionV relativeFrom="page">
            <wp:posOffset>683895</wp:posOffset>
          </wp:positionV>
          <wp:extent cx="1343660" cy="182880"/>
          <wp:effectExtent l="0" t="0" r="0" b="0"/>
          <wp:wrapNone/>
          <wp:docPr id="7" name="Bild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2"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1.4pt;margin-top:-12.5pt;width:151.45pt;height:38.8pt;z-index:-25166028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C95632"/>
    <w:multiLevelType w:val="hybridMultilevel"/>
    <w:tmpl w:val="3E2CB106"/>
    <w:lvl w:ilvl="0" w:tplc="2A882192">
      <w:start w:val="21"/>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F4A6E2E"/>
    <w:multiLevelType w:val="hybridMultilevel"/>
    <w:tmpl w:val="3496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0"/>
  </w:num>
  <w:num w:numId="16">
    <w:abstractNumId w:val="19"/>
  </w:num>
  <w:num w:numId="17">
    <w:abstractNumId w:val="11"/>
  </w:num>
  <w:num w:numId="18">
    <w:abstractNumId w:val="18"/>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5E"/>
    <w:rsid w:val="0000027E"/>
    <w:rsid w:val="0000380D"/>
    <w:rsid w:val="00004B6F"/>
    <w:rsid w:val="00006447"/>
    <w:rsid w:val="00007459"/>
    <w:rsid w:val="00022CED"/>
    <w:rsid w:val="00025F5A"/>
    <w:rsid w:val="0003472A"/>
    <w:rsid w:val="000418C6"/>
    <w:rsid w:val="00047E57"/>
    <w:rsid w:val="0006007B"/>
    <w:rsid w:val="0006144D"/>
    <w:rsid w:val="00071BD1"/>
    <w:rsid w:val="0007376C"/>
    <w:rsid w:val="00075AD2"/>
    <w:rsid w:val="00084555"/>
    <w:rsid w:val="00086556"/>
    <w:rsid w:val="00092F83"/>
    <w:rsid w:val="000A0D01"/>
    <w:rsid w:val="000A7199"/>
    <w:rsid w:val="000B4D73"/>
    <w:rsid w:val="000B7C41"/>
    <w:rsid w:val="000C30B2"/>
    <w:rsid w:val="000D1DD8"/>
    <w:rsid w:val="000D32ED"/>
    <w:rsid w:val="000D4469"/>
    <w:rsid w:val="000D47D6"/>
    <w:rsid w:val="000E06AB"/>
    <w:rsid w:val="000E120E"/>
    <w:rsid w:val="000E1FCD"/>
    <w:rsid w:val="000F02B8"/>
    <w:rsid w:val="000F1820"/>
    <w:rsid w:val="000F1FCF"/>
    <w:rsid w:val="000F2BA2"/>
    <w:rsid w:val="000F70A3"/>
    <w:rsid w:val="00102EE9"/>
    <w:rsid w:val="001074FD"/>
    <w:rsid w:val="001142E4"/>
    <w:rsid w:val="00124443"/>
    <w:rsid w:val="00127081"/>
    <w:rsid w:val="0013322B"/>
    <w:rsid w:val="0013455B"/>
    <w:rsid w:val="0014346B"/>
    <w:rsid w:val="00146F62"/>
    <w:rsid w:val="00160AFC"/>
    <w:rsid w:val="001631E8"/>
    <w:rsid w:val="00165932"/>
    <w:rsid w:val="00173930"/>
    <w:rsid w:val="00180356"/>
    <w:rsid w:val="00185618"/>
    <w:rsid w:val="00196518"/>
    <w:rsid w:val="001A5064"/>
    <w:rsid w:val="001A56D1"/>
    <w:rsid w:val="001B105A"/>
    <w:rsid w:val="001B27F0"/>
    <w:rsid w:val="001B3EE3"/>
    <w:rsid w:val="001D0622"/>
    <w:rsid w:val="001D205E"/>
    <w:rsid w:val="001D53E9"/>
    <w:rsid w:val="001E6888"/>
    <w:rsid w:val="001F392D"/>
    <w:rsid w:val="001F45CE"/>
    <w:rsid w:val="001F50F7"/>
    <w:rsid w:val="001F67CD"/>
    <w:rsid w:val="00203FA5"/>
    <w:rsid w:val="00221C32"/>
    <w:rsid w:val="0023716D"/>
    <w:rsid w:val="0024351E"/>
    <w:rsid w:val="00255CF5"/>
    <w:rsid w:val="00256F33"/>
    <w:rsid w:val="00260976"/>
    <w:rsid w:val="00260B5D"/>
    <w:rsid w:val="002652BD"/>
    <w:rsid w:val="00281D9C"/>
    <w:rsid w:val="00283BE5"/>
    <w:rsid w:val="00284669"/>
    <w:rsid w:val="00287090"/>
    <w:rsid w:val="00287A00"/>
    <w:rsid w:val="00290F07"/>
    <w:rsid w:val="00291E0E"/>
    <w:rsid w:val="002B2796"/>
    <w:rsid w:val="002B2C42"/>
    <w:rsid w:val="002B390E"/>
    <w:rsid w:val="002B41FC"/>
    <w:rsid w:val="002B4BF1"/>
    <w:rsid w:val="002B4F4D"/>
    <w:rsid w:val="002B645E"/>
    <w:rsid w:val="002C10C6"/>
    <w:rsid w:val="002C12A0"/>
    <w:rsid w:val="002C1ED5"/>
    <w:rsid w:val="002C427A"/>
    <w:rsid w:val="002D206A"/>
    <w:rsid w:val="002D2996"/>
    <w:rsid w:val="002D4ECA"/>
    <w:rsid w:val="002D5693"/>
    <w:rsid w:val="002E2B75"/>
    <w:rsid w:val="002E6F71"/>
    <w:rsid w:val="00301998"/>
    <w:rsid w:val="00301DBC"/>
    <w:rsid w:val="003067D4"/>
    <w:rsid w:val="00313C12"/>
    <w:rsid w:val="00316EC0"/>
    <w:rsid w:val="00333044"/>
    <w:rsid w:val="003348F8"/>
    <w:rsid w:val="003359ED"/>
    <w:rsid w:val="003365DE"/>
    <w:rsid w:val="003367F7"/>
    <w:rsid w:val="00337BC9"/>
    <w:rsid w:val="003412DB"/>
    <w:rsid w:val="0034580B"/>
    <w:rsid w:val="003470A5"/>
    <w:rsid w:val="00347B29"/>
    <w:rsid w:val="003508E4"/>
    <w:rsid w:val="0036717C"/>
    <w:rsid w:val="00367974"/>
    <w:rsid w:val="003743DE"/>
    <w:rsid w:val="00380253"/>
    <w:rsid w:val="00380845"/>
    <w:rsid w:val="00380B72"/>
    <w:rsid w:val="00385AC5"/>
    <w:rsid w:val="003A023D"/>
    <w:rsid w:val="003B2315"/>
    <w:rsid w:val="003B4CE8"/>
    <w:rsid w:val="003B6259"/>
    <w:rsid w:val="003B6ADF"/>
    <w:rsid w:val="003C0198"/>
    <w:rsid w:val="003C11AF"/>
    <w:rsid w:val="003C58DF"/>
    <w:rsid w:val="003D018D"/>
    <w:rsid w:val="003D45F8"/>
    <w:rsid w:val="003D6E84"/>
    <w:rsid w:val="003E2407"/>
    <w:rsid w:val="00401521"/>
    <w:rsid w:val="004016F5"/>
    <w:rsid w:val="0040227D"/>
    <w:rsid w:val="00403385"/>
    <w:rsid w:val="004110ED"/>
    <w:rsid w:val="004118FB"/>
    <w:rsid w:val="004129C4"/>
    <w:rsid w:val="004146D3"/>
    <w:rsid w:val="00422338"/>
    <w:rsid w:val="004226A1"/>
    <w:rsid w:val="00430FF5"/>
    <w:rsid w:val="004521C0"/>
    <w:rsid w:val="00454B36"/>
    <w:rsid w:val="004552BD"/>
    <w:rsid w:val="00462DF8"/>
    <w:rsid w:val="00476E56"/>
    <w:rsid w:val="0048125C"/>
    <w:rsid w:val="004820F9"/>
    <w:rsid w:val="004911A0"/>
    <w:rsid w:val="0049367A"/>
    <w:rsid w:val="00495A38"/>
    <w:rsid w:val="004A5E45"/>
    <w:rsid w:val="004B51D2"/>
    <w:rsid w:val="004C520C"/>
    <w:rsid w:val="004D1BA9"/>
    <w:rsid w:val="004D7038"/>
    <w:rsid w:val="004E04B2"/>
    <w:rsid w:val="004E1DCE"/>
    <w:rsid w:val="004E33CE"/>
    <w:rsid w:val="004E3505"/>
    <w:rsid w:val="004F0B24"/>
    <w:rsid w:val="004F0BAE"/>
    <w:rsid w:val="004F55D0"/>
    <w:rsid w:val="005031AB"/>
    <w:rsid w:val="00516027"/>
    <w:rsid w:val="0051617A"/>
    <w:rsid w:val="00522A5E"/>
    <w:rsid w:val="00532C4C"/>
    <w:rsid w:val="005406B2"/>
    <w:rsid w:val="005472D5"/>
    <w:rsid w:val="00547EDF"/>
    <w:rsid w:val="00551BD1"/>
    <w:rsid w:val="00552ADA"/>
    <w:rsid w:val="0055346C"/>
    <w:rsid w:val="0057329F"/>
    <w:rsid w:val="005761EF"/>
    <w:rsid w:val="00582643"/>
    <w:rsid w:val="00582C0E"/>
    <w:rsid w:val="005837E9"/>
    <w:rsid w:val="00590534"/>
    <w:rsid w:val="005933D8"/>
    <w:rsid w:val="005A119C"/>
    <w:rsid w:val="005A5B86"/>
    <w:rsid w:val="005A73EC"/>
    <w:rsid w:val="005C0A41"/>
    <w:rsid w:val="005C4D19"/>
    <w:rsid w:val="005C4DE9"/>
    <w:rsid w:val="005C6EB9"/>
    <w:rsid w:val="005D33D1"/>
    <w:rsid w:val="005E0729"/>
    <w:rsid w:val="005E2760"/>
    <w:rsid w:val="005E4AFE"/>
    <w:rsid w:val="005E799F"/>
    <w:rsid w:val="005F234C"/>
    <w:rsid w:val="005F733A"/>
    <w:rsid w:val="0060003F"/>
    <w:rsid w:val="006015CD"/>
    <w:rsid w:val="00603844"/>
    <w:rsid w:val="00605C02"/>
    <w:rsid w:val="00606A38"/>
    <w:rsid w:val="00616DC1"/>
    <w:rsid w:val="00617C9C"/>
    <w:rsid w:val="00617D51"/>
    <w:rsid w:val="00624D72"/>
    <w:rsid w:val="00645F2F"/>
    <w:rsid w:val="00650241"/>
    <w:rsid w:val="00652A75"/>
    <w:rsid w:val="00662959"/>
    <w:rsid w:val="006651E2"/>
    <w:rsid w:val="006714B9"/>
    <w:rsid w:val="00672FE6"/>
    <w:rsid w:val="00676253"/>
    <w:rsid w:val="00686E8C"/>
    <w:rsid w:val="006A581A"/>
    <w:rsid w:val="006B33DA"/>
    <w:rsid w:val="006C4C0F"/>
    <w:rsid w:val="006D7A95"/>
    <w:rsid w:val="006F3AB9"/>
    <w:rsid w:val="006F4C36"/>
    <w:rsid w:val="00703210"/>
    <w:rsid w:val="007123DF"/>
    <w:rsid w:val="007142CC"/>
    <w:rsid w:val="0071449F"/>
    <w:rsid w:val="00717EDA"/>
    <w:rsid w:val="0072366D"/>
    <w:rsid w:val="00723819"/>
    <w:rsid w:val="00731495"/>
    <w:rsid w:val="00744FA6"/>
    <w:rsid w:val="00754D5E"/>
    <w:rsid w:val="0075659F"/>
    <w:rsid w:val="00756807"/>
    <w:rsid w:val="00763004"/>
    <w:rsid w:val="007638F2"/>
    <w:rsid w:val="00770879"/>
    <w:rsid w:val="00775D2E"/>
    <w:rsid w:val="00781BB6"/>
    <w:rsid w:val="0078450B"/>
    <w:rsid w:val="007854D5"/>
    <w:rsid w:val="00791B00"/>
    <w:rsid w:val="007A199F"/>
    <w:rsid w:val="007A2C47"/>
    <w:rsid w:val="007A34B3"/>
    <w:rsid w:val="007B75FE"/>
    <w:rsid w:val="007C2AB7"/>
    <w:rsid w:val="007C3398"/>
    <w:rsid w:val="007C5AAA"/>
    <w:rsid w:val="007C70BB"/>
    <w:rsid w:val="007D2FBD"/>
    <w:rsid w:val="007D3D14"/>
    <w:rsid w:val="007E025C"/>
    <w:rsid w:val="007E34BC"/>
    <w:rsid w:val="007E6BA4"/>
    <w:rsid w:val="007E73C3"/>
    <w:rsid w:val="007F1506"/>
    <w:rsid w:val="007F200A"/>
    <w:rsid w:val="007F407B"/>
    <w:rsid w:val="008011E9"/>
    <w:rsid w:val="008017BA"/>
    <w:rsid w:val="00801B91"/>
    <w:rsid w:val="00811062"/>
    <w:rsid w:val="00816600"/>
    <w:rsid w:val="008340D6"/>
    <w:rsid w:val="00834EE8"/>
    <w:rsid w:val="00836B9A"/>
    <w:rsid w:val="0085205C"/>
    <w:rsid w:val="00852821"/>
    <w:rsid w:val="0085481B"/>
    <w:rsid w:val="00857D15"/>
    <w:rsid w:val="00860A6B"/>
    <w:rsid w:val="0087061F"/>
    <w:rsid w:val="00871697"/>
    <w:rsid w:val="00873BD5"/>
    <w:rsid w:val="00875CF7"/>
    <w:rsid w:val="008769DE"/>
    <w:rsid w:val="008837FD"/>
    <w:rsid w:val="00885442"/>
    <w:rsid w:val="008858AC"/>
    <w:rsid w:val="008920CD"/>
    <w:rsid w:val="008A0D35"/>
    <w:rsid w:val="008A1C27"/>
    <w:rsid w:val="008B03E0"/>
    <w:rsid w:val="008B0992"/>
    <w:rsid w:val="008B0BA5"/>
    <w:rsid w:val="008B4A66"/>
    <w:rsid w:val="008B4AC7"/>
    <w:rsid w:val="008B6B6C"/>
    <w:rsid w:val="008B7AFE"/>
    <w:rsid w:val="008C00D3"/>
    <w:rsid w:val="008D078E"/>
    <w:rsid w:val="008D7FB7"/>
    <w:rsid w:val="008E5995"/>
    <w:rsid w:val="008E7921"/>
    <w:rsid w:val="008F49C5"/>
    <w:rsid w:val="00903743"/>
    <w:rsid w:val="0090621C"/>
    <w:rsid w:val="00906A65"/>
    <w:rsid w:val="0091452D"/>
    <w:rsid w:val="00915661"/>
    <w:rsid w:val="009175CD"/>
    <w:rsid w:val="00917D36"/>
    <w:rsid w:val="00920BB5"/>
    <w:rsid w:val="0092767D"/>
    <w:rsid w:val="00935881"/>
    <w:rsid w:val="00947429"/>
    <w:rsid w:val="009560C1"/>
    <w:rsid w:val="00966112"/>
    <w:rsid w:val="00971345"/>
    <w:rsid w:val="009719A4"/>
    <w:rsid w:val="0097547F"/>
    <w:rsid w:val="00977987"/>
    <w:rsid w:val="00981CDC"/>
    <w:rsid w:val="00985F05"/>
    <w:rsid w:val="00995A19"/>
    <w:rsid w:val="009A405C"/>
    <w:rsid w:val="009A7B7B"/>
    <w:rsid w:val="009A7CDC"/>
    <w:rsid w:val="009B3E85"/>
    <w:rsid w:val="009B464B"/>
    <w:rsid w:val="009C0E83"/>
    <w:rsid w:val="009C3EC5"/>
    <w:rsid w:val="009E16B7"/>
    <w:rsid w:val="009E45DD"/>
    <w:rsid w:val="009F251B"/>
    <w:rsid w:val="009F4E63"/>
    <w:rsid w:val="00A02C3C"/>
    <w:rsid w:val="00A16154"/>
    <w:rsid w:val="00A21368"/>
    <w:rsid w:val="00A22F66"/>
    <w:rsid w:val="00A233ED"/>
    <w:rsid w:val="00A25304"/>
    <w:rsid w:val="00A3166D"/>
    <w:rsid w:val="00A317AF"/>
    <w:rsid w:val="00A31C8B"/>
    <w:rsid w:val="00A3644E"/>
    <w:rsid w:val="00A41C88"/>
    <w:rsid w:val="00A45F62"/>
    <w:rsid w:val="00A51577"/>
    <w:rsid w:val="00A60F5E"/>
    <w:rsid w:val="00A62DAF"/>
    <w:rsid w:val="00A66216"/>
    <w:rsid w:val="00A712B8"/>
    <w:rsid w:val="00A81F2D"/>
    <w:rsid w:val="00A90837"/>
    <w:rsid w:val="00AB4C14"/>
    <w:rsid w:val="00AB72DF"/>
    <w:rsid w:val="00AC101C"/>
    <w:rsid w:val="00AD02DB"/>
    <w:rsid w:val="00AD741D"/>
    <w:rsid w:val="00AD7D7F"/>
    <w:rsid w:val="00AE3539"/>
    <w:rsid w:val="00AE3848"/>
    <w:rsid w:val="00AE3D99"/>
    <w:rsid w:val="00AE4AF1"/>
    <w:rsid w:val="00AF0606"/>
    <w:rsid w:val="00AF385C"/>
    <w:rsid w:val="00B16C1C"/>
    <w:rsid w:val="00B2025B"/>
    <w:rsid w:val="00B20BEB"/>
    <w:rsid w:val="00B23451"/>
    <w:rsid w:val="00B260D0"/>
    <w:rsid w:val="00B305DE"/>
    <w:rsid w:val="00B33D90"/>
    <w:rsid w:val="00B342EF"/>
    <w:rsid w:val="00B3697E"/>
    <w:rsid w:val="00B37524"/>
    <w:rsid w:val="00B41EEE"/>
    <w:rsid w:val="00B52CB6"/>
    <w:rsid w:val="00B56FEF"/>
    <w:rsid w:val="00B60EB8"/>
    <w:rsid w:val="00B63A0D"/>
    <w:rsid w:val="00B66628"/>
    <w:rsid w:val="00B7232B"/>
    <w:rsid w:val="00B81A6D"/>
    <w:rsid w:val="00B83DCE"/>
    <w:rsid w:val="00B846FB"/>
    <w:rsid w:val="00B94431"/>
    <w:rsid w:val="00B94BD4"/>
    <w:rsid w:val="00BA2027"/>
    <w:rsid w:val="00BA41A7"/>
    <w:rsid w:val="00BA584D"/>
    <w:rsid w:val="00BA78B1"/>
    <w:rsid w:val="00BB1C7C"/>
    <w:rsid w:val="00BB215D"/>
    <w:rsid w:val="00BB3FD9"/>
    <w:rsid w:val="00BB7471"/>
    <w:rsid w:val="00BC6CB6"/>
    <w:rsid w:val="00BD3CB7"/>
    <w:rsid w:val="00BD54AA"/>
    <w:rsid w:val="00BD64F9"/>
    <w:rsid w:val="00BD71C8"/>
    <w:rsid w:val="00BE24DA"/>
    <w:rsid w:val="00BE75C3"/>
    <w:rsid w:val="00BF2CEC"/>
    <w:rsid w:val="00BF5E8B"/>
    <w:rsid w:val="00BF70B0"/>
    <w:rsid w:val="00BF7733"/>
    <w:rsid w:val="00C05B66"/>
    <w:rsid w:val="00C077A7"/>
    <w:rsid w:val="00C1171F"/>
    <w:rsid w:val="00C21FFE"/>
    <w:rsid w:val="00C2259A"/>
    <w:rsid w:val="00C242F2"/>
    <w:rsid w:val="00C251AD"/>
    <w:rsid w:val="00C310A2"/>
    <w:rsid w:val="00C33407"/>
    <w:rsid w:val="00C364AB"/>
    <w:rsid w:val="00C374BF"/>
    <w:rsid w:val="00C4127E"/>
    <w:rsid w:val="00C4228E"/>
    <w:rsid w:val="00C600A9"/>
    <w:rsid w:val="00C60F15"/>
    <w:rsid w:val="00C627B6"/>
    <w:rsid w:val="00C65DDD"/>
    <w:rsid w:val="00C672D5"/>
    <w:rsid w:val="00C766C5"/>
    <w:rsid w:val="00C81467"/>
    <w:rsid w:val="00C83BED"/>
    <w:rsid w:val="00C90705"/>
    <w:rsid w:val="00C9133E"/>
    <w:rsid w:val="00C930F0"/>
    <w:rsid w:val="00C979E5"/>
    <w:rsid w:val="00CB1854"/>
    <w:rsid w:val="00CB3A53"/>
    <w:rsid w:val="00CC39E5"/>
    <w:rsid w:val="00CC5E57"/>
    <w:rsid w:val="00CC7507"/>
    <w:rsid w:val="00CD1170"/>
    <w:rsid w:val="00CD17A7"/>
    <w:rsid w:val="00CD19E2"/>
    <w:rsid w:val="00CD4026"/>
    <w:rsid w:val="00CD7505"/>
    <w:rsid w:val="00CD769D"/>
    <w:rsid w:val="00CE10CE"/>
    <w:rsid w:val="00CE5FF2"/>
    <w:rsid w:val="00CF2E07"/>
    <w:rsid w:val="00CF313E"/>
    <w:rsid w:val="00CF3679"/>
    <w:rsid w:val="00CF38D4"/>
    <w:rsid w:val="00CF3942"/>
    <w:rsid w:val="00CF515B"/>
    <w:rsid w:val="00D071F9"/>
    <w:rsid w:val="00D12C10"/>
    <w:rsid w:val="00D1352C"/>
    <w:rsid w:val="00D41320"/>
    <w:rsid w:val="00D43E09"/>
    <w:rsid w:val="00D46695"/>
    <w:rsid w:val="00D46901"/>
    <w:rsid w:val="00D46DAB"/>
    <w:rsid w:val="00D50B3E"/>
    <w:rsid w:val="00D57180"/>
    <w:rsid w:val="00D60081"/>
    <w:rsid w:val="00D63DDE"/>
    <w:rsid w:val="00D70725"/>
    <w:rsid w:val="00D72A07"/>
    <w:rsid w:val="00D74CF2"/>
    <w:rsid w:val="00D80467"/>
    <w:rsid w:val="00D81B91"/>
    <w:rsid w:val="00D84239"/>
    <w:rsid w:val="00D918D1"/>
    <w:rsid w:val="00D97460"/>
    <w:rsid w:val="00D97541"/>
    <w:rsid w:val="00D97927"/>
    <w:rsid w:val="00DA09B1"/>
    <w:rsid w:val="00DA0CB0"/>
    <w:rsid w:val="00DA119B"/>
    <w:rsid w:val="00DA5E20"/>
    <w:rsid w:val="00DA6788"/>
    <w:rsid w:val="00DA7583"/>
    <w:rsid w:val="00DB3E3C"/>
    <w:rsid w:val="00DB666B"/>
    <w:rsid w:val="00DB6CDE"/>
    <w:rsid w:val="00DC6D22"/>
    <w:rsid w:val="00DE534A"/>
    <w:rsid w:val="00DF66DB"/>
    <w:rsid w:val="00E025C9"/>
    <w:rsid w:val="00E05BB2"/>
    <w:rsid w:val="00E10E64"/>
    <w:rsid w:val="00E11277"/>
    <w:rsid w:val="00E120CF"/>
    <w:rsid w:val="00E172A1"/>
    <w:rsid w:val="00E17B75"/>
    <w:rsid w:val="00E201C2"/>
    <w:rsid w:val="00E21CFB"/>
    <w:rsid w:val="00E2380B"/>
    <w:rsid w:val="00E363F0"/>
    <w:rsid w:val="00E430EA"/>
    <w:rsid w:val="00E44808"/>
    <w:rsid w:val="00E44B62"/>
    <w:rsid w:val="00E52A2B"/>
    <w:rsid w:val="00E5484B"/>
    <w:rsid w:val="00E552A0"/>
    <w:rsid w:val="00E60F9D"/>
    <w:rsid w:val="00E61A3E"/>
    <w:rsid w:val="00E62E50"/>
    <w:rsid w:val="00E656F5"/>
    <w:rsid w:val="00E75E5A"/>
    <w:rsid w:val="00E769A3"/>
    <w:rsid w:val="00E874B5"/>
    <w:rsid w:val="00E92B10"/>
    <w:rsid w:val="00E97290"/>
    <w:rsid w:val="00EA4FB7"/>
    <w:rsid w:val="00EB0C3E"/>
    <w:rsid w:val="00EC012C"/>
    <w:rsid w:val="00EC2C4D"/>
    <w:rsid w:val="00EC4C95"/>
    <w:rsid w:val="00EC52CD"/>
    <w:rsid w:val="00EC557B"/>
    <w:rsid w:val="00ED4A3E"/>
    <w:rsid w:val="00EE065E"/>
    <w:rsid w:val="00EE11FC"/>
    <w:rsid w:val="00EE64C6"/>
    <w:rsid w:val="00EE77B7"/>
    <w:rsid w:val="00EE7CA8"/>
    <w:rsid w:val="00EF7EB3"/>
    <w:rsid w:val="00F00CE2"/>
    <w:rsid w:val="00F0237B"/>
    <w:rsid w:val="00F124A2"/>
    <w:rsid w:val="00F135DD"/>
    <w:rsid w:val="00F16928"/>
    <w:rsid w:val="00F16B59"/>
    <w:rsid w:val="00F16CA0"/>
    <w:rsid w:val="00F2024D"/>
    <w:rsid w:val="00F35588"/>
    <w:rsid w:val="00F44789"/>
    <w:rsid w:val="00F50BAC"/>
    <w:rsid w:val="00F514B5"/>
    <w:rsid w:val="00F5602B"/>
    <w:rsid w:val="00F66FEE"/>
    <w:rsid w:val="00F71D84"/>
    <w:rsid w:val="00F74E08"/>
    <w:rsid w:val="00F94E80"/>
    <w:rsid w:val="00F97E29"/>
    <w:rsid w:val="00FA14FB"/>
    <w:rsid w:val="00FA151A"/>
    <w:rsid w:val="00FA2E4E"/>
    <w:rsid w:val="00FA5F5C"/>
    <w:rsid w:val="00FC49B5"/>
    <w:rsid w:val="00FC540F"/>
    <w:rsid w:val="00FC7D5C"/>
    <w:rsid w:val="00FD0461"/>
    <w:rsid w:val="00FD1184"/>
    <w:rsid w:val="00FD7D60"/>
    <w:rsid w:val="00FE676A"/>
    <w:rsid w:val="00FF3C11"/>
    <w:rsid w:val="00FF5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49C5"/>
    <w:pPr>
      <w:spacing w:line="300" w:lineRule="atLeast"/>
    </w:pPr>
    <w:rPr>
      <w:rFonts w:ascii="Lucida Sans Unicode" w:hAnsi="Lucida Sans Unicode"/>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 w:val="22"/>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2D2996"/>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uiPriority w:val="99"/>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0F70A3"/>
    <w:pPr>
      <w:spacing w:line="240" w:lineRule="atLeast"/>
    </w:p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character" w:styleId="Kommentarzeichen">
    <w:name w:val="annotation reference"/>
    <w:uiPriority w:val="99"/>
    <w:semiHidden/>
    <w:rsid w:val="00025F5A"/>
    <w:rPr>
      <w:sz w:val="16"/>
      <w:szCs w:val="16"/>
    </w:rPr>
  </w:style>
  <w:style w:type="paragraph" w:styleId="Kommentartext">
    <w:name w:val="annotation text"/>
    <w:basedOn w:val="Standard"/>
    <w:link w:val="KommentartextZchn"/>
    <w:uiPriority w:val="99"/>
    <w:semiHidden/>
    <w:rsid w:val="00025F5A"/>
    <w:rPr>
      <w:sz w:val="20"/>
      <w:szCs w:val="20"/>
    </w:rPr>
  </w:style>
  <w:style w:type="paragraph" w:styleId="Kommentarthema">
    <w:name w:val="annotation subject"/>
    <w:basedOn w:val="Kommentartext"/>
    <w:next w:val="Kommentartext"/>
    <w:semiHidden/>
    <w:rsid w:val="00025F5A"/>
    <w:rPr>
      <w:b/>
      <w:bCs/>
    </w:rPr>
  </w:style>
  <w:style w:type="paragraph" w:customStyle="1" w:styleId="V7">
    <w:name w:val="V7"/>
    <w:basedOn w:val="Standard"/>
    <w:rsid w:val="008B6B6C"/>
    <w:pPr>
      <w:framePr w:wrap="auto" w:vAnchor="page" w:hAnchor="page" w:x="8971" w:y="3222"/>
      <w:tabs>
        <w:tab w:val="left" w:pos="518"/>
      </w:tabs>
      <w:spacing w:line="180" w:lineRule="exact"/>
      <w:suppressOverlap/>
    </w:pPr>
    <w:rPr>
      <w:b/>
      <w:bCs/>
      <w:sz w:val="13"/>
    </w:rPr>
  </w:style>
  <w:style w:type="paragraph" w:customStyle="1" w:styleId="V9">
    <w:name w:val="V9"/>
    <w:basedOn w:val="Standard"/>
    <w:rsid w:val="008B6B6C"/>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8B6B6C"/>
    <w:pPr>
      <w:framePr w:wrap="auto" w:vAnchor="page" w:hAnchor="page" w:x="8971" w:y="3222"/>
      <w:tabs>
        <w:tab w:val="left" w:pos="518"/>
      </w:tabs>
      <w:spacing w:line="180" w:lineRule="exact"/>
      <w:suppressOverlap/>
    </w:pPr>
    <w:rPr>
      <w:sz w:val="13"/>
    </w:rPr>
  </w:style>
  <w:style w:type="paragraph" w:customStyle="1" w:styleId="V11">
    <w:name w:val="V11"/>
    <w:basedOn w:val="Standard"/>
    <w:rsid w:val="008B6B6C"/>
    <w:pPr>
      <w:framePr w:wrap="auto" w:vAnchor="page" w:hAnchor="page" w:x="8971" w:y="3222"/>
      <w:tabs>
        <w:tab w:val="left" w:pos="518"/>
      </w:tabs>
      <w:spacing w:line="180" w:lineRule="exact"/>
      <w:suppressOverlap/>
    </w:pPr>
    <w:rPr>
      <w:sz w:val="13"/>
    </w:rPr>
  </w:style>
  <w:style w:type="paragraph" w:customStyle="1" w:styleId="E-Datum">
    <w:name w:val="E-Datum"/>
    <w:basedOn w:val="Standard"/>
    <w:rsid w:val="00075AD2"/>
    <w:pPr>
      <w:framePr w:wrap="around" w:vAnchor="page" w:hAnchor="page" w:x="8971" w:y="3222"/>
      <w:spacing w:line="180" w:lineRule="exact"/>
      <w:ind w:right="85"/>
      <w:suppressOverlap/>
    </w:pPr>
    <w:rPr>
      <w:position w:val="-2"/>
    </w:rPr>
  </w:style>
  <w:style w:type="paragraph" w:customStyle="1" w:styleId="M4">
    <w:name w:val="M4"/>
    <w:basedOn w:val="Standard"/>
    <w:rsid w:val="00075AD2"/>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75AD2"/>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075AD2"/>
    <w:pPr>
      <w:framePr w:wrap="around" w:vAnchor="page" w:hAnchor="page" w:x="8971" w:y="3222"/>
      <w:tabs>
        <w:tab w:val="left" w:pos="518"/>
      </w:tabs>
      <w:spacing w:line="180" w:lineRule="exact"/>
      <w:suppressOverlap/>
    </w:pPr>
    <w:rPr>
      <w:sz w:val="13"/>
    </w:rPr>
  </w:style>
  <w:style w:type="paragraph" w:customStyle="1" w:styleId="M9">
    <w:name w:val="M9"/>
    <w:basedOn w:val="Standard"/>
    <w:rsid w:val="00075AD2"/>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75AD2"/>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1E688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E688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E688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E688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E688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E6888"/>
    <w:pPr>
      <w:framePr w:wrap="around" w:vAnchor="page" w:hAnchor="page" w:x="8971" w:y="3222"/>
      <w:tabs>
        <w:tab w:val="left" w:pos="518"/>
      </w:tabs>
      <w:spacing w:line="180" w:lineRule="exact"/>
      <w:suppressOverlap/>
    </w:pPr>
    <w:rPr>
      <w:sz w:val="13"/>
    </w:rPr>
  </w:style>
  <w:style w:type="paragraph" w:customStyle="1" w:styleId="V14">
    <w:name w:val="V14"/>
    <w:basedOn w:val="Standard"/>
    <w:rsid w:val="001E688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E688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E688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E6888"/>
    <w:pPr>
      <w:framePr w:wrap="auto" w:vAnchor="page" w:hAnchor="page" w:x="8971" w:y="3222"/>
      <w:tabs>
        <w:tab w:val="left" w:pos="518"/>
      </w:tabs>
      <w:spacing w:line="180" w:lineRule="exact"/>
      <w:suppressOverlap/>
    </w:pPr>
    <w:rPr>
      <w:sz w:val="13"/>
    </w:rPr>
  </w:style>
  <w:style w:type="character" w:customStyle="1" w:styleId="KommentartextZchn">
    <w:name w:val="Kommentartext Zchn"/>
    <w:link w:val="Kommentartext"/>
    <w:uiPriority w:val="99"/>
    <w:semiHidden/>
    <w:rsid w:val="00102EE9"/>
    <w:rPr>
      <w:rFonts w:ascii="Lucida Sans Unicode" w:hAnsi="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49C5"/>
    <w:pPr>
      <w:spacing w:line="300" w:lineRule="atLeast"/>
    </w:pPr>
    <w:rPr>
      <w:rFonts w:ascii="Lucida Sans Unicode" w:hAnsi="Lucida Sans Unicode"/>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 w:val="22"/>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2D2996"/>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uiPriority w:val="99"/>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0F70A3"/>
    <w:pPr>
      <w:spacing w:line="240" w:lineRule="atLeast"/>
    </w:p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character" w:styleId="Kommentarzeichen">
    <w:name w:val="annotation reference"/>
    <w:uiPriority w:val="99"/>
    <w:semiHidden/>
    <w:rsid w:val="00025F5A"/>
    <w:rPr>
      <w:sz w:val="16"/>
      <w:szCs w:val="16"/>
    </w:rPr>
  </w:style>
  <w:style w:type="paragraph" w:styleId="Kommentartext">
    <w:name w:val="annotation text"/>
    <w:basedOn w:val="Standard"/>
    <w:link w:val="KommentartextZchn"/>
    <w:uiPriority w:val="99"/>
    <w:semiHidden/>
    <w:rsid w:val="00025F5A"/>
    <w:rPr>
      <w:sz w:val="20"/>
      <w:szCs w:val="20"/>
    </w:rPr>
  </w:style>
  <w:style w:type="paragraph" w:styleId="Kommentarthema">
    <w:name w:val="annotation subject"/>
    <w:basedOn w:val="Kommentartext"/>
    <w:next w:val="Kommentartext"/>
    <w:semiHidden/>
    <w:rsid w:val="00025F5A"/>
    <w:rPr>
      <w:b/>
      <w:bCs/>
    </w:rPr>
  </w:style>
  <w:style w:type="paragraph" w:customStyle="1" w:styleId="V7">
    <w:name w:val="V7"/>
    <w:basedOn w:val="Standard"/>
    <w:rsid w:val="008B6B6C"/>
    <w:pPr>
      <w:framePr w:wrap="auto" w:vAnchor="page" w:hAnchor="page" w:x="8971" w:y="3222"/>
      <w:tabs>
        <w:tab w:val="left" w:pos="518"/>
      </w:tabs>
      <w:spacing w:line="180" w:lineRule="exact"/>
      <w:suppressOverlap/>
    </w:pPr>
    <w:rPr>
      <w:b/>
      <w:bCs/>
      <w:sz w:val="13"/>
    </w:rPr>
  </w:style>
  <w:style w:type="paragraph" w:customStyle="1" w:styleId="V9">
    <w:name w:val="V9"/>
    <w:basedOn w:val="Standard"/>
    <w:rsid w:val="008B6B6C"/>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8B6B6C"/>
    <w:pPr>
      <w:framePr w:wrap="auto" w:vAnchor="page" w:hAnchor="page" w:x="8971" w:y="3222"/>
      <w:tabs>
        <w:tab w:val="left" w:pos="518"/>
      </w:tabs>
      <w:spacing w:line="180" w:lineRule="exact"/>
      <w:suppressOverlap/>
    </w:pPr>
    <w:rPr>
      <w:sz w:val="13"/>
    </w:rPr>
  </w:style>
  <w:style w:type="paragraph" w:customStyle="1" w:styleId="V11">
    <w:name w:val="V11"/>
    <w:basedOn w:val="Standard"/>
    <w:rsid w:val="008B6B6C"/>
    <w:pPr>
      <w:framePr w:wrap="auto" w:vAnchor="page" w:hAnchor="page" w:x="8971" w:y="3222"/>
      <w:tabs>
        <w:tab w:val="left" w:pos="518"/>
      </w:tabs>
      <w:spacing w:line="180" w:lineRule="exact"/>
      <w:suppressOverlap/>
    </w:pPr>
    <w:rPr>
      <w:sz w:val="13"/>
    </w:rPr>
  </w:style>
  <w:style w:type="paragraph" w:customStyle="1" w:styleId="E-Datum">
    <w:name w:val="E-Datum"/>
    <w:basedOn w:val="Standard"/>
    <w:rsid w:val="00075AD2"/>
    <w:pPr>
      <w:framePr w:wrap="around" w:vAnchor="page" w:hAnchor="page" w:x="8971" w:y="3222"/>
      <w:spacing w:line="180" w:lineRule="exact"/>
      <w:ind w:right="85"/>
      <w:suppressOverlap/>
    </w:pPr>
    <w:rPr>
      <w:position w:val="-2"/>
    </w:rPr>
  </w:style>
  <w:style w:type="paragraph" w:customStyle="1" w:styleId="M4">
    <w:name w:val="M4"/>
    <w:basedOn w:val="Standard"/>
    <w:rsid w:val="00075AD2"/>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75AD2"/>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075AD2"/>
    <w:pPr>
      <w:framePr w:wrap="around" w:vAnchor="page" w:hAnchor="page" w:x="8971" w:y="3222"/>
      <w:tabs>
        <w:tab w:val="left" w:pos="518"/>
      </w:tabs>
      <w:spacing w:line="180" w:lineRule="exact"/>
      <w:suppressOverlap/>
    </w:pPr>
    <w:rPr>
      <w:sz w:val="13"/>
    </w:rPr>
  </w:style>
  <w:style w:type="paragraph" w:customStyle="1" w:styleId="M9">
    <w:name w:val="M9"/>
    <w:basedOn w:val="Standard"/>
    <w:rsid w:val="00075AD2"/>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75AD2"/>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1E688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E688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E688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E688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E688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E6888"/>
    <w:pPr>
      <w:framePr w:wrap="around" w:vAnchor="page" w:hAnchor="page" w:x="8971" w:y="3222"/>
      <w:tabs>
        <w:tab w:val="left" w:pos="518"/>
      </w:tabs>
      <w:spacing w:line="180" w:lineRule="exact"/>
      <w:suppressOverlap/>
    </w:pPr>
    <w:rPr>
      <w:sz w:val="13"/>
    </w:rPr>
  </w:style>
  <w:style w:type="paragraph" w:customStyle="1" w:styleId="V14">
    <w:name w:val="V14"/>
    <w:basedOn w:val="Standard"/>
    <w:rsid w:val="001E688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E688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E688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E6888"/>
    <w:pPr>
      <w:framePr w:wrap="auto" w:vAnchor="page" w:hAnchor="page" w:x="8971" w:y="3222"/>
      <w:tabs>
        <w:tab w:val="left" w:pos="518"/>
      </w:tabs>
      <w:spacing w:line="180" w:lineRule="exact"/>
      <w:suppressOverlap/>
    </w:pPr>
    <w:rPr>
      <w:sz w:val="13"/>
    </w:rPr>
  </w:style>
  <w:style w:type="character" w:customStyle="1" w:styleId="KommentartextZchn">
    <w:name w:val="Kommentartext Zchn"/>
    <w:link w:val="Kommentartext"/>
    <w:uiPriority w:val="99"/>
    <w:semiHidden/>
    <w:rsid w:val="00102EE9"/>
    <w:rPr>
      <w:rFonts w:ascii="Lucida Sans Unicode" w:hAnsi="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9175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vorlagen\office.xp\E_Degussa\Evonik_externer_Brief_d%20(DE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AE48-2303-41F1-9558-D7A1C7965A7D}">
  <ds:schemaRefs>
    <ds:schemaRef ds:uri="http://schemas.openxmlformats.org/officeDocument/2006/bibliography"/>
  </ds:schemaRefs>
</ds:datastoreItem>
</file>

<file path=customXml/itemProps2.xml><?xml version="1.0" encoding="utf-8"?>
<ds:datastoreItem xmlns:ds="http://schemas.openxmlformats.org/officeDocument/2006/customXml" ds:itemID="{0677585E-0718-42E5-BABD-F0999A49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Evonik_externer_Brief_d (DEG)</Template>
  <TotalTime>0</TotalTime>
  <Pages>4</Pages>
  <Words>955</Words>
  <Characters>7172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Evonik startet Innovationsoffensive</vt:lpstr>
    </vt:vector>
  </TitlesOfParts>
  <Company>Evonik Industries AG</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startet Innovationsoffensive</dc:title>
  <dc:creator>IDM_C_Evonik Industries AG</dc:creator>
  <cp:lastModifiedBy>Bach, Katrin</cp:lastModifiedBy>
  <cp:revision>4</cp:revision>
  <cp:lastPrinted>2013-12-03T16:41:00Z</cp:lastPrinted>
  <dcterms:created xsi:type="dcterms:W3CDTF">2013-12-03T10:00:00Z</dcterms:created>
  <dcterms:modified xsi:type="dcterms:W3CDTF">2013-12-03T16:41:00Z</dcterms:modified>
</cp:coreProperties>
</file>