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47FED" w:rsidP="0022629F">
            <w:pPr>
              <w:pStyle w:val="E-Datum"/>
              <w:framePr w:wrap="auto" w:vAnchor="margin" w:hAnchor="text" w:xAlign="left" w:yAlign="inline"/>
              <w:suppressOverlap w:val="0"/>
            </w:pPr>
            <w:r>
              <w:t>2</w:t>
            </w:r>
            <w:r w:rsidR="0022629F">
              <w:t>5</w:t>
            </w:r>
            <w:bookmarkStart w:id="0" w:name="_GoBack"/>
            <w:bookmarkEnd w:id="0"/>
            <w:r>
              <w:t>. Februar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947FED" w:rsidRDefault="00947FED" w:rsidP="00947FED">
            <w:pPr>
              <w:pStyle w:val="M1"/>
              <w:framePr w:wrap="auto" w:vAnchor="margin" w:hAnchor="text" w:xAlign="left" w:yAlign="inline"/>
              <w:suppressOverlap w:val="0"/>
            </w:pPr>
            <w:r>
              <w:t>Ansprechpartner Fach/Lokalpresse</w:t>
            </w:r>
          </w:p>
          <w:p w:rsidR="00947FED" w:rsidRPr="00947FED" w:rsidRDefault="00947FED" w:rsidP="00947FED">
            <w:pPr>
              <w:pStyle w:val="M7"/>
              <w:framePr w:wrap="auto" w:vAnchor="margin" w:hAnchor="text" w:xAlign="left" w:yAlign="inline"/>
              <w:suppressOverlap w:val="0"/>
              <w:rPr>
                <w:lang w:val="en-US"/>
              </w:rPr>
            </w:pPr>
            <w:proofErr w:type="spellStart"/>
            <w:r w:rsidRPr="00947FED">
              <w:rPr>
                <w:lang w:val="en-US"/>
              </w:rPr>
              <w:t>Friederike</w:t>
            </w:r>
            <w:proofErr w:type="spellEnd"/>
            <w:r w:rsidRPr="00947FED">
              <w:rPr>
                <w:lang w:val="en-US"/>
              </w:rPr>
              <w:t xml:space="preserve"> Roth</w:t>
            </w:r>
          </w:p>
          <w:p w:rsidR="00947FED" w:rsidRPr="00947FED" w:rsidRDefault="00947FED" w:rsidP="00947FED">
            <w:pPr>
              <w:pStyle w:val="M8"/>
              <w:framePr w:wrap="auto" w:vAnchor="margin" w:hAnchor="text" w:xAlign="left" w:yAlign="inline"/>
              <w:suppressOverlap w:val="0"/>
              <w:rPr>
                <w:lang w:val="en-US"/>
              </w:rPr>
            </w:pPr>
            <w:r w:rsidRPr="00947FED">
              <w:rPr>
                <w:lang w:val="en-US"/>
              </w:rPr>
              <w:t>Communications Manager</w:t>
            </w:r>
          </w:p>
          <w:p w:rsidR="00947FED" w:rsidRPr="00947FED" w:rsidRDefault="00947FED" w:rsidP="00947FED">
            <w:pPr>
              <w:pStyle w:val="M8"/>
              <w:framePr w:wrap="auto" w:vAnchor="margin" w:hAnchor="text" w:xAlign="left" w:yAlign="inline"/>
              <w:suppressOverlap w:val="0"/>
              <w:rPr>
                <w:lang w:val="en-US"/>
              </w:rPr>
            </w:pPr>
            <w:r w:rsidRPr="00947FED">
              <w:rPr>
                <w:lang w:val="en-US"/>
              </w:rPr>
              <w:t>Coating Resins</w:t>
            </w:r>
          </w:p>
          <w:p w:rsidR="00947FED" w:rsidRDefault="00947FED" w:rsidP="00947FED">
            <w:pPr>
              <w:pStyle w:val="M9"/>
              <w:framePr w:wrap="auto" w:vAnchor="margin" w:hAnchor="text" w:xAlign="left" w:yAlign="inline"/>
              <w:suppressOverlap w:val="0"/>
            </w:pPr>
            <w:r>
              <w:t>Telefon +49 6151 18-4132</w:t>
            </w:r>
          </w:p>
          <w:p w:rsidR="00947FED" w:rsidRDefault="00947FED" w:rsidP="00947FED">
            <w:pPr>
              <w:pStyle w:val="M10"/>
              <w:framePr w:wrap="auto" w:vAnchor="margin" w:hAnchor="text" w:xAlign="left" w:yAlign="inline"/>
              <w:suppressOverlap w:val="0"/>
            </w:pPr>
            <w:r>
              <w:t>Mobil + 49 173 240 4878</w:t>
            </w:r>
          </w:p>
          <w:p w:rsidR="00947FED" w:rsidRDefault="00947FED" w:rsidP="00947FED">
            <w:pPr>
              <w:pStyle w:val="M10"/>
              <w:framePr w:wrap="auto" w:vAnchor="margin" w:hAnchor="text" w:xAlign="left" w:yAlign="inline"/>
              <w:suppressOverlap w:val="0"/>
            </w:pPr>
            <w:r>
              <w:t>friederike.roth@evonik.com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2629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2629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2629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2629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2629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2629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2629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2629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2629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2629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2629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2629F">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22629F">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2629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2629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2629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2629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2629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2629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2629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947FED" w:rsidRPr="00947FED" w:rsidRDefault="00947FED" w:rsidP="00947FED">
      <w:pPr>
        <w:spacing w:line="300" w:lineRule="exact"/>
        <w:ind w:left="0"/>
        <w:rPr>
          <w:rFonts w:cs="Lucida Sans Unicode"/>
          <w:b/>
          <w:sz w:val="24"/>
        </w:rPr>
      </w:pPr>
      <w:r w:rsidRPr="00947FED">
        <w:rPr>
          <w:rFonts w:cs="Lucida Sans Unicode"/>
          <w:b/>
          <w:sz w:val="24"/>
        </w:rPr>
        <w:lastRenderedPageBreak/>
        <w:t>BCD Chemie GmbH neuer Evonik-Distributionspartner in der Schweiz</w:t>
      </w:r>
    </w:p>
    <w:p w:rsidR="00947FED" w:rsidRPr="00704BB9" w:rsidRDefault="00947FED" w:rsidP="00947FED">
      <w:pPr>
        <w:spacing w:line="300" w:lineRule="exact"/>
        <w:ind w:left="0"/>
        <w:rPr>
          <w:rFonts w:cs="Lucida Sans Unicode"/>
          <w:sz w:val="22"/>
          <w:szCs w:val="22"/>
        </w:rPr>
      </w:pPr>
    </w:p>
    <w:p w:rsidR="00947FED" w:rsidRDefault="00947FED" w:rsidP="00947FED">
      <w:pPr>
        <w:autoSpaceDE w:val="0"/>
        <w:autoSpaceDN w:val="0"/>
        <w:adjustRightInd w:val="0"/>
        <w:spacing w:line="300" w:lineRule="exact"/>
        <w:ind w:left="0"/>
        <w:rPr>
          <w:rFonts w:cs="Lucida Sans Unicode"/>
          <w:sz w:val="22"/>
          <w:szCs w:val="22"/>
        </w:rPr>
      </w:pPr>
      <w:r w:rsidRPr="00704BB9">
        <w:rPr>
          <w:rFonts w:cs="Lucida Sans Unicode"/>
          <w:color w:val="2F2F2F"/>
          <w:sz w:val="22"/>
          <w:szCs w:val="22"/>
        </w:rPr>
        <w:t>Die BCD Chemie GmbH ist seit 01. Januar 2015 neuer Distributionspartner von Evonik in der Schweiz. Das Hamburger Unternehmen tritt damit die Nachfolge von Röhm Schweiz GmbH an und ist künftig für den Vertrieb des DEGALAN-Produktportfolios für Lack und Druckfarben zuständig</w:t>
      </w:r>
      <w:r>
        <w:rPr>
          <w:rFonts w:cs="Lucida Sans Unicode"/>
          <w:sz w:val="22"/>
          <w:szCs w:val="22"/>
        </w:rPr>
        <w:t>.</w:t>
      </w:r>
    </w:p>
    <w:p w:rsidR="00947FED" w:rsidRPr="00947FED" w:rsidRDefault="00947FED" w:rsidP="00947FED">
      <w:pPr>
        <w:autoSpaceDE w:val="0"/>
        <w:autoSpaceDN w:val="0"/>
        <w:adjustRightInd w:val="0"/>
        <w:spacing w:line="300" w:lineRule="exact"/>
        <w:ind w:left="0"/>
        <w:rPr>
          <w:rFonts w:cs="Lucida Sans Unicode"/>
          <w:sz w:val="22"/>
          <w:szCs w:val="22"/>
        </w:rPr>
      </w:pPr>
    </w:p>
    <w:p w:rsidR="00947FED" w:rsidRPr="00704BB9" w:rsidRDefault="00947FED" w:rsidP="00947FED">
      <w:pPr>
        <w:keepNext/>
        <w:keepLines/>
        <w:autoSpaceDE w:val="0"/>
        <w:autoSpaceDN w:val="0"/>
        <w:adjustRightInd w:val="0"/>
        <w:spacing w:line="300" w:lineRule="exact"/>
        <w:ind w:left="0"/>
        <w:rPr>
          <w:rFonts w:cs="Lucida Sans Unicode"/>
          <w:color w:val="000000"/>
          <w:sz w:val="22"/>
          <w:szCs w:val="22"/>
        </w:rPr>
      </w:pPr>
      <w:r w:rsidRPr="00704BB9">
        <w:rPr>
          <w:rFonts w:cs="Lucida Sans Unicode"/>
          <w:color w:val="000000"/>
          <w:sz w:val="22"/>
          <w:szCs w:val="22"/>
        </w:rPr>
        <w:t>Unter der Marke DEGALAN® bietet Evonik ein breites Sortiment an Standard- und Spezialbindemitteln an. DEGALAN</w:t>
      </w:r>
      <w:r w:rsidR="004D187B" w:rsidRPr="00704BB9">
        <w:rPr>
          <w:rFonts w:cs="Lucida Sans Unicode"/>
          <w:color w:val="000000"/>
          <w:sz w:val="22"/>
          <w:szCs w:val="22"/>
        </w:rPr>
        <w:t>®</w:t>
      </w:r>
      <w:r w:rsidR="004D187B">
        <w:rPr>
          <w:rFonts w:cs="Lucida Sans Unicode"/>
          <w:color w:val="000000"/>
          <w:sz w:val="22"/>
          <w:szCs w:val="22"/>
        </w:rPr>
        <w:t xml:space="preserve"> </w:t>
      </w:r>
      <w:r w:rsidRPr="00704BB9">
        <w:rPr>
          <w:rFonts w:cs="Lucida Sans Unicode"/>
          <w:color w:val="000000"/>
          <w:sz w:val="22"/>
          <w:szCs w:val="22"/>
        </w:rPr>
        <w:t xml:space="preserve">Produkte zeichnen sich aus bei allen Anwendungen, bei denen unübertroffene Witterungsbeständigkeit, Farbechtheit, hohe Brillanz sowie Härte und Kratzfestigkeit im Vordergrund stehen. </w:t>
      </w:r>
    </w:p>
    <w:p w:rsidR="00947FED" w:rsidRPr="00704BB9" w:rsidRDefault="00947FED" w:rsidP="00947FED">
      <w:pPr>
        <w:autoSpaceDE w:val="0"/>
        <w:autoSpaceDN w:val="0"/>
        <w:adjustRightInd w:val="0"/>
        <w:spacing w:line="300" w:lineRule="exact"/>
        <w:ind w:left="0"/>
        <w:rPr>
          <w:rFonts w:cs="Lucida Sans Unicode"/>
          <w:color w:val="000000"/>
          <w:sz w:val="22"/>
          <w:szCs w:val="22"/>
        </w:rPr>
      </w:pPr>
    </w:p>
    <w:p w:rsidR="00947FED" w:rsidRPr="00704BB9" w:rsidRDefault="00947FED" w:rsidP="00947FED">
      <w:pPr>
        <w:spacing w:line="300" w:lineRule="exact"/>
        <w:ind w:left="0"/>
        <w:rPr>
          <w:rFonts w:cs="Lucida Sans Unicode"/>
          <w:sz w:val="22"/>
          <w:szCs w:val="22"/>
        </w:rPr>
      </w:pPr>
      <w:r w:rsidRPr="00704BB9">
        <w:rPr>
          <w:rFonts w:cs="Lucida Sans Unicode"/>
          <w:color w:val="000000"/>
          <w:sz w:val="22"/>
          <w:szCs w:val="22"/>
        </w:rPr>
        <w:t xml:space="preserve">Die BCD Chemie GmbH (ehemals </w:t>
      </w:r>
      <w:proofErr w:type="spellStart"/>
      <w:r w:rsidRPr="00704BB9">
        <w:rPr>
          <w:rFonts w:cs="Lucida Sans Unicode"/>
          <w:color w:val="000000"/>
          <w:sz w:val="22"/>
          <w:szCs w:val="22"/>
        </w:rPr>
        <w:t>Biesterfeld</w:t>
      </w:r>
      <w:proofErr w:type="spellEnd"/>
      <w:r w:rsidRPr="00704BB9">
        <w:rPr>
          <w:rFonts w:cs="Lucida Sans Unicode"/>
          <w:color w:val="000000"/>
          <w:sz w:val="22"/>
          <w:szCs w:val="22"/>
        </w:rPr>
        <w:t xml:space="preserve"> Chemiedistribution) konzentriert sich seit Jahrzehnten auf die Vermarktung und den Vertrieb von Industrie- und Spezialchemikalien und zählt in diesem Segment zu den führenden Anbietern. </w:t>
      </w:r>
    </w:p>
    <w:p w:rsidR="00947FED" w:rsidRDefault="00947FED">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947FED" w:rsidRDefault="00947FED">
      <w:pPr>
        <w:spacing w:line="300" w:lineRule="exact"/>
        <w:ind w:left="0"/>
        <w:rPr>
          <w:sz w:val="22"/>
          <w:szCs w:val="22"/>
        </w:rPr>
      </w:pPr>
    </w:p>
    <w:p w:rsidR="00947FED" w:rsidRDefault="00947FED">
      <w:pPr>
        <w:spacing w:line="300" w:lineRule="exact"/>
        <w:ind w:left="0"/>
        <w:rPr>
          <w:sz w:val="22"/>
          <w:szCs w:val="22"/>
        </w:rPr>
      </w:pP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629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629F">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629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629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03AF"/>
    <w:rsid w:val="001B3A8C"/>
    <w:rsid w:val="0022629F"/>
    <w:rsid w:val="004D187B"/>
    <w:rsid w:val="0054455D"/>
    <w:rsid w:val="005576E4"/>
    <w:rsid w:val="0066758C"/>
    <w:rsid w:val="006A788D"/>
    <w:rsid w:val="007638DB"/>
    <w:rsid w:val="00863FCD"/>
    <w:rsid w:val="008A1557"/>
    <w:rsid w:val="00947FED"/>
    <w:rsid w:val="00AA318F"/>
    <w:rsid w:val="00B14022"/>
    <w:rsid w:val="00C37314"/>
    <w:rsid w:val="00C618B8"/>
    <w:rsid w:val="00D4284E"/>
    <w:rsid w:val="00D544A5"/>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343</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7</cp:revision>
  <cp:lastPrinted>2015-02-24T11:04:00Z</cp:lastPrinted>
  <dcterms:created xsi:type="dcterms:W3CDTF">2015-02-19T15:23:00Z</dcterms:created>
  <dcterms:modified xsi:type="dcterms:W3CDTF">2015-02-24T11:04:00Z</dcterms:modified>
</cp:coreProperties>
</file>