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3F1" w:rsidRDefault="00B753F1">
      <w:pPr>
        <w:spacing w:line="300" w:lineRule="exact"/>
        <w:ind w:left="0"/>
        <w:rPr>
          <w:sz w:val="24"/>
        </w:rPr>
        <w:sectPr w:rsidR="00B753F1">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1178DD" w:rsidP="003149BE">
            <w:pPr>
              <w:pStyle w:val="E-Datum"/>
              <w:framePr w:wrap="auto" w:vAnchor="margin" w:hAnchor="text" w:xAlign="left" w:yAlign="inline"/>
              <w:suppressOverlap w:val="0"/>
            </w:pPr>
            <w:r>
              <w:t>1</w:t>
            </w:r>
            <w:r w:rsidR="003149BE">
              <w:t>6</w:t>
            </w:r>
            <w:r w:rsidR="00B753F1">
              <w:t>.</w:t>
            </w:r>
            <w:r w:rsidR="008C158E">
              <w:t>2</w:t>
            </w:r>
            <w:r w:rsidR="00B753F1">
              <w:t>.2015</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397A8D">
        <w:trPr>
          <w:trHeight w:hRule="exact" w:val="1363"/>
        </w:trPr>
        <w:tc>
          <w:tcPr>
            <w:tcW w:w="2271" w:type="dxa"/>
            <w:shd w:val="clear" w:color="auto" w:fill="auto"/>
          </w:tcPr>
          <w:p w:rsidR="00DF1098" w:rsidRDefault="00B14022">
            <w:pPr>
              <w:pStyle w:val="M7"/>
              <w:framePr w:wrap="auto" w:vAnchor="margin" w:hAnchor="text" w:xAlign="left" w:yAlign="inline"/>
              <w:suppressOverlap w:val="0"/>
            </w:pPr>
            <w:r>
              <w:t>An</w:t>
            </w:r>
            <w:r w:rsidR="000E5C97">
              <w:t xml:space="preserve">sprechpartner </w:t>
            </w:r>
            <w:r w:rsidR="000E5C97">
              <w:br/>
            </w:r>
            <w:r w:rsidR="006C2EE6">
              <w:t xml:space="preserve">Volker </w:t>
            </w:r>
            <w:proofErr w:type="spellStart"/>
            <w:r w:rsidR="006C2EE6">
              <w:t>Hilbt</w:t>
            </w:r>
            <w:proofErr w:type="spellEnd"/>
          </w:p>
          <w:p w:rsidR="00695524" w:rsidRDefault="005B79FB">
            <w:pPr>
              <w:pStyle w:val="M8"/>
              <w:framePr w:wrap="auto" w:vAnchor="margin" w:hAnchor="text" w:xAlign="left" w:yAlign="inline"/>
              <w:suppressOverlap w:val="0"/>
            </w:pPr>
            <w:r>
              <w:t>Technology &amp;</w:t>
            </w:r>
            <w:r w:rsidR="00695524">
              <w:t xml:space="preserve"> </w:t>
            </w:r>
            <w:r>
              <w:t xml:space="preserve">Infrastructure </w:t>
            </w:r>
          </w:p>
          <w:p w:rsidR="00397A8D" w:rsidRDefault="00397A8D">
            <w:pPr>
              <w:pStyle w:val="M8"/>
              <w:framePr w:wrap="auto" w:vAnchor="margin" w:hAnchor="text" w:xAlign="left" w:yAlign="inline"/>
              <w:suppressOverlap w:val="0"/>
            </w:pPr>
            <w:r>
              <w:t>Standortkommunikation</w:t>
            </w:r>
          </w:p>
          <w:p w:rsidR="00DF1098" w:rsidRDefault="006A788D">
            <w:pPr>
              <w:pStyle w:val="M9"/>
              <w:framePr w:wrap="auto" w:vAnchor="margin" w:hAnchor="text" w:xAlign="left" w:yAlign="inline"/>
              <w:suppressOverlap w:val="0"/>
            </w:pPr>
            <w:r>
              <w:t>Telefon +49</w:t>
            </w:r>
            <w:r w:rsidR="000E5C97">
              <w:t xml:space="preserve"> </w:t>
            </w:r>
            <w:r w:rsidR="00397A8D">
              <w:t>2365</w:t>
            </w:r>
            <w:r w:rsidR="000E5C97">
              <w:t xml:space="preserve"> </w:t>
            </w:r>
            <w:r w:rsidR="00397A8D">
              <w:t>49</w:t>
            </w:r>
            <w:r w:rsidR="000E5C97">
              <w:t>-</w:t>
            </w:r>
            <w:r w:rsidR="006C2EE6">
              <w:t>5216</w:t>
            </w:r>
          </w:p>
          <w:p w:rsidR="00DF1098" w:rsidRDefault="000E5C97">
            <w:pPr>
              <w:pStyle w:val="M10"/>
              <w:framePr w:wrap="auto" w:vAnchor="margin" w:hAnchor="text" w:xAlign="left" w:yAlign="inline"/>
              <w:suppressOverlap w:val="0"/>
            </w:pPr>
            <w:r>
              <w:t xml:space="preserve">Telefax +49 </w:t>
            </w:r>
            <w:r w:rsidR="00397A8D">
              <w:t>2365</w:t>
            </w:r>
            <w:r>
              <w:t xml:space="preserve"> </w:t>
            </w:r>
            <w:r w:rsidR="00397A8D">
              <w:t>49</w:t>
            </w:r>
            <w:r>
              <w:t>-</w:t>
            </w:r>
            <w:r w:rsidR="00397A8D">
              <w:t>7375</w:t>
            </w:r>
          </w:p>
          <w:p w:rsidR="00DF1098" w:rsidRDefault="006C2EE6" w:rsidP="00397A8D">
            <w:pPr>
              <w:pStyle w:val="M10"/>
              <w:framePr w:wrap="auto" w:vAnchor="margin" w:hAnchor="text" w:xAlign="left" w:yAlign="inline"/>
              <w:suppressOverlap w:val="0"/>
            </w:pPr>
            <w:r>
              <w:t>Volker.hilbt</w:t>
            </w:r>
            <w:r w:rsidR="00B14022">
              <w:t>@evonik.com</w:t>
            </w:r>
            <w:r w:rsidR="00B14022">
              <w:rPr>
                <w:lang w:val="sv-SE"/>
              </w:rPr>
              <w:t xml:space="preserve"> </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397A8D" w:rsidP="00397A8D">
            <w:pPr>
              <w:pStyle w:val="M1"/>
              <w:framePr w:wrap="auto" w:vAnchor="margin" w:hAnchor="text" w:xAlign="left" w:yAlign="inline"/>
              <w:suppressOverlap w:val="0"/>
            </w:pPr>
            <w:r>
              <w:br/>
            </w:r>
            <w:r w:rsidR="00B14022">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rsidR="00100F94" w:rsidRDefault="00100F94">
            <w:pPr>
              <w:pStyle w:val="V11"/>
              <w:framePr w:wrap="auto" w:vAnchor="margin" w:hAnchor="text" w:xAlign="left" w:yAlign="inline"/>
              <w:suppressOverlap w:val="0"/>
            </w:pPr>
            <w:r>
              <w:t>Christian Kullmann</w:t>
            </w:r>
          </w:p>
          <w:p w:rsidR="00DF1098" w:rsidRDefault="00B14022">
            <w:pPr>
              <w:pStyle w:val="V11"/>
              <w:framePr w:wrap="auto" w:vAnchor="margin" w:hAnchor="text" w:xAlign="left" w:yAlign="inline"/>
              <w:suppressOverlap w:val="0"/>
            </w:pPr>
            <w:r>
              <w:t>Thomas Wessel</w:t>
            </w:r>
            <w:r w:rsidR="000E5C97">
              <w:br/>
            </w:r>
            <w:r>
              <w:fldChar w:fldCharType="begin">
                <w:ffData>
                  <w:name w:val=""/>
                  <w:enabled/>
                  <w:calcOnExit w:val="0"/>
                  <w:textInput>
                    <w:default w:val="Patrik Wohlhauser"/>
                  </w:textInput>
                </w:ffData>
              </w:fldChar>
            </w:r>
            <w:r>
              <w:instrText xml:space="preserve"> FORMTEXT </w:instrText>
            </w:r>
            <w:r>
              <w:fldChar w:fldCharType="separate"/>
            </w:r>
            <w:r>
              <w:rPr>
                <w:noProof/>
              </w:rPr>
              <w:t>Patrik Wohlhauser</w:t>
            </w:r>
            <w:r>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3149BE" w:rsidRPr="003149BE" w:rsidRDefault="003149BE" w:rsidP="003149BE">
      <w:pPr>
        <w:spacing w:line="276" w:lineRule="auto"/>
        <w:ind w:left="0"/>
        <w:rPr>
          <w:rStyle w:val="BOLD"/>
          <w:rFonts w:ascii="Lucida Sans Unicode" w:hAnsi="Lucida Sans Unicode" w:cs="Lucida Sans Unicode"/>
          <w:bCs w:val="0"/>
          <w:sz w:val="24"/>
        </w:rPr>
      </w:pPr>
      <w:r w:rsidRPr="003149BE">
        <w:rPr>
          <w:rStyle w:val="BOLD"/>
          <w:rFonts w:ascii="Lucida Sans Unicode" w:hAnsi="Lucida Sans Unicode" w:cs="Lucida Sans Unicode"/>
          <w:sz w:val="24"/>
        </w:rPr>
        <w:lastRenderedPageBreak/>
        <w:t>Ausbildung versilbert ihre Sicherheitsbilanz</w:t>
      </w:r>
    </w:p>
    <w:p w:rsidR="008C158E" w:rsidRDefault="008C158E" w:rsidP="003149BE">
      <w:pPr>
        <w:spacing w:line="276" w:lineRule="auto"/>
        <w:ind w:left="0" w:right="0"/>
        <w:rPr>
          <w:rFonts w:cs="Lucida Sans Unicode"/>
          <w:sz w:val="20"/>
          <w:szCs w:val="20"/>
        </w:rPr>
      </w:pPr>
    </w:p>
    <w:p w:rsidR="003149BE" w:rsidRPr="003149BE" w:rsidRDefault="003149BE" w:rsidP="003149BE">
      <w:pPr>
        <w:spacing w:line="276" w:lineRule="auto"/>
        <w:ind w:left="0"/>
        <w:rPr>
          <w:rStyle w:val="BOLD"/>
          <w:rFonts w:ascii="Lucida Sans Unicode" w:hAnsi="Lucida Sans Unicode" w:cs="Lucida Sans Unicode"/>
          <w:b w:val="0"/>
          <w:bCs w:val="0"/>
          <w:sz w:val="24"/>
        </w:rPr>
      </w:pPr>
      <w:r w:rsidRPr="003149BE">
        <w:rPr>
          <w:rStyle w:val="BOLD"/>
          <w:rFonts w:ascii="Lucida Sans Unicode" w:hAnsi="Lucida Sans Unicode" w:cs="Lucida Sans Unicode"/>
          <w:b w:val="0"/>
          <w:sz w:val="24"/>
        </w:rPr>
        <w:t xml:space="preserve">Evonik </w:t>
      </w:r>
      <w:proofErr w:type="spellStart"/>
      <w:r w:rsidRPr="003149BE">
        <w:rPr>
          <w:rStyle w:val="BOLD"/>
          <w:rFonts w:ascii="Lucida Sans Unicode" w:hAnsi="Lucida Sans Unicode" w:cs="Lucida Sans Unicode"/>
          <w:b w:val="0"/>
          <w:sz w:val="24"/>
        </w:rPr>
        <w:t>Safety</w:t>
      </w:r>
      <w:proofErr w:type="spellEnd"/>
      <w:r w:rsidRPr="003149BE">
        <w:rPr>
          <w:rStyle w:val="BOLD"/>
          <w:rFonts w:ascii="Lucida Sans Unicode" w:hAnsi="Lucida Sans Unicode" w:cs="Lucida Sans Unicode"/>
          <w:b w:val="0"/>
          <w:sz w:val="24"/>
        </w:rPr>
        <w:t xml:space="preserve"> Award für zehn Jahre ohne meldepflichtigen Unfall</w:t>
      </w:r>
    </w:p>
    <w:p w:rsidR="008C158E" w:rsidRDefault="008C158E" w:rsidP="003149BE">
      <w:pPr>
        <w:spacing w:line="276" w:lineRule="auto"/>
        <w:ind w:left="0"/>
        <w:rPr>
          <w:rFonts w:cs="Lucida Sans Unicode"/>
          <w:position w:val="0"/>
          <w:sz w:val="24"/>
        </w:rPr>
      </w:pPr>
    </w:p>
    <w:p w:rsidR="008C158E" w:rsidRDefault="003149BE" w:rsidP="003149BE">
      <w:pPr>
        <w:spacing w:line="276" w:lineRule="auto"/>
        <w:ind w:left="0"/>
        <w:rPr>
          <w:rFonts w:cs="Lucida Sans Unicode"/>
          <w:sz w:val="24"/>
        </w:rPr>
      </w:pPr>
      <w:r w:rsidRPr="0012429E">
        <w:rPr>
          <w:rFonts w:cs="Lucida Sans Unicode"/>
          <w:bCs/>
          <w:spacing w:val="-4"/>
          <w:sz w:val="24"/>
        </w:rPr>
        <w:t xml:space="preserve">Auszeichnungen hat die Evonik-Ausbildung schon jede Menge erhalten. Versilbert wurde sie bislang aber noch nie. Bis jetzt: Für (mehr als) zehn Jahre ohne meldepflichtigen Unfall gab´s den entsprechenden </w:t>
      </w:r>
      <w:proofErr w:type="spellStart"/>
      <w:r w:rsidRPr="0012429E">
        <w:rPr>
          <w:rFonts w:cs="Lucida Sans Unicode"/>
          <w:bCs/>
          <w:spacing w:val="-4"/>
          <w:sz w:val="24"/>
        </w:rPr>
        <w:t>Safety</w:t>
      </w:r>
      <w:proofErr w:type="spellEnd"/>
      <w:r w:rsidRPr="0012429E">
        <w:rPr>
          <w:rFonts w:cs="Lucida Sans Unicode"/>
          <w:bCs/>
          <w:spacing w:val="-4"/>
          <w:sz w:val="24"/>
        </w:rPr>
        <w:t xml:space="preserve"> Award des Unternehmens. „Arbeit</w:t>
      </w:r>
      <w:r w:rsidRPr="0012429E">
        <w:rPr>
          <w:rFonts w:cs="Lucida Sans Unicode"/>
          <w:bCs/>
          <w:spacing w:val="-4"/>
          <w:sz w:val="24"/>
        </w:rPr>
        <w:t>s</w:t>
      </w:r>
      <w:r w:rsidRPr="0012429E">
        <w:rPr>
          <w:rFonts w:cs="Lucida Sans Unicode"/>
          <w:bCs/>
          <w:spacing w:val="-4"/>
          <w:sz w:val="24"/>
        </w:rPr>
        <w:t xml:space="preserve">sicherheit ist nicht nur ein Begriff aus der Arbeitswelt – sie ist auch inzwischen ein Stück gelebte Arbeitskultur geworden“, freute sich Sicherheitsreferent Ferdinand </w:t>
      </w:r>
      <w:proofErr w:type="spellStart"/>
      <w:r w:rsidRPr="0012429E">
        <w:rPr>
          <w:rFonts w:cs="Lucida Sans Unicode"/>
          <w:bCs/>
          <w:spacing w:val="-4"/>
          <w:sz w:val="24"/>
        </w:rPr>
        <w:t>Vortmann</w:t>
      </w:r>
      <w:proofErr w:type="spellEnd"/>
      <w:r w:rsidRPr="0012429E">
        <w:rPr>
          <w:rFonts w:cs="Lucida Sans Unicode"/>
          <w:bCs/>
          <w:spacing w:val="-4"/>
          <w:sz w:val="24"/>
        </w:rPr>
        <w:t>, der die Trophäe von Dr. Rainer Kohlen, Corporate ESHQ, entgege</w:t>
      </w:r>
      <w:r w:rsidRPr="0012429E">
        <w:rPr>
          <w:rFonts w:cs="Lucida Sans Unicode"/>
          <w:bCs/>
          <w:spacing w:val="-4"/>
          <w:sz w:val="24"/>
        </w:rPr>
        <w:t>n</w:t>
      </w:r>
      <w:r w:rsidRPr="0012429E">
        <w:rPr>
          <w:rFonts w:cs="Lucida Sans Unicode"/>
          <w:bCs/>
          <w:spacing w:val="-4"/>
          <w:sz w:val="24"/>
        </w:rPr>
        <w:t>nahm.</w:t>
      </w:r>
    </w:p>
    <w:p w:rsidR="008C158E" w:rsidRDefault="008C158E" w:rsidP="003149BE">
      <w:pPr>
        <w:spacing w:line="276" w:lineRule="auto"/>
        <w:ind w:left="0"/>
        <w:rPr>
          <w:rFonts w:cs="Lucida Sans Unicode"/>
          <w:sz w:val="24"/>
        </w:rPr>
      </w:pPr>
    </w:p>
    <w:p w:rsidR="003149BE" w:rsidRDefault="003149BE" w:rsidP="003149BE">
      <w:pPr>
        <w:spacing w:line="276" w:lineRule="auto"/>
        <w:rPr>
          <w:rFonts w:cs="Lucida Sans Unicode"/>
          <w:spacing w:val="-4"/>
          <w:sz w:val="22"/>
          <w:szCs w:val="22"/>
        </w:rPr>
      </w:pPr>
      <w:r w:rsidRPr="003149BE">
        <w:rPr>
          <w:rFonts w:cs="Lucida Sans Unicode"/>
          <w:spacing w:val="-4"/>
          <w:sz w:val="22"/>
          <w:szCs w:val="22"/>
        </w:rPr>
        <w:t>„Ausbildung und Arbeitssicherheit sind zwei Themen, die unze</w:t>
      </w:r>
      <w:r w:rsidRPr="003149BE">
        <w:rPr>
          <w:rFonts w:cs="Lucida Sans Unicode"/>
          <w:spacing w:val="-4"/>
          <w:sz w:val="22"/>
          <w:szCs w:val="22"/>
        </w:rPr>
        <w:t>r</w:t>
      </w:r>
      <w:r w:rsidRPr="003149BE">
        <w:rPr>
          <w:rFonts w:cs="Lucida Sans Unicode"/>
          <w:spacing w:val="-4"/>
          <w:sz w:val="22"/>
          <w:szCs w:val="22"/>
        </w:rPr>
        <w:t>trennlich sind“, meinte Dr. Hans-Jürgen Metternich, Leiter der Au</w:t>
      </w:r>
      <w:r w:rsidRPr="003149BE">
        <w:rPr>
          <w:rFonts w:cs="Lucida Sans Unicode"/>
          <w:spacing w:val="-4"/>
          <w:sz w:val="22"/>
          <w:szCs w:val="22"/>
        </w:rPr>
        <w:t>s</w:t>
      </w:r>
      <w:r w:rsidRPr="003149BE">
        <w:rPr>
          <w:rFonts w:cs="Lucida Sans Unicode"/>
          <w:spacing w:val="-4"/>
          <w:sz w:val="22"/>
          <w:szCs w:val="22"/>
        </w:rPr>
        <w:t>bildung Nord von Evonik. „Schon bei der Einführungsveranstaltung geht es los. Wir machen den Auszubildenden und auch den begle</w:t>
      </w:r>
      <w:r w:rsidRPr="003149BE">
        <w:rPr>
          <w:rFonts w:cs="Lucida Sans Unicode"/>
          <w:spacing w:val="-4"/>
          <w:sz w:val="22"/>
          <w:szCs w:val="22"/>
        </w:rPr>
        <w:t>i</w:t>
      </w:r>
      <w:r w:rsidRPr="003149BE">
        <w:rPr>
          <w:rFonts w:cs="Lucida Sans Unicode"/>
          <w:spacing w:val="-4"/>
          <w:sz w:val="22"/>
          <w:szCs w:val="22"/>
        </w:rPr>
        <w:t>tenden Eltern deutlich, wie wichtig uns das Thema ist. Wir wollen, dass jeder jeden Tag unversehrt wieder zu Hause ankommt.“</w:t>
      </w:r>
    </w:p>
    <w:p w:rsidR="003149BE" w:rsidRPr="003149BE" w:rsidRDefault="003149BE" w:rsidP="003149BE">
      <w:pPr>
        <w:spacing w:line="276" w:lineRule="auto"/>
        <w:rPr>
          <w:rFonts w:cs="Lucida Sans Unicode"/>
          <w:spacing w:val="-4"/>
          <w:sz w:val="22"/>
          <w:szCs w:val="22"/>
        </w:rPr>
      </w:pPr>
    </w:p>
    <w:p w:rsidR="003149BE" w:rsidRDefault="003149BE" w:rsidP="003149BE">
      <w:pPr>
        <w:spacing w:line="276" w:lineRule="auto"/>
        <w:rPr>
          <w:rFonts w:cs="Lucida Sans Unicode"/>
          <w:spacing w:val="-4"/>
          <w:sz w:val="22"/>
          <w:szCs w:val="22"/>
        </w:rPr>
      </w:pPr>
      <w:r w:rsidRPr="003149BE">
        <w:rPr>
          <w:rFonts w:cs="Lucida Sans Unicode"/>
          <w:spacing w:val="-4"/>
          <w:sz w:val="22"/>
          <w:szCs w:val="22"/>
        </w:rPr>
        <w:t>Die Arbeitssicherheit und der Gesundheitsschutz starten mit so simplen Dingen wie das regelmäßige Wechseln der Arbeitskleidung („Schließlich stellen wir drei Garnit</w:t>
      </w:r>
      <w:r w:rsidRPr="003149BE">
        <w:rPr>
          <w:rFonts w:cs="Lucida Sans Unicode"/>
          <w:spacing w:val="-4"/>
          <w:sz w:val="22"/>
          <w:szCs w:val="22"/>
        </w:rPr>
        <w:t>u</w:t>
      </w:r>
      <w:r w:rsidRPr="003149BE">
        <w:rPr>
          <w:rFonts w:cs="Lucida Sans Unicode"/>
          <w:spacing w:val="-4"/>
          <w:sz w:val="22"/>
          <w:szCs w:val="22"/>
        </w:rPr>
        <w:t>ren zur Verfügung“) und enden mit vielen und intensiven Schulungen.</w:t>
      </w:r>
    </w:p>
    <w:p w:rsidR="003149BE" w:rsidRPr="003149BE" w:rsidRDefault="003149BE" w:rsidP="003149BE">
      <w:pPr>
        <w:spacing w:line="276" w:lineRule="auto"/>
        <w:rPr>
          <w:rFonts w:cs="Lucida Sans Unicode"/>
          <w:spacing w:val="-4"/>
          <w:sz w:val="22"/>
          <w:szCs w:val="22"/>
        </w:rPr>
      </w:pPr>
    </w:p>
    <w:p w:rsidR="003149BE" w:rsidRDefault="003149BE" w:rsidP="003149BE">
      <w:pPr>
        <w:spacing w:line="276" w:lineRule="auto"/>
        <w:rPr>
          <w:rFonts w:cs="Lucida Sans Unicode"/>
          <w:spacing w:val="-4"/>
          <w:sz w:val="22"/>
          <w:szCs w:val="22"/>
        </w:rPr>
      </w:pPr>
      <w:r w:rsidRPr="003149BE">
        <w:rPr>
          <w:rFonts w:cs="Lucida Sans Unicode"/>
          <w:spacing w:val="-4"/>
          <w:sz w:val="22"/>
          <w:szCs w:val="22"/>
        </w:rPr>
        <w:t>Das war aber nicht immer so. „Natürlich wurden immer schon Sch</w:t>
      </w:r>
      <w:r w:rsidRPr="003149BE">
        <w:rPr>
          <w:rFonts w:cs="Lucida Sans Unicode"/>
          <w:spacing w:val="-4"/>
          <w:sz w:val="22"/>
          <w:szCs w:val="22"/>
        </w:rPr>
        <w:t>u</w:t>
      </w:r>
      <w:r w:rsidRPr="003149BE">
        <w:rPr>
          <w:rFonts w:cs="Lucida Sans Unicode"/>
          <w:spacing w:val="-4"/>
          <w:sz w:val="22"/>
          <w:szCs w:val="22"/>
        </w:rPr>
        <w:t>lungen und U</w:t>
      </w:r>
      <w:r w:rsidRPr="003149BE">
        <w:rPr>
          <w:rFonts w:cs="Lucida Sans Unicode"/>
          <w:spacing w:val="-4"/>
          <w:sz w:val="22"/>
          <w:szCs w:val="22"/>
        </w:rPr>
        <w:t>n</w:t>
      </w:r>
      <w:r w:rsidRPr="003149BE">
        <w:rPr>
          <w:rFonts w:cs="Lucida Sans Unicode"/>
          <w:spacing w:val="-4"/>
          <w:sz w:val="22"/>
          <w:szCs w:val="22"/>
        </w:rPr>
        <w:t xml:space="preserve">terweisungen durchgeführt, doch das reicht nicht aus. </w:t>
      </w:r>
      <w:r w:rsidRPr="003149BE">
        <w:rPr>
          <w:rFonts w:cs="Lucida Sans Unicode"/>
          <w:spacing w:val="-4"/>
          <w:sz w:val="22"/>
          <w:szCs w:val="22"/>
        </w:rPr>
        <w:lastRenderedPageBreak/>
        <w:t>Es ist eine harte Erziehung, aber Erziehung im positivsten Sinne ist nun einmal eine Kernaufgabe der Ausbi</w:t>
      </w:r>
      <w:r w:rsidRPr="003149BE">
        <w:rPr>
          <w:rFonts w:cs="Lucida Sans Unicode"/>
          <w:spacing w:val="-4"/>
          <w:sz w:val="22"/>
          <w:szCs w:val="22"/>
        </w:rPr>
        <w:t>l</w:t>
      </w:r>
      <w:r w:rsidRPr="003149BE">
        <w:rPr>
          <w:rFonts w:cs="Lucida Sans Unicode"/>
          <w:spacing w:val="-4"/>
          <w:sz w:val="22"/>
          <w:szCs w:val="22"/>
        </w:rPr>
        <w:t>dung.“</w:t>
      </w:r>
    </w:p>
    <w:p w:rsidR="003149BE" w:rsidRPr="003149BE" w:rsidRDefault="003149BE" w:rsidP="003149BE">
      <w:pPr>
        <w:spacing w:line="276" w:lineRule="auto"/>
        <w:rPr>
          <w:rFonts w:cs="Lucida Sans Unicode"/>
          <w:spacing w:val="-4"/>
          <w:sz w:val="22"/>
          <w:szCs w:val="22"/>
        </w:rPr>
      </w:pPr>
    </w:p>
    <w:p w:rsidR="003149BE" w:rsidRDefault="003149BE" w:rsidP="003149BE">
      <w:pPr>
        <w:spacing w:line="276" w:lineRule="auto"/>
        <w:rPr>
          <w:rFonts w:cs="Lucida Sans Unicode"/>
          <w:spacing w:val="-4"/>
          <w:sz w:val="22"/>
          <w:szCs w:val="22"/>
        </w:rPr>
      </w:pPr>
      <w:r w:rsidRPr="003149BE">
        <w:rPr>
          <w:rFonts w:cs="Lucida Sans Unicode"/>
          <w:spacing w:val="-4"/>
          <w:sz w:val="22"/>
          <w:szCs w:val="22"/>
        </w:rPr>
        <w:t xml:space="preserve">Noch Anfang des Jahrtausends waren bei den Berufsanfängern vier bis sechs meldepflichtige Arbeitsunfälle </w:t>
      </w:r>
      <w:r>
        <w:rPr>
          <w:rFonts w:cs="Lucida Sans Unicode"/>
          <w:spacing w:val="-4"/>
          <w:sz w:val="22"/>
          <w:szCs w:val="22"/>
        </w:rPr>
        <w:t>die Regel</w:t>
      </w:r>
      <w:r w:rsidRPr="003149BE">
        <w:rPr>
          <w:rFonts w:cs="Lucida Sans Unicode"/>
          <w:spacing w:val="-4"/>
          <w:sz w:val="22"/>
          <w:szCs w:val="22"/>
        </w:rPr>
        <w:t xml:space="preserve">  – oft, weil sie sich im Umfeld noch nicht ausreichend auskannten oder jugendliche Leichtigkeit bis in die Ausbildung reichte. „In der Schule klappte es ja, sechs Stufen auf einmal zu nehmen, dabei wird die Wirkung der Schwerkraft oder falscher Beschleunigung hin und wieder unte</w:t>
      </w:r>
      <w:r w:rsidRPr="003149BE">
        <w:rPr>
          <w:rFonts w:cs="Lucida Sans Unicode"/>
          <w:spacing w:val="-4"/>
          <w:sz w:val="22"/>
          <w:szCs w:val="22"/>
        </w:rPr>
        <w:t>r</w:t>
      </w:r>
      <w:r w:rsidRPr="003149BE">
        <w:rPr>
          <w:rFonts w:cs="Lucida Sans Unicode"/>
          <w:spacing w:val="-4"/>
          <w:sz w:val="22"/>
          <w:szCs w:val="22"/>
        </w:rPr>
        <w:t>schätzt. Die Risiken sind im beruflichen Umfeld höher, und darauf gilt es immer wieder hinzuweisen.“</w:t>
      </w:r>
    </w:p>
    <w:p w:rsidR="003149BE" w:rsidRPr="003149BE" w:rsidRDefault="003149BE" w:rsidP="003149BE">
      <w:pPr>
        <w:spacing w:line="276" w:lineRule="auto"/>
        <w:rPr>
          <w:rFonts w:cs="Lucida Sans Unicode"/>
          <w:spacing w:val="-4"/>
          <w:sz w:val="22"/>
          <w:szCs w:val="22"/>
        </w:rPr>
      </w:pPr>
    </w:p>
    <w:p w:rsidR="003149BE" w:rsidRDefault="003149BE" w:rsidP="003149BE">
      <w:pPr>
        <w:spacing w:line="276" w:lineRule="auto"/>
        <w:rPr>
          <w:rFonts w:cs="Lucida Sans Unicode"/>
          <w:spacing w:val="-4"/>
          <w:sz w:val="22"/>
          <w:szCs w:val="22"/>
        </w:rPr>
      </w:pPr>
      <w:r w:rsidRPr="003149BE">
        <w:rPr>
          <w:rFonts w:cs="Lucida Sans Unicode"/>
          <w:spacing w:val="-4"/>
          <w:sz w:val="22"/>
          <w:szCs w:val="22"/>
        </w:rPr>
        <w:t>Seit 2003 gibt es nun in der Ausbildung keinen meldepflichtigen U</w:t>
      </w:r>
      <w:r w:rsidRPr="003149BE">
        <w:rPr>
          <w:rFonts w:cs="Lucida Sans Unicode"/>
          <w:spacing w:val="-4"/>
          <w:sz w:val="22"/>
          <w:szCs w:val="22"/>
        </w:rPr>
        <w:t>n</w:t>
      </w:r>
      <w:r w:rsidRPr="003149BE">
        <w:rPr>
          <w:rFonts w:cs="Lucida Sans Unicode"/>
          <w:spacing w:val="-4"/>
          <w:sz w:val="22"/>
          <w:szCs w:val="22"/>
        </w:rPr>
        <w:t>fall mehr. Was hat sich geändert in der Vorgehensweise? Alle Ausz</w:t>
      </w:r>
      <w:r w:rsidRPr="003149BE">
        <w:rPr>
          <w:rFonts w:cs="Lucida Sans Unicode"/>
          <w:spacing w:val="-4"/>
          <w:sz w:val="22"/>
          <w:szCs w:val="22"/>
        </w:rPr>
        <w:t>u</w:t>
      </w:r>
      <w:r w:rsidRPr="003149BE">
        <w:rPr>
          <w:rFonts w:cs="Lucida Sans Unicode"/>
          <w:spacing w:val="-4"/>
          <w:sz w:val="22"/>
          <w:szCs w:val="22"/>
        </w:rPr>
        <w:t>bildenden werden vom ersten Tag an von den Themen Arbeitss</w:t>
      </w:r>
      <w:r w:rsidRPr="003149BE">
        <w:rPr>
          <w:rFonts w:cs="Lucida Sans Unicode"/>
          <w:spacing w:val="-4"/>
          <w:sz w:val="22"/>
          <w:szCs w:val="22"/>
        </w:rPr>
        <w:t>i</w:t>
      </w:r>
      <w:r w:rsidRPr="003149BE">
        <w:rPr>
          <w:rFonts w:cs="Lucida Sans Unicode"/>
          <w:spacing w:val="-4"/>
          <w:sz w:val="22"/>
          <w:szCs w:val="22"/>
        </w:rPr>
        <w:t>cherheit und Gesundheitsschutz begleitet – bei j</w:t>
      </w:r>
      <w:r w:rsidRPr="003149BE">
        <w:rPr>
          <w:rFonts w:cs="Lucida Sans Unicode"/>
          <w:spacing w:val="-4"/>
          <w:sz w:val="22"/>
          <w:szCs w:val="22"/>
        </w:rPr>
        <w:t>e</w:t>
      </w:r>
      <w:r w:rsidRPr="003149BE">
        <w:rPr>
          <w:rFonts w:cs="Lucida Sans Unicode"/>
          <w:spacing w:val="-4"/>
          <w:sz w:val="22"/>
          <w:szCs w:val="22"/>
        </w:rPr>
        <w:t>dem Lehrgang ist die vorbeugende Unterweisung über mögliche Gefahren im U</w:t>
      </w:r>
      <w:r w:rsidRPr="003149BE">
        <w:rPr>
          <w:rFonts w:cs="Lucida Sans Unicode"/>
          <w:spacing w:val="-4"/>
          <w:sz w:val="22"/>
          <w:szCs w:val="22"/>
        </w:rPr>
        <w:t>m</w:t>
      </w:r>
      <w:r w:rsidRPr="003149BE">
        <w:rPr>
          <w:rFonts w:cs="Lucida Sans Unicode"/>
          <w:spacing w:val="-4"/>
          <w:sz w:val="22"/>
          <w:szCs w:val="22"/>
        </w:rPr>
        <w:t>gang mit Maschinen, Chemikalien, Geräten und Werkzeugen immer dabei, um von vornherein kritische Situationen zu vermeiden.</w:t>
      </w:r>
    </w:p>
    <w:p w:rsidR="003149BE" w:rsidRDefault="003149BE" w:rsidP="003149BE">
      <w:pPr>
        <w:spacing w:line="276" w:lineRule="auto"/>
        <w:rPr>
          <w:rFonts w:cs="Lucida Sans Unicode"/>
          <w:spacing w:val="-4"/>
          <w:sz w:val="22"/>
          <w:szCs w:val="22"/>
        </w:rPr>
      </w:pPr>
    </w:p>
    <w:p w:rsidR="003149BE" w:rsidRPr="003149BE" w:rsidRDefault="003149BE" w:rsidP="003149BE">
      <w:pPr>
        <w:spacing w:line="276" w:lineRule="auto"/>
        <w:rPr>
          <w:rFonts w:cs="Lucida Sans Unicode"/>
          <w:spacing w:val="-4"/>
          <w:sz w:val="22"/>
          <w:szCs w:val="22"/>
        </w:rPr>
      </w:pPr>
      <w:bookmarkStart w:id="0" w:name="_GoBack"/>
      <w:bookmarkEnd w:id="0"/>
      <w:r w:rsidRPr="003149BE">
        <w:rPr>
          <w:rFonts w:cs="Lucida Sans Unicode"/>
          <w:color w:val="000000"/>
          <w:spacing w:val="-2"/>
          <w:position w:val="0"/>
          <w:sz w:val="22"/>
          <w:szCs w:val="22"/>
        </w:rPr>
        <w:t>„Mit unserem Konzept Sicherheitsvertrauensleute beziehen wir seit vielen Jahren die Auszubildenden selbst in die Sicherheitsarbeit ein. Auch um den Weg zum Ausbildungsplatz und wieder nach Hause kümmern wir uns intensiv mit Aktionen wie den Verkehrssiche</w:t>
      </w:r>
      <w:r w:rsidRPr="003149BE">
        <w:rPr>
          <w:rFonts w:cs="Lucida Sans Unicode"/>
          <w:color w:val="000000"/>
          <w:spacing w:val="-2"/>
          <w:position w:val="0"/>
          <w:sz w:val="22"/>
          <w:szCs w:val="22"/>
        </w:rPr>
        <w:t>r</w:t>
      </w:r>
      <w:r w:rsidRPr="003149BE">
        <w:rPr>
          <w:rFonts w:cs="Lucida Sans Unicode"/>
          <w:color w:val="000000"/>
          <w:spacing w:val="-2"/>
          <w:position w:val="0"/>
          <w:sz w:val="22"/>
          <w:szCs w:val="22"/>
        </w:rPr>
        <w:t>heitstage oder dem Crash-Kurs für junge Verkehrsteilnehmer, der durch die Polizeidirektion Reckli</w:t>
      </w:r>
      <w:r w:rsidRPr="003149BE">
        <w:rPr>
          <w:rFonts w:cs="Lucida Sans Unicode"/>
          <w:color w:val="000000"/>
          <w:spacing w:val="-2"/>
          <w:position w:val="0"/>
          <w:sz w:val="22"/>
          <w:szCs w:val="22"/>
        </w:rPr>
        <w:t>n</w:t>
      </w:r>
      <w:r w:rsidRPr="003149BE">
        <w:rPr>
          <w:rFonts w:cs="Lucida Sans Unicode"/>
          <w:color w:val="000000"/>
          <w:spacing w:val="-2"/>
          <w:position w:val="0"/>
          <w:sz w:val="22"/>
          <w:szCs w:val="22"/>
        </w:rPr>
        <w:t>ghausen durchgeführt wird.“</w:t>
      </w:r>
    </w:p>
    <w:p w:rsidR="003149BE" w:rsidRPr="003149BE" w:rsidRDefault="003149BE" w:rsidP="003149BE">
      <w:pPr>
        <w:spacing w:line="276" w:lineRule="auto"/>
        <w:rPr>
          <w:rFonts w:cs="Lucida Sans Unicode"/>
          <w:spacing w:val="-4"/>
          <w:sz w:val="22"/>
          <w:szCs w:val="22"/>
        </w:rPr>
      </w:pPr>
    </w:p>
    <w:p w:rsidR="003149BE" w:rsidRPr="003149BE" w:rsidRDefault="003149BE" w:rsidP="003149BE">
      <w:pPr>
        <w:spacing w:line="276" w:lineRule="auto"/>
        <w:rPr>
          <w:rFonts w:cs="Lucida Sans Unicode"/>
          <w:spacing w:val="-4"/>
          <w:sz w:val="22"/>
          <w:szCs w:val="22"/>
        </w:rPr>
      </w:pPr>
      <w:r w:rsidRPr="003149BE">
        <w:rPr>
          <w:rFonts w:cs="Lucida Sans Unicode"/>
          <w:spacing w:val="-4"/>
          <w:sz w:val="22"/>
          <w:szCs w:val="22"/>
        </w:rPr>
        <w:t>Am Ende sei aber eines entscheidend: „Das Thema Arbeitssicherheit muss immer präsent sein, bei jedem Treppensteigen, bei jedem Transport einer Kiste, vor jedem Arbeitsschritt in einem Lehrgang, in jedem neuen Betrieb und auf dem Weg zur A</w:t>
      </w:r>
      <w:r w:rsidRPr="003149BE">
        <w:rPr>
          <w:rFonts w:cs="Lucida Sans Unicode"/>
          <w:spacing w:val="-4"/>
          <w:sz w:val="22"/>
          <w:szCs w:val="22"/>
        </w:rPr>
        <w:t>r</w:t>
      </w:r>
      <w:r w:rsidRPr="003149BE">
        <w:rPr>
          <w:rFonts w:cs="Lucida Sans Unicode"/>
          <w:spacing w:val="-4"/>
          <w:sz w:val="22"/>
          <w:szCs w:val="22"/>
        </w:rPr>
        <w:t>beit und nach Hause.“</w:t>
      </w:r>
    </w:p>
    <w:p w:rsidR="003149BE" w:rsidRDefault="003149BE" w:rsidP="003149BE">
      <w:pPr>
        <w:spacing w:line="276" w:lineRule="auto"/>
        <w:rPr>
          <w:rFonts w:cs="Lucida Sans Unicode"/>
          <w:sz w:val="22"/>
          <w:szCs w:val="22"/>
        </w:rPr>
      </w:pPr>
      <w:r w:rsidRPr="003149BE">
        <w:rPr>
          <w:rFonts w:cs="Lucida Sans Unicode"/>
          <w:sz w:val="22"/>
          <w:szCs w:val="22"/>
        </w:rPr>
        <w:lastRenderedPageBreak/>
        <w:t>In den letzten zwölf Jahren wurden in Summe im Bereich Ausbi</w:t>
      </w:r>
      <w:r w:rsidRPr="003149BE">
        <w:rPr>
          <w:rFonts w:cs="Lucida Sans Unicode"/>
          <w:sz w:val="22"/>
          <w:szCs w:val="22"/>
        </w:rPr>
        <w:t>l</w:t>
      </w:r>
      <w:r w:rsidRPr="003149BE">
        <w:rPr>
          <w:rFonts w:cs="Lucida Sans Unicode"/>
          <w:sz w:val="22"/>
          <w:szCs w:val="22"/>
        </w:rPr>
        <w:t>dung weit über vier Millionen Arbeitsstunden ohne Ausfalltage e</w:t>
      </w:r>
      <w:r w:rsidRPr="003149BE">
        <w:rPr>
          <w:rFonts w:cs="Lucida Sans Unicode"/>
          <w:sz w:val="22"/>
          <w:szCs w:val="22"/>
        </w:rPr>
        <w:t>r</w:t>
      </w:r>
      <w:r w:rsidRPr="003149BE">
        <w:rPr>
          <w:rFonts w:cs="Lucida Sans Unicode"/>
          <w:sz w:val="22"/>
          <w:szCs w:val="22"/>
        </w:rPr>
        <w:t>zielt. Die Summe über alle Ausbildungsorte geht weit darüber hi</w:t>
      </w:r>
      <w:r w:rsidRPr="003149BE">
        <w:rPr>
          <w:rFonts w:cs="Lucida Sans Unicode"/>
          <w:sz w:val="22"/>
          <w:szCs w:val="22"/>
        </w:rPr>
        <w:t>n</w:t>
      </w:r>
      <w:r w:rsidRPr="003149BE">
        <w:rPr>
          <w:rFonts w:cs="Lucida Sans Unicode"/>
          <w:sz w:val="22"/>
          <w:szCs w:val="22"/>
        </w:rPr>
        <w:t>aus.</w:t>
      </w:r>
    </w:p>
    <w:p w:rsidR="003149BE" w:rsidRPr="003149BE" w:rsidRDefault="003149BE" w:rsidP="003149BE">
      <w:pPr>
        <w:spacing w:line="276" w:lineRule="auto"/>
        <w:rPr>
          <w:sz w:val="22"/>
          <w:szCs w:val="22"/>
        </w:rPr>
      </w:pPr>
    </w:p>
    <w:p w:rsidR="00703521" w:rsidRPr="003149BE" w:rsidRDefault="003149BE" w:rsidP="003149BE">
      <w:pPr>
        <w:spacing w:line="276" w:lineRule="auto"/>
        <w:rPr>
          <w:rFonts w:cs="Lucida Sans Unicode"/>
          <w:spacing w:val="-4"/>
          <w:sz w:val="22"/>
          <w:szCs w:val="22"/>
        </w:rPr>
      </w:pPr>
      <w:r w:rsidRPr="003149BE">
        <w:rPr>
          <w:rFonts w:cs="Lucida Sans Unicode"/>
          <w:spacing w:val="-4"/>
          <w:sz w:val="22"/>
          <w:szCs w:val="22"/>
        </w:rPr>
        <w:t xml:space="preserve">Standortleiter Prof. Dr. Walter </w:t>
      </w:r>
      <w:proofErr w:type="spellStart"/>
      <w:r w:rsidRPr="003149BE">
        <w:rPr>
          <w:rFonts w:cs="Lucida Sans Unicode"/>
          <w:spacing w:val="-4"/>
          <w:sz w:val="22"/>
          <w:szCs w:val="22"/>
        </w:rPr>
        <w:t>Tötsch</w:t>
      </w:r>
      <w:proofErr w:type="spellEnd"/>
      <w:r w:rsidRPr="003149BE">
        <w:rPr>
          <w:rFonts w:cs="Lucida Sans Unicode"/>
          <w:spacing w:val="-4"/>
          <w:sz w:val="22"/>
          <w:szCs w:val="22"/>
        </w:rPr>
        <w:t xml:space="preserve"> bedankte sich für das außero</w:t>
      </w:r>
      <w:r w:rsidRPr="003149BE">
        <w:rPr>
          <w:rFonts w:cs="Lucida Sans Unicode"/>
          <w:spacing w:val="-4"/>
          <w:sz w:val="22"/>
          <w:szCs w:val="22"/>
        </w:rPr>
        <w:t>r</w:t>
      </w:r>
      <w:r w:rsidRPr="003149BE">
        <w:rPr>
          <w:rFonts w:cs="Lucida Sans Unicode"/>
          <w:spacing w:val="-4"/>
          <w:sz w:val="22"/>
          <w:szCs w:val="22"/>
        </w:rPr>
        <w:t>dentliche Engagement und hob die Bemühungen der Verantwortl</w:t>
      </w:r>
      <w:r w:rsidRPr="003149BE">
        <w:rPr>
          <w:rFonts w:cs="Lucida Sans Unicode"/>
          <w:spacing w:val="-4"/>
          <w:sz w:val="22"/>
          <w:szCs w:val="22"/>
        </w:rPr>
        <w:t>i</w:t>
      </w:r>
      <w:r w:rsidRPr="003149BE">
        <w:rPr>
          <w:rFonts w:cs="Lucida Sans Unicode"/>
          <w:spacing w:val="-4"/>
          <w:sz w:val="22"/>
          <w:szCs w:val="22"/>
        </w:rPr>
        <w:t>chen in der Ausbildung hervor. „Sie sind es, die den jungen ang</w:t>
      </w:r>
      <w:r w:rsidRPr="003149BE">
        <w:rPr>
          <w:rFonts w:cs="Lucida Sans Unicode"/>
          <w:spacing w:val="-4"/>
          <w:sz w:val="22"/>
          <w:szCs w:val="22"/>
        </w:rPr>
        <w:t>e</w:t>
      </w:r>
      <w:r w:rsidRPr="003149BE">
        <w:rPr>
          <w:rFonts w:cs="Lucida Sans Unicode"/>
          <w:spacing w:val="-4"/>
          <w:sz w:val="22"/>
          <w:szCs w:val="22"/>
        </w:rPr>
        <w:t>henden Facharbeitern die Richtschnur für ein g</w:t>
      </w:r>
      <w:r w:rsidRPr="003149BE">
        <w:rPr>
          <w:rFonts w:cs="Lucida Sans Unicode"/>
          <w:spacing w:val="-4"/>
          <w:sz w:val="22"/>
          <w:szCs w:val="22"/>
        </w:rPr>
        <w:t>e</w:t>
      </w:r>
      <w:r w:rsidRPr="003149BE">
        <w:rPr>
          <w:rFonts w:cs="Lucida Sans Unicode"/>
          <w:spacing w:val="-4"/>
          <w:sz w:val="22"/>
          <w:szCs w:val="22"/>
        </w:rPr>
        <w:t>sundes Arbeitsleben an die Hand geben.“</w:t>
      </w:r>
    </w:p>
    <w:p w:rsidR="00ED4441" w:rsidRDefault="00ED4441" w:rsidP="003149BE">
      <w:pPr>
        <w:spacing w:line="276" w:lineRule="auto"/>
        <w:ind w:left="0"/>
        <w:rPr>
          <w:sz w:val="22"/>
          <w:szCs w:val="22"/>
        </w:rPr>
      </w:pPr>
    </w:p>
    <w:p w:rsidR="001178DD" w:rsidRDefault="001178DD" w:rsidP="003149BE">
      <w:pPr>
        <w:spacing w:line="276" w:lineRule="auto"/>
        <w:ind w:left="0"/>
        <w:rPr>
          <w:sz w:val="22"/>
          <w:szCs w:val="22"/>
        </w:rPr>
      </w:pPr>
    </w:p>
    <w:p w:rsidR="002A1A5E" w:rsidRDefault="002A1A5E" w:rsidP="003149BE">
      <w:pPr>
        <w:autoSpaceDE w:val="0"/>
        <w:autoSpaceDN w:val="0"/>
        <w:adjustRightInd w:val="0"/>
        <w:spacing w:line="276" w:lineRule="auto"/>
        <w:ind w:left="0" w:right="0"/>
        <w:rPr>
          <w:rFonts w:cs="Lucida Sans Unicode"/>
          <w:b/>
          <w:bCs/>
          <w:position w:val="0"/>
          <w:szCs w:val="18"/>
        </w:rPr>
      </w:pPr>
      <w:r>
        <w:rPr>
          <w:rFonts w:cs="Lucida Sans Unicode"/>
          <w:b/>
          <w:bCs/>
          <w:position w:val="0"/>
          <w:szCs w:val="18"/>
        </w:rPr>
        <w:t xml:space="preserve">Informationen zum Konzern </w:t>
      </w:r>
    </w:p>
    <w:p w:rsidR="002A1A5E" w:rsidRPr="009D734A" w:rsidRDefault="002A1A5E" w:rsidP="003149BE">
      <w:pPr>
        <w:autoSpaceDE w:val="0"/>
        <w:autoSpaceDN w:val="0"/>
        <w:adjustRightInd w:val="0"/>
        <w:spacing w:line="276" w:lineRule="auto"/>
        <w:ind w:left="0" w:right="0"/>
        <w:rPr>
          <w:rFonts w:cs="Lucida Sans Unicode"/>
          <w:position w:val="0"/>
          <w:szCs w:val="18"/>
        </w:rPr>
      </w:pPr>
      <w:r w:rsidRPr="009D734A">
        <w:rPr>
          <w:rFonts w:cs="Lucida Sans Unicode"/>
          <w:position w:val="0"/>
          <w:szCs w:val="18"/>
        </w:rPr>
        <w:t>Evonik, der kreative Industriekonzern aus Deutschland, ist eines der weltweit fü</w:t>
      </w:r>
      <w:r w:rsidRPr="009D734A">
        <w:rPr>
          <w:rFonts w:cs="Lucida Sans Unicode"/>
          <w:position w:val="0"/>
          <w:szCs w:val="18"/>
        </w:rPr>
        <w:t>h</w:t>
      </w:r>
      <w:r w:rsidRPr="009D734A">
        <w:rPr>
          <w:rFonts w:cs="Lucida Sans Unicode"/>
          <w:position w:val="0"/>
          <w:szCs w:val="18"/>
        </w:rPr>
        <w:t>renden Unternehmen der Spezialchemie. Profitables Wachstum und eine nachhalt</w:t>
      </w:r>
      <w:r w:rsidRPr="009D734A">
        <w:rPr>
          <w:rFonts w:cs="Lucida Sans Unicode"/>
          <w:position w:val="0"/>
          <w:szCs w:val="18"/>
        </w:rPr>
        <w:t>i</w:t>
      </w:r>
      <w:r w:rsidRPr="009D734A">
        <w:rPr>
          <w:rFonts w:cs="Lucida Sans Unicode"/>
          <w:position w:val="0"/>
          <w:szCs w:val="18"/>
        </w:rPr>
        <w:t>ge Steigerung des Unternehmenswertes stehen im Mittelpunkt der Unternehmen</w:t>
      </w:r>
      <w:r w:rsidRPr="009D734A">
        <w:rPr>
          <w:rFonts w:cs="Lucida Sans Unicode"/>
          <w:position w:val="0"/>
          <w:szCs w:val="18"/>
        </w:rPr>
        <w:t>s</w:t>
      </w:r>
      <w:r w:rsidRPr="009D734A">
        <w:rPr>
          <w:rFonts w:cs="Lucida Sans Unicode"/>
          <w:position w:val="0"/>
          <w:szCs w:val="18"/>
        </w:rPr>
        <w:t>strategie. Die Aktivitäten des Konzerns sind auf die wichtigen Megatrends Gesun</w:t>
      </w:r>
      <w:r w:rsidRPr="009D734A">
        <w:rPr>
          <w:rFonts w:cs="Lucida Sans Unicode"/>
          <w:position w:val="0"/>
          <w:szCs w:val="18"/>
        </w:rPr>
        <w:t>d</w:t>
      </w:r>
      <w:r w:rsidRPr="009D734A">
        <w:rPr>
          <w:rFonts w:cs="Lucida Sans Unicode"/>
          <w:position w:val="0"/>
          <w:szCs w:val="18"/>
        </w:rPr>
        <w:t>heit, Ernährung, Ressourceneffizienz sowie Globalisierung konzentriert. Evonik profitiert besonders von seiner Innovationskraft und seinen integrierten Technol</w:t>
      </w:r>
      <w:r w:rsidRPr="009D734A">
        <w:rPr>
          <w:rFonts w:cs="Lucida Sans Unicode"/>
          <w:position w:val="0"/>
          <w:szCs w:val="18"/>
        </w:rPr>
        <w:t>o</w:t>
      </w:r>
      <w:r w:rsidRPr="009D734A">
        <w:rPr>
          <w:rFonts w:cs="Lucida Sans Unicode"/>
          <w:position w:val="0"/>
          <w:szCs w:val="18"/>
        </w:rPr>
        <w:t xml:space="preserve">gieplattformen. </w:t>
      </w:r>
    </w:p>
    <w:p w:rsidR="00695524" w:rsidRDefault="00695524" w:rsidP="003149BE">
      <w:pPr>
        <w:autoSpaceDE w:val="0"/>
        <w:autoSpaceDN w:val="0"/>
        <w:adjustRightInd w:val="0"/>
        <w:spacing w:line="276" w:lineRule="auto"/>
        <w:ind w:left="0" w:right="0"/>
        <w:rPr>
          <w:rFonts w:cs="Lucida Sans Unicode"/>
          <w:position w:val="0"/>
          <w:szCs w:val="18"/>
        </w:rPr>
      </w:pPr>
    </w:p>
    <w:p w:rsidR="00DF1098" w:rsidRDefault="002A1A5E" w:rsidP="003149BE">
      <w:pPr>
        <w:autoSpaceDE w:val="0"/>
        <w:autoSpaceDN w:val="0"/>
        <w:adjustRightInd w:val="0"/>
        <w:spacing w:line="276" w:lineRule="auto"/>
        <w:ind w:left="0" w:right="0"/>
        <w:rPr>
          <w:rFonts w:cs="Lucida Sans Unicode"/>
          <w:position w:val="0"/>
          <w:szCs w:val="18"/>
        </w:rPr>
      </w:pPr>
      <w:r w:rsidRPr="009D734A">
        <w:rPr>
          <w:rFonts w:cs="Lucida Sans Unicode"/>
          <w:position w:val="0"/>
          <w:szCs w:val="18"/>
        </w:rPr>
        <w:t>Evonik ist in mehr als 100 L</w:t>
      </w:r>
      <w:r>
        <w:rPr>
          <w:rFonts w:cs="Lucida Sans Unicode"/>
          <w:position w:val="0"/>
          <w:szCs w:val="18"/>
        </w:rPr>
        <w:t>ändern der Welt aktiv. Über 33.5</w:t>
      </w:r>
      <w:r w:rsidRPr="009D734A">
        <w:rPr>
          <w:rFonts w:cs="Lucida Sans Unicode"/>
          <w:position w:val="0"/>
          <w:szCs w:val="18"/>
        </w:rPr>
        <w:t>00 Mitarbeiter erwir</w:t>
      </w:r>
      <w:r w:rsidRPr="009D734A">
        <w:rPr>
          <w:rFonts w:cs="Lucida Sans Unicode"/>
          <w:position w:val="0"/>
          <w:szCs w:val="18"/>
        </w:rPr>
        <w:t>t</w:t>
      </w:r>
      <w:r>
        <w:rPr>
          <w:rFonts w:cs="Lucida Sans Unicode"/>
          <w:position w:val="0"/>
          <w:szCs w:val="18"/>
        </w:rPr>
        <w:t>schafteten im Geschäftsjahr 2013</w:t>
      </w:r>
      <w:r w:rsidRPr="009D734A">
        <w:rPr>
          <w:rFonts w:cs="Lucida Sans Unicode"/>
          <w:position w:val="0"/>
          <w:szCs w:val="18"/>
        </w:rPr>
        <w:t xml:space="preserve"> </w:t>
      </w:r>
      <w:r>
        <w:rPr>
          <w:rFonts w:cs="Lucida Sans Unicode"/>
          <w:position w:val="0"/>
          <w:szCs w:val="18"/>
        </w:rPr>
        <w:t>einen Umsatz von rund 12,7</w:t>
      </w:r>
      <w:r w:rsidRPr="009D734A">
        <w:rPr>
          <w:rFonts w:cs="Lucida Sans Unicode"/>
          <w:position w:val="0"/>
          <w:szCs w:val="18"/>
        </w:rPr>
        <w:t xml:space="preserve"> Milliarden € und ein operatives Ergebnis (</w:t>
      </w:r>
      <w:r>
        <w:rPr>
          <w:rFonts w:cs="Lucida Sans Unicode"/>
          <w:position w:val="0"/>
          <w:szCs w:val="18"/>
        </w:rPr>
        <w:t>bereinigtes EBITDA) von rund 2,0</w:t>
      </w:r>
      <w:r w:rsidRPr="009D734A">
        <w:rPr>
          <w:rFonts w:cs="Lucida Sans Unicode"/>
          <w:position w:val="0"/>
          <w:szCs w:val="18"/>
        </w:rPr>
        <w:t xml:space="preserve"> Milliarden €.</w:t>
      </w:r>
    </w:p>
    <w:sectPr w:rsidR="00DF1098">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A8D" w:rsidRDefault="00397A8D">
      <w:r>
        <w:separator/>
      </w:r>
    </w:p>
    <w:p w:rsidR="00397A8D" w:rsidRDefault="00397A8D"/>
  </w:endnote>
  <w:endnote w:type="continuationSeparator" w:id="0">
    <w:p w:rsidR="00397A8D" w:rsidRDefault="00397A8D">
      <w:r>
        <w:continuationSeparator/>
      </w:r>
    </w:p>
    <w:p w:rsidR="00397A8D" w:rsidRDefault="00397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20000287" w:usb1="00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3149BE">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149BE">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3149BE">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149BE">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A8D" w:rsidRDefault="00397A8D">
      <w:r>
        <w:separator/>
      </w:r>
    </w:p>
    <w:p w:rsidR="00397A8D" w:rsidRDefault="00397A8D"/>
  </w:footnote>
  <w:footnote w:type="continuationSeparator" w:id="0">
    <w:p w:rsidR="00397A8D" w:rsidRDefault="00397A8D">
      <w:r>
        <w:continuationSeparator/>
      </w:r>
    </w:p>
    <w:p w:rsidR="00397A8D" w:rsidRDefault="00397A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14:anchorId="17292F02" wp14:editId="21FD0D23">
          <wp:simplePos x="0" y="0"/>
          <wp:positionH relativeFrom="page">
            <wp:posOffset>864235</wp:posOffset>
          </wp:positionH>
          <wp:positionV relativeFrom="page">
            <wp:posOffset>615950</wp:posOffset>
          </wp:positionV>
          <wp:extent cx="1278890" cy="181610"/>
          <wp:effectExtent l="0" t="0" r="0" b="8890"/>
          <wp:wrapNone/>
          <wp:docPr id="7"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03EDAE0B" wp14:editId="503A838F">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14:anchorId="6FD5DB30" wp14:editId="7A46C342">
          <wp:simplePos x="0" y="0"/>
          <wp:positionH relativeFrom="page">
            <wp:posOffset>864235</wp:posOffset>
          </wp:positionH>
          <wp:positionV relativeFrom="page">
            <wp:posOffset>615950</wp:posOffset>
          </wp:positionV>
          <wp:extent cx="1278890" cy="181610"/>
          <wp:effectExtent l="0" t="0" r="0" b="8890"/>
          <wp:wrapNone/>
          <wp:docPr id="8"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07BDC0BA" wp14:editId="15975BE4">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autoHyphenation/>
  <w:hyphenationZone w:val="425"/>
  <w:drawingGridHorizontalSpacing w:val="170"/>
  <w:drawingGridVerticalSpacing w:val="1684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8D"/>
    <w:rsid w:val="00021BB5"/>
    <w:rsid w:val="000331AF"/>
    <w:rsid w:val="000541A0"/>
    <w:rsid w:val="000E5C97"/>
    <w:rsid w:val="00100F94"/>
    <w:rsid w:val="001178DD"/>
    <w:rsid w:val="001308E8"/>
    <w:rsid w:val="001B3A8C"/>
    <w:rsid w:val="001C7C1A"/>
    <w:rsid w:val="00284664"/>
    <w:rsid w:val="002A1A5E"/>
    <w:rsid w:val="00307128"/>
    <w:rsid w:val="00314311"/>
    <w:rsid w:val="003149BE"/>
    <w:rsid w:val="00383FCA"/>
    <w:rsid w:val="00397A8D"/>
    <w:rsid w:val="003D4C1D"/>
    <w:rsid w:val="0046386C"/>
    <w:rsid w:val="004C7EDD"/>
    <w:rsid w:val="00505FBE"/>
    <w:rsid w:val="00555875"/>
    <w:rsid w:val="005576E4"/>
    <w:rsid w:val="005B79FB"/>
    <w:rsid w:val="005C6D67"/>
    <w:rsid w:val="006751A5"/>
    <w:rsid w:val="00695524"/>
    <w:rsid w:val="006A788D"/>
    <w:rsid w:val="006C2EE6"/>
    <w:rsid w:val="006F0853"/>
    <w:rsid w:val="00703521"/>
    <w:rsid w:val="0076122D"/>
    <w:rsid w:val="007B6CCE"/>
    <w:rsid w:val="007C01DE"/>
    <w:rsid w:val="00863FCD"/>
    <w:rsid w:val="00873AF9"/>
    <w:rsid w:val="00885BE6"/>
    <w:rsid w:val="008C158E"/>
    <w:rsid w:val="008F5C0B"/>
    <w:rsid w:val="00911D10"/>
    <w:rsid w:val="00965787"/>
    <w:rsid w:val="009B556A"/>
    <w:rsid w:val="009E1733"/>
    <w:rsid w:val="00AA69D6"/>
    <w:rsid w:val="00AD68D0"/>
    <w:rsid w:val="00B14022"/>
    <w:rsid w:val="00B31539"/>
    <w:rsid w:val="00B52810"/>
    <w:rsid w:val="00B753F1"/>
    <w:rsid w:val="00B90D29"/>
    <w:rsid w:val="00BF16E4"/>
    <w:rsid w:val="00C25E72"/>
    <w:rsid w:val="00C6538C"/>
    <w:rsid w:val="00D73841"/>
    <w:rsid w:val="00DB7D42"/>
    <w:rsid w:val="00DE00D0"/>
    <w:rsid w:val="00DF1098"/>
    <w:rsid w:val="00E235B3"/>
    <w:rsid w:val="00E353C9"/>
    <w:rsid w:val="00ED4441"/>
    <w:rsid w:val="00F24BAB"/>
    <w:rsid w:val="00FA5C81"/>
    <w:rsid w:val="00FE1C0A"/>
    <w:rsid w:val="00FF0728"/>
    <w:rsid w:val="00FF5F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Unterzeile">
    <w:name w:val="Unterzeile"/>
    <w:basedOn w:val="Standard"/>
    <w:uiPriority w:val="99"/>
    <w:rsid w:val="00911D10"/>
    <w:pPr>
      <w:autoSpaceDE w:val="0"/>
      <w:autoSpaceDN w:val="0"/>
      <w:adjustRightInd w:val="0"/>
      <w:spacing w:line="288" w:lineRule="atLeast"/>
      <w:ind w:left="0" w:right="0"/>
      <w:textAlignment w:val="center"/>
    </w:pPr>
    <w:rPr>
      <w:rFonts w:ascii="Myriad Pro Light" w:hAnsi="Myriad Pro Light" w:cs="Myriad Pro Light"/>
      <w:color w:val="000000"/>
      <w:position w:val="0"/>
      <w:sz w:val="24"/>
    </w:rPr>
  </w:style>
  <w:style w:type="character" w:customStyle="1" w:styleId="Flietext">
    <w:name w:val="Fließtext"/>
    <w:uiPriority w:val="99"/>
    <w:rsid w:val="00911D10"/>
    <w:rPr>
      <w:rFonts w:ascii="Minion Pro" w:hAnsi="Minion Pro" w:cs="Minion Pro"/>
      <w:color w:val="000000"/>
      <w:spacing w:val="2"/>
      <w:sz w:val="20"/>
      <w:szCs w:val="20"/>
      <w:vertAlign w:val="baseline"/>
    </w:rPr>
  </w:style>
  <w:style w:type="paragraph" w:customStyle="1" w:styleId="berschrift">
    <w:name w:val="Überschrift"/>
    <w:basedOn w:val="Standard"/>
    <w:uiPriority w:val="99"/>
    <w:rsid w:val="00703521"/>
    <w:pPr>
      <w:autoSpaceDE w:val="0"/>
      <w:autoSpaceDN w:val="0"/>
      <w:adjustRightInd w:val="0"/>
      <w:spacing w:line="864" w:lineRule="atLeast"/>
      <w:ind w:left="0" w:right="0"/>
      <w:textAlignment w:val="center"/>
    </w:pPr>
    <w:rPr>
      <w:rFonts w:ascii="Myriad Pro Light" w:eastAsiaTheme="minorHAnsi" w:hAnsi="Myriad Pro Light" w:cs="Myriad Pro Light"/>
      <w:color w:val="000000"/>
      <w:position w:val="0"/>
      <w:sz w:val="72"/>
      <w:szCs w:val="72"/>
      <w:lang w:eastAsia="en-US"/>
    </w:rPr>
  </w:style>
  <w:style w:type="character" w:customStyle="1" w:styleId="Unterzeile1">
    <w:name w:val="Unterzeile1"/>
    <w:uiPriority w:val="99"/>
    <w:rsid w:val="00703521"/>
    <w:rPr>
      <w:rFonts w:ascii="Myriad Pro Light" w:hAnsi="Myriad Pro Light" w:cs="Myriad Pro Light"/>
      <w:color w:val="000000"/>
      <w:spacing w:val="0"/>
      <w:sz w:val="24"/>
      <w:szCs w:val="24"/>
      <w:vertAlign w:val="baseline"/>
    </w:rPr>
  </w:style>
  <w:style w:type="character" w:customStyle="1" w:styleId="BOLD">
    <w:name w:val="BOLD"/>
    <w:basedOn w:val="Absatz-Standardschriftart"/>
    <w:uiPriority w:val="99"/>
    <w:rsid w:val="003149BE"/>
    <w:rPr>
      <w:rFonts w:ascii="Myriad Pro" w:hAnsi="Myriad Pro" w:cs="Myriad Pro"/>
      <w:b/>
      <w:bCs/>
      <w:color w:val="000000"/>
      <w:spacing w:val="2"/>
      <w:w w:val="100"/>
      <w:position w:val="0"/>
      <w:sz w:val="20"/>
      <w:szCs w:val="20"/>
      <w:u w:val="none"/>
      <w:vertAlign w:val="baseline"/>
      <w:em w:val="none"/>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Unterzeile">
    <w:name w:val="Unterzeile"/>
    <w:basedOn w:val="Standard"/>
    <w:uiPriority w:val="99"/>
    <w:rsid w:val="00911D10"/>
    <w:pPr>
      <w:autoSpaceDE w:val="0"/>
      <w:autoSpaceDN w:val="0"/>
      <w:adjustRightInd w:val="0"/>
      <w:spacing w:line="288" w:lineRule="atLeast"/>
      <w:ind w:left="0" w:right="0"/>
      <w:textAlignment w:val="center"/>
    </w:pPr>
    <w:rPr>
      <w:rFonts w:ascii="Myriad Pro Light" w:hAnsi="Myriad Pro Light" w:cs="Myriad Pro Light"/>
      <w:color w:val="000000"/>
      <w:position w:val="0"/>
      <w:sz w:val="24"/>
    </w:rPr>
  </w:style>
  <w:style w:type="character" w:customStyle="1" w:styleId="Flietext">
    <w:name w:val="Fließtext"/>
    <w:uiPriority w:val="99"/>
    <w:rsid w:val="00911D10"/>
    <w:rPr>
      <w:rFonts w:ascii="Minion Pro" w:hAnsi="Minion Pro" w:cs="Minion Pro"/>
      <w:color w:val="000000"/>
      <w:spacing w:val="2"/>
      <w:sz w:val="20"/>
      <w:szCs w:val="20"/>
      <w:vertAlign w:val="baseline"/>
    </w:rPr>
  </w:style>
  <w:style w:type="paragraph" w:customStyle="1" w:styleId="berschrift">
    <w:name w:val="Überschrift"/>
    <w:basedOn w:val="Standard"/>
    <w:uiPriority w:val="99"/>
    <w:rsid w:val="00703521"/>
    <w:pPr>
      <w:autoSpaceDE w:val="0"/>
      <w:autoSpaceDN w:val="0"/>
      <w:adjustRightInd w:val="0"/>
      <w:spacing w:line="864" w:lineRule="atLeast"/>
      <w:ind w:left="0" w:right="0"/>
      <w:textAlignment w:val="center"/>
    </w:pPr>
    <w:rPr>
      <w:rFonts w:ascii="Myriad Pro Light" w:eastAsiaTheme="minorHAnsi" w:hAnsi="Myriad Pro Light" w:cs="Myriad Pro Light"/>
      <w:color w:val="000000"/>
      <w:position w:val="0"/>
      <w:sz w:val="72"/>
      <w:szCs w:val="72"/>
      <w:lang w:eastAsia="en-US"/>
    </w:rPr>
  </w:style>
  <w:style w:type="character" w:customStyle="1" w:styleId="Unterzeile1">
    <w:name w:val="Unterzeile1"/>
    <w:uiPriority w:val="99"/>
    <w:rsid w:val="00703521"/>
    <w:rPr>
      <w:rFonts w:ascii="Myriad Pro Light" w:hAnsi="Myriad Pro Light" w:cs="Myriad Pro Light"/>
      <w:color w:val="000000"/>
      <w:spacing w:val="0"/>
      <w:sz w:val="24"/>
      <w:szCs w:val="24"/>
      <w:vertAlign w:val="baseline"/>
    </w:rPr>
  </w:style>
  <w:style w:type="character" w:customStyle="1" w:styleId="BOLD">
    <w:name w:val="BOLD"/>
    <w:basedOn w:val="Absatz-Standardschriftart"/>
    <w:uiPriority w:val="99"/>
    <w:rsid w:val="003149BE"/>
    <w:rPr>
      <w:rFonts w:ascii="Myriad Pro" w:hAnsi="Myriad Pro" w:cs="Myriad Pro"/>
      <w:b/>
      <w:bCs/>
      <w:color w:val="000000"/>
      <w:spacing w:val="2"/>
      <w:w w:val="100"/>
      <w:position w:val="0"/>
      <w:sz w:val="20"/>
      <w:szCs w:val="20"/>
      <w:u w:val="none"/>
      <w:vertAlign w:val="baseline"/>
      <w:em w:val="none"/>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0362">
      <w:bodyDiv w:val="1"/>
      <w:marLeft w:val="0"/>
      <w:marRight w:val="0"/>
      <w:marTop w:val="0"/>
      <w:marBottom w:val="0"/>
      <w:divBdr>
        <w:top w:val="none" w:sz="0" w:space="0" w:color="auto"/>
        <w:left w:val="none" w:sz="0" w:space="0" w:color="auto"/>
        <w:bottom w:val="none" w:sz="0" w:space="0" w:color="auto"/>
        <w:right w:val="none" w:sz="0" w:space="0" w:color="auto"/>
      </w:divBdr>
    </w:div>
    <w:div w:id="153488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profile%20redirected%20folders\Desktop\Presse\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96112-20C9-4A32-B568-E9F12E24B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dt. (ab 01.01.2014)</Template>
  <TotalTime>0</TotalTime>
  <Pages>3</Pages>
  <Words>640</Words>
  <Characters>4476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Simon, Katharina</dc:creator>
  <cp:lastModifiedBy>Hilbt, Volker</cp:lastModifiedBy>
  <cp:revision>3</cp:revision>
  <cp:lastPrinted>2012-12-18T13:57:00Z</cp:lastPrinted>
  <dcterms:created xsi:type="dcterms:W3CDTF">2015-02-16T09:57:00Z</dcterms:created>
  <dcterms:modified xsi:type="dcterms:W3CDTF">2015-02-16T10:03:00Z</dcterms:modified>
</cp:coreProperties>
</file>