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098" w:rsidRDefault="00DF1098">
      <w:pPr>
        <w:spacing w:line="300" w:lineRule="exact"/>
        <w:ind w:left="0"/>
        <w:rPr>
          <w:sz w:val="24"/>
        </w:rPr>
        <w:sectPr w:rsidR="00DF1098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3005" w:right="3402" w:bottom="1134" w:left="1361" w:header="709" w:footer="771" w:gutter="0"/>
          <w:cols w:space="708"/>
          <w:titlePg/>
          <w:docGrid w:linePitch="360"/>
        </w:sectPr>
      </w:pPr>
    </w:p>
    <w:tbl>
      <w:tblPr>
        <w:tblpPr w:vertAnchor="page" w:horzAnchor="page" w:tblpX="8971" w:tblpY="3222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1"/>
      </w:tblGrid>
      <w:tr w:rsidR="00DF1098" w:rsidTr="00B14022">
        <w:trPr>
          <w:trHeight w:hRule="exact" w:val="174"/>
        </w:trPr>
        <w:tc>
          <w:tcPr>
            <w:tcW w:w="2271" w:type="dxa"/>
            <w:shd w:val="clear" w:color="auto" w:fill="auto"/>
          </w:tcPr>
          <w:p w:rsidR="00DF1098" w:rsidRDefault="002012B8" w:rsidP="0041303E">
            <w:pPr>
              <w:pStyle w:val="E-Datum"/>
              <w:framePr w:wrap="auto" w:vAnchor="margin" w:hAnchor="text" w:xAlign="left" w:yAlign="inline"/>
              <w:suppressOverlap w:val="0"/>
            </w:pPr>
            <w:r>
              <w:t>1</w:t>
            </w:r>
            <w:r w:rsidR="0041303E">
              <w:t>9</w:t>
            </w:r>
            <w:r>
              <w:t>.11</w:t>
            </w:r>
            <w:r w:rsidR="008F5C0B">
              <w:t>.2014</w:t>
            </w:r>
          </w:p>
        </w:tc>
      </w:tr>
      <w:tr w:rsidR="00DF1098" w:rsidTr="00B14022">
        <w:trPr>
          <w:trHeight w:hRule="exact" w:val="304"/>
        </w:trPr>
        <w:tc>
          <w:tcPr>
            <w:tcW w:w="2271" w:type="dxa"/>
            <w:shd w:val="clear" w:color="auto" w:fill="auto"/>
          </w:tcPr>
          <w:p w:rsidR="00DF1098" w:rsidRDefault="00DF1098">
            <w:pPr>
              <w:spacing w:line="180" w:lineRule="exact"/>
              <w:ind w:left="0"/>
            </w:pPr>
          </w:p>
        </w:tc>
      </w:tr>
      <w:tr w:rsidR="00DF1098" w:rsidTr="00397A8D">
        <w:trPr>
          <w:trHeight w:hRule="exact" w:val="1363"/>
        </w:trPr>
        <w:tc>
          <w:tcPr>
            <w:tcW w:w="2271" w:type="dxa"/>
            <w:shd w:val="clear" w:color="auto" w:fill="auto"/>
          </w:tcPr>
          <w:p w:rsidR="00DF1098" w:rsidRDefault="00B14022">
            <w:pPr>
              <w:pStyle w:val="M7"/>
              <w:framePr w:wrap="auto" w:vAnchor="margin" w:hAnchor="text" w:xAlign="left" w:yAlign="inline"/>
              <w:suppressOverlap w:val="0"/>
            </w:pPr>
            <w:r>
              <w:t>An</w:t>
            </w:r>
            <w:r w:rsidR="000E5C97">
              <w:t xml:space="preserve">sprechpartner </w:t>
            </w:r>
            <w:r w:rsidR="000E5C97">
              <w:br/>
            </w:r>
            <w:r w:rsidR="006C2EE6">
              <w:t xml:space="preserve">Volker </w:t>
            </w:r>
            <w:proofErr w:type="spellStart"/>
            <w:r w:rsidR="006C2EE6">
              <w:t>Hilbt</w:t>
            </w:r>
            <w:proofErr w:type="spellEnd"/>
          </w:p>
          <w:p w:rsidR="00DF1098" w:rsidRDefault="00397A8D">
            <w:pPr>
              <w:pStyle w:val="M8"/>
              <w:framePr w:wrap="auto" w:vAnchor="margin" w:hAnchor="text" w:xAlign="left" w:yAlign="inline"/>
              <w:suppressOverlap w:val="0"/>
            </w:pPr>
            <w:r>
              <w:t>Site Services</w:t>
            </w:r>
          </w:p>
          <w:p w:rsidR="00397A8D" w:rsidRDefault="00397A8D">
            <w:pPr>
              <w:pStyle w:val="M8"/>
              <w:framePr w:wrap="auto" w:vAnchor="margin" w:hAnchor="text" w:xAlign="left" w:yAlign="inline"/>
              <w:suppressOverlap w:val="0"/>
            </w:pPr>
            <w:r>
              <w:t>Standortkommunikation</w:t>
            </w:r>
          </w:p>
          <w:p w:rsidR="00DF1098" w:rsidRDefault="006A788D">
            <w:pPr>
              <w:pStyle w:val="M9"/>
              <w:framePr w:wrap="auto" w:vAnchor="margin" w:hAnchor="text" w:xAlign="left" w:yAlign="inline"/>
              <w:suppressOverlap w:val="0"/>
            </w:pPr>
            <w:r>
              <w:t>Telefon +49</w:t>
            </w:r>
            <w:r w:rsidR="000E5C97">
              <w:t xml:space="preserve"> </w:t>
            </w:r>
            <w:r w:rsidR="00397A8D">
              <w:t>2365</w:t>
            </w:r>
            <w:r w:rsidR="000E5C97">
              <w:t xml:space="preserve"> </w:t>
            </w:r>
            <w:r w:rsidR="00397A8D">
              <w:t>49</w:t>
            </w:r>
            <w:r w:rsidR="000E5C97">
              <w:t>-</w:t>
            </w:r>
            <w:r w:rsidR="006C2EE6">
              <w:t>5216</w:t>
            </w:r>
          </w:p>
          <w:p w:rsidR="00DF1098" w:rsidRDefault="000E5C97">
            <w:pPr>
              <w:pStyle w:val="M10"/>
              <w:framePr w:wrap="auto" w:vAnchor="margin" w:hAnchor="text" w:xAlign="left" w:yAlign="inline"/>
              <w:suppressOverlap w:val="0"/>
            </w:pPr>
            <w:r>
              <w:t xml:space="preserve">Telefax +49 </w:t>
            </w:r>
            <w:r w:rsidR="00397A8D">
              <w:t>2365</w:t>
            </w:r>
            <w:r>
              <w:t xml:space="preserve"> </w:t>
            </w:r>
            <w:r w:rsidR="00397A8D">
              <w:t>49</w:t>
            </w:r>
            <w:r>
              <w:t>-</w:t>
            </w:r>
            <w:r w:rsidR="00397A8D">
              <w:t>7375</w:t>
            </w:r>
          </w:p>
          <w:p w:rsidR="00DF1098" w:rsidRDefault="006C2EE6" w:rsidP="00397A8D">
            <w:pPr>
              <w:pStyle w:val="M10"/>
              <w:framePr w:wrap="auto" w:vAnchor="margin" w:hAnchor="text" w:xAlign="left" w:yAlign="inline"/>
              <w:suppressOverlap w:val="0"/>
            </w:pPr>
            <w:r>
              <w:t>Volker.hilbt</w:t>
            </w:r>
            <w:r w:rsidR="00B14022">
              <w:t>@evonik.com</w:t>
            </w:r>
            <w:r w:rsidR="00B14022">
              <w:rPr>
                <w:lang w:val="sv-SE"/>
              </w:rPr>
              <w:t xml:space="preserve"> </w:t>
            </w:r>
          </w:p>
        </w:tc>
      </w:tr>
      <w:tr w:rsidR="00DF1098" w:rsidTr="00B14022">
        <w:trPr>
          <w:trHeight w:val="2609"/>
        </w:trPr>
        <w:tc>
          <w:tcPr>
            <w:tcW w:w="2271" w:type="dxa"/>
            <w:shd w:val="clear" w:color="auto" w:fill="auto"/>
          </w:tcPr>
          <w:p w:rsidR="00DF1098" w:rsidRDefault="00DF1098">
            <w:pPr>
              <w:pStyle w:val="M12"/>
              <w:framePr w:wrap="auto" w:vAnchor="margin" w:hAnchor="text" w:xAlign="left" w:yAlign="inline"/>
              <w:suppressOverlap w:val="0"/>
            </w:pPr>
          </w:p>
          <w:p w:rsidR="00DF1098" w:rsidRDefault="00397A8D" w:rsidP="00397A8D">
            <w:pPr>
              <w:pStyle w:val="M1"/>
              <w:framePr w:wrap="auto" w:vAnchor="margin" w:hAnchor="text" w:xAlign="left" w:yAlign="inline"/>
              <w:suppressOverlap w:val="0"/>
            </w:pPr>
            <w:r>
              <w:br/>
            </w:r>
            <w:r w:rsidR="00B14022">
              <w:br/>
            </w:r>
          </w:p>
        </w:tc>
      </w:tr>
      <w:tr w:rsidR="00DF1098" w:rsidTr="00B14022">
        <w:trPr>
          <w:trHeight w:hRule="exact" w:val="7880"/>
        </w:trPr>
        <w:tc>
          <w:tcPr>
            <w:tcW w:w="2271" w:type="dxa"/>
            <w:shd w:val="clear" w:color="auto" w:fill="auto"/>
            <w:vAlign w:val="bottom"/>
          </w:tcPr>
          <w:p w:rsidR="00DF1098" w:rsidRDefault="00DF1098">
            <w:pPr>
              <w:pStyle w:val="Marginalie"/>
              <w:framePr w:w="0" w:hSpace="0" w:wrap="auto" w:vAnchor="margin" w:hAnchor="text" w:xAlign="left" w:yAlign="inline"/>
              <w:rPr>
                <w:b/>
              </w:rPr>
            </w:pPr>
          </w:p>
          <w:p w:rsidR="00B14022" w:rsidRDefault="00B14022">
            <w:pPr>
              <w:pStyle w:val="V1"/>
              <w:framePr w:wrap="auto" w:vAnchor="margin" w:hAnchor="text" w:xAlign="left" w:yAlign="inline"/>
              <w:suppressOverlap w:val="0"/>
            </w:pPr>
          </w:p>
          <w:p w:rsidR="00B14022" w:rsidRDefault="00B14022">
            <w:pPr>
              <w:pStyle w:val="V1"/>
              <w:framePr w:wrap="auto" w:vAnchor="margin" w:hAnchor="text" w:xAlign="left" w:yAlign="inline"/>
              <w:suppressOverlap w:val="0"/>
            </w:pPr>
          </w:p>
          <w:p w:rsidR="00B14022" w:rsidRDefault="00B14022">
            <w:pPr>
              <w:pStyle w:val="V1"/>
              <w:framePr w:wrap="auto" w:vAnchor="margin" w:hAnchor="text" w:xAlign="left" w:yAlign="inline"/>
              <w:suppressOverlap w:val="0"/>
            </w:pPr>
          </w:p>
          <w:p w:rsidR="00B14022" w:rsidRDefault="00B14022">
            <w:pPr>
              <w:pStyle w:val="V1"/>
              <w:framePr w:wrap="auto" w:vAnchor="margin" w:hAnchor="text" w:xAlign="left" w:yAlign="inline"/>
              <w:suppressOverlap w:val="0"/>
            </w:pPr>
          </w:p>
          <w:p w:rsidR="00B14022" w:rsidRDefault="00B14022">
            <w:pPr>
              <w:pStyle w:val="V1"/>
              <w:framePr w:wrap="auto" w:vAnchor="margin" w:hAnchor="text" w:xAlign="left" w:yAlign="inline"/>
              <w:suppressOverlap w:val="0"/>
            </w:pPr>
          </w:p>
          <w:p w:rsidR="00B14022" w:rsidRDefault="00B14022">
            <w:pPr>
              <w:pStyle w:val="V1"/>
              <w:framePr w:wrap="auto" w:vAnchor="margin" w:hAnchor="text" w:xAlign="left" w:yAlign="inline"/>
              <w:suppressOverlap w:val="0"/>
            </w:pPr>
          </w:p>
          <w:p w:rsidR="00B14022" w:rsidRDefault="00B14022">
            <w:pPr>
              <w:pStyle w:val="V1"/>
              <w:framePr w:wrap="auto" w:vAnchor="margin" w:hAnchor="text" w:xAlign="left" w:yAlign="inline"/>
              <w:suppressOverlap w:val="0"/>
            </w:pPr>
          </w:p>
          <w:p w:rsidR="00B14022" w:rsidRDefault="00B14022">
            <w:pPr>
              <w:pStyle w:val="V1"/>
              <w:framePr w:wrap="auto" w:vAnchor="margin" w:hAnchor="text" w:xAlign="left" w:yAlign="inline"/>
              <w:suppressOverlap w:val="0"/>
            </w:pPr>
          </w:p>
          <w:p w:rsidR="00B14022" w:rsidRDefault="00B14022">
            <w:pPr>
              <w:pStyle w:val="V1"/>
              <w:framePr w:wrap="auto" w:vAnchor="margin" w:hAnchor="text" w:xAlign="left" w:yAlign="inline"/>
              <w:suppressOverlap w:val="0"/>
            </w:pPr>
          </w:p>
          <w:p w:rsidR="00B14022" w:rsidRDefault="00B14022">
            <w:pPr>
              <w:pStyle w:val="V1"/>
              <w:framePr w:wrap="auto" w:vAnchor="margin" w:hAnchor="text" w:xAlign="left" w:yAlign="inline"/>
              <w:suppressOverlap w:val="0"/>
            </w:pPr>
          </w:p>
          <w:p w:rsidR="00B14022" w:rsidRDefault="00B14022">
            <w:pPr>
              <w:pStyle w:val="V1"/>
              <w:framePr w:wrap="auto" w:vAnchor="margin" w:hAnchor="text" w:xAlign="left" w:yAlign="inline"/>
              <w:suppressOverlap w:val="0"/>
            </w:pPr>
          </w:p>
          <w:p w:rsidR="00B14022" w:rsidRDefault="00B14022">
            <w:pPr>
              <w:pStyle w:val="V1"/>
              <w:framePr w:wrap="auto" w:vAnchor="margin" w:hAnchor="text" w:xAlign="left" w:yAlign="inline"/>
              <w:suppressOverlap w:val="0"/>
            </w:pPr>
          </w:p>
          <w:p w:rsidR="00DF1098" w:rsidRDefault="00B14022">
            <w:pPr>
              <w:pStyle w:val="V1"/>
              <w:framePr w:wrap="auto" w:vAnchor="margin" w:hAnchor="text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Evonik Industries AG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Evonik Industries AG</w:t>
            </w:r>
            <w:r>
              <w:fldChar w:fldCharType="end"/>
            </w:r>
          </w:p>
          <w:p w:rsidR="00DF1098" w:rsidRDefault="00B14022">
            <w:pPr>
              <w:pStyle w:val="V2"/>
              <w:framePr w:wrap="auto" w:vAnchor="margin" w:hAnchor="text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Rellinghauser Straße 1-1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Rellinghauser Straße 1-11</w:t>
            </w:r>
            <w:r>
              <w:fldChar w:fldCharType="end"/>
            </w:r>
          </w:p>
          <w:p w:rsidR="00DF1098" w:rsidRDefault="00B14022">
            <w:pPr>
              <w:pStyle w:val="V3"/>
              <w:framePr w:wrap="auto" w:vAnchor="margin" w:hAnchor="text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45128 Essen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45128 Essen</w:t>
            </w:r>
            <w:r>
              <w:fldChar w:fldCharType="end"/>
            </w:r>
          </w:p>
          <w:p w:rsidR="00DF1098" w:rsidRDefault="00B14022">
            <w:pPr>
              <w:pStyle w:val="V4"/>
              <w:framePr w:wrap="auto" w:vAnchor="margin" w:hAnchor="text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Telefon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Telefon</w:t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+4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+49</w:t>
            </w:r>
            <w:r>
              <w:fldChar w:fldCharType="end"/>
            </w:r>
            <w:r>
              <w:tab/>
            </w:r>
            <w:r>
              <w:tab/>
              <w:t>201 177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-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-</w:t>
            </w:r>
            <w:r>
              <w:fldChar w:fldCharType="end"/>
            </w:r>
            <w:r>
              <w:t>01</w:t>
            </w:r>
          </w:p>
          <w:p w:rsidR="00DF1098" w:rsidRDefault="00B14022">
            <w:pPr>
              <w:pStyle w:val="V5"/>
              <w:framePr w:wrap="auto" w:vAnchor="margin" w:hAnchor="text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Telefax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Telefax</w:t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+4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+49</w:t>
            </w:r>
            <w:r>
              <w:fldChar w:fldCharType="end"/>
            </w:r>
            <w:r>
              <w:tab/>
            </w:r>
            <w:r>
              <w:tab/>
              <w:t>201 177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-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-</w:t>
            </w:r>
            <w:r>
              <w:fldChar w:fldCharType="end"/>
            </w:r>
            <w:r>
              <w:t>3475</w:t>
            </w:r>
          </w:p>
          <w:p w:rsidR="00DF1098" w:rsidRDefault="00B14022">
            <w:pPr>
              <w:pStyle w:val="V6"/>
              <w:framePr w:wrap="auto" w:vAnchor="margin" w:hAnchor="text" w:xAlign="left" w:yAlign="inline"/>
              <w:suppressOverlap w:val="0"/>
            </w:pPr>
            <w:r>
              <w:t>www.evonik.de</w:t>
            </w:r>
          </w:p>
          <w:p w:rsidR="00DF1098" w:rsidRDefault="00DF1098">
            <w:pPr>
              <w:pStyle w:val="Marginalie"/>
              <w:framePr w:w="0" w:hSpace="0" w:wrap="auto" w:vAnchor="margin" w:hAnchor="text" w:xAlign="left" w:yAlign="inline"/>
            </w:pPr>
          </w:p>
          <w:p w:rsidR="00DF1098" w:rsidRDefault="00B14022">
            <w:pPr>
              <w:pStyle w:val="Marginalie"/>
              <w:framePr w:w="0" w:hSpace="0" w:wrap="auto" w:vAnchor="margin" w:hAnchor="text" w:xAlign="left" w:yAlign="inline"/>
              <w:rPr>
                <w:b/>
                <w:bCs/>
              </w:rPr>
            </w:pPr>
            <w:r>
              <w:rPr>
                <w:b/>
                <w:bCs/>
              </w:rPr>
              <w:t>Aufsichtsrat</w:t>
            </w:r>
          </w:p>
          <w:p w:rsidR="00DF1098" w:rsidRDefault="00B14022">
            <w:pPr>
              <w:pStyle w:val="Marginalie"/>
              <w:framePr w:w="0" w:hSpace="0" w:wrap="auto" w:vAnchor="margin" w:hAnchor="text" w:xAlign="left" w:yAlign="inline"/>
            </w:pPr>
            <w:r>
              <w:t>Dr. Werner Müller, Vorsitzender</w:t>
            </w:r>
          </w:p>
          <w:p w:rsidR="00DF1098" w:rsidRDefault="00DF1098">
            <w:pPr>
              <w:pStyle w:val="Marginalie"/>
              <w:framePr w:w="0" w:hSpace="0" w:wrap="auto" w:vAnchor="margin" w:hAnchor="text" w:xAlign="left" w:yAlign="inline"/>
            </w:pPr>
          </w:p>
          <w:p w:rsidR="00DF1098" w:rsidRDefault="00B14022">
            <w:pPr>
              <w:pStyle w:val="V9"/>
              <w:framePr w:wrap="auto" w:vAnchor="margin" w:hAnchor="text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Vorstand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Vorstand</w:t>
            </w:r>
            <w:r>
              <w:fldChar w:fldCharType="end"/>
            </w:r>
          </w:p>
          <w:p w:rsidR="00DF1098" w:rsidRDefault="00B14022">
            <w:pPr>
              <w:pStyle w:val="V10"/>
              <w:framePr w:wrap="auto" w:vAnchor="margin" w:hAnchor="text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Dr. Klaus Enge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Dr. Klaus Engel</w:t>
            </w:r>
            <w:r>
              <w:fldChar w:fldCharType="end"/>
            </w:r>
            <w:r>
              <w:t xml:space="preserve">,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Vorsitzend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Vorsitzender</w:t>
            </w:r>
            <w:r>
              <w:fldChar w:fldCharType="end"/>
            </w:r>
          </w:p>
          <w:p w:rsidR="00100F94" w:rsidRDefault="00100F94">
            <w:pPr>
              <w:pStyle w:val="V11"/>
              <w:framePr w:wrap="auto" w:vAnchor="margin" w:hAnchor="text" w:xAlign="left" w:yAlign="inline"/>
              <w:suppressOverlap w:val="0"/>
            </w:pPr>
            <w:r>
              <w:t>Christian Kullmann</w:t>
            </w:r>
          </w:p>
          <w:p w:rsidR="00DF1098" w:rsidRDefault="00B14022">
            <w:pPr>
              <w:pStyle w:val="V11"/>
              <w:framePr w:wrap="auto" w:vAnchor="margin" w:hAnchor="text" w:xAlign="left" w:yAlign="inline"/>
              <w:suppressOverlap w:val="0"/>
            </w:pPr>
            <w:r>
              <w:t>Thomas Wessel</w:t>
            </w:r>
            <w:r w:rsidR="000E5C97">
              <w:br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Patrik Wohlhaus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Patrik Wohlhauser</w:t>
            </w:r>
            <w:r>
              <w:fldChar w:fldCharType="end"/>
            </w:r>
            <w:r w:rsidR="000E5C97">
              <w:br/>
            </w:r>
            <w:r w:rsidR="005576E4">
              <w:t>Ute Wolf</w:t>
            </w:r>
          </w:p>
          <w:p w:rsidR="00DF1098" w:rsidRDefault="00DF1098">
            <w:pPr>
              <w:pStyle w:val="Marginalie"/>
              <w:framePr w:w="0" w:hSpace="0" w:wrap="auto" w:vAnchor="margin" w:hAnchor="text" w:xAlign="left" w:yAlign="inline"/>
            </w:pPr>
          </w:p>
          <w:p w:rsidR="00DF1098" w:rsidRDefault="00B14022">
            <w:pPr>
              <w:pStyle w:val="V14"/>
              <w:framePr w:wrap="auto" w:vAnchor="margin" w:hAnchor="text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Sitz der Gesellschaft is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Sitz der Gesellschaft ist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Essen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Essen</w:t>
            </w:r>
            <w:r>
              <w:fldChar w:fldCharType="end"/>
            </w:r>
          </w:p>
          <w:p w:rsidR="00DF1098" w:rsidRDefault="00B14022">
            <w:pPr>
              <w:pStyle w:val="V15"/>
              <w:framePr w:wrap="auto" w:vAnchor="margin" w:hAnchor="text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Registergerich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Registergericht</w:t>
            </w:r>
            <w:r>
              <w:fldChar w:fldCharType="end"/>
            </w:r>
          </w:p>
          <w:p w:rsidR="00DF1098" w:rsidRDefault="00B14022">
            <w:pPr>
              <w:pStyle w:val="V16"/>
              <w:framePr w:wrap="auto" w:vAnchor="margin" w:hAnchor="text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Amtsgerich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Amtsgericht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Essen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Essen</w:t>
            </w:r>
            <w:r>
              <w:fldChar w:fldCharType="end"/>
            </w:r>
          </w:p>
          <w:p w:rsidR="00DF1098" w:rsidRDefault="00B14022">
            <w:pPr>
              <w:pStyle w:val="V17"/>
              <w:framePr w:wrap="auto" w:vAnchor="margin" w:hAnchor="text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Handelsregist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Handelsregister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B 1947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B 19474</w:t>
            </w:r>
            <w:r>
              <w:fldChar w:fldCharType="end"/>
            </w:r>
          </w:p>
          <w:p w:rsidR="00DF1098" w:rsidRDefault="00B14022">
            <w:pPr>
              <w:pStyle w:val="V17"/>
              <w:framePr w:wrap="auto" w:vAnchor="margin" w:hAnchor="text" w:xAlign="left" w:yAlign="inline"/>
              <w:suppressOverlap w:val="0"/>
            </w:pPr>
            <w:r>
              <w:t>UST-</w:t>
            </w:r>
            <w:proofErr w:type="spellStart"/>
            <w:r>
              <w:t>IdNr</w:t>
            </w:r>
            <w:proofErr w:type="spellEnd"/>
            <w:r>
              <w:t>. DE 811160003</w:t>
            </w:r>
          </w:p>
          <w:p w:rsidR="00DF1098" w:rsidRDefault="00DF1098">
            <w:pPr>
              <w:pStyle w:val="V18"/>
              <w:framePr w:wrap="auto" w:vAnchor="margin" w:hAnchor="text" w:xAlign="left" w:yAlign="inline"/>
              <w:suppressOverlap w:val="0"/>
            </w:pPr>
          </w:p>
        </w:tc>
      </w:tr>
    </w:tbl>
    <w:p w:rsidR="002148EE" w:rsidRPr="00455380" w:rsidRDefault="00455380" w:rsidP="00455380">
      <w:pPr>
        <w:pStyle w:val="berschrift4"/>
        <w:spacing w:before="0" w:after="0" w:line="276" w:lineRule="auto"/>
        <w:rPr>
          <w:rFonts w:ascii="Lucida Sans Unicode" w:hAnsi="Lucida Sans Unicode" w:cs="Lucida Sans Unicode"/>
          <w:color w:val="000000"/>
          <w:sz w:val="24"/>
          <w:szCs w:val="24"/>
        </w:rPr>
      </w:pPr>
      <w:r w:rsidRPr="00455380">
        <w:rPr>
          <w:rFonts w:ascii="Lucida Sans Unicode" w:hAnsi="Lucida Sans Unicode" w:cs="Lucida Sans Unicode"/>
          <w:color w:val="000000"/>
          <w:sz w:val="24"/>
          <w:szCs w:val="24"/>
        </w:rPr>
        <w:lastRenderedPageBreak/>
        <w:t xml:space="preserve">Evonik </w:t>
      </w:r>
      <w:proofErr w:type="spellStart"/>
      <w:r w:rsidRPr="00455380">
        <w:rPr>
          <w:rFonts w:ascii="Lucida Sans Unicode" w:hAnsi="Lucida Sans Unicode" w:cs="Lucida Sans Unicode"/>
          <w:color w:val="000000"/>
          <w:sz w:val="24"/>
          <w:szCs w:val="24"/>
        </w:rPr>
        <w:t>Safety</w:t>
      </w:r>
      <w:proofErr w:type="spellEnd"/>
      <w:r w:rsidRPr="00455380">
        <w:rPr>
          <w:rFonts w:ascii="Lucida Sans Unicode" w:hAnsi="Lucida Sans Unicode" w:cs="Lucida Sans Unicode"/>
          <w:color w:val="000000"/>
          <w:sz w:val="24"/>
          <w:szCs w:val="24"/>
        </w:rPr>
        <w:t xml:space="preserve"> Award in Bronze</w:t>
      </w:r>
    </w:p>
    <w:p w:rsidR="00455380" w:rsidRPr="00455380" w:rsidRDefault="00455380" w:rsidP="00455380"/>
    <w:p w:rsidR="002148EE" w:rsidRPr="00455380" w:rsidRDefault="002148EE" w:rsidP="00455380">
      <w:pPr>
        <w:pStyle w:val="berschrift4"/>
        <w:spacing w:before="0" w:after="0" w:line="276" w:lineRule="auto"/>
        <w:rPr>
          <w:rFonts w:ascii="Lucida Sans Unicode" w:hAnsi="Lucida Sans Unicode" w:cs="Lucida Sans Unicode"/>
          <w:color w:val="000000"/>
          <w:sz w:val="24"/>
          <w:szCs w:val="24"/>
        </w:rPr>
      </w:pPr>
      <w:r w:rsidRPr="00455380">
        <w:rPr>
          <w:rFonts w:ascii="Lucida Sans Unicode" w:hAnsi="Lucida Sans Unicode" w:cs="Lucida Sans Unicode"/>
          <w:color w:val="000000"/>
          <w:sz w:val="24"/>
          <w:szCs w:val="24"/>
        </w:rPr>
        <w:t>HP-Anwendungstechniker seit mehr als 2250 Tagen ohne meld</w:t>
      </w:r>
      <w:r w:rsidRPr="00455380">
        <w:rPr>
          <w:rFonts w:ascii="Lucida Sans Unicode" w:hAnsi="Lucida Sans Unicode" w:cs="Lucida Sans Unicode"/>
          <w:color w:val="000000"/>
          <w:sz w:val="24"/>
          <w:szCs w:val="24"/>
        </w:rPr>
        <w:t>e</w:t>
      </w:r>
      <w:r w:rsidRPr="00455380">
        <w:rPr>
          <w:rFonts w:ascii="Lucida Sans Unicode" w:hAnsi="Lucida Sans Unicode" w:cs="Lucida Sans Unicode"/>
          <w:color w:val="000000"/>
          <w:sz w:val="24"/>
          <w:szCs w:val="24"/>
        </w:rPr>
        <w:t>pflichtigen Arbeitsunfall</w:t>
      </w:r>
    </w:p>
    <w:p w:rsidR="00455380" w:rsidRDefault="00455380" w:rsidP="00455380">
      <w:pPr>
        <w:pStyle w:val="StandardWeb"/>
        <w:spacing w:line="276" w:lineRule="auto"/>
        <w:rPr>
          <w:rFonts w:ascii="Lucida Sans Unicode" w:hAnsi="Lucida Sans Unicode" w:cs="Lucida Sans Unicode"/>
          <w:color w:val="000000"/>
          <w:sz w:val="22"/>
          <w:szCs w:val="22"/>
        </w:rPr>
      </w:pPr>
    </w:p>
    <w:p w:rsidR="00455380" w:rsidRDefault="002148EE" w:rsidP="00455380">
      <w:pPr>
        <w:pStyle w:val="StandardWeb"/>
        <w:spacing w:line="276" w:lineRule="auto"/>
        <w:rPr>
          <w:rFonts w:ascii="Lucida Sans Unicode" w:hAnsi="Lucida Sans Unicode" w:cs="Lucida Sans Unicode"/>
          <w:color w:val="000000"/>
          <w:sz w:val="22"/>
          <w:szCs w:val="22"/>
        </w:rPr>
      </w:pPr>
      <w:r w:rsidRPr="002148EE">
        <w:rPr>
          <w:rFonts w:ascii="Lucida Sans Unicode" w:hAnsi="Lucida Sans Unicode" w:cs="Lucida Sans Unicode"/>
          <w:color w:val="000000"/>
          <w:sz w:val="22"/>
          <w:szCs w:val="22"/>
        </w:rPr>
        <w:t xml:space="preserve">Für mehr als 2250 Tage ohne meldepflichtigen Arbeitsunfall zeichnet Evonik die rund 35-köpfige Belegschaft des </w:t>
      </w:r>
      <w:proofErr w:type="spellStart"/>
      <w:r w:rsidRPr="002148EE">
        <w:rPr>
          <w:rFonts w:ascii="Lucida Sans Unicode" w:hAnsi="Lucida Sans Unicode" w:cs="Lucida Sans Unicode"/>
          <w:color w:val="000000"/>
          <w:sz w:val="22"/>
          <w:szCs w:val="22"/>
        </w:rPr>
        <w:t>Anwe</w:t>
      </w:r>
      <w:r w:rsidRPr="002148EE">
        <w:rPr>
          <w:rFonts w:ascii="Lucida Sans Unicode" w:hAnsi="Lucida Sans Unicode" w:cs="Lucida Sans Unicode"/>
          <w:color w:val="000000"/>
          <w:sz w:val="22"/>
          <w:szCs w:val="22"/>
        </w:rPr>
        <w:t>n</w:t>
      </w:r>
      <w:r w:rsidRPr="002148EE">
        <w:rPr>
          <w:rFonts w:ascii="Lucida Sans Unicode" w:hAnsi="Lucida Sans Unicode" w:cs="Lucida Sans Unicode"/>
          <w:color w:val="000000"/>
          <w:sz w:val="22"/>
          <w:szCs w:val="22"/>
        </w:rPr>
        <w:t>dungstechnikums</w:t>
      </w:r>
      <w:proofErr w:type="spellEnd"/>
      <w:r w:rsidRPr="002148EE">
        <w:rPr>
          <w:rFonts w:ascii="Lucida Sans Unicode" w:hAnsi="Lucida Sans Unicode" w:cs="Lucida Sans Unicode"/>
          <w:color w:val="000000"/>
          <w:sz w:val="22"/>
          <w:szCs w:val="22"/>
        </w:rPr>
        <w:t xml:space="preserve"> von High Performance Polymers (HP) mit dem </w:t>
      </w:r>
      <w:proofErr w:type="spellStart"/>
      <w:r w:rsidRPr="002148EE">
        <w:rPr>
          <w:rFonts w:ascii="Lucida Sans Unicode" w:hAnsi="Lucida Sans Unicode" w:cs="Lucida Sans Unicode"/>
          <w:color w:val="000000"/>
          <w:sz w:val="22"/>
          <w:szCs w:val="22"/>
        </w:rPr>
        <w:t>Safety</w:t>
      </w:r>
      <w:proofErr w:type="spellEnd"/>
      <w:r w:rsidRPr="002148EE">
        <w:rPr>
          <w:rFonts w:ascii="Lucida Sans Unicode" w:hAnsi="Lucida Sans Unicode" w:cs="Lucida Sans Unicode"/>
          <w:color w:val="000000"/>
          <w:sz w:val="22"/>
          <w:szCs w:val="22"/>
        </w:rPr>
        <w:t xml:space="preserve"> Award in Bronze aus. Der letzte meldepflichtige Arbeitsu</w:t>
      </w:r>
      <w:r w:rsidRPr="002148EE">
        <w:rPr>
          <w:rFonts w:ascii="Lucida Sans Unicode" w:hAnsi="Lucida Sans Unicode" w:cs="Lucida Sans Unicode"/>
          <w:color w:val="000000"/>
          <w:sz w:val="22"/>
          <w:szCs w:val="22"/>
        </w:rPr>
        <w:t>n</w:t>
      </w:r>
      <w:r w:rsidRPr="002148EE">
        <w:rPr>
          <w:rFonts w:ascii="Lucida Sans Unicode" w:hAnsi="Lucida Sans Unicode" w:cs="Lucida Sans Unicode"/>
          <w:color w:val="000000"/>
          <w:sz w:val="22"/>
          <w:szCs w:val="22"/>
        </w:rPr>
        <w:t xml:space="preserve">fall der Business Line von Performance Polymers ereignete sich am 14. August 2008. </w:t>
      </w:r>
      <w:r w:rsidRPr="002148EE">
        <w:rPr>
          <w:rFonts w:ascii="Lucida Sans Unicode" w:hAnsi="Lucida Sans Unicode" w:cs="Lucida Sans Unicode"/>
          <w:color w:val="000000"/>
          <w:sz w:val="22"/>
          <w:szCs w:val="22"/>
        </w:rPr>
        <w:br/>
      </w:r>
    </w:p>
    <w:p w:rsidR="00455380" w:rsidRDefault="002148EE" w:rsidP="00455380">
      <w:pPr>
        <w:pStyle w:val="StandardWeb"/>
        <w:spacing w:line="276" w:lineRule="auto"/>
        <w:rPr>
          <w:rFonts w:ascii="Lucida Sans Unicode" w:hAnsi="Lucida Sans Unicode" w:cs="Lucida Sans Unicode"/>
          <w:color w:val="000000"/>
          <w:sz w:val="22"/>
          <w:szCs w:val="22"/>
        </w:rPr>
      </w:pPr>
      <w:r w:rsidRPr="002148EE">
        <w:rPr>
          <w:rFonts w:ascii="Lucida Sans Unicode" w:hAnsi="Lucida Sans Unicode" w:cs="Lucida Sans Unicode"/>
          <w:color w:val="000000"/>
          <w:sz w:val="22"/>
          <w:szCs w:val="22"/>
        </w:rPr>
        <w:t xml:space="preserve">Im </w:t>
      </w:r>
      <w:proofErr w:type="spellStart"/>
      <w:r w:rsidRPr="002148EE">
        <w:rPr>
          <w:rFonts w:ascii="Lucida Sans Unicode" w:hAnsi="Lucida Sans Unicode" w:cs="Lucida Sans Unicode"/>
          <w:color w:val="000000"/>
          <w:sz w:val="22"/>
          <w:szCs w:val="22"/>
        </w:rPr>
        <w:t>Anwendungstechnikum</w:t>
      </w:r>
      <w:proofErr w:type="spellEnd"/>
      <w:r w:rsidRPr="002148EE">
        <w:rPr>
          <w:rFonts w:ascii="Lucida Sans Unicode" w:hAnsi="Lucida Sans Unicode" w:cs="Lucida Sans Unicode"/>
          <w:color w:val="000000"/>
          <w:sz w:val="22"/>
          <w:szCs w:val="22"/>
        </w:rPr>
        <w:t xml:space="preserve"> (Gebäude 1227/42) werden Arbeiten für Forschung und Entwicklung, Kundenunterstützung und Qual</w:t>
      </w:r>
      <w:r w:rsidRPr="002148EE">
        <w:rPr>
          <w:rFonts w:ascii="Lucida Sans Unicode" w:hAnsi="Lucida Sans Unicode" w:cs="Lucida Sans Unicode"/>
          <w:color w:val="000000"/>
          <w:sz w:val="22"/>
          <w:szCs w:val="22"/>
        </w:rPr>
        <w:t>i</w:t>
      </w:r>
      <w:r w:rsidRPr="002148EE">
        <w:rPr>
          <w:rFonts w:ascii="Lucida Sans Unicode" w:hAnsi="Lucida Sans Unicode" w:cs="Lucida Sans Unicode"/>
          <w:color w:val="000000"/>
          <w:sz w:val="22"/>
          <w:szCs w:val="22"/>
        </w:rPr>
        <w:t xml:space="preserve">tätsprüfung durchgeführt: </w:t>
      </w:r>
    </w:p>
    <w:p w:rsidR="00455380" w:rsidRDefault="00455380" w:rsidP="00455380">
      <w:pPr>
        <w:pStyle w:val="StandardWeb"/>
        <w:spacing w:line="276" w:lineRule="auto"/>
        <w:rPr>
          <w:rFonts w:ascii="Lucida Sans Unicode" w:hAnsi="Lucida Sans Unicode" w:cs="Lucida Sans Unicode"/>
          <w:color w:val="000000"/>
          <w:sz w:val="22"/>
          <w:szCs w:val="22"/>
        </w:rPr>
      </w:pPr>
    </w:p>
    <w:p w:rsidR="00455380" w:rsidRDefault="002148EE" w:rsidP="00455380">
      <w:pPr>
        <w:pStyle w:val="StandardWeb"/>
        <w:numPr>
          <w:ilvl w:val="0"/>
          <w:numId w:val="16"/>
        </w:numPr>
        <w:spacing w:line="276" w:lineRule="auto"/>
        <w:rPr>
          <w:rFonts w:ascii="Lucida Sans Unicode" w:hAnsi="Lucida Sans Unicode" w:cs="Lucida Sans Unicode"/>
          <w:color w:val="000000"/>
          <w:sz w:val="22"/>
          <w:szCs w:val="22"/>
        </w:rPr>
      </w:pPr>
      <w:proofErr w:type="spellStart"/>
      <w:r w:rsidRPr="002148EE">
        <w:rPr>
          <w:rFonts w:ascii="Lucida Sans Unicode" w:hAnsi="Lucida Sans Unicode" w:cs="Lucida Sans Unicode"/>
          <w:color w:val="000000"/>
          <w:sz w:val="22"/>
          <w:szCs w:val="22"/>
        </w:rPr>
        <w:t>Compoundierung</w:t>
      </w:r>
      <w:proofErr w:type="spellEnd"/>
      <w:r w:rsidRPr="002148EE">
        <w:rPr>
          <w:rFonts w:ascii="Lucida Sans Unicode" w:hAnsi="Lucida Sans Unicode" w:cs="Lucida Sans Unicode"/>
          <w:color w:val="000000"/>
          <w:sz w:val="22"/>
          <w:szCs w:val="22"/>
        </w:rPr>
        <w:t xml:space="preserve"> von Formmassen auf Basis von Pol</w:t>
      </w:r>
      <w:r w:rsidRPr="002148EE">
        <w:rPr>
          <w:rFonts w:ascii="Lucida Sans Unicode" w:hAnsi="Lucida Sans Unicode" w:cs="Lucida Sans Unicode"/>
          <w:color w:val="000000"/>
          <w:sz w:val="22"/>
          <w:szCs w:val="22"/>
        </w:rPr>
        <w:t>y</w:t>
      </w:r>
      <w:r w:rsidRPr="002148EE">
        <w:rPr>
          <w:rFonts w:ascii="Lucida Sans Unicode" w:hAnsi="Lucida Sans Unicode" w:cs="Lucida Sans Unicode"/>
          <w:color w:val="000000"/>
          <w:sz w:val="22"/>
          <w:szCs w:val="22"/>
        </w:rPr>
        <w:t>amid 12, PBT und PPA sowie die Kleinproduktion von PEEK-</w:t>
      </w:r>
      <w:proofErr w:type="spellStart"/>
      <w:r w:rsidRPr="002148EE">
        <w:rPr>
          <w:rFonts w:ascii="Lucida Sans Unicode" w:hAnsi="Lucida Sans Unicode" w:cs="Lucida Sans Unicode"/>
          <w:color w:val="000000"/>
          <w:sz w:val="22"/>
          <w:szCs w:val="22"/>
        </w:rPr>
        <w:t>Compounds</w:t>
      </w:r>
      <w:proofErr w:type="spellEnd"/>
      <w:r w:rsidRPr="002148EE">
        <w:rPr>
          <w:rFonts w:ascii="Lucida Sans Unicode" w:hAnsi="Lucida Sans Unicode" w:cs="Lucida Sans Unicode"/>
          <w:color w:val="000000"/>
          <w:sz w:val="22"/>
          <w:szCs w:val="22"/>
        </w:rPr>
        <w:t xml:space="preserve">, </w:t>
      </w:r>
    </w:p>
    <w:p w:rsidR="00455380" w:rsidRDefault="002148EE" w:rsidP="00455380">
      <w:pPr>
        <w:pStyle w:val="StandardWeb"/>
        <w:numPr>
          <w:ilvl w:val="0"/>
          <w:numId w:val="16"/>
        </w:numPr>
        <w:spacing w:line="276" w:lineRule="auto"/>
        <w:rPr>
          <w:rFonts w:ascii="Lucida Sans Unicode" w:hAnsi="Lucida Sans Unicode" w:cs="Lucida Sans Unicode"/>
          <w:color w:val="000000"/>
          <w:sz w:val="22"/>
          <w:szCs w:val="22"/>
        </w:rPr>
      </w:pPr>
      <w:r w:rsidRPr="002148EE">
        <w:rPr>
          <w:rFonts w:ascii="Lucida Sans Unicode" w:hAnsi="Lucida Sans Unicode" w:cs="Lucida Sans Unicode"/>
          <w:color w:val="000000"/>
          <w:sz w:val="22"/>
          <w:szCs w:val="22"/>
        </w:rPr>
        <w:t>Spritzgießen von Formkörpern auf sechs unterschiedl</w:t>
      </w:r>
      <w:r w:rsidRPr="002148EE">
        <w:rPr>
          <w:rFonts w:ascii="Lucida Sans Unicode" w:hAnsi="Lucida Sans Unicode" w:cs="Lucida Sans Unicode"/>
          <w:color w:val="000000"/>
          <w:sz w:val="22"/>
          <w:szCs w:val="22"/>
        </w:rPr>
        <w:t>i</w:t>
      </w:r>
      <w:r w:rsidR="00455380">
        <w:rPr>
          <w:rFonts w:ascii="Lucida Sans Unicode" w:hAnsi="Lucida Sans Unicode" w:cs="Lucida Sans Unicode"/>
          <w:color w:val="000000"/>
          <w:sz w:val="22"/>
          <w:szCs w:val="22"/>
        </w:rPr>
        <w:t>chen Spritzgussmaschinen,</w:t>
      </w:r>
    </w:p>
    <w:p w:rsidR="00455380" w:rsidRDefault="002148EE" w:rsidP="00455380">
      <w:pPr>
        <w:pStyle w:val="StandardWeb"/>
        <w:numPr>
          <w:ilvl w:val="0"/>
          <w:numId w:val="16"/>
        </w:numPr>
        <w:spacing w:line="276" w:lineRule="auto"/>
        <w:rPr>
          <w:rFonts w:ascii="Lucida Sans Unicode" w:hAnsi="Lucida Sans Unicode" w:cs="Lucida Sans Unicode"/>
          <w:color w:val="000000"/>
          <w:sz w:val="22"/>
          <w:szCs w:val="22"/>
        </w:rPr>
      </w:pPr>
      <w:r w:rsidRPr="002148EE">
        <w:rPr>
          <w:rFonts w:ascii="Lucida Sans Unicode" w:hAnsi="Lucida Sans Unicode" w:cs="Lucida Sans Unicode"/>
          <w:color w:val="000000"/>
          <w:sz w:val="22"/>
          <w:szCs w:val="22"/>
        </w:rPr>
        <w:t xml:space="preserve">Extrusion von ein- und mehrschichtigen Rohren bis zu 65 Zentimetern Durchmesser und Folien sowie </w:t>
      </w:r>
    </w:p>
    <w:p w:rsidR="00455380" w:rsidRDefault="002148EE" w:rsidP="00455380">
      <w:pPr>
        <w:pStyle w:val="StandardWeb"/>
        <w:numPr>
          <w:ilvl w:val="0"/>
          <w:numId w:val="16"/>
        </w:numPr>
        <w:spacing w:line="276" w:lineRule="auto"/>
        <w:rPr>
          <w:rFonts w:ascii="Lucida Sans Unicode" w:hAnsi="Lucida Sans Unicode" w:cs="Lucida Sans Unicode"/>
          <w:color w:val="000000"/>
          <w:sz w:val="22"/>
          <w:szCs w:val="22"/>
        </w:rPr>
      </w:pPr>
      <w:r w:rsidRPr="002148EE">
        <w:rPr>
          <w:rFonts w:ascii="Lucida Sans Unicode" w:hAnsi="Lucida Sans Unicode" w:cs="Lucida Sans Unicode"/>
          <w:color w:val="000000"/>
          <w:sz w:val="22"/>
          <w:szCs w:val="22"/>
        </w:rPr>
        <w:t xml:space="preserve">Herstellung und Verarbeitung von Pulvern. </w:t>
      </w:r>
      <w:r w:rsidRPr="002148EE">
        <w:rPr>
          <w:rFonts w:ascii="Lucida Sans Unicode" w:hAnsi="Lucida Sans Unicode" w:cs="Lucida Sans Unicode"/>
          <w:color w:val="000000"/>
          <w:sz w:val="22"/>
          <w:szCs w:val="22"/>
        </w:rPr>
        <w:br/>
      </w:r>
    </w:p>
    <w:p w:rsidR="00455380" w:rsidRDefault="002148EE" w:rsidP="00455380">
      <w:pPr>
        <w:pStyle w:val="StandardWeb"/>
        <w:spacing w:line="276" w:lineRule="auto"/>
        <w:rPr>
          <w:rFonts w:ascii="Lucida Sans Unicode" w:hAnsi="Lucida Sans Unicode" w:cs="Lucida Sans Unicode"/>
          <w:color w:val="000000"/>
          <w:sz w:val="22"/>
          <w:szCs w:val="22"/>
        </w:rPr>
      </w:pPr>
      <w:r w:rsidRPr="002148EE">
        <w:rPr>
          <w:rFonts w:ascii="Lucida Sans Unicode" w:hAnsi="Lucida Sans Unicode" w:cs="Lucida Sans Unicode"/>
          <w:color w:val="000000"/>
          <w:sz w:val="22"/>
          <w:szCs w:val="22"/>
        </w:rPr>
        <w:t xml:space="preserve">Das Gefahrenpotenzial des </w:t>
      </w:r>
      <w:proofErr w:type="spellStart"/>
      <w:r w:rsidRPr="002148EE">
        <w:rPr>
          <w:rFonts w:ascii="Lucida Sans Unicode" w:hAnsi="Lucida Sans Unicode" w:cs="Lucida Sans Unicode"/>
          <w:color w:val="000000"/>
          <w:sz w:val="22"/>
          <w:szCs w:val="22"/>
        </w:rPr>
        <w:t>Anwendungstechnikums</w:t>
      </w:r>
      <w:proofErr w:type="spellEnd"/>
      <w:r w:rsidRPr="002148EE">
        <w:rPr>
          <w:rFonts w:ascii="Lucida Sans Unicode" w:hAnsi="Lucida Sans Unicode" w:cs="Lucida Sans Unicode"/>
          <w:color w:val="000000"/>
          <w:sz w:val="22"/>
          <w:szCs w:val="22"/>
        </w:rPr>
        <w:t xml:space="preserve"> ist geprägt durch den Umgang mit heißen Schmelzen (bis 450 °C), durch Rüst-, Reinigungs- sowie Montagearbeiten an filigranen, schw</w:t>
      </w:r>
      <w:r w:rsidRPr="002148EE">
        <w:rPr>
          <w:rFonts w:ascii="Lucida Sans Unicode" w:hAnsi="Lucida Sans Unicode" w:cs="Lucida Sans Unicode"/>
          <w:color w:val="000000"/>
          <w:sz w:val="22"/>
          <w:szCs w:val="22"/>
        </w:rPr>
        <w:t>e</w:t>
      </w:r>
      <w:r w:rsidRPr="002148EE">
        <w:rPr>
          <w:rFonts w:ascii="Lucida Sans Unicode" w:hAnsi="Lucida Sans Unicode" w:cs="Lucida Sans Unicode"/>
          <w:color w:val="000000"/>
          <w:sz w:val="22"/>
          <w:szCs w:val="22"/>
        </w:rPr>
        <w:t>ren sowie heißen Kunststoffverarbeitungsmaschinen, durch häuf</w:t>
      </w:r>
      <w:r w:rsidRPr="002148EE">
        <w:rPr>
          <w:rFonts w:ascii="Lucida Sans Unicode" w:hAnsi="Lucida Sans Unicode" w:cs="Lucida Sans Unicode"/>
          <w:color w:val="000000"/>
          <w:sz w:val="22"/>
          <w:szCs w:val="22"/>
        </w:rPr>
        <w:t>i</w:t>
      </w:r>
      <w:r w:rsidRPr="002148EE">
        <w:rPr>
          <w:rFonts w:ascii="Lucida Sans Unicode" w:hAnsi="Lucida Sans Unicode" w:cs="Lucida Sans Unicode"/>
          <w:color w:val="000000"/>
          <w:sz w:val="22"/>
          <w:szCs w:val="22"/>
        </w:rPr>
        <w:t>ge An- und Abfahrvorgänge aufgrund der Produkt- und Entwic</w:t>
      </w:r>
      <w:r w:rsidRPr="002148EE">
        <w:rPr>
          <w:rFonts w:ascii="Lucida Sans Unicode" w:hAnsi="Lucida Sans Unicode" w:cs="Lucida Sans Unicode"/>
          <w:color w:val="000000"/>
          <w:sz w:val="22"/>
          <w:szCs w:val="22"/>
        </w:rPr>
        <w:t>k</w:t>
      </w:r>
      <w:r w:rsidRPr="002148EE">
        <w:rPr>
          <w:rFonts w:ascii="Lucida Sans Unicode" w:hAnsi="Lucida Sans Unicode" w:cs="Lucida Sans Unicode"/>
          <w:color w:val="000000"/>
          <w:sz w:val="22"/>
          <w:szCs w:val="22"/>
        </w:rPr>
        <w:lastRenderedPageBreak/>
        <w:t>lungsvielfalt sowie durch die umfangreichen innerbetrieblichen Transporte, unter</w:t>
      </w:r>
      <w:r w:rsidR="00455380">
        <w:rPr>
          <w:rFonts w:ascii="Lucida Sans Unicode" w:hAnsi="Lucida Sans Unicode" w:cs="Lucida Sans Unicode"/>
          <w:color w:val="000000"/>
          <w:sz w:val="22"/>
          <w:szCs w:val="22"/>
        </w:rPr>
        <w:t xml:space="preserve"> anderem mit mehreren Staplern.</w:t>
      </w:r>
    </w:p>
    <w:p w:rsidR="00455380" w:rsidRDefault="002148EE" w:rsidP="00455380">
      <w:pPr>
        <w:pStyle w:val="StandardWeb"/>
        <w:spacing w:line="276" w:lineRule="auto"/>
        <w:rPr>
          <w:rFonts w:ascii="Lucida Sans Unicode" w:hAnsi="Lucida Sans Unicode" w:cs="Lucida Sans Unicode"/>
          <w:color w:val="000000"/>
          <w:sz w:val="22"/>
          <w:szCs w:val="22"/>
        </w:rPr>
      </w:pPr>
      <w:r w:rsidRPr="002148EE">
        <w:rPr>
          <w:rFonts w:ascii="Lucida Sans Unicode" w:hAnsi="Lucida Sans Unicode" w:cs="Lucida Sans Unicode"/>
          <w:color w:val="000000"/>
          <w:sz w:val="22"/>
          <w:szCs w:val="22"/>
        </w:rPr>
        <w:br/>
        <w:t>Aufgrund der großen Anzahl unterschiedlicher Kunststoffverarbe</w:t>
      </w:r>
      <w:r w:rsidRPr="002148EE">
        <w:rPr>
          <w:rFonts w:ascii="Lucida Sans Unicode" w:hAnsi="Lucida Sans Unicode" w:cs="Lucida Sans Unicode"/>
          <w:color w:val="000000"/>
          <w:sz w:val="22"/>
          <w:szCs w:val="22"/>
        </w:rPr>
        <w:t>i</w:t>
      </w:r>
      <w:r w:rsidRPr="002148EE">
        <w:rPr>
          <w:rFonts w:ascii="Lucida Sans Unicode" w:hAnsi="Lucida Sans Unicode" w:cs="Lucida Sans Unicode"/>
          <w:color w:val="000000"/>
          <w:sz w:val="22"/>
          <w:szCs w:val="22"/>
        </w:rPr>
        <w:t>tungsmaschinen – gepaart mit Entwicklungsaufgaben, die Erzeu</w:t>
      </w:r>
      <w:r w:rsidRPr="002148EE">
        <w:rPr>
          <w:rFonts w:ascii="Lucida Sans Unicode" w:hAnsi="Lucida Sans Unicode" w:cs="Lucida Sans Unicode"/>
          <w:color w:val="000000"/>
          <w:sz w:val="22"/>
          <w:szCs w:val="22"/>
        </w:rPr>
        <w:t>g</w:t>
      </w:r>
      <w:r w:rsidRPr="002148EE">
        <w:rPr>
          <w:rFonts w:ascii="Lucida Sans Unicode" w:hAnsi="Lucida Sans Unicode" w:cs="Lucida Sans Unicode"/>
          <w:color w:val="000000"/>
          <w:sz w:val="22"/>
          <w:szCs w:val="22"/>
        </w:rPr>
        <w:t>nisse auf ein Spitzenleistungsniveau hin zu entwickeln – sind 2.250 Tage ohne meldepflichtigen Arbeitsunfall in Forschung und Entwicklung, Technik sowie Kleinproduktentwicklung eine auße</w:t>
      </w:r>
      <w:r w:rsidRPr="002148EE">
        <w:rPr>
          <w:rFonts w:ascii="Lucida Sans Unicode" w:hAnsi="Lucida Sans Unicode" w:cs="Lucida Sans Unicode"/>
          <w:color w:val="000000"/>
          <w:sz w:val="22"/>
          <w:szCs w:val="22"/>
        </w:rPr>
        <w:t>r</w:t>
      </w:r>
      <w:r w:rsidRPr="002148EE">
        <w:rPr>
          <w:rFonts w:ascii="Lucida Sans Unicode" w:hAnsi="Lucida Sans Unicode" w:cs="Lucida Sans Unicode"/>
          <w:color w:val="000000"/>
          <w:sz w:val="22"/>
          <w:szCs w:val="22"/>
        </w:rPr>
        <w:t xml:space="preserve">gewöhnliche Leistung. </w:t>
      </w:r>
      <w:r w:rsidRPr="002148EE">
        <w:rPr>
          <w:rFonts w:ascii="Lucida Sans Unicode" w:hAnsi="Lucida Sans Unicode" w:cs="Lucida Sans Unicode"/>
          <w:color w:val="000000"/>
          <w:sz w:val="22"/>
          <w:szCs w:val="22"/>
        </w:rPr>
        <w:br/>
      </w:r>
    </w:p>
    <w:p w:rsidR="00455380" w:rsidRDefault="002148EE" w:rsidP="00455380">
      <w:pPr>
        <w:pStyle w:val="StandardWeb"/>
        <w:spacing w:line="276" w:lineRule="auto"/>
        <w:rPr>
          <w:rFonts w:ascii="Lucida Sans Unicode" w:hAnsi="Lucida Sans Unicode" w:cs="Lucida Sans Unicode"/>
          <w:color w:val="000000"/>
          <w:sz w:val="22"/>
          <w:szCs w:val="22"/>
        </w:rPr>
      </w:pPr>
      <w:r w:rsidRPr="002148EE">
        <w:rPr>
          <w:rFonts w:ascii="Lucida Sans Unicode" w:hAnsi="Lucida Sans Unicode" w:cs="Lucida Sans Unicode"/>
          <w:color w:val="000000"/>
          <w:sz w:val="22"/>
          <w:szCs w:val="22"/>
        </w:rPr>
        <w:t>„Diesen Erfolg verdanken wir vor allem unseren Mitarbeitern“, lo</w:t>
      </w:r>
      <w:r w:rsidRPr="002148EE">
        <w:rPr>
          <w:rFonts w:ascii="Lucida Sans Unicode" w:hAnsi="Lucida Sans Unicode" w:cs="Lucida Sans Unicode"/>
          <w:color w:val="000000"/>
          <w:sz w:val="22"/>
          <w:szCs w:val="22"/>
        </w:rPr>
        <w:t>b</w:t>
      </w:r>
      <w:r w:rsidRPr="002148EE">
        <w:rPr>
          <w:rFonts w:ascii="Lucida Sans Unicode" w:hAnsi="Lucida Sans Unicode" w:cs="Lucida Sans Unicode"/>
          <w:color w:val="000000"/>
          <w:sz w:val="22"/>
          <w:szCs w:val="22"/>
        </w:rPr>
        <w:t xml:space="preserve">te Dr. Karin Otto, Leiterin des Innovation Managements (IM) bei HP. „Das Einhalten von Sicherheit, Ordnung und Sauberkeit steht für alle Mitarbeiter des </w:t>
      </w:r>
      <w:proofErr w:type="spellStart"/>
      <w:r w:rsidRPr="002148EE">
        <w:rPr>
          <w:rFonts w:ascii="Lucida Sans Unicode" w:hAnsi="Lucida Sans Unicode" w:cs="Lucida Sans Unicode"/>
          <w:color w:val="000000"/>
          <w:sz w:val="22"/>
          <w:szCs w:val="22"/>
        </w:rPr>
        <w:t>Anwendungstechnikums</w:t>
      </w:r>
      <w:proofErr w:type="spellEnd"/>
      <w:r w:rsidRPr="002148EE">
        <w:rPr>
          <w:rFonts w:ascii="Lucida Sans Unicode" w:hAnsi="Lucida Sans Unicode" w:cs="Lucida Sans Unicode"/>
          <w:color w:val="000000"/>
          <w:sz w:val="22"/>
          <w:szCs w:val="22"/>
        </w:rPr>
        <w:t xml:space="preserve"> an oberster Ste</w:t>
      </w:r>
      <w:r w:rsidRPr="002148EE">
        <w:rPr>
          <w:rFonts w:ascii="Lucida Sans Unicode" w:hAnsi="Lucida Sans Unicode" w:cs="Lucida Sans Unicode"/>
          <w:color w:val="000000"/>
          <w:sz w:val="22"/>
          <w:szCs w:val="22"/>
        </w:rPr>
        <w:t>l</w:t>
      </w:r>
      <w:r w:rsidRPr="002148EE">
        <w:rPr>
          <w:rFonts w:ascii="Lucida Sans Unicode" w:hAnsi="Lucida Sans Unicode" w:cs="Lucida Sans Unicode"/>
          <w:color w:val="000000"/>
          <w:sz w:val="22"/>
          <w:szCs w:val="22"/>
        </w:rPr>
        <w:t xml:space="preserve">le.“ </w:t>
      </w:r>
      <w:r w:rsidRPr="002148EE">
        <w:rPr>
          <w:rFonts w:ascii="Lucida Sans Unicode" w:hAnsi="Lucida Sans Unicode" w:cs="Lucida Sans Unicode"/>
          <w:color w:val="000000"/>
          <w:sz w:val="22"/>
          <w:szCs w:val="22"/>
        </w:rPr>
        <w:br/>
      </w:r>
    </w:p>
    <w:p w:rsidR="00455380" w:rsidRDefault="002148EE" w:rsidP="00455380">
      <w:pPr>
        <w:pStyle w:val="StandardWeb"/>
        <w:spacing w:line="276" w:lineRule="auto"/>
        <w:rPr>
          <w:rFonts w:ascii="Lucida Sans Unicode" w:hAnsi="Lucida Sans Unicode" w:cs="Lucida Sans Unicode"/>
          <w:color w:val="000000"/>
          <w:sz w:val="22"/>
          <w:szCs w:val="22"/>
        </w:rPr>
      </w:pPr>
      <w:r w:rsidRPr="002148EE">
        <w:rPr>
          <w:rFonts w:ascii="Lucida Sans Unicode" w:hAnsi="Lucida Sans Unicode" w:cs="Lucida Sans Unicode"/>
          <w:color w:val="000000"/>
          <w:sz w:val="22"/>
          <w:szCs w:val="22"/>
        </w:rPr>
        <w:t>In vielen Teambesprechungen stehen Themen wie Gesundheit, S</w:t>
      </w:r>
      <w:r w:rsidRPr="002148EE">
        <w:rPr>
          <w:rFonts w:ascii="Lucida Sans Unicode" w:hAnsi="Lucida Sans Unicode" w:cs="Lucida Sans Unicode"/>
          <w:color w:val="000000"/>
          <w:sz w:val="22"/>
          <w:szCs w:val="22"/>
        </w:rPr>
        <w:t>i</w:t>
      </w:r>
      <w:r w:rsidRPr="002148EE">
        <w:rPr>
          <w:rFonts w:ascii="Lucida Sans Unicode" w:hAnsi="Lucida Sans Unicode" w:cs="Lucida Sans Unicode"/>
          <w:color w:val="000000"/>
          <w:sz w:val="22"/>
          <w:szCs w:val="22"/>
        </w:rPr>
        <w:t>cherheit und Umweltschutz (GSU) auf der Tagesordnung.</w:t>
      </w:r>
      <w:r w:rsidR="00455380">
        <w:rPr>
          <w:rFonts w:ascii="Lucida Sans Unicode" w:hAnsi="Lucida Sans Unicode" w:cs="Lucida Sans Unicode"/>
          <w:color w:val="000000"/>
          <w:sz w:val="22"/>
          <w:szCs w:val="22"/>
        </w:rPr>
        <w:t xml:space="preserve"> </w:t>
      </w:r>
      <w:r w:rsidRPr="002148EE">
        <w:rPr>
          <w:rFonts w:ascii="Lucida Sans Unicode" w:hAnsi="Lucida Sans Unicode" w:cs="Lucida Sans Unicode"/>
          <w:color w:val="000000"/>
          <w:sz w:val="22"/>
          <w:szCs w:val="22"/>
        </w:rPr>
        <w:t>Rege</w:t>
      </w:r>
      <w:r w:rsidRPr="002148EE">
        <w:rPr>
          <w:rFonts w:ascii="Lucida Sans Unicode" w:hAnsi="Lucida Sans Unicode" w:cs="Lucida Sans Unicode"/>
          <w:color w:val="000000"/>
          <w:sz w:val="22"/>
          <w:szCs w:val="22"/>
        </w:rPr>
        <w:t>l</w:t>
      </w:r>
      <w:r w:rsidRPr="002148EE">
        <w:rPr>
          <w:rFonts w:ascii="Lucida Sans Unicode" w:hAnsi="Lucida Sans Unicode" w:cs="Lucida Sans Unicode"/>
          <w:color w:val="000000"/>
          <w:sz w:val="22"/>
          <w:szCs w:val="22"/>
        </w:rPr>
        <w:t>mäßige Sicherheitsbegehungen und die gemeinsame Durchfü</w:t>
      </w:r>
      <w:r w:rsidRPr="002148EE">
        <w:rPr>
          <w:rFonts w:ascii="Lucida Sans Unicode" w:hAnsi="Lucida Sans Unicode" w:cs="Lucida Sans Unicode"/>
          <w:color w:val="000000"/>
          <w:sz w:val="22"/>
          <w:szCs w:val="22"/>
        </w:rPr>
        <w:t>h</w:t>
      </w:r>
      <w:r w:rsidRPr="002148EE">
        <w:rPr>
          <w:rFonts w:ascii="Lucida Sans Unicode" w:hAnsi="Lucida Sans Unicode" w:cs="Lucida Sans Unicode"/>
          <w:color w:val="000000"/>
          <w:sz w:val="22"/>
          <w:szCs w:val="22"/>
        </w:rPr>
        <w:t>rung von Gefährdungsanalysen helfen, die Arbeitssicherheit we</w:t>
      </w:r>
      <w:r w:rsidRPr="002148EE">
        <w:rPr>
          <w:rFonts w:ascii="Lucida Sans Unicode" w:hAnsi="Lucida Sans Unicode" w:cs="Lucida Sans Unicode"/>
          <w:color w:val="000000"/>
          <w:sz w:val="22"/>
          <w:szCs w:val="22"/>
        </w:rPr>
        <w:t>i</w:t>
      </w:r>
      <w:r w:rsidRPr="002148EE">
        <w:rPr>
          <w:rFonts w:ascii="Lucida Sans Unicode" w:hAnsi="Lucida Sans Unicode" w:cs="Lucida Sans Unicode"/>
          <w:color w:val="000000"/>
          <w:sz w:val="22"/>
          <w:szCs w:val="22"/>
        </w:rPr>
        <w:t xml:space="preserve">terhin auf dem neuesten Stand und auf sehr hohem Niveau zu halten und zu verbessern. </w:t>
      </w:r>
    </w:p>
    <w:p w:rsidR="002148EE" w:rsidRPr="002148EE" w:rsidRDefault="002148EE" w:rsidP="00455380">
      <w:pPr>
        <w:pStyle w:val="StandardWeb"/>
        <w:spacing w:line="276" w:lineRule="auto"/>
        <w:rPr>
          <w:rFonts w:ascii="Lucida Sans Unicode" w:hAnsi="Lucida Sans Unicode" w:cs="Lucida Sans Unicode"/>
          <w:color w:val="000000"/>
          <w:sz w:val="22"/>
          <w:szCs w:val="22"/>
        </w:rPr>
      </w:pPr>
      <w:r w:rsidRPr="002148EE">
        <w:rPr>
          <w:rFonts w:ascii="Lucida Sans Unicode" w:hAnsi="Lucida Sans Unicode" w:cs="Lucida Sans Unicode"/>
          <w:color w:val="000000"/>
          <w:sz w:val="22"/>
          <w:szCs w:val="22"/>
        </w:rPr>
        <w:br/>
        <w:t>Das Engagement der betrieblichen Sicherheitsbeauftragten und der betrieblichen Führungskräfte ist ein wichtiger Garant für den Erfolg. Die IM- und die HP-Leitung gratulierten allen Mitarbeit</w:t>
      </w:r>
      <w:r w:rsidRPr="002148EE">
        <w:rPr>
          <w:rFonts w:ascii="Lucida Sans Unicode" w:hAnsi="Lucida Sans Unicode" w:cs="Lucida Sans Unicode"/>
          <w:color w:val="000000"/>
          <w:sz w:val="22"/>
          <w:szCs w:val="22"/>
        </w:rPr>
        <w:t>e</w:t>
      </w:r>
      <w:r w:rsidRPr="002148EE">
        <w:rPr>
          <w:rFonts w:ascii="Lucida Sans Unicode" w:hAnsi="Lucida Sans Unicode" w:cs="Lucida Sans Unicode"/>
          <w:color w:val="000000"/>
          <w:sz w:val="22"/>
          <w:szCs w:val="22"/>
        </w:rPr>
        <w:t xml:space="preserve">rinnen und Mitarbeitern des </w:t>
      </w:r>
      <w:proofErr w:type="spellStart"/>
      <w:r w:rsidRPr="002148EE">
        <w:rPr>
          <w:rFonts w:ascii="Lucida Sans Unicode" w:hAnsi="Lucida Sans Unicode" w:cs="Lucida Sans Unicode"/>
          <w:color w:val="000000"/>
          <w:sz w:val="22"/>
          <w:szCs w:val="22"/>
        </w:rPr>
        <w:t>Anwendungstechnikums</w:t>
      </w:r>
      <w:proofErr w:type="spellEnd"/>
      <w:r w:rsidRPr="002148EE">
        <w:rPr>
          <w:rFonts w:ascii="Lucida Sans Unicode" w:hAnsi="Lucida Sans Unicode" w:cs="Lucida Sans Unicode"/>
          <w:color w:val="000000"/>
          <w:sz w:val="22"/>
          <w:szCs w:val="22"/>
        </w:rPr>
        <w:t xml:space="preserve"> zu dieser besonderen Leistung.</w:t>
      </w:r>
    </w:p>
    <w:p w:rsidR="00652549" w:rsidRDefault="00652549" w:rsidP="009D1270">
      <w:pPr>
        <w:spacing w:line="276" w:lineRule="auto"/>
        <w:rPr>
          <w:rStyle w:val="Flietext"/>
          <w:rFonts w:ascii="Lucida Sans Unicode" w:hAnsi="Lucida Sans Unicode" w:cs="Lucida Sans Unicode"/>
          <w:spacing w:val="-2"/>
          <w:sz w:val="22"/>
          <w:szCs w:val="22"/>
        </w:rPr>
      </w:pPr>
    </w:p>
    <w:p w:rsidR="00455380" w:rsidRDefault="00455380" w:rsidP="009D1270">
      <w:pPr>
        <w:spacing w:line="276" w:lineRule="auto"/>
        <w:rPr>
          <w:rStyle w:val="Flietext"/>
          <w:rFonts w:ascii="Lucida Sans Unicode" w:hAnsi="Lucida Sans Unicode" w:cs="Lucida Sans Unicode"/>
          <w:spacing w:val="-2"/>
          <w:sz w:val="22"/>
          <w:szCs w:val="22"/>
        </w:rPr>
      </w:pPr>
    </w:p>
    <w:p w:rsidR="00652549" w:rsidRDefault="00652549">
      <w:pPr>
        <w:spacing w:line="300" w:lineRule="exact"/>
        <w:ind w:left="0"/>
        <w:rPr>
          <w:sz w:val="22"/>
          <w:szCs w:val="22"/>
        </w:rPr>
      </w:pPr>
    </w:p>
    <w:p w:rsidR="00455380" w:rsidRDefault="00455380">
      <w:pPr>
        <w:spacing w:line="300" w:lineRule="exact"/>
        <w:ind w:left="0"/>
        <w:rPr>
          <w:sz w:val="22"/>
          <w:szCs w:val="22"/>
        </w:rPr>
      </w:pPr>
    </w:p>
    <w:p w:rsidR="00DF1098" w:rsidRDefault="00DF1098">
      <w:pPr>
        <w:spacing w:line="300" w:lineRule="exact"/>
        <w:ind w:left="0"/>
        <w:rPr>
          <w:sz w:val="22"/>
          <w:szCs w:val="22"/>
        </w:rPr>
      </w:pPr>
    </w:p>
    <w:p w:rsidR="002A1A5E" w:rsidRDefault="002A1A5E" w:rsidP="002A1A5E">
      <w:pPr>
        <w:autoSpaceDE w:val="0"/>
        <w:autoSpaceDN w:val="0"/>
        <w:adjustRightInd w:val="0"/>
        <w:spacing w:line="220" w:lineRule="exact"/>
        <w:ind w:left="0" w:right="0"/>
        <w:rPr>
          <w:rFonts w:cs="Lucida Sans Unicode"/>
          <w:b/>
          <w:bCs/>
          <w:position w:val="0"/>
          <w:szCs w:val="18"/>
        </w:rPr>
      </w:pPr>
      <w:r>
        <w:rPr>
          <w:rFonts w:cs="Lucida Sans Unicode"/>
          <w:b/>
          <w:bCs/>
          <w:position w:val="0"/>
          <w:szCs w:val="18"/>
        </w:rPr>
        <w:lastRenderedPageBreak/>
        <w:t xml:space="preserve">Informationen zum Konzern </w:t>
      </w:r>
    </w:p>
    <w:p w:rsidR="002A1A5E" w:rsidRPr="009D734A" w:rsidRDefault="002A1A5E" w:rsidP="002A1A5E">
      <w:pPr>
        <w:autoSpaceDE w:val="0"/>
        <w:autoSpaceDN w:val="0"/>
        <w:adjustRightInd w:val="0"/>
        <w:spacing w:line="220" w:lineRule="exact"/>
        <w:ind w:left="0" w:right="0"/>
        <w:rPr>
          <w:rFonts w:cs="Lucida Sans Unicode"/>
          <w:position w:val="0"/>
          <w:szCs w:val="18"/>
        </w:rPr>
      </w:pPr>
      <w:r w:rsidRPr="009D734A">
        <w:rPr>
          <w:rFonts w:cs="Lucida Sans Unicode"/>
          <w:position w:val="0"/>
          <w:szCs w:val="18"/>
        </w:rPr>
        <w:t>Evonik, der kreative Industriekonzern aus Deutschland, ist eines der weltweit fü</w:t>
      </w:r>
      <w:r w:rsidRPr="009D734A">
        <w:rPr>
          <w:rFonts w:cs="Lucida Sans Unicode"/>
          <w:position w:val="0"/>
          <w:szCs w:val="18"/>
        </w:rPr>
        <w:t>h</w:t>
      </w:r>
      <w:r w:rsidRPr="009D734A">
        <w:rPr>
          <w:rFonts w:cs="Lucida Sans Unicode"/>
          <w:position w:val="0"/>
          <w:szCs w:val="18"/>
        </w:rPr>
        <w:t>renden Unternehmen der Spezialchemie. Profitables Wachstum und eine nachhalt</w:t>
      </w:r>
      <w:r w:rsidRPr="009D734A">
        <w:rPr>
          <w:rFonts w:cs="Lucida Sans Unicode"/>
          <w:position w:val="0"/>
          <w:szCs w:val="18"/>
        </w:rPr>
        <w:t>i</w:t>
      </w:r>
      <w:r w:rsidRPr="009D734A">
        <w:rPr>
          <w:rFonts w:cs="Lucida Sans Unicode"/>
          <w:position w:val="0"/>
          <w:szCs w:val="18"/>
        </w:rPr>
        <w:t>ge Steigerung des Unternehmenswertes stehen im Mittelpunkt der Unternehmen</w:t>
      </w:r>
      <w:r w:rsidRPr="009D734A">
        <w:rPr>
          <w:rFonts w:cs="Lucida Sans Unicode"/>
          <w:position w:val="0"/>
          <w:szCs w:val="18"/>
        </w:rPr>
        <w:t>s</w:t>
      </w:r>
      <w:r w:rsidRPr="009D734A">
        <w:rPr>
          <w:rFonts w:cs="Lucida Sans Unicode"/>
          <w:position w:val="0"/>
          <w:szCs w:val="18"/>
        </w:rPr>
        <w:t>strategie. Die Aktivitäten des Konzerns sind auf die wichtigen Megatrends Gesun</w:t>
      </w:r>
      <w:r w:rsidRPr="009D734A">
        <w:rPr>
          <w:rFonts w:cs="Lucida Sans Unicode"/>
          <w:position w:val="0"/>
          <w:szCs w:val="18"/>
        </w:rPr>
        <w:t>d</w:t>
      </w:r>
      <w:r w:rsidRPr="009D734A">
        <w:rPr>
          <w:rFonts w:cs="Lucida Sans Unicode"/>
          <w:position w:val="0"/>
          <w:szCs w:val="18"/>
        </w:rPr>
        <w:t>heit, Ernährung, Ressourceneffizienz sowie Globalisierung konzentriert. Evonik profitiert besonders von seiner Innovationskraft und seinen integrierten Technol</w:t>
      </w:r>
      <w:r w:rsidRPr="009D734A">
        <w:rPr>
          <w:rFonts w:cs="Lucida Sans Unicode"/>
          <w:position w:val="0"/>
          <w:szCs w:val="18"/>
        </w:rPr>
        <w:t>o</w:t>
      </w:r>
      <w:r w:rsidRPr="009D734A">
        <w:rPr>
          <w:rFonts w:cs="Lucida Sans Unicode"/>
          <w:position w:val="0"/>
          <w:szCs w:val="18"/>
        </w:rPr>
        <w:t xml:space="preserve">gieplattformen. </w:t>
      </w:r>
    </w:p>
    <w:p w:rsidR="002A1A5E" w:rsidRPr="009D734A" w:rsidRDefault="002A1A5E" w:rsidP="002A1A5E">
      <w:pPr>
        <w:autoSpaceDE w:val="0"/>
        <w:autoSpaceDN w:val="0"/>
        <w:adjustRightInd w:val="0"/>
        <w:spacing w:line="220" w:lineRule="exact"/>
        <w:ind w:left="0" w:right="0"/>
        <w:rPr>
          <w:rFonts w:cs="Lucida Sans Unicode"/>
          <w:position w:val="0"/>
          <w:szCs w:val="18"/>
        </w:rPr>
      </w:pPr>
    </w:p>
    <w:p w:rsidR="002A1A5E" w:rsidRPr="009D734A" w:rsidRDefault="002A1A5E" w:rsidP="002A1A5E">
      <w:pPr>
        <w:autoSpaceDE w:val="0"/>
        <w:autoSpaceDN w:val="0"/>
        <w:adjustRightInd w:val="0"/>
        <w:spacing w:line="220" w:lineRule="exact"/>
        <w:ind w:left="0" w:right="0"/>
        <w:rPr>
          <w:rFonts w:cs="Lucida Sans Unicode"/>
          <w:position w:val="0"/>
          <w:szCs w:val="18"/>
        </w:rPr>
      </w:pPr>
      <w:r w:rsidRPr="009D734A">
        <w:rPr>
          <w:rFonts w:cs="Lucida Sans Unicode"/>
          <w:position w:val="0"/>
          <w:szCs w:val="18"/>
        </w:rPr>
        <w:t>Evonik ist in mehr als 100 L</w:t>
      </w:r>
      <w:r>
        <w:rPr>
          <w:rFonts w:cs="Lucida Sans Unicode"/>
          <w:position w:val="0"/>
          <w:szCs w:val="18"/>
        </w:rPr>
        <w:t>ändern der Welt aktiv. Über 33.5</w:t>
      </w:r>
      <w:r w:rsidRPr="009D734A">
        <w:rPr>
          <w:rFonts w:cs="Lucida Sans Unicode"/>
          <w:position w:val="0"/>
          <w:szCs w:val="18"/>
        </w:rPr>
        <w:t>00 Mitarbeiter erwir</w:t>
      </w:r>
      <w:r w:rsidRPr="009D734A">
        <w:rPr>
          <w:rFonts w:cs="Lucida Sans Unicode"/>
          <w:position w:val="0"/>
          <w:szCs w:val="18"/>
        </w:rPr>
        <w:t>t</w:t>
      </w:r>
      <w:r>
        <w:rPr>
          <w:rFonts w:cs="Lucida Sans Unicode"/>
          <w:position w:val="0"/>
          <w:szCs w:val="18"/>
        </w:rPr>
        <w:t>schafteten im Geschäftsjahr 2013</w:t>
      </w:r>
      <w:r w:rsidRPr="009D734A">
        <w:rPr>
          <w:rFonts w:cs="Lucida Sans Unicode"/>
          <w:position w:val="0"/>
          <w:szCs w:val="18"/>
        </w:rPr>
        <w:t xml:space="preserve"> </w:t>
      </w:r>
      <w:r>
        <w:rPr>
          <w:rFonts w:cs="Lucida Sans Unicode"/>
          <w:position w:val="0"/>
          <w:szCs w:val="18"/>
        </w:rPr>
        <w:t>einen Umsatz von rund 12,7</w:t>
      </w:r>
      <w:r w:rsidRPr="009D734A">
        <w:rPr>
          <w:rFonts w:cs="Lucida Sans Unicode"/>
          <w:position w:val="0"/>
          <w:szCs w:val="18"/>
        </w:rPr>
        <w:t xml:space="preserve"> Milliarden € und ein operatives Ergebnis (</w:t>
      </w:r>
      <w:r>
        <w:rPr>
          <w:rFonts w:cs="Lucida Sans Unicode"/>
          <w:position w:val="0"/>
          <w:szCs w:val="18"/>
        </w:rPr>
        <w:t>bereinigtes EBITDA) von rund 2,0</w:t>
      </w:r>
      <w:r w:rsidRPr="009D734A">
        <w:rPr>
          <w:rFonts w:cs="Lucida Sans Unicode"/>
          <w:position w:val="0"/>
          <w:szCs w:val="18"/>
        </w:rPr>
        <w:t xml:space="preserve"> Milliarden €.</w:t>
      </w:r>
    </w:p>
    <w:p w:rsidR="002A1A5E" w:rsidRDefault="002A1A5E" w:rsidP="002A1A5E"/>
    <w:p w:rsidR="002A1A5E" w:rsidRDefault="002A1A5E" w:rsidP="002A1A5E">
      <w:pPr>
        <w:autoSpaceDE w:val="0"/>
        <w:autoSpaceDN w:val="0"/>
        <w:adjustRightInd w:val="0"/>
        <w:spacing w:line="220" w:lineRule="exact"/>
        <w:ind w:left="0" w:right="0"/>
        <w:rPr>
          <w:rFonts w:cs="Lucida Sans Unicode"/>
          <w:b/>
          <w:position w:val="0"/>
          <w:szCs w:val="18"/>
        </w:rPr>
      </w:pPr>
    </w:p>
    <w:p w:rsidR="002A1A5E" w:rsidRPr="001B3A8C" w:rsidRDefault="002A1A5E" w:rsidP="002A1A5E">
      <w:pPr>
        <w:autoSpaceDE w:val="0"/>
        <w:autoSpaceDN w:val="0"/>
        <w:adjustRightInd w:val="0"/>
        <w:spacing w:line="220" w:lineRule="exact"/>
        <w:ind w:left="0" w:right="0"/>
        <w:rPr>
          <w:rFonts w:cs="Lucida Sans Unicode"/>
          <w:b/>
          <w:bCs/>
          <w:position w:val="0"/>
          <w:szCs w:val="18"/>
        </w:rPr>
      </w:pPr>
      <w:r w:rsidRPr="001B3A8C">
        <w:rPr>
          <w:rFonts w:cs="Lucida Sans Unicode"/>
          <w:b/>
          <w:bCs/>
          <w:position w:val="0"/>
          <w:szCs w:val="18"/>
        </w:rPr>
        <w:t>Rechtlicher Hinweis</w:t>
      </w:r>
    </w:p>
    <w:p w:rsidR="002A1A5E" w:rsidRPr="001B3A8C" w:rsidRDefault="002A1A5E" w:rsidP="002A1A5E">
      <w:pPr>
        <w:autoSpaceDE w:val="0"/>
        <w:autoSpaceDN w:val="0"/>
        <w:adjustRightInd w:val="0"/>
        <w:spacing w:line="220" w:lineRule="exact"/>
        <w:ind w:left="0" w:right="0"/>
        <w:rPr>
          <w:rFonts w:cs="Lucida Sans Unicode"/>
          <w:bCs/>
          <w:position w:val="0"/>
          <w:szCs w:val="18"/>
        </w:rPr>
      </w:pPr>
      <w:r w:rsidRPr="001B3A8C">
        <w:rPr>
          <w:rFonts w:cs="Lucida Sans Unicode"/>
          <w:bCs/>
          <w:position w:val="0"/>
          <w:szCs w:val="18"/>
        </w:rPr>
        <w:t>Soweit wir in dieser Pressemitteilung Prognosen oder Erwartungen äußern oder unsere Aussagen die Zukunft betreffen, können diese Prognosen oder Erwartungen der Aussagen mit bekannten oder unbekannten Risiken und Ungewissheit verbu</w:t>
      </w:r>
      <w:r w:rsidRPr="001B3A8C">
        <w:rPr>
          <w:rFonts w:cs="Lucida Sans Unicode"/>
          <w:bCs/>
          <w:position w:val="0"/>
          <w:szCs w:val="18"/>
        </w:rPr>
        <w:t>n</w:t>
      </w:r>
      <w:r w:rsidRPr="001B3A8C">
        <w:rPr>
          <w:rFonts w:cs="Lucida Sans Unicode"/>
          <w:bCs/>
          <w:position w:val="0"/>
          <w:szCs w:val="18"/>
        </w:rPr>
        <w:t>den sein. Die tatsächlichen Ergebnisse oder Entwicklungen können je nach Verä</w:t>
      </w:r>
      <w:r w:rsidRPr="001B3A8C">
        <w:rPr>
          <w:rFonts w:cs="Lucida Sans Unicode"/>
          <w:bCs/>
          <w:position w:val="0"/>
          <w:szCs w:val="18"/>
        </w:rPr>
        <w:t>n</w:t>
      </w:r>
      <w:r w:rsidRPr="001B3A8C">
        <w:rPr>
          <w:rFonts w:cs="Lucida Sans Unicode"/>
          <w:bCs/>
          <w:position w:val="0"/>
          <w:szCs w:val="18"/>
        </w:rPr>
        <w:t>derung der Rahmenbedingungen abweichen. Weder Evonik Industries AG noch mit ihr verbundene Unternehmen übernehmen eine Verpflichtung, in dieser Mitteilung enthaltene Prognosen, Erwartungen oder Aussagen zu aktualisieren.</w:t>
      </w:r>
    </w:p>
    <w:p w:rsidR="00DF1098" w:rsidRPr="001B3A8C" w:rsidRDefault="00DF1098">
      <w:pPr>
        <w:autoSpaceDE w:val="0"/>
        <w:autoSpaceDN w:val="0"/>
        <w:adjustRightInd w:val="0"/>
        <w:spacing w:line="220" w:lineRule="exact"/>
        <w:ind w:left="0" w:right="0"/>
        <w:rPr>
          <w:rFonts w:cs="Lucida Sans Unicode"/>
          <w:bCs/>
          <w:position w:val="0"/>
          <w:szCs w:val="18"/>
        </w:rPr>
      </w:pPr>
    </w:p>
    <w:p w:rsidR="00DF1098" w:rsidRDefault="00DF1098">
      <w:pPr>
        <w:autoSpaceDE w:val="0"/>
        <w:autoSpaceDN w:val="0"/>
        <w:adjustRightInd w:val="0"/>
        <w:spacing w:line="220" w:lineRule="exact"/>
        <w:ind w:left="0" w:right="0"/>
        <w:rPr>
          <w:rFonts w:cs="Lucida Sans Unicode"/>
          <w:position w:val="0"/>
          <w:szCs w:val="18"/>
        </w:rPr>
      </w:pPr>
      <w:bookmarkStart w:id="0" w:name="_GoBack"/>
      <w:bookmarkEnd w:id="0"/>
    </w:p>
    <w:sectPr w:rsidR="00DF1098">
      <w:headerReference w:type="even" r:id="rId12"/>
      <w:type w:val="continuous"/>
      <w:pgSz w:w="11906" w:h="16838" w:code="9"/>
      <w:pgMar w:top="3232" w:right="3238" w:bottom="794" w:left="1361" w:header="709" w:footer="7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A8D" w:rsidRDefault="00397A8D">
      <w:r>
        <w:separator/>
      </w:r>
    </w:p>
    <w:p w:rsidR="00397A8D" w:rsidRDefault="00397A8D"/>
  </w:endnote>
  <w:endnote w:type="continuationSeparator" w:id="0">
    <w:p w:rsidR="00397A8D" w:rsidRDefault="00397A8D">
      <w:r>
        <w:continuationSeparator/>
      </w:r>
    </w:p>
    <w:p w:rsidR="00397A8D" w:rsidRDefault="00397A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text" w:tblpX="7616" w:tblpY="-5102"/>
      <w:tblOverlap w:val="never"/>
      <w:tblW w:w="0" w:type="auto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62"/>
    </w:tblGrid>
    <w:tr w:rsidR="00DF1098">
      <w:trPr>
        <w:trHeight w:val="5348"/>
      </w:trPr>
      <w:tc>
        <w:tcPr>
          <w:tcW w:w="2562" w:type="dxa"/>
          <w:tcBorders>
            <w:top w:val="nil"/>
          </w:tcBorders>
          <w:vAlign w:val="bottom"/>
        </w:tcPr>
        <w:p w:rsidR="00DF1098" w:rsidRDefault="00DF1098">
          <w:pPr>
            <w:pStyle w:val="Fuzeile"/>
            <w:spacing w:line="180" w:lineRule="exact"/>
            <w:ind w:left="0" w:right="0"/>
            <w:rPr>
              <w:sz w:val="13"/>
              <w:szCs w:val="13"/>
            </w:rPr>
          </w:pPr>
        </w:p>
      </w:tc>
    </w:tr>
  </w:tbl>
  <w:p w:rsidR="00DF1098" w:rsidRDefault="00B14022">
    <w:pPr>
      <w:pStyle w:val="Fuzeile"/>
      <w:ind w:left="0" w:right="0"/>
    </w:pPr>
    <w: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455380">
      <w:rPr>
        <w:rStyle w:val="Seitenzahl"/>
        <w:noProof/>
      </w:rPr>
      <w:t>3</w:t>
    </w:r>
    <w:r>
      <w:rPr>
        <w:rStyle w:val="Seitenzahl"/>
      </w:rPr>
      <w:fldChar w:fldCharType="end"/>
    </w:r>
    <w:r>
      <w:rPr>
        <w:rStyle w:val="Seitenzahl"/>
      </w:rPr>
      <w:t xml:space="preserve"> von 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455380">
      <w:rPr>
        <w:rStyle w:val="Seitenzahl"/>
        <w:noProof/>
      </w:rPr>
      <w:t>3</w:t>
    </w:r>
    <w:r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098" w:rsidRDefault="00B14022">
    <w:pPr>
      <w:pStyle w:val="Fuzeile"/>
      <w:ind w:left="0" w:right="0"/>
    </w:pPr>
    <w: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455380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 xml:space="preserve"> von 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455380">
      <w:rPr>
        <w:rStyle w:val="Seitenzahl"/>
        <w:noProof/>
      </w:rPr>
      <w:t>3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A8D" w:rsidRDefault="00397A8D">
      <w:r>
        <w:separator/>
      </w:r>
    </w:p>
    <w:p w:rsidR="00397A8D" w:rsidRDefault="00397A8D"/>
  </w:footnote>
  <w:footnote w:type="continuationSeparator" w:id="0">
    <w:p w:rsidR="00397A8D" w:rsidRDefault="00397A8D">
      <w:r>
        <w:continuationSeparator/>
      </w:r>
    </w:p>
    <w:p w:rsidR="00397A8D" w:rsidRDefault="00397A8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8971" w:tblpY="3222"/>
      <w:tblOverlap w:val="never"/>
      <w:tblW w:w="0" w:type="auto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552"/>
    </w:tblGrid>
    <w:tr w:rsidR="00DF1098">
      <w:trPr>
        <w:trHeight w:hRule="exact" w:val="227"/>
      </w:trPr>
      <w:tc>
        <w:tcPr>
          <w:tcW w:w="2552" w:type="dxa"/>
          <w:shd w:val="clear" w:color="auto" w:fill="auto"/>
        </w:tcPr>
        <w:p w:rsidR="00DF1098" w:rsidRDefault="00DF1098">
          <w:pPr>
            <w:pStyle w:val="E-Datum"/>
            <w:framePr w:wrap="auto" w:vAnchor="margin" w:hAnchor="text" w:xAlign="left" w:yAlign="inline"/>
            <w:suppressOverlap w:val="0"/>
          </w:pPr>
        </w:p>
      </w:tc>
    </w:tr>
    <w:tr w:rsidR="00DF1098">
      <w:trPr>
        <w:trHeight w:hRule="exact" w:val="397"/>
      </w:trPr>
      <w:tc>
        <w:tcPr>
          <w:tcW w:w="2552" w:type="dxa"/>
          <w:shd w:val="clear" w:color="auto" w:fill="auto"/>
        </w:tcPr>
        <w:p w:rsidR="00DF1098" w:rsidRDefault="00DF1098">
          <w:pPr>
            <w:spacing w:line="180" w:lineRule="exact"/>
            <w:ind w:left="0"/>
            <w:rPr>
              <w:sz w:val="13"/>
              <w:szCs w:val="13"/>
            </w:rPr>
          </w:pPr>
        </w:p>
      </w:tc>
    </w:tr>
    <w:tr w:rsidR="00DF1098">
      <w:trPr>
        <w:trHeight w:hRule="exact" w:val="1304"/>
      </w:trPr>
      <w:tc>
        <w:tcPr>
          <w:tcW w:w="2552" w:type="dxa"/>
          <w:shd w:val="clear" w:color="auto" w:fill="auto"/>
        </w:tcPr>
        <w:p w:rsidR="00DF1098" w:rsidRDefault="00DF1098">
          <w:pPr>
            <w:spacing w:line="180" w:lineRule="exact"/>
            <w:ind w:left="0"/>
            <w:rPr>
              <w:sz w:val="13"/>
              <w:szCs w:val="13"/>
            </w:rPr>
          </w:pPr>
        </w:p>
      </w:tc>
    </w:tr>
    <w:tr w:rsidR="00DF1098">
      <w:trPr>
        <w:trHeight w:val="1374"/>
      </w:trPr>
      <w:tc>
        <w:tcPr>
          <w:tcW w:w="2552" w:type="dxa"/>
          <w:shd w:val="clear" w:color="auto" w:fill="auto"/>
        </w:tcPr>
        <w:p w:rsidR="00DF1098" w:rsidRDefault="00DF1098">
          <w:pPr>
            <w:spacing w:line="180" w:lineRule="exact"/>
            <w:ind w:left="0"/>
            <w:rPr>
              <w:sz w:val="13"/>
              <w:szCs w:val="13"/>
            </w:rPr>
          </w:pPr>
        </w:p>
      </w:tc>
    </w:tr>
  </w:tbl>
  <w:p w:rsidR="00DF1098" w:rsidRDefault="00B14022">
    <w:pPr>
      <w:pStyle w:val="Kopfzeile"/>
      <w:ind w:left="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490A0C1" wp14:editId="4B73E773">
          <wp:simplePos x="0" y="0"/>
          <wp:positionH relativeFrom="page">
            <wp:posOffset>864235</wp:posOffset>
          </wp:positionH>
          <wp:positionV relativeFrom="page">
            <wp:posOffset>615950</wp:posOffset>
          </wp:positionV>
          <wp:extent cx="1278890" cy="181610"/>
          <wp:effectExtent l="0" t="0" r="0" b="8890"/>
          <wp:wrapNone/>
          <wp:docPr id="7" name="Bild 43" descr="Pressemitteil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Pressemitteil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890" cy="181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388310BA" wp14:editId="17258345">
              <wp:simplePos x="0" y="0"/>
              <wp:positionH relativeFrom="page">
                <wp:posOffset>5073015</wp:posOffset>
              </wp:positionH>
              <wp:positionV relativeFrom="page">
                <wp:posOffset>489585</wp:posOffset>
              </wp:positionV>
              <wp:extent cx="1923415" cy="492760"/>
              <wp:effectExtent l="5715" t="3810" r="4445" b="0"/>
              <wp:wrapNone/>
              <wp:docPr id="4" name="Group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23415" cy="492760"/>
                        <a:chOff x="7989" y="771"/>
                        <a:chExt cx="3029" cy="776"/>
                      </a:xfrm>
                    </wpg:grpSpPr>
                    <pic:pic xmlns:pic="http://schemas.openxmlformats.org/drawingml/2006/picture">
                      <pic:nvPicPr>
                        <pic:cNvPr id="5" name="Picture 39" descr="Evonik_butt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989" y="771"/>
                          <a:ext cx="776" cy="7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40" descr="Evonik_typ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69" y="972"/>
                          <a:ext cx="2049" cy="5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8" o:spid="_x0000_s1026" style="position:absolute;margin-left:399.45pt;margin-top:38.55pt;width:151.45pt;height:38.8pt;z-index:-251659264;mso-position-horizontal-relative:page;mso-position-vertical-relative:page" coordorigin="7989,771" coordsize="3029,776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9" o:spid="_x0000_s1027" type="#_x0000_t75" alt="Evonik_button" style="position:absolute;left:7989;top:771;width:776;height: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DU03DAAAA2gAAAA8AAABkcnMvZG93bnJldi54bWxEj91qwkAUhO8F32E5hd7ppv4h0VU0WCrY&#10;G38e4Jg9JmmzZ2N2G+Pbu4LQy2FmvmHmy9aUoqHaFZYVfPQjEMSp1QVnCk7Hz94UhPPIGkvLpOBO&#10;DpaLbmeOsbY33lNz8JkIEHYxKsi9r2IpXZqTQde3FXHwLrY26IOsM6lrvAW4KeUgiibSYMFhIceK&#10;kpzS38OfUbAalV/J2V4nO9cm0Wb43aybn4tS72/tagbCU+v/w6/2VisYw/NKuAFy8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wNTTcMAAADaAAAADwAAAAAAAAAAAAAAAACf&#10;AgAAZHJzL2Rvd25yZXYueG1sUEsFBgAAAAAEAAQA9wAAAI8DAAAAAA==&#10;">
                <v:imagedata r:id="rId4" o:title="Evonik_button"/>
              </v:shape>
              <v:shape id="Picture 40" o:spid="_x0000_s1028" type="#_x0000_t75" alt="Evonik_type" style="position:absolute;left:8969;top:972;width:2049;height:5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61rPBAAAA2gAAAA8AAABkcnMvZG93bnJldi54bWxEj9GKwjAURN8X/IdwBd/WVEEt1SgiuLsP&#10;oqzrB1yba1tsbkoSa/fvjSD4OMzMGWax6kwtWnK+sqxgNExAEOdWV1woOP1tP1MQPiBrrC2Tgn/y&#10;sFr2PhaYaXvnX2qPoRARwj5DBWUITSalz0sy6Ie2IY7exTqDIUpXSO3wHuGmluMkmUqDFceFEhva&#10;lJRfjzejoPne6XDLv9J1une2m9DhMju3Sg363XoOIlAX3uFX+0crmMLzSrwBcvk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r61rPBAAAA2gAAAA8AAAAAAAAAAAAAAAAAnwIA&#10;AGRycy9kb3ducmV2LnhtbFBLBQYAAAAABAAEAPcAAACNAwAAAAA=&#10;">
                <v:imagedata r:id="rId5" o:title="Evonik_type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098" w:rsidRDefault="00B14022">
    <w:pPr>
      <w:pStyle w:val="Kopfzeile"/>
      <w:ind w:left="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5299D6D" wp14:editId="78890A47">
          <wp:simplePos x="0" y="0"/>
          <wp:positionH relativeFrom="page">
            <wp:posOffset>864235</wp:posOffset>
          </wp:positionH>
          <wp:positionV relativeFrom="page">
            <wp:posOffset>615950</wp:posOffset>
          </wp:positionV>
          <wp:extent cx="1278890" cy="181610"/>
          <wp:effectExtent l="0" t="0" r="0" b="8890"/>
          <wp:wrapNone/>
          <wp:docPr id="8" name="Bild 41" descr="Pressemitteil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Pressemitteil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890" cy="181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6192" behindDoc="1" locked="0" layoutInCell="1" allowOverlap="1" wp14:anchorId="3C5C4206" wp14:editId="3A5DC050">
              <wp:simplePos x="0" y="0"/>
              <wp:positionH relativeFrom="page">
                <wp:posOffset>5073015</wp:posOffset>
              </wp:positionH>
              <wp:positionV relativeFrom="page">
                <wp:posOffset>489585</wp:posOffset>
              </wp:positionV>
              <wp:extent cx="1923415" cy="492760"/>
              <wp:effectExtent l="5715" t="3810" r="4445" b="0"/>
              <wp:wrapNone/>
              <wp:docPr id="1" name="Group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23415" cy="492760"/>
                        <a:chOff x="7989" y="771"/>
                        <a:chExt cx="3029" cy="776"/>
                      </a:xfrm>
                    </wpg:grpSpPr>
                    <pic:pic xmlns:pic="http://schemas.openxmlformats.org/drawingml/2006/picture">
                      <pic:nvPicPr>
                        <pic:cNvPr id="2" name="Picture 36" descr="Evonik_butt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989" y="771"/>
                          <a:ext cx="776" cy="7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7" descr="Evonik_typ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69" y="972"/>
                          <a:ext cx="2049" cy="5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5" o:spid="_x0000_s1026" style="position:absolute;margin-left:399.45pt;margin-top:38.55pt;width:151.45pt;height:38.8pt;z-index:-251660288;mso-position-horizontal-relative:page;mso-position-vertical-relative:page" coordorigin="7989,771" coordsize="3029,776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6" o:spid="_x0000_s1027" type="#_x0000_t75" alt="Evonik_button" style="position:absolute;left:7989;top:771;width:776;height: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qyznEAAAA2gAAAA8AAABkcnMvZG93bnJldi54bWxEj9FqwkAURN8L/sNyhb7VjalIia4Sg0XB&#10;vtT2A67Za5I2ezfubmP8e7dQ6OMwM2eY5XowrejJ+caygukkAUFcWt1wpeDz4/XpBYQPyBpby6Tg&#10;Rh7Wq9HDEjNtr/xO/TFUIkLYZ6igDqHLpPRlTQb9xHbE0TtbZzBE6SqpHV4j3LQyTZK5NNhwXKix&#10;o6Km8vv4YxTks3ZXnOxlfvBDkWyf3/pN/3VW6nE85AsQgYbwH/5r77WCFH6vxBsgV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TqyznEAAAA2gAAAA8AAAAAAAAAAAAAAAAA&#10;nwIAAGRycy9kb3ducmV2LnhtbFBLBQYAAAAABAAEAPcAAACQAwAAAAA=&#10;">
                <v:imagedata r:id="rId4" o:title="Evonik_button"/>
              </v:shape>
              <v:shape id="Picture 37" o:spid="_x0000_s1028" type="#_x0000_t75" alt="Evonik_type" style="position:absolute;left:8969;top:972;width:2049;height:5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NdSvCAAAA2gAAAA8AAABkcnMvZG93bnJldi54bWxEj9FqwkAURN8L/sNyBd90Y0UN0VVEqPZB&#10;Wqp+wDV7TYLZu2F3jenfu0Khj8PMnGGW687UoiXnK8sKxqMEBHFudcWFgvPpY5iC8AFZY22ZFPyS&#10;h/Wq97bETNsH/1B7DIWIEPYZKihDaDIpfV6SQT+yDXH0rtYZDFG6QmqHjwg3tXxPkpk0WHFcKLGh&#10;bUn57Xg3Cpr9QYd7vks36Zez3ZS+r/NLq9Sg320WIAJ14T/81/7UCibwuhJvgFw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qjXUrwgAAANoAAAAPAAAAAAAAAAAAAAAAAJ8C&#10;AABkcnMvZG93bnJldi54bWxQSwUGAAAAAAQABAD3AAAAjgMAAAAA&#10;">
                <v:imagedata r:id="rId5" o:title="Evonik_type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098" w:rsidRDefault="00DF109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092CCB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078E20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26A6D9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EC439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5FE00D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4F6884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50C85A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25E6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26E38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73638A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267642"/>
    <w:multiLevelType w:val="hybridMultilevel"/>
    <w:tmpl w:val="8576938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63D0D90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13E025F6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FFE172F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54115FD0"/>
    <w:multiLevelType w:val="hybridMultilevel"/>
    <w:tmpl w:val="F23A3ACA"/>
    <w:lvl w:ilvl="0" w:tplc="5BF66010">
      <w:start w:val="1"/>
      <w:numFmt w:val="bullet"/>
      <w:lvlText w:val="•"/>
      <w:lvlJc w:val="left"/>
      <w:pPr>
        <w:tabs>
          <w:tab w:val="num" w:pos="1425"/>
        </w:tabs>
        <w:ind w:left="1425" w:hanging="360"/>
      </w:pPr>
      <w:rPr>
        <w:rFonts w:ascii="Lucida Sans Unicode" w:hAnsi="Lucida Sans Unicode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6872EAD"/>
    <w:multiLevelType w:val="hybridMultilevel"/>
    <w:tmpl w:val="D800225E"/>
    <w:lvl w:ilvl="0" w:tplc="04070017">
      <w:start w:val="1"/>
      <w:numFmt w:val="lowerLetter"/>
      <w:lvlText w:val="%1)"/>
      <w:lvlJc w:val="left"/>
      <w:pPr>
        <w:ind w:left="805" w:hanging="360"/>
      </w:pPr>
    </w:lvl>
    <w:lvl w:ilvl="1" w:tplc="04070019" w:tentative="1">
      <w:start w:val="1"/>
      <w:numFmt w:val="lowerLetter"/>
      <w:lvlText w:val="%2."/>
      <w:lvlJc w:val="left"/>
      <w:pPr>
        <w:ind w:left="1525" w:hanging="360"/>
      </w:pPr>
    </w:lvl>
    <w:lvl w:ilvl="2" w:tplc="0407001B" w:tentative="1">
      <w:start w:val="1"/>
      <w:numFmt w:val="lowerRoman"/>
      <w:lvlText w:val="%3."/>
      <w:lvlJc w:val="right"/>
      <w:pPr>
        <w:ind w:left="2245" w:hanging="180"/>
      </w:pPr>
    </w:lvl>
    <w:lvl w:ilvl="3" w:tplc="0407000F" w:tentative="1">
      <w:start w:val="1"/>
      <w:numFmt w:val="decimal"/>
      <w:lvlText w:val="%4."/>
      <w:lvlJc w:val="left"/>
      <w:pPr>
        <w:ind w:left="2965" w:hanging="360"/>
      </w:pPr>
    </w:lvl>
    <w:lvl w:ilvl="4" w:tplc="04070019" w:tentative="1">
      <w:start w:val="1"/>
      <w:numFmt w:val="lowerLetter"/>
      <w:lvlText w:val="%5."/>
      <w:lvlJc w:val="left"/>
      <w:pPr>
        <w:ind w:left="3685" w:hanging="360"/>
      </w:pPr>
    </w:lvl>
    <w:lvl w:ilvl="5" w:tplc="0407001B" w:tentative="1">
      <w:start w:val="1"/>
      <w:numFmt w:val="lowerRoman"/>
      <w:lvlText w:val="%6."/>
      <w:lvlJc w:val="right"/>
      <w:pPr>
        <w:ind w:left="4405" w:hanging="180"/>
      </w:pPr>
    </w:lvl>
    <w:lvl w:ilvl="6" w:tplc="0407000F" w:tentative="1">
      <w:start w:val="1"/>
      <w:numFmt w:val="decimal"/>
      <w:lvlText w:val="%7."/>
      <w:lvlJc w:val="left"/>
      <w:pPr>
        <w:ind w:left="5125" w:hanging="360"/>
      </w:pPr>
    </w:lvl>
    <w:lvl w:ilvl="7" w:tplc="04070019" w:tentative="1">
      <w:start w:val="1"/>
      <w:numFmt w:val="lowerLetter"/>
      <w:lvlText w:val="%8."/>
      <w:lvlJc w:val="left"/>
      <w:pPr>
        <w:ind w:left="5845" w:hanging="360"/>
      </w:pPr>
    </w:lvl>
    <w:lvl w:ilvl="8" w:tplc="0407001B" w:tentative="1">
      <w:start w:val="1"/>
      <w:numFmt w:val="lowerRoman"/>
      <w:lvlText w:val="%9."/>
      <w:lvlJc w:val="right"/>
      <w:pPr>
        <w:ind w:left="6565" w:hanging="180"/>
      </w:p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57"/>
  <w:autoHyphenation/>
  <w:hyphenationZone w:val="425"/>
  <w:drawingGridHorizontalSpacing w:val="170"/>
  <w:drawingGridVerticalSpacing w:val="1684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A8D"/>
    <w:rsid w:val="000248AE"/>
    <w:rsid w:val="000541A0"/>
    <w:rsid w:val="000E5C97"/>
    <w:rsid w:val="00100F94"/>
    <w:rsid w:val="001B3A8C"/>
    <w:rsid w:val="002012B8"/>
    <w:rsid w:val="002148EE"/>
    <w:rsid w:val="002A1A5E"/>
    <w:rsid w:val="00397A8D"/>
    <w:rsid w:val="003D4C1D"/>
    <w:rsid w:val="0040339D"/>
    <w:rsid w:val="0041303E"/>
    <w:rsid w:val="00455380"/>
    <w:rsid w:val="00477F08"/>
    <w:rsid w:val="004C7EDD"/>
    <w:rsid w:val="005576E4"/>
    <w:rsid w:val="00652549"/>
    <w:rsid w:val="006751A5"/>
    <w:rsid w:val="006A788D"/>
    <w:rsid w:val="006C2EE6"/>
    <w:rsid w:val="00727E19"/>
    <w:rsid w:val="0076122D"/>
    <w:rsid w:val="007B6CCE"/>
    <w:rsid w:val="00863FCD"/>
    <w:rsid w:val="008F5C0B"/>
    <w:rsid w:val="009153C0"/>
    <w:rsid w:val="009B556A"/>
    <w:rsid w:val="009D1270"/>
    <w:rsid w:val="00B14022"/>
    <w:rsid w:val="00B90D29"/>
    <w:rsid w:val="00BF16E4"/>
    <w:rsid w:val="00D73841"/>
    <w:rsid w:val="00D87528"/>
    <w:rsid w:val="00DF1098"/>
    <w:rsid w:val="00E353C9"/>
    <w:rsid w:val="00ED4441"/>
    <w:rsid w:val="00F2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line="240" w:lineRule="exact"/>
      <w:ind w:left="85" w:right="85"/>
    </w:pPr>
    <w:rPr>
      <w:rFonts w:ascii="Lucida Sans Unicode" w:hAnsi="Lucida Sans Unicode"/>
      <w:position w:val="-2"/>
      <w:sz w:val="18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numbering" w:styleId="111111">
    <w:name w:val="Outline List 2"/>
    <w:basedOn w:val="KeineListe"/>
    <w:semiHidden/>
    <w:pPr>
      <w:numPr>
        <w:numId w:val="1"/>
      </w:numPr>
    </w:pPr>
  </w:style>
  <w:style w:type="numbering" w:styleId="1ai">
    <w:name w:val="Outline List 1"/>
    <w:basedOn w:val="KeineListe"/>
    <w:semiHidden/>
    <w:pPr>
      <w:numPr>
        <w:numId w:val="2"/>
      </w:numPr>
    </w:pPr>
  </w:style>
  <w:style w:type="paragraph" w:styleId="Anrede">
    <w:name w:val="Salutation"/>
    <w:basedOn w:val="Standard"/>
    <w:next w:val="Standard"/>
    <w:semiHidden/>
  </w:style>
  <w:style w:type="numbering" w:styleId="ArtikelAbschnitt">
    <w:name w:val="Outline List 3"/>
    <w:basedOn w:val="KeineListe"/>
    <w:semiHidden/>
    <w:pPr>
      <w:numPr>
        <w:numId w:val="3"/>
      </w:numPr>
    </w:pPr>
  </w:style>
  <w:style w:type="paragraph" w:styleId="Aufzhlungszeichen">
    <w:name w:val="List Bullet"/>
    <w:basedOn w:val="Standard"/>
    <w:semiHidden/>
    <w:pPr>
      <w:numPr>
        <w:numId w:val="4"/>
      </w:numPr>
    </w:pPr>
  </w:style>
  <w:style w:type="paragraph" w:styleId="Aufzhlungszeichen2">
    <w:name w:val="List Bullet 2"/>
    <w:basedOn w:val="Standard"/>
    <w:semiHidden/>
    <w:pPr>
      <w:numPr>
        <w:numId w:val="5"/>
      </w:numPr>
      <w:tabs>
        <w:tab w:val="clear" w:pos="643"/>
        <w:tab w:val="num" w:pos="360"/>
      </w:tabs>
      <w:ind w:left="85" w:firstLine="0"/>
    </w:pPr>
  </w:style>
  <w:style w:type="paragraph" w:styleId="Aufzhlungszeichen3">
    <w:name w:val="List Bullet 3"/>
    <w:basedOn w:val="Standard"/>
    <w:semiHidden/>
    <w:pPr>
      <w:numPr>
        <w:numId w:val="6"/>
      </w:numPr>
    </w:pPr>
  </w:style>
  <w:style w:type="paragraph" w:styleId="Aufzhlungszeichen4">
    <w:name w:val="List Bullet 4"/>
    <w:basedOn w:val="Standard"/>
    <w:semiHidden/>
    <w:pPr>
      <w:numPr>
        <w:numId w:val="7"/>
      </w:numPr>
    </w:pPr>
  </w:style>
  <w:style w:type="paragraph" w:styleId="Aufzhlungszeichen5">
    <w:name w:val="List Bullet 5"/>
    <w:basedOn w:val="Standard"/>
    <w:semiHidden/>
    <w:pPr>
      <w:numPr>
        <w:numId w:val="8"/>
      </w:numPr>
    </w:pPr>
  </w:style>
  <w:style w:type="paragraph" w:styleId="Beschriftung">
    <w:name w:val="caption"/>
    <w:basedOn w:val="Standard"/>
    <w:qFormat/>
    <w:pPr>
      <w:spacing w:line="120" w:lineRule="exact"/>
    </w:pPr>
    <w:rPr>
      <w:bCs/>
      <w:caps/>
      <w:position w:val="0"/>
      <w:sz w:val="11"/>
      <w:szCs w:val="2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Blocktext">
    <w:name w:val="Block Text"/>
    <w:basedOn w:val="Standard"/>
    <w:semiHidden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</w:style>
  <w:style w:type="paragraph" w:styleId="E-Mail-Signatur">
    <w:name w:val="E-mail Signature"/>
    <w:basedOn w:val="Standard"/>
    <w:semiHidden/>
  </w:style>
  <w:style w:type="character" w:styleId="Fett">
    <w:name w:val="Strong"/>
    <w:qFormat/>
    <w:rPr>
      <w:b/>
      <w:bCs/>
    </w:rPr>
  </w:style>
  <w:style w:type="paragraph" w:styleId="Fu-Endnotenberschrift">
    <w:name w:val="Note Heading"/>
    <w:basedOn w:val="Standard"/>
    <w:next w:val="Standard"/>
    <w:semiHidden/>
  </w:style>
  <w:style w:type="paragraph" w:styleId="Gruformel">
    <w:name w:val="Closing"/>
    <w:basedOn w:val="Standard"/>
    <w:semiHidden/>
    <w:pPr>
      <w:ind w:left="4252"/>
    </w:pPr>
  </w:style>
  <w:style w:type="character" w:styleId="Hervorhebung">
    <w:name w:val="Emphasis"/>
    <w:qFormat/>
    <w:rPr>
      <w:i/>
      <w:iCs/>
    </w:rPr>
  </w:style>
  <w:style w:type="paragraph" w:styleId="HTMLAdresse">
    <w:name w:val="HTML Address"/>
    <w:basedOn w:val="Standard"/>
    <w:semiHidden/>
    <w:rPr>
      <w:i/>
      <w:iCs/>
    </w:rPr>
  </w:style>
  <w:style w:type="character" w:styleId="HTMLAkronym">
    <w:name w:val="HTML Acronym"/>
    <w:basedOn w:val="Absatz-Standardschriftart"/>
    <w:semiHidden/>
  </w:style>
  <w:style w:type="character" w:styleId="HTMLBeispiel">
    <w:name w:val="HTML Sample"/>
    <w:semiHidden/>
    <w:rPr>
      <w:rFonts w:ascii="Courier New" w:hAnsi="Courier New" w:cs="Courier New"/>
    </w:rPr>
  </w:style>
  <w:style w:type="character" w:styleId="HTMLCode">
    <w:name w:val="HTML Code"/>
    <w:semiHidden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Pr>
      <w:i/>
      <w:iCs/>
    </w:rPr>
  </w:style>
  <w:style w:type="character" w:styleId="HTMLSchreibmaschine">
    <w:name w:val="HTML Typewriter"/>
    <w:semiHidden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Pr>
      <w:i/>
      <w:iCs/>
    </w:rPr>
  </w:style>
  <w:style w:type="paragraph" w:styleId="HTMLVorformatiert">
    <w:name w:val="HTML Preformatted"/>
    <w:basedOn w:val="Standard"/>
    <w:semiHidden/>
    <w:rPr>
      <w:rFonts w:ascii="Courier New" w:hAnsi="Courier New" w:cs="Courier New"/>
      <w:sz w:val="20"/>
      <w:szCs w:val="20"/>
    </w:rPr>
  </w:style>
  <w:style w:type="character" w:styleId="HTMLZitat">
    <w:name w:val="HTML Cite"/>
    <w:semiHidden/>
    <w:rPr>
      <w:i/>
      <w:iCs/>
    </w:rPr>
  </w:style>
  <w:style w:type="character" w:styleId="Hyperlink">
    <w:name w:val="Hyperlink"/>
    <w:semiHidden/>
    <w:rPr>
      <w:color w:val="0000FF"/>
      <w:u w:val="single"/>
    </w:rPr>
  </w:style>
  <w:style w:type="paragraph" w:styleId="Liste">
    <w:name w:val="List"/>
    <w:basedOn w:val="Standard"/>
    <w:semiHidden/>
    <w:pPr>
      <w:ind w:left="283" w:hanging="283"/>
    </w:pPr>
  </w:style>
  <w:style w:type="paragraph" w:styleId="Liste2">
    <w:name w:val="List 2"/>
    <w:basedOn w:val="Standard"/>
    <w:semiHidden/>
    <w:pPr>
      <w:ind w:left="566" w:hanging="283"/>
    </w:pPr>
  </w:style>
  <w:style w:type="paragraph" w:styleId="Liste3">
    <w:name w:val="List 3"/>
    <w:basedOn w:val="Standard"/>
    <w:semiHidden/>
    <w:pPr>
      <w:ind w:left="849" w:hanging="283"/>
    </w:pPr>
  </w:style>
  <w:style w:type="paragraph" w:styleId="Liste4">
    <w:name w:val="List 4"/>
    <w:basedOn w:val="Standard"/>
    <w:semiHidden/>
    <w:pPr>
      <w:ind w:left="1132" w:hanging="283"/>
    </w:pPr>
  </w:style>
  <w:style w:type="paragraph" w:styleId="Liste5">
    <w:name w:val="List 5"/>
    <w:basedOn w:val="Standard"/>
    <w:semiHidden/>
    <w:pPr>
      <w:ind w:left="1415" w:hanging="283"/>
    </w:pPr>
  </w:style>
  <w:style w:type="paragraph" w:styleId="Listenfortsetzung">
    <w:name w:val="List Continue"/>
    <w:basedOn w:val="Standard"/>
    <w:semiHidden/>
    <w:pPr>
      <w:spacing w:after="120"/>
      <w:ind w:left="283"/>
    </w:pPr>
  </w:style>
  <w:style w:type="paragraph" w:styleId="Listenfortsetzung2">
    <w:name w:val="List Continue 2"/>
    <w:basedOn w:val="Standard"/>
    <w:semiHidden/>
    <w:pPr>
      <w:spacing w:after="120"/>
      <w:ind w:left="566"/>
    </w:pPr>
  </w:style>
  <w:style w:type="paragraph" w:styleId="Listenfortsetzung3">
    <w:name w:val="List Continue 3"/>
    <w:basedOn w:val="Standard"/>
    <w:semiHidden/>
    <w:pPr>
      <w:spacing w:after="120"/>
      <w:ind w:left="849"/>
    </w:pPr>
  </w:style>
  <w:style w:type="paragraph" w:styleId="Listenfortsetzung4">
    <w:name w:val="List Continue 4"/>
    <w:basedOn w:val="Standard"/>
    <w:semiHidden/>
    <w:pPr>
      <w:spacing w:after="120"/>
      <w:ind w:left="1132"/>
    </w:pPr>
  </w:style>
  <w:style w:type="paragraph" w:styleId="Listenfortsetzung5">
    <w:name w:val="List Continue 5"/>
    <w:basedOn w:val="Standard"/>
    <w:semiHidden/>
    <w:pPr>
      <w:spacing w:after="120"/>
      <w:ind w:left="1415"/>
    </w:pPr>
  </w:style>
  <w:style w:type="paragraph" w:styleId="Listennummer">
    <w:name w:val="List Number"/>
    <w:basedOn w:val="Standard"/>
    <w:semiHidden/>
    <w:pPr>
      <w:numPr>
        <w:numId w:val="9"/>
      </w:numPr>
    </w:pPr>
  </w:style>
  <w:style w:type="paragraph" w:styleId="Listennummer2">
    <w:name w:val="List Number 2"/>
    <w:basedOn w:val="Standard"/>
    <w:semiHidden/>
    <w:pPr>
      <w:numPr>
        <w:numId w:val="10"/>
      </w:numPr>
    </w:pPr>
  </w:style>
  <w:style w:type="paragraph" w:styleId="Listennummer3">
    <w:name w:val="List Number 3"/>
    <w:basedOn w:val="Standard"/>
    <w:semiHidden/>
    <w:pPr>
      <w:numPr>
        <w:numId w:val="11"/>
      </w:numPr>
    </w:pPr>
  </w:style>
  <w:style w:type="paragraph" w:styleId="Listennummer4">
    <w:name w:val="List Number 4"/>
    <w:basedOn w:val="Standard"/>
    <w:semiHidden/>
    <w:pPr>
      <w:numPr>
        <w:numId w:val="12"/>
      </w:numPr>
    </w:pPr>
  </w:style>
  <w:style w:type="paragraph" w:styleId="Listennummer5">
    <w:name w:val="List Number 5"/>
    <w:basedOn w:val="Standard"/>
    <w:semiHidden/>
    <w:pPr>
      <w:numPr>
        <w:numId w:val="13"/>
      </w:numPr>
    </w:pPr>
  </w:style>
  <w:style w:type="paragraph" w:styleId="Nachrichtenkopf">
    <w:name w:val="Message Header"/>
    <w:basedOn w:val="Standard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urText">
    <w:name w:val="Plain Text"/>
    <w:basedOn w:val="Standard"/>
    <w:semiHidden/>
    <w:rPr>
      <w:rFonts w:ascii="Courier New" w:hAnsi="Courier New" w:cs="Courier New"/>
      <w:sz w:val="20"/>
      <w:szCs w:val="20"/>
    </w:rPr>
  </w:style>
  <w:style w:type="character" w:styleId="Seitenzahl">
    <w:name w:val="page number"/>
    <w:basedOn w:val="Absatz-Standardschriftart"/>
    <w:semiHidden/>
  </w:style>
  <w:style w:type="paragraph" w:styleId="StandardWeb">
    <w:name w:val="Normal (Web)"/>
    <w:basedOn w:val="Standard"/>
    <w:uiPriority w:val="99"/>
    <w:semiHidden/>
    <w:rPr>
      <w:rFonts w:ascii="Times New Roman" w:hAnsi="Times New Roman"/>
      <w:sz w:val="24"/>
    </w:rPr>
  </w:style>
  <w:style w:type="paragraph" w:styleId="Standardeinzug">
    <w:name w:val="Normal Indent"/>
    <w:basedOn w:val="Standard"/>
    <w:semiHidden/>
    <w:pPr>
      <w:ind w:left="708"/>
    </w:pPr>
  </w:style>
  <w:style w:type="table" w:styleId="Tabelle3D-Effekt1">
    <w:name w:val="Table 3D effects 1"/>
    <w:basedOn w:val="NormaleTabelle"/>
    <w:semiHidden/>
    <w:pPr>
      <w:spacing w:line="24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pPr>
      <w:spacing w:line="240" w:lineRule="exac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pPr>
      <w:spacing w:line="24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pPr>
      <w:spacing w:line="24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pPr>
      <w:spacing w:line="24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pPr>
      <w:spacing w:line="240" w:lineRule="exac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pPr>
      <w:spacing w:line="24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pPr>
      <w:spacing w:line="240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pPr>
      <w:spacing w:line="240" w:lineRule="exac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pPr>
      <w:spacing w:line="240" w:lineRule="exac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pPr>
      <w:spacing w:line="240" w:lineRule="exac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pPr>
      <w:spacing w:line="24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pPr>
      <w:spacing w:line="24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pPr>
      <w:spacing w:line="24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pPr>
      <w:spacing w:line="240" w:lineRule="exac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pPr>
      <w:spacing w:line="240" w:lineRule="exac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pPr>
      <w:spacing w:line="240" w:lineRule="exac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pPr>
      <w:spacing w:line="240" w:lineRule="exac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pPr>
      <w:spacing w:line="24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pPr>
      <w:spacing w:line="24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pPr>
      <w:spacing w:line="24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pPr>
      <w:spacing w:line="240" w:lineRule="exac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pPr>
      <w:spacing w:line="24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pPr>
      <w:spacing w:line="24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pPr>
      <w:spacing w:line="24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pPr>
      <w:spacing w:line="240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pPr>
      <w:spacing w:line="240" w:lineRule="exac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pPr>
      <w:spacing w:line="240" w:lineRule="exac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pPr>
      <w:spacing w:line="24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pPr>
      <w:spacing w:line="24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pPr>
      <w:spacing w:line="240" w:lineRule="exac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pPr>
      <w:spacing w:line="240" w:lineRule="exac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pPr>
      <w:spacing w:line="240" w:lineRule="exac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pPr>
      <w:spacing w:line="240" w:lineRule="exac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pPr>
      <w:spacing w:line="240" w:lineRule="exac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pPr>
      <w:spacing w:line="240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pPr>
      <w:spacing w:line="240" w:lineRule="exac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pPr>
      <w:spacing w:line="240" w:lineRule="exac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pPr>
      <w:spacing w:line="240" w:lineRule="exac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pPr>
      <w:spacing w:line="240" w:lineRule="exac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pPr>
      <w:spacing w:line="24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pPr>
      <w:spacing w:line="240" w:lineRule="exac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semiHidden/>
    <w:pPr>
      <w:spacing w:line="24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pPr>
      <w:spacing w:after="120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Textkrper3">
    <w:name w:val="Body Text 3"/>
    <w:basedOn w:val="Standard"/>
    <w:semiHidden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pPr>
      <w:ind w:firstLine="210"/>
    </w:p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pPr>
      <w:ind w:firstLine="210"/>
    </w:pPr>
  </w:style>
  <w:style w:type="paragraph" w:styleId="Umschlagabsenderadresse">
    <w:name w:val="envelope return"/>
    <w:basedOn w:val="Standard"/>
    <w:semiHidden/>
    <w:rPr>
      <w:rFonts w:ascii="Arial" w:hAnsi="Arial" w:cs="Arial"/>
      <w:sz w:val="20"/>
      <w:szCs w:val="20"/>
    </w:rPr>
  </w:style>
  <w:style w:type="paragraph" w:styleId="Umschlagadresse">
    <w:name w:val="envelope address"/>
    <w:basedOn w:val="Standard"/>
    <w:semiHidden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</w:rPr>
  </w:style>
  <w:style w:type="paragraph" w:styleId="Unterschrift">
    <w:name w:val="Signature"/>
    <w:basedOn w:val="Standard"/>
    <w:semiHidden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 w:cs="Arial"/>
      <w:sz w:val="24"/>
    </w:rPr>
  </w:style>
  <w:style w:type="character" w:styleId="Zeilennummer">
    <w:name w:val="line number"/>
    <w:basedOn w:val="Absatz-Standardschriftart"/>
    <w:semiHidden/>
  </w:style>
  <w:style w:type="paragraph" w:styleId="Titel">
    <w:name w:val="Title"/>
    <w:basedOn w:val="Standard"/>
    <w:qFormat/>
    <w:pPr>
      <w:spacing w:line="360" w:lineRule="exact"/>
      <w:ind w:left="0" w:right="0"/>
      <w:outlineLvl w:val="0"/>
    </w:pPr>
    <w:rPr>
      <w:rFonts w:cs="Arial"/>
      <w:bCs/>
      <w:position w:val="0"/>
      <w:sz w:val="32"/>
      <w:szCs w:val="32"/>
    </w:rPr>
  </w:style>
  <w:style w:type="paragraph" w:customStyle="1" w:styleId="Zahl">
    <w:name w:val="Zahl"/>
    <w:basedOn w:val="Standard"/>
    <w:pPr>
      <w:ind w:left="74" w:right="-170"/>
    </w:pPr>
    <w:rPr>
      <w:rFonts w:ascii="Lucida Sans Typewriter" w:hAnsi="Lucida Sans Typewriter"/>
      <w:spacing w:val="146"/>
    </w:rPr>
  </w:style>
  <w:style w:type="paragraph" w:customStyle="1" w:styleId="Marginalie">
    <w:name w:val="Marginalie"/>
    <w:basedOn w:val="Standard"/>
    <w:pPr>
      <w:framePr w:w="2279" w:hSpace="181" w:wrap="around" w:vAnchor="page" w:hAnchor="page" w:x="9016" w:y="3176"/>
      <w:tabs>
        <w:tab w:val="left" w:pos="518"/>
      </w:tabs>
      <w:spacing w:line="180" w:lineRule="exact"/>
      <w:ind w:left="0" w:right="0"/>
    </w:pPr>
    <w:rPr>
      <w:position w:val="0"/>
      <w:sz w:val="13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E-Datum">
    <w:name w:val="E-Datum"/>
    <w:basedOn w:val="Standard"/>
    <w:pPr>
      <w:framePr w:wrap="around" w:vAnchor="page" w:hAnchor="page" w:x="8971" w:y="3222"/>
      <w:spacing w:line="180" w:lineRule="exact"/>
      <w:ind w:left="0"/>
      <w:suppressOverlap/>
    </w:pPr>
  </w:style>
  <w:style w:type="paragraph" w:customStyle="1" w:styleId="M1">
    <w:name w:val="M1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M2">
    <w:name w:val="M2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3">
    <w:name w:val="M3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4">
    <w:name w:val="M4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  <w:lang w:val="nb-NO"/>
    </w:rPr>
  </w:style>
  <w:style w:type="paragraph" w:customStyle="1" w:styleId="M5">
    <w:name w:val="M5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6">
    <w:name w:val="M6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7">
    <w:name w:val="M7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M8">
    <w:name w:val="M8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9">
    <w:name w:val="M9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10">
    <w:name w:val="M10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  <w:lang w:val="nb-NO"/>
    </w:rPr>
  </w:style>
  <w:style w:type="paragraph" w:customStyle="1" w:styleId="M11">
    <w:name w:val="M11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12">
    <w:name w:val="M12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">
    <w:name w:val="V1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V2">
    <w:name w:val="V2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3">
    <w:name w:val="V3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4">
    <w:name w:val="V4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5">
    <w:name w:val="V5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  <w:lang w:val="nb-NO"/>
    </w:rPr>
  </w:style>
  <w:style w:type="paragraph" w:customStyle="1" w:styleId="V6">
    <w:name w:val="V6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7">
    <w:name w:val="V7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V8">
    <w:name w:val="V8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9">
    <w:name w:val="V9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V10">
    <w:name w:val="V10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1">
    <w:name w:val="V11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2">
    <w:name w:val="V12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3">
    <w:name w:val="V13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4">
    <w:name w:val="V14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5">
    <w:name w:val="V15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6">
    <w:name w:val="V16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7">
    <w:name w:val="V17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8">
    <w:name w:val="V18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character" w:customStyle="1" w:styleId="Unterzeile1">
    <w:name w:val="Unterzeile1"/>
    <w:uiPriority w:val="99"/>
    <w:rsid w:val="00D87528"/>
    <w:rPr>
      <w:rFonts w:ascii="Myriad Pro Light" w:hAnsi="Myriad Pro Light" w:cs="Myriad Pro Light"/>
      <w:color w:val="000000"/>
      <w:spacing w:val="0"/>
      <w:sz w:val="24"/>
      <w:szCs w:val="24"/>
      <w:vertAlign w:val="baseline"/>
    </w:rPr>
  </w:style>
  <w:style w:type="character" w:customStyle="1" w:styleId="Flietext">
    <w:name w:val="Fließtext"/>
    <w:uiPriority w:val="99"/>
    <w:rsid w:val="00D87528"/>
    <w:rPr>
      <w:rFonts w:ascii="Minion Pro" w:hAnsi="Minion Pro" w:cs="Minion Pro"/>
      <w:color w:val="000000"/>
      <w:spacing w:val="2"/>
      <w:sz w:val="20"/>
      <w:szCs w:val="20"/>
      <w:vertAlign w:val="baseline"/>
    </w:rPr>
  </w:style>
  <w:style w:type="paragraph" w:customStyle="1" w:styleId="Unterzeile">
    <w:name w:val="Unterzeile"/>
    <w:basedOn w:val="Standard"/>
    <w:uiPriority w:val="99"/>
    <w:rsid w:val="00652549"/>
    <w:pPr>
      <w:autoSpaceDE w:val="0"/>
      <w:autoSpaceDN w:val="0"/>
      <w:adjustRightInd w:val="0"/>
      <w:spacing w:line="288" w:lineRule="atLeast"/>
      <w:ind w:left="0" w:right="0"/>
      <w:textAlignment w:val="center"/>
    </w:pPr>
    <w:rPr>
      <w:rFonts w:ascii="Myriad Pro Light" w:hAnsi="Myriad Pro Light" w:cs="Myriad Pro Light"/>
      <w:color w:val="000000"/>
      <w:positio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line="240" w:lineRule="exact"/>
      <w:ind w:left="85" w:right="85"/>
    </w:pPr>
    <w:rPr>
      <w:rFonts w:ascii="Lucida Sans Unicode" w:hAnsi="Lucida Sans Unicode"/>
      <w:position w:val="-2"/>
      <w:sz w:val="18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numbering" w:styleId="111111">
    <w:name w:val="Outline List 2"/>
    <w:basedOn w:val="KeineListe"/>
    <w:semiHidden/>
    <w:pPr>
      <w:numPr>
        <w:numId w:val="1"/>
      </w:numPr>
    </w:pPr>
  </w:style>
  <w:style w:type="numbering" w:styleId="1ai">
    <w:name w:val="Outline List 1"/>
    <w:basedOn w:val="KeineListe"/>
    <w:semiHidden/>
    <w:pPr>
      <w:numPr>
        <w:numId w:val="2"/>
      </w:numPr>
    </w:pPr>
  </w:style>
  <w:style w:type="paragraph" w:styleId="Anrede">
    <w:name w:val="Salutation"/>
    <w:basedOn w:val="Standard"/>
    <w:next w:val="Standard"/>
    <w:semiHidden/>
  </w:style>
  <w:style w:type="numbering" w:styleId="ArtikelAbschnitt">
    <w:name w:val="Outline List 3"/>
    <w:basedOn w:val="KeineListe"/>
    <w:semiHidden/>
    <w:pPr>
      <w:numPr>
        <w:numId w:val="3"/>
      </w:numPr>
    </w:pPr>
  </w:style>
  <w:style w:type="paragraph" w:styleId="Aufzhlungszeichen">
    <w:name w:val="List Bullet"/>
    <w:basedOn w:val="Standard"/>
    <w:semiHidden/>
    <w:pPr>
      <w:numPr>
        <w:numId w:val="4"/>
      </w:numPr>
    </w:pPr>
  </w:style>
  <w:style w:type="paragraph" w:styleId="Aufzhlungszeichen2">
    <w:name w:val="List Bullet 2"/>
    <w:basedOn w:val="Standard"/>
    <w:semiHidden/>
    <w:pPr>
      <w:numPr>
        <w:numId w:val="5"/>
      </w:numPr>
      <w:tabs>
        <w:tab w:val="clear" w:pos="643"/>
        <w:tab w:val="num" w:pos="360"/>
      </w:tabs>
      <w:ind w:left="85" w:firstLine="0"/>
    </w:pPr>
  </w:style>
  <w:style w:type="paragraph" w:styleId="Aufzhlungszeichen3">
    <w:name w:val="List Bullet 3"/>
    <w:basedOn w:val="Standard"/>
    <w:semiHidden/>
    <w:pPr>
      <w:numPr>
        <w:numId w:val="6"/>
      </w:numPr>
    </w:pPr>
  </w:style>
  <w:style w:type="paragraph" w:styleId="Aufzhlungszeichen4">
    <w:name w:val="List Bullet 4"/>
    <w:basedOn w:val="Standard"/>
    <w:semiHidden/>
    <w:pPr>
      <w:numPr>
        <w:numId w:val="7"/>
      </w:numPr>
    </w:pPr>
  </w:style>
  <w:style w:type="paragraph" w:styleId="Aufzhlungszeichen5">
    <w:name w:val="List Bullet 5"/>
    <w:basedOn w:val="Standard"/>
    <w:semiHidden/>
    <w:pPr>
      <w:numPr>
        <w:numId w:val="8"/>
      </w:numPr>
    </w:pPr>
  </w:style>
  <w:style w:type="paragraph" w:styleId="Beschriftung">
    <w:name w:val="caption"/>
    <w:basedOn w:val="Standard"/>
    <w:qFormat/>
    <w:pPr>
      <w:spacing w:line="120" w:lineRule="exact"/>
    </w:pPr>
    <w:rPr>
      <w:bCs/>
      <w:caps/>
      <w:position w:val="0"/>
      <w:sz w:val="11"/>
      <w:szCs w:val="2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Blocktext">
    <w:name w:val="Block Text"/>
    <w:basedOn w:val="Standard"/>
    <w:semiHidden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</w:style>
  <w:style w:type="paragraph" w:styleId="E-Mail-Signatur">
    <w:name w:val="E-mail Signature"/>
    <w:basedOn w:val="Standard"/>
    <w:semiHidden/>
  </w:style>
  <w:style w:type="character" w:styleId="Fett">
    <w:name w:val="Strong"/>
    <w:qFormat/>
    <w:rPr>
      <w:b/>
      <w:bCs/>
    </w:rPr>
  </w:style>
  <w:style w:type="paragraph" w:styleId="Fu-Endnotenberschrift">
    <w:name w:val="Note Heading"/>
    <w:basedOn w:val="Standard"/>
    <w:next w:val="Standard"/>
    <w:semiHidden/>
  </w:style>
  <w:style w:type="paragraph" w:styleId="Gruformel">
    <w:name w:val="Closing"/>
    <w:basedOn w:val="Standard"/>
    <w:semiHidden/>
    <w:pPr>
      <w:ind w:left="4252"/>
    </w:pPr>
  </w:style>
  <w:style w:type="character" w:styleId="Hervorhebung">
    <w:name w:val="Emphasis"/>
    <w:qFormat/>
    <w:rPr>
      <w:i/>
      <w:iCs/>
    </w:rPr>
  </w:style>
  <w:style w:type="paragraph" w:styleId="HTMLAdresse">
    <w:name w:val="HTML Address"/>
    <w:basedOn w:val="Standard"/>
    <w:semiHidden/>
    <w:rPr>
      <w:i/>
      <w:iCs/>
    </w:rPr>
  </w:style>
  <w:style w:type="character" w:styleId="HTMLAkronym">
    <w:name w:val="HTML Acronym"/>
    <w:basedOn w:val="Absatz-Standardschriftart"/>
    <w:semiHidden/>
  </w:style>
  <w:style w:type="character" w:styleId="HTMLBeispiel">
    <w:name w:val="HTML Sample"/>
    <w:semiHidden/>
    <w:rPr>
      <w:rFonts w:ascii="Courier New" w:hAnsi="Courier New" w:cs="Courier New"/>
    </w:rPr>
  </w:style>
  <w:style w:type="character" w:styleId="HTMLCode">
    <w:name w:val="HTML Code"/>
    <w:semiHidden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Pr>
      <w:i/>
      <w:iCs/>
    </w:rPr>
  </w:style>
  <w:style w:type="character" w:styleId="HTMLSchreibmaschine">
    <w:name w:val="HTML Typewriter"/>
    <w:semiHidden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Pr>
      <w:i/>
      <w:iCs/>
    </w:rPr>
  </w:style>
  <w:style w:type="paragraph" w:styleId="HTMLVorformatiert">
    <w:name w:val="HTML Preformatted"/>
    <w:basedOn w:val="Standard"/>
    <w:semiHidden/>
    <w:rPr>
      <w:rFonts w:ascii="Courier New" w:hAnsi="Courier New" w:cs="Courier New"/>
      <w:sz w:val="20"/>
      <w:szCs w:val="20"/>
    </w:rPr>
  </w:style>
  <w:style w:type="character" w:styleId="HTMLZitat">
    <w:name w:val="HTML Cite"/>
    <w:semiHidden/>
    <w:rPr>
      <w:i/>
      <w:iCs/>
    </w:rPr>
  </w:style>
  <w:style w:type="character" w:styleId="Hyperlink">
    <w:name w:val="Hyperlink"/>
    <w:semiHidden/>
    <w:rPr>
      <w:color w:val="0000FF"/>
      <w:u w:val="single"/>
    </w:rPr>
  </w:style>
  <w:style w:type="paragraph" w:styleId="Liste">
    <w:name w:val="List"/>
    <w:basedOn w:val="Standard"/>
    <w:semiHidden/>
    <w:pPr>
      <w:ind w:left="283" w:hanging="283"/>
    </w:pPr>
  </w:style>
  <w:style w:type="paragraph" w:styleId="Liste2">
    <w:name w:val="List 2"/>
    <w:basedOn w:val="Standard"/>
    <w:semiHidden/>
    <w:pPr>
      <w:ind w:left="566" w:hanging="283"/>
    </w:pPr>
  </w:style>
  <w:style w:type="paragraph" w:styleId="Liste3">
    <w:name w:val="List 3"/>
    <w:basedOn w:val="Standard"/>
    <w:semiHidden/>
    <w:pPr>
      <w:ind w:left="849" w:hanging="283"/>
    </w:pPr>
  </w:style>
  <w:style w:type="paragraph" w:styleId="Liste4">
    <w:name w:val="List 4"/>
    <w:basedOn w:val="Standard"/>
    <w:semiHidden/>
    <w:pPr>
      <w:ind w:left="1132" w:hanging="283"/>
    </w:pPr>
  </w:style>
  <w:style w:type="paragraph" w:styleId="Liste5">
    <w:name w:val="List 5"/>
    <w:basedOn w:val="Standard"/>
    <w:semiHidden/>
    <w:pPr>
      <w:ind w:left="1415" w:hanging="283"/>
    </w:pPr>
  </w:style>
  <w:style w:type="paragraph" w:styleId="Listenfortsetzung">
    <w:name w:val="List Continue"/>
    <w:basedOn w:val="Standard"/>
    <w:semiHidden/>
    <w:pPr>
      <w:spacing w:after="120"/>
      <w:ind w:left="283"/>
    </w:pPr>
  </w:style>
  <w:style w:type="paragraph" w:styleId="Listenfortsetzung2">
    <w:name w:val="List Continue 2"/>
    <w:basedOn w:val="Standard"/>
    <w:semiHidden/>
    <w:pPr>
      <w:spacing w:after="120"/>
      <w:ind w:left="566"/>
    </w:pPr>
  </w:style>
  <w:style w:type="paragraph" w:styleId="Listenfortsetzung3">
    <w:name w:val="List Continue 3"/>
    <w:basedOn w:val="Standard"/>
    <w:semiHidden/>
    <w:pPr>
      <w:spacing w:after="120"/>
      <w:ind w:left="849"/>
    </w:pPr>
  </w:style>
  <w:style w:type="paragraph" w:styleId="Listenfortsetzung4">
    <w:name w:val="List Continue 4"/>
    <w:basedOn w:val="Standard"/>
    <w:semiHidden/>
    <w:pPr>
      <w:spacing w:after="120"/>
      <w:ind w:left="1132"/>
    </w:pPr>
  </w:style>
  <w:style w:type="paragraph" w:styleId="Listenfortsetzung5">
    <w:name w:val="List Continue 5"/>
    <w:basedOn w:val="Standard"/>
    <w:semiHidden/>
    <w:pPr>
      <w:spacing w:after="120"/>
      <w:ind w:left="1415"/>
    </w:pPr>
  </w:style>
  <w:style w:type="paragraph" w:styleId="Listennummer">
    <w:name w:val="List Number"/>
    <w:basedOn w:val="Standard"/>
    <w:semiHidden/>
    <w:pPr>
      <w:numPr>
        <w:numId w:val="9"/>
      </w:numPr>
    </w:pPr>
  </w:style>
  <w:style w:type="paragraph" w:styleId="Listennummer2">
    <w:name w:val="List Number 2"/>
    <w:basedOn w:val="Standard"/>
    <w:semiHidden/>
    <w:pPr>
      <w:numPr>
        <w:numId w:val="10"/>
      </w:numPr>
    </w:pPr>
  </w:style>
  <w:style w:type="paragraph" w:styleId="Listennummer3">
    <w:name w:val="List Number 3"/>
    <w:basedOn w:val="Standard"/>
    <w:semiHidden/>
    <w:pPr>
      <w:numPr>
        <w:numId w:val="11"/>
      </w:numPr>
    </w:pPr>
  </w:style>
  <w:style w:type="paragraph" w:styleId="Listennummer4">
    <w:name w:val="List Number 4"/>
    <w:basedOn w:val="Standard"/>
    <w:semiHidden/>
    <w:pPr>
      <w:numPr>
        <w:numId w:val="12"/>
      </w:numPr>
    </w:pPr>
  </w:style>
  <w:style w:type="paragraph" w:styleId="Listennummer5">
    <w:name w:val="List Number 5"/>
    <w:basedOn w:val="Standard"/>
    <w:semiHidden/>
    <w:pPr>
      <w:numPr>
        <w:numId w:val="13"/>
      </w:numPr>
    </w:pPr>
  </w:style>
  <w:style w:type="paragraph" w:styleId="Nachrichtenkopf">
    <w:name w:val="Message Header"/>
    <w:basedOn w:val="Standard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urText">
    <w:name w:val="Plain Text"/>
    <w:basedOn w:val="Standard"/>
    <w:semiHidden/>
    <w:rPr>
      <w:rFonts w:ascii="Courier New" w:hAnsi="Courier New" w:cs="Courier New"/>
      <w:sz w:val="20"/>
      <w:szCs w:val="20"/>
    </w:rPr>
  </w:style>
  <w:style w:type="character" w:styleId="Seitenzahl">
    <w:name w:val="page number"/>
    <w:basedOn w:val="Absatz-Standardschriftart"/>
    <w:semiHidden/>
  </w:style>
  <w:style w:type="paragraph" w:styleId="StandardWeb">
    <w:name w:val="Normal (Web)"/>
    <w:basedOn w:val="Standard"/>
    <w:uiPriority w:val="99"/>
    <w:semiHidden/>
    <w:rPr>
      <w:rFonts w:ascii="Times New Roman" w:hAnsi="Times New Roman"/>
      <w:sz w:val="24"/>
    </w:rPr>
  </w:style>
  <w:style w:type="paragraph" w:styleId="Standardeinzug">
    <w:name w:val="Normal Indent"/>
    <w:basedOn w:val="Standard"/>
    <w:semiHidden/>
    <w:pPr>
      <w:ind w:left="708"/>
    </w:pPr>
  </w:style>
  <w:style w:type="table" w:styleId="Tabelle3D-Effekt1">
    <w:name w:val="Table 3D effects 1"/>
    <w:basedOn w:val="NormaleTabelle"/>
    <w:semiHidden/>
    <w:pPr>
      <w:spacing w:line="24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pPr>
      <w:spacing w:line="240" w:lineRule="exac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pPr>
      <w:spacing w:line="24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pPr>
      <w:spacing w:line="24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pPr>
      <w:spacing w:line="24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pPr>
      <w:spacing w:line="240" w:lineRule="exac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pPr>
      <w:spacing w:line="24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pPr>
      <w:spacing w:line="240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pPr>
      <w:spacing w:line="240" w:lineRule="exac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pPr>
      <w:spacing w:line="240" w:lineRule="exac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pPr>
      <w:spacing w:line="240" w:lineRule="exac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pPr>
      <w:spacing w:line="24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pPr>
      <w:spacing w:line="24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pPr>
      <w:spacing w:line="24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pPr>
      <w:spacing w:line="240" w:lineRule="exac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pPr>
      <w:spacing w:line="240" w:lineRule="exac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pPr>
      <w:spacing w:line="240" w:lineRule="exac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pPr>
      <w:spacing w:line="240" w:lineRule="exac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pPr>
      <w:spacing w:line="24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pPr>
      <w:spacing w:line="24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pPr>
      <w:spacing w:line="24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pPr>
      <w:spacing w:line="240" w:lineRule="exac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pPr>
      <w:spacing w:line="24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pPr>
      <w:spacing w:line="24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pPr>
      <w:spacing w:line="24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pPr>
      <w:spacing w:line="240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pPr>
      <w:spacing w:line="240" w:lineRule="exac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pPr>
      <w:spacing w:line="240" w:lineRule="exac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pPr>
      <w:spacing w:line="24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pPr>
      <w:spacing w:line="24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pPr>
      <w:spacing w:line="240" w:lineRule="exac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pPr>
      <w:spacing w:line="240" w:lineRule="exac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pPr>
      <w:spacing w:line="240" w:lineRule="exac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pPr>
      <w:spacing w:line="240" w:lineRule="exac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pPr>
      <w:spacing w:line="240" w:lineRule="exac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pPr>
      <w:spacing w:line="240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pPr>
      <w:spacing w:line="240" w:lineRule="exac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pPr>
      <w:spacing w:line="240" w:lineRule="exac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pPr>
      <w:spacing w:line="240" w:lineRule="exac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pPr>
      <w:spacing w:line="240" w:lineRule="exac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pPr>
      <w:spacing w:line="24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pPr>
      <w:spacing w:line="240" w:lineRule="exac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semiHidden/>
    <w:pPr>
      <w:spacing w:line="24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pPr>
      <w:spacing w:after="120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Textkrper3">
    <w:name w:val="Body Text 3"/>
    <w:basedOn w:val="Standard"/>
    <w:semiHidden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pPr>
      <w:ind w:firstLine="210"/>
    </w:p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pPr>
      <w:ind w:firstLine="210"/>
    </w:pPr>
  </w:style>
  <w:style w:type="paragraph" w:styleId="Umschlagabsenderadresse">
    <w:name w:val="envelope return"/>
    <w:basedOn w:val="Standard"/>
    <w:semiHidden/>
    <w:rPr>
      <w:rFonts w:ascii="Arial" w:hAnsi="Arial" w:cs="Arial"/>
      <w:sz w:val="20"/>
      <w:szCs w:val="20"/>
    </w:rPr>
  </w:style>
  <w:style w:type="paragraph" w:styleId="Umschlagadresse">
    <w:name w:val="envelope address"/>
    <w:basedOn w:val="Standard"/>
    <w:semiHidden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</w:rPr>
  </w:style>
  <w:style w:type="paragraph" w:styleId="Unterschrift">
    <w:name w:val="Signature"/>
    <w:basedOn w:val="Standard"/>
    <w:semiHidden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 w:cs="Arial"/>
      <w:sz w:val="24"/>
    </w:rPr>
  </w:style>
  <w:style w:type="character" w:styleId="Zeilennummer">
    <w:name w:val="line number"/>
    <w:basedOn w:val="Absatz-Standardschriftart"/>
    <w:semiHidden/>
  </w:style>
  <w:style w:type="paragraph" w:styleId="Titel">
    <w:name w:val="Title"/>
    <w:basedOn w:val="Standard"/>
    <w:qFormat/>
    <w:pPr>
      <w:spacing w:line="360" w:lineRule="exact"/>
      <w:ind w:left="0" w:right="0"/>
      <w:outlineLvl w:val="0"/>
    </w:pPr>
    <w:rPr>
      <w:rFonts w:cs="Arial"/>
      <w:bCs/>
      <w:position w:val="0"/>
      <w:sz w:val="32"/>
      <w:szCs w:val="32"/>
    </w:rPr>
  </w:style>
  <w:style w:type="paragraph" w:customStyle="1" w:styleId="Zahl">
    <w:name w:val="Zahl"/>
    <w:basedOn w:val="Standard"/>
    <w:pPr>
      <w:ind w:left="74" w:right="-170"/>
    </w:pPr>
    <w:rPr>
      <w:rFonts w:ascii="Lucida Sans Typewriter" w:hAnsi="Lucida Sans Typewriter"/>
      <w:spacing w:val="146"/>
    </w:rPr>
  </w:style>
  <w:style w:type="paragraph" w:customStyle="1" w:styleId="Marginalie">
    <w:name w:val="Marginalie"/>
    <w:basedOn w:val="Standard"/>
    <w:pPr>
      <w:framePr w:w="2279" w:hSpace="181" w:wrap="around" w:vAnchor="page" w:hAnchor="page" w:x="9016" w:y="3176"/>
      <w:tabs>
        <w:tab w:val="left" w:pos="518"/>
      </w:tabs>
      <w:spacing w:line="180" w:lineRule="exact"/>
      <w:ind w:left="0" w:right="0"/>
    </w:pPr>
    <w:rPr>
      <w:position w:val="0"/>
      <w:sz w:val="13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E-Datum">
    <w:name w:val="E-Datum"/>
    <w:basedOn w:val="Standard"/>
    <w:pPr>
      <w:framePr w:wrap="around" w:vAnchor="page" w:hAnchor="page" w:x="8971" w:y="3222"/>
      <w:spacing w:line="180" w:lineRule="exact"/>
      <w:ind w:left="0"/>
      <w:suppressOverlap/>
    </w:pPr>
  </w:style>
  <w:style w:type="paragraph" w:customStyle="1" w:styleId="M1">
    <w:name w:val="M1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M2">
    <w:name w:val="M2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3">
    <w:name w:val="M3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4">
    <w:name w:val="M4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  <w:lang w:val="nb-NO"/>
    </w:rPr>
  </w:style>
  <w:style w:type="paragraph" w:customStyle="1" w:styleId="M5">
    <w:name w:val="M5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6">
    <w:name w:val="M6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7">
    <w:name w:val="M7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M8">
    <w:name w:val="M8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9">
    <w:name w:val="M9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10">
    <w:name w:val="M10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  <w:lang w:val="nb-NO"/>
    </w:rPr>
  </w:style>
  <w:style w:type="paragraph" w:customStyle="1" w:styleId="M11">
    <w:name w:val="M11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12">
    <w:name w:val="M12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">
    <w:name w:val="V1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V2">
    <w:name w:val="V2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3">
    <w:name w:val="V3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4">
    <w:name w:val="V4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5">
    <w:name w:val="V5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  <w:lang w:val="nb-NO"/>
    </w:rPr>
  </w:style>
  <w:style w:type="paragraph" w:customStyle="1" w:styleId="V6">
    <w:name w:val="V6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7">
    <w:name w:val="V7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V8">
    <w:name w:val="V8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9">
    <w:name w:val="V9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V10">
    <w:name w:val="V10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1">
    <w:name w:val="V11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2">
    <w:name w:val="V12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3">
    <w:name w:val="V13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4">
    <w:name w:val="V14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5">
    <w:name w:val="V15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6">
    <w:name w:val="V16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7">
    <w:name w:val="V17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8">
    <w:name w:val="V18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character" w:customStyle="1" w:styleId="Unterzeile1">
    <w:name w:val="Unterzeile1"/>
    <w:uiPriority w:val="99"/>
    <w:rsid w:val="00D87528"/>
    <w:rPr>
      <w:rFonts w:ascii="Myriad Pro Light" w:hAnsi="Myriad Pro Light" w:cs="Myriad Pro Light"/>
      <w:color w:val="000000"/>
      <w:spacing w:val="0"/>
      <w:sz w:val="24"/>
      <w:szCs w:val="24"/>
      <w:vertAlign w:val="baseline"/>
    </w:rPr>
  </w:style>
  <w:style w:type="character" w:customStyle="1" w:styleId="Flietext">
    <w:name w:val="Fließtext"/>
    <w:uiPriority w:val="99"/>
    <w:rsid w:val="00D87528"/>
    <w:rPr>
      <w:rFonts w:ascii="Minion Pro" w:hAnsi="Minion Pro" w:cs="Minion Pro"/>
      <w:color w:val="000000"/>
      <w:spacing w:val="2"/>
      <w:sz w:val="20"/>
      <w:szCs w:val="20"/>
      <w:vertAlign w:val="baseline"/>
    </w:rPr>
  </w:style>
  <w:style w:type="paragraph" w:customStyle="1" w:styleId="Unterzeile">
    <w:name w:val="Unterzeile"/>
    <w:basedOn w:val="Standard"/>
    <w:uiPriority w:val="99"/>
    <w:rsid w:val="00652549"/>
    <w:pPr>
      <w:autoSpaceDE w:val="0"/>
      <w:autoSpaceDN w:val="0"/>
      <w:adjustRightInd w:val="0"/>
      <w:spacing w:line="288" w:lineRule="atLeast"/>
      <w:ind w:left="0" w:right="0"/>
      <w:textAlignment w:val="center"/>
    </w:pPr>
    <w:rPr>
      <w:rFonts w:ascii="Myriad Pro Light" w:hAnsi="Myriad Pro Light" w:cs="Myriad Pro Light"/>
      <w:color w:val="000000"/>
      <w:positio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7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06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0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2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93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1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15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emf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AF852398.dotm</Template>
  <TotalTime>0</TotalTime>
  <Pages>3</Pages>
  <Words>527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</vt:lpstr>
    </vt:vector>
  </TitlesOfParts>
  <Company>Evonik Industries AG</Company>
  <LinksUpToDate>false</LinksUpToDate>
  <CharactersWithSpaces>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Simon, Katharina</dc:creator>
  <cp:lastModifiedBy>Schmidt, Anke</cp:lastModifiedBy>
  <cp:revision>8</cp:revision>
  <cp:lastPrinted>2012-12-18T13:57:00Z</cp:lastPrinted>
  <dcterms:created xsi:type="dcterms:W3CDTF">2014-11-11T13:04:00Z</dcterms:created>
  <dcterms:modified xsi:type="dcterms:W3CDTF">2015-01-21T12:30:00Z</dcterms:modified>
</cp:coreProperties>
</file>