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>
      <w:pPr>
        <w:spacing w:line="300" w:lineRule="exact"/>
        <w:ind w:left="0"/>
        <w:rPr>
          <w:sz w:val="24"/>
        </w:rPr>
        <w:sectPr w:rsidR="00DF109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AD68D0" w:rsidP="00AD68D0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14</w:t>
            </w:r>
            <w:r w:rsidR="00ED4441">
              <w:t>.1</w:t>
            </w:r>
            <w:r>
              <w:t>1</w:t>
            </w:r>
            <w:r w:rsidR="008F5C0B">
              <w:t>.2014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>Volker Hilbt</w:t>
            </w:r>
          </w:p>
          <w:p w:rsidR="00DF1098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Site Services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UST-IdNr.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314311" w:rsidRPr="00274B73" w:rsidRDefault="00DE00D0" w:rsidP="00314311">
      <w:pPr>
        <w:spacing w:line="276" w:lineRule="auto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lastRenderedPageBreak/>
        <w:t>Politik trifft Industrie</w:t>
      </w:r>
    </w:p>
    <w:p w:rsidR="00ED4441" w:rsidRPr="008F5C0B" w:rsidRDefault="00ED4441" w:rsidP="00314311">
      <w:pPr>
        <w:spacing w:line="276" w:lineRule="auto"/>
        <w:rPr>
          <w:b/>
          <w:bCs/>
          <w:sz w:val="24"/>
        </w:rPr>
      </w:pPr>
    </w:p>
    <w:p w:rsidR="00314311" w:rsidRPr="00274B73" w:rsidRDefault="00AD68D0" w:rsidP="00314311">
      <w:pPr>
        <w:spacing w:line="276" w:lineRule="auto"/>
        <w:rPr>
          <w:rFonts w:cs="Lucida Sans Unicode"/>
          <w:b/>
          <w:sz w:val="24"/>
        </w:rPr>
      </w:pPr>
      <w:r>
        <w:rPr>
          <w:rFonts w:cs="Lucida Sans Unicode"/>
          <w:b/>
          <w:sz w:val="24"/>
        </w:rPr>
        <w:t>Bürgermeister und Stadtratsmitglieder im Chemiepark</w:t>
      </w:r>
    </w:p>
    <w:p w:rsidR="004C7EDD" w:rsidRDefault="004C7EDD" w:rsidP="00314311">
      <w:pPr>
        <w:spacing w:line="276" w:lineRule="auto"/>
        <w:rPr>
          <w:b/>
          <w:sz w:val="22"/>
          <w:szCs w:val="22"/>
        </w:rPr>
      </w:pPr>
    </w:p>
    <w:p w:rsidR="00DE00D0" w:rsidRDefault="00DE00D0" w:rsidP="00314311">
      <w:pPr>
        <w:spacing w:line="276" w:lineRule="auto"/>
        <w:rPr>
          <w:rFonts w:cs="Lucida Sans Unicode"/>
          <w:sz w:val="22"/>
          <w:szCs w:val="22"/>
        </w:rPr>
      </w:pPr>
      <w:r w:rsidRPr="00DE00D0">
        <w:rPr>
          <w:rFonts w:cs="Lucida Sans Unicode"/>
          <w:sz w:val="24"/>
        </w:rPr>
        <w:t xml:space="preserve">Im Rahmen </w:t>
      </w:r>
      <w:r>
        <w:rPr>
          <w:rFonts w:cs="Lucida Sans Unicode"/>
          <w:sz w:val="24"/>
        </w:rPr>
        <w:t>der</w:t>
      </w:r>
      <w:r w:rsidRPr="00DE00D0">
        <w:rPr>
          <w:rFonts w:cs="Lucida Sans Unicode"/>
          <w:sz w:val="24"/>
        </w:rPr>
        <w:t xml:space="preserve"> Informationsreihe "Politik trifft Industrie" w</w:t>
      </w:r>
      <w:r w:rsidRPr="00DE00D0">
        <w:rPr>
          <w:rFonts w:cs="Lucida Sans Unicode"/>
          <w:sz w:val="24"/>
        </w:rPr>
        <w:t>a</w:t>
      </w:r>
      <w:r w:rsidRPr="00DE00D0">
        <w:rPr>
          <w:rFonts w:cs="Lucida Sans Unicode"/>
          <w:sz w:val="24"/>
        </w:rPr>
        <w:t xml:space="preserve">ren Bürgermeister Werner Arndt und 22 Stadtratsmitglieder im Chemiepark Marl zu Gast. </w:t>
      </w:r>
      <w:r w:rsidRPr="00DE00D0">
        <w:rPr>
          <w:rFonts w:cs="Lucida Sans Unicode"/>
          <w:sz w:val="24"/>
        </w:rPr>
        <w:br/>
      </w:r>
      <w:r w:rsidRPr="00DE00D0">
        <w:rPr>
          <w:rFonts w:cs="Lucida Sans Unicode"/>
          <w:sz w:val="24"/>
        </w:rPr>
        <w:br/>
      </w:r>
      <w:r w:rsidRPr="00DE00D0">
        <w:rPr>
          <w:rFonts w:cs="Lucida Sans Unicode"/>
          <w:sz w:val="22"/>
          <w:szCs w:val="22"/>
        </w:rPr>
        <w:t>Die Veranstaltung startete mit einem Bericht über aktuelle Th</w:t>
      </w:r>
      <w:r w:rsidRPr="00DE00D0">
        <w:rPr>
          <w:rFonts w:cs="Lucida Sans Unicode"/>
          <w:sz w:val="22"/>
          <w:szCs w:val="22"/>
        </w:rPr>
        <w:t>e</w:t>
      </w:r>
      <w:r w:rsidRPr="00DE00D0">
        <w:rPr>
          <w:rFonts w:cs="Lucida Sans Unicode"/>
          <w:sz w:val="22"/>
          <w:szCs w:val="22"/>
        </w:rPr>
        <w:t xml:space="preserve">men. Dr. </w:t>
      </w:r>
      <w:r>
        <w:rPr>
          <w:rFonts w:cs="Lucida Sans Unicode"/>
          <w:sz w:val="22"/>
          <w:szCs w:val="22"/>
        </w:rPr>
        <w:t xml:space="preserve">Hermann-Josef Korte </w:t>
      </w:r>
      <w:r w:rsidRPr="00DE00D0">
        <w:rPr>
          <w:rFonts w:cs="Lucida Sans Unicode"/>
          <w:sz w:val="22"/>
          <w:szCs w:val="22"/>
        </w:rPr>
        <w:t xml:space="preserve">und Prof. </w:t>
      </w:r>
      <w:r>
        <w:rPr>
          <w:rFonts w:cs="Lucida Sans Unicode"/>
          <w:sz w:val="22"/>
          <w:szCs w:val="22"/>
        </w:rPr>
        <w:t xml:space="preserve">Dr. Walter </w:t>
      </w:r>
      <w:r w:rsidRPr="00DE00D0">
        <w:rPr>
          <w:rFonts w:cs="Lucida Sans Unicode"/>
          <w:sz w:val="22"/>
          <w:szCs w:val="22"/>
        </w:rPr>
        <w:t>Tötsch gaben einen Überblick über die neue Konzernstruktur der Evonik Indus</w:t>
      </w:r>
      <w:r w:rsidRPr="00DE00D0">
        <w:rPr>
          <w:rFonts w:cs="Lucida Sans Unicode"/>
          <w:sz w:val="22"/>
          <w:szCs w:val="22"/>
        </w:rPr>
        <w:t>t</w:t>
      </w:r>
      <w:r w:rsidRPr="00DE00D0">
        <w:rPr>
          <w:rFonts w:cs="Lucida Sans Unicode"/>
          <w:sz w:val="22"/>
          <w:szCs w:val="22"/>
        </w:rPr>
        <w:t>ries AG. Der Betriebsratsvorsitzende Dieter Peters hob hervor, dass der Gemeinschaftsbetrieb</w:t>
      </w:r>
      <w:r>
        <w:rPr>
          <w:rFonts w:cs="Lucida Sans Unicode"/>
          <w:sz w:val="22"/>
          <w:szCs w:val="22"/>
        </w:rPr>
        <w:t xml:space="preserve"> Marl</w:t>
      </w:r>
      <w:r w:rsidRPr="00DE00D0">
        <w:rPr>
          <w:rFonts w:cs="Lucida Sans Unicode"/>
          <w:sz w:val="22"/>
          <w:szCs w:val="22"/>
        </w:rPr>
        <w:t xml:space="preserve"> in der </w:t>
      </w:r>
      <w:r>
        <w:rPr>
          <w:rFonts w:cs="Lucida Sans Unicode"/>
          <w:sz w:val="22"/>
          <w:szCs w:val="22"/>
        </w:rPr>
        <w:t>neuen Struktur best</w:t>
      </w:r>
      <w:r>
        <w:rPr>
          <w:rFonts w:cs="Lucida Sans Unicode"/>
          <w:sz w:val="22"/>
          <w:szCs w:val="22"/>
        </w:rPr>
        <w:t>e</w:t>
      </w:r>
      <w:r>
        <w:rPr>
          <w:rFonts w:cs="Lucida Sans Unicode"/>
          <w:sz w:val="22"/>
          <w:szCs w:val="22"/>
        </w:rPr>
        <w:t>hen bleibt.</w:t>
      </w:r>
    </w:p>
    <w:p w:rsidR="00DE00D0" w:rsidRDefault="00DE00D0" w:rsidP="00314311">
      <w:pPr>
        <w:spacing w:line="276" w:lineRule="auto"/>
        <w:rPr>
          <w:rFonts w:cs="Lucida Sans Unicode"/>
          <w:sz w:val="22"/>
          <w:szCs w:val="22"/>
        </w:rPr>
      </w:pPr>
    </w:p>
    <w:p w:rsidR="00DE00D0" w:rsidRDefault="00DE00D0" w:rsidP="00314311">
      <w:pPr>
        <w:spacing w:line="276" w:lineRule="auto"/>
        <w:rPr>
          <w:rFonts w:cs="Lucida Sans Unicode"/>
          <w:sz w:val="22"/>
          <w:szCs w:val="22"/>
        </w:rPr>
      </w:pPr>
      <w:r w:rsidRPr="00DE00D0">
        <w:rPr>
          <w:rFonts w:cs="Lucida Sans Unicode"/>
          <w:sz w:val="22"/>
          <w:szCs w:val="22"/>
        </w:rPr>
        <w:t>Anschließend informierten Korte und Tötsch über aktuelle Invest</w:t>
      </w:r>
      <w:r w:rsidRPr="00DE00D0">
        <w:rPr>
          <w:rFonts w:cs="Lucida Sans Unicode"/>
          <w:sz w:val="22"/>
          <w:szCs w:val="22"/>
        </w:rPr>
        <w:t>i</w:t>
      </w:r>
      <w:r w:rsidRPr="00DE00D0">
        <w:rPr>
          <w:rFonts w:cs="Lucida Sans Unicode"/>
          <w:sz w:val="22"/>
          <w:szCs w:val="22"/>
        </w:rPr>
        <w:t>tionsprojekte am Standort. Dazu gehörten die neue Gas-und Dampfturbinenanlage, die Fernwärmeversorgung für die Stadt Marl, das Projekt Zephir, die modernisierte Metall- und Kuns</w:t>
      </w:r>
      <w:r w:rsidRPr="00DE00D0">
        <w:rPr>
          <w:rFonts w:cs="Lucida Sans Unicode"/>
          <w:sz w:val="22"/>
          <w:szCs w:val="22"/>
        </w:rPr>
        <w:t>t</w:t>
      </w:r>
      <w:r w:rsidRPr="00DE00D0">
        <w:rPr>
          <w:rFonts w:cs="Lucida Sans Unicode"/>
          <w:sz w:val="22"/>
          <w:szCs w:val="22"/>
        </w:rPr>
        <w:t>stoffwerkstatt und die neue Sporthal</w:t>
      </w:r>
      <w:r>
        <w:rPr>
          <w:rFonts w:cs="Lucida Sans Unicode"/>
          <w:sz w:val="22"/>
          <w:szCs w:val="22"/>
        </w:rPr>
        <w:t>le.</w:t>
      </w:r>
    </w:p>
    <w:p w:rsidR="00DE00D0" w:rsidRDefault="00DE00D0" w:rsidP="00314311">
      <w:pPr>
        <w:spacing w:line="276" w:lineRule="auto"/>
        <w:rPr>
          <w:rFonts w:cs="Lucida Sans Unicode"/>
          <w:sz w:val="22"/>
          <w:szCs w:val="22"/>
        </w:rPr>
      </w:pPr>
    </w:p>
    <w:p w:rsidR="007B6CCE" w:rsidRPr="00DE00D0" w:rsidRDefault="00DE00D0" w:rsidP="00314311">
      <w:pPr>
        <w:spacing w:line="276" w:lineRule="auto"/>
        <w:rPr>
          <w:rFonts w:cs="Lucida Sans Unicode"/>
          <w:sz w:val="22"/>
          <w:szCs w:val="22"/>
        </w:rPr>
      </w:pPr>
      <w:r>
        <w:rPr>
          <w:rFonts w:cs="Lucida Sans Unicode"/>
          <w:sz w:val="22"/>
          <w:szCs w:val="22"/>
        </w:rPr>
        <w:t xml:space="preserve">Zum Abschluss ging </w:t>
      </w:r>
      <w:r w:rsidRPr="00DE00D0">
        <w:rPr>
          <w:rFonts w:cs="Lucida Sans Unicode"/>
          <w:sz w:val="22"/>
          <w:szCs w:val="22"/>
        </w:rPr>
        <w:t>Tötsch kurz auf das Thema "Stand der Fl</w:t>
      </w:r>
      <w:r w:rsidRPr="00DE00D0">
        <w:rPr>
          <w:rFonts w:cs="Lucida Sans Unicode"/>
          <w:sz w:val="22"/>
          <w:szCs w:val="22"/>
        </w:rPr>
        <w:t>ä</w:t>
      </w:r>
      <w:r w:rsidRPr="00DE00D0">
        <w:rPr>
          <w:rFonts w:cs="Lucida Sans Unicode"/>
          <w:sz w:val="22"/>
          <w:szCs w:val="22"/>
        </w:rPr>
        <w:t>chenentwicklung rund um den Chemiepark" ein</w:t>
      </w:r>
      <w:r w:rsidR="000815D4">
        <w:rPr>
          <w:rFonts w:cs="Lucida Sans Unicode"/>
          <w:sz w:val="22"/>
          <w:szCs w:val="22"/>
        </w:rPr>
        <w:t xml:space="preserve">. </w:t>
      </w:r>
      <w:r w:rsidRPr="00DE00D0">
        <w:rPr>
          <w:rFonts w:cs="Lucida Sans Unicode"/>
          <w:sz w:val="22"/>
          <w:szCs w:val="22"/>
        </w:rPr>
        <w:t>Nach dem Mi</w:t>
      </w:r>
      <w:r w:rsidRPr="00DE00D0">
        <w:rPr>
          <w:rFonts w:cs="Lucida Sans Unicode"/>
          <w:sz w:val="22"/>
          <w:szCs w:val="22"/>
        </w:rPr>
        <w:t>t</w:t>
      </w:r>
      <w:r w:rsidRPr="00DE00D0">
        <w:rPr>
          <w:rFonts w:cs="Lucida Sans Unicode"/>
          <w:sz w:val="22"/>
          <w:szCs w:val="22"/>
        </w:rPr>
        <w:t>tagessen konnten sich die Gäste direkt vor Ort von den Baufor</w:t>
      </w:r>
      <w:r w:rsidRPr="00DE00D0">
        <w:rPr>
          <w:rFonts w:cs="Lucida Sans Unicode"/>
          <w:sz w:val="22"/>
          <w:szCs w:val="22"/>
        </w:rPr>
        <w:t>t</w:t>
      </w:r>
      <w:r w:rsidRPr="00DE00D0">
        <w:rPr>
          <w:rFonts w:cs="Lucida Sans Unicode"/>
          <w:sz w:val="22"/>
          <w:szCs w:val="22"/>
        </w:rPr>
        <w:t>schritten aktueller Proje</w:t>
      </w:r>
      <w:r w:rsidRPr="00DE00D0">
        <w:rPr>
          <w:rFonts w:cs="Lucida Sans Unicode"/>
          <w:sz w:val="22"/>
          <w:szCs w:val="22"/>
        </w:rPr>
        <w:t>k</w:t>
      </w:r>
      <w:r w:rsidRPr="00DE00D0">
        <w:rPr>
          <w:rFonts w:cs="Lucida Sans Unicode"/>
          <w:sz w:val="22"/>
          <w:szCs w:val="22"/>
        </w:rPr>
        <w:t xml:space="preserve">te überzeugen. </w:t>
      </w:r>
      <w:r w:rsidRPr="00DE00D0">
        <w:rPr>
          <w:rFonts w:cs="Lucida Sans Unicode"/>
          <w:sz w:val="22"/>
          <w:szCs w:val="22"/>
        </w:rPr>
        <w:br/>
      </w:r>
      <w:r w:rsidRPr="00DE00D0">
        <w:rPr>
          <w:rFonts w:cs="Lucida Sans Unicode"/>
          <w:sz w:val="22"/>
          <w:szCs w:val="22"/>
        </w:rPr>
        <w:br/>
        <w:t>Die Stadtratsmitglieder zeigten insgesamt großes Interesse und waren erfreut, dass sie als eine der ersten Besucher die Informat</w:t>
      </w:r>
      <w:r w:rsidRPr="00DE00D0">
        <w:rPr>
          <w:rFonts w:cs="Lucida Sans Unicode"/>
          <w:sz w:val="22"/>
          <w:szCs w:val="22"/>
        </w:rPr>
        <w:t>i</w:t>
      </w:r>
      <w:r w:rsidRPr="00DE00D0">
        <w:rPr>
          <w:rFonts w:cs="Lucida Sans Unicode"/>
          <w:sz w:val="22"/>
          <w:szCs w:val="22"/>
        </w:rPr>
        <w:t>onen erhielten und die Baufortschritte sehen konnten. </w:t>
      </w:r>
      <w:r w:rsidR="00314311" w:rsidRPr="00DE00D0">
        <w:rPr>
          <w:rFonts w:cs="Lucida Sans Unicode"/>
          <w:sz w:val="22"/>
          <w:szCs w:val="22"/>
        </w:rPr>
        <w:t xml:space="preserve"> </w:t>
      </w:r>
    </w:p>
    <w:p w:rsidR="00ED4441" w:rsidRDefault="00ED4441" w:rsidP="00314311">
      <w:pPr>
        <w:spacing w:line="276" w:lineRule="auto"/>
        <w:ind w:left="0"/>
        <w:rPr>
          <w:sz w:val="22"/>
          <w:szCs w:val="22"/>
        </w:rPr>
      </w:pPr>
    </w:p>
    <w:p w:rsidR="000815D4" w:rsidRDefault="000815D4" w:rsidP="00314311">
      <w:pPr>
        <w:spacing w:line="276" w:lineRule="auto"/>
        <w:ind w:left="0"/>
        <w:rPr>
          <w:sz w:val="22"/>
          <w:szCs w:val="22"/>
        </w:rPr>
      </w:pPr>
      <w:bookmarkStart w:id="0" w:name="_GoBack"/>
      <w:bookmarkEnd w:id="0"/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lastRenderedPageBreak/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p w:rsidR="002A1A5E" w:rsidRDefault="002A1A5E" w:rsidP="002A1A5E"/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position w:val="0"/>
          <w:szCs w:val="18"/>
        </w:rPr>
      </w:pPr>
    </w:p>
    <w:p w:rsidR="002A1A5E" w:rsidRPr="001B3A8C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 w:rsidRPr="001B3A8C">
        <w:rPr>
          <w:rFonts w:cs="Lucida Sans Unicode"/>
          <w:b/>
          <w:bCs/>
          <w:position w:val="0"/>
          <w:szCs w:val="18"/>
        </w:rPr>
        <w:t>Rechtlicher Hinweis</w:t>
      </w:r>
    </w:p>
    <w:p w:rsidR="00DF1098" w:rsidRDefault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1B3A8C">
        <w:rPr>
          <w:rFonts w:cs="Lucida Sans Unicode"/>
          <w:bCs/>
          <w:position w:val="0"/>
          <w:szCs w:val="18"/>
        </w:rPr>
        <w:t>Soweit wir in dieser Pressemitteilung Prognosen oder Erwartungen äußern oder unsere Aussagen die Zukunft betreffen, können diese Prognosen oder Erwartungen der Aussagen mit bekannten oder unbekannten Risiken und Ungewissheit verbu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den sein. Die tatsächlichen Ergebnisse oder Entwicklungen können je nach Verä</w:t>
      </w:r>
      <w:r w:rsidRPr="001B3A8C">
        <w:rPr>
          <w:rFonts w:cs="Lucida Sans Unicode"/>
          <w:bCs/>
          <w:position w:val="0"/>
          <w:szCs w:val="18"/>
        </w:rPr>
        <w:t>n</w:t>
      </w:r>
      <w:r w:rsidRPr="001B3A8C">
        <w:rPr>
          <w:rFonts w:cs="Lucida Sans Unicode"/>
          <w:bCs/>
          <w:position w:val="0"/>
          <w:szCs w:val="18"/>
        </w:rPr>
        <w:t>derung der Rahmenbedingungen abweichen. Weder Evonik Industries AG noch mit ihr verbundene Unternehmen übernehmen eine Verpflichtung, in dieser Mitteilung enthaltene Prognosen, Erwartungen oder Aussagen zu aktualisieren.</w:t>
      </w:r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15D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815D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15D4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815D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52AFD" wp14:editId="054F11BE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56853CE" wp14:editId="4E63DF00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6EE2AE" wp14:editId="00FB2BB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EC7F028" wp14:editId="1754F39E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541A0"/>
    <w:rsid w:val="000815D4"/>
    <w:rsid w:val="000E5C97"/>
    <w:rsid w:val="00100F94"/>
    <w:rsid w:val="001308E8"/>
    <w:rsid w:val="001B3A8C"/>
    <w:rsid w:val="001C7C1A"/>
    <w:rsid w:val="002A1A5E"/>
    <w:rsid w:val="00314311"/>
    <w:rsid w:val="00397A8D"/>
    <w:rsid w:val="003D4C1D"/>
    <w:rsid w:val="004C7EDD"/>
    <w:rsid w:val="005576E4"/>
    <w:rsid w:val="005C6D67"/>
    <w:rsid w:val="006751A5"/>
    <w:rsid w:val="006A788D"/>
    <w:rsid w:val="006C2EE6"/>
    <w:rsid w:val="0076122D"/>
    <w:rsid w:val="007B6CCE"/>
    <w:rsid w:val="00863FCD"/>
    <w:rsid w:val="008F5C0B"/>
    <w:rsid w:val="00965787"/>
    <w:rsid w:val="009B556A"/>
    <w:rsid w:val="00AD68D0"/>
    <w:rsid w:val="00B14022"/>
    <w:rsid w:val="00B31539"/>
    <w:rsid w:val="00B52810"/>
    <w:rsid w:val="00B90D29"/>
    <w:rsid w:val="00BF16E4"/>
    <w:rsid w:val="00D73841"/>
    <w:rsid w:val="00DE00D0"/>
    <w:rsid w:val="00DF1098"/>
    <w:rsid w:val="00E235B3"/>
    <w:rsid w:val="00E353C9"/>
    <w:rsid w:val="00ED4441"/>
    <w:rsid w:val="00F24BAB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17FF-8CB2-4B1F-9B3F-C09C4FF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4</cp:revision>
  <cp:lastPrinted>2012-12-18T13:57:00Z</cp:lastPrinted>
  <dcterms:created xsi:type="dcterms:W3CDTF">2014-11-14T11:19:00Z</dcterms:created>
  <dcterms:modified xsi:type="dcterms:W3CDTF">2014-11-19T08:56:00Z</dcterms:modified>
</cp:coreProperties>
</file>