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6033C989" w14:textId="77777777" w:rsidTr="002159BA">
        <w:trPr>
          <w:trHeight w:val="851"/>
        </w:trPr>
        <w:tc>
          <w:tcPr>
            <w:tcW w:w="2552" w:type="dxa"/>
            <w:shd w:val="clear" w:color="auto" w:fill="auto"/>
          </w:tcPr>
          <w:p w14:paraId="0360C1EE" w14:textId="77777777"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9C5DC2">
              <w:rPr>
                <w:noProof/>
                <w:sz w:val="18"/>
                <w:szCs w:val="13"/>
              </w:rPr>
              <w:t>24. März 2017</w:t>
            </w:r>
            <w:r w:rsidRPr="00344D49">
              <w:rPr>
                <w:noProof/>
                <w:sz w:val="18"/>
                <w:szCs w:val="13"/>
              </w:rPr>
              <w:fldChar w:fldCharType="end"/>
            </w:r>
          </w:p>
          <w:p w14:paraId="31FC7073" w14:textId="77777777" w:rsidR="005B3BD7" w:rsidRPr="00344D49" w:rsidRDefault="005B3BD7" w:rsidP="00F24244">
            <w:pPr>
              <w:spacing w:line="276" w:lineRule="auto"/>
              <w:rPr>
                <w:noProof/>
                <w:sz w:val="13"/>
                <w:szCs w:val="13"/>
              </w:rPr>
            </w:pPr>
          </w:p>
          <w:p w14:paraId="3C72ACF7" w14:textId="77777777" w:rsidR="005B3BD7" w:rsidRDefault="005B3BD7" w:rsidP="00F24244">
            <w:pPr>
              <w:spacing w:line="276" w:lineRule="auto"/>
              <w:rPr>
                <w:noProof/>
                <w:sz w:val="13"/>
                <w:szCs w:val="13"/>
              </w:rPr>
            </w:pPr>
          </w:p>
          <w:p w14:paraId="16625A9F" w14:textId="77777777" w:rsidR="00176FF9" w:rsidRDefault="00D22574" w:rsidP="00F24244">
            <w:pPr>
              <w:spacing w:line="276" w:lineRule="auto"/>
              <w:rPr>
                <w:sz w:val="13"/>
                <w:szCs w:val="13"/>
              </w:rPr>
            </w:pPr>
            <w:r>
              <w:rPr>
                <w:b/>
                <w:sz w:val="13"/>
                <w:szCs w:val="13"/>
              </w:rPr>
              <w:t>Dr. Birte C. Herrmann</w:t>
            </w:r>
          </w:p>
          <w:p w14:paraId="563B45E6" w14:textId="77777777" w:rsidR="00176FF9" w:rsidRDefault="00D22574" w:rsidP="00F24244">
            <w:pPr>
              <w:spacing w:line="276" w:lineRule="auto"/>
              <w:rPr>
                <w:sz w:val="13"/>
                <w:szCs w:val="13"/>
              </w:rPr>
            </w:pPr>
            <w:r>
              <w:rPr>
                <w:sz w:val="13"/>
                <w:szCs w:val="13"/>
              </w:rPr>
              <w:t>Leiterin Standortkommunikation</w:t>
            </w:r>
          </w:p>
          <w:p w14:paraId="3AF574FA" w14:textId="77777777"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14:paraId="75956E4A" w14:textId="77777777"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14:paraId="00B4F410" w14:textId="77777777" w:rsidR="00176FF9" w:rsidRDefault="00176FF9" w:rsidP="00F24244">
            <w:pPr>
              <w:spacing w:line="276" w:lineRule="auto"/>
              <w:rPr>
                <w:sz w:val="13"/>
                <w:szCs w:val="13"/>
              </w:rPr>
            </w:pPr>
            <w:r>
              <w:rPr>
                <w:sz w:val="13"/>
                <w:szCs w:val="13"/>
              </w:rPr>
              <w:t xml:space="preserve">Mobil +49 </w:t>
            </w:r>
            <w:r w:rsidR="00055C2F">
              <w:rPr>
                <w:sz w:val="13"/>
                <w:szCs w:val="13"/>
              </w:rPr>
              <w:t>173-281 6641</w:t>
            </w:r>
          </w:p>
          <w:p w14:paraId="3903C1EF" w14:textId="77777777"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14:paraId="3DC77EA9" w14:textId="77777777"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14:paraId="2952F6D5"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Rellinghauser Straße 1-11</w:t>
      </w:r>
    </w:p>
    <w:p w14:paraId="6ED41042"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14:paraId="5880ADBC"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14:paraId="5B95E594"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14:paraId="20954844"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14:paraId="1A0228F4" w14:textId="77777777" w:rsidR="00C76DD9" w:rsidRDefault="00C76DD9" w:rsidP="00593709">
      <w:pPr>
        <w:framePr w:w="2659" w:h="4411" w:hRule="exact" w:wrap="around" w:vAnchor="page" w:hAnchor="page" w:x="9001" w:y="11461" w:anchorLock="1"/>
        <w:tabs>
          <w:tab w:val="left" w:pos="518"/>
        </w:tabs>
        <w:spacing w:line="276" w:lineRule="auto"/>
        <w:rPr>
          <w:sz w:val="13"/>
        </w:rPr>
      </w:pPr>
    </w:p>
    <w:p w14:paraId="5FE9E0B8" w14:textId="77777777"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14:paraId="2A5EE902"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14:paraId="161DB65D" w14:textId="77777777"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14:paraId="0CE9CFF3"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Gregor Hetzke, Vorsitzender</w:t>
      </w:r>
    </w:p>
    <w:p w14:paraId="00DB5FAB"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14:paraId="7AF1D40C"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14:paraId="2A60C1A7" w14:textId="77777777" w:rsidR="00C76DD9" w:rsidRDefault="00C76DD9" w:rsidP="00593709">
      <w:pPr>
        <w:framePr w:w="2659" w:h="4411" w:hRule="exact" w:wrap="around" w:vAnchor="page" w:hAnchor="page" w:x="9001" w:y="11461" w:anchorLock="1"/>
        <w:tabs>
          <w:tab w:val="left" w:pos="518"/>
        </w:tabs>
        <w:spacing w:line="276" w:lineRule="auto"/>
        <w:rPr>
          <w:sz w:val="13"/>
        </w:rPr>
      </w:pPr>
    </w:p>
    <w:p w14:paraId="5CF1FB42"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14:paraId="4A40F9C7"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14:paraId="39BB293A"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14:paraId="5C29590E" w14:textId="77777777"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14:paraId="394A56C3" w14:textId="77777777" w:rsidR="008D3B1B" w:rsidRPr="009C5DC2" w:rsidRDefault="00A668A9" w:rsidP="008D3B1B">
      <w:pPr>
        <w:spacing w:after="160" w:line="259" w:lineRule="auto"/>
        <w:rPr>
          <w:rFonts w:asciiTheme="minorHAnsi" w:eastAsia="SimSun" w:hAnsiTheme="minorHAnsi" w:cs="Lucida Sans"/>
          <w:b/>
          <w:sz w:val="32"/>
          <w:szCs w:val="32"/>
          <w:lang w:eastAsia="zh-CN"/>
        </w:rPr>
      </w:pPr>
      <w:r w:rsidRPr="009C5DC2">
        <w:rPr>
          <w:rFonts w:asciiTheme="minorHAnsi" w:eastAsia="SimSun" w:hAnsiTheme="minorHAnsi" w:cs="Lucida Sans"/>
          <w:b/>
          <w:sz w:val="32"/>
          <w:szCs w:val="32"/>
          <w:lang w:eastAsia="zh-CN"/>
        </w:rPr>
        <w:t>Gegen Rassismus, für die Vielfalt</w:t>
      </w:r>
    </w:p>
    <w:p w14:paraId="73EF4729" w14:textId="35AC2094" w:rsidR="00C15BA2" w:rsidRPr="009C5DC2" w:rsidRDefault="007C2514" w:rsidP="007A777D">
      <w:pPr>
        <w:pStyle w:val="Listenabsatz"/>
        <w:numPr>
          <w:ilvl w:val="0"/>
          <w:numId w:val="34"/>
        </w:numPr>
        <w:spacing w:after="160" w:line="259" w:lineRule="auto"/>
        <w:rPr>
          <w:rFonts w:asciiTheme="minorHAnsi" w:eastAsia="SimSun" w:hAnsiTheme="minorHAnsi" w:cs="Lucida Sans"/>
          <w:b/>
          <w:szCs w:val="22"/>
          <w:lang w:eastAsia="zh-CN"/>
        </w:rPr>
      </w:pPr>
      <w:r w:rsidRPr="009C5DC2">
        <w:rPr>
          <w:rFonts w:asciiTheme="minorHAnsi" w:eastAsia="SimSun" w:hAnsiTheme="minorHAnsi" w:cs="Lucida Sans"/>
          <w:b/>
          <w:szCs w:val="22"/>
          <w:lang w:eastAsia="zh-CN"/>
        </w:rPr>
        <w:t>Evoni</w:t>
      </w:r>
      <w:r w:rsidR="009C5DC2">
        <w:rPr>
          <w:rFonts w:asciiTheme="minorHAnsi" w:eastAsia="SimSun" w:hAnsiTheme="minorHAnsi" w:cs="Lucida Sans"/>
          <w:b/>
          <w:szCs w:val="22"/>
          <w:lang w:eastAsia="zh-CN"/>
        </w:rPr>
        <w:t xml:space="preserve">k-Mitarbeiter lassen </w:t>
      </w:r>
      <w:r w:rsidRPr="009C5DC2">
        <w:rPr>
          <w:rFonts w:asciiTheme="minorHAnsi" w:eastAsia="SimSun" w:hAnsiTheme="minorHAnsi" w:cs="Lucida Sans"/>
          <w:b/>
          <w:szCs w:val="22"/>
          <w:lang w:eastAsia="zh-CN"/>
        </w:rPr>
        <w:t>in Rheinfelden Luftballons in 25 Farben als Zeichen gegen Rassismus steigen</w:t>
      </w:r>
    </w:p>
    <w:p w14:paraId="3D89E54F" w14:textId="77777777" w:rsidR="007C2514" w:rsidRPr="009C5DC2" w:rsidRDefault="00774D80" w:rsidP="007A777D">
      <w:pPr>
        <w:pStyle w:val="Listenabsatz"/>
        <w:numPr>
          <w:ilvl w:val="0"/>
          <w:numId w:val="34"/>
        </w:numPr>
        <w:spacing w:after="160" w:line="259" w:lineRule="auto"/>
        <w:rPr>
          <w:rFonts w:asciiTheme="minorHAnsi" w:eastAsia="SimSun" w:hAnsiTheme="minorHAnsi" w:cs="Lucida Sans"/>
          <w:b/>
          <w:szCs w:val="22"/>
          <w:lang w:eastAsia="zh-CN"/>
        </w:rPr>
      </w:pPr>
      <w:r w:rsidRPr="009C5DC2">
        <w:rPr>
          <w:rFonts w:asciiTheme="minorHAnsi" w:eastAsia="SimSun" w:hAnsiTheme="minorHAnsi" w:cs="Lucida Sans"/>
          <w:b/>
          <w:szCs w:val="22"/>
          <w:lang w:eastAsia="zh-CN"/>
        </w:rPr>
        <w:t>„Wir leben die Vielfalt“, sagt Standortleiter Peter Dettelmann</w:t>
      </w:r>
    </w:p>
    <w:p w14:paraId="6E2ED373" w14:textId="3D188A0C" w:rsidR="00811C15" w:rsidRPr="009C5DC2" w:rsidRDefault="00CD3990" w:rsidP="007A777D">
      <w:pPr>
        <w:pStyle w:val="Listenabsatz"/>
        <w:numPr>
          <w:ilvl w:val="0"/>
          <w:numId w:val="34"/>
        </w:numPr>
        <w:spacing w:after="160" w:line="259" w:lineRule="auto"/>
        <w:rPr>
          <w:rFonts w:asciiTheme="minorHAnsi" w:eastAsia="SimSun" w:hAnsiTheme="minorHAnsi" w:cs="Lucida Sans"/>
          <w:b/>
          <w:szCs w:val="22"/>
          <w:lang w:eastAsia="zh-CN"/>
        </w:rPr>
      </w:pPr>
      <w:r>
        <w:rPr>
          <w:rFonts w:asciiTheme="minorHAnsi" w:eastAsia="SimSun" w:hAnsiTheme="minorHAnsi" w:cs="Lucida Sans"/>
          <w:b/>
          <w:szCs w:val="22"/>
          <w:lang w:eastAsia="zh-CN"/>
        </w:rPr>
        <w:t>Rund 80</w:t>
      </w:r>
      <w:r w:rsidR="00811C15" w:rsidRPr="009C5DC2">
        <w:rPr>
          <w:rFonts w:asciiTheme="minorHAnsi" w:eastAsia="SimSun" w:hAnsiTheme="minorHAnsi" w:cs="Lucida Sans"/>
          <w:b/>
          <w:szCs w:val="22"/>
          <w:lang w:eastAsia="zh-CN"/>
        </w:rPr>
        <w:t xml:space="preserve"> Mitarbeiter</w:t>
      </w:r>
      <w:bookmarkStart w:id="0" w:name="_GoBack"/>
      <w:bookmarkEnd w:id="0"/>
      <w:r w:rsidR="00811C15" w:rsidRPr="009C5DC2">
        <w:rPr>
          <w:rFonts w:asciiTheme="minorHAnsi" w:eastAsia="SimSun" w:hAnsiTheme="minorHAnsi" w:cs="Lucida Sans"/>
          <w:b/>
          <w:szCs w:val="22"/>
          <w:lang w:eastAsia="zh-CN"/>
        </w:rPr>
        <w:t xml:space="preserve"> nahmen an der Aktion von Betriebsrat und J</w:t>
      </w:r>
      <w:r w:rsidR="009C5DC2" w:rsidRPr="009C5DC2">
        <w:rPr>
          <w:rFonts w:asciiTheme="minorHAnsi" w:eastAsia="SimSun" w:hAnsiTheme="minorHAnsi" w:cs="Lucida Sans"/>
          <w:b/>
          <w:szCs w:val="22"/>
          <w:lang w:eastAsia="zh-CN"/>
        </w:rPr>
        <w:t>ugend- und Auszubildenden</w:t>
      </w:r>
      <w:r w:rsidR="00811C15" w:rsidRPr="009C5DC2">
        <w:rPr>
          <w:rFonts w:asciiTheme="minorHAnsi" w:eastAsia="SimSun" w:hAnsiTheme="minorHAnsi" w:cs="Lucida Sans"/>
          <w:b/>
          <w:szCs w:val="22"/>
          <w:lang w:eastAsia="zh-CN"/>
        </w:rPr>
        <w:t>vertretung teil</w:t>
      </w:r>
    </w:p>
    <w:p w14:paraId="1572D51F" w14:textId="77777777" w:rsidR="008D3B1B" w:rsidRPr="008D3B1B" w:rsidRDefault="008D3B1B" w:rsidP="009C5DC2">
      <w:pPr>
        <w:spacing w:after="160" w:line="259" w:lineRule="auto"/>
        <w:contextualSpacing/>
        <w:rPr>
          <w:rFonts w:ascii="Calibri" w:eastAsia="SimSun" w:hAnsi="Calibri"/>
          <w:b/>
          <w:szCs w:val="22"/>
          <w:lang w:eastAsia="zh-CN"/>
        </w:rPr>
      </w:pPr>
    </w:p>
    <w:p w14:paraId="7166C0EE" w14:textId="6BCA6E7D" w:rsidR="00623776" w:rsidRDefault="00C15BA2" w:rsidP="00A668A9">
      <w:pPr>
        <w:spacing w:line="276" w:lineRule="auto"/>
        <w:rPr>
          <w:szCs w:val="22"/>
        </w:rPr>
      </w:pPr>
      <w:r w:rsidRPr="00C15BA2">
        <w:rPr>
          <w:i/>
          <w:szCs w:val="22"/>
        </w:rPr>
        <w:t>Rheinfelden.</w:t>
      </w:r>
      <w:r>
        <w:rPr>
          <w:szCs w:val="22"/>
        </w:rPr>
        <w:t xml:space="preserve"> </w:t>
      </w:r>
      <w:r w:rsidR="00A668A9">
        <w:rPr>
          <w:szCs w:val="22"/>
        </w:rPr>
        <w:t>Evonik beschäftigt am Standort Rheinfelden Mitarbeit</w:t>
      </w:r>
      <w:r w:rsidR="009C5DC2">
        <w:rPr>
          <w:szCs w:val="22"/>
        </w:rPr>
        <w:t xml:space="preserve">er und Mitarbeiterinnen mit </w:t>
      </w:r>
      <w:r w:rsidR="00A668A9">
        <w:rPr>
          <w:szCs w:val="22"/>
        </w:rPr>
        <w:t>25 unterschiedlichen</w:t>
      </w:r>
      <w:r w:rsidR="00D5138E">
        <w:rPr>
          <w:szCs w:val="22"/>
        </w:rPr>
        <w:t xml:space="preserve"> Nationalitäten. „Wir leben</w:t>
      </w:r>
      <w:r w:rsidR="00A668A9">
        <w:rPr>
          <w:szCs w:val="22"/>
        </w:rPr>
        <w:t xml:space="preserve"> hier im Dreiländereck die Vielfalt“, sagt Standortleiter Peter Dettelmann: „Vielfältige Teams sind kreativer und innovativer und stellen sich leichter auf verschiedenartige Kundengruppen und neue Märkte ein“. </w:t>
      </w:r>
    </w:p>
    <w:p w14:paraId="0E044CEC" w14:textId="77777777" w:rsidR="00623776" w:rsidRDefault="00623776" w:rsidP="00A668A9">
      <w:pPr>
        <w:spacing w:line="276" w:lineRule="auto"/>
        <w:rPr>
          <w:szCs w:val="22"/>
        </w:rPr>
      </w:pPr>
    </w:p>
    <w:p w14:paraId="5607A0EC" w14:textId="11B81808" w:rsidR="00C15BA2" w:rsidRDefault="00A668A9" w:rsidP="00A668A9">
      <w:pPr>
        <w:spacing w:line="276" w:lineRule="auto"/>
        <w:rPr>
          <w:szCs w:val="22"/>
        </w:rPr>
      </w:pPr>
      <w:r>
        <w:rPr>
          <w:szCs w:val="22"/>
        </w:rPr>
        <w:t xml:space="preserve">Um ein Zeichen gegen Rassismus und für die Vielfalt zu setzen, </w:t>
      </w:r>
      <w:r w:rsidR="003C3514">
        <w:rPr>
          <w:szCs w:val="22"/>
        </w:rPr>
        <w:t>versammelten sich zum Ende der internationalen Wochen</w:t>
      </w:r>
      <w:r w:rsidR="00811C15">
        <w:rPr>
          <w:szCs w:val="22"/>
        </w:rPr>
        <w:t xml:space="preserve"> gegen Rassismus</w:t>
      </w:r>
      <w:r w:rsidR="003C3514">
        <w:rPr>
          <w:szCs w:val="22"/>
        </w:rPr>
        <w:t xml:space="preserve"> (13. bis 26. März)</w:t>
      </w:r>
      <w:r w:rsidR="00CD3990">
        <w:rPr>
          <w:szCs w:val="22"/>
        </w:rPr>
        <w:t xml:space="preserve"> rund 80</w:t>
      </w:r>
      <w:r w:rsidR="007C2514">
        <w:rPr>
          <w:szCs w:val="22"/>
        </w:rPr>
        <w:t xml:space="preserve"> Mitarbeiter und ließen nah</w:t>
      </w:r>
      <w:r w:rsidR="00623776">
        <w:rPr>
          <w:szCs w:val="22"/>
        </w:rPr>
        <w:t>e des</w:t>
      </w:r>
      <w:r>
        <w:rPr>
          <w:szCs w:val="22"/>
        </w:rPr>
        <w:t xml:space="preserve"> Werksgelände</w:t>
      </w:r>
      <w:r w:rsidR="00623776">
        <w:rPr>
          <w:szCs w:val="22"/>
        </w:rPr>
        <w:t>s</w:t>
      </w:r>
      <w:r>
        <w:rPr>
          <w:szCs w:val="22"/>
        </w:rPr>
        <w:t xml:space="preserve"> 40 Ballons in 25 verschiedenen Farben steigen. Organisiert wurde die Aktion</w:t>
      </w:r>
      <w:r w:rsidR="00A653DB">
        <w:rPr>
          <w:szCs w:val="22"/>
        </w:rPr>
        <w:t>, die zeitgleich an mehreren Evonik-Standorten stattfand, vom</w:t>
      </w:r>
      <w:r>
        <w:rPr>
          <w:szCs w:val="22"/>
        </w:rPr>
        <w:t xml:space="preserve"> Betriebsrat und der Jugend- und Aus</w:t>
      </w:r>
      <w:r w:rsidR="009C5DC2">
        <w:rPr>
          <w:szCs w:val="22"/>
        </w:rPr>
        <w:t>zu</w:t>
      </w:r>
      <w:r>
        <w:rPr>
          <w:szCs w:val="22"/>
        </w:rPr>
        <w:t>b</w:t>
      </w:r>
      <w:r w:rsidR="009C5DC2">
        <w:rPr>
          <w:szCs w:val="22"/>
        </w:rPr>
        <w:t>ildenden</w:t>
      </w:r>
      <w:r w:rsidR="007C2514">
        <w:rPr>
          <w:szCs w:val="22"/>
        </w:rPr>
        <w:t xml:space="preserve">vertretung. „Wir sind davon überzeugt, dass Kollegen mit </w:t>
      </w:r>
      <w:r w:rsidR="00602120">
        <w:rPr>
          <w:szCs w:val="22"/>
        </w:rPr>
        <w:t xml:space="preserve">anderer </w:t>
      </w:r>
      <w:r w:rsidR="007C2514">
        <w:rPr>
          <w:szCs w:val="22"/>
        </w:rPr>
        <w:t xml:space="preserve">Staatsangehörigkeit oder </w:t>
      </w:r>
      <w:r w:rsidR="00602120">
        <w:rPr>
          <w:szCs w:val="22"/>
        </w:rPr>
        <w:t xml:space="preserve">mit </w:t>
      </w:r>
      <w:r w:rsidR="007C2514">
        <w:rPr>
          <w:szCs w:val="22"/>
        </w:rPr>
        <w:t xml:space="preserve">Migrationshintergrund uns mit sprachlichen und kulturellen Kompetenzen </w:t>
      </w:r>
      <w:r w:rsidR="007C2514">
        <w:rPr>
          <w:szCs w:val="22"/>
        </w:rPr>
        <w:lastRenderedPageBreak/>
        <w:t xml:space="preserve">bereichern und uns </w:t>
      </w:r>
      <w:r w:rsidR="007E2FE5">
        <w:rPr>
          <w:szCs w:val="22"/>
        </w:rPr>
        <w:t xml:space="preserve">somit </w:t>
      </w:r>
      <w:r w:rsidR="007C2514">
        <w:rPr>
          <w:szCs w:val="22"/>
        </w:rPr>
        <w:t xml:space="preserve">einen Wettbewerbsvorteil in dieser globalisierten Welt verschaffen“, erklärt </w:t>
      </w:r>
      <w:r w:rsidR="00A653DB">
        <w:rPr>
          <w:szCs w:val="22"/>
        </w:rPr>
        <w:t>Betriebsratsvorsitzende</w:t>
      </w:r>
      <w:r w:rsidR="007C2514">
        <w:rPr>
          <w:szCs w:val="22"/>
        </w:rPr>
        <w:t xml:space="preserve"> Martina Reisch. „Unsere Unternehmenskultur wollen wir offen und wertschätzend gestalten</w:t>
      </w:r>
      <w:r w:rsidR="007E2FE5">
        <w:rPr>
          <w:szCs w:val="22"/>
        </w:rPr>
        <w:t xml:space="preserve"> – für alle, ungeachtet ihrer Muttersprache, Hautfarbe oder Religion</w:t>
      </w:r>
      <w:r w:rsidR="007C2514">
        <w:rPr>
          <w:szCs w:val="22"/>
        </w:rPr>
        <w:t>. Zudem begrüßt Evonik das soziale Engagement von Mitarbeitern in der Flüchtlingshilfe – diese können dafür sogar kurzzeitig von der Arbeit freigestellt werden, wenn b</w:t>
      </w:r>
      <w:r w:rsidR="002F7406">
        <w:rPr>
          <w:szCs w:val="22"/>
        </w:rPr>
        <w:t>etriebliche Belange es erlauben</w:t>
      </w:r>
      <w:r w:rsidR="007C2514">
        <w:rPr>
          <w:szCs w:val="22"/>
        </w:rPr>
        <w:t>“</w:t>
      </w:r>
      <w:r w:rsidR="002F7406">
        <w:rPr>
          <w:szCs w:val="22"/>
        </w:rPr>
        <w:t>, so Reisch.</w:t>
      </w:r>
    </w:p>
    <w:p w14:paraId="06025925" w14:textId="77777777" w:rsidR="00811C15" w:rsidRPr="00816100" w:rsidRDefault="00811C15" w:rsidP="00811C15">
      <w:pPr>
        <w:rPr>
          <w:b/>
          <w:sz w:val="16"/>
          <w:szCs w:val="16"/>
        </w:rPr>
      </w:pPr>
      <w:r w:rsidRPr="00816100">
        <w:rPr>
          <w:b/>
          <w:sz w:val="16"/>
          <w:szCs w:val="16"/>
        </w:rPr>
        <w:t>Informationen zum Konzern</w:t>
      </w:r>
    </w:p>
    <w:p w14:paraId="2322853C" w14:textId="77777777" w:rsidR="00811C15" w:rsidRDefault="00811C15" w:rsidP="00811C15">
      <w:pPr>
        <w:rPr>
          <w:sz w:val="16"/>
          <w:szCs w:val="16"/>
        </w:rPr>
      </w:pPr>
      <w:r w:rsidRPr="00884C9A">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7E5E0963" w14:textId="77777777" w:rsidR="00811C15" w:rsidRPr="00816100" w:rsidRDefault="00811C15" w:rsidP="00811C15">
      <w:pPr>
        <w:rPr>
          <w:sz w:val="16"/>
          <w:szCs w:val="16"/>
        </w:rPr>
      </w:pPr>
    </w:p>
    <w:p w14:paraId="789B1CD0" w14:textId="77777777" w:rsidR="00811C15" w:rsidRPr="00816100" w:rsidRDefault="00811C15" w:rsidP="00811C15">
      <w:pPr>
        <w:rPr>
          <w:b/>
          <w:sz w:val="16"/>
          <w:szCs w:val="16"/>
        </w:rPr>
      </w:pPr>
      <w:r w:rsidRPr="00816100">
        <w:rPr>
          <w:b/>
          <w:sz w:val="16"/>
          <w:szCs w:val="16"/>
        </w:rPr>
        <w:t>Rechtlicher Hinweis</w:t>
      </w:r>
    </w:p>
    <w:p w14:paraId="71AD4F85" w14:textId="77777777" w:rsidR="00811C15" w:rsidRDefault="00811C15" w:rsidP="00811C15">
      <w:pPr>
        <w:rPr>
          <w:sz w:val="16"/>
          <w:szCs w:val="16"/>
        </w:rPr>
      </w:pPr>
      <w:r w:rsidRPr="00884C9A">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0D09A2E" w14:textId="77777777" w:rsidR="00811C15" w:rsidRDefault="00811C15" w:rsidP="00811C15">
      <w:pPr>
        <w:rPr>
          <w:sz w:val="16"/>
          <w:szCs w:val="16"/>
        </w:rPr>
      </w:pPr>
    </w:p>
    <w:p w14:paraId="7DB789BC" w14:textId="77777777" w:rsidR="0049107E" w:rsidRDefault="0049107E" w:rsidP="0049107E">
      <w:pPr>
        <w:spacing w:line="276" w:lineRule="auto"/>
      </w:pPr>
    </w:p>
    <w:p w14:paraId="052BE5E4" w14:textId="77777777" w:rsidR="00D22574" w:rsidRDefault="00D22574" w:rsidP="00F24244">
      <w:pPr>
        <w:spacing w:line="276" w:lineRule="auto"/>
      </w:pPr>
    </w:p>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8AE8C" w14:textId="77777777" w:rsidR="000D0FFE" w:rsidRDefault="000D0FFE" w:rsidP="00FD1184">
      <w:r>
        <w:separator/>
      </w:r>
    </w:p>
  </w:endnote>
  <w:endnote w:type="continuationSeparator" w:id="0">
    <w:p w14:paraId="661DA124" w14:textId="77777777" w:rsidR="000D0FFE" w:rsidRDefault="000D0FF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DE07" w14:textId="77777777" w:rsidR="007C2514" w:rsidRDefault="007C2514">
    <w:pPr>
      <w:pStyle w:val="Fuzeile"/>
    </w:pPr>
  </w:p>
  <w:p w14:paraId="21369CDE" w14:textId="77777777" w:rsidR="007C2514" w:rsidRDefault="007C251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C351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C351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6DE2" w14:textId="77777777" w:rsidR="007C2514" w:rsidRDefault="007C2514" w:rsidP="00316EC0">
    <w:pPr>
      <w:pStyle w:val="Fuzeile"/>
    </w:pPr>
  </w:p>
  <w:p w14:paraId="30716326" w14:textId="77777777" w:rsidR="007C2514" w:rsidRPr="005225EC" w:rsidRDefault="007C251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D399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D3990">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E2738" w14:textId="77777777" w:rsidR="000D0FFE" w:rsidRDefault="000D0FFE" w:rsidP="00FD1184">
      <w:r>
        <w:separator/>
      </w:r>
    </w:p>
  </w:footnote>
  <w:footnote w:type="continuationSeparator" w:id="0">
    <w:p w14:paraId="4BE7F8D4" w14:textId="77777777" w:rsidR="000D0FFE" w:rsidRDefault="000D0FF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FA2B" w14:textId="77777777" w:rsidR="007C2514" w:rsidRDefault="007C2514" w:rsidP="00316EC0">
    <w:pPr>
      <w:pStyle w:val="Kopfzeile"/>
      <w:spacing w:after="1880"/>
    </w:pPr>
    <w:r>
      <w:rPr>
        <w:noProof/>
        <w:lang w:eastAsia="zh-CN"/>
      </w:rPr>
      <w:drawing>
        <wp:anchor distT="0" distB="0" distL="114300" distR="114300" simplePos="0" relativeHeight="251664384" behindDoc="0" locked="0" layoutInCell="1" allowOverlap="1" wp14:anchorId="73B33994" wp14:editId="3DB4C91E">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5B946288" wp14:editId="6694E50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1FC5" w14:textId="77777777" w:rsidR="007C2514" w:rsidRPr="00B128FD" w:rsidRDefault="007C2514">
    <w:pPr>
      <w:pStyle w:val="Kopfzeile"/>
      <w:rPr>
        <w:b/>
        <w:sz w:val="26"/>
        <w:szCs w:val="26"/>
      </w:rPr>
    </w:pPr>
    <w:r>
      <w:rPr>
        <w:noProof/>
        <w:lang w:eastAsia="zh-CN"/>
      </w:rPr>
      <w:drawing>
        <wp:anchor distT="0" distB="0" distL="114300" distR="114300" simplePos="0" relativeHeight="251662336" behindDoc="0" locked="0" layoutInCell="1" allowOverlap="1" wp14:anchorId="79242845" wp14:editId="7B29C544">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lang w:eastAsia="zh-CN"/>
      </w:rPr>
      <w:drawing>
        <wp:anchor distT="0" distB="0" distL="114300" distR="114300" simplePos="0" relativeHeight="251659264" behindDoc="1" locked="0" layoutInCell="1" allowOverlap="1" wp14:anchorId="0C81B89E" wp14:editId="6794431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6EB23C1"/>
    <w:multiLevelType w:val="hybridMultilevel"/>
    <w:tmpl w:val="C7DA94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4D73"/>
    <w:rsid w:val="000D0FFE"/>
    <w:rsid w:val="000D1DD8"/>
    <w:rsid w:val="000E06AB"/>
    <w:rsid w:val="000F70A3"/>
    <w:rsid w:val="001175D3"/>
    <w:rsid w:val="00124443"/>
    <w:rsid w:val="00130512"/>
    <w:rsid w:val="00144E28"/>
    <w:rsid w:val="00145C9A"/>
    <w:rsid w:val="001625AF"/>
    <w:rsid w:val="001631E8"/>
    <w:rsid w:val="00165932"/>
    <w:rsid w:val="001673D6"/>
    <w:rsid w:val="0017414F"/>
    <w:rsid w:val="00176FF9"/>
    <w:rsid w:val="0018765B"/>
    <w:rsid w:val="00196518"/>
    <w:rsid w:val="001B1207"/>
    <w:rsid w:val="001B206A"/>
    <w:rsid w:val="001F00B7"/>
    <w:rsid w:val="001F7114"/>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2F7406"/>
    <w:rsid w:val="00301998"/>
    <w:rsid w:val="003067D4"/>
    <w:rsid w:val="00316EC0"/>
    <w:rsid w:val="003402B9"/>
    <w:rsid w:val="003449DC"/>
    <w:rsid w:val="00344E3B"/>
    <w:rsid w:val="003451D5"/>
    <w:rsid w:val="003508E4"/>
    <w:rsid w:val="00367974"/>
    <w:rsid w:val="003804D1"/>
    <w:rsid w:val="00380845"/>
    <w:rsid w:val="00384C52"/>
    <w:rsid w:val="003A023D"/>
    <w:rsid w:val="003C0198"/>
    <w:rsid w:val="003C3514"/>
    <w:rsid w:val="003D3C20"/>
    <w:rsid w:val="003D6E84"/>
    <w:rsid w:val="003E4161"/>
    <w:rsid w:val="003F01FD"/>
    <w:rsid w:val="004016F5"/>
    <w:rsid w:val="00403C7D"/>
    <w:rsid w:val="004146D3"/>
    <w:rsid w:val="00422338"/>
    <w:rsid w:val="00425650"/>
    <w:rsid w:val="00432732"/>
    <w:rsid w:val="00437702"/>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28DD"/>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2120"/>
    <w:rsid w:val="00605C02"/>
    <w:rsid w:val="00606A38"/>
    <w:rsid w:val="00623460"/>
    <w:rsid w:val="00623776"/>
    <w:rsid w:val="00636C35"/>
    <w:rsid w:val="00637B31"/>
    <w:rsid w:val="00645F2F"/>
    <w:rsid w:val="00652A75"/>
    <w:rsid w:val="006651E2"/>
    <w:rsid w:val="006729D2"/>
    <w:rsid w:val="00696AE1"/>
    <w:rsid w:val="006A581A"/>
    <w:rsid w:val="006B253C"/>
    <w:rsid w:val="006C388A"/>
    <w:rsid w:val="006D18BB"/>
    <w:rsid w:val="006D601A"/>
    <w:rsid w:val="006E2347"/>
    <w:rsid w:val="006E2F15"/>
    <w:rsid w:val="006F3AB9"/>
    <w:rsid w:val="00717EDA"/>
    <w:rsid w:val="0072366D"/>
    <w:rsid w:val="00731495"/>
    <w:rsid w:val="00744FA6"/>
    <w:rsid w:val="00763004"/>
    <w:rsid w:val="00770879"/>
    <w:rsid w:val="00774D80"/>
    <w:rsid w:val="00775D2E"/>
    <w:rsid w:val="0077792D"/>
    <w:rsid w:val="00784360"/>
    <w:rsid w:val="007A2C47"/>
    <w:rsid w:val="007A777D"/>
    <w:rsid w:val="007C2514"/>
    <w:rsid w:val="007C42FA"/>
    <w:rsid w:val="007E025C"/>
    <w:rsid w:val="007E2FE5"/>
    <w:rsid w:val="007E5A2B"/>
    <w:rsid w:val="007E6987"/>
    <w:rsid w:val="007E7C76"/>
    <w:rsid w:val="007F1506"/>
    <w:rsid w:val="007F200A"/>
    <w:rsid w:val="00800AA9"/>
    <w:rsid w:val="00811C15"/>
    <w:rsid w:val="00826AB1"/>
    <w:rsid w:val="00834E44"/>
    <w:rsid w:val="00836B9A"/>
    <w:rsid w:val="0084389E"/>
    <w:rsid w:val="00860A6B"/>
    <w:rsid w:val="00861AF6"/>
    <w:rsid w:val="0087554D"/>
    <w:rsid w:val="00885442"/>
    <w:rsid w:val="00894378"/>
    <w:rsid w:val="008A0D35"/>
    <w:rsid w:val="008B03E0"/>
    <w:rsid w:val="008B7AFE"/>
    <w:rsid w:val="008C00D3"/>
    <w:rsid w:val="008C06FF"/>
    <w:rsid w:val="008C2187"/>
    <w:rsid w:val="008D3B1B"/>
    <w:rsid w:val="008D5A15"/>
    <w:rsid w:val="008E420A"/>
    <w:rsid w:val="008E48A3"/>
    <w:rsid w:val="008E7921"/>
    <w:rsid w:val="008F49C5"/>
    <w:rsid w:val="009031FF"/>
    <w:rsid w:val="0090621C"/>
    <w:rsid w:val="00915292"/>
    <w:rsid w:val="00915982"/>
    <w:rsid w:val="00921EF8"/>
    <w:rsid w:val="00922A0A"/>
    <w:rsid w:val="0092775B"/>
    <w:rsid w:val="00934DE5"/>
    <w:rsid w:val="00935881"/>
    <w:rsid w:val="00950AD7"/>
    <w:rsid w:val="009560C1"/>
    <w:rsid w:val="00966112"/>
    <w:rsid w:val="00971345"/>
    <w:rsid w:val="009752DC"/>
    <w:rsid w:val="0097547F"/>
    <w:rsid w:val="00977987"/>
    <w:rsid w:val="00992553"/>
    <w:rsid w:val="009A2F60"/>
    <w:rsid w:val="009A4C3E"/>
    <w:rsid w:val="009A7CDC"/>
    <w:rsid w:val="009B1AD8"/>
    <w:rsid w:val="009C40DA"/>
    <w:rsid w:val="009C5DC2"/>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653DB"/>
    <w:rsid w:val="00A668A9"/>
    <w:rsid w:val="00A70C5E"/>
    <w:rsid w:val="00A712B8"/>
    <w:rsid w:val="00A777B7"/>
    <w:rsid w:val="00A81F2D"/>
    <w:rsid w:val="00AC7ABB"/>
    <w:rsid w:val="00AE3848"/>
    <w:rsid w:val="00AF0606"/>
    <w:rsid w:val="00B0419E"/>
    <w:rsid w:val="00B128FD"/>
    <w:rsid w:val="00B2025B"/>
    <w:rsid w:val="00B2500C"/>
    <w:rsid w:val="00B300C4"/>
    <w:rsid w:val="00B31D5A"/>
    <w:rsid w:val="00B46BD0"/>
    <w:rsid w:val="00B50494"/>
    <w:rsid w:val="00B51F01"/>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60F15"/>
    <w:rsid w:val="00C62002"/>
    <w:rsid w:val="00C76DD9"/>
    <w:rsid w:val="00C930F0"/>
    <w:rsid w:val="00CB0B87"/>
    <w:rsid w:val="00CB3A53"/>
    <w:rsid w:val="00CC69A5"/>
    <w:rsid w:val="00CD18DB"/>
    <w:rsid w:val="00CD3990"/>
    <w:rsid w:val="00CE2E92"/>
    <w:rsid w:val="00CF2E07"/>
    <w:rsid w:val="00CF3942"/>
    <w:rsid w:val="00D22574"/>
    <w:rsid w:val="00D35567"/>
    <w:rsid w:val="00D418FB"/>
    <w:rsid w:val="00D46695"/>
    <w:rsid w:val="00D46DAB"/>
    <w:rsid w:val="00D50B3E"/>
    <w:rsid w:val="00D5138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B0C3E"/>
    <w:rsid w:val="00EC012C"/>
    <w:rsid w:val="00EC2C4D"/>
    <w:rsid w:val="00EF353E"/>
    <w:rsid w:val="00EF7EB3"/>
    <w:rsid w:val="00F02BAF"/>
    <w:rsid w:val="00F04EC8"/>
    <w:rsid w:val="00F07F0E"/>
    <w:rsid w:val="00F24244"/>
    <w:rsid w:val="00F24D2F"/>
    <w:rsid w:val="00F260C3"/>
    <w:rsid w:val="00F3696F"/>
    <w:rsid w:val="00F47702"/>
    <w:rsid w:val="00F5602B"/>
    <w:rsid w:val="00F5608E"/>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BAD5E0"/>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 w:type="paragraph" w:styleId="Listenabsatz">
    <w:name w:val="List Paragraph"/>
    <w:basedOn w:val="Standard"/>
    <w:uiPriority w:val="34"/>
    <w:qFormat/>
    <w:rsid w:val="007A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2</Pages>
  <Words>420</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3394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Herrmann, Birte</cp:lastModifiedBy>
  <cp:revision>4</cp:revision>
  <cp:lastPrinted>2008-07-23T11:33:00Z</cp:lastPrinted>
  <dcterms:created xsi:type="dcterms:W3CDTF">2017-03-24T16:52:00Z</dcterms:created>
  <dcterms:modified xsi:type="dcterms:W3CDTF">2017-03-24T17:08:00Z</dcterms:modified>
</cp:coreProperties>
</file>