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07" w:rsidRPr="00B97707" w:rsidRDefault="00B97707" w:rsidP="00B97707">
      <w:pPr>
        <w:rPr>
          <w:vanish/>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679A" w:rsidRPr="00344D49" w:rsidTr="002F36E4">
        <w:trPr>
          <w:trHeight w:val="851"/>
        </w:trPr>
        <w:tc>
          <w:tcPr>
            <w:tcW w:w="2552" w:type="dxa"/>
            <w:shd w:val="clear" w:color="auto" w:fill="auto"/>
          </w:tcPr>
          <w:p w:rsidR="0030679A" w:rsidRPr="00344D49" w:rsidRDefault="00A42BCE" w:rsidP="0083313E">
            <w:pPr>
              <w:spacing w:line="220" w:lineRule="exact"/>
              <w:rPr>
                <w:sz w:val="18"/>
                <w:szCs w:val="13"/>
              </w:rPr>
            </w:pPr>
            <w:r>
              <w:rPr>
                <w:sz w:val="18"/>
                <w:szCs w:val="13"/>
              </w:rPr>
              <w:t>20</w:t>
            </w:r>
            <w:r w:rsidR="0030679A" w:rsidRPr="00344D49">
              <w:rPr>
                <w:sz w:val="18"/>
                <w:szCs w:val="13"/>
              </w:rPr>
              <w:fldChar w:fldCharType="begin"/>
            </w:r>
            <w:r w:rsidR="0030679A" w:rsidRPr="00344D49">
              <w:rPr>
                <w:sz w:val="18"/>
                <w:szCs w:val="13"/>
              </w:rPr>
              <w:instrText xml:space="preserve"> TIME \@ "d. MMMM yyyy" </w:instrText>
            </w:r>
            <w:r w:rsidR="0030679A" w:rsidRPr="00344D49">
              <w:rPr>
                <w:sz w:val="18"/>
                <w:szCs w:val="13"/>
              </w:rPr>
              <w:fldChar w:fldCharType="separate"/>
            </w:r>
            <w:r>
              <w:rPr>
                <w:sz w:val="18"/>
                <w:szCs w:val="13"/>
              </w:rPr>
              <w:t xml:space="preserve">. </w:t>
            </w:r>
            <w:r>
              <w:rPr>
                <w:sz w:val="18"/>
                <w:szCs w:val="13"/>
              </w:rPr>
              <w:t>Februar</w:t>
            </w:r>
            <w:r>
              <w:rPr>
                <w:sz w:val="18"/>
                <w:szCs w:val="13"/>
              </w:rPr>
              <w:t xml:space="preserve"> 2015</w:t>
            </w:r>
            <w:r w:rsidR="0030679A" w:rsidRPr="00344D49">
              <w:rPr>
                <w:sz w:val="18"/>
                <w:szCs w:val="13"/>
              </w:rPr>
              <w:fldChar w:fldCharType="end"/>
            </w:r>
          </w:p>
          <w:p w:rsidR="0030679A" w:rsidRPr="00344D49" w:rsidRDefault="0030679A" w:rsidP="0083313E">
            <w:pPr>
              <w:spacing w:line="180" w:lineRule="exact"/>
              <w:rPr>
                <w:sz w:val="13"/>
                <w:szCs w:val="13"/>
              </w:rPr>
            </w:pPr>
          </w:p>
          <w:p w:rsidR="0030679A" w:rsidRPr="00344D49" w:rsidRDefault="0030679A" w:rsidP="0083313E">
            <w:pPr>
              <w:spacing w:line="180" w:lineRule="exact"/>
              <w:rPr>
                <w:sz w:val="13"/>
                <w:szCs w:val="13"/>
              </w:rPr>
            </w:pPr>
          </w:p>
          <w:p w:rsidR="00EB3853" w:rsidRDefault="00EB3853" w:rsidP="0083313E">
            <w:pPr>
              <w:spacing w:line="180" w:lineRule="exact"/>
              <w:rPr>
                <w:b/>
                <w:sz w:val="13"/>
                <w:szCs w:val="13"/>
              </w:rPr>
            </w:pPr>
            <w:r>
              <w:rPr>
                <w:b/>
                <w:sz w:val="13"/>
                <w:szCs w:val="13"/>
              </w:rPr>
              <w:t>Ansprechpartner</w:t>
            </w:r>
            <w:r w:rsidR="00FD644A">
              <w:rPr>
                <w:b/>
                <w:sz w:val="13"/>
                <w:szCs w:val="13"/>
              </w:rPr>
              <w:t>in</w:t>
            </w:r>
            <w:r>
              <w:rPr>
                <w:b/>
                <w:sz w:val="13"/>
                <w:szCs w:val="13"/>
              </w:rPr>
              <w:t xml:space="preserve"> Lokalpresse</w:t>
            </w:r>
          </w:p>
          <w:p w:rsidR="00E10F18" w:rsidRDefault="00FD644A" w:rsidP="00E10F18">
            <w:pPr>
              <w:spacing w:line="180" w:lineRule="exact"/>
              <w:rPr>
                <w:sz w:val="13"/>
                <w:szCs w:val="13"/>
              </w:rPr>
            </w:pPr>
            <w:r>
              <w:rPr>
                <w:b/>
                <w:sz w:val="13"/>
                <w:szCs w:val="13"/>
              </w:rPr>
              <w:t>Dr. Birte C. Herrmann</w:t>
            </w:r>
          </w:p>
          <w:p w:rsidR="00E10F18" w:rsidRDefault="00814B2B" w:rsidP="00E10F18">
            <w:pPr>
              <w:spacing w:line="180" w:lineRule="exact"/>
              <w:rPr>
                <w:sz w:val="13"/>
                <w:szCs w:val="13"/>
              </w:rPr>
            </w:pPr>
            <w:r>
              <w:rPr>
                <w:sz w:val="13"/>
                <w:szCs w:val="13"/>
              </w:rPr>
              <w:t>Technology &amp; Infrastructure</w:t>
            </w:r>
          </w:p>
          <w:p w:rsidR="00E10F18" w:rsidRDefault="00E10F18" w:rsidP="00E10F18">
            <w:pPr>
              <w:spacing w:line="180" w:lineRule="exact"/>
              <w:rPr>
                <w:sz w:val="13"/>
                <w:szCs w:val="13"/>
              </w:rPr>
            </w:pPr>
            <w:r>
              <w:rPr>
                <w:sz w:val="13"/>
                <w:szCs w:val="13"/>
              </w:rPr>
              <w:t>Standortkommunikation</w:t>
            </w:r>
          </w:p>
          <w:p w:rsidR="00E10F18" w:rsidRDefault="00E10F18" w:rsidP="00E10F18">
            <w:pPr>
              <w:spacing w:line="180" w:lineRule="exact"/>
              <w:rPr>
                <w:sz w:val="13"/>
                <w:szCs w:val="13"/>
              </w:rPr>
            </w:pPr>
            <w:r>
              <w:rPr>
                <w:sz w:val="13"/>
                <w:szCs w:val="13"/>
              </w:rPr>
              <w:t>Untere Kanalstraße 3</w:t>
            </w:r>
          </w:p>
          <w:p w:rsidR="00E10F18" w:rsidRPr="007F71F3" w:rsidRDefault="00E10F18" w:rsidP="00E10F18">
            <w:pPr>
              <w:spacing w:line="180" w:lineRule="exact"/>
              <w:rPr>
                <w:sz w:val="13"/>
                <w:szCs w:val="13"/>
              </w:rPr>
            </w:pPr>
            <w:r>
              <w:rPr>
                <w:sz w:val="13"/>
                <w:szCs w:val="13"/>
              </w:rPr>
              <w:t>79618 Rheinfelden</w:t>
            </w:r>
          </w:p>
          <w:p w:rsidR="00E10F18" w:rsidRDefault="00E10F18" w:rsidP="00E10F18">
            <w:pPr>
              <w:spacing w:line="180" w:lineRule="exact"/>
              <w:rPr>
                <w:sz w:val="13"/>
                <w:szCs w:val="13"/>
              </w:rPr>
            </w:pPr>
            <w:r>
              <w:rPr>
                <w:sz w:val="13"/>
                <w:szCs w:val="13"/>
              </w:rPr>
              <w:t xml:space="preserve">Telefon </w:t>
            </w:r>
            <w:bookmarkStart w:id="0" w:name="_GoBack"/>
            <w:r>
              <w:rPr>
                <w:sz w:val="13"/>
                <w:szCs w:val="13"/>
              </w:rPr>
              <w:t>+49 7623 91-7461</w:t>
            </w:r>
            <w:bookmarkEnd w:id="0"/>
          </w:p>
          <w:p w:rsidR="00E10F18" w:rsidRDefault="00E10F18" w:rsidP="00E10F18">
            <w:pPr>
              <w:spacing w:line="180" w:lineRule="exact"/>
              <w:rPr>
                <w:sz w:val="13"/>
                <w:szCs w:val="13"/>
              </w:rPr>
            </w:pPr>
            <w:r>
              <w:rPr>
                <w:sz w:val="13"/>
                <w:szCs w:val="13"/>
              </w:rPr>
              <w:t>Telefax +49 7623 91-67461</w:t>
            </w:r>
          </w:p>
          <w:p w:rsidR="00E10F18" w:rsidRDefault="00E10F18" w:rsidP="00E10F18">
            <w:pPr>
              <w:spacing w:line="180" w:lineRule="exact"/>
              <w:rPr>
                <w:sz w:val="13"/>
                <w:szCs w:val="13"/>
              </w:rPr>
            </w:pPr>
            <w:r>
              <w:rPr>
                <w:sz w:val="13"/>
                <w:szCs w:val="13"/>
              </w:rPr>
              <w:t>Mobil +49 17</w:t>
            </w:r>
            <w:r w:rsidR="007873EA">
              <w:rPr>
                <w:sz w:val="13"/>
                <w:szCs w:val="13"/>
              </w:rPr>
              <w:t>3 281 6641</w:t>
            </w:r>
          </w:p>
          <w:p w:rsidR="0030679A" w:rsidRPr="007A1E27" w:rsidRDefault="009F5FD9" w:rsidP="00E10F18">
            <w:pPr>
              <w:spacing w:line="180" w:lineRule="exact"/>
              <w:rPr>
                <w:sz w:val="13"/>
                <w:szCs w:val="13"/>
              </w:rPr>
            </w:pPr>
            <w:r>
              <w:rPr>
                <w:sz w:val="13"/>
                <w:szCs w:val="13"/>
              </w:rPr>
              <w:t>birte</w:t>
            </w:r>
            <w:r w:rsidR="00FD644A">
              <w:rPr>
                <w:sz w:val="13"/>
                <w:szCs w:val="13"/>
              </w:rPr>
              <w:t>.herrmann</w:t>
            </w:r>
            <w:r w:rsidR="00E10F18">
              <w:rPr>
                <w:sz w:val="13"/>
                <w:szCs w:val="13"/>
              </w:rPr>
              <w:t>@evonik.com</w:t>
            </w:r>
          </w:p>
        </w:tc>
      </w:tr>
      <w:tr w:rsidR="00EB3853" w:rsidRPr="00344D49" w:rsidTr="002F36E4">
        <w:trPr>
          <w:trHeight w:val="851"/>
        </w:trPr>
        <w:tc>
          <w:tcPr>
            <w:tcW w:w="2552" w:type="dxa"/>
            <w:shd w:val="clear" w:color="auto" w:fill="auto"/>
          </w:tcPr>
          <w:p w:rsidR="00EB3853" w:rsidRPr="00344D49" w:rsidRDefault="00EB3853" w:rsidP="0083313E">
            <w:pPr>
              <w:spacing w:line="220" w:lineRule="exact"/>
              <w:rPr>
                <w:sz w:val="18"/>
                <w:szCs w:val="13"/>
              </w:rPr>
            </w:pPr>
          </w:p>
        </w:tc>
      </w:tr>
    </w:tbl>
    <w:p w:rsidR="00B13077" w:rsidRPr="00FB0930" w:rsidRDefault="00FB0930" w:rsidP="00FB7DFA">
      <w:pPr>
        <w:autoSpaceDE w:val="0"/>
        <w:autoSpaceDN w:val="0"/>
        <w:adjustRightInd w:val="0"/>
        <w:spacing w:line="240" w:lineRule="auto"/>
        <w:rPr>
          <w:rFonts w:cs="Lucida Sans Unicode"/>
          <w:b/>
          <w:color w:val="000000"/>
          <w:sz w:val="28"/>
          <w:szCs w:val="28"/>
        </w:rPr>
      </w:pPr>
      <w:r w:rsidRPr="00FB0930">
        <w:rPr>
          <w:rFonts w:cs="Lucida Sans Unicode"/>
          <w:b/>
          <w:color w:val="000000"/>
          <w:sz w:val="28"/>
          <w:szCs w:val="28"/>
        </w:rPr>
        <w:t>Mehr Farbe für mehr Sicherheit</w:t>
      </w:r>
    </w:p>
    <w:p w:rsidR="00B13077" w:rsidRDefault="00B13077" w:rsidP="00FB7DFA">
      <w:pPr>
        <w:autoSpaceDE w:val="0"/>
        <w:autoSpaceDN w:val="0"/>
        <w:adjustRightInd w:val="0"/>
        <w:spacing w:line="240" w:lineRule="auto"/>
        <w:rPr>
          <w:rFonts w:cs="Lucida Sans Unicode"/>
          <w:b/>
          <w:color w:val="000000"/>
          <w:szCs w:val="22"/>
        </w:rPr>
      </w:pPr>
    </w:p>
    <w:p w:rsidR="00FB7DFA" w:rsidRPr="00FB0930" w:rsidRDefault="00FB7DFA" w:rsidP="00FB7DFA">
      <w:pPr>
        <w:autoSpaceDE w:val="0"/>
        <w:autoSpaceDN w:val="0"/>
        <w:adjustRightInd w:val="0"/>
        <w:spacing w:line="240" w:lineRule="auto"/>
        <w:rPr>
          <w:rFonts w:cs="Lucida Sans Unicode"/>
          <w:b/>
          <w:color w:val="000000"/>
          <w:sz w:val="24"/>
        </w:rPr>
      </w:pPr>
      <w:r w:rsidRPr="00FB0930">
        <w:rPr>
          <w:rFonts w:cs="Lucida Sans Unicode"/>
          <w:b/>
          <w:color w:val="000000"/>
          <w:sz w:val="24"/>
        </w:rPr>
        <w:t xml:space="preserve">Kreative Lösung </w:t>
      </w:r>
      <w:r w:rsidR="00FB0930" w:rsidRPr="00FB0930">
        <w:rPr>
          <w:rFonts w:cs="Lucida Sans Unicode"/>
          <w:b/>
          <w:color w:val="000000"/>
          <w:sz w:val="24"/>
        </w:rPr>
        <w:t>für sichere Wartungsarbeiten</w:t>
      </w:r>
      <w:r w:rsidRPr="00FB0930">
        <w:rPr>
          <w:rFonts w:cs="Lucida Sans Unicode"/>
          <w:b/>
          <w:color w:val="000000"/>
          <w:sz w:val="24"/>
        </w:rPr>
        <w:t xml:space="preserve"> erhält </w:t>
      </w:r>
      <w:r w:rsidR="00A92959" w:rsidRPr="00FB0930">
        <w:rPr>
          <w:rFonts w:cs="Lucida Sans Unicode"/>
          <w:b/>
          <w:color w:val="000000"/>
          <w:sz w:val="24"/>
        </w:rPr>
        <w:t>Sonder</w:t>
      </w:r>
      <w:r w:rsidRPr="00FB0930">
        <w:rPr>
          <w:rFonts w:cs="Lucida Sans Unicode"/>
          <w:b/>
          <w:color w:val="000000"/>
          <w:sz w:val="24"/>
        </w:rPr>
        <w:t>preis der Berufsgenossenschaft</w:t>
      </w:r>
    </w:p>
    <w:p w:rsidR="008B63A0" w:rsidRDefault="008B63A0" w:rsidP="00FB7DFA">
      <w:pPr>
        <w:autoSpaceDE w:val="0"/>
        <w:autoSpaceDN w:val="0"/>
        <w:adjustRightInd w:val="0"/>
        <w:spacing w:line="240" w:lineRule="auto"/>
        <w:rPr>
          <w:rFonts w:cs="Lucida Sans Unicode"/>
          <w:b/>
          <w:color w:val="000000"/>
          <w:szCs w:val="22"/>
        </w:rPr>
      </w:pPr>
    </w:p>
    <w:p w:rsidR="008B63A0" w:rsidRPr="008B63A0" w:rsidRDefault="008B63A0" w:rsidP="008B63A0">
      <w:pPr>
        <w:pStyle w:val="Listenabsatz"/>
        <w:numPr>
          <w:ilvl w:val="0"/>
          <w:numId w:val="19"/>
        </w:numPr>
        <w:autoSpaceDE w:val="0"/>
        <w:autoSpaceDN w:val="0"/>
        <w:adjustRightInd w:val="0"/>
        <w:spacing w:line="240" w:lineRule="auto"/>
        <w:rPr>
          <w:rFonts w:cs="Lucida Sans Unicode"/>
          <w:b/>
          <w:szCs w:val="22"/>
        </w:rPr>
      </w:pPr>
      <w:r w:rsidRPr="008B63A0">
        <w:rPr>
          <w:rFonts w:cs="Arial"/>
          <w:b/>
        </w:rPr>
        <w:t xml:space="preserve">Die Berufsgenossenschaft Rohstoffe und chemische Industrie (BG RCI) zeichnet ein Sicherheitsprojekt aus dem </w:t>
      </w:r>
      <w:r w:rsidR="006251AD">
        <w:rPr>
          <w:rFonts w:cs="Arial"/>
          <w:b/>
        </w:rPr>
        <w:t>Organosilan</w:t>
      </w:r>
      <w:r>
        <w:rPr>
          <w:rFonts w:cs="Arial"/>
          <w:b/>
        </w:rPr>
        <w:t>-Betrieb</w:t>
      </w:r>
      <w:r w:rsidRPr="008B63A0">
        <w:rPr>
          <w:rFonts w:cs="Arial"/>
          <w:b/>
        </w:rPr>
        <w:t xml:space="preserve"> mit einem Sonderpreis aus</w:t>
      </w:r>
    </w:p>
    <w:p w:rsidR="008B63A0" w:rsidRPr="008B63A0" w:rsidRDefault="00FB0930" w:rsidP="008B63A0">
      <w:pPr>
        <w:pStyle w:val="Listenabsatz"/>
        <w:numPr>
          <w:ilvl w:val="0"/>
          <w:numId w:val="19"/>
        </w:numPr>
        <w:autoSpaceDE w:val="0"/>
        <w:autoSpaceDN w:val="0"/>
        <w:adjustRightInd w:val="0"/>
        <w:spacing w:line="240" w:lineRule="auto"/>
        <w:rPr>
          <w:rFonts w:cs="Lucida Sans Unicode"/>
          <w:b/>
          <w:szCs w:val="22"/>
        </w:rPr>
      </w:pPr>
      <w:r>
        <w:rPr>
          <w:rFonts w:cs="Arial"/>
          <w:b/>
        </w:rPr>
        <w:t xml:space="preserve">Evonik-Mitarbeiter </w:t>
      </w:r>
      <w:r w:rsidR="00104DBB">
        <w:rPr>
          <w:rFonts w:cs="Arial"/>
          <w:b/>
        </w:rPr>
        <w:t xml:space="preserve">Grischa Keller </w:t>
      </w:r>
      <w:r w:rsidR="009F5FD9">
        <w:rPr>
          <w:rFonts w:cs="Arial"/>
          <w:b/>
        </w:rPr>
        <w:t xml:space="preserve">und Bernd Broschek </w:t>
      </w:r>
      <w:r w:rsidR="008B63A0">
        <w:rPr>
          <w:rFonts w:cs="Arial"/>
          <w:b/>
        </w:rPr>
        <w:t>entwickelte</w:t>
      </w:r>
      <w:r w:rsidR="00667AD9">
        <w:rPr>
          <w:rFonts w:cs="Arial"/>
          <w:b/>
        </w:rPr>
        <w:t>n</w:t>
      </w:r>
      <w:r w:rsidR="008B63A0">
        <w:rPr>
          <w:rFonts w:cs="Arial"/>
          <w:b/>
        </w:rPr>
        <w:t xml:space="preserve"> einfaches und effizientes System </w:t>
      </w:r>
      <w:r w:rsidR="00F14030">
        <w:rPr>
          <w:rFonts w:cs="Arial"/>
          <w:b/>
        </w:rPr>
        <w:t>zur Markierung</w:t>
      </w:r>
      <w:r>
        <w:rPr>
          <w:rFonts w:cs="Arial"/>
          <w:b/>
        </w:rPr>
        <w:t xml:space="preserve"> bei Wartung</w:t>
      </w:r>
      <w:r w:rsidR="00667AD9">
        <w:rPr>
          <w:rFonts w:cs="Arial"/>
          <w:b/>
        </w:rPr>
        <w:t>s-</w:t>
      </w:r>
      <w:r>
        <w:rPr>
          <w:rFonts w:cs="Arial"/>
          <w:b/>
        </w:rPr>
        <w:t xml:space="preserve"> und </w:t>
      </w:r>
      <w:r w:rsidR="0069597F">
        <w:rPr>
          <w:rFonts w:cs="Arial"/>
          <w:b/>
        </w:rPr>
        <w:t>Reparatur</w:t>
      </w:r>
      <w:r w:rsidR="00667AD9">
        <w:rPr>
          <w:rFonts w:cs="Arial"/>
          <w:b/>
        </w:rPr>
        <w:t>arbeiten</w:t>
      </w:r>
    </w:p>
    <w:p w:rsidR="008B63A0" w:rsidRPr="008B63A0" w:rsidRDefault="00667AD9" w:rsidP="008B63A0">
      <w:pPr>
        <w:pStyle w:val="Listenabsatz"/>
        <w:numPr>
          <w:ilvl w:val="0"/>
          <w:numId w:val="19"/>
        </w:numPr>
        <w:autoSpaceDE w:val="0"/>
        <w:autoSpaceDN w:val="0"/>
        <w:adjustRightInd w:val="0"/>
        <w:spacing w:line="240" w:lineRule="auto"/>
        <w:rPr>
          <w:rFonts w:cs="Lucida Sans Unicode"/>
          <w:b/>
          <w:szCs w:val="22"/>
        </w:rPr>
      </w:pPr>
      <w:r>
        <w:rPr>
          <w:rFonts w:cs="Lucida Sans Unicode"/>
          <w:b/>
          <w:szCs w:val="22"/>
        </w:rPr>
        <w:t xml:space="preserve">Standortleiter </w:t>
      </w:r>
      <w:r w:rsidR="008B63A0">
        <w:rPr>
          <w:rFonts w:cs="Lucida Sans Unicode"/>
          <w:b/>
          <w:szCs w:val="22"/>
        </w:rPr>
        <w:t xml:space="preserve">Peter Dettelmann: „Der Standort Rheinfelden </w:t>
      </w:r>
      <w:r w:rsidR="008B63A0" w:rsidRPr="008B63A0">
        <w:rPr>
          <w:rFonts w:cs="Lucida Sans Unicode"/>
          <w:b/>
          <w:szCs w:val="22"/>
        </w:rPr>
        <w:t>lebt von der Initiative und Kreativität der Mitarbeiter</w:t>
      </w:r>
      <w:r w:rsidR="008B63A0">
        <w:rPr>
          <w:rFonts w:cs="Lucida Sans Unicode"/>
          <w:b/>
          <w:szCs w:val="22"/>
        </w:rPr>
        <w:t>“</w:t>
      </w:r>
    </w:p>
    <w:p w:rsidR="00814B2B" w:rsidRDefault="00814B2B" w:rsidP="00814B2B">
      <w:pPr>
        <w:rPr>
          <w:rFonts w:cs="Lucida Sans Unicode"/>
          <w:b/>
          <w:sz w:val="24"/>
        </w:rPr>
      </w:pPr>
    </w:p>
    <w:p w:rsidR="00D077E6" w:rsidRPr="00D077E6" w:rsidRDefault="00D077E6" w:rsidP="00FB0930">
      <w:pPr>
        <w:rPr>
          <w:rFonts w:cs="Lucida Sans Unicode"/>
          <w:b/>
          <w:sz w:val="24"/>
        </w:rPr>
      </w:pPr>
    </w:p>
    <w:p w:rsidR="00F14030" w:rsidRPr="002065E3" w:rsidRDefault="00F14030" w:rsidP="00F14030">
      <w:pPr>
        <w:autoSpaceDE w:val="0"/>
        <w:autoSpaceDN w:val="0"/>
        <w:adjustRightInd w:val="0"/>
        <w:spacing w:line="240" w:lineRule="auto"/>
        <w:rPr>
          <w:rFonts w:cs="Lucida Sans Unicode"/>
          <w:color w:val="000000"/>
          <w:szCs w:val="22"/>
        </w:rPr>
      </w:pPr>
      <w:r>
        <w:rPr>
          <w:rFonts w:cs="Lucida Sans Unicode"/>
          <w:color w:val="000000"/>
          <w:szCs w:val="22"/>
        </w:rPr>
        <w:t>Jedes Jahr prämiert die BG RCI</w:t>
      </w:r>
      <w:r w:rsidRPr="00FB7DFA">
        <w:rPr>
          <w:rFonts w:cs="Lucida Sans Unicode"/>
          <w:color w:val="000000"/>
          <w:szCs w:val="22"/>
        </w:rPr>
        <w:t xml:space="preserve"> innovative</w:t>
      </w:r>
      <w:r>
        <w:rPr>
          <w:rFonts w:cs="Lucida Sans Unicode"/>
          <w:color w:val="000000"/>
          <w:szCs w:val="22"/>
        </w:rPr>
        <w:t xml:space="preserve"> sicherheitstechnische Lösungen</w:t>
      </w:r>
      <w:r w:rsidR="00FB0930">
        <w:rPr>
          <w:rFonts w:cs="Lucida Sans Unicode"/>
          <w:color w:val="000000"/>
          <w:szCs w:val="22"/>
        </w:rPr>
        <w:t xml:space="preserve">: </w:t>
      </w:r>
      <w:r w:rsidR="00667AD9">
        <w:rPr>
          <w:rFonts w:cs="Lucida Sans Unicode"/>
          <w:color w:val="000000"/>
          <w:szCs w:val="22"/>
        </w:rPr>
        <w:t>I</w:t>
      </w:r>
      <w:r w:rsidRPr="00F14030">
        <w:rPr>
          <w:rFonts w:cs="Lucida Sans Unicode"/>
          <w:color w:val="000000"/>
          <w:szCs w:val="22"/>
        </w:rPr>
        <w:t xml:space="preserve">nsgesamt werden 100.000 Euro an Preisgeldern vergeben. Seit 1997 haben sich </w:t>
      </w:r>
      <w:r w:rsidR="00FB0930">
        <w:rPr>
          <w:rFonts w:cs="Lucida Sans Unicode"/>
          <w:color w:val="000000"/>
          <w:szCs w:val="22"/>
        </w:rPr>
        <w:t>über 11.000</w:t>
      </w:r>
      <w:r w:rsidRPr="00F14030">
        <w:rPr>
          <w:rFonts w:cs="Lucida Sans Unicode"/>
          <w:color w:val="000000"/>
          <w:szCs w:val="22"/>
        </w:rPr>
        <w:t xml:space="preserve"> </w:t>
      </w:r>
      <w:r w:rsidR="00FB0930">
        <w:rPr>
          <w:rFonts w:cs="Lucida Sans Unicode"/>
          <w:color w:val="000000"/>
          <w:szCs w:val="22"/>
        </w:rPr>
        <w:t>Personen</w:t>
      </w:r>
      <w:r w:rsidRPr="00F14030">
        <w:rPr>
          <w:rFonts w:cs="Lucida Sans Unicode"/>
          <w:color w:val="000000"/>
          <w:szCs w:val="22"/>
        </w:rPr>
        <w:t xml:space="preserve"> aus </w:t>
      </w:r>
      <w:r w:rsidR="00FB0930">
        <w:rPr>
          <w:rFonts w:cs="Lucida Sans Unicode"/>
          <w:color w:val="000000"/>
          <w:szCs w:val="22"/>
        </w:rPr>
        <w:t>mehr als</w:t>
      </w:r>
      <w:r w:rsidRPr="00F14030">
        <w:rPr>
          <w:rFonts w:cs="Lucida Sans Unicode"/>
          <w:color w:val="000000"/>
          <w:szCs w:val="22"/>
        </w:rPr>
        <w:t xml:space="preserve"> 4.000 Betrieben an dem Wettbewerb beteiligt.</w:t>
      </w:r>
      <w:r w:rsidR="00FB0930">
        <w:rPr>
          <w:rFonts w:cs="Lucida Sans Unicode"/>
          <w:color w:val="000000"/>
          <w:szCs w:val="22"/>
        </w:rPr>
        <w:t xml:space="preserve"> </w:t>
      </w:r>
      <w:r w:rsidR="009F5FD9">
        <w:rPr>
          <w:rFonts w:cs="Lucida Sans Unicode"/>
          <w:color w:val="000000"/>
          <w:szCs w:val="22"/>
        </w:rPr>
        <w:t xml:space="preserve">Bernd Broschek und Grischa Keller </w:t>
      </w:r>
      <w:r w:rsidR="00104DBB">
        <w:rPr>
          <w:rFonts w:cs="Lucida Sans Unicode"/>
          <w:color w:val="000000"/>
          <w:szCs w:val="22"/>
        </w:rPr>
        <w:t xml:space="preserve">von </w:t>
      </w:r>
      <w:r w:rsidR="009F5FD9">
        <w:rPr>
          <w:rFonts w:cs="Lucida Sans Unicode"/>
          <w:color w:val="000000"/>
          <w:szCs w:val="22"/>
        </w:rPr>
        <w:t>Evonik Rheinfelden werden</w:t>
      </w:r>
      <w:r w:rsidR="00FB0930">
        <w:rPr>
          <w:rFonts w:cs="Lucida Sans Unicode"/>
          <w:color w:val="000000"/>
          <w:szCs w:val="22"/>
        </w:rPr>
        <w:t xml:space="preserve"> dieses Jahr mit einem Sonderpreis geehrt.</w:t>
      </w:r>
    </w:p>
    <w:p w:rsidR="00F14030" w:rsidRDefault="00F14030" w:rsidP="00FB7DFA">
      <w:pPr>
        <w:autoSpaceDE w:val="0"/>
        <w:autoSpaceDN w:val="0"/>
        <w:adjustRightInd w:val="0"/>
        <w:spacing w:line="240" w:lineRule="auto"/>
        <w:rPr>
          <w:rFonts w:cs="Lucida Sans Unicode"/>
          <w:color w:val="000000"/>
          <w:szCs w:val="22"/>
        </w:rPr>
      </w:pPr>
    </w:p>
    <w:p w:rsidR="00FB7DFA" w:rsidRDefault="00FB7DFA" w:rsidP="00FB7DFA">
      <w:pPr>
        <w:autoSpaceDE w:val="0"/>
        <w:autoSpaceDN w:val="0"/>
        <w:adjustRightInd w:val="0"/>
        <w:spacing w:line="240" w:lineRule="auto"/>
        <w:rPr>
          <w:rFonts w:cs="Lucida Sans Unicode"/>
          <w:color w:val="000000"/>
          <w:szCs w:val="22"/>
        </w:rPr>
      </w:pPr>
      <w:r w:rsidRPr="00FB7DFA">
        <w:rPr>
          <w:rFonts w:cs="Lucida Sans Unicode"/>
          <w:color w:val="000000"/>
          <w:szCs w:val="22"/>
        </w:rPr>
        <w:t>In den Produktionsa</w:t>
      </w:r>
      <w:r w:rsidR="008B63A0">
        <w:rPr>
          <w:rFonts w:cs="Lucida Sans Unicode"/>
          <w:color w:val="000000"/>
          <w:szCs w:val="22"/>
        </w:rPr>
        <w:t>nlagen von Evonik gibt es viele</w:t>
      </w:r>
      <w:r w:rsidRPr="00FB7DFA">
        <w:rPr>
          <w:rFonts w:cs="Lucida Sans Unicode"/>
          <w:color w:val="000000"/>
          <w:szCs w:val="22"/>
        </w:rPr>
        <w:t xml:space="preserve"> </w:t>
      </w:r>
      <w:r w:rsidR="005834AC">
        <w:rPr>
          <w:rFonts w:cs="Lucida Sans Unicode"/>
          <w:color w:val="000000"/>
          <w:szCs w:val="22"/>
        </w:rPr>
        <w:t>E</w:t>
      </w:r>
      <w:r w:rsidR="005834AC" w:rsidRPr="00FB7DFA">
        <w:rPr>
          <w:rFonts w:cs="Lucida Sans Unicode"/>
          <w:color w:val="000000"/>
          <w:szCs w:val="22"/>
        </w:rPr>
        <w:t>inrichtungen</w:t>
      </w:r>
      <w:r w:rsidRPr="00FB7DFA">
        <w:rPr>
          <w:rFonts w:cs="Lucida Sans Unicode"/>
          <w:color w:val="000000"/>
          <w:szCs w:val="22"/>
        </w:rPr>
        <w:t xml:space="preserve">, die die Sicherheit von Mensch und Umwelt garantieren. </w:t>
      </w:r>
      <w:r w:rsidR="00B13077">
        <w:rPr>
          <w:rFonts w:cs="Lucida Sans Unicode"/>
          <w:color w:val="000000"/>
          <w:szCs w:val="22"/>
        </w:rPr>
        <w:t xml:space="preserve">Die </w:t>
      </w:r>
      <w:r w:rsidR="00F83464">
        <w:rPr>
          <w:rFonts w:cs="Lucida Sans Unicode"/>
          <w:color w:val="000000"/>
          <w:szCs w:val="22"/>
        </w:rPr>
        <w:t>A</w:t>
      </w:r>
      <w:r w:rsidR="00B13077">
        <w:rPr>
          <w:rFonts w:cs="Lucida Sans Unicode"/>
          <w:color w:val="000000"/>
          <w:szCs w:val="22"/>
        </w:rPr>
        <w:t xml:space="preserve">nlagen </w:t>
      </w:r>
      <w:r w:rsidRPr="00FB7DFA">
        <w:rPr>
          <w:rFonts w:cs="Lucida Sans Unicode"/>
          <w:color w:val="000000"/>
          <w:szCs w:val="22"/>
        </w:rPr>
        <w:t xml:space="preserve">werden regelmäßig gereinigt und gewartet – </w:t>
      </w:r>
      <w:r w:rsidR="00B13077">
        <w:rPr>
          <w:rFonts w:cs="Lucida Sans Unicode"/>
          <w:color w:val="000000"/>
          <w:szCs w:val="22"/>
        </w:rPr>
        <w:t xml:space="preserve">dafür manchmal ganz abgeschaltet, </w:t>
      </w:r>
      <w:r w:rsidRPr="00FB7DFA">
        <w:rPr>
          <w:rFonts w:cs="Lucida Sans Unicode"/>
          <w:color w:val="000000"/>
          <w:szCs w:val="22"/>
        </w:rPr>
        <w:t xml:space="preserve">häufig </w:t>
      </w:r>
      <w:r w:rsidR="00B13077">
        <w:rPr>
          <w:rFonts w:cs="Lucida Sans Unicode"/>
          <w:color w:val="000000"/>
          <w:szCs w:val="22"/>
        </w:rPr>
        <w:t xml:space="preserve">jedoch </w:t>
      </w:r>
      <w:r w:rsidRPr="00FB7DFA">
        <w:rPr>
          <w:rFonts w:cs="Lucida Sans Unicode"/>
          <w:color w:val="000000"/>
          <w:szCs w:val="22"/>
        </w:rPr>
        <w:t xml:space="preserve">nur in einzelnen Abschnitten. Damit es dabei nicht zu Sicherheitsrisiken kommt, muss der jeweilige Betriebszustand aller Armaturen </w:t>
      </w:r>
      <w:r w:rsidR="00A92959">
        <w:rPr>
          <w:rFonts w:cs="Lucida Sans Unicode"/>
          <w:color w:val="000000"/>
          <w:szCs w:val="22"/>
        </w:rPr>
        <w:t xml:space="preserve">eindeutig </w:t>
      </w:r>
      <w:r w:rsidRPr="00FB7DFA">
        <w:rPr>
          <w:rFonts w:cs="Lucida Sans Unicode"/>
          <w:color w:val="000000"/>
          <w:szCs w:val="22"/>
        </w:rPr>
        <w:t>sichtbar sein. Auch Handwerker aus anderen Anlagen sowie Fremd</w:t>
      </w:r>
      <w:r w:rsidR="0069597F">
        <w:rPr>
          <w:rFonts w:cs="Lucida Sans Unicode"/>
          <w:color w:val="000000"/>
          <w:szCs w:val="22"/>
        </w:rPr>
        <w:t>firmenfirmen</w:t>
      </w:r>
      <w:r w:rsidRPr="00FB7DFA">
        <w:rPr>
          <w:rFonts w:cs="Lucida Sans Unicode"/>
          <w:color w:val="000000"/>
          <w:szCs w:val="22"/>
        </w:rPr>
        <w:t xml:space="preserve">mitarbeiter müssen </w:t>
      </w:r>
      <w:r w:rsidR="00104DBB">
        <w:rPr>
          <w:rFonts w:cs="Lucida Sans Unicode"/>
          <w:color w:val="000000"/>
          <w:szCs w:val="22"/>
        </w:rPr>
        <w:t>auf einen Blick sehen</w:t>
      </w:r>
      <w:r w:rsidRPr="00FB7DFA">
        <w:rPr>
          <w:rFonts w:cs="Lucida Sans Unicode"/>
          <w:color w:val="000000"/>
          <w:szCs w:val="22"/>
        </w:rPr>
        <w:t>, wie es um Rohrleitungen und Apparate steht. Das versehentliche Öffnen oder Schließen einer Leitung kann zu einer Verunreinigung des Produkts oder, im schlimmsten Fall, zu einem Unfall führen.</w:t>
      </w:r>
    </w:p>
    <w:p w:rsidR="00B13077" w:rsidRPr="00FB7DFA" w:rsidRDefault="00B13077" w:rsidP="00FB7DFA">
      <w:pPr>
        <w:autoSpaceDE w:val="0"/>
        <w:autoSpaceDN w:val="0"/>
        <w:adjustRightInd w:val="0"/>
        <w:spacing w:line="240" w:lineRule="auto"/>
        <w:rPr>
          <w:rFonts w:cs="Lucida Sans Unicode"/>
          <w:color w:val="000000"/>
          <w:szCs w:val="22"/>
        </w:rPr>
      </w:pPr>
    </w:p>
    <w:p w:rsidR="00FB7DFA" w:rsidRDefault="00FB7DFA" w:rsidP="00FB7DFA">
      <w:pPr>
        <w:autoSpaceDE w:val="0"/>
        <w:autoSpaceDN w:val="0"/>
        <w:adjustRightInd w:val="0"/>
        <w:spacing w:line="240" w:lineRule="auto"/>
        <w:rPr>
          <w:rFonts w:cs="Lucida Sans Unicode"/>
          <w:color w:val="000000"/>
          <w:szCs w:val="22"/>
        </w:rPr>
      </w:pPr>
      <w:r w:rsidRPr="00FB7DFA">
        <w:rPr>
          <w:rFonts w:cs="Lucida Sans Unicode"/>
          <w:color w:val="000000"/>
          <w:szCs w:val="22"/>
        </w:rPr>
        <w:t>Um dies zu vermeiden, hatte</w:t>
      </w:r>
      <w:r w:rsidR="009F5FD9">
        <w:rPr>
          <w:rFonts w:cs="Lucida Sans Unicode"/>
          <w:color w:val="000000"/>
          <w:szCs w:val="22"/>
        </w:rPr>
        <w:t>n</w:t>
      </w:r>
      <w:r w:rsidRPr="00FB7DFA">
        <w:rPr>
          <w:rFonts w:cs="Lucida Sans Unicode"/>
          <w:color w:val="000000"/>
          <w:szCs w:val="22"/>
        </w:rPr>
        <w:t xml:space="preserve"> Keller</w:t>
      </w:r>
      <w:r w:rsidR="009F5FD9">
        <w:rPr>
          <w:rFonts w:cs="Lucida Sans Unicode"/>
          <w:color w:val="000000"/>
          <w:szCs w:val="22"/>
        </w:rPr>
        <w:t xml:space="preserve"> und Broschek</w:t>
      </w:r>
      <w:r w:rsidRPr="00FB7DFA">
        <w:rPr>
          <w:rFonts w:cs="Lucida Sans Unicode"/>
          <w:color w:val="000000"/>
          <w:szCs w:val="22"/>
        </w:rPr>
        <w:t xml:space="preserve">, Mitarbeiter im Organosilanbetrieb, eine Idee die so gut war, dass die </w:t>
      </w:r>
      <w:r w:rsidRPr="00FB7DFA">
        <w:rPr>
          <w:rFonts w:cs="Lucida Sans Unicode"/>
          <w:color w:val="000000"/>
          <w:szCs w:val="22"/>
        </w:rPr>
        <w:lastRenderedPageBreak/>
        <w:t>Berufsgenossenschaft sie nun mit einem Förderpreis für Arbeit, Sicherheit und Gesundheit auszeichnete. „Signalfarben sind die Lösung“, erklärt</w:t>
      </w:r>
      <w:r w:rsidR="009F5FD9">
        <w:rPr>
          <w:rFonts w:cs="Lucida Sans Unicode"/>
          <w:color w:val="000000"/>
          <w:szCs w:val="22"/>
        </w:rPr>
        <w:t xml:space="preserve"> Broschek</w:t>
      </w:r>
      <w:r w:rsidRPr="00FB7DFA">
        <w:rPr>
          <w:rFonts w:cs="Lucida Sans Unicode"/>
          <w:color w:val="000000"/>
          <w:szCs w:val="22"/>
        </w:rPr>
        <w:t xml:space="preserve">. „Durch bunte Bänder an den unterschiedlichsten Armaturen können wir den jeweiligen Betriebszustand eines Apparats oder einer Rohrleitung während Revisionsarbeiten auf den ersten Blick und schon aus </w:t>
      </w:r>
      <w:r w:rsidR="00A92959">
        <w:rPr>
          <w:rFonts w:cs="Lucida Sans Unicode"/>
          <w:color w:val="000000"/>
          <w:szCs w:val="22"/>
        </w:rPr>
        <w:t xml:space="preserve">fünf Metern </w:t>
      </w:r>
      <w:r w:rsidRPr="00FB7DFA">
        <w:rPr>
          <w:rFonts w:cs="Lucida Sans Unicode"/>
          <w:color w:val="000000"/>
          <w:szCs w:val="22"/>
        </w:rPr>
        <w:t xml:space="preserve">Entfernung erkennen.“ Zusätzlich dazu findet sich auf jedem Band ein Aufdruck, wie „OFFEN“ oder „GESCHLOSSEN“, der </w:t>
      </w:r>
      <w:r w:rsidR="00667AD9">
        <w:rPr>
          <w:rFonts w:cs="Lucida Sans Unicode"/>
          <w:color w:val="000000"/>
          <w:szCs w:val="22"/>
        </w:rPr>
        <w:t xml:space="preserve">mögliche </w:t>
      </w:r>
      <w:r w:rsidRPr="00FB7DFA">
        <w:rPr>
          <w:rFonts w:cs="Lucida Sans Unicode"/>
          <w:color w:val="000000"/>
          <w:szCs w:val="22"/>
        </w:rPr>
        <w:t>Verwechslungen verhindert. Die Bänder sind im Betriebsablauf keine Dauerlösung, sondern eine kurzfristige Methode, um auf wichtige Wartungsarbeiten aufmerksam zu machen.</w:t>
      </w:r>
    </w:p>
    <w:p w:rsidR="00B13077" w:rsidRPr="00FB7DFA" w:rsidRDefault="00B13077" w:rsidP="00FB7DFA">
      <w:pPr>
        <w:autoSpaceDE w:val="0"/>
        <w:autoSpaceDN w:val="0"/>
        <w:adjustRightInd w:val="0"/>
        <w:spacing w:line="240" w:lineRule="auto"/>
        <w:rPr>
          <w:rFonts w:cs="Lucida Sans Unicode"/>
          <w:color w:val="000000"/>
          <w:szCs w:val="22"/>
        </w:rPr>
      </w:pPr>
    </w:p>
    <w:p w:rsidR="00104DBB" w:rsidRDefault="00FB7DFA" w:rsidP="00FB7DFA">
      <w:pPr>
        <w:autoSpaceDE w:val="0"/>
        <w:autoSpaceDN w:val="0"/>
        <w:adjustRightInd w:val="0"/>
        <w:spacing w:line="240" w:lineRule="auto"/>
        <w:rPr>
          <w:rFonts w:cs="Lucida Sans Unicode"/>
          <w:color w:val="000000"/>
          <w:szCs w:val="22"/>
        </w:rPr>
      </w:pPr>
      <w:r w:rsidRPr="00FB7DFA">
        <w:rPr>
          <w:rFonts w:cs="Lucida Sans Unicode"/>
          <w:color w:val="000000"/>
          <w:szCs w:val="22"/>
        </w:rPr>
        <w:t>„Ein Standort wie der unsere lebt von der Initiative und Kreativität der Mitarbeiter“, sagt Standortleiter Peter Dettelmann. „</w:t>
      </w:r>
      <w:r w:rsidR="00FB0930">
        <w:rPr>
          <w:rFonts w:cs="Lucida Sans Unicode"/>
          <w:color w:val="000000"/>
          <w:szCs w:val="22"/>
        </w:rPr>
        <w:t>J</w:t>
      </w:r>
      <w:r w:rsidRPr="00FB7DFA">
        <w:rPr>
          <w:rFonts w:cs="Lucida Sans Unicode"/>
          <w:color w:val="000000"/>
          <w:szCs w:val="22"/>
        </w:rPr>
        <w:t>eder Beitrag</w:t>
      </w:r>
      <w:r w:rsidR="00FB0930">
        <w:rPr>
          <w:rFonts w:cs="Lucida Sans Unicode"/>
          <w:color w:val="000000"/>
          <w:szCs w:val="22"/>
        </w:rPr>
        <w:t xml:space="preserve"> eines Mitarbeiters</w:t>
      </w:r>
      <w:r w:rsidRPr="00FB7DFA">
        <w:rPr>
          <w:rFonts w:cs="Lucida Sans Unicode"/>
          <w:color w:val="000000"/>
          <w:szCs w:val="22"/>
        </w:rPr>
        <w:t xml:space="preserve"> zur Verbesserung der Sicherheit und </w:t>
      </w:r>
      <w:r w:rsidR="00FB0930">
        <w:rPr>
          <w:rFonts w:cs="Lucida Sans Unicode"/>
          <w:color w:val="000000"/>
          <w:szCs w:val="22"/>
        </w:rPr>
        <w:t>der Prozesse am eigenen Arbeitsplatz</w:t>
      </w:r>
      <w:r w:rsidRPr="00FB7DFA">
        <w:rPr>
          <w:rFonts w:cs="Lucida Sans Unicode"/>
          <w:color w:val="000000"/>
          <w:szCs w:val="22"/>
        </w:rPr>
        <w:t xml:space="preserve"> zählt. </w:t>
      </w:r>
      <w:r w:rsidR="00FB0930">
        <w:rPr>
          <w:rFonts w:cs="Lucida Sans Unicode"/>
          <w:color w:val="000000"/>
          <w:szCs w:val="22"/>
        </w:rPr>
        <w:t xml:space="preserve">Herzlichen Dank an Herrn </w:t>
      </w:r>
      <w:r w:rsidR="009F5FD9">
        <w:rPr>
          <w:rFonts w:cs="Lucida Sans Unicode"/>
          <w:color w:val="000000"/>
          <w:szCs w:val="22"/>
        </w:rPr>
        <w:t xml:space="preserve">Broschek und Herrn </w:t>
      </w:r>
      <w:r w:rsidR="00104DBB">
        <w:rPr>
          <w:rFonts w:cs="Lucida Sans Unicode"/>
          <w:color w:val="000000"/>
          <w:szCs w:val="22"/>
        </w:rPr>
        <w:t xml:space="preserve">Keller für diese tolle Initiative, von der wir alle profitieren! </w:t>
      </w:r>
      <w:r w:rsidRPr="00FB7DFA">
        <w:rPr>
          <w:rFonts w:cs="Lucida Sans Unicode"/>
          <w:color w:val="000000"/>
          <w:szCs w:val="22"/>
        </w:rPr>
        <w:t xml:space="preserve">Für mich ist dieser Preis </w:t>
      </w:r>
      <w:r w:rsidR="00104DBB">
        <w:rPr>
          <w:rFonts w:cs="Lucida Sans Unicode"/>
          <w:color w:val="000000"/>
          <w:szCs w:val="22"/>
        </w:rPr>
        <w:t xml:space="preserve">auch </w:t>
      </w:r>
      <w:r w:rsidRPr="00FB7DFA">
        <w:rPr>
          <w:rFonts w:cs="Lucida Sans Unicode"/>
          <w:color w:val="000000"/>
          <w:szCs w:val="22"/>
        </w:rPr>
        <w:t xml:space="preserve">eine Bestätigung des Ideen-Managements, das hier am Standort ein </w:t>
      </w:r>
      <w:r w:rsidR="00104DBB">
        <w:rPr>
          <w:rFonts w:cs="Lucida Sans Unicode"/>
          <w:color w:val="000000"/>
          <w:szCs w:val="22"/>
        </w:rPr>
        <w:t xml:space="preserve">wichtiger </w:t>
      </w:r>
      <w:r w:rsidRPr="00FB7DFA">
        <w:rPr>
          <w:rFonts w:cs="Lucida Sans Unicode"/>
          <w:color w:val="000000"/>
          <w:szCs w:val="22"/>
        </w:rPr>
        <w:t>Eckpfeiler unserer Kultur ist.“</w:t>
      </w:r>
      <w:r w:rsidR="00B13077">
        <w:rPr>
          <w:rFonts w:cs="Lucida Sans Unicode"/>
          <w:color w:val="000000"/>
          <w:szCs w:val="22"/>
        </w:rPr>
        <w:t xml:space="preserve"> </w:t>
      </w:r>
    </w:p>
    <w:p w:rsidR="00104DBB" w:rsidRDefault="00104DBB" w:rsidP="00FB7DFA">
      <w:pPr>
        <w:autoSpaceDE w:val="0"/>
        <w:autoSpaceDN w:val="0"/>
        <w:adjustRightInd w:val="0"/>
        <w:spacing w:line="240" w:lineRule="auto"/>
        <w:rPr>
          <w:rFonts w:cs="Lucida Sans Unicode"/>
          <w:color w:val="000000"/>
          <w:szCs w:val="22"/>
        </w:rPr>
      </w:pPr>
    </w:p>
    <w:p w:rsidR="00FB7DFA" w:rsidRPr="00FB7DFA" w:rsidRDefault="00B13077" w:rsidP="00FB7DFA">
      <w:pPr>
        <w:autoSpaceDE w:val="0"/>
        <w:autoSpaceDN w:val="0"/>
        <w:adjustRightInd w:val="0"/>
        <w:spacing w:line="240" w:lineRule="auto"/>
        <w:rPr>
          <w:rFonts w:cs="Lucida Sans Unicode"/>
          <w:color w:val="000000"/>
          <w:szCs w:val="22"/>
        </w:rPr>
      </w:pPr>
      <w:r>
        <w:rPr>
          <w:rFonts w:cs="Lucida Sans Unicode"/>
          <w:color w:val="000000"/>
          <w:szCs w:val="22"/>
        </w:rPr>
        <w:t xml:space="preserve">Evonik testete den Einsatz der Produktionsbänder </w:t>
      </w:r>
      <w:r w:rsidRPr="00D876E3">
        <w:t>zwei Jahre</w:t>
      </w:r>
      <w:r>
        <w:t xml:space="preserve"> lang</w:t>
      </w:r>
      <w:r w:rsidRPr="00D876E3">
        <w:t xml:space="preserve"> erfolgreich </w:t>
      </w:r>
      <w:r>
        <w:t xml:space="preserve">im Betrieb. Da sie schnell ohne Werkzeug montiert werden können und den Zustand des jeweiligen Apparats klar markieren, nehmen </w:t>
      </w:r>
      <w:r w:rsidRPr="00D876E3">
        <w:t xml:space="preserve">Betriebspersonal, Handwerker und Fremdfirmenmitarbeiter </w:t>
      </w:r>
      <w:r>
        <w:t>das neue System sehr gut an.</w:t>
      </w:r>
      <w:r w:rsidR="00104DBB">
        <w:rPr>
          <w:rFonts w:cs="Lucida Sans Unicode"/>
          <w:color w:val="000000"/>
          <w:szCs w:val="22"/>
        </w:rPr>
        <w:t xml:space="preserve"> </w:t>
      </w:r>
      <w:r w:rsidR="00FB7DFA" w:rsidRPr="00FB7DFA">
        <w:rPr>
          <w:rFonts w:cs="Lucida Sans Unicode"/>
          <w:color w:val="000000"/>
          <w:szCs w:val="22"/>
        </w:rPr>
        <w:t>„</w:t>
      </w:r>
      <w:r w:rsidR="00F14030">
        <w:rPr>
          <w:rFonts w:cs="Lucida Sans Unicode"/>
          <w:color w:val="000000"/>
          <w:szCs w:val="22"/>
        </w:rPr>
        <w:t>Wir brauchten</w:t>
      </w:r>
      <w:r w:rsidR="00FB7DFA" w:rsidRPr="00FB7DFA">
        <w:rPr>
          <w:rFonts w:cs="Lucida Sans Unicode"/>
          <w:color w:val="000000"/>
          <w:szCs w:val="22"/>
        </w:rPr>
        <w:t xml:space="preserve"> eine wirtschaftliche und für jeden verständliche Lösung“, sagt Keller.</w:t>
      </w:r>
      <w:r w:rsidR="00104DBB">
        <w:rPr>
          <w:rFonts w:cs="Lucida Sans Unicode"/>
          <w:color w:val="000000"/>
          <w:szCs w:val="22"/>
        </w:rPr>
        <w:t xml:space="preserve"> „Es freut mich sehr, dass diese nun so viel Anerkennung erhält.“ Di</w:t>
      </w:r>
      <w:r w:rsidR="009F5FD9">
        <w:rPr>
          <w:rFonts w:cs="Lucida Sans Unicode"/>
          <w:color w:val="000000"/>
          <w:szCs w:val="22"/>
        </w:rPr>
        <w:t xml:space="preserve">e Preisverleihung </w:t>
      </w:r>
      <w:r w:rsidR="00667AD9">
        <w:rPr>
          <w:rFonts w:cs="Lucida Sans Unicode"/>
          <w:color w:val="000000"/>
          <w:szCs w:val="22"/>
        </w:rPr>
        <w:t xml:space="preserve">findet </w:t>
      </w:r>
      <w:r w:rsidR="009F5FD9">
        <w:rPr>
          <w:rFonts w:cs="Lucida Sans Unicode"/>
          <w:color w:val="000000"/>
          <w:szCs w:val="22"/>
        </w:rPr>
        <w:t>am 23./24. April</w:t>
      </w:r>
      <w:r w:rsidR="00104DBB">
        <w:rPr>
          <w:rFonts w:cs="Lucida Sans Unicode"/>
          <w:color w:val="000000"/>
          <w:szCs w:val="22"/>
        </w:rPr>
        <w:t xml:space="preserve"> </w:t>
      </w:r>
      <w:r w:rsidR="00667AD9">
        <w:rPr>
          <w:rFonts w:cs="Lucida Sans Unicode"/>
          <w:color w:val="000000"/>
          <w:szCs w:val="22"/>
        </w:rPr>
        <w:t xml:space="preserve">2015 </w:t>
      </w:r>
      <w:r w:rsidR="00104DBB">
        <w:rPr>
          <w:rFonts w:cs="Lucida Sans Unicode"/>
          <w:color w:val="000000"/>
          <w:szCs w:val="22"/>
        </w:rPr>
        <w:t>in der Alten Oper in Frankfurt</w:t>
      </w:r>
      <w:r w:rsidR="00CD6F78" w:rsidRPr="00CD6F78">
        <w:rPr>
          <w:rFonts w:cs="Lucida Sans Unicode"/>
          <w:color w:val="000000"/>
          <w:szCs w:val="22"/>
        </w:rPr>
        <w:t xml:space="preserve"> </w:t>
      </w:r>
      <w:r w:rsidR="00CD6F78">
        <w:rPr>
          <w:rFonts w:cs="Lucida Sans Unicode"/>
          <w:color w:val="000000"/>
          <w:szCs w:val="22"/>
        </w:rPr>
        <w:t>statt</w:t>
      </w:r>
      <w:r w:rsidR="00104DBB">
        <w:rPr>
          <w:rFonts w:cs="Lucida Sans Unicode"/>
          <w:color w:val="000000"/>
          <w:szCs w:val="22"/>
        </w:rPr>
        <w:t>.</w:t>
      </w:r>
    </w:p>
    <w:p w:rsidR="007A1E27" w:rsidRDefault="007A1E27" w:rsidP="007A1E27">
      <w:pPr>
        <w:rPr>
          <w:szCs w:val="22"/>
        </w:rPr>
      </w:pPr>
    </w:p>
    <w:p w:rsidR="00667AD9" w:rsidRDefault="00667AD9">
      <w:pPr>
        <w:spacing w:line="240" w:lineRule="auto"/>
        <w:rPr>
          <w:rFonts w:cs="Lucida Sans Unicode"/>
          <w:b/>
          <w:bCs/>
          <w:noProof w:val="0"/>
          <w:sz w:val="18"/>
          <w:szCs w:val="18"/>
        </w:rPr>
      </w:pPr>
      <w:r>
        <w:rPr>
          <w:rFonts w:cs="Lucida Sans Unicode"/>
          <w:b/>
          <w:bCs/>
          <w:noProof w:val="0"/>
          <w:sz w:val="18"/>
          <w:szCs w:val="18"/>
        </w:rPr>
        <w:br w:type="page"/>
      </w:r>
    </w:p>
    <w:p w:rsidR="006B4622" w:rsidRPr="006B4622" w:rsidRDefault="006B4622" w:rsidP="006B4622">
      <w:pPr>
        <w:autoSpaceDE w:val="0"/>
        <w:autoSpaceDN w:val="0"/>
        <w:adjustRightInd w:val="0"/>
        <w:spacing w:line="220" w:lineRule="exact"/>
        <w:rPr>
          <w:rFonts w:cs="Lucida Sans Unicode"/>
          <w:noProof w:val="0"/>
          <w:position w:val="-2"/>
          <w:szCs w:val="22"/>
        </w:rPr>
      </w:pPr>
      <w:r w:rsidRPr="006B4622">
        <w:rPr>
          <w:rFonts w:cs="Lucida Sans Unicode"/>
          <w:b/>
          <w:bCs/>
          <w:noProof w:val="0"/>
          <w:sz w:val="18"/>
          <w:szCs w:val="18"/>
        </w:rPr>
        <w:lastRenderedPageBreak/>
        <w:t xml:space="preserve">Informationen zum Konzern </w:t>
      </w:r>
    </w:p>
    <w:p w:rsidR="006B4622" w:rsidRPr="006B4622" w:rsidRDefault="006B4622" w:rsidP="006B4622">
      <w:pPr>
        <w:autoSpaceDE w:val="0"/>
        <w:autoSpaceDN w:val="0"/>
        <w:adjustRightInd w:val="0"/>
        <w:spacing w:line="220" w:lineRule="exact"/>
        <w:rPr>
          <w:rFonts w:cs="Lucida Sans Unicode"/>
          <w:noProof w:val="0"/>
          <w:sz w:val="18"/>
          <w:szCs w:val="18"/>
        </w:rPr>
      </w:pPr>
      <w:r w:rsidRPr="006B4622">
        <w:rPr>
          <w:rFonts w:cs="Lucida Sans Unicode"/>
          <w:noProof w:val="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B4622" w:rsidRPr="006B4622" w:rsidRDefault="006B4622" w:rsidP="006B4622">
      <w:pPr>
        <w:autoSpaceDE w:val="0"/>
        <w:autoSpaceDN w:val="0"/>
        <w:adjustRightInd w:val="0"/>
        <w:spacing w:line="220" w:lineRule="exact"/>
        <w:rPr>
          <w:rFonts w:cs="Lucida Sans Unicode"/>
          <w:noProof w:val="0"/>
          <w:sz w:val="18"/>
          <w:szCs w:val="18"/>
        </w:rPr>
      </w:pPr>
    </w:p>
    <w:p w:rsidR="006B4622" w:rsidRPr="006B4622" w:rsidRDefault="006B4622" w:rsidP="006B4622">
      <w:pPr>
        <w:autoSpaceDE w:val="0"/>
        <w:autoSpaceDN w:val="0"/>
        <w:adjustRightInd w:val="0"/>
        <w:spacing w:line="220" w:lineRule="exact"/>
        <w:rPr>
          <w:rFonts w:cs="Lucida Sans Unicode"/>
          <w:noProof w:val="0"/>
          <w:sz w:val="18"/>
          <w:szCs w:val="18"/>
        </w:rPr>
      </w:pPr>
      <w:r w:rsidRPr="006B4622">
        <w:rPr>
          <w:rFonts w:cs="Lucida Sans Unicode"/>
          <w:noProof w:val="0"/>
          <w:sz w:val="18"/>
          <w:szCs w:val="18"/>
        </w:rPr>
        <w:t>Evonik ist in mehr als 100 Ländern der Welt aktiv. Über 33.500 Mitarbeiter erwirtschafteten im Geschäftsjahr 2013 einen Umsatz von rund 12,9 Milliarden € und ein operatives Ergebnis (bereinigtes EBITDA) von rund 2,0 Milliarden €.</w:t>
      </w:r>
    </w:p>
    <w:p w:rsidR="006B4622" w:rsidRPr="006B4622" w:rsidRDefault="006B4622" w:rsidP="006B4622">
      <w:pPr>
        <w:autoSpaceDE w:val="0"/>
        <w:autoSpaceDN w:val="0"/>
        <w:adjustRightInd w:val="0"/>
        <w:spacing w:line="220" w:lineRule="exact"/>
        <w:rPr>
          <w:rFonts w:cs="Lucida Sans Unicode"/>
          <w:noProof w:val="0"/>
          <w:sz w:val="18"/>
          <w:szCs w:val="18"/>
        </w:rPr>
      </w:pPr>
    </w:p>
    <w:p w:rsidR="006B4622" w:rsidRPr="006B4622" w:rsidRDefault="006B4622" w:rsidP="006B4622">
      <w:pPr>
        <w:autoSpaceDE w:val="0"/>
        <w:autoSpaceDN w:val="0"/>
        <w:adjustRightInd w:val="0"/>
        <w:spacing w:line="220" w:lineRule="exact"/>
        <w:rPr>
          <w:rFonts w:cs="Lucida Sans Unicode"/>
          <w:b/>
          <w:bCs/>
          <w:noProof w:val="0"/>
          <w:sz w:val="18"/>
          <w:szCs w:val="18"/>
        </w:rPr>
      </w:pPr>
      <w:r w:rsidRPr="006B4622">
        <w:rPr>
          <w:rFonts w:cs="Lucida Sans Unicode"/>
          <w:b/>
          <w:bCs/>
          <w:noProof w:val="0"/>
          <w:sz w:val="18"/>
          <w:szCs w:val="18"/>
        </w:rPr>
        <w:t>Rechtlicher Hinweis</w:t>
      </w:r>
    </w:p>
    <w:p w:rsidR="006B4622" w:rsidRPr="006B4622" w:rsidRDefault="006B4622" w:rsidP="006B4622">
      <w:pPr>
        <w:autoSpaceDE w:val="0"/>
        <w:autoSpaceDN w:val="0"/>
        <w:adjustRightInd w:val="0"/>
        <w:spacing w:line="220" w:lineRule="exact"/>
        <w:rPr>
          <w:rFonts w:cs="Lucida Sans Unicode"/>
          <w:noProof w:val="0"/>
          <w:sz w:val="18"/>
          <w:szCs w:val="18"/>
        </w:rPr>
      </w:pPr>
      <w:r w:rsidRPr="006B4622">
        <w:rPr>
          <w:rFonts w:cs="Lucida Sans Unicode"/>
          <w:bCs/>
          <w:noProof w:val="0"/>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noProof w:val="0"/>
          <w:sz w:val="18"/>
          <w:szCs w:val="18"/>
        </w:rPr>
        <w:t>.</w:t>
      </w:r>
    </w:p>
    <w:p w:rsidR="00367974" w:rsidRPr="007A1E27" w:rsidRDefault="00367974" w:rsidP="006B4622">
      <w:pPr>
        <w:autoSpaceDE w:val="0"/>
        <w:autoSpaceDN w:val="0"/>
        <w:adjustRightInd w:val="0"/>
        <w:spacing w:line="220" w:lineRule="exact"/>
        <w:rPr>
          <w:rFonts w:cs="Lucida Sans Unicode"/>
          <w:sz w:val="18"/>
          <w:szCs w:val="18"/>
        </w:rPr>
      </w:pPr>
    </w:p>
    <w:sectPr w:rsidR="00367974" w:rsidRPr="007A1E27" w:rsidSect="007A1E27">
      <w:headerReference w:type="default" r:id="rId7"/>
      <w:footerReference w:type="default" r:id="rId8"/>
      <w:headerReference w:type="first" r:id="rId9"/>
      <w:footerReference w:type="first" r:id="rId10"/>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E6" w:rsidRDefault="00387EE6" w:rsidP="00FD1184">
      <w:r>
        <w:separator/>
      </w:r>
    </w:p>
  </w:endnote>
  <w:endnote w:type="continuationSeparator" w:id="0">
    <w:p w:rsidR="00387EE6" w:rsidRDefault="00387EE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pPr>
      <w:pStyle w:val="Fuzeile"/>
    </w:pPr>
  </w:p>
  <w:p w:rsidR="00D077E6" w:rsidRDefault="00D077E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61F06">
      <w:rPr>
        <w:rStyle w:val="Seitenzahl"/>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61F06">
      <w:rPr>
        <w:rStyle w:val="Seitenzahl"/>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rsidP="00316EC0">
    <w:pPr>
      <w:pStyle w:val="Fuzeile"/>
    </w:pPr>
  </w:p>
  <w:p w:rsidR="00D077E6" w:rsidRPr="005225EC" w:rsidRDefault="00D077E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42BCE">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42BCE">
      <w:rPr>
        <w:rStyle w:val="Seitenzahl"/>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E6" w:rsidRDefault="00387EE6" w:rsidP="00FD1184">
      <w:r>
        <w:separator/>
      </w:r>
    </w:p>
  </w:footnote>
  <w:footnote w:type="continuationSeparator" w:id="0">
    <w:p w:rsidR="00387EE6" w:rsidRDefault="00387EE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rsidP="00316EC0">
    <w:pPr>
      <w:pStyle w:val="Kopfzeile"/>
      <w:spacing w:after="1880"/>
    </w:pPr>
    <w:r>
      <w:drawing>
        <wp:anchor distT="0" distB="0" distL="114300" distR="114300" simplePos="0" relativeHeight="251664384" behindDoc="0" locked="0" layoutInCell="1" allowOverlap="1" wp14:anchorId="0249E9ED" wp14:editId="689FD53A">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61312" behindDoc="1" locked="0" layoutInCell="1" allowOverlap="1" wp14:anchorId="3AE9D103" wp14:editId="370426E6">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D5EBC1"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pPr>
      <w:pStyle w:val="Kopfzeile"/>
    </w:pPr>
    <w:r>
      <w:drawing>
        <wp:anchor distT="0" distB="0" distL="114300" distR="114300" simplePos="0" relativeHeight="251662336"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59264" behindDoc="1" locked="0" layoutInCell="1" allowOverlap="1" wp14:anchorId="7DFAC9EC" wp14:editId="192170E0">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B910B8"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60E7258"/>
    <w:multiLevelType w:val="hybridMultilevel"/>
    <w:tmpl w:val="B3D20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757BF4"/>
    <w:multiLevelType w:val="hybridMultilevel"/>
    <w:tmpl w:val="219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7"/>
    <w:rsid w:val="00007459"/>
    <w:rsid w:val="000225C9"/>
    <w:rsid w:val="00024EB3"/>
    <w:rsid w:val="00047E57"/>
    <w:rsid w:val="00060661"/>
    <w:rsid w:val="00084555"/>
    <w:rsid w:val="00086556"/>
    <w:rsid w:val="0009254B"/>
    <w:rsid w:val="00092F83"/>
    <w:rsid w:val="000B4D73"/>
    <w:rsid w:val="000C7A72"/>
    <w:rsid w:val="000D1DD8"/>
    <w:rsid w:val="000D4717"/>
    <w:rsid w:val="000E06AB"/>
    <w:rsid w:val="000F70A3"/>
    <w:rsid w:val="00104DBB"/>
    <w:rsid w:val="00123E23"/>
    <w:rsid w:val="00124443"/>
    <w:rsid w:val="00134BAE"/>
    <w:rsid w:val="00137E5E"/>
    <w:rsid w:val="00145615"/>
    <w:rsid w:val="00161F06"/>
    <w:rsid w:val="001631E8"/>
    <w:rsid w:val="00165932"/>
    <w:rsid w:val="0017259E"/>
    <w:rsid w:val="0017764A"/>
    <w:rsid w:val="00196518"/>
    <w:rsid w:val="001C3FF7"/>
    <w:rsid w:val="001C7509"/>
    <w:rsid w:val="001E17C7"/>
    <w:rsid w:val="001E2721"/>
    <w:rsid w:val="001E75A0"/>
    <w:rsid w:val="001F7C26"/>
    <w:rsid w:val="002065E3"/>
    <w:rsid w:val="00214A64"/>
    <w:rsid w:val="00220930"/>
    <w:rsid w:val="00221C32"/>
    <w:rsid w:val="0024351A"/>
    <w:rsid w:val="0024351E"/>
    <w:rsid w:val="0024602B"/>
    <w:rsid w:val="00247AA3"/>
    <w:rsid w:val="0027787C"/>
    <w:rsid w:val="00287090"/>
    <w:rsid w:val="00290F07"/>
    <w:rsid w:val="002B6293"/>
    <w:rsid w:val="002B645E"/>
    <w:rsid w:val="002C10C6"/>
    <w:rsid w:val="002C12A0"/>
    <w:rsid w:val="002C515F"/>
    <w:rsid w:val="002D206A"/>
    <w:rsid w:val="002D2996"/>
    <w:rsid w:val="002E184E"/>
    <w:rsid w:val="002F36E4"/>
    <w:rsid w:val="002F4851"/>
    <w:rsid w:val="00301998"/>
    <w:rsid w:val="00304E95"/>
    <w:rsid w:val="0030679A"/>
    <w:rsid w:val="003067D4"/>
    <w:rsid w:val="00316EC0"/>
    <w:rsid w:val="00327E10"/>
    <w:rsid w:val="003508E4"/>
    <w:rsid w:val="00367974"/>
    <w:rsid w:val="00380845"/>
    <w:rsid w:val="00384C52"/>
    <w:rsid w:val="00387EE6"/>
    <w:rsid w:val="0039685D"/>
    <w:rsid w:val="003A023D"/>
    <w:rsid w:val="003C0198"/>
    <w:rsid w:val="003D6E84"/>
    <w:rsid w:val="003E6D0E"/>
    <w:rsid w:val="004016F5"/>
    <w:rsid w:val="004146D3"/>
    <w:rsid w:val="00422338"/>
    <w:rsid w:val="00444907"/>
    <w:rsid w:val="004569E1"/>
    <w:rsid w:val="004707A6"/>
    <w:rsid w:val="0047151F"/>
    <w:rsid w:val="0048125C"/>
    <w:rsid w:val="004820F9"/>
    <w:rsid w:val="00482C1B"/>
    <w:rsid w:val="0049367A"/>
    <w:rsid w:val="004A5E45"/>
    <w:rsid w:val="004C520C"/>
    <w:rsid w:val="004C5624"/>
    <w:rsid w:val="004C5E53"/>
    <w:rsid w:val="004D383C"/>
    <w:rsid w:val="004E04B2"/>
    <w:rsid w:val="004E1DCE"/>
    <w:rsid w:val="004E3505"/>
    <w:rsid w:val="004E7837"/>
    <w:rsid w:val="004F0B24"/>
    <w:rsid w:val="004F105E"/>
    <w:rsid w:val="004F1444"/>
    <w:rsid w:val="004F45B4"/>
    <w:rsid w:val="005225EC"/>
    <w:rsid w:val="005377C3"/>
    <w:rsid w:val="00552ADA"/>
    <w:rsid w:val="00574A34"/>
    <w:rsid w:val="0057548A"/>
    <w:rsid w:val="005814AB"/>
    <w:rsid w:val="00582643"/>
    <w:rsid w:val="00582C0E"/>
    <w:rsid w:val="005834AC"/>
    <w:rsid w:val="00587C52"/>
    <w:rsid w:val="0059049D"/>
    <w:rsid w:val="005A119C"/>
    <w:rsid w:val="005A73EC"/>
    <w:rsid w:val="005B6C0B"/>
    <w:rsid w:val="005C1D57"/>
    <w:rsid w:val="005C565E"/>
    <w:rsid w:val="005D235F"/>
    <w:rsid w:val="005D25B0"/>
    <w:rsid w:val="005E799F"/>
    <w:rsid w:val="005F234C"/>
    <w:rsid w:val="005F2EB6"/>
    <w:rsid w:val="005F49E5"/>
    <w:rsid w:val="00605C02"/>
    <w:rsid w:val="00606A25"/>
    <w:rsid w:val="00606A38"/>
    <w:rsid w:val="00623246"/>
    <w:rsid w:val="006251AD"/>
    <w:rsid w:val="00627B47"/>
    <w:rsid w:val="00636014"/>
    <w:rsid w:val="00645F2F"/>
    <w:rsid w:val="00652A75"/>
    <w:rsid w:val="006651E2"/>
    <w:rsid w:val="00667AD9"/>
    <w:rsid w:val="00674276"/>
    <w:rsid w:val="00682054"/>
    <w:rsid w:val="0069372B"/>
    <w:rsid w:val="0069597F"/>
    <w:rsid w:val="006A581A"/>
    <w:rsid w:val="006A6799"/>
    <w:rsid w:val="006B4622"/>
    <w:rsid w:val="006B77C6"/>
    <w:rsid w:val="006C7156"/>
    <w:rsid w:val="006F3AB9"/>
    <w:rsid w:val="006F6CD6"/>
    <w:rsid w:val="00705EF7"/>
    <w:rsid w:val="00710E82"/>
    <w:rsid w:val="00717EDA"/>
    <w:rsid w:val="0072366D"/>
    <w:rsid w:val="00727718"/>
    <w:rsid w:val="00731495"/>
    <w:rsid w:val="00744FA6"/>
    <w:rsid w:val="00763004"/>
    <w:rsid w:val="00770879"/>
    <w:rsid w:val="00775D2E"/>
    <w:rsid w:val="00777882"/>
    <w:rsid w:val="00784360"/>
    <w:rsid w:val="00786A5A"/>
    <w:rsid w:val="007873EA"/>
    <w:rsid w:val="00792A8C"/>
    <w:rsid w:val="007A1BE4"/>
    <w:rsid w:val="007A1E27"/>
    <w:rsid w:val="007A2C47"/>
    <w:rsid w:val="007A4CC6"/>
    <w:rsid w:val="007B6BD3"/>
    <w:rsid w:val="007C1BD1"/>
    <w:rsid w:val="007C5A3C"/>
    <w:rsid w:val="007D2976"/>
    <w:rsid w:val="007E025C"/>
    <w:rsid w:val="007E7C76"/>
    <w:rsid w:val="007F1506"/>
    <w:rsid w:val="007F200A"/>
    <w:rsid w:val="00801F58"/>
    <w:rsid w:val="00814B2B"/>
    <w:rsid w:val="00827065"/>
    <w:rsid w:val="0083313E"/>
    <w:rsid w:val="00835185"/>
    <w:rsid w:val="00836B9A"/>
    <w:rsid w:val="00846B20"/>
    <w:rsid w:val="00851FA1"/>
    <w:rsid w:val="00860A6B"/>
    <w:rsid w:val="00885442"/>
    <w:rsid w:val="008A0D35"/>
    <w:rsid w:val="008B03E0"/>
    <w:rsid w:val="008B2F15"/>
    <w:rsid w:val="008B63A0"/>
    <w:rsid w:val="008B7AFE"/>
    <w:rsid w:val="008C00D3"/>
    <w:rsid w:val="008D6418"/>
    <w:rsid w:val="008E5D4B"/>
    <w:rsid w:val="008E7921"/>
    <w:rsid w:val="008F49C5"/>
    <w:rsid w:val="008F53A0"/>
    <w:rsid w:val="009011B7"/>
    <w:rsid w:val="00903CAD"/>
    <w:rsid w:val="00904559"/>
    <w:rsid w:val="0090621C"/>
    <w:rsid w:val="00922C30"/>
    <w:rsid w:val="00935881"/>
    <w:rsid w:val="009373B5"/>
    <w:rsid w:val="0095160C"/>
    <w:rsid w:val="00955CA1"/>
    <w:rsid w:val="009560C1"/>
    <w:rsid w:val="00966112"/>
    <w:rsid w:val="00971345"/>
    <w:rsid w:val="009752DC"/>
    <w:rsid w:val="0097547F"/>
    <w:rsid w:val="00977987"/>
    <w:rsid w:val="009779B4"/>
    <w:rsid w:val="009A7CDC"/>
    <w:rsid w:val="009C40DA"/>
    <w:rsid w:val="009C5F4B"/>
    <w:rsid w:val="009E5CE1"/>
    <w:rsid w:val="009E7843"/>
    <w:rsid w:val="009F5FD9"/>
    <w:rsid w:val="009F72B9"/>
    <w:rsid w:val="00A16154"/>
    <w:rsid w:val="00A207B3"/>
    <w:rsid w:val="00A26C2B"/>
    <w:rsid w:val="00A30BD0"/>
    <w:rsid w:val="00A333FB"/>
    <w:rsid w:val="00A3644E"/>
    <w:rsid w:val="00A41C88"/>
    <w:rsid w:val="00A42BCE"/>
    <w:rsid w:val="00A4663C"/>
    <w:rsid w:val="00A60CE5"/>
    <w:rsid w:val="00A712B8"/>
    <w:rsid w:val="00A75C0C"/>
    <w:rsid w:val="00A81F2D"/>
    <w:rsid w:val="00A92959"/>
    <w:rsid w:val="00A941B1"/>
    <w:rsid w:val="00AE2B70"/>
    <w:rsid w:val="00AE3848"/>
    <w:rsid w:val="00AF0606"/>
    <w:rsid w:val="00AF21F5"/>
    <w:rsid w:val="00AF753A"/>
    <w:rsid w:val="00B02A12"/>
    <w:rsid w:val="00B13077"/>
    <w:rsid w:val="00B1523E"/>
    <w:rsid w:val="00B1703B"/>
    <w:rsid w:val="00B2025B"/>
    <w:rsid w:val="00B34E2F"/>
    <w:rsid w:val="00B420BA"/>
    <w:rsid w:val="00B564A1"/>
    <w:rsid w:val="00B579A8"/>
    <w:rsid w:val="00B811DE"/>
    <w:rsid w:val="00B82D41"/>
    <w:rsid w:val="00B97707"/>
    <w:rsid w:val="00BA41A7"/>
    <w:rsid w:val="00BA584D"/>
    <w:rsid w:val="00BC1314"/>
    <w:rsid w:val="00BC2D7D"/>
    <w:rsid w:val="00BE05A6"/>
    <w:rsid w:val="00BE1628"/>
    <w:rsid w:val="00BE20BD"/>
    <w:rsid w:val="00BE2F60"/>
    <w:rsid w:val="00BF2CEC"/>
    <w:rsid w:val="00BF30BC"/>
    <w:rsid w:val="00BF70B0"/>
    <w:rsid w:val="00BF7733"/>
    <w:rsid w:val="00C017A5"/>
    <w:rsid w:val="00C01E41"/>
    <w:rsid w:val="00C1380B"/>
    <w:rsid w:val="00C21FFE"/>
    <w:rsid w:val="00C2259A"/>
    <w:rsid w:val="00C242F2"/>
    <w:rsid w:val="00C251AD"/>
    <w:rsid w:val="00C310A2"/>
    <w:rsid w:val="00C33407"/>
    <w:rsid w:val="00C35730"/>
    <w:rsid w:val="00C4228E"/>
    <w:rsid w:val="00C4300F"/>
    <w:rsid w:val="00C46F99"/>
    <w:rsid w:val="00C57170"/>
    <w:rsid w:val="00C60F15"/>
    <w:rsid w:val="00C91E7D"/>
    <w:rsid w:val="00C930F0"/>
    <w:rsid w:val="00CA586D"/>
    <w:rsid w:val="00CB2E9A"/>
    <w:rsid w:val="00CB3A53"/>
    <w:rsid w:val="00CD6F78"/>
    <w:rsid w:val="00CD78C9"/>
    <w:rsid w:val="00CE5080"/>
    <w:rsid w:val="00CF2E07"/>
    <w:rsid w:val="00CF3942"/>
    <w:rsid w:val="00D077E6"/>
    <w:rsid w:val="00D2407C"/>
    <w:rsid w:val="00D46695"/>
    <w:rsid w:val="00D46DAB"/>
    <w:rsid w:val="00D50B3E"/>
    <w:rsid w:val="00D60C11"/>
    <w:rsid w:val="00D72A07"/>
    <w:rsid w:val="00D8130B"/>
    <w:rsid w:val="00D82C54"/>
    <w:rsid w:val="00D84239"/>
    <w:rsid w:val="00D853D3"/>
    <w:rsid w:val="00D91A34"/>
    <w:rsid w:val="00D95388"/>
    <w:rsid w:val="00DA1255"/>
    <w:rsid w:val="00DB3E3C"/>
    <w:rsid w:val="00DB6012"/>
    <w:rsid w:val="00DC2C84"/>
    <w:rsid w:val="00DD6C6C"/>
    <w:rsid w:val="00DD6EFA"/>
    <w:rsid w:val="00DE534A"/>
    <w:rsid w:val="00DE595C"/>
    <w:rsid w:val="00DF2318"/>
    <w:rsid w:val="00E05BB2"/>
    <w:rsid w:val="00E10F18"/>
    <w:rsid w:val="00E120CF"/>
    <w:rsid w:val="00E172A1"/>
    <w:rsid w:val="00E35015"/>
    <w:rsid w:val="00E363F0"/>
    <w:rsid w:val="00E430EA"/>
    <w:rsid w:val="00E44B62"/>
    <w:rsid w:val="00E50AD5"/>
    <w:rsid w:val="00E61419"/>
    <w:rsid w:val="00E62610"/>
    <w:rsid w:val="00E67401"/>
    <w:rsid w:val="00E97290"/>
    <w:rsid w:val="00EA5380"/>
    <w:rsid w:val="00EB0C3E"/>
    <w:rsid w:val="00EB3853"/>
    <w:rsid w:val="00EC012C"/>
    <w:rsid w:val="00EC2C4D"/>
    <w:rsid w:val="00EC2D98"/>
    <w:rsid w:val="00EF7EB3"/>
    <w:rsid w:val="00F02541"/>
    <w:rsid w:val="00F14030"/>
    <w:rsid w:val="00F203DC"/>
    <w:rsid w:val="00F4457A"/>
    <w:rsid w:val="00F5602B"/>
    <w:rsid w:val="00F56769"/>
    <w:rsid w:val="00F66FEE"/>
    <w:rsid w:val="00F83464"/>
    <w:rsid w:val="00F93FA8"/>
    <w:rsid w:val="00F94E80"/>
    <w:rsid w:val="00FA151A"/>
    <w:rsid w:val="00FA5F5C"/>
    <w:rsid w:val="00FB0930"/>
    <w:rsid w:val="00FB7DFA"/>
    <w:rsid w:val="00FC33CA"/>
    <w:rsid w:val="00FC706B"/>
    <w:rsid w:val="00FD0461"/>
    <w:rsid w:val="00FD1184"/>
    <w:rsid w:val="00FD644A"/>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CAB1EA-EFE4-499E-8A2F-B09ADCF0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7955">
      <w:bodyDiv w:val="1"/>
      <w:marLeft w:val="0"/>
      <w:marRight w:val="0"/>
      <w:marTop w:val="0"/>
      <w:marBottom w:val="0"/>
      <w:divBdr>
        <w:top w:val="none" w:sz="0" w:space="0" w:color="auto"/>
        <w:left w:val="none" w:sz="0" w:space="0" w:color="auto"/>
        <w:bottom w:val="none" w:sz="0" w:space="0" w:color="auto"/>
        <w:right w:val="none" w:sz="0" w:space="0" w:color="auto"/>
      </w:divBdr>
    </w:div>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1208643974">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19483A9</Template>
  <TotalTime>0</TotalTime>
  <Pages>3</Pages>
  <Words>676</Words>
  <Characters>4265</Characters>
  <Application>Microsoft Office Word</Application>
  <DocSecurity>0</DocSecurity>
  <PresentationFormat/>
  <Lines>35</Lines>
  <Paragraphs>9</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Witte, Saskia</dc:creator>
  <cp:keywords>externer Brief</cp:keywords>
  <dc:description>Erstellt im Auftrag von Konzernmarketing und PR</dc:description>
  <cp:lastModifiedBy>Mondry, Anna</cp:lastModifiedBy>
  <cp:revision>2</cp:revision>
  <cp:lastPrinted>2015-06-01T10:33:00Z</cp:lastPrinted>
  <dcterms:created xsi:type="dcterms:W3CDTF">2015-06-02T09:53:00Z</dcterms:created>
  <dcterms:modified xsi:type="dcterms:W3CDTF">2015-06-02T09:53:00Z</dcterms:modified>
</cp:coreProperties>
</file>