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3CBD" w14:textId="4B15B0F6" w:rsidR="008B59AC" w:rsidRPr="008B59AC" w:rsidRDefault="008B59AC" w:rsidP="0033461A">
      <w:pPr>
        <w:framePr w:w="2659" w:wrap="around" w:vAnchor="page" w:hAnchor="page" w:x="8863" w:y="12290" w:anchorLock="1"/>
        <w:tabs>
          <w:tab w:val="left" w:pos="518"/>
        </w:tabs>
        <w:spacing w:line="240" w:lineRule="auto"/>
        <w:rPr>
          <w:rFonts w:cs="Lucida Sans Unicode"/>
          <w:sz w:val="13"/>
          <w:szCs w:val="13"/>
        </w:rPr>
      </w:pPr>
      <w:bookmarkStart w:id="0" w:name="_Hlk68693628"/>
      <w:bookmarkEnd w:id="0"/>
      <w:r w:rsidRPr="008B59AC">
        <w:rPr>
          <w:rFonts w:cs="Lucida Sans Unicode"/>
          <w:b/>
          <w:sz w:val="13"/>
          <w:szCs w:val="13"/>
        </w:rPr>
        <w:t>Evonik Industries AG</w:t>
      </w:r>
      <w:r w:rsidRPr="008B59AC">
        <w:rPr>
          <w:rFonts w:cs="Lucida Sans Unicode"/>
          <w:sz w:val="13"/>
          <w:szCs w:val="13"/>
        </w:rPr>
        <w:br/>
      </w:r>
      <w:proofErr w:type="spellStart"/>
      <w:r w:rsidRPr="008B59AC">
        <w:rPr>
          <w:rFonts w:cs="Lucida Sans Unicode"/>
          <w:sz w:val="13"/>
          <w:szCs w:val="13"/>
        </w:rPr>
        <w:t>Rellinghauser</w:t>
      </w:r>
      <w:proofErr w:type="spellEnd"/>
      <w:r w:rsidRPr="008B59AC">
        <w:rPr>
          <w:rFonts w:cs="Lucida Sans Unicode"/>
          <w:sz w:val="13"/>
          <w:szCs w:val="13"/>
        </w:rPr>
        <w:t xml:space="preserve"> Straße 1-11 </w:t>
      </w:r>
      <w:r>
        <w:rPr>
          <w:rFonts w:cs="Lucida Sans Unicode"/>
          <w:sz w:val="13"/>
          <w:szCs w:val="13"/>
        </w:rPr>
        <w:br/>
      </w:r>
      <w:r w:rsidRPr="008B59AC">
        <w:rPr>
          <w:rFonts w:cs="Lucida Sans Unicode"/>
          <w:sz w:val="13"/>
          <w:szCs w:val="13"/>
        </w:rPr>
        <w:t xml:space="preserve">45128 Essen </w:t>
      </w:r>
      <w:r>
        <w:rPr>
          <w:rFonts w:cs="Lucida Sans Unicode"/>
          <w:sz w:val="13"/>
          <w:szCs w:val="13"/>
        </w:rPr>
        <w:br/>
      </w:r>
      <w:r w:rsidRPr="008B59AC">
        <w:rPr>
          <w:rFonts w:cs="Lucida Sans Unicode"/>
          <w:sz w:val="13"/>
          <w:szCs w:val="13"/>
        </w:rPr>
        <w:t xml:space="preserve">Telefon +49 201 177-01 </w:t>
      </w:r>
      <w:r>
        <w:rPr>
          <w:rFonts w:cs="Lucida Sans Unicode"/>
          <w:sz w:val="13"/>
          <w:szCs w:val="13"/>
        </w:rPr>
        <w:br/>
      </w:r>
      <w:r w:rsidRPr="008B59AC">
        <w:rPr>
          <w:rFonts w:cs="Lucida Sans Unicode"/>
          <w:sz w:val="13"/>
          <w:szCs w:val="13"/>
        </w:rPr>
        <w:t xml:space="preserve">Telefax +49 201 177-3475 www.evonik.de </w:t>
      </w:r>
      <w:r w:rsidRPr="008B59AC">
        <w:rPr>
          <w:rFonts w:cs="Lucida Sans Unicode"/>
          <w:sz w:val="13"/>
          <w:szCs w:val="13"/>
        </w:rPr>
        <w:br/>
      </w:r>
    </w:p>
    <w:p w14:paraId="45B8D5CF" w14:textId="77777777" w:rsidR="008B59AC" w:rsidRPr="008B59AC" w:rsidRDefault="008B59AC" w:rsidP="0033461A">
      <w:pPr>
        <w:framePr w:w="2659" w:wrap="around" w:vAnchor="page" w:hAnchor="page" w:x="8863" w:y="12290" w:anchorLock="1"/>
        <w:tabs>
          <w:tab w:val="left" w:pos="518"/>
        </w:tabs>
        <w:spacing w:line="240" w:lineRule="auto"/>
        <w:rPr>
          <w:rFonts w:cs="Lucida Sans Unicode"/>
          <w:sz w:val="13"/>
          <w:szCs w:val="13"/>
        </w:rPr>
      </w:pPr>
      <w:r w:rsidRPr="008B59AC">
        <w:rPr>
          <w:rFonts w:cs="Lucida Sans Unicode"/>
          <w:sz w:val="13"/>
          <w:szCs w:val="13"/>
        </w:rPr>
        <w:t xml:space="preserve">Aufsichtsrat </w:t>
      </w:r>
      <w:r w:rsidR="0086228C">
        <w:rPr>
          <w:rFonts w:cs="Lucida Sans Unicode"/>
          <w:sz w:val="13"/>
          <w:szCs w:val="13"/>
        </w:rPr>
        <w:br/>
      </w:r>
      <w:r w:rsidRPr="008B59AC">
        <w:rPr>
          <w:rFonts w:cs="Lucida Sans Unicode"/>
          <w:sz w:val="13"/>
          <w:szCs w:val="13"/>
        </w:rPr>
        <w:t xml:space="preserve">Bernd Tönjes, Vorsitzender </w:t>
      </w:r>
      <w:r w:rsidR="0033461A">
        <w:rPr>
          <w:rFonts w:cs="Lucida Sans Unicode"/>
          <w:sz w:val="13"/>
          <w:szCs w:val="13"/>
        </w:rPr>
        <w:br/>
      </w:r>
      <w:r w:rsidRPr="008B59AC">
        <w:rPr>
          <w:rFonts w:cs="Lucida Sans Unicode"/>
          <w:sz w:val="13"/>
          <w:szCs w:val="13"/>
        </w:rPr>
        <w:t xml:space="preserve">Vorstand </w:t>
      </w:r>
      <w:r w:rsidR="00CF6DB5">
        <w:rPr>
          <w:rFonts w:cs="Lucida Sans Unicode"/>
          <w:sz w:val="13"/>
          <w:szCs w:val="13"/>
        </w:rPr>
        <w:br/>
      </w:r>
      <w:r w:rsidRPr="008B59AC">
        <w:rPr>
          <w:rFonts w:cs="Lucida Sans Unicode"/>
          <w:sz w:val="13"/>
          <w:szCs w:val="13"/>
        </w:rPr>
        <w:t xml:space="preserve">Christian Kullmann, Vorsitzender </w:t>
      </w:r>
      <w:r w:rsidR="00CF6DB5">
        <w:rPr>
          <w:rFonts w:cs="Lucida Sans Unicode"/>
          <w:sz w:val="13"/>
          <w:szCs w:val="13"/>
        </w:rPr>
        <w:br/>
      </w:r>
      <w:r w:rsidRPr="008B59AC">
        <w:rPr>
          <w:rFonts w:cs="Lucida Sans Unicode"/>
          <w:sz w:val="13"/>
          <w:szCs w:val="13"/>
        </w:rPr>
        <w:t xml:space="preserve">Dr. Harald Schwager, Stellv. Vorsitzender Thomas Wessel, Ute Wolf </w:t>
      </w:r>
    </w:p>
    <w:p w14:paraId="5EEF340C" w14:textId="77777777" w:rsidR="008B59AC" w:rsidRPr="008B59AC" w:rsidRDefault="008B59AC" w:rsidP="0033461A">
      <w:pPr>
        <w:framePr w:w="2659" w:wrap="around" w:vAnchor="page" w:hAnchor="page" w:x="8863" w:y="12290" w:anchorLock="1"/>
        <w:tabs>
          <w:tab w:val="left" w:pos="518"/>
        </w:tabs>
        <w:spacing w:line="240" w:lineRule="auto"/>
        <w:rPr>
          <w:rFonts w:cs="Lucida Sans Unicode"/>
          <w:sz w:val="13"/>
          <w:szCs w:val="13"/>
        </w:rPr>
      </w:pPr>
    </w:p>
    <w:p w14:paraId="19ACA600" w14:textId="77777777" w:rsidR="002A374D" w:rsidRPr="008B59AC" w:rsidRDefault="008B59AC" w:rsidP="0033461A">
      <w:pPr>
        <w:framePr w:w="2659" w:wrap="around" w:vAnchor="page" w:hAnchor="page" w:x="8863" w:y="12290" w:anchorLock="1"/>
        <w:tabs>
          <w:tab w:val="left" w:pos="518"/>
        </w:tabs>
        <w:spacing w:line="240" w:lineRule="auto"/>
        <w:rPr>
          <w:rFonts w:cs="Lucida Sans Unicode"/>
          <w:sz w:val="13"/>
          <w:szCs w:val="13"/>
        </w:rPr>
      </w:pPr>
      <w:r w:rsidRPr="008B59AC">
        <w:rPr>
          <w:rFonts w:cs="Lucida Sans Unicode"/>
          <w:sz w:val="13"/>
          <w:szCs w:val="13"/>
        </w:rPr>
        <w:t>Sitz der Gesellschaft ist Essen Registergericht Amtsgericht Essen Handelsregister B 19474</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D127B" w:rsidRPr="008B59AC" w14:paraId="3FF4DB10" w14:textId="77777777" w:rsidTr="001B0443">
        <w:trPr>
          <w:trHeight w:val="851"/>
        </w:trPr>
        <w:tc>
          <w:tcPr>
            <w:tcW w:w="2552" w:type="dxa"/>
            <w:shd w:val="clear" w:color="auto" w:fill="auto"/>
          </w:tcPr>
          <w:p w14:paraId="0F690839" w14:textId="49622849" w:rsidR="00AD127B" w:rsidRPr="00A50040" w:rsidRDefault="00AD127B" w:rsidP="001B0443">
            <w:pPr>
              <w:spacing w:line="276" w:lineRule="auto"/>
              <w:rPr>
                <w:rFonts w:cs="Lucida Sans Unicode"/>
                <w:noProof/>
                <w:sz w:val="15"/>
                <w:szCs w:val="15"/>
              </w:rPr>
            </w:pPr>
            <w:r w:rsidRPr="00A50040">
              <w:rPr>
                <w:rFonts w:cs="Lucida Sans Unicode"/>
                <w:noProof/>
                <w:sz w:val="15"/>
                <w:szCs w:val="15"/>
              </w:rPr>
              <w:fldChar w:fldCharType="begin"/>
            </w:r>
            <w:r w:rsidRPr="00A50040">
              <w:rPr>
                <w:rFonts w:cs="Lucida Sans Unicode"/>
                <w:noProof/>
                <w:sz w:val="15"/>
                <w:szCs w:val="15"/>
              </w:rPr>
              <w:instrText xml:space="preserve"> TIME \@ "d. MMMM yyyy" </w:instrText>
            </w:r>
            <w:r w:rsidRPr="00A50040">
              <w:rPr>
                <w:rFonts w:cs="Lucida Sans Unicode"/>
                <w:noProof/>
                <w:sz w:val="15"/>
                <w:szCs w:val="15"/>
              </w:rPr>
              <w:fldChar w:fldCharType="separate"/>
            </w:r>
            <w:r w:rsidR="001E3AB4">
              <w:rPr>
                <w:rFonts w:cs="Lucida Sans Unicode"/>
                <w:noProof/>
                <w:sz w:val="15"/>
                <w:szCs w:val="15"/>
              </w:rPr>
              <w:t>6. April 2022</w:t>
            </w:r>
            <w:r w:rsidRPr="00A50040">
              <w:rPr>
                <w:rFonts w:cs="Lucida Sans Unicode"/>
                <w:noProof/>
                <w:sz w:val="15"/>
                <w:szCs w:val="15"/>
              </w:rPr>
              <w:fldChar w:fldCharType="end"/>
            </w:r>
          </w:p>
          <w:p w14:paraId="4B6D2B5A" w14:textId="03355E4E" w:rsidR="00AD127B" w:rsidRDefault="00AD127B" w:rsidP="001B0443">
            <w:pPr>
              <w:spacing w:line="276" w:lineRule="auto"/>
              <w:rPr>
                <w:rFonts w:cs="Lucida Sans Unicode"/>
                <w:noProof/>
                <w:sz w:val="13"/>
                <w:szCs w:val="13"/>
              </w:rPr>
            </w:pPr>
          </w:p>
          <w:p w14:paraId="316F8325" w14:textId="3356DAF6" w:rsidR="00A50040" w:rsidRPr="00A50040" w:rsidRDefault="00A50040" w:rsidP="001B0443">
            <w:pPr>
              <w:spacing w:line="276" w:lineRule="auto"/>
              <w:rPr>
                <w:rFonts w:cs="Lucida Sans Unicode"/>
                <w:b/>
                <w:bCs/>
                <w:noProof/>
                <w:sz w:val="13"/>
                <w:szCs w:val="13"/>
              </w:rPr>
            </w:pPr>
            <w:r w:rsidRPr="00A50040">
              <w:rPr>
                <w:rFonts w:cs="Lucida Sans Unicode"/>
                <w:b/>
                <w:bCs/>
                <w:noProof/>
                <w:sz w:val="13"/>
                <w:szCs w:val="13"/>
              </w:rPr>
              <w:t>Ansprechpartnerin Lokalpresse</w:t>
            </w:r>
          </w:p>
          <w:p w14:paraId="362501D3" w14:textId="3719A24B" w:rsidR="00AD127B" w:rsidRPr="00A50040" w:rsidRDefault="00171FF8" w:rsidP="001B0443">
            <w:pPr>
              <w:spacing w:line="180" w:lineRule="exact"/>
              <w:rPr>
                <w:rFonts w:cs="Lucida Sans Unicode"/>
                <w:b/>
                <w:sz w:val="13"/>
                <w:szCs w:val="13"/>
              </w:rPr>
            </w:pPr>
            <w:r w:rsidRPr="00A50040">
              <w:rPr>
                <w:rFonts w:cs="Lucida Sans Unicode"/>
                <w:b/>
                <w:sz w:val="13"/>
                <w:szCs w:val="13"/>
              </w:rPr>
              <w:t xml:space="preserve">Stefanie </w:t>
            </w:r>
            <w:r w:rsidR="00A50040" w:rsidRPr="00A50040">
              <w:rPr>
                <w:rFonts w:cs="Lucida Sans Unicode"/>
                <w:b/>
                <w:sz w:val="13"/>
                <w:szCs w:val="13"/>
              </w:rPr>
              <w:t>Prescher</w:t>
            </w:r>
          </w:p>
          <w:p w14:paraId="44C3C53B" w14:textId="74ECD28A" w:rsidR="00AD127B" w:rsidRPr="008B59AC" w:rsidRDefault="00A50040" w:rsidP="001B0443">
            <w:pPr>
              <w:spacing w:line="180" w:lineRule="exact"/>
              <w:rPr>
                <w:rFonts w:cs="Lucida Sans Unicode"/>
                <w:sz w:val="13"/>
                <w:szCs w:val="13"/>
              </w:rPr>
            </w:pPr>
            <w:r>
              <w:rPr>
                <w:rFonts w:cs="Lucida Sans Unicode"/>
                <w:sz w:val="13"/>
                <w:szCs w:val="13"/>
              </w:rPr>
              <w:t xml:space="preserve">Leiterin </w:t>
            </w:r>
            <w:r w:rsidR="00AD127B" w:rsidRPr="008B59AC">
              <w:rPr>
                <w:rFonts w:cs="Lucida Sans Unicode"/>
                <w:sz w:val="13"/>
                <w:szCs w:val="13"/>
              </w:rPr>
              <w:t>Standortkommunikation</w:t>
            </w:r>
            <w:r w:rsidR="00247535" w:rsidRPr="008B59AC">
              <w:rPr>
                <w:rFonts w:cs="Lucida Sans Unicode"/>
                <w:sz w:val="13"/>
                <w:szCs w:val="13"/>
              </w:rPr>
              <w:t xml:space="preserve"> </w:t>
            </w:r>
            <w:r>
              <w:rPr>
                <w:rFonts w:cs="Lucida Sans Unicode"/>
                <w:sz w:val="13"/>
                <w:szCs w:val="13"/>
              </w:rPr>
              <w:t>Wesseling/Lülsdorf</w:t>
            </w:r>
          </w:p>
          <w:p w14:paraId="25725083" w14:textId="1C0E90C1" w:rsidR="00AD127B" w:rsidRPr="008B59AC" w:rsidRDefault="00AD127B" w:rsidP="001B0443">
            <w:pPr>
              <w:spacing w:line="180" w:lineRule="exact"/>
              <w:rPr>
                <w:rFonts w:cs="Lucida Sans Unicode"/>
                <w:sz w:val="13"/>
                <w:szCs w:val="13"/>
              </w:rPr>
            </w:pPr>
            <w:r w:rsidRPr="008B59AC">
              <w:rPr>
                <w:rFonts w:cs="Lucida Sans Unicode"/>
                <w:sz w:val="13"/>
                <w:szCs w:val="13"/>
              </w:rPr>
              <w:t xml:space="preserve">Telefon +49 </w:t>
            </w:r>
            <w:r w:rsidR="00A50040">
              <w:rPr>
                <w:rFonts w:cs="Lucida Sans Unicode"/>
                <w:sz w:val="13"/>
                <w:szCs w:val="13"/>
              </w:rPr>
              <w:t>2236 76-2586</w:t>
            </w:r>
          </w:p>
          <w:p w14:paraId="2D877088" w14:textId="23B996B2" w:rsidR="00AD127B" w:rsidRPr="008B59AC" w:rsidRDefault="00171FF8" w:rsidP="001B0443">
            <w:pPr>
              <w:pStyle w:val="M1"/>
              <w:framePr w:wrap="auto" w:vAnchor="margin" w:hAnchor="text" w:xAlign="left" w:yAlign="inline"/>
              <w:spacing w:line="276" w:lineRule="auto"/>
              <w:ind w:right="0"/>
              <w:suppressOverlap w:val="0"/>
              <w:rPr>
                <w:rFonts w:cs="Lucida Sans Unicode"/>
                <w:b w:val="0"/>
                <w:bCs/>
                <w:noProof/>
                <w:szCs w:val="13"/>
              </w:rPr>
            </w:pPr>
            <w:r>
              <w:rPr>
                <w:rFonts w:cs="Lucida Sans Unicode"/>
                <w:b w:val="0"/>
                <w:bCs/>
                <w:szCs w:val="13"/>
              </w:rPr>
              <w:t>stefanie.</w:t>
            </w:r>
            <w:r w:rsidR="00A50040">
              <w:rPr>
                <w:rFonts w:cs="Lucida Sans Unicode"/>
                <w:b w:val="0"/>
                <w:bCs/>
                <w:szCs w:val="13"/>
              </w:rPr>
              <w:t>prescher</w:t>
            </w:r>
            <w:r w:rsidR="00AD127B" w:rsidRPr="008B59AC">
              <w:rPr>
                <w:rFonts w:cs="Lucida Sans Unicode"/>
                <w:b w:val="0"/>
                <w:bCs/>
                <w:szCs w:val="13"/>
              </w:rPr>
              <w:t>@evonik.com</w:t>
            </w:r>
          </w:p>
        </w:tc>
      </w:tr>
    </w:tbl>
    <w:p w14:paraId="7C9EBD7F" w14:textId="4E67B678" w:rsidR="00F403EB" w:rsidRPr="006C2DEE" w:rsidRDefault="005D24E5" w:rsidP="00F403EB">
      <w:pPr>
        <w:pStyle w:val="Titel"/>
        <w:spacing w:line="240" w:lineRule="auto"/>
        <w:rPr>
          <w:rFonts w:cs="Times New Roman"/>
          <w:kern w:val="0"/>
          <w:sz w:val="23"/>
          <w:szCs w:val="23"/>
        </w:rPr>
      </w:pPr>
      <w:r>
        <w:rPr>
          <w:rFonts w:cs="Times New Roman"/>
          <w:kern w:val="0"/>
          <w:sz w:val="23"/>
          <w:szCs w:val="23"/>
        </w:rPr>
        <w:t>D</w:t>
      </w:r>
      <w:r w:rsidR="008B3288" w:rsidRPr="008B3288">
        <w:rPr>
          <w:rFonts w:cs="Times New Roman"/>
          <w:kern w:val="0"/>
          <w:sz w:val="23"/>
          <w:szCs w:val="23"/>
        </w:rPr>
        <w:t>igitale</w:t>
      </w:r>
      <w:r>
        <w:rPr>
          <w:rFonts w:cs="Times New Roman"/>
          <w:kern w:val="0"/>
          <w:sz w:val="23"/>
          <w:szCs w:val="23"/>
        </w:rPr>
        <w:t>r</w:t>
      </w:r>
      <w:r w:rsidR="008B3288" w:rsidRPr="008B3288">
        <w:rPr>
          <w:rFonts w:cs="Times New Roman"/>
          <w:kern w:val="0"/>
          <w:sz w:val="23"/>
          <w:szCs w:val="23"/>
        </w:rPr>
        <w:t xml:space="preserve"> </w:t>
      </w:r>
      <w:proofErr w:type="spellStart"/>
      <w:r w:rsidR="008B3288" w:rsidRPr="008B3288">
        <w:rPr>
          <w:rFonts w:cs="Times New Roman"/>
          <w:kern w:val="0"/>
          <w:sz w:val="23"/>
          <w:szCs w:val="23"/>
        </w:rPr>
        <w:t>Girls’Day</w:t>
      </w:r>
      <w:proofErr w:type="spellEnd"/>
      <w:r w:rsidR="008B3288" w:rsidRPr="006C2DEE">
        <w:rPr>
          <w:rFonts w:cs="Times New Roman"/>
          <w:kern w:val="0"/>
          <w:sz w:val="23"/>
          <w:szCs w:val="23"/>
        </w:rPr>
        <w:t xml:space="preserve"> </w:t>
      </w:r>
      <w:r>
        <w:rPr>
          <w:rFonts w:cs="Times New Roman"/>
          <w:kern w:val="0"/>
          <w:sz w:val="23"/>
          <w:szCs w:val="23"/>
        </w:rPr>
        <w:t>bei Evonik</w:t>
      </w:r>
    </w:p>
    <w:p w14:paraId="70D89FCE" w14:textId="77777777" w:rsidR="00F403EB" w:rsidRPr="003A1CDD" w:rsidRDefault="00F403EB" w:rsidP="00F403EB">
      <w:pPr>
        <w:pStyle w:val="Titel"/>
        <w:spacing w:line="240" w:lineRule="auto"/>
        <w:rPr>
          <w:sz w:val="22"/>
          <w:szCs w:val="22"/>
        </w:rPr>
      </w:pPr>
    </w:p>
    <w:p w14:paraId="376269AB" w14:textId="5DEB3BDB" w:rsidR="008B3288" w:rsidRPr="00A50040" w:rsidRDefault="008B3288" w:rsidP="00F403EB">
      <w:pPr>
        <w:pStyle w:val="Listenabsatz"/>
        <w:numPr>
          <w:ilvl w:val="0"/>
          <w:numId w:val="40"/>
        </w:numPr>
        <w:spacing w:after="0" w:line="240" w:lineRule="auto"/>
        <w:ind w:right="85"/>
        <w:rPr>
          <w:rFonts w:ascii="Lucida Sans Unicode" w:hAnsi="Lucida Sans Unicode" w:cs="Lucida Sans Unicode"/>
        </w:rPr>
      </w:pPr>
      <w:r w:rsidRPr="00A50040">
        <w:rPr>
          <w:rFonts w:ascii="Lucida Sans Unicode" w:hAnsi="Lucida Sans Unicode" w:cs="Lucida Sans Unicode"/>
        </w:rPr>
        <w:t xml:space="preserve">Mädchen-Zukunftstag am 28. April unter dem Motto </w:t>
      </w:r>
      <w:r w:rsidR="00BD0193" w:rsidRPr="00A50040">
        <w:rPr>
          <w:rFonts w:ascii="Lucida Sans Unicode" w:hAnsi="Lucida Sans Unicode" w:cs="Lucida Sans Unicode"/>
        </w:rPr>
        <w:br/>
      </w:r>
      <w:r w:rsidRPr="00A50040">
        <w:rPr>
          <w:rFonts w:ascii="Lucida Sans Unicode" w:hAnsi="Lucida Sans Unicode" w:cs="Lucida Sans Unicode"/>
        </w:rPr>
        <w:t>„Vielfalt und Chancengerechtigkeit“</w:t>
      </w:r>
    </w:p>
    <w:p w14:paraId="21741AB7" w14:textId="47314B6C" w:rsidR="00F403EB" w:rsidRPr="00A50040" w:rsidRDefault="00D9785B" w:rsidP="00F403EB">
      <w:pPr>
        <w:pStyle w:val="Listenabsatz"/>
        <w:numPr>
          <w:ilvl w:val="0"/>
          <w:numId w:val="40"/>
        </w:numPr>
        <w:spacing w:after="0" w:line="240" w:lineRule="auto"/>
        <w:ind w:right="85"/>
        <w:rPr>
          <w:rFonts w:ascii="Lucida Sans Unicode" w:hAnsi="Lucida Sans Unicode" w:cs="Lucida Sans Unicode"/>
        </w:rPr>
      </w:pPr>
      <w:r w:rsidRPr="00A50040">
        <w:rPr>
          <w:rFonts w:ascii="Lucida Sans Unicode" w:hAnsi="Lucida Sans Unicode" w:cs="Lucida Sans Unicode"/>
        </w:rPr>
        <w:t>I</w:t>
      </w:r>
      <w:r w:rsidR="006D6C4B" w:rsidRPr="00A50040">
        <w:rPr>
          <w:rFonts w:ascii="Lucida Sans Unicode" w:hAnsi="Lucida Sans Unicode" w:cs="Lucida Sans Unicode"/>
        </w:rPr>
        <w:t>nteraktive Mitmachaktionen</w:t>
      </w:r>
      <w:r w:rsidRPr="00A50040">
        <w:rPr>
          <w:rFonts w:ascii="Lucida Sans Unicode" w:hAnsi="Lucida Sans Unicode" w:cs="Lucida Sans Unicode"/>
        </w:rPr>
        <w:t xml:space="preserve"> </w:t>
      </w:r>
      <w:r w:rsidR="00BD0193" w:rsidRPr="00A50040">
        <w:rPr>
          <w:rFonts w:ascii="Lucida Sans Unicode" w:hAnsi="Lucida Sans Unicode" w:cs="Lucida Sans Unicode"/>
        </w:rPr>
        <w:t>und Info</w:t>
      </w:r>
      <w:r w:rsidR="00992919" w:rsidRPr="00A50040">
        <w:rPr>
          <w:rFonts w:ascii="Lucida Sans Unicode" w:hAnsi="Lucida Sans Unicode" w:cs="Lucida Sans Unicode"/>
        </w:rPr>
        <w:t xml:space="preserve">s </w:t>
      </w:r>
      <w:r w:rsidR="00BD0193" w:rsidRPr="00A50040">
        <w:rPr>
          <w:rFonts w:ascii="Lucida Sans Unicode" w:hAnsi="Lucida Sans Unicode" w:cs="Lucida Sans Unicode"/>
        </w:rPr>
        <w:t>zur Berufswahl</w:t>
      </w:r>
    </w:p>
    <w:p w14:paraId="5E6D00BF" w14:textId="70FE1BDE" w:rsidR="005B455E" w:rsidRPr="00A50040" w:rsidRDefault="00D9785B" w:rsidP="00F403EB">
      <w:pPr>
        <w:pStyle w:val="Listenabsatz"/>
        <w:numPr>
          <w:ilvl w:val="0"/>
          <w:numId w:val="40"/>
        </w:numPr>
        <w:spacing w:after="0" w:line="240" w:lineRule="auto"/>
        <w:ind w:right="85"/>
        <w:rPr>
          <w:rFonts w:ascii="Lucida Sans Unicode" w:hAnsi="Lucida Sans Unicode" w:cs="Lucida Sans Unicode"/>
        </w:rPr>
      </w:pPr>
      <w:r w:rsidRPr="00A50040">
        <w:rPr>
          <w:rFonts w:ascii="Lucida Sans Unicode" w:hAnsi="Lucida Sans Unicode" w:cs="Lucida Sans Unicode"/>
        </w:rPr>
        <w:t>Teilnehmen können Schülerinnen ab Klassenstufe 8</w:t>
      </w:r>
    </w:p>
    <w:p w14:paraId="04882359" w14:textId="77777777" w:rsidR="00F403EB" w:rsidRDefault="00F403EB" w:rsidP="00F403EB">
      <w:pPr>
        <w:pStyle w:val="KeinLeerraum"/>
        <w:rPr>
          <w:rStyle w:val="normaltextrun"/>
          <w:rFonts w:ascii="Lucida Sans Unicode" w:hAnsi="Lucida Sans Unicode" w:cs="Lucida Sans Unicode"/>
          <w:b/>
          <w:bCs/>
          <w:color w:val="333333"/>
          <w:sz w:val="20"/>
          <w:szCs w:val="20"/>
        </w:rPr>
      </w:pPr>
    </w:p>
    <w:p w14:paraId="117159C2" w14:textId="6601C198" w:rsidR="008B3288" w:rsidRPr="008B3288" w:rsidRDefault="00A50040" w:rsidP="008B3288">
      <w:pPr>
        <w:rPr>
          <w:rFonts w:eastAsiaTheme="minorHAnsi" w:cs="Lucida Sans Unicode"/>
          <w:sz w:val="20"/>
          <w:szCs w:val="20"/>
          <w:lang w:eastAsia="en-US"/>
        </w:rPr>
      </w:pPr>
      <w:r>
        <w:rPr>
          <w:rStyle w:val="normaltextrun"/>
          <w:rFonts w:cs="Lucida Sans Unicode"/>
          <w:b/>
          <w:bCs/>
          <w:color w:val="333333"/>
          <w:sz w:val="20"/>
          <w:szCs w:val="20"/>
        </w:rPr>
        <w:t>Lülsdorf/Wesseling</w:t>
      </w:r>
      <w:r w:rsidR="00AD127B" w:rsidRPr="005B7A7F">
        <w:rPr>
          <w:rStyle w:val="normaltextrun"/>
          <w:rFonts w:cs="Lucida Sans Unicode"/>
          <w:b/>
          <w:bCs/>
          <w:color w:val="333333"/>
          <w:sz w:val="20"/>
          <w:szCs w:val="20"/>
        </w:rPr>
        <w:t>.</w:t>
      </w:r>
      <w:r w:rsidR="00AD127B" w:rsidRPr="00BA1F4C">
        <w:rPr>
          <w:rStyle w:val="normaltextrun"/>
          <w:rFonts w:cs="Lucida Sans Unicode"/>
          <w:color w:val="333333"/>
        </w:rPr>
        <w:t xml:space="preserve"> </w:t>
      </w:r>
      <w:bookmarkStart w:id="1" w:name="_Hlk68695405"/>
      <w:r w:rsidR="00910E9B" w:rsidRPr="00910E9B">
        <w:rPr>
          <w:rFonts w:eastAsiaTheme="minorHAnsi"/>
          <w:sz w:val="20"/>
          <w:szCs w:val="20"/>
          <w:lang w:eastAsia="en-US"/>
        </w:rPr>
        <w:t xml:space="preserve">Nach wie vor </w:t>
      </w:r>
      <w:r w:rsidR="00910E9B">
        <w:rPr>
          <w:rFonts w:eastAsiaTheme="minorHAnsi" w:cs="Lucida Sans Unicode"/>
          <w:sz w:val="20"/>
          <w:szCs w:val="20"/>
          <w:lang w:eastAsia="en-US"/>
        </w:rPr>
        <w:t xml:space="preserve">treffen </w:t>
      </w:r>
      <w:r w:rsidR="00910E9B" w:rsidRPr="008B3288">
        <w:rPr>
          <w:rFonts w:eastAsiaTheme="minorHAnsi" w:cs="Lucida Sans Unicode"/>
          <w:sz w:val="20"/>
          <w:szCs w:val="20"/>
          <w:lang w:eastAsia="en-US"/>
        </w:rPr>
        <w:t xml:space="preserve">viele </w:t>
      </w:r>
      <w:r w:rsidR="00910E9B">
        <w:rPr>
          <w:rFonts w:eastAsiaTheme="minorHAnsi" w:cs="Lucida Sans Unicode"/>
          <w:sz w:val="20"/>
          <w:szCs w:val="20"/>
          <w:lang w:eastAsia="en-US"/>
        </w:rPr>
        <w:t xml:space="preserve">Mädchen </w:t>
      </w:r>
      <w:r w:rsidR="00910E9B" w:rsidRPr="008B3288">
        <w:rPr>
          <w:rFonts w:eastAsiaTheme="minorHAnsi" w:cs="Lucida Sans Unicode"/>
          <w:sz w:val="20"/>
          <w:szCs w:val="20"/>
          <w:lang w:eastAsia="en-US"/>
        </w:rPr>
        <w:t xml:space="preserve">ihre Berufswahl geschlechtsspezifisch und </w:t>
      </w:r>
      <w:r w:rsidR="00910E9B">
        <w:rPr>
          <w:rFonts w:eastAsiaTheme="minorHAnsi" w:cs="Lucida Sans Unicode"/>
          <w:sz w:val="20"/>
          <w:szCs w:val="20"/>
          <w:lang w:eastAsia="en-US"/>
        </w:rPr>
        <w:t xml:space="preserve">geprägt </w:t>
      </w:r>
      <w:r w:rsidR="00910E9B" w:rsidRPr="008B3288">
        <w:rPr>
          <w:rFonts w:eastAsiaTheme="minorHAnsi" w:cs="Lucida Sans Unicode"/>
          <w:sz w:val="20"/>
          <w:szCs w:val="20"/>
          <w:lang w:eastAsia="en-US"/>
        </w:rPr>
        <w:t>von gesellschaftlichen Vorbildern.</w:t>
      </w:r>
      <w:r w:rsidR="00910E9B">
        <w:rPr>
          <w:rFonts w:eastAsiaTheme="minorHAnsi" w:cs="Lucida Sans Unicode"/>
          <w:sz w:val="20"/>
          <w:szCs w:val="20"/>
          <w:lang w:eastAsia="en-US"/>
        </w:rPr>
        <w:t xml:space="preserve"> Um </w:t>
      </w:r>
      <w:r w:rsidR="00E17BA9">
        <w:rPr>
          <w:rFonts w:eastAsiaTheme="minorHAnsi" w:cs="Lucida Sans Unicode"/>
          <w:sz w:val="20"/>
          <w:szCs w:val="20"/>
          <w:lang w:eastAsia="en-US"/>
        </w:rPr>
        <w:t>ihr Spektrum zu erweitern</w:t>
      </w:r>
      <w:r w:rsidR="00910E9B">
        <w:rPr>
          <w:rFonts w:eastAsiaTheme="minorHAnsi" w:cs="Lucida Sans Unicode"/>
          <w:sz w:val="20"/>
          <w:szCs w:val="20"/>
          <w:lang w:eastAsia="en-US"/>
        </w:rPr>
        <w:t xml:space="preserve"> </w:t>
      </w:r>
      <w:r w:rsidR="00E17BA9">
        <w:rPr>
          <w:rFonts w:eastAsiaTheme="minorHAnsi" w:cs="Lucida Sans Unicode"/>
          <w:sz w:val="20"/>
          <w:szCs w:val="20"/>
          <w:lang w:eastAsia="en-US"/>
        </w:rPr>
        <w:t xml:space="preserve">und sie für naturwissenschaftlich-technische Berufe zu begeistern, </w:t>
      </w:r>
      <w:r w:rsidR="00910E9B">
        <w:rPr>
          <w:rFonts w:eastAsiaTheme="minorHAnsi" w:cs="Lucida Sans Unicode"/>
          <w:sz w:val="20"/>
          <w:szCs w:val="20"/>
          <w:lang w:eastAsia="en-US"/>
        </w:rPr>
        <w:t>wurde vor mehr a</w:t>
      </w:r>
      <w:r w:rsidR="00E17BA9">
        <w:rPr>
          <w:rFonts w:eastAsiaTheme="minorHAnsi" w:cs="Lucida Sans Unicode"/>
          <w:sz w:val="20"/>
          <w:szCs w:val="20"/>
          <w:lang w:eastAsia="en-US"/>
        </w:rPr>
        <w:t xml:space="preserve">ls 20 Jahren der </w:t>
      </w:r>
      <w:proofErr w:type="spellStart"/>
      <w:r w:rsidR="00E17BA9">
        <w:rPr>
          <w:rFonts w:eastAsiaTheme="minorHAnsi" w:cs="Lucida Sans Unicode"/>
          <w:sz w:val="20"/>
          <w:szCs w:val="20"/>
          <w:lang w:eastAsia="en-US"/>
        </w:rPr>
        <w:t>Girls’Day</w:t>
      </w:r>
      <w:proofErr w:type="spellEnd"/>
      <w:r w:rsidR="00E17BA9">
        <w:rPr>
          <w:rFonts w:eastAsiaTheme="minorHAnsi" w:cs="Lucida Sans Unicode"/>
          <w:sz w:val="20"/>
          <w:szCs w:val="20"/>
          <w:lang w:eastAsia="en-US"/>
        </w:rPr>
        <w:t xml:space="preserve"> ins Leben gerufen. </w:t>
      </w:r>
      <w:r w:rsidR="008B3288" w:rsidRPr="008B3288">
        <w:rPr>
          <w:rFonts w:eastAsiaTheme="minorHAnsi" w:cs="Lucida Sans Unicode"/>
          <w:sz w:val="20"/>
          <w:szCs w:val="20"/>
          <w:lang w:eastAsia="en-US"/>
        </w:rPr>
        <w:t>A</w:t>
      </w:r>
      <w:r w:rsidR="00E17BA9">
        <w:rPr>
          <w:rFonts w:eastAsiaTheme="minorHAnsi" w:cs="Lucida Sans Unicode"/>
          <w:sz w:val="20"/>
          <w:szCs w:val="20"/>
          <w:lang w:eastAsia="en-US"/>
        </w:rPr>
        <w:t xml:space="preserve">n diesem </w:t>
      </w:r>
      <w:r w:rsidR="008B3288" w:rsidRPr="008B3288">
        <w:rPr>
          <w:rFonts w:eastAsiaTheme="minorHAnsi" w:cs="Lucida Sans Unicode"/>
          <w:sz w:val="20"/>
          <w:szCs w:val="20"/>
          <w:lang w:eastAsia="en-US"/>
        </w:rPr>
        <w:t>jährlich</w:t>
      </w:r>
      <w:r w:rsidR="00E17BA9">
        <w:rPr>
          <w:rFonts w:eastAsiaTheme="minorHAnsi" w:cs="Lucida Sans Unicode"/>
          <w:sz w:val="20"/>
          <w:szCs w:val="20"/>
          <w:lang w:eastAsia="en-US"/>
        </w:rPr>
        <w:t xml:space="preserve"> bundesweit stattfindenden </w:t>
      </w:r>
      <w:r w:rsidR="008B3288" w:rsidRPr="008B3288">
        <w:rPr>
          <w:rFonts w:eastAsiaTheme="minorHAnsi" w:cs="Lucida Sans Unicode"/>
          <w:sz w:val="20"/>
          <w:szCs w:val="20"/>
          <w:lang w:eastAsia="en-US"/>
        </w:rPr>
        <w:t>Aktionstag zur Berufs- und Studienorientierung lernen Schülerinnen Berufe kennen, in denen der Frauenanteil sehr gering ist</w:t>
      </w:r>
      <w:r w:rsidR="00DE4A64">
        <w:rPr>
          <w:rFonts w:eastAsiaTheme="minorHAnsi" w:cs="Lucida Sans Unicode"/>
          <w:sz w:val="20"/>
          <w:szCs w:val="20"/>
          <w:lang w:eastAsia="en-US"/>
        </w:rPr>
        <w:t xml:space="preserve">. Sie </w:t>
      </w:r>
      <w:r w:rsidR="00E17BA9">
        <w:rPr>
          <w:rFonts w:eastAsiaTheme="minorHAnsi" w:cs="Lucida Sans Unicode"/>
          <w:sz w:val="20"/>
          <w:szCs w:val="20"/>
          <w:lang w:eastAsia="en-US"/>
        </w:rPr>
        <w:t xml:space="preserve">gewinnen </w:t>
      </w:r>
      <w:r w:rsidR="00DE4A64">
        <w:rPr>
          <w:rFonts w:eastAsiaTheme="minorHAnsi" w:cs="Lucida Sans Unicode"/>
          <w:sz w:val="20"/>
          <w:szCs w:val="20"/>
          <w:lang w:eastAsia="en-US"/>
        </w:rPr>
        <w:t xml:space="preserve">dadurch </w:t>
      </w:r>
      <w:r w:rsidR="008B3288" w:rsidRPr="008B3288">
        <w:rPr>
          <w:rFonts w:eastAsiaTheme="minorHAnsi" w:cs="Lucida Sans Unicode"/>
          <w:sz w:val="20"/>
          <w:szCs w:val="20"/>
          <w:lang w:eastAsia="en-US"/>
        </w:rPr>
        <w:t>erste Einblicke in bislang häufig unbekannte Arbeitswelten.</w:t>
      </w:r>
      <w:r w:rsidR="00150929">
        <w:rPr>
          <w:rFonts w:eastAsiaTheme="minorHAnsi" w:cs="Lucida Sans Unicode"/>
          <w:sz w:val="20"/>
          <w:szCs w:val="20"/>
          <w:lang w:eastAsia="en-US"/>
        </w:rPr>
        <w:br/>
      </w:r>
    </w:p>
    <w:p w14:paraId="448D2E82" w14:textId="065C0646" w:rsidR="008B3288" w:rsidRPr="008B3288" w:rsidRDefault="00150929" w:rsidP="008B3288">
      <w:pPr>
        <w:spacing w:line="240" w:lineRule="atLeast"/>
        <w:rPr>
          <w:rFonts w:eastAsiaTheme="minorHAnsi" w:cs="Lucida Sans Unicode"/>
          <w:sz w:val="20"/>
          <w:szCs w:val="20"/>
          <w:lang w:eastAsia="en-US"/>
        </w:rPr>
      </w:pPr>
      <w:r>
        <w:rPr>
          <w:rFonts w:eastAsiaTheme="minorHAnsi" w:cs="Lucida Sans Unicode"/>
          <w:noProof/>
          <w:sz w:val="20"/>
          <w:szCs w:val="20"/>
          <w:lang w:eastAsia="en-US"/>
        </w:rPr>
        <w:drawing>
          <wp:inline distT="0" distB="0" distL="0" distR="0" wp14:anchorId="13696C05" wp14:editId="777D5BAD">
            <wp:extent cx="4535805" cy="2505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4535805" cy="2505075"/>
                    </a:xfrm>
                    <a:prstGeom prst="rect">
                      <a:avLst/>
                    </a:prstGeom>
                  </pic:spPr>
                </pic:pic>
              </a:graphicData>
            </a:graphic>
          </wp:inline>
        </w:drawing>
      </w:r>
    </w:p>
    <w:p w14:paraId="773E128E" w14:textId="10200670" w:rsidR="008B3288" w:rsidRPr="008B3288" w:rsidRDefault="00150929" w:rsidP="008B3288">
      <w:pPr>
        <w:spacing w:line="240" w:lineRule="atLeast"/>
        <w:rPr>
          <w:rFonts w:eastAsiaTheme="minorHAnsi" w:cs="Lucida Sans Unicode"/>
          <w:sz w:val="20"/>
          <w:szCs w:val="20"/>
          <w:lang w:eastAsia="en-US"/>
        </w:rPr>
      </w:pPr>
      <w:r>
        <w:rPr>
          <w:rFonts w:eastAsiaTheme="minorHAnsi" w:cs="Lucida Sans Unicode"/>
          <w:sz w:val="20"/>
          <w:szCs w:val="20"/>
          <w:lang w:eastAsia="en-US"/>
        </w:rPr>
        <w:br/>
      </w:r>
      <w:r w:rsidR="007C3477">
        <w:rPr>
          <w:rFonts w:eastAsiaTheme="minorHAnsi" w:cs="Lucida Sans Unicode"/>
          <w:sz w:val="20"/>
          <w:szCs w:val="20"/>
          <w:lang w:eastAsia="en-US"/>
        </w:rPr>
        <w:t>Bei</w:t>
      </w:r>
      <w:r w:rsidR="000919C3">
        <w:rPr>
          <w:rFonts w:eastAsiaTheme="minorHAnsi" w:cs="Lucida Sans Unicode"/>
          <w:sz w:val="20"/>
          <w:szCs w:val="20"/>
          <w:lang w:eastAsia="en-US"/>
        </w:rPr>
        <w:t xml:space="preserve">m Spezialchemieunternehmen </w:t>
      </w:r>
      <w:r w:rsidR="007C3477">
        <w:rPr>
          <w:rFonts w:eastAsiaTheme="minorHAnsi" w:cs="Lucida Sans Unicode"/>
          <w:sz w:val="20"/>
          <w:szCs w:val="20"/>
          <w:lang w:eastAsia="en-US"/>
        </w:rPr>
        <w:t>Evonik findet d</w:t>
      </w:r>
      <w:r w:rsidR="008B3288" w:rsidRPr="008B3288">
        <w:rPr>
          <w:rFonts w:eastAsiaTheme="minorHAnsi" w:cs="Lucida Sans Unicode"/>
          <w:sz w:val="20"/>
          <w:szCs w:val="20"/>
          <w:lang w:eastAsia="en-US"/>
        </w:rPr>
        <w:t xml:space="preserve">er </w:t>
      </w:r>
      <w:proofErr w:type="spellStart"/>
      <w:r w:rsidR="008B3288" w:rsidRPr="008B3288">
        <w:rPr>
          <w:rFonts w:eastAsiaTheme="minorHAnsi" w:cs="Lucida Sans Unicode"/>
          <w:sz w:val="20"/>
          <w:szCs w:val="20"/>
          <w:lang w:eastAsia="en-US"/>
        </w:rPr>
        <w:t>Girls</w:t>
      </w:r>
      <w:r w:rsidR="007C3477">
        <w:rPr>
          <w:rFonts w:eastAsiaTheme="minorHAnsi" w:cs="Lucida Sans Unicode"/>
          <w:sz w:val="20"/>
          <w:szCs w:val="20"/>
          <w:lang w:eastAsia="en-US"/>
        </w:rPr>
        <w:t>‘</w:t>
      </w:r>
      <w:r w:rsidR="008B3288" w:rsidRPr="008B3288">
        <w:rPr>
          <w:rFonts w:eastAsiaTheme="minorHAnsi" w:cs="Lucida Sans Unicode"/>
          <w:sz w:val="20"/>
          <w:szCs w:val="20"/>
          <w:lang w:eastAsia="en-US"/>
        </w:rPr>
        <w:t>Day</w:t>
      </w:r>
      <w:proofErr w:type="spellEnd"/>
      <w:r w:rsidR="008B3288" w:rsidRPr="008B3288">
        <w:rPr>
          <w:rFonts w:eastAsiaTheme="minorHAnsi" w:cs="Lucida Sans Unicode"/>
          <w:sz w:val="20"/>
          <w:szCs w:val="20"/>
          <w:lang w:eastAsia="en-US"/>
        </w:rPr>
        <w:t xml:space="preserve"> in diesem Jahr aufgrund der hohen Inzidenzzahlen digital und an allen deutschen Ausbildungsstandorten statt. </w:t>
      </w:r>
      <w:r w:rsidR="007C3477" w:rsidRPr="008B3288">
        <w:rPr>
          <w:rFonts w:eastAsiaTheme="minorHAnsi" w:cs="Lucida Sans Unicode"/>
          <w:sz w:val="20"/>
          <w:szCs w:val="20"/>
          <w:lang w:eastAsia="en-US"/>
        </w:rPr>
        <w:t xml:space="preserve">Angesprochen sind </w:t>
      </w:r>
      <w:r w:rsidR="00705C6B">
        <w:rPr>
          <w:rFonts w:eastAsiaTheme="minorHAnsi" w:cs="Lucida Sans Unicode"/>
          <w:sz w:val="20"/>
          <w:szCs w:val="20"/>
          <w:lang w:eastAsia="en-US"/>
        </w:rPr>
        <w:t>M</w:t>
      </w:r>
      <w:r w:rsidR="007C3477" w:rsidRPr="008B3288">
        <w:rPr>
          <w:rFonts w:eastAsiaTheme="minorHAnsi" w:cs="Lucida Sans Unicode"/>
          <w:sz w:val="20"/>
          <w:szCs w:val="20"/>
          <w:lang w:eastAsia="en-US"/>
        </w:rPr>
        <w:t>ädchen jeder Schulform ab</w:t>
      </w:r>
      <w:r w:rsidR="00705C6B">
        <w:rPr>
          <w:rFonts w:eastAsiaTheme="minorHAnsi" w:cs="Lucida Sans Unicode"/>
          <w:sz w:val="20"/>
          <w:szCs w:val="20"/>
          <w:lang w:eastAsia="en-US"/>
        </w:rPr>
        <w:t xml:space="preserve"> </w:t>
      </w:r>
      <w:r w:rsidR="007C3477" w:rsidRPr="008B3288">
        <w:rPr>
          <w:rFonts w:eastAsiaTheme="minorHAnsi" w:cs="Lucida Sans Unicode"/>
          <w:sz w:val="20"/>
          <w:szCs w:val="20"/>
          <w:lang w:eastAsia="en-US"/>
        </w:rPr>
        <w:t xml:space="preserve">Klasse 8. </w:t>
      </w:r>
      <w:r w:rsidR="008B3288" w:rsidRPr="008B3288">
        <w:rPr>
          <w:rFonts w:eastAsiaTheme="minorHAnsi" w:cs="Lucida Sans Unicode"/>
          <w:sz w:val="20"/>
          <w:szCs w:val="20"/>
          <w:lang w:eastAsia="en-US"/>
        </w:rPr>
        <w:t xml:space="preserve">Es gibt keine Teilnehmerbegrenzung. </w:t>
      </w:r>
    </w:p>
    <w:p w14:paraId="235ACFEB" w14:textId="77777777" w:rsidR="008B3288" w:rsidRPr="008B3288" w:rsidRDefault="008B3288" w:rsidP="008B3288">
      <w:pPr>
        <w:spacing w:line="240" w:lineRule="atLeast"/>
        <w:rPr>
          <w:rFonts w:eastAsiaTheme="minorHAnsi" w:cs="Lucida Sans Unicode"/>
          <w:sz w:val="20"/>
          <w:szCs w:val="20"/>
          <w:lang w:eastAsia="en-US"/>
        </w:rPr>
      </w:pPr>
    </w:p>
    <w:p w14:paraId="57E0CEF3" w14:textId="2DA6DBB6" w:rsidR="008B3288" w:rsidRPr="008B3288" w:rsidRDefault="00705C6B" w:rsidP="008B3288">
      <w:pPr>
        <w:spacing w:line="240" w:lineRule="atLeast"/>
        <w:rPr>
          <w:rFonts w:eastAsiaTheme="minorHAnsi" w:cs="Lucida Sans Unicode"/>
          <w:sz w:val="20"/>
          <w:szCs w:val="20"/>
          <w:lang w:eastAsia="en-US"/>
        </w:rPr>
      </w:pPr>
      <w:r>
        <w:rPr>
          <w:rFonts w:eastAsiaTheme="minorHAnsi" w:cs="Lucida Sans Unicode"/>
          <w:sz w:val="20"/>
          <w:szCs w:val="20"/>
          <w:lang w:eastAsia="en-US"/>
        </w:rPr>
        <w:t>Ab</w:t>
      </w:r>
      <w:r w:rsidR="008B3288" w:rsidRPr="008B3288">
        <w:rPr>
          <w:rFonts w:eastAsiaTheme="minorHAnsi" w:cs="Lucida Sans Unicode"/>
          <w:sz w:val="20"/>
          <w:szCs w:val="20"/>
          <w:lang w:eastAsia="en-US"/>
        </w:rPr>
        <w:t xml:space="preserve"> 9 Uhr </w:t>
      </w:r>
      <w:r w:rsidR="00083C9C">
        <w:rPr>
          <w:rFonts w:eastAsiaTheme="minorHAnsi" w:cs="Lucida Sans Unicode"/>
          <w:sz w:val="20"/>
          <w:szCs w:val="20"/>
          <w:lang w:eastAsia="en-US"/>
        </w:rPr>
        <w:t>gibt es</w:t>
      </w:r>
      <w:r>
        <w:rPr>
          <w:rFonts w:eastAsiaTheme="minorHAnsi" w:cs="Lucida Sans Unicode"/>
          <w:sz w:val="20"/>
          <w:szCs w:val="20"/>
          <w:lang w:eastAsia="en-US"/>
        </w:rPr>
        <w:t xml:space="preserve"> </w:t>
      </w:r>
      <w:r w:rsidR="008B3288" w:rsidRPr="008B3288">
        <w:rPr>
          <w:rFonts w:eastAsiaTheme="minorHAnsi" w:cs="Lucida Sans Unicode"/>
          <w:sz w:val="20"/>
          <w:szCs w:val="20"/>
          <w:lang w:eastAsia="en-US"/>
        </w:rPr>
        <w:t xml:space="preserve">interaktive Mitmachaktionen, wissenswerte Informationen rund um das </w:t>
      </w:r>
      <w:r w:rsidR="00083C9C">
        <w:rPr>
          <w:rFonts w:eastAsiaTheme="minorHAnsi" w:cs="Lucida Sans Unicode"/>
          <w:sz w:val="20"/>
          <w:szCs w:val="20"/>
          <w:lang w:eastAsia="en-US"/>
        </w:rPr>
        <w:t>U</w:t>
      </w:r>
      <w:r w:rsidR="008B3288" w:rsidRPr="008B3288">
        <w:rPr>
          <w:rFonts w:eastAsiaTheme="minorHAnsi" w:cs="Lucida Sans Unicode"/>
          <w:sz w:val="20"/>
          <w:szCs w:val="20"/>
          <w:lang w:eastAsia="en-US"/>
        </w:rPr>
        <w:t xml:space="preserve">nternehmen </w:t>
      </w:r>
      <w:r>
        <w:rPr>
          <w:rFonts w:eastAsiaTheme="minorHAnsi" w:cs="Lucida Sans Unicode"/>
          <w:sz w:val="20"/>
          <w:szCs w:val="20"/>
          <w:lang w:eastAsia="en-US"/>
        </w:rPr>
        <w:t xml:space="preserve">Evonik </w:t>
      </w:r>
      <w:r w:rsidR="008B3288" w:rsidRPr="008B3288">
        <w:rPr>
          <w:rFonts w:eastAsiaTheme="minorHAnsi" w:cs="Lucida Sans Unicode"/>
          <w:sz w:val="20"/>
          <w:szCs w:val="20"/>
          <w:lang w:eastAsia="en-US"/>
        </w:rPr>
        <w:t>und</w:t>
      </w:r>
      <w:r>
        <w:rPr>
          <w:rFonts w:eastAsiaTheme="minorHAnsi" w:cs="Lucida Sans Unicode"/>
          <w:sz w:val="20"/>
          <w:szCs w:val="20"/>
          <w:lang w:eastAsia="en-US"/>
        </w:rPr>
        <w:t xml:space="preserve"> n</w:t>
      </w:r>
      <w:r w:rsidR="008B3288" w:rsidRPr="008B3288">
        <w:rPr>
          <w:rFonts w:eastAsiaTheme="minorHAnsi" w:cs="Lucida Sans Unicode"/>
          <w:sz w:val="20"/>
          <w:szCs w:val="20"/>
          <w:lang w:eastAsia="en-US"/>
        </w:rPr>
        <w:t>aturwissenschaftlich-technische Berufe sowie wertvolle Tipps für Praktikums</w:t>
      </w:r>
      <w:r w:rsidR="006D6C4B">
        <w:rPr>
          <w:rFonts w:eastAsiaTheme="minorHAnsi" w:cs="Lucida Sans Unicode"/>
          <w:sz w:val="20"/>
          <w:szCs w:val="20"/>
          <w:lang w:eastAsia="en-US"/>
        </w:rPr>
        <w:t xml:space="preserve">- </w:t>
      </w:r>
      <w:r w:rsidR="008B3288" w:rsidRPr="008B3288">
        <w:rPr>
          <w:rFonts w:eastAsiaTheme="minorHAnsi" w:cs="Lucida Sans Unicode"/>
          <w:sz w:val="20"/>
          <w:szCs w:val="20"/>
          <w:lang w:eastAsia="en-US"/>
        </w:rPr>
        <w:t xml:space="preserve">und Ausbildungsmöglichkeiten. Zudem sind Live-Einblicke </w:t>
      </w:r>
      <w:r w:rsidR="008B3288" w:rsidRPr="008B3288">
        <w:rPr>
          <w:rFonts w:eastAsiaTheme="minorHAnsi" w:cs="Lucida Sans Unicode"/>
          <w:sz w:val="20"/>
          <w:szCs w:val="20"/>
          <w:lang w:eastAsia="en-US"/>
        </w:rPr>
        <w:lastRenderedPageBreak/>
        <w:t>ins Ausbildungszentrum, gemeinsame</w:t>
      </w:r>
      <w:r>
        <w:rPr>
          <w:rFonts w:eastAsiaTheme="minorHAnsi" w:cs="Lucida Sans Unicode"/>
          <w:sz w:val="20"/>
          <w:szCs w:val="20"/>
          <w:lang w:eastAsia="en-US"/>
        </w:rPr>
        <w:t>s</w:t>
      </w:r>
      <w:r w:rsidR="008B3288" w:rsidRPr="008B3288">
        <w:rPr>
          <w:rFonts w:eastAsiaTheme="minorHAnsi" w:cs="Lucida Sans Unicode"/>
          <w:sz w:val="20"/>
          <w:szCs w:val="20"/>
          <w:lang w:eastAsia="en-US"/>
        </w:rPr>
        <w:t xml:space="preserve"> Erkund</w:t>
      </w:r>
      <w:r>
        <w:rPr>
          <w:rFonts w:eastAsiaTheme="minorHAnsi" w:cs="Lucida Sans Unicode"/>
          <w:sz w:val="20"/>
          <w:szCs w:val="20"/>
          <w:lang w:eastAsia="en-US"/>
        </w:rPr>
        <w:t>en</w:t>
      </w:r>
      <w:r w:rsidR="008B3288" w:rsidRPr="008B3288">
        <w:rPr>
          <w:rFonts w:eastAsiaTheme="minorHAnsi" w:cs="Lucida Sans Unicode"/>
          <w:sz w:val="20"/>
          <w:szCs w:val="20"/>
          <w:lang w:eastAsia="en-US"/>
        </w:rPr>
        <w:t xml:space="preserve"> der Schüler-Karriereseite und </w:t>
      </w:r>
      <w:proofErr w:type="spellStart"/>
      <w:r w:rsidR="008B3288" w:rsidRPr="008B3288">
        <w:rPr>
          <w:rFonts w:eastAsiaTheme="minorHAnsi" w:cs="Lucida Sans Unicode"/>
          <w:sz w:val="20"/>
          <w:szCs w:val="20"/>
          <w:lang w:eastAsia="en-US"/>
        </w:rPr>
        <w:t>Social</w:t>
      </w:r>
      <w:proofErr w:type="spellEnd"/>
      <w:r w:rsidR="008B3288" w:rsidRPr="008B3288">
        <w:rPr>
          <w:rFonts w:eastAsiaTheme="minorHAnsi" w:cs="Lucida Sans Unicode"/>
          <w:sz w:val="20"/>
          <w:szCs w:val="20"/>
          <w:lang w:eastAsia="en-US"/>
        </w:rPr>
        <w:t xml:space="preserve"> Media-Plattformen, Diskussionsrunden sowie Live-Chats mit Auszubildenden geplant. Die Veranstaltung endet </w:t>
      </w:r>
      <w:r w:rsidR="006D6C4B">
        <w:rPr>
          <w:rFonts w:eastAsiaTheme="minorHAnsi" w:cs="Lucida Sans Unicode"/>
          <w:sz w:val="20"/>
          <w:szCs w:val="20"/>
          <w:lang w:eastAsia="en-US"/>
        </w:rPr>
        <w:t>gegen</w:t>
      </w:r>
      <w:r w:rsidR="008B3288" w:rsidRPr="008B3288">
        <w:rPr>
          <w:rFonts w:eastAsiaTheme="minorHAnsi" w:cs="Lucida Sans Unicode"/>
          <w:sz w:val="20"/>
          <w:szCs w:val="20"/>
          <w:lang w:eastAsia="en-US"/>
        </w:rPr>
        <w:t xml:space="preserve"> 14:30 Uhr. </w:t>
      </w:r>
    </w:p>
    <w:p w14:paraId="66702368" w14:textId="77777777" w:rsidR="008B3288" w:rsidRPr="008B3288" w:rsidRDefault="008B3288" w:rsidP="008B3288">
      <w:pPr>
        <w:spacing w:line="240" w:lineRule="atLeast"/>
        <w:rPr>
          <w:rFonts w:eastAsiaTheme="minorHAnsi" w:cs="Lucida Sans Unicode"/>
          <w:sz w:val="20"/>
          <w:szCs w:val="20"/>
          <w:lang w:eastAsia="en-US"/>
        </w:rPr>
      </w:pPr>
    </w:p>
    <w:p w14:paraId="039E7EE0" w14:textId="4E168EA7" w:rsidR="008B3288" w:rsidRDefault="008B3288" w:rsidP="008B3288">
      <w:pPr>
        <w:spacing w:line="240" w:lineRule="atLeast"/>
        <w:rPr>
          <w:rFonts w:eastAsiaTheme="minorHAnsi" w:cs="Lucida Sans Unicode"/>
          <w:sz w:val="20"/>
          <w:szCs w:val="20"/>
          <w:lang w:eastAsia="en-US"/>
        </w:rPr>
      </w:pPr>
      <w:r w:rsidRPr="008B3288">
        <w:rPr>
          <w:rFonts w:eastAsiaTheme="minorHAnsi" w:cs="Lucida Sans Unicode"/>
          <w:sz w:val="20"/>
          <w:szCs w:val="20"/>
          <w:lang w:eastAsia="en-US"/>
        </w:rPr>
        <w:t>Weitere Informationen und die Zugangsdaten erhalten Teilnehmerinnen ab Mitte April. Eine vorherige Anmeldung ist erforderlich</w:t>
      </w:r>
      <w:r w:rsidR="00705C6B">
        <w:rPr>
          <w:rFonts w:eastAsiaTheme="minorHAnsi" w:cs="Lucida Sans Unicode"/>
          <w:sz w:val="20"/>
          <w:szCs w:val="20"/>
          <w:lang w:eastAsia="en-US"/>
        </w:rPr>
        <w:t xml:space="preserve"> – </w:t>
      </w:r>
      <w:r w:rsidR="00083C9C">
        <w:rPr>
          <w:rFonts w:eastAsiaTheme="minorHAnsi" w:cs="Lucida Sans Unicode"/>
          <w:sz w:val="20"/>
          <w:szCs w:val="20"/>
          <w:lang w:eastAsia="en-US"/>
        </w:rPr>
        <w:t xml:space="preserve">diese ist </w:t>
      </w:r>
      <w:r w:rsidR="00705C6B">
        <w:rPr>
          <w:rFonts w:eastAsiaTheme="minorHAnsi" w:cs="Lucida Sans Unicode"/>
          <w:sz w:val="20"/>
          <w:szCs w:val="20"/>
          <w:lang w:eastAsia="en-US"/>
        </w:rPr>
        <w:t xml:space="preserve">ausschließlich </w:t>
      </w:r>
      <w:r w:rsidRPr="008B3288">
        <w:rPr>
          <w:rFonts w:eastAsiaTheme="minorHAnsi" w:cs="Lucida Sans Unicode"/>
          <w:sz w:val="20"/>
          <w:szCs w:val="20"/>
          <w:lang w:eastAsia="en-US"/>
        </w:rPr>
        <w:t xml:space="preserve">per E-Mail an </w:t>
      </w:r>
      <w:hyperlink r:id="rId8" w:history="1">
        <w:r w:rsidR="00083C9C" w:rsidRPr="00DE1ADD">
          <w:rPr>
            <w:rStyle w:val="Hyperlink"/>
            <w:rFonts w:eastAsiaTheme="minorHAnsi" w:cs="Lucida Sans Unicode"/>
            <w:sz w:val="20"/>
            <w:szCs w:val="20"/>
            <w:u w:val="single"/>
            <w:lang w:eastAsia="en-US"/>
          </w:rPr>
          <w:t>matching-marl@evonik.com</w:t>
        </w:r>
      </w:hyperlink>
      <w:r w:rsidR="00083C9C">
        <w:rPr>
          <w:rFonts w:eastAsiaTheme="minorHAnsi" w:cs="Lucida Sans Unicode"/>
          <w:sz w:val="20"/>
          <w:szCs w:val="20"/>
          <w:lang w:eastAsia="en-US"/>
        </w:rPr>
        <w:t xml:space="preserve"> möglich</w:t>
      </w:r>
      <w:r w:rsidRPr="008B3288">
        <w:rPr>
          <w:rFonts w:eastAsiaTheme="minorHAnsi" w:cs="Lucida Sans Unicode"/>
          <w:sz w:val="20"/>
          <w:szCs w:val="20"/>
          <w:lang w:eastAsia="en-US"/>
        </w:rPr>
        <w:t>.</w:t>
      </w:r>
      <w:r w:rsidR="00083C9C">
        <w:rPr>
          <w:rFonts w:eastAsiaTheme="minorHAnsi" w:cs="Lucida Sans Unicode"/>
          <w:sz w:val="20"/>
          <w:szCs w:val="20"/>
          <w:lang w:eastAsia="en-US"/>
        </w:rPr>
        <w:t xml:space="preserve"> </w:t>
      </w:r>
    </w:p>
    <w:p w14:paraId="2B2B5333" w14:textId="77777777" w:rsidR="00083C9C" w:rsidRPr="00705C6B" w:rsidRDefault="00083C9C" w:rsidP="008B3288">
      <w:pPr>
        <w:spacing w:line="240" w:lineRule="atLeast"/>
        <w:rPr>
          <w:rFonts w:eastAsiaTheme="minorHAnsi" w:cs="Lucida Sans Unicode"/>
          <w:sz w:val="20"/>
          <w:szCs w:val="20"/>
          <w:lang w:eastAsia="en-US"/>
        </w:rPr>
      </w:pPr>
    </w:p>
    <w:p w14:paraId="590B76B7" w14:textId="4B78988E" w:rsidR="00705C6B" w:rsidRPr="00705C6B" w:rsidRDefault="008B3288" w:rsidP="008044E0">
      <w:pPr>
        <w:pStyle w:val="KeinLeerraum"/>
        <w:rPr>
          <w:rFonts w:ascii="Lucida Sans Unicode" w:hAnsi="Lucida Sans Unicode" w:cs="Lucida Sans Unicode"/>
          <w:sz w:val="20"/>
          <w:szCs w:val="20"/>
        </w:rPr>
      </w:pPr>
      <w:r w:rsidRPr="00705C6B">
        <w:rPr>
          <w:rFonts w:ascii="Lucida Sans Unicode" w:hAnsi="Lucida Sans Unicode" w:cs="Lucida Sans Unicode"/>
          <w:sz w:val="20"/>
          <w:szCs w:val="20"/>
        </w:rPr>
        <w:t xml:space="preserve">Alle Informationen zum Mädchen-Zukunftstag finden Sie </w:t>
      </w:r>
      <w:r w:rsidR="00705C6B">
        <w:rPr>
          <w:rFonts w:ascii="Lucida Sans Unicode" w:hAnsi="Lucida Sans Unicode" w:cs="Lucida Sans Unicode"/>
          <w:sz w:val="20"/>
          <w:szCs w:val="20"/>
        </w:rPr>
        <w:t xml:space="preserve">auf </w:t>
      </w:r>
      <w:r w:rsidR="00E314B4">
        <w:rPr>
          <w:rFonts w:ascii="Lucida Sans Unicode" w:hAnsi="Lucida Sans Unicode" w:cs="Lucida Sans Unicode"/>
          <w:sz w:val="20"/>
          <w:szCs w:val="20"/>
        </w:rPr>
        <w:br/>
      </w:r>
      <w:hyperlink r:id="rId9" w:history="1">
        <w:r w:rsidRPr="00705C6B">
          <w:rPr>
            <w:rFonts w:ascii="Lucida Sans Unicode" w:hAnsi="Lucida Sans Unicode" w:cs="Lucida Sans Unicode"/>
            <w:sz w:val="20"/>
            <w:szCs w:val="20"/>
          </w:rPr>
          <w:t>www.girls-day.de</w:t>
        </w:r>
      </w:hyperlink>
      <w:r w:rsidR="00705C6B">
        <w:rPr>
          <w:rFonts w:ascii="Lucida Sans Unicode" w:hAnsi="Lucida Sans Unicode" w:cs="Lucida Sans Unicode"/>
          <w:sz w:val="20"/>
          <w:szCs w:val="20"/>
        </w:rPr>
        <w:t>.</w:t>
      </w:r>
      <w:r w:rsidRPr="00705C6B">
        <w:rPr>
          <w:rFonts w:ascii="Lucida Sans Unicode" w:hAnsi="Lucida Sans Unicode" w:cs="Lucida Sans Unicode"/>
          <w:sz w:val="20"/>
          <w:szCs w:val="20"/>
        </w:rPr>
        <w:t xml:space="preserve"> </w:t>
      </w:r>
      <w:r w:rsidR="00705C6B">
        <w:rPr>
          <w:rFonts w:ascii="Lucida Sans Unicode" w:hAnsi="Lucida Sans Unicode" w:cs="Lucida Sans Unicode"/>
          <w:sz w:val="20"/>
          <w:szCs w:val="20"/>
        </w:rPr>
        <w:t xml:space="preserve">Das </w:t>
      </w:r>
      <w:proofErr w:type="spellStart"/>
      <w:r w:rsidR="00705C6B">
        <w:rPr>
          <w:rFonts w:ascii="Lucida Sans Unicode" w:hAnsi="Lucida Sans Unicode" w:cs="Lucida Sans Unicode"/>
          <w:sz w:val="20"/>
          <w:szCs w:val="20"/>
        </w:rPr>
        <w:t>Girls’Day</w:t>
      </w:r>
      <w:proofErr w:type="spellEnd"/>
      <w:r w:rsidR="00705C6B">
        <w:rPr>
          <w:rFonts w:ascii="Lucida Sans Unicode" w:hAnsi="Lucida Sans Unicode" w:cs="Lucida Sans Unicode"/>
          <w:sz w:val="20"/>
          <w:szCs w:val="20"/>
        </w:rPr>
        <w:t xml:space="preserve"> Logo sowie weitere Motive können </w:t>
      </w:r>
      <w:hyperlink r:id="rId10" w:history="1">
        <w:r w:rsidR="00705C6B" w:rsidRPr="001E3AB4">
          <w:rPr>
            <w:rStyle w:val="Hyperlink"/>
            <w:rFonts w:ascii="Lucida Sans Unicode" w:hAnsi="Lucida Sans Unicode" w:cs="Lucida Sans Unicode"/>
            <w:sz w:val="20"/>
            <w:szCs w:val="20"/>
            <w:u w:val="single"/>
          </w:rPr>
          <w:t>hier</w:t>
        </w:r>
      </w:hyperlink>
      <w:r w:rsidR="00705C6B">
        <w:rPr>
          <w:rFonts w:ascii="Lucida Sans Unicode" w:hAnsi="Lucida Sans Unicode" w:cs="Lucida Sans Unicode"/>
          <w:sz w:val="20"/>
          <w:szCs w:val="20"/>
        </w:rPr>
        <w:t xml:space="preserve"> heruntergeladen werden. </w:t>
      </w:r>
    </w:p>
    <w:bookmarkEnd w:id="1"/>
    <w:p w14:paraId="52D7B614" w14:textId="4F1311E3" w:rsidR="00247535" w:rsidRDefault="00247535" w:rsidP="00A52DAE">
      <w:pPr>
        <w:pStyle w:val="KeinLeerraum"/>
        <w:rPr>
          <w:rFonts w:ascii="Lucida Sans Unicode" w:hAnsi="Lucida Sans Unicode" w:cs="Lucida Sans Unicode"/>
          <w:sz w:val="20"/>
          <w:szCs w:val="20"/>
        </w:rPr>
      </w:pPr>
    </w:p>
    <w:p w14:paraId="29A21220" w14:textId="77777777" w:rsidR="00083C9C" w:rsidRPr="00B4439C" w:rsidRDefault="00083C9C" w:rsidP="00A52DAE">
      <w:pPr>
        <w:pStyle w:val="KeinLeerraum"/>
        <w:rPr>
          <w:rFonts w:ascii="Lucida Sans Unicode" w:hAnsi="Lucida Sans Unicode" w:cs="Lucida Sans Unicode"/>
          <w:sz w:val="20"/>
          <w:szCs w:val="20"/>
        </w:rPr>
      </w:pPr>
    </w:p>
    <w:p w14:paraId="3870F90E" w14:textId="77777777" w:rsidR="000256F5" w:rsidRDefault="000256F5" w:rsidP="00311C3B">
      <w:pPr>
        <w:autoSpaceDE w:val="0"/>
        <w:autoSpaceDN w:val="0"/>
        <w:adjustRightInd w:val="0"/>
        <w:spacing w:line="240" w:lineRule="auto"/>
        <w:rPr>
          <w:rFonts w:cs="Lucida Sans Unicode"/>
          <w:b/>
          <w:bCs/>
          <w:sz w:val="18"/>
          <w:szCs w:val="18"/>
        </w:rPr>
      </w:pPr>
      <w:r>
        <w:rPr>
          <w:rFonts w:cs="Lucida Sans Unicode"/>
          <w:b/>
          <w:bCs/>
          <w:sz w:val="18"/>
          <w:szCs w:val="18"/>
        </w:rPr>
        <w:t xml:space="preserve">Informationen zum Konzern </w:t>
      </w:r>
    </w:p>
    <w:p w14:paraId="610F551E" w14:textId="650C689E" w:rsidR="000256F5" w:rsidRDefault="000256F5" w:rsidP="006831C8">
      <w:pPr>
        <w:autoSpaceDE w:val="0"/>
        <w:autoSpaceDN w:val="0"/>
        <w:adjustRightInd w:val="0"/>
        <w:spacing w:line="240" w:lineRule="auto"/>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w:t>
      </w:r>
      <w:r w:rsidR="001E5E0D">
        <w:rPr>
          <w:rFonts w:cs="Lucida Sans Unicode"/>
          <w:bCs/>
          <w:sz w:val="18"/>
          <w:szCs w:val="18"/>
        </w:rPr>
        <w:t>2</w:t>
      </w:r>
      <w:r w:rsidR="004D7D2B">
        <w:rPr>
          <w:rFonts w:cs="Lucida Sans Unicode"/>
          <w:bCs/>
          <w:sz w:val="18"/>
          <w:szCs w:val="18"/>
        </w:rPr>
        <w:t>1</w:t>
      </w:r>
      <w:r w:rsidRPr="007D5CD9">
        <w:rPr>
          <w:rFonts w:cs="Lucida Sans Unicode"/>
          <w:bCs/>
          <w:sz w:val="18"/>
          <w:szCs w:val="18"/>
        </w:rPr>
        <w:t xml:space="preserve"> einen Umsatz von</w:t>
      </w:r>
    </w:p>
    <w:p w14:paraId="59077643" w14:textId="773331A8" w:rsidR="004D7D2B" w:rsidRDefault="000256F5" w:rsidP="006831C8">
      <w:pPr>
        <w:pStyle w:val="StandardWeb"/>
        <w:spacing w:line="240" w:lineRule="auto"/>
        <w:rPr>
          <w:rFonts w:ascii="Times New Roman" w:hAnsi="Times New Roman"/>
          <w:sz w:val="24"/>
        </w:rPr>
      </w:pPr>
      <w:r w:rsidRPr="007D5CD9">
        <w:rPr>
          <w:rFonts w:cs="Lucida Sans Unicode"/>
          <w:bCs/>
          <w:sz w:val="18"/>
          <w:szCs w:val="18"/>
        </w:rPr>
        <w:t>1</w:t>
      </w:r>
      <w:r w:rsidR="004D7D2B">
        <w:rPr>
          <w:rFonts w:cs="Lucida Sans Unicode"/>
          <w:bCs/>
          <w:sz w:val="18"/>
          <w:szCs w:val="18"/>
        </w:rPr>
        <w:t>5</w:t>
      </w:r>
      <w:r w:rsidRPr="007D5CD9">
        <w:rPr>
          <w:rFonts w:cs="Lucida Sans Unicode"/>
          <w:bCs/>
          <w:sz w:val="18"/>
          <w:szCs w:val="18"/>
        </w:rPr>
        <w:t xml:space="preserve"> Mrd. € und einen Gewinn (bereinigtes EBITDA) von </w:t>
      </w:r>
      <w:r w:rsidR="004D7D2B">
        <w:rPr>
          <w:rFonts w:cs="Lucida Sans Unicode"/>
          <w:bCs/>
          <w:sz w:val="18"/>
          <w:szCs w:val="18"/>
        </w:rPr>
        <w:t>2</w:t>
      </w:r>
      <w:r w:rsidRPr="007D5CD9">
        <w:rPr>
          <w:rFonts w:cs="Lucida Sans Unicode"/>
          <w:bCs/>
          <w:sz w:val="18"/>
          <w:szCs w:val="18"/>
        </w:rPr>
        <w:t>,</w:t>
      </w:r>
      <w:r w:rsidR="004D7D2B">
        <w:rPr>
          <w:rFonts w:cs="Lucida Sans Unicode"/>
          <w:bCs/>
          <w:sz w:val="18"/>
          <w:szCs w:val="18"/>
        </w:rPr>
        <w:t>38</w:t>
      </w:r>
      <w:r w:rsidRPr="007D5CD9">
        <w:rPr>
          <w:rFonts w:cs="Lucida Sans Unicode"/>
          <w:bCs/>
          <w:sz w:val="18"/>
          <w:szCs w:val="18"/>
        </w:rPr>
        <w:t xml:space="preserve"> Mrd. €. </w:t>
      </w:r>
      <w:r w:rsidR="001E5E0D" w:rsidRPr="001E5E0D">
        <w:rPr>
          <w:rFonts w:cs="Lucida Sans Unicode"/>
          <w:bCs/>
          <w:sz w:val="18"/>
          <w:szCs w:val="18"/>
        </w:rPr>
        <w:t xml:space="preserve">Dabei geht Evonik weit über die Chemie hinaus, um </w:t>
      </w:r>
      <w:r w:rsidR="004D7D2B">
        <w:rPr>
          <w:rFonts w:cs="Lucida Sans Unicode"/>
          <w:bCs/>
          <w:sz w:val="18"/>
          <w:szCs w:val="18"/>
        </w:rPr>
        <w:t xml:space="preserve">den Kunden </w:t>
      </w:r>
      <w:r w:rsidR="001E5E0D" w:rsidRPr="001E5E0D">
        <w:rPr>
          <w:rFonts w:cs="Lucida Sans Unicode"/>
          <w:bCs/>
          <w:sz w:val="18"/>
          <w:szCs w:val="18"/>
        </w:rPr>
        <w:t>innovative, wertbringende und nachhaltige Lösungen</w:t>
      </w:r>
      <w:r w:rsidR="004D7D2B">
        <w:rPr>
          <w:rFonts w:cs="Lucida Sans Unicode"/>
          <w:bCs/>
          <w:sz w:val="18"/>
          <w:szCs w:val="18"/>
        </w:rPr>
        <w:t xml:space="preserve"> </w:t>
      </w:r>
      <w:r w:rsidR="001E5E0D" w:rsidRPr="001E5E0D">
        <w:rPr>
          <w:rFonts w:cs="Lucida Sans Unicode"/>
          <w:bCs/>
          <w:sz w:val="18"/>
          <w:szCs w:val="18"/>
        </w:rPr>
        <w:t xml:space="preserve">zu schaffen. </w:t>
      </w:r>
      <w:r w:rsidR="00660C01">
        <w:rPr>
          <w:rFonts w:cs="Lucida Sans Unicode"/>
          <w:bCs/>
          <w:sz w:val="18"/>
          <w:szCs w:val="18"/>
        </w:rPr>
        <w:t>Rund</w:t>
      </w:r>
      <w:r w:rsidR="001E5E0D" w:rsidRPr="001E5E0D">
        <w:rPr>
          <w:rFonts w:cs="Lucida Sans Unicode"/>
          <w:bCs/>
          <w:sz w:val="18"/>
          <w:szCs w:val="18"/>
        </w:rPr>
        <w:t xml:space="preserve"> 33.000 Mitarbeiter verbindet dabei ein gemeinsamer Antrieb: Wir wollen das Leben besser machen, Tag für Tag.</w:t>
      </w:r>
      <w:r w:rsidR="004D7D2B" w:rsidRPr="004D7D2B">
        <w:t xml:space="preserve"> </w:t>
      </w:r>
    </w:p>
    <w:p w14:paraId="3E4A1779" w14:textId="77777777" w:rsidR="00BF03A3" w:rsidRPr="007D5CD9" w:rsidRDefault="00BF03A3" w:rsidP="00311C3B">
      <w:pPr>
        <w:autoSpaceDE w:val="0"/>
        <w:autoSpaceDN w:val="0"/>
        <w:adjustRightInd w:val="0"/>
        <w:spacing w:line="240" w:lineRule="auto"/>
        <w:rPr>
          <w:rFonts w:cs="Lucida Sans Unicode"/>
          <w:bCs/>
          <w:sz w:val="18"/>
          <w:szCs w:val="18"/>
        </w:rPr>
      </w:pPr>
    </w:p>
    <w:p w14:paraId="4D2FC856" w14:textId="77777777" w:rsidR="000256F5" w:rsidRDefault="000256F5" w:rsidP="00311C3B">
      <w:pPr>
        <w:autoSpaceDE w:val="0"/>
        <w:autoSpaceDN w:val="0"/>
        <w:adjustRightInd w:val="0"/>
        <w:spacing w:line="240" w:lineRule="auto"/>
        <w:rPr>
          <w:rFonts w:cs="Lucida Sans Unicode"/>
          <w:b/>
          <w:bCs/>
          <w:sz w:val="18"/>
          <w:szCs w:val="18"/>
        </w:rPr>
      </w:pPr>
      <w:r>
        <w:rPr>
          <w:rFonts w:cs="Lucida Sans Unicode"/>
          <w:b/>
          <w:bCs/>
          <w:sz w:val="18"/>
          <w:szCs w:val="18"/>
        </w:rPr>
        <w:t>Rechtlicher Hinweis</w:t>
      </w:r>
    </w:p>
    <w:p w14:paraId="3D2558A5" w14:textId="77777777" w:rsidR="000256F5" w:rsidRPr="000B1B97" w:rsidRDefault="000256F5" w:rsidP="00311C3B">
      <w:pPr>
        <w:autoSpaceDE w:val="0"/>
        <w:autoSpaceDN w:val="0"/>
        <w:adjustRightInd w:val="0"/>
        <w:spacing w:line="240" w:lineRule="auto"/>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0B1B97">
        <w:rPr>
          <w:rFonts w:cs="Lucida Sans Unicode"/>
          <w:sz w:val="18"/>
          <w:szCs w:val="18"/>
        </w:rPr>
        <w:t xml:space="preserve"> </w:t>
      </w:r>
    </w:p>
    <w:sectPr w:rsidR="000256F5" w:rsidRPr="000B1B97" w:rsidSect="000256F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E347" w14:textId="77777777" w:rsidR="003A796E" w:rsidRDefault="003A796E" w:rsidP="00FD1184">
      <w:r>
        <w:separator/>
      </w:r>
    </w:p>
  </w:endnote>
  <w:endnote w:type="continuationSeparator" w:id="0">
    <w:p w14:paraId="6FC0E721" w14:textId="77777777" w:rsidR="003A796E" w:rsidRDefault="003A796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A0D2" w14:textId="10747AFE" w:rsidR="003A796E" w:rsidRDefault="003A796E">
    <w:pPr>
      <w:pStyle w:val="Fuzeile"/>
    </w:pPr>
  </w:p>
  <w:p w14:paraId="4349689D" w14:textId="77777777" w:rsidR="003A796E" w:rsidRDefault="003A796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AA98" w14:textId="31A134D4" w:rsidR="003A796E" w:rsidRPr="009811D7" w:rsidRDefault="003A796E" w:rsidP="00316EC0">
    <w:pPr>
      <w:pStyle w:val="Fuzeile"/>
      <w:rPr>
        <w:sz w:val="18"/>
        <w:szCs w:val="18"/>
      </w:rPr>
    </w:pPr>
  </w:p>
  <w:p w14:paraId="7D6D5C17" w14:textId="77777777" w:rsidR="003A796E" w:rsidRPr="009811D7" w:rsidRDefault="003A796E" w:rsidP="00316EC0">
    <w:pPr>
      <w:pStyle w:val="Fuzeile"/>
      <w:rPr>
        <w:sz w:val="18"/>
        <w:szCs w:val="18"/>
      </w:rPr>
    </w:pPr>
    <w:r w:rsidRPr="009811D7">
      <w:rPr>
        <w:sz w:val="18"/>
        <w:szCs w:val="18"/>
      </w:rPr>
      <w:t xml:space="preserve">Seite </w:t>
    </w:r>
    <w:r w:rsidRPr="009811D7">
      <w:rPr>
        <w:rStyle w:val="Seitenzahl"/>
        <w:sz w:val="18"/>
        <w:szCs w:val="18"/>
      </w:rPr>
      <w:fldChar w:fldCharType="begin"/>
    </w:r>
    <w:r w:rsidRPr="009811D7">
      <w:rPr>
        <w:rStyle w:val="Seitenzahl"/>
        <w:sz w:val="18"/>
        <w:szCs w:val="18"/>
      </w:rPr>
      <w:instrText xml:space="preserve"> PAGE </w:instrText>
    </w:r>
    <w:r w:rsidRPr="009811D7">
      <w:rPr>
        <w:rStyle w:val="Seitenzahl"/>
        <w:sz w:val="18"/>
        <w:szCs w:val="18"/>
      </w:rPr>
      <w:fldChar w:fldCharType="separate"/>
    </w:r>
    <w:r>
      <w:rPr>
        <w:rStyle w:val="Seitenzahl"/>
        <w:noProof/>
        <w:sz w:val="18"/>
        <w:szCs w:val="18"/>
      </w:rPr>
      <w:t>1</w:t>
    </w:r>
    <w:r w:rsidRPr="009811D7">
      <w:rPr>
        <w:rStyle w:val="Seitenzahl"/>
        <w:sz w:val="18"/>
        <w:szCs w:val="18"/>
      </w:rPr>
      <w:fldChar w:fldCharType="end"/>
    </w:r>
    <w:r w:rsidRPr="009811D7">
      <w:rPr>
        <w:rStyle w:val="Seitenzahl"/>
        <w:sz w:val="18"/>
        <w:szCs w:val="18"/>
      </w:rPr>
      <w:t xml:space="preserve"> von </w:t>
    </w:r>
    <w:r w:rsidRPr="009811D7">
      <w:rPr>
        <w:rStyle w:val="Seitenzahl"/>
        <w:sz w:val="18"/>
        <w:szCs w:val="18"/>
      </w:rPr>
      <w:fldChar w:fldCharType="begin"/>
    </w:r>
    <w:r w:rsidRPr="009811D7">
      <w:rPr>
        <w:rStyle w:val="Seitenzahl"/>
        <w:sz w:val="18"/>
        <w:szCs w:val="18"/>
      </w:rPr>
      <w:instrText xml:space="preserve"> NUMPAGES </w:instrText>
    </w:r>
    <w:r w:rsidRPr="009811D7">
      <w:rPr>
        <w:rStyle w:val="Seitenzahl"/>
        <w:sz w:val="18"/>
        <w:szCs w:val="18"/>
      </w:rPr>
      <w:fldChar w:fldCharType="separate"/>
    </w:r>
    <w:r>
      <w:rPr>
        <w:rStyle w:val="Seitenzahl"/>
        <w:noProof/>
        <w:sz w:val="18"/>
        <w:szCs w:val="18"/>
      </w:rPr>
      <w:t>1</w:t>
    </w:r>
    <w:r w:rsidRPr="009811D7">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0A7C" w14:textId="77777777" w:rsidR="003A796E" w:rsidRDefault="003A796E" w:rsidP="00FD1184">
      <w:r>
        <w:separator/>
      </w:r>
    </w:p>
  </w:footnote>
  <w:footnote w:type="continuationSeparator" w:id="0">
    <w:p w14:paraId="05152BF2" w14:textId="77777777" w:rsidR="003A796E" w:rsidRDefault="003A796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FE51" w14:textId="77777777" w:rsidR="003A796E" w:rsidRDefault="003A796E" w:rsidP="00316EC0">
    <w:pPr>
      <w:pStyle w:val="Kopfzeile"/>
      <w:spacing w:after="1880"/>
    </w:pPr>
    <w:r>
      <w:rPr>
        <w:noProof/>
      </w:rPr>
      <w:drawing>
        <wp:anchor distT="0" distB="0" distL="114300" distR="114300" simplePos="0" relativeHeight="251666432" behindDoc="1" locked="0" layoutInCell="1" allowOverlap="1" wp14:anchorId="23C8BC79" wp14:editId="66F327E0">
          <wp:simplePos x="0" y="0"/>
          <wp:positionH relativeFrom="page">
            <wp:posOffset>5130800</wp:posOffset>
          </wp:positionH>
          <wp:positionV relativeFrom="page">
            <wp:posOffset>504190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94DA5E0" wp14:editId="52E1529F">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FDAB" w14:textId="77777777" w:rsidR="003A796E" w:rsidRPr="00B128FD" w:rsidRDefault="003A796E">
    <w:pPr>
      <w:pStyle w:val="Kopfzeile"/>
      <w:rPr>
        <w:b/>
        <w:sz w:val="26"/>
        <w:szCs w:val="26"/>
      </w:rPr>
    </w:pPr>
    <w:r>
      <w:rPr>
        <w:noProof/>
      </w:rPr>
      <w:drawing>
        <wp:anchor distT="0" distB="0" distL="114300" distR="114300" simplePos="0" relativeHeight="251665408" behindDoc="1" locked="0" layoutInCell="1" allowOverlap="1" wp14:anchorId="73CBE6B8" wp14:editId="705F095E">
          <wp:simplePos x="0" y="0"/>
          <wp:positionH relativeFrom="page">
            <wp:posOffset>5130800</wp:posOffset>
          </wp:positionH>
          <wp:positionV relativeFrom="page">
            <wp:posOffset>504190</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8F743FA" wp14:editId="10F785CC">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DF0D52"/>
    <w:multiLevelType w:val="hybridMultilevel"/>
    <w:tmpl w:val="78C6C7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3EB3796"/>
    <w:multiLevelType w:val="hybridMultilevel"/>
    <w:tmpl w:val="613C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D436A"/>
    <w:multiLevelType w:val="multilevel"/>
    <w:tmpl w:val="D200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41553E"/>
    <w:multiLevelType w:val="hybridMultilevel"/>
    <w:tmpl w:val="C87CD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43182"/>
    <w:multiLevelType w:val="hybridMultilevel"/>
    <w:tmpl w:val="8492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1D3611"/>
    <w:multiLevelType w:val="hybridMultilevel"/>
    <w:tmpl w:val="E5823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286198"/>
    <w:multiLevelType w:val="multilevel"/>
    <w:tmpl w:val="9D4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02557B"/>
    <w:multiLevelType w:val="hybridMultilevel"/>
    <w:tmpl w:val="E95886D0"/>
    <w:lvl w:ilvl="0" w:tplc="A5C03148">
      <w:numFmt w:val="bullet"/>
      <w:lvlText w:val="-"/>
      <w:lvlJc w:val="left"/>
      <w:pPr>
        <w:ind w:left="720" w:hanging="360"/>
      </w:pPr>
      <w:rPr>
        <w:rFonts w:ascii="Tahoma" w:eastAsia="Times New Roman"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E2816A5"/>
    <w:multiLevelType w:val="hybridMultilevel"/>
    <w:tmpl w:val="F1D06D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0"/>
  </w:num>
  <w:num w:numId="15">
    <w:abstractNumId w:val="24"/>
  </w:num>
  <w:num w:numId="16">
    <w:abstractNumId w:val="23"/>
  </w:num>
  <w:num w:numId="17">
    <w:abstractNumId w:val="11"/>
  </w:num>
  <w:num w:numId="18">
    <w:abstractNumId w:val="12"/>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25"/>
  </w:num>
  <w:num w:numId="34">
    <w:abstractNumId w:val="25"/>
  </w:num>
  <w:num w:numId="35">
    <w:abstractNumId w:val="13"/>
  </w:num>
  <w:num w:numId="36">
    <w:abstractNumId w:val="26"/>
  </w:num>
  <w:num w:numId="37">
    <w:abstractNumId w:val="14"/>
  </w:num>
  <w:num w:numId="38">
    <w:abstractNumId w:val="20"/>
  </w:num>
  <w:num w:numId="39">
    <w:abstractNumId w:val="15"/>
  </w:num>
  <w:num w:numId="40">
    <w:abstractNumId w:val="21"/>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F5"/>
    <w:rsid w:val="00005913"/>
    <w:rsid w:val="00007459"/>
    <w:rsid w:val="00011D62"/>
    <w:rsid w:val="00014E04"/>
    <w:rsid w:val="00015AF3"/>
    <w:rsid w:val="000167D0"/>
    <w:rsid w:val="000256F5"/>
    <w:rsid w:val="00035360"/>
    <w:rsid w:val="00043CBB"/>
    <w:rsid w:val="00044EB8"/>
    <w:rsid w:val="0004659A"/>
    <w:rsid w:val="000467D8"/>
    <w:rsid w:val="00046F28"/>
    <w:rsid w:val="00047E57"/>
    <w:rsid w:val="00050ABE"/>
    <w:rsid w:val="0006177F"/>
    <w:rsid w:val="000663C2"/>
    <w:rsid w:val="00070EA8"/>
    <w:rsid w:val="0007497B"/>
    <w:rsid w:val="00074B92"/>
    <w:rsid w:val="00075077"/>
    <w:rsid w:val="00080011"/>
    <w:rsid w:val="00080228"/>
    <w:rsid w:val="00083C9C"/>
    <w:rsid w:val="00084555"/>
    <w:rsid w:val="000846DA"/>
    <w:rsid w:val="00086556"/>
    <w:rsid w:val="000902FA"/>
    <w:rsid w:val="000919C3"/>
    <w:rsid w:val="00092F83"/>
    <w:rsid w:val="00093FB9"/>
    <w:rsid w:val="000A0DDB"/>
    <w:rsid w:val="000A1015"/>
    <w:rsid w:val="000A1FB8"/>
    <w:rsid w:val="000A5164"/>
    <w:rsid w:val="000B3A51"/>
    <w:rsid w:val="000B41DB"/>
    <w:rsid w:val="000B4D73"/>
    <w:rsid w:val="000B7D23"/>
    <w:rsid w:val="000C2CD8"/>
    <w:rsid w:val="000D1176"/>
    <w:rsid w:val="000D1DD8"/>
    <w:rsid w:val="000D2F58"/>
    <w:rsid w:val="000E06AB"/>
    <w:rsid w:val="000E72DA"/>
    <w:rsid w:val="000F49EA"/>
    <w:rsid w:val="000F70A3"/>
    <w:rsid w:val="001008E7"/>
    <w:rsid w:val="00113780"/>
    <w:rsid w:val="00113D93"/>
    <w:rsid w:val="001168AF"/>
    <w:rsid w:val="00120010"/>
    <w:rsid w:val="00121131"/>
    <w:rsid w:val="00124443"/>
    <w:rsid w:val="0012647A"/>
    <w:rsid w:val="00130512"/>
    <w:rsid w:val="0013263B"/>
    <w:rsid w:val="001328E8"/>
    <w:rsid w:val="00134603"/>
    <w:rsid w:val="00137CC0"/>
    <w:rsid w:val="0014363D"/>
    <w:rsid w:val="00144D5C"/>
    <w:rsid w:val="00146712"/>
    <w:rsid w:val="00150929"/>
    <w:rsid w:val="00152317"/>
    <w:rsid w:val="001625AF"/>
    <w:rsid w:val="001631E8"/>
    <w:rsid w:val="00165932"/>
    <w:rsid w:val="00171FF8"/>
    <w:rsid w:val="0017414F"/>
    <w:rsid w:val="001859E9"/>
    <w:rsid w:val="00187EB3"/>
    <w:rsid w:val="00196518"/>
    <w:rsid w:val="001A010F"/>
    <w:rsid w:val="001A45DC"/>
    <w:rsid w:val="001A60A3"/>
    <w:rsid w:val="001B0443"/>
    <w:rsid w:val="001B206A"/>
    <w:rsid w:val="001B3092"/>
    <w:rsid w:val="001C2B57"/>
    <w:rsid w:val="001C5209"/>
    <w:rsid w:val="001E3AB4"/>
    <w:rsid w:val="001E4B66"/>
    <w:rsid w:val="001E5E0D"/>
    <w:rsid w:val="001F00B7"/>
    <w:rsid w:val="001F4F09"/>
    <w:rsid w:val="001F5211"/>
    <w:rsid w:val="001F5D20"/>
    <w:rsid w:val="001F6CDB"/>
    <w:rsid w:val="001F7C26"/>
    <w:rsid w:val="00200627"/>
    <w:rsid w:val="00201F80"/>
    <w:rsid w:val="00203B9B"/>
    <w:rsid w:val="0020491F"/>
    <w:rsid w:val="00214B88"/>
    <w:rsid w:val="002150BD"/>
    <w:rsid w:val="002159BA"/>
    <w:rsid w:val="00216D29"/>
    <w:rsid w:val="00221C32"/>
    <w:rsid w:val="0022265E"/>
    <w:rsid w:val="0022399B"/>
    <w:rsid w:val="002326C8"/>
    <w:rsid w:val="0023466C"/>
    <w:rsid w:val="002348F9"/>
    <w:rsid w:val="002360D6"/>
    <w:rsid w:val="0024351A"/>
    <w:rsid w:val="0024351E"/>
    <w:rsid w:val="0024502F"/>
    <w:rsid w:val="002465EB"/>
    <w:rsid w:val="00247535"/>
    <w:rsid w:val="00247D5A"/>
    <w:rsid w:val="0025730C"/>
    <w:rsid w:val="00262833"/>
    <w:rsid w:val="0026664C"/>
    <w:rsid w:val="00266B39"/>
    <w:rsid w:val="0027182D"/>
    <w:rsid w:val="00275CFC"/>
    <w:rsid w:val="002771D9"/>
    <w:rsid w:val="00280E11"/>
    <w:rsid w:val="002837B9"/>
    <w:rsid w:val="00287090"/>
    <w:rsid w:val="00290F07"/>
    <w:rsid w:val="002922C1"/>
    <w:rsid w:val="00296619"/>
    <w:rsid w:val="002A374D"/>
    <w:rsid w:val="002B0C6E"/>
    <w:rsid w:val="002B0F99"/>
    <w:rsid w:val="002B296C"/>
    <w:rsid w:val="002B591F"/>
    <w:rsid w:val="002B6293"/>
    <w:rsid w:val="002B645E"/>
    <w:rsid w:val="002B6B13"/>
    <w:rsid w:val="002B7674"/>
    <w:rsid w:val="002C10C6"/>
    <w:rsid w:val="002C12A0"/>
    <w:rsid w:val="002D019A"/>
    <w:rsid w:val="002D11DC"/>
    <w:rsid w:val="002D206A"/>
    <w:rsid w:val="002D2996"/>
    <w:rsid w:val="002E48D7"/>
    <w:rsid w:val="002E665A"/>
    <w:rsid w:val="002F1CD6"/>
    <w:rsid w:val="003002D7"/>
    <w:rsid w:val="00301998"/>
    <w:rsid w:val="0030324A"/>
    <w:rsid w:val="003067D4"/>
    <w:rsid w:val="00311AA2"/>
    <w:rsid w:val="00311C3B"/>
    <w:rsid w:val="003159EC"/>
    <w:rsid w:val="00316EC0"/>
    <w:rsid w:val="00322716"/>
    <w:rsid w:val="003249A9"/>
    <w:rsid w:val="0032513C"/>
    <w:rsid w:val="003303E9"/>
    <w:rsid w:val="0033461A"/>
    <w:rsid w:val="00335E64"/>
    <w:rsid w:val="003402B9"/>
    <w:rsid w:val="00342169"/>
    <w:rsid w:val="003449DC"/>
    <w:rsid w:val="00344E3B"/>
    <w:rsid w:val="00346ADE"/>
    <w:rsid w:val="00347996"/>
    <w:rsid w:val="003508E4"/>
    <w:rsid w:val="00350D33"/>
    <w:rsid w:val="003566CC"/>
    <w:rsid w:val="003576C6"/>
    <w:rsid w:val="00367974"/>
    <w:rsid w:val="00374B8D"/>
    <w:rsid w:val="0037683A"/>
    <w:rsid w:val="00380845"/>
    <w:rsid w:val="00383D28"/>
    <w:rsid w:val="003841CC"/>
    <w:rsid w:val="00384952"/>
    <w:rsid w:val="00384C52"/>
    <w:rsid w:val="00385295"/>
    <w:rsid w:val="00392218"/>
    <w:rsid w:val="00396D62"/>
    <w:rsid w:val="003A023D"/>
    <w:rsid w:val="003A796E"/>
    <w:rsid w:val="003B3D52"/>
    <w:rsid w:val="003B7541"/>
    <w:rsid w:val="003C0198"/>
    <w:rsid w:val="003D3C20"/>
    <w:rsid w:val="003D6E84"/>
    <w:rsid w:val="003E4161"/>
    <w:rsid w:val="003F01FD"/>
    <w:rsid w:val="003F07BD"/>
    <w:rsid w:val="004016F5"/>
    <w:rsid w:val="004146D3"/>
    <w:rsid w:val="00422338"/>
    <w:rsid w:val="00425650"/>
    <w:rsid w:val="00432732"/>
    <w:rsid w:val="0044564F"/>
    <w:rsid w:val="0046003B"/>
    <w:rsid w:val="00460815"/>
    <w:rsid w:val="00470C35"/>
    <w:rsid w:val="00476F6F"/>
    <w:rsid w:val="004773F1"/>
    <w:rsid w:val="0048125C"/>
    <w:rsid w:val="004815AA"/>
    <w:rsid w:val="004820F9"/>
    <w:rsid w:val="00482BFE"/>
    <w:rsid w:val="00484336"/>
    <w:rsid w:val="00491C7E"/>
    <w:rsid w:val="0049367A"/>
    <w:rsid w:val="004A143A"/>
    <w:rsid w:val="004A3486"/>
    <w:rsid w:val="004A5E45"/>
    <w:rsid w:val="004B6E43"/>
    <w:rsid w:val="004C1439"/>
    <w:rsid w:val="004C1892"/>
    <w:rsid w:val="004C31E4"/>
    <w:rsid w:val="004C520C"/>
    <w:rsid w:val="004C5E53"/>
    <w:rsid w:val="004C7573"/>
    <w:rsid w:val="004D34E7"/>
    <w:rsid w:val="004D463E"/>
    <w:rsid w:val="004D4ED9"/>
    <w:rsid w:val="004D5632"/>
    <w:rsid w:val="004D5CCF"/>
    <w:rsid w:val="004D7D2B"/>
    <w:rsid w:val="004E04B2"/>
    <w:rsid w:val="004E1DCE"/>
    <w:rsid w:val="004E1E97"/>
    <w:rsid w:val="004E27F6"/>
    <w:rsid w:val="004E3505"/>
    <w:rsid w:val="004F0B24"/>
    <w:rsid w:val="004F1444"/>
    <w:rsid w:val="004F1D5A"/>
    <w:rsid w:val="005013D8"/>
    <w:rsid w:val="005020EF"/>
    <w:rsid w:val="00505DF6"/>
    <w:rsid w:val="005225EC"/>
    <w:rsid w:val="005265A8"/>
    <w:rsid w:val="005337DD"/>
    <w:rsid w:val="005407FF"/>
    <w:rsid w:val="00541375"/>
    <w:rsid w:val="00544914"/>
    <w:rsid w:val="00552ADA"/>
    <w:rsid w:val="00554C5A"/>
    <w:rsid w:val="00556BA4"/>
    <w:rsid w:val="005715B2"/>
    <w:rsid w:val="0057548A"/>
    <w:rsid w:val="00582643"/>
    <w:rsid w:val="00582C0E"/>
    <w:rsid w:val="005848B7"/>
    <w:rsid w:val="00587C52"/>
    <w:rsid w:val="005A119C"/>
    <w:rsid w:val="005A39F1"/>
    <w:rsid w:val="005A73EC"/>
    <w:rsid w:val="005B2C67"/>
    <w:rsid w:val="005B3BD7"/>
    <w:rsid w:val="005B409A"/>
    <w:rsid w:val="005B455E"/>
    <w:rsid w:val="005B75A3"/>
    <w:rsid w:val="005B7A7F"/>
    <w:rsid w:val="005C1ACF"/>
    <w:rsid w:val="005C4356"/>
    <w:rsid w:val="005D24E5"/>
    <w:rsid w:val="005D7021"/>
    <w:rsid w:val="005E0397"/>
    <w:rsid w:val="005E799F"/>
    <w:rsid w:val="005F234C"/>
    <w:rsid w:val="005F356F"/>
    <w:rsid w:val="005F50D9"/>
    <w:rsid w:val="005F7DAA"/>
    <w:rsid w:val="00605C02"/>
    <w:rsid w:val="006062C9"/>
    <w:rsid w:val="00606A38"/>
    <w:rsid w:val="00607421"/>
    <w:rsid w:val="0061077B"/>
    <w:rsid w:val="00623460"/>
    <w:rsid w:val="00624D62"/>
    <w:rsid w:val="00632C6B"/>
    <w:rsid w:val="00636C35"/>
    <w:rsid w:val="00643640"/>
    <w:rsid w:val="006454F8"/>
    <w:rsid w:val="00645F2F"/>
    <w:rsid w:val="0065290B"/>
    <w:rsid w:val="00652A75"/>
    <w:rsid w:val="00660C01"/>
    <w:rsid w:val="006651E2"/>
    <w:rsid w:val="00667212"/>
    <w:rsid w:val="006729D2"/>
    <w:rsid w:val="006779BF"/>
    <w:rsid w:val="006831C8"/>
    <w:rsid w:val="00685F8D"/>
    <w:rsid w:val="00691F6C"/>
    <w:rsid w:val="006A4AE8"/>
    <w:rsid w:val="006A581A"/>
    <w:rsid w:val="006B163D"/>
    <w:rsid w:val="006B3E72"/>
    <w:rsid w:val="006C2DEE"/>
    <w:rsid w:val="006C388A"/>
    <w:rsid w:val="006D03AF"/>
    <w:rsid w:val="006D0EE3"/>
    <w:rsid w:val="006D601A"/>
    <w:rsid w:val="006D6C4B"/>
    <w:rsid w:val="006D6ED0"/>
    <w:rsid w:val="006E26FF"/>
    <w:rsid w:val="006E2767"/>
    <w:rsid w:val="006E2F15"/>
    <w:rsid w:val="006E36AD"/>
    <w:rsid w:val="006F3AB9"/>
    <w:rsid w:val="006F7A12"/>
    <w:rsid w:val="006F7B29"/>
    <w:rsid w:val="00701324"/>
    <w:rsid w:val="00705C6B"/>
    <w:rsid w:val="007104F4"/>
    <w:rsid w:val="00717EDA"/>
    <w:rsid w:val="00721D2C"/>
    <w:rsid w:val="0072366D"/>
    <w:rsid w:val="00731495"/>
    <w:rsid w:val="0073201A"/>
    <w:rsid w:val="00734F7F"/>
    <w:rsid w:val="007446FC"/>
    <w:rsid w:val="00744FA6"/>
    <w:rsid w:val="007506F1"/>
    <w:rsid w:val="00752069"/>
    <w:rsid w:val="0075771B"/>
    <w:rsid w:val="00763004"/>
    <w:rsid w:val="00766DC3"/>
    <w:rsid w:val="00770879"/>
    <w:rsid w:val="00772C01"/>
    <w:rsid w:val="00775D2E"/>
    <w:rsid w:val="00784360"/>
    <w:rsid w:val="00784E3D"/>
    <w:rsid w:val="00785AE0"/>
    <w:rsid w:val="00794689"/>
    <w:rsid w:val="007A2C47"/>
    <w:rsid w:val="007B0334"/>
    <w:rsid w:val="007B3833"/>
    <w:rsid w:val="007B7C84"/>
    <w:rsid w:val="007B7EFF"/>
    <w:rsid w:val="007C2C71"/>
    <w:rsid w:val="007C3477"/>
    <w:rsid w:val="007C42FA"/>
    <w:rsid w:val="007C4FD7"/>
    <w:rsid w:val="007C7185"/>
    <w:rsid w:val="007D1AFD"/>
    <w:rsid w:val="007D5E08"/>
    <w:rsid w:val="007D6FA9"/>
    <w:rsid w:val="007E025C"/>
    <w:rsid w:val="007E1805"/>
    <w:rsid w:val="007E5A2B"/>
    <w:rsid w:val="007E7C76"/>
    <w:rsid w:val="007F1506"/>
    <w:rsid w:val="007F1AB0"/>
    <w:rsid w:val="007F200A"/>
    <w:rsid w:val="007F6620"/>
    <w:rsid w:val="007F7634"/>
    <w:rsid w:val="007F7C3F"/>
    <w:rsid w:val="008008EE"/>
    <w:rsid w:val="00800AA9"/>
    <w:rsid w:val="008044E0"/>
    <w:rsid w:val="008053E8"/>
    <w:rsid w:val="0080733A"/>
    <w:rsid w:val="00811146"/>
    <w:rsid w:val="008213BE"/>
    <w:rsid w:val="008256C7"/>
    <w:rsid w:val="00826AB1"/>
    <w:rsid w:val="00834E44"/>
    <w:rsid w:val="00836B9A"/>
    <w:rsid w:val="0084389E"/>
    <w:rsid w:val="00845F48"/>
    <w:rsid w:val="00850EE8"/>
    <w:rsid w:val="00860A6B"/>
    <w:rsid w:val="00861DC8"/>
    <w:rsid w:val="0086228C"/>
    <w:rsid w:val="00871CE1"/>
    <w:rsid w:val="008743E7"/>
    <w:rsid w:val="00877BDC"/>
    <w:rsid w:val="00882980"/>
    <w:rsid w:val="00885442"/>
    <w:rsid w:val="00885B53"/>
    <w:rsid w:val="00887350"/>
    <w:rsid w:val="00894378"/>
    <w:rsid w:val="00894A22"/>
    <w:rsid w:val="008A0D35"/>
    <w:rsid w:val="008A6AB7"/>
    <w:rsid w:val="008B0275"/>
    <w:rsid w:val="008B03E0"/>
    <w:rsid w:val="008B1B47"/>
    <w:rsid w:val="008B1BB2"/>
    <w:rsid w:val="008B3288"/>
    <w:rsid w:val="008B59AC"/>
    <w:rsid w:val="008B7AFE"/>
    <w:rsid w:val="008C00D3"/>
    <w:rsid w:val="008C06FF"/>
    <w:rsid w:val="008C14D8"/>
    <w:rsid w:val="008C2187"/>
    <w:rsid w:val="008C2E95"/>
    <w:rsid w:val="008C50B3"/>
    <w:rsid w:val="008C5AFA"/>
    <w:rsid w:val="008D5A15"/>
    <w:rsid w:val="008E7921"/>
    <w:rsid w:val="008F255F"/>
    <w:rsid w:val="008F49C5"/>
    <w:rsid w:val="009031FF"/>
    <w:rsid w:val="009050FC"/>
    <w:rsid w:val="0090621C"/>
    <w:rsid w:val="009075EC"/>
    <w:rsid w:val="00910E9B"/>
    <w:rsid w:val="00914A15"/>
    <w:rsid w:val="00914D38"/>
    <w:rsid w:val="00915982"/>
    <w:rsid w:val="00921EF8"/>
    <w:rsid w:val="00922A0A"/>
    <w:rsid w:val="0092775B"/>
    <w:rsid w:val="0092790E"/>
    <w:rsid w:val="00934DE5"/>
    <w:rsid w:val="00935881"/>
    <w:rsid w:val="00935EDE"/>
    <w:rsid w:val="009369D9"/>
    <w:rsid w:val="00940CBC"/>
    <w:rsid w:val="0094441F"/>
    <w:rsid w:val="0095558B"/>
    <w:rsid w:val="009560C1"/>
    <w:rsid w:val="00956B15"/>
    <w:rsid w:val="00966112"/>
    <w:rsid w:val="009674CE"/>
    <w:rsid w:val="00971345"/>
    <w:rsid w:val="00971423"/>
    <w:rsid w:val="009752DC"/>
    <w:rsid w:val="0097547F"/>
    <w:rsid w:val="00977987"/>
    <w:rsid w:val="009811D7"/>
    <w:rsid w:val="00983CEC"/>
    <w:rsid w:val="00984F46"/>
    <w:rsid w:val="00990446"/>
    <w:rsid w:val="00992553"/>
    <w:rsid w:val="00992919"/>
    <w:rsid w:val="00994A7F"/>
    <w:rsid w:val="009A2F60"/>
    <w:rsid w:val="009A6325"/>
    <w:rsid w:val="009A73E7"/>
    <w:rsid w:val="009A7CDC"/>
    <w:rsid w:val="009B1AD8"/>
    <w:rsid w:val="009C40DA"/>
    <w:rsid w:val="009C5F4B"/>
    <w:rsid w:val="009D03E7"/>
    <w:rsid w:val="009D7F56"/>
    <w:rsid w:val="009E3A1C"/>
    <w:rsid w:val="009E47C8"/>
    <w:rsid w:val="009F05F2"/>
    <w:rsid w:val="009F07B1"/>
    <w:rsid w:val="009F7A3C"/>
    <w:rsid w:val="00A00A94"/>
    <w:rsid w:val="00A0619B"/>
    <w:rsid w:val="00A111A4"/>
    <w:rsid w:val="00A1593C"/>
    <w:rsid w:val="00A16154"/>
    <w:rsid w:val="00A21959"/>
    <w:rsid w:val="00A30BD0"/>
    <w:rsid w:val="00A333FB"/>
    <w:rsid w:val="00A3644E"/>
    <w:rsid w:val="00A41C88"/>
    <w:rsid w:val="00A50040"/>
    <w:rsid w:val="00A52DAE"/>
    <w:rsid w:val="00A52DFE"/>
    <w:rsid w:val="00A54ED9"/>
    <w:rsid w:val="00A5556E"/>
    <w:rsid w:val="00A57A62"/>
    <w:rsid w:val="00A60CE5"/>
    <w:rsid w:val="00A705E4"/>
    <w:rsid w:val="00A70C5E"/>
    <w:rsid w:val="00A712B8"/>
    <w:rsid w:val="00A71CA5"/>
    <w:rsid w:val="00A777B7"/>
    <w:rsid w:val="00A81F2D"/>
    <w:rsid w:val="00A85466"/>
    <w:rsid w:val="00A904A0"/>
    <w:rsid w:val="00AA00B4"/>
    <w:rsid w:val="00AA1B35"/>
    <w:rsid w:val="00AB24E4"/>
    <w:rsid w:val="00AB333D"/>
    <w:rsid w:val="00AB57AF"/>
    <w:rsid w:val="00AB77CF"/>
    <w:rsid w:val="00AC067B"/>
    <w:rsid w:val="00AC35FE"/>
    <w:rsid w:val="00AC3C8C"/>
    <w:rsid w:val="00AC3D93"/>
    <w:rsid w:val="00AC6027"/>
    <w:rsid w:val="00AD127B"/>
    <w:rsid w:val="00AD3285"/>
    <w:rsid w:val="00AD4D69"/>
    <w:rsid w:val="00AD7733"/>
    <w:rsid w:val="00AE3848"/>
    <w:rsid w:val="00AF0606"/>
    <w:rsid w:val="00AF254F"/>
    <w:rsid w:val="00B01F95"/>
    <w:rsid w:val="00B0655D"/>
    <w:rsid w:val="00B128FD"/>
    <w:rsid w:val="00B12C8D"/>
    <w:rsid w:val="00B14525"/>
    <w:rsid w:val="00B2025B"/>
    <w:rsid w:val="00B2031F"/>
    <w:rsid w:val="00B24DF1"/>
    <w:rsid w:val="00B2500C"/>
    <w:rsid w:val="00B300C4"/>
    <w:rsid w:val="00B31D5A"/>
    <w:rsid w:val="00B33A62"/>
    <w:rsid w:val="00B33CDC"/>
    <w:rsid w:val="00B425F5"/>
    <w:rsid w:val="00B44127"/>
    <w:rsid w:val="00B44210"/>
    <w:rsid w:val="00B4439C"/>
    <w:rsid w:val="00B46BD0"/>
    <w:rsid w:val="00B47506"/>
    <w:rsid w:val="00B50494"/>
    <w:rsid w:val="00B533B5"/>
    <w:rsid w:val="00B53950"/>
    <w:rsid w:val="00B54580"/>
    <w:rsid w:val="00B60C96"/>
    <w:rsid w:val="00B6114C"/>
    <w:rsid w:val="00B72DBE"/>
    <w:rsid w:val="00B75339"/>
    <w:rsid w:val="00B811DE"/>
    <w:rsid w:val="00B81346"/>
    <w:rsid w:val="00B82ACF"/>
    <w:rsid w:val="00B90643"/>
    <w:rsid w:val="00B935DC"/>
    <w:rsid w:val="00B937F0"/>
    <w:rsid w:val="00BA0F95"/>
    <w:rsid w:val="00BA11E2"/>
    <w:rsid w:val="00BA1F4C"/>
    <w:rsid w:val="00BA41A7"/>
    <w:rsid w:val="00BA4EB5"/>
    <w:rsid w:val="00BA584D"/>
    <w:rsid w:val="00BA6649"/>
    <w:rsid w:val="00BA6CA7"/>
    <w:rsid w:val="00BB60BD"/>
    <w:rsid w:val="00BC1D7E"/>
    <w:rsid w:val="00BC3423"/>
    <w:rsid w:val="00BC504C"/>
    <w:rsid w:val="00BC62EF"/>
    <w:rsid w:val="00BD0193"/>
    <w:rsid w:val="00BE1628"/>
    <w:rsid w:val="00BE2BFA"/>
    <w:rsid w:val="00BE72A5"/>
    <w:rsid w:val="00BF03A3"/>
    <w:rsid w:val="00BF0F5C"/>
    <w:rsid w:val="00BF2725"/>
    <w:rsid w:val="00BF2CEC"/>
    <w:rsid w:val="00BF30BC"/>
    <w:rsid w:val="00BF48A5"/>
    <w:rsid w:val="00BF4B1D"/>
    <w:rsid w:val="00BF70B0"/>
    <w:rsid w:val="00BF7733"/>
    <w:rsid w:val="00BF7A1F"/>
    <w:rsid w:val="00C02F44"/>
    <w:rsid w:val="00C14059"/>
    <w:rsid w:val="00C144BC"/>
    <w:rsid w:val="00C17C09"/>
    <w:rsid w:val="00C21FFE"/>
    <w:rsid w:val="00C2259A"/>
    <w:rsid w:val="00C23EA4"/>
    <w:rsid w:val="00C242F2"/>
    <w:rsid w:val="00C24B1E"/>
    <w:rsid w:val="00C251AD"/>
    <w:rsid w:val="00C310A2"/>
    <w:rsid w:val="00C33407"/>
    <w:rsid w:val="00C407F0"/>
    <w:rsid w:val="00C40C92"/>
    <w:rsid w:val="00C40E5D"/>
    <w:rsid w:val="00C4228E"/>
    <w:rsid w:val="00C4300F"/>
    <w:rsid w:val="00C43FB1"/>
    <w:rsid w:val="00C56735"/>
    <w:rsid w:val="00C60F15"/>
    <w:rsid w:val="00C62002"/>
    <w:rsid w:val="00C930F0"/>
    <w:rsid w:val="00CA19E8"/>
    <w:rsid w:val="00CB1580"/>
    <w:rsid w:val="00CB2E77"/>
    <w:rsid w:val="00CB3A53"/>
    <w:rsid w:val="00CC1199"/>
    <w:rsid w:val="00CC3DEF"/>
    <w:rsid w:val="00CC69A5"/>
    <w:rsid w:val="00CD18DB"/>
    <w:rsid w:val="00CD29F3"/>
    <w:rsid w:val="00CD68D3"/>
    <w:rsid w:val="00CD7606"/>
    <w:rsid w:val="00CE2E92"/>
    <w:rsid w:val="00CE3BE8"/>
    <w:rsid w:val="00CE537B"/>
    <w:rsid w:val="00CE6A4A"/>
    <w:rsid w:val="00CF2E07"/>
    <w:rsid w:val="00CF31DE"/>
    <w:rsid w:val="00CF3942"/>
    <w:rsid w:val="00CF6DB5"/>
    <w:rsid w:val="00D00B0B"/>
    <w:rsid w:val="00D04A12"/>
    <w:rsid w:val="00D061BC"/>
    <w:rsid w:val="00D070C1"/>
    <w:rsid w:val="00D26F1B"/>
    <w:rsid w:val="00D33344"/>
    <w:rsid w:val="00D3393D"/>
    <w:rsid w:val="00D35567"/>
    <w:rsid w:val="00D418FB"/>
    <w:rsid w:val="00D41973"/>
    <w:rsid w:val="00D41C20"/>
    <w:rsid w:val="00D46695"/>
    <w:rsid w:val="00D46DAB"/>
    <w:rsid w:val="00D50B3E"/>
    <w:rsid w:val="00D51834"/>
    <w:rsid w:val="00D55961"/>
    <w:rsid w:val="00D60C11"/>
    <w:rsid w:val="00D60EE3"/>
    <w:rsid w:val="00D67640"/>
    <w:rsid w:val="00D67DEE"/>
    <w:rsid w:val="00D72A07"/>
    <w:rsid w:val="00D84239"/>
    <w:rsid w:val="00D8589F"/>
    <w:rsid w:val="00D90216"/>
    <w:rsid w:val="00D90774"/>
    <w:rsid w:val="00D91C81"/>
    <w:rsid w:val="00D95388"/>
    <w:rsid w:val="00D96E15"/>
    <w:rsid w:val="00D9785B"/>
    <w:rsid w:val="00DA11A3"/>
    <w:rsid w:val="00DA639C"/>
    <w:rsid w:val="00DB01C8"/>
    <w:rsid w:val="00DB3E3C"/>
    <w:rsid w:val="00DC594D"/>
    <w:rsid w:val="00DD1D8B"/>
    <w:rsid w:val="00DD310A"/>
    <w:rsid w:val="00DD3173"/>
    <w:rsid w:val="00DD784A"/>
    <w:rsid w:val="00DE06DC"/>
    <w:rsid w:val="00DE1ADD"/>
    <w:rsid w:val="00DE4A64"/>
    <w:rsid w:val="00DE534A"/>
    <w:rsid w:val="00DE7850"/>
    <w:rsid w:val="00DE79ED"/>
    <w:rsid w:val="00E00ED9"/>
    <w:rsid w:val="00E0562E"/>
    <w:rsid w:val="00E05640"/>
    <w:rsid w:val="00E05BB2"/>
    <w:rsid w:val="00E06940"/>
    <w:rsid w:val="00E07D10"/>
    <w:rsid w:val="00E120CF"/>
    <w:rsid w:val="00E13506"/>
    <w:rsid w:val="00E172A1"/>
    <w:rsid w:val="00E17BA9"/>
    <w:rsid w:val="00E26DBE"/>
    <w:rsid w:val="00E314B4"/>
    <w:rsid w:val="00E363F0"/>
    <w:rsid w:val="00E42354"/>
    <w:rsid w:val="00E425ED"/>
    <w:rsid w:val="00E430EA"/>
    <w:rsid w:val="00E44B62"/>
    <w:rsid w:val="00E4551B"/>
    <w:rsid w:val="00E455E0"/>
    <w:rsid w:val="00E531F0"/>
    <w:rsid w:val="00E563B5"/>
    <w:rsid w:val="00E574A5"/>
    <w:rsid w:val="00E60415"/>
    <w:rsid w:val="00E67709"/>
    <w:rsid w:val="00E728C7"/>
    <w:rsid w:val="00E8546B"/>
    <w:rsid w:val="00E8576B"/>
    <w:rsid w:val="00E86F29"/>
    <w:rsid w:val="00E90DF7"/>
    <w:rsid w:val="00E91012"/>
    <w:rsid w:val="00E9153D"/>
    <w:rsid w:val="00E97290"/>
    <w:rsid w:val="00EA3B1E"/>
    <w:rsid w:val="00EA7209"/>
    <w:rsid w:val="00EB0C3E"/>
    <w:rsid w:val="00EB5A51"/>
    <w:rsid w:val="00EB62D5"/>
    <w:rsid w:val="00EC012C"/>
    <w:rsid w:val="00EC2C4D"/>
    <w:rsid w:val="00EC4545"/>
    <w:rsid w:val="00EC4D5D"/>
    <w:rsid w:val="00ED1780"/>
    <w:rsid w:val="00EE3BF4"/>
    <w:rsid w:val="00EE5D9C"/>
    <w:rsid w:val="00EF353E"/>
    <w:rsid w:val="00EF7EB3"/>
    <w:rsid w:val="00F02740"/>
    <w:rsid w:val="00F02BAF"/>
    <w:rsid w:val="00F0477A"/>
    <w:rsid w:val="00F065A0"/>
    <w:rsid w:val="00F130B5"/>
    <w:rsid w:val="00F16CE3"/>
    <w:rsid w:val="00F17711"/>
    <w:rsid w:val="00F24D2F"/>
    <w:rsid w:val="00F25DE1"/>
    <w:rsid w:val="00F31B91"/>
    <w:rsid w:val="00F3732B"/>
    <w:rsid w:val="00F403EB"/>
    <w:rsid w:val="00F41FCE"/>
    <w:rsid w:val="00F43E2C"/>
    <w:rsid w:val="00F4455A"/>
    <w:rsid w:val="00F47699"/>
    <w:rsid w:val="00F47702"/>
    <w:rsid w:val="00F5602B"/>
    <w:rsid w:val="00F5608E"/>
    <w:rsid w:val="00F56414"/>
    <w:rsid w:val="00F62942"/>
    <w:rsid w:val="00F640A2"/>
    <w:rsid w:val="00F66FEE"/>
    <w:rsid w:val="00F7064C"/>
    <w:rsid w:val="00F708E8"/>
    <w:rsid w:val="00F77541"/>
    <w:rsid w:val="00F77F7A"/>
    <w:rsid w:val="00F850A3"/>
    <w:rsid w:val="00F85DC0"/>
    <w:rsid w:val="00F87DB6"/>
    <w:rsid w:val="00F94A52"/>
    <w:rsid w:val="00F94E80"/>
    <w:rsid w:val="00F97F0C"/>
    <w:rsid w:val="00FA151A"/>
    <w:rsid w:val="00FA30D7"/>
    <w:rsid w:val="00FA3E24"/>
    <w:rsid w:val="00FA4030"/>
    <w:rsid w:val="00FA4854"/>
    <w:rsid w:val="00FA5164"/>
    <w:rsid w:val="00FA5F5C"/>
    <w:rsid w:val="00FA6612"/>
    <w:rsid w:val="00FB491B"/>
    <w:rsid w:val="00FD0461"/>
    <w:rsid w:val="00FD1184"/>
    <w:rsid w:val="00FD2DC3"/>
    <w:rsid w:val="00FD4CB3"/>
    <w:rsid w:val="00FD6BE2"/>
    <w:rsid w:val="00FE676A"/>
    <w:rsid w:val="00FF112F"/>
    <w:rsid w:val="00FF1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3A2A2A2"/>
  <w15:docId w15:val="{47104C6E-F1CA-41AB-B0CA-6B31597C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customStyle="1" w:styleId="TitelZchn">
    <w:name w:val="Titel Zchn"/>
    <w:basedOn w:val="Absatz-Standardschriftart"/>
    <w:link w:val="Titel"/>
    <w:rsid w:val="00AC3C8C"/>
    <w:rPr>
      <w:rFonts w:ascii="Lucida Sans Unicode" w:hAnsi="Lucida Sans Unicode" w:cs="Arial"/>
      <w:b/>
      <w:bCs/>
      <w:kern w:val="28"/>
      <w:sz w:val="24"/>
      <w:szCs w:val="32"/>
    </w:rPr>
  </w:style>
  <w:style w:type="paragraph" w:customStyle="1" w:styleId="Default">
    <w:name w:val="Default"/>
    <w:rsid w:val="00AC3C8C"/>
    <w:pPr>
      <w:autoSpaceDE w:val="0"/>
      <w:autoSpaceDN w:val="0"/>
      <w:adjustRightInd w:val="0"/>
    </w:pPr>
    <w:rPr>
      <w:rFonts w:ascii="Lucida Sans Unicode" w:hAnsi="Lucida Sans Unicode" w:cs="Lucida Sans Unicode"/>
      <w:color w:val="000000"/>
      <w:sz w:val="24"/>
      <w:szCs w:val="24"/>
    </w:rPr>
  </w:style>
  <w:style w:type="paragraph" w:customStyle="1" w:styleId="Presse">
    <w:name w:val="Presse"/>
    <w:basedOn w:val="Standard"/>
    <w:autoRedefine/>
    <w:rsid w:val="0025730C"/>
    <w:pPr>
      <w:spacing w:line="240" w:lineRule="auto"/>
      <w:ind w:right="-87"/>
    </w:pPr>
    <w:rPr>
      <w:rFonts w:cs="Lucida Sans Unicode"/>
      <w:szCs w:val="20"/>
    </w:rPr>
  </w:style>
  <w:style w:type="character" w:customStyle="1" w:styleId="normaltextrun">
    <w:name w:val="normaltextrun"/>
    <w:basedOn w:val="Absatz-Standardschriftart"/>
    <w:rsid w:val="00AD127B"/>
  </w:style>
  <w:style w:type="character" w:customStyle="1" w:styleId="eop">
    <w:name w:val="eop"/>
    <w:basedOn w:val="Absatz-Standardschriftart"/>
    <w:rsid w:val="00AD127B"/>
  </w:style>
  <w:style w:type="paragraph" w:customStyle="1" w:styleId="paragraph">
    <w:name w:val="paragraph"/>
    <w:basedOn w:val="Standard"/>
    <w:rsid w:val="00AD127B"/>
    <w:pPr>
      <w:spacing w:before="100" w:beforeAutospacing="1" w:after="100" w:afterAutospacing="1" w:line="240" w:lineRule="auto"/>
    </w:pPr>
    <w:rPr>
      <w:rFonts w:ascii="Times New Roman" w:hAnsi="Times New Roman"/>
      <w:sz w:val="24"/>
    </w:rPr>
  </w:style>
  <w:style w:type="paragraph" w:customStyle="1" w:styleId="V1">
    <w:name w:val="V1"/>
    <w:basedOn w:val="Standard"/>
    <w:rsid w:val="00AD127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AD127B"/>
    <w:pPr>
      <w:framePr w:wrap="around" w:vAnchor="page" w:hAnchor="page" w:x="8971" w:y="3222"/>
      <w:tabs>
        <w:tab w:val="left" w:pos="518"/>
      </w:tabs>
      <w:spacing w:line="180" w:lineRule="exact"/>
      <w:suppressOverlap/>
    </w:pPr>
    <w:rPr>
      <w:sz w:val="13"/>
    </w:rPr>
  </w:style>
  <w:style w:type="paragraph" w:customStyle="1" w:styleId="V3">
    <w:name w:val="V3"/>
    <w:basedOn w:val="Standard"/>
    <w:rsid w:val="00AD127B"/>
    <w:pPr>
      <w:framePr w:wrap="around" w:vAnchor="page" w:hAnchor="page" w:x="8971" w:y="3222"/>
      <w:tabs>
        <w:tab w:val="left" w:pos="518"/>
      </w:tabs>
      <w:spacing w:line="180" w:lineRule="exact"/>
      <w:suppressOverlap/>
    </w:pPr>
    <w:rPr>
      <w:sz w:val="13"/>
    </w:rPr>
  </w:style>
  <w:style w:type="paragraph" w:customStyle="1" w:styleId="V5">
    <w:name w:val="V5"/>
    <w:basedOn w:val="Standard"/>
    <w:rsid w:val="00AD127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AD127B"/>
    <w:pPr>
      <w:framePr w:wrap="around" w:vAnchor="page" w:hAnchor="page" w:x="8971" w:y="3222"/>
      <w:tabs>
        <w:tab w:val="left" w:pos="518"/>
      </w:tabs>
      <w:spacing w:line="180" w:lineRule="exact"/>
      <w:suppressOverlap/>
    </w:pPr>
    <w:rPr>
      <w:sz w:val="13"/>
    </w:rPr>
  </w:style>
  <w:style w:type="paragraph" w:customStyle="1" w:styleId="V9">
    <w:name w:val="V9"/>
    <w:basedOn w:val="Standard"/>
    <w:rsid w:val="00AD127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AD127B"/>
    <w:pPr>
      <w:framePr w:wrap="auto" w:vAnchor="page" w:hAnchor="page" w:x="8971" w:y="3222"/>
      <w:tabs>
        <w:tab w:val="left" w:pos="518"/>
      </w:tabs>
      <w:spacing w:line="180" w:lineRule="exact"/>
      <w:suppressOverlap/>
    </w:pPr>
    <w:rPr>
      <w:sz w:val="13"/>
    </w:rPr>
  </w:style>
  <w:style w:type="paragraph" w:customStyle="1" w:styleId="V14">
    <w:name w:val="V14"/>
    <w:basedOn w:val="Standard"/>
    <w:rsid w:val="00AD127B"/>
    <w:pPr>
      <w:framePr w:wrap="auto" w:vAnchor="page" w:hAnchor="page" w:x="8971" w:y="3222"/>
      <w:tabs>
        <w:tab w:val="left" w:pos="518"/>
      </w:tabs>
      <w:spacing w:line="180" w:lineRule="exact"/>
      <w:suppressOverlap/>
    </w:pPr>
    <w:rPr>
      <w:sz w:val="13"/>
    </w:rPr>
  </w:style>
  <w:style w:type="paragraph" w:customStyle="1" w:styleId="V15">
    <w:name w:val="V15"/>
    <w:basedOn w:val="Standard"/>
    <w:rsid w:val="00AD127B"/>
    <w:pPr>
      <w:framePr w:wrap="auto" w:vAnchor="page" w:hAnchor="page" w:x="8971" w:y="3222"/>
      <w:tabs>
        <w:tab w:val="left" w:pos="518"/>
      </w:tabs>
      <w:spacing w:line="180" w:lineRule="exact"/>
      <w:suppressOverlap/>
    </w:pPr>
    <w:rPr>
      <w:sz w:val="13"/>
    </w:rPr>
  </w:style>
  <w:style w:type="paragraph" w:customStyle="1" w:styleId="V16">
    <w:name w:val="V16"/>
    <w:basedOn w:val="Standard"/>
    <w:rsid w:val="00AD127B"/>
    <w:pPr>
      <w:framePr w:wrap="auto" w:vAnchor="page" w:hAnchor="page" w:x="8971" w:y="3222"/>
      <w:tabs>
        <w:tab w:val="left" w:pos="518"/>
      </w:tabs>
      <w:spacing w:line="180" w:lineRule="exact"/>
      <w:suppressOverlap/>
    </w:pPr>
    <w:rPr>
      <w:sz w:val="13"/>
    </w:rPr>
  </w:style>
  <w:style w:type="paragraph" w:customStyle="1" w:styleId="V17">
    <w:name w:val="V17"/>
    <w:basedOn w:val="Standard"/>
    <w:rsid w:val="00AD127B"/>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1B0443"/>
    <w:pPr>
      <w:spacing w:after="160" w:line="256" w:lineRule="auto"/>
      <w:ind w:left="720"/>
      <w:contextualSpacing/>
    </w:pPr>
    <w:rPr>
      <w:rFonts w:asciiTheme="minorHAnsi" w:eastAsiaTheme="minorHAnsi" w:hAnsiTheme="minorHAnsi" w:cstheme="minorBidi"/>
      <w:szCs w:val="22"/>
      <w:lang w:eastAsia="en-US"/>
    </w:rPr>
  </w:style>
  <w:style w:type="character" w:styleId="NichtaufgelsteErwhnung">
    <w:name w:val="Unresolved Mention"/>
    <w:basedOn w:val="Absatz-Standardschriftart"/>
    <w:uiPriority w:val="99"/>
    <w:semiHidden/>
    <w:unhideWhenUsed/>
    <w:rsid w:val="008C5AFA"/>
    <w:rPr>
      <w:color w:val="605E5C"/>
      <w:shd w:val="clear" w:color="auto" w:fill="E1DFDD"/>
    </w:rPr>
  </w:style>
  <w:style w:type="paragraph" w:styleId="KeinLeerraum">
    <w:name w:val="No Spacing"/>
    <w:uiPriority w:val="1"/>
    <w:qFormat/>
    <w:rsid w:val="00B72DBE"/>
    <w:rPr>
      <w:rFonts w:asciiTheme="minorHAnsi" w:eastAsiaTheme="minorHAnsi" w:hAnsiTheme="minorHAnsi" w:cstheme="minorBidi"/>
      <w:sz w:val="22"/>
      <w:szCs w:val="22"/>
      <w:lang w:eastAsia="en-US"/>
    </w:rPr>
  </w:style>
  <w:style w:type="paragraph" w:styleId="Beschriftung">
    <w:name w:val="caption"/>
    <w:basedOn w:val="Standard"/>
    <w:next w:val="Standard"/>
    <w:unhideWhenUsed/>
    <w:qFormat/>
    <w:rsid w:val="002B296C"/>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4651">
      <w:bodyDiv w:val="1"/>
      <w:marLeft w:val="0"/>
      <w:marRight w:val="0"/>
      <w:marTop w:val="0"/>
      <w:marBottom w:val="0"/>
      <w:divBdr>
        <w:top w:val="none" w:sz="0" w:space="0" w:color="auto"/>
        <w:left w:val="none" w:sz="0" w:space="0" w:color="auto"/>
        <w:bottom w:val="none" w:sz="0" w:space="0" w:color="auto"/>
        <w:right w:val="none" w:sz="0" w:space="0" w:color="auto"/>
      </w:divBdr>
      <w:divsChild>
        <w:div w:id="776290119">
          <w:marLeft w:val="0"/>
          <w:marRight w:val="0"/>
          <w:marTop w:val="0"/>
          <w:marBottom w:val="0"/>
          <w:divBdr>
            <w:top w:val="none" w:sz="0" w:space="0" w:color="auto"/>
            <w:left w:val="none" w:sz="0" w:space="0" w:color="auto"/>
            <w:bottom w:val="none" w:sz="0" w:space="0" w:color="auto"/>
            <w:right w:val="none" w:sz="0" w:space="0" w:color="auto"/>
          </w:divBdr>
          <w:divsChild>
            <w:div w:id="112094040">
              <w:marLeft w:val="0"/>
              <w:marRight w:val="0"/>
              <w:marTop w:val="0"/>
              <w:marBottom w:val="0"/>
              <w:divBdr>
                <w:top w:val="none" w:sz="0" w:space="0" w:color="auto"/>
                <w:left w:val="none" w:sz="0" w:space="0" w:color="auto"/>
                <w:bottom w:val="none" w:sz="0" w:space="0" w:color="auto"/>
                <w:right w:val="none" w:sz="0" w:space="0" w:color="auto"/>
              </w:divBdr>
            </w:div>
          </w:divsChild>
        </w:div>
        <w:div w:id="642736522">
          <w:marLeft w:val="0"/>
          <w:marRight w:val="0"/>
          <w:marTop w:val="0"/>
          <w:marBottom w:val="0"/>
          <w:divBdr>
            <w:top w:val="none" w:sz="0" w:space="0" w:color="auto"/>
            <w:left w:val="none" w:sz="0" w:space="0" w:color="auto"/>
            <w:bottom w:val="none" w:sz="0" w:space="0" w:color="auto"/>
            <w:right w:val="none" w:sz="0" w:space="0" w:color="auto"/>
          </w:divBdr>
          <w:divsChild>
            <w:div w:id="2865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1623">
      <w:bodyDiv w:val="1"/>
      <w:marLeft w:val="0"/>
      <w:marRight w:val="0"/>
      <w:marTop w:val="0"/>
      <w:marBottom w:val="0"/>
      <w:divBdr>
        <w:top w:val="none" w:sz="0" w:space="0" w:color="auto"/>
        <w:left w:val="none" w:sz="0" w:space="0" w:color="auto"/>
        <w:bottom w:val="none" w:sz="0" w:space="0" w:color="auto"/>
        <w:right w:val="none" w:sz="0" w:space="0" w:color="auto"/>
      </w:divBdr>
    </w:div>
    <w:div w:id="317997216">
      <w:bodyDiv w:val="1"/>
      <w:marLeft w:val="0"/>
      <w:marRight w:val="0"/>
      <w:marTop w:val="0"/>
      <w:marBottom w:val="0"/>
      <w:divBdr>
        <w:top w:val="none" w:sz="0" w:space="0" w:color="auto"/>
        <w:left w:val="none" w:sz="0" w:space="0" w:color="auto"/>
        <w:bottom w:val="none" w:sz="0" w:space="0" w:color="auto"/>
        <w:right w:val="none" w:sz="0" w:space="0" w:color="auto"/>
      </w:divBdr>
      <w:divsChild>
        <w:div w:id="667444181">
          <w:marLeft w:val="0"/>
          <w:marRight w:val="0"/>
          <w:marTop w:val="0"/>
          <w:marBottom w:val="0"/>
          <w:divBdr>
            <w:top w:val="none" w:sz="0" w:space="0" w:color="auto"/>
            <w:left w:val="none" w:sz="0" w:space="0" w:color="auto"/>
            <w:bottom w:val="none" w:sz="0" w:space="0" w:color="auto"/>
            <w:right w:val="none" w:sz="0" w:space="0" w:color="auto"/>
          </w:divBdr>
          <w:divsChild>
            <w:div w:id="10972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191">
      <w:bodyDiv w:val="1"/>
      <w:marLeft w:val="0"/>
      <w:marRight w:val="0"/>
      <w:marTop w:val="0"/>
      <w:marBottom w:val="0"/>
      <w:divBdr>
        <w:top w:val="none" w:sz="0" w:space="0" w:color="auto"/>
        <w:left w:val="none" w:sz="0" w:space="0" w:color="auto"/>
        <w:bottom w:val="none" w:sz="0" w:space="0" w:color="auto"/>
        <w:right w:val="none" w:sz="0" w:space="0" w:color="auto"/>
      </w:divBdr>
    </w:div>
    <w:div w:id="514344694">
      <w:bodyDiv w:val="1"/>
      <w:marLeft w:val="0"/>
      <w:marRight w:val="0"/>
      <w:marTop w:val="0"/>
      <w:marBottom w:val="0"/>
      <w:divBdr>
        <w:top w:val="none" w:sz="0" w:space="0" w:color="auto"/>
        <w:left w:val="none" w:sz="0" w:space="0" w:color="auto"/>
        <w:bottom w:val="none" w:sz="0" w:space="0" w:color="auto"/>
        <w:right w:val="none" w:sz="0" w:space="0" w:color="auto"/>
      </w:divBdr>
    </w:div>
    <w:div w:id="1007900053">
      <w:bodyDiv w:val="1"/>
      <w:marLeft w:val="0"/>
      <w:marRight w:val="0"/>
      <w:marTop w:val="0"/>
      <w:marBottom w:val="0"/>
      <w:divBdr>
        <w:top w:val="none" w:sz="0" w:space="0" w:color="auto"/>
        <w:left w:val="none" w:sz="0" w:space="0" w:color="auto"/>
        <w:bottom w:val="none" w:sz="0" w:space="0" w:color="auto"/>
        <w:right w:val="none" w:sz="0" w:space="0" w:color="auto"/>
      </w:divBdr>
    </w:div>
    <w:div w:id="1033189017">
      <w:bodyDiv w:val="1"/>
      <w:marLeft w:val="0"/>
      <w:marRight w:val="0"/>
      <w:marTop w:val="0"/>
      <w:marBottom w:val="0"/>
      <w:divBdr>
        <w:top w:val="none" w:sz="0" w:space="0" w:color="auto"/>
        <w:left w:val="none" w:sz="0" w:space="0" w:color="auto"/>
        <w:bottom w:val="none" w:sz="0" w:space="0" w:color="auto"/>
        <w:right w:val="none" w:sz="0" w:space="0" w:color="auto"/>
      </w:divBdr>
    </w:div>
    <w:div w:id="1850675581">
      <w:bodyDiv w:val="1"/>
      <w:marLeft w:val="0"/>
      <w:marRight w:val="0"/>
      <w:marTop w:val="0"/>
      <w:marBottom w:val="0"/>
      <w:divBdr>
        <w:top w:val="none" w:sz="0" w:space="0" w:color="auto"/>
        <w:left w:val="none" w:sz="0" w:space="0" w:color="auto"/>
        <w:bottom w:val="none" w:sz="0" w:space="0" w:color="auto"/>
        <w:right w:val="none" w:sz="0" w:space="0" w:color="auto"/>
      </w:divBdr>
    </w:div>
    <w:div w:id="1963076232">
      <w:bodyDiv w:val="1"/>
      <w:marLeft w:val="0"/>
      <w:marRight w:val="0"/>
      <w:marTop w:val="0"/>
      <w:marBottom w:val="0"/>
      <w:divBdr>
        <w:top w:val="none" w:sz="0" w:space="0" w:color="auto"/>
        <w:left w:val="none" w:sz="0" w:space="0" w:color="auto"/>
        <w:bottom w:val="none" w:sz="0" w:space="0" w:color="auto"/>
        <w:right w:val="none" w:sz="0" w:space="0" w:color="auto"/>
      </w:divBdr>
    </w:div>
    <w:div w:id="21222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ching-marl@evonik.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diaserve.kompetenzz.net/pages/search.php?search=%21collection2685&amp;k=e536d3079a" TargetMode="External"/><Relationship Id="rId4" Type="http://schemas.openxmlformats.org/officeDocument/2006/relationships/webSettings" Target="webSettings.xml"/><Relationship Id="rId9" Type="http://schemas.openxmlformats.org/officeDocument/2006/relationships/hyperlink" Target="http://www.girls-day.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916\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Template>
  <TotalTime>0</TotalTime>
  <Pages>2</Pages>
  <Words>415</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3627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Prescher, Stefanie</dc:creator>
  <dc:description/>
  <cp:lastModifiedBy>Prescher, Stefanie</cp:lastModifiedBy>
  <cp:revision>3</cp:revision>
  <cp:lastPrinted>2022-04-06T12:51:00Z</cp:lastPrinted>
  <dcterms:created xsi:type="dcterms:W3CDTF">2022-04-06T12:43:00Z</dcterms:created>
  <dcterms:modified xsi:type="dcterms:W3CDTF">2022-04-06T12:56:00Z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2021-02-03T09:30:14Z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7c54be09-9857-4b3a-8f77-0000b89fc11c</vt:lpwstr>
  </property>
  <property fmtid="{D5CDD505-2E9C-101B-9397-08002B2CF9AE}" pid="8" name="MSIP_Label_29871acb-3e8e-4cf1-928b-53cb657a6025_ContentBits">
    <vt:lpwstr>0</vt:lpwstr>
  </property>
</Properties>
</file>