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13AE" w14:textId="77777777" w:rsidR="00A42D3E" w:rsidRDefault="00A42D3E" w:rsidP="00F708E8">
      <w:pPr>
        <w:framePr w:w="2659" w:wrap="around" w:hAnchor="page" w:x="8971" w:yAlign="bottom" w:anchorLock="1"/>
        <w:spacing w:line="180" w:lineRule="exact"/>
        <w:rPr>
          <w:noProof/>
          <w:sz w:val="13"/>
          <w:szCs w:val="13"/>
        </w:rPr>
      </w:pPr>
      <w:r>
        <w:rPr>
          <w:b/>
          <w:noProof/>
          <w:sz w:val="13"/>
          <w:szCs w:val="13"/>
        </w:rPr>
        <w:t>Evonik Industries AG</w:t>
      </w:r>
    </w:p>
    <w:p w14:paraId="3C3EE6B5"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Rellinghauser Straße 1-11</w:t>
      </w:r>
    </w:p>
    <w:p w14:paraId="54258831"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45128 Essen</w:t>
      </w:r>
    </w:p>
    <w:p w14:paraId="3EE6A2DB"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Telefon +49 201 177-01</w:t>
      </w:r>
    </w:p>
    <w:p w14:paraId="31028A58"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Telefax +49 201 177-3475</w:t>
      </w:r>
    </w:p>
    <w:p w14:paraId="49822331"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www.evonik.de</w:t>
      </w:r>
    </w:p>
    <w:p w14:paraId="208CE4BF" w14:textId="77777777" w:rsidR="00A42D3E" w:rsidRDefault="00A42D3E" w:rsidP="00F708E8">
      <w:pPr>
        <w:framePr w:w="2659" w:wrap="around" w:hAnchor="page" w:x="8971" w:yAlign="bottom" w:anchorLock="1"/>
        <w:spacing w:line="180" w:lineRule="exact"/>
        <w:rPr>
          <w:noProof/>
          <w:sz w:val="13"/>
          <w:szCs w:val="13"/>
        </w:rPr>
      </w:pPr>
    </w:p>
    <w:p w14:paraId="583033F9" w14:textId="77777777" w:rsidR="00A42D3E" w:rsidRDefault="00A42D3E" w:rsidP="00F708E8">
      <w:pPr>
        <w:framePr w:w="2659" w:wrap="around" w:hAnchor="page" w:x="8971" w:yAlign="bottom" w:anchorLock="1"/>
        <w:spacing w:line="180" w:lineRule="exact"/>
        <w:rPr>
          <w:noProof/>
          <w:sz w:val="13"/>
          <w:szCs w:val="13"/>
        </w:rPr>
      </w:pPr>
      <w:r>
        <w:rPr>
          <w:b/>
          <w:noProof/>
          <w:sz w:val="13"/>
          <w:szCs w:val="13"/>
        </w:rPr>
        <w:t>Aufsichtsrat</w:t>
      </w:r>
    </w:p>
    <w:p w14:paraId="4C46C753"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Bernd Tönjes, Vorsitzender</w:t>
      </w:r>
    </w:p>
    <w:p w14:paraId="52599C42" w14:textId="77777777" w:rsidR="00A42D3E" w:rsidRDefault="00A42D3E" w:rsidP="00F708E8">
      <w:pPr>
        <w:framePr w:w="2659" w:wrap="around" w:hAnchor="page" w:x="8971" w:yAlign="bottom" w:anchorLock="1"/>
        <w:spacing w:line="180" w:lineRule="exact"/>
        <w:rPr>
          <w:noProof/>
          <w:sz w:val="13"/>
          <w:szCs w:val="13"/>
        </w:rPr>
      </w:pPr>
      <w:r>
        <w:rPr>
          <w:b/>
          <w:noProof/>
          <w:sz w:val="13"/>
          <w:szCs w:val="13"/>
        </w:rPr>
        <w:t>Vorstand</w:t>
      </w:r>
    </w:p>
    <w:p w14:paraId="52CC7966"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Christian Kullmann, Vorsitzender</w:t>
      </w:r>
    </w:p>
    <w:p w14:paraId="095A2DB4"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6397F83A"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Thomas Wessel</w:t>
      </w:r>
    </w:p>
    <w:p w14:paraId="581ABEDB"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Ute Wolf</w:t>
      </w:r>
    </w:p>
    <w:p w14:paraId="1518C615" w14:textId="77777777" w:rsidR="00A42D3E" w:rsidRDefault="00A42D3E" w:rsidP="00F708E8">
      <w:pPr>
        <w:framePr w:w="2659" w:wrap="around" w:hAnchor="page" w:x="8971" w:yAlign="bottom" w:anchorLock="1"/>
        <w:spacing w:line="180" w:lineRule="exact"/>
        <w:rPr>
          <w:noProof/>
          <w:sz w:val="13"/>
          <w:szCs w:val="13"/>
        </w:rPr>
      </w:pPr>
    </w:p>
    <w:p w14:paraId="7273C408"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Sitz der Gesellschaft ist Essen</w:t>
      </w:r>
    </w:p>
    <w:p w14:paraId="5E344DC8" w14:textId="77777777" w:rsidR="00A42D3E" w:rsidRDefault="00A42D3E" w:rsidP="00F708E8">
      <w:pPr>
        <w:framePr w:w="2659" w:wrap="around" w:hAnchor="page" w:x="8971" w:yAlign="bottom" w:anchorLock="1"/>
        <w:spacing w:line="180" w:lineRule="exact"/>
        <w:rPr>
          <w:noProof/>
          <w:sz w:val="13"/>
          <w:szCs w:val="13"/>
        </w:rPr>
      </w:pPr>
      <w:r>
        <w:rPr>
          <w:noProof/>
          <w:sz w:val="13"/>
          <w:szCs w:val="13"/>
        </w:rPr>
        <w:t>Registergericht Amtsgericht Essen</w:t>
      </w:r>
    </w:p>
    <w:p w14:paraId="1798DAA2" w14:textId="77777777" w:rsidR="009A2F60" w:rsidRPr="00A42D3E" w:rsidRDefault="00A42D3E" w:rsidP="00F708E8">
      <w:pPr>
        <w:framePr w:w="2659" w:wrap="around" w:hAnchor="page" w:x="8971" w:yAlign="bottom" w:anchorLock="1"/>
        <w:spacing w:line="180" w:lineRule="exact"/>
        <w:rPr>
          <w:noProof/>
          <w:sz w:val="13"/>
          <w:szCs w:val="13"/>
        </w:rPr>
      </w:pPr>
      <w:r>
        <w:rPr>
          <w:noProof/>
          <w:sz w:val="13"/>
          <w:szCs w:val="13"/>
        </w:rPr>
        <w:t>Handelsregister B 19474</w:t>
      </w:r>
    </w:p>
    <w:p w14:paraId="5E083EAF" w14:textId="2BEE9925" w:rsidR="0084389E" w:rsidRDefault="00A42D3E" w:rsidP="0006177F">
      <w:pPr>
        <w:pStyle w:val="Titel"/>
      </w:pPr>
      <w:r>
        <w:t>Koloss am Rhein</w:t>
      </w:r>
    </w:p>
    <w:p w14:paraId="7B75DFE7" w14:textId="77777777" w:rsidR="00A42BDD" w:rsidRPr="0006177F" w:rsidRDefault="00A42BDD" w:rsidP="0006177F">
      <w:pPr>
        <w:pStyle w:val="Titel"/>
      </w:pPr>
    </w:p>
    <w:p w14:paraId="1F510255" w14:textId="0A0F2334" w:rsidR="00A42BDD" w:rsidRDefault="001E60DF" w:rsidP="00A42BDD">
      <w:pPr>
        <w:pStyle w:val="berschrift1"/>
        <w:spacing w:before="0"/>
      </w:pPr>
      <w:r>
        <w:t xml:space="preserve">Einsatz eines </w:t>
      </w:r>
      <w:r w:rsidR="0053466E">
        <w:t>95</w:t>
      </w:r>
      <w:r w:rsidR="00835B75">
        <w:t xml:space="preserve"> Meter hohe</w:t>
      </w:r>
      <w:r w:rsidR="00A04A7A">
        <w:t>n</w:t>
      </w:r>
      <w:r w:rsidR="00835B75">
        <w:t xml:space="preserve"> Raupenkran</w:t>
      </w:r>
      <w:r w:rsidR="00A42BDD">
        <w:t>s</w:t>
      </w:r>
      <w:r w:rsidR="0027433B">
        <w:t xml:space="preserve"> </w:t>
      </w:r>
      <w:r w:rsidR="00A42BDD">
        <w:t>am Evonik-Standort Wesseling</w:t>
      </w:r>
      <w:r w:rsidR="00A42BDD" w:rsidRPr="00A42BDD">
        <w:t xml:space="preserve"> </w:t>
      </w:r>
    </w:p>
    <w:p w14:paraId="577CD1F4" w14:textId="37718195" w:rsidR="00A42BDD" w:rsidRPr="00BF0F5C" w:rsidRDefault="00A42BDD" w:rsidP="00A42BDD">
      <w:pPr>
        <w:pStyle w:val="berschrift1"/>
        <w:spacing w:before="0"/>
      </w:pPr>
      <w:r>
        <w:t xml:space="preserve">Kran wird bis </w:t>
      </w:r>
      <w:r w:rsidR="00E03882" w:rsidRPr="002837D1">
        <w:t>Ende</w:t>
      </w:r>
      <w:r w:rsidR="00E03882">
        <w:t xml:space="preserve"> </w:t>
      </w:r>
      <w:r>
        <w:t>2024 weit über die Stadtgrenze hinaus sichtbar sein</w:t>
      </w:r>
    </w:p>
    <w:p w14:paraId="7308B609" w14:textId="2113C8C8" w:rsidR="0084389E" w:rsidRPr="0084389E" w:rsidRDefault="00A42BDD" w:rsidP="00FF1F24">
      <w:pPr>
        <w:pStyle w:val="berschrift1"/>
        <w:spacing w:before="0"/>
      </w:pPr>
      <w:r>
        <w:t>Spezialchemieunternehmen</w:t>
      </w:r>
      <w:r w:rsidR="00A42D3E">
        <w:t xml:space="preserve"> investiert einen </w:t>
      </w:r>
      <w:r w:rsidR="00BB14B8">
        <w:t>zwei</w:t>
      </w:r>
      <w:r w:rsidR="00A42D3E">
        <w:t xml:space="preserve">stelligen Millionen Euro Betrag </w:t>
      </w:r>
    </w:p>
    <w:p w14:paraId="07006A81"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4FD76BE2" w14:textId="77777777" w:rsidTr="003A0B53">
        <w:trPr>
          <w:trHeight w:val="851"/>
        </w:trPr>
        <w:tc>
          <w:tcPr>
            <w:tcW w:w="2552" w:type="dxa"/>
            <w:shd w:val="clear" w:color="auto" w:fill="auto"/>
          </w:tcPr>
          <w:p w14:paraId="36028C96" w14:textId="5EDCB57C"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5B487E">
              <w:rPr>
                <w:noProof/>
                <w:sz w:val="18"/>
                <w:szCs w:val="13"/>
              </w:rPr>
              <w:t>24. Juni 2022</w:t>
            </w:r>
            <w:r w:rsidRPr="003A0B53">
              <w:rPr>
                <w:noProof/>
                <w:sz w:val="18"/>
                <w:szCs w:val="13"/>
              </w:rPr>
              <w:fldChar w:fldCharType="end"/>
            </w:r>
          </w:p>
          <w:p w14:paraId="1AD83966" w14:textId="77777777" w:rsidR="003A0B53" w:rsidRPr="003A0B53" w:rsidRDefault="003A0B53" w:rsidP="003A0B53">
            <w:pPr>
              <w:spacing w:line="180" w:lineRule="exact"/>
              <w:rPr>
                <w:noProof/>
                <w:sz w:val="13"/>
                <w:szCs w:val="13"/>
              </w:rPr>
            </w:pPr>
          </w:p>
          <w:p w14:paraId="741ECEE6" w14:textId="77777777" w:rsidR="003A0B53" w:rsidRPr="003A0B53" w:rsidRDefault="003A0B53" w:rsidP="003A0B53">
            <w:pPr>
              <w:spacing w:line="180" w:lineRule="exact"/>
              <w:rPr>
                <w:noProof/>
                <w:sz w:val="13"/>
                <w:szCs w:val="13"/>
              </w:rPr>
            </w:pPr>
          </w:p>
          <w:p w14:paraId="5CF44D62" w14:textId="77777777" w:rsidR="00A42D3E" w:rsidRDefault="00A42D3E" w:rsidP="003A0B53">
            <w:pPr>
              <w:spacing w:line="180" w:lineRule="exact"/>
              <w:rPr>
                <w:noProof/>
                <w:sz w:val="13"/>
                <w:szCs w:val="13"/>
              </w:rPr>
            </w:pPr>
            <w:r>
              <w:rPr>
                <w:b/>
                <w:noProof/>
                <w:sz w:val="13"/>
                <w:szCs w:val="13"/>
              </w:rPr>
              <w:t>Stefanie Prescher</w:t>
            </w:r>
          </w:p>
          <w:p w14:paraId="23497DF2" w14:textId="77777777" w:rsidR="00A42D3E" w:rsidRDefault="00A42D3E" w:rsidP="003A0B53">
            <w:pPr>
              <w:spacing w:line="180" w:lineRule="exact"/>
              <w:rPr>
                <w:noProof/>
                <w:sz w:val="13"/>
                <w:szCs w:val="13"/>
              </w:rPr>
            </w:pPr>
            <w:r>
              <w:rPr>
                <w:noProof/>
                <w:sz w:val="13"/>
                <w:szCs w:val="13"/>
              </w:rPr>
              <w:t>Leiterin Standortkommunikation</w:t>
            </w:r>
          </w:p>
          <w:p w14:paraId="7DC543A3" w14:textId="77777777" w:rsidR="00A42D3E" w:rsidRDefault="00A42D3E" w:rsidP="003A0B53">
            <w:pPr>
              <w:spacing w:line="180" w:lineRule="exact"/>
              <w:rPr>
                <w:noProof/>
                <w:sz w:val="13"/>
                <w:szCs w:val="13"/>
              </w:rPr>
            </w:pPr>
            <w:r>
              <w:rPr>
                <w:noProof/>
                <w:sz w:val="13"/>
                <w:szCs w:val="13"/>
              </w:rPr>
              <w:t>Telefon +49 2236 76-2586</w:t>
            </w:r>
          </w:p>
          <w:p w14:paraId="660B054E" w14:textId="77777777" w:rsidR="003A0B53" w:rsidRPr="00A42D3E" w:rsidRDefault="00A42D3E" w:rsidP="003A0B53">
            <w:pPr>
              <w:spacing w:line="180" w:lineRule="exact"/>
              <w:rPr>
                <w:noProof/>
                <w:sz w:val="13"/>
                <w:szCs w:val="13"/>
              </w:rPr>
            </w:pPr>
            <w:r>
              <w:rPr>
                <w:noProof/>
                <w:sz w:val="13"/>
                <w:szCs w:val="13"/>
              </w:rPr>
              <w:t>stefanie.prescher@evonik.com</w:t>
            </w:r>
          </w:p>
        </w:tc>
      </w:tr>
    </w:tbl>
    <w:p w14:paraId="4F1E50B0" w14:textId="65A4200C" w:rsidR="00A42D3E" w:rsidRDefault="00A42D3E" w:rsidP="008A6FE0">
      <w:r w:rsidRPr="00147DB6">
        <w:rPr>
          <w:b/>
          <w:bCs/>
        </w:rPr>
        <w:t>Wesseling</w:t>
      </w:r>
      <w:r>
        <w:t xml:space="preserve">. </w:t>
      </w:r>
      <w:r w:rsidR="0027433B">
        <w:t xml:space="preserve">Am </w:t>
      </w:r>
      <w:r w:rsidR="00581EDE">
        <w:t>15</w:t>
      </w:r>
      <w:r w:rsidR="0027433B">
        <w:t xml:space="preserve">. </w:t>
      </w:r>
      <w:r w:rsidR="00BB14B8">
        <w:t>Juni</w:t>
      </w:r>
      <w:r w:rsidR="0027433B">
        <w:t xml:space="preserve"> 2022 war </w:t>
      </w:r>
      <w:r w:rsidR="00BB14B8">
        <w:t>es</w:t>
      </w:r>
      <w:r w:rsidR="0027433B">
        <w:t xml:space="preserve"> geschafft</w:t>
      </w:r>
      <w:r w:rsidR="00BB14B8">
        <w:t>:</w:t>
      </w:r>
      <w:r w:rsidR="0027433B">
        <w:t xml:space="preserve"> </w:t>
      </w:r>
      <w:r w:rsidR="00FF1F24">
        <w:t>Rund</w:t>
      </w:r>
      <w:r w:rsidR="008C4E5C">
        <w:t xml:space="preserve"> </w:t>
      </w:r>
      <w:r w:rsidR="00BB14B8">
        <w:t>zwei</w:t>
      </w:r>
      <w:r w:rsidR="008C4E5C">
        <w:t xml:space="preserve"> Wochen</w:t>
      </w:r>
      <w:r w:rsidR="0027433B">
        <w:t xml:space="preserve"> brauchten die Spezialisten</w:t>
      </w:r>
      <w:r w:rsidR="004B7468">
        <w:t>, um</w:t>
      </w:r>
      <w:r w:rsidR="0027433B">
        <w:t xml:space="preserve"> </w:t>
      </w:r>
      <w:r w:rsidR="0074701C">
        <w:t>den riesigen</w:t>
      </w:r>
      <w:r w:rsidR="0027433B">
        <w:t xml:space="preserve"> Raupenkran am Evonik-Standort Wesseling aufzubauen. D</w:t>
      </w:r>
      <w:r>
        <w:t>er 9</w:t>
      </w:r>
      <w:r w:rsidR="008C4E5C">
        <w:t>5</w:t>
      </w:r>
      <w:r>
        <w:t xml:space="preserve"> Meter hohe Koloss wird voraussichtlich bis Ende des Jahres 2024 am Standort im Einsatz sein. </w:t>
      </w:r>
      <w:r w:rsidRPr="002837D1">
        <w:t>Projekt</w:t>
      </w:r>
      <w:r w:rsidR="00C96D9A" w:rsidRPr="002837D1">
        <w:t>verantwortlicher</w:t>
      </w:r>
      <w:r>
        <w:t xml:space="preserve"> Dr. Thomas Wiedemann: </w:t>
      </w:r>
      <w:r w:rsidR="00835B75">
        <w:t>„</w:t>
      </w:r>
      <w:r>
        <w:t xml:space="preserve">Der Kran </w:t>
      </w:r>
      <w:r w:rsidR="00BB14B8">
        <w:t>wird</w:t>
      </w:r>
      <w:r>
        <w:t xml:space="preserve"> </w:t>
      </w:r>
      <w:r w:rsidR="00BB14B8">
        <w:t xml:space="preserve">im Rahmen eines großen </w:t>
      </w:r>
      <w:r w:rsidR="00B714BF">
        <w:t>Modernisierungs</w:t>
      </w:r>
      <w:r w:rsidR="00BB14B8">
        <w:t xml:space="preserve">projektes unserer Silica-Produktion benötigt und </w:t>
      </w:r>
      <w:r>
        <w:t xml:space="preserve">in den nächsten </w:t>
      </w:r>
      <w:r w:rsidR="00BB14B8" w:rsidRPr="002837D1">
        <w:t>zwei</w:t>
      </w:r>
      <w:r w:rsidR="00C96D9A" w:rsidRPr="002837D1">
        <w:t>einhalb</w:t>
      </w:r>
      <w:r w:rsidR="00BB14B8">
        <w:t xml:space="preserve"> Jahren</w:t>
      </w:r>
      <w:r>
        <w:t xml:space="preserve"> verschiedene Aufgaben</w:t>
      </w:r>
      <w:r w:rsidR="00BB14B8">
        <w:t xml:space="preserve"> übernehmen</w:t>
      </w:r>
      <w:r>
        <w:t>.</w:t>
      </w:r>
      <w:r w:rsidR="00A24F60">
        <w:t xml:space="preserve"> </w:t>
      </w:r>
      <w:r w:rsidR="004B7468">
        <w:t xml:space="preserve">Seinen ersten Einsatz wird er für den Aushub eines </w:t>
      </w:r>
      <w:r w:rsidR="00CE1900" w:rsidRPr="002837D1">
        <w:t>55 T</w:t>
      </w:r>
      <w:r w:rsidR="004B7468" w:rsidRPr="002837D1">
        <w:t>onnen</w:t>
      </w:r>
      <w:r w:rsidR="004B7468">
        <w:t xml:space="preserve"> schweren Anlagenteils haben.</w:t>
      </w:r>
      <w:r w:rsidR="00A24F60">
        <w:t>“</w:t>
      </w:r>
    </w:p>
    <w:p w14:paraId="2BE9D192" w14:textId="72D4649F" w:rsidR="0027433B" w:rsidRDefault="0027433B" w:rsidP="008A6FE0"/>
    <w:p w14:paraId="73BC9239" w14:textId="495E1968" w:rsidR="00A42D3E" w:rsidRDefault="008C4E5C" w:rsidP="008A6FE0">
      <w:r>
        <w:t>R</w:t>
      </w:r>
      <w:r w:rsidR="004B7468">
        <w:t xml:space="preserve">und 40 Fahrzeuge </w:t>
      </w:r>
      <w:r>
        <w:t>lieferten die</w:t>
      </w:r>
      <w:r w:rsidR="004B7468">
        <w:t xml:space="preserve"> Einzelkomponenten des Krans in Wesseling an</w:t>
      </w:r>
      <w:r>
        <w:t xml:space="preserve">, bevor sein kleiner Bruder, ein 200 Tonnen Kran, den Koloss Stück für Stück zusammensetzte </w:t>
      </w:r>
      <w:r w:rsidR="004B7468">
        <w:t xml:space="preserve">– ein spektakuläres Szenario. </w:t>
      </w:r>
      <w:r w:rsidR="00C96D9A" w:rsidRPr="002837D1">
        <w:t>Projektmanager Bruno Middel</w:t>
      </w:r>
      <w:r w:rsidR="0027433B" w:rsidRPr="002837D1">
        <w:t>:</w:t>
      </w:r>
      <w:r w:rsidR="0027433B">
        <w:t xml:space="preserve"> </w:t>
      </w:r>
      <w:r w:rsidR="00A42D3E">
        <w:t xml:space="preserve">„Der Kran müsste vielen Menschen in unserer Nachbarschaft noch bekannt sein. Bereits 2005 kam er am Standort für den Aushub eines schweren </w:t>
      </w:r>
      <w:r>
        <w:t xml:space="preserve">Anlagenteils </w:t>
      </w:r>
      <w:r w:rsidR="00A42D3E">
        <w:t>zum Einsatz.</w:t>
      </w:r>
      <w:r w:rsidR="003C5147">
        <w:t xml:space="preserve"> </w:t>
      </w:r>
      <w:r>
        <w:t xml:space="preserve">Damals musste der Kran </w:t>
      </w:r>
      <w:r w:rsidR="00072A65">
        <w:t>in der angrenzenden Josef-Zimmermann-Straße</w:t>
      </w:r>
      <w:r>
        <w:t xml:space="preserve"> aufgebaut werden. </w:t>
      </w:r>
      <w:r w:rsidR="003C5147">
        <w:t xml:space="preserve">Dieses Mal </w:t>
      </w:r>
      <w:r>
        <w:t>steht</w:t>
      </w:r>
      <w:r w:rsidR="003C5147">
        <w:t xml:space="preserve"> </w:t>
      </w:r>
      <w:r>
        <w:t xml:space="preserve">er </w:t>
      </w:r>
      <w:r w:rsidR="003C5147">
        <w:t>innerhalb</w:t>
      </w:r>
      <w:r w:rsidR="00072A65">
        <w:t xml:space="preserve"> der Werksgrenzen</w:t>
      </w:r>
      <w:r w:rsidR="003C5147">
        <w:t>, sodass es zu keinerlei Beeinträchtigung unserer Nachbarschaft kommen wird.</w:t>
      </w:r>
      <w:r w:rsidR="00357A59">
        <w:t>“</w:t>
      </w:r>
    </w:p>
    <w:p w14:paraId="684CCB87" w14:textId="77777777" w:rsidR="00BB14B8" w:rsidRDefault="00BB14B8" w:rsidP="004B7468"/>
    <w:p w14:paraId="0031C448" w14:textId="1A2DC0DE" w:rsidR="004B7468" w:rsidRDefault="004B7468" w:rsidP="004B7468">
      <w:r>
        <w:t xml:space="preserve">Die maximale Traglast des Riesenkrans liegt bei </w:t>
      </w:r>
      <w:r w:rsidR="00072A65">
        <w:t>600</w:t>
      </w:r>
      <w:r>
        <w:t xml:space="preserve"> Tonnen. Der Kran lässt sich bis auf 144 Meter weit ausfahren und </w:t>
      </w:r>
      <w:r w:rsidR="00072A65">
        <w:t>wäre</w:t>
      </w:r>
      <w:r>
        <w:t xml:space="preserve"> damit noch </w:t>
      </w:r>
      <w:r w:rsidR="00072A65">
        <w:t>mal 45</w:t>
      </w:r>
      <w:r>
        <w:t xml:space="preserve"> Meter </w:t>
      </w:r>
      <w:r w:rsidR="00072A65">
        <w:t xml:space="preserve">höher als der </w:t>
      </w:r>
      <w:r>
        <w:t xml:space="preserve">Schornstein des standorteigenen Kraftwerks. </w:t>
      </w:r>
    </w:p>
    <w:p w14:paraId="30785C49" w14:textId="77777777" w:rsidR="00147DB6" w:rsidRDefault="00147DB6" w:rsidP="004B7468"/>
    <w:p w14:paraId="6AF0D202" w14:textId="59287966" w:rsidR="00147DB6" w:rsidRDefault="00147DB6" w:rsidP="004B7468">
      <w:r>
        <w:t xml:space="preserve">Das Geschäftsgebiet Silica </w:t>
      </w:r>
      <w:r w:rsidR="00F83E79">
        <w:t xml:space="preserve">von Evonik </w:t>
      </w:r>
      <w:r>
        <w:t xml:space="preserve">investiert im Rahmen </w:t>
      </w:r>
      <w:r w:rsidR="00CE1900">
        <w:t>eines</w:t>
      </w:r>
      <w:r>
        <w:t xml:space="preserve"> </w:t>
      </w:r>
      <w:r w:rsidR="00661C7B">
        <w:t xml:space="preserve">Modernisierungsprojektes </w:t>
      </w:r>
      <w:r>
        <w:t xml:space="preserve">einen </w:t>
      </w:r>
      <w:r w:rsidR="00BB14B8">
        <w:t>zwei</w:t>
      </w:r>
      <w:r>
        <w:t xml:space="preserve">stelligen Millionen Euro Betrag </w:t>
      </w:r>
      <w:r w:rsidR="00F83E79">
        <w:t>in seine Anlage</w:t>
      </w:r>
      <w:r w:rsidR="00234004">
        <w:t>n</w:t>
      </w:r>
      <w:r w:rsidR="00F83E79">
        <w:t xml:space="preserve"> am Standort Wesseling. </w:t>
      </w:r>
      <w:r w:rsidR="00234004">
        <w:t>Der Standort beheimatet</w:t>
      </w:r>
      <w:r w:rsidR="00F83E79">
        <w:t xml:space="preserve"> </w:t>
      </w:r>
      <w:r w:rsidR="00234004">
        <w:t xml:space="preserve">eine </w:t>
      </w:r>
      <w:r>
        <w:t>d</w:t>
      </w:r>
      <w:r w:rsidR="00234004">
        <w:t>er</w:t>
      </w:r>
      <w:r>
        <w:t xml:space="preserve"> größte</w:t>
      </w:r>
      <w:r w:rsidR="00234004">
        <w:t>n</w:t>
      </w:r>
      <w:r>
        <w:t xml:space="preserve"> Silica-</w:t>
      </w:r>
      <w:r w:rsidR="00234004">
        <w:t>Produktionen</w:t>
      </w:r>
      <w:r>
        <w:t xml:space="preserve"> der Welt</w:t>
      </w:r>
      <w:r w:rsidR="00F83E79">
        <w:t xml:space="preserve"> und </w:t>
      </w:r>
      <w:r w:rsidR="00F83E79">
        <w:lastRenderedPageBreak/>
        <w:t xml:space="preserve">produziert </w:t>
      </w:r>
      <w:r w:rsidR="00BB14B8">
        <w:t xml:space="preserve">im Rheinland </w:t>
      </w:r>
      <w:r w:rsidR="00F83E79">
        <w:t>seit über 70 Jahren</w:t>
      </w:r>
      <w:r>
        <w:t xml:space="preserve">. </w:t>
      </w:r>
      <w:r w:rsidR="00500974">
        <w:t xml:space="preserve">Die hier produzierte </w:t>
      </w:r>
      <w:r w:rsidR="00A24F60">
        <w:t>Silica</w:t>
      </w:r>
      <w:r>
        <w:t xml:space="preserve"> </w:t>
      </w:r>
      <w:r w:rsidR="002D63AB">
        <w:t>wird vorwiegend in der Reifen- und Gummiindustrie benötigt</w:t>
      </w:r>
      <w:r w:rsidR="00F83E79">
        <w:t xml:space="preserve"> und </w:t>
      </w:r>
      <w:r w:rsidR="00234004">
        <w:t>findet Anwendungen</w:t>
      </w:r>
      <w:r w:rsidR="002D63AB">
        <w:t xml:space="preserve"> </w:t>
      </w:r>
      <w:r w:rsidR="00234004">
        <w:t>in</w:t>
      </w:r>
      <w:r w:rsidR="002D63AB">
        <w:t xml:space="preserve"> Auto</w:t>
      </w:r>
      <w:r w:rsidR="00F83E79">
        <w:t xml:space="preserve">- und </w:t>
      </w:r>
      <w:r w:rsidR="007E3476">
        <w:t>L</w:t>
      </w:r>
      <w:r w:rsidR="00A1481F">
        <w:t>kw</w:t>
      </w:r>
      <w:r w:rsidR="007E3476">
        <w:t>-Reifen</w:t>
      </w:r>
      <w:r w:rsidR="00581EDE">
        <w:t xml:space="preserve"> sowie</w:t>
      </w:r>
      <w:r w:rsidR="00F83E79">
        <w:t xml:space="preserve"> </w:t>
      </w:r>
      <w:r w:rsidR="002D63AB">
        <w:t>Dichtungen</w:t>
      </w:r>
      <w:r w:rsidR="00234004">
        <w:t xml:space="preserve"> </w:t>
      </w:r>
      <w:r w:rsidR="00EC4827">
        <w:t xml:space="preserve">und </w:t>
      </w:r>
      <w:r w:rsidR="00F83E79">
        <w:t>Förderbänder</w:t>
      </w:r>
      <w:r w:rsidR="00A24F60">
        <w:t>n</w:t>
      </w:r>
      <w:r w:rsidR="002D63AB">
        <w:t xml:space="preserve">. </w:t>
      </w:r>
      <w:r w:rsidR="00234004">
        <w:t>Darüber hinaus wird</w:t>
      </w:r>
      <w:r w:rsidR="00EC4827">
        <w:t xml:space="preserve"> </w:t>
      </w:r>
      <w:r w:rsidR="00234004">
        <w:t>Silica</w:t>
      </w:r>
      <w:r w:rsidR="00C65F88" w:rsidRPr="002837D1">
        <w:t xml:space="preserve"> auch in </w:t>
      </w:r>
      <w:r w:rsidR="00234004">
        <w:t xml:space="preserve">vielen anderen Bereichen des täglichen Lebens genutzt, </w:t>
      </w:r>
      <w:r w:rsidR="00581EDE">
        <w:t>beispielsweise</w:t>
      </w:r>
      <w:r w:rsidR="00234004">
        <w:t xml:space="preserve"> in</w:t>
      </w:r>
      <w:r w:rsidR="00C65F88" w:rsidRPr="002837D1">
        <w:t xml:space="preserve"> Lebens- und Tierfuttermittel</w:t>
      </w:r>
      <w:r w:rsidR="00234004">
        <w:t>n</w:t>
      </w:r>
      <w:r w:rsidR="001E7742">
        <w:t xml:space="preserve">, </w:t>
      </w:r>
      <w:r w:rsidR="008B09ED">
        <w:t>Haushaltsreiniger</w:t>
      </w:r>
      <w:r w:rsidR="00234004">
        <w:t>n</w:t>
      </w:r>
      <w:r w:rsidR="008B09ED">
        <w:t xml:space="preserve"> </w:t>
      </w:r>
      <w:r w:rsidR="00571807">
        <w:t>sowie in</w:t>
      </w:r>
      <w:r w:rsidR="008B09ED">
        <w:t xml:space="preserve"> </w:t>
      </w:r>
      <w:r w:rsidR="001E7742">
        <w:t>Kosmet</w:t>
      </w:r>
      <w:r w:rsidR="00234004">
        <w:t>ika und Zahnpasten</w:t>
      </w:r>
      <w:r w:rsidR="00C65F88" w:rsidRPr="002837D1">
        <w:t>.</w:t>
      </w:r>
    </w:p>
    <w:p w14:paraId="28F5FE84" w14:textId="77777777" w:rsidR="004B7468" w:rsidRDefault="004B7468" w:rsidP="008A6FE0"/>
    <w:p w14:paraId="650EA935" w14:textId="7E7E3290" w:rsidR="001C59A9" w:rsidRDefault="001C59A9" w:rsidP="008A6FE0"/>
    <w:p w14:paraId="00867470" w14:textId="77777777" w:rsidR="0053466E" w:rsidRDefault="0053466E" w:rsidP="0053466E">
      <w:pPr>
        <w:autoSpaceDE w:val="0"/>
        <w:autoSpaceDN w:val="0"/>
        <w:adjustRightInd w:val="0"/>
        <w:spacing w:line="240" w:lineRule="auto"/>
        <w:rPr>
          <w:rFonts w:cs="Lucida Sans Unicode"/>
          <w:b/>
          <w:bCs/>
          <w:sz w:val="18"/>
          <w:szCs w:val="18"/>
        </w:rPr>
      </w:pPr>
      <w:r>
        <w:rPr>
          <w:rFonts w:cs="Lucida Sans Unicode"/>
          <w:b/>
          <w:bCs/>
          <w:sz w:val="18"/>
          <w:szCs w:val="18"/>
        </w:rPr>
        <w:t xml:space="preserve">Informationen zum Konzern </w:t>
      </w:r>
    </w:p>
    <w:p w14:paraId="412DACE7" w14:textId="77777777" w:rsidR="0053466E" w:rsidRDefault="0053466E" w:rsidP="0053466E">
      <w:pPr>
        <w:autoSpaceDE w:val="0"/>
        <w:autoSpaceDN w:val="0"/>
        <w:adjustRightInd w:val="0"/>
        <w:spacing w:line="240" w:lineRule="auto"/>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2021</w:t>
      </w:r>
      <w:r w:rsidRPr="007D5CD9">
        <w:rPr>
          <w:rFonts w:cs="Lucida Sans Unicode"/>
          <w:bCs/>
          <w:sz w:val="18"/>
          <w:szCs w:val="18"/>
        </w:rPr>
        <w:t xml:space="preserve"> einen Umsatz von</w:t>
      </w:r>
    </w:p>
    <w:p w14:paraId="104EE6F3" w14:textId="77777777" w:rsidR="0053466E" w:rsidRDefault="0053466E" w:rsidP="0053466E">
      <w:pPr>
        <w:pStyle w:val="StandardWeb"/>
        <w:spacing w:line="240" w:lineRule="auto"/>
        <w:rPr>
          <w:rFonts w:ascii="Times New Roman" w:hAnsi="Times New Roman"/>
          <w:sz w:val="24"/>
        </w:rPr>
      </w:pPr>
      <w:r w:rsidRPr="007D5CD9">
        <w:rPr>
          <w:rFonts w:cs="Lucida Sans Unicode"/>
          <w:bCs/>
          <w:sz w:val="18"/>
          <w:szCs w:val="18"/>
        </w:rPr>
        <w:t>1</w:t>
      </w:r>
      <w:r>
        <w:rPr>
          <w:rFonts w:cs="Lucida Sans Unicode"/>
          <w:bCs/>
          <w:sz w:val="18"/>
          <w:szCs w:val="18"/>
        </w:rPr>
        <w:t>5</w:t>
      </w:r>
      <w:r w:rsidRPr="007D5CD9">
        <w:rPr>
          <w:rFonts w:cs="Lucida Sans Unicode"/>
          <w:bCs/>
          <w:sz w:val="18"/>
          <w:szCs w:val="18"/>
        </w:rPr>
        <w:t xml:space="preserve"> Mrd. € und einen Gewinn (bereinigtes EBITDA) von </w:t>
      </w:r>
      <w:r>
        <w:rPr>
          <w:rFonts w:cs="Lucida Sans Unicode"/>
          <w:bCs/>
          <w:sz w:val="18"/>
          <w:szCs w:val="18"/>
        </w:rPr>
        <w:t>2</w:t>
      </w:r>
      <w:r w:rsidRPr="007D5CD9">
        <w:rPr>
          <w:rFonts w:cs="Lucida Sans Unicode"/>
          <w:bCs/>
          <w:sz w:val="18"/>
          <w:szCs w:val="18"/>
        </w:rPr>
        <w:t>,</w:t>
      </w:r>
      <w:r>
        <w:rPr>
          <w:rFonts w:cs="Lucida Sans Unicode"/>
          <w:bCs/>
          <w:sz w:val="18"/>
          <w:szCs w:val="18"/>
        </w:rPr>
        <w:t>38</w:t>
      </w:r>
      <w:r w:rsidRPr="007D5CD9">
        <w:rPr>
          <w:rFonts w:cs="Lucida Sans Unicode"/>
          <w:bCs/>
          <w:sz w:val="18"/>
          <w:szCs w:val="18"/>
        </w:rPr>
        <w:t xml:space="preserve"> Mrd. €. </w:t>
      </w:r>
      <w:r w:rsidRPr="001E5E0D">
        <w:rPr>
          <w:rFonts w:cs="Lucida Sans Unicode"/>
          <w:bCs/>
          <w:sz w:val="18"/>
          <w:szCs w:val="18"/>
        </w:rPr>
        <w:t xml:space="preserve">Dabei geht Evonik weit über die Chemie hinaus, um </w:t>
      </w:r>
      <w:r>
        <w:rPr>
          <w:rFonts w:cs="Lucida Sans Unicode"/>
          <w:bCs/>
          <w:sz w:val="18"/>
          <w:szCs w:val="18"/>
        </w:rPr>
        <w:t xml:space="preserve">den Kunden </w:t>
      </w:r>
      <w:r w:rsidRPr="001E5E0D">
        <w:rPr>
          <w:rFonts w:cs="Lucida Sans Unicode"/>
          <w:bCs/>
          <w:sz w:val="18"/>
          <w:szCs w:val="18"/>
        </w:rPr>
        <w:t>innovative, wertbringende und nachhaltige Lösungen</w:t>
      </w:r>
      <w:r>
        <w:rPr>
          <w:rFonts w:cs="Lucida Sans Unicode"/>
          <w:bCs/>
          <w:sz w:val="18"/>
          <w:szCs w:val="18"/>
        </w:rPr>
        <w:t xml:space="preserve"> </w:t>
      </w:r>
      <w:r w:rsidRPr="001E5E0D">
        <w:rPr>
          <w:rFonts w:cs="Lucida Sans Unicode"/>
          <w:bCs/>
          <w:sz w:val="18"/>
          <w:szCs w:val="18"/>
        </w:rPr>
        <w:t xml:space="preserve">zu schaffen. </w:t>
      </w:r>
      <w:r>
        <w:rPr>
          <w:rFonts w:cs="Lucida Sans Unicode"/>
          <w:bCs/>
          <w:sz w:val="18"/>
          <w:szCs w:val="18"/>
        </w:rPr>
        <w:t>Rund</w:t>
      </w:r>
      <w:r w:rsidRPr="001E5E0D">
        <w:rPr>
          <w:rFonts w:cs="Lucida Sans Unicode"/>
          <w:bCs/>
          <w:sz w:val="18"/>
          <w:szCs w:val="18"/>
        </w:rPr>
        <w:t xml:space="preserve"> 33.000 Mitarbeiter verbindet dabei ein gemeinsamer Antrieb: Wir wollen das Leben besser machen, Tag für Tag.</w:t>
      </w:r>
      <w:r w:rsidRPr="004D7D2B">
        <w:t xml:space="preserve"> </w:t>
      </w:r>
    </w:p>
    <w:p w14:paraId="3DFEACBA" w14:textId="77777777" w:rsidR="0053466E" w:rsidRPr="007D5CD9" w:rsidRDefault="0053466E" w:rsidP="0053466E">
      <w:pPr>
        <w:autoSpaceDE w:val="0"/>
        <w:autoSpaceDN w:val="0"/>
        <w:adjustRightInd w:val="0"/>
        <w:spacing w:line="240" w:lineRule="auto"/>
        <w:rPr>
          <w:rFonts w:cs="Lucida Sans Unicode"/>
          <w:bCs/>
          <w:sz w:val="18"/>
          <w:szCs w:val="18"/>
        </w:rPr>
      </w:pPr>
    </w:p>
    <w:p w14:paraId="6E353B1A" w14:textId="77777777" w:rsidR="0053466E" w:rsidRDefault="0053466E" w:rsidP="0053466E">
      <w:pPr>
        <w:autoSpaceDE w:val="0"/>
        <w:autoSpaceDN w:val="0"/>
        <w:adjustRightInd w:val="0"/>
        <w:spacing w:line="240" w:lineRule="auto"/>
        <w:rPr>
          <w:rFonts w:cs="Lucida Sans Unicode"/>
          <w:b/>
          <w:bCs/>
          <w:sz w:val="18"/>
          <w:szCs w:val="18"/>
        </w:rPr>
      </w:pPr>
      <w:r>
        <w:rPr>
          <w:rFonts w:cs="Lucida Sans Unicode"/>
          <w:b/>
          <w:bCs/>
          <w:sz w:val="18"/>
          <w:szCs w:val="18"/>
        </w:rPr>
        <w:t>Rechtlicher Hinweis</w:t>
      </w:r>
    </w:p>
    <w:p w14:paraId="0B2944FE" w14:textId="77777777" w:rsidR="0053466E" w:rsidRPr="000B1B97" w:rsidRDefault="0053466E" w:rsidP="0053466E">
      <w:pPr>
        <w:autoSpaceDE w:val="0"/>
        <w:autoSpaceDN w:val="0"/>
        <w:adjustRightInd w:val="0"/>
        <w:spacing w:line="240" w:lineRule="auto"/>
        <w:rPr>
          <w:rFonts w:cs="Lucida Sans Unicode"/>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r w:rsidRPr="000B1B97">
        <w:rPr>
          <w:rFonts w:cs="Lucida Sans Unicode"/>
          <w:sz w:val="18"/>
          <w:szCs w:val="18"/>
        </w:rPr>
        <w:t xml:space="preserve"> </w:t>
      </w:r>
    </w:p>
    <w:p w14:paraId="4A66B61F" w14:textId="6165AE2F" w:rsidR="001C59A9" w:rsidRDefault="001C59A9" w:rsidP="008A6FE0"/>
    <w:sectPr w:rsidR="001C59A9" w:rsidSect="00A42D3E">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0135" w14:textId="77777777" w:rsidR="00A42D3E" w:rsidRDefault="00A42D3E" w:rsidP="00FD1184">
      <w:r>
        <w:separator/>
      </w:r>
    </w:p>
  </w:endnote>
  <w:endnote w:type="continuationSeparator" w:id="0">
    <w:p w14:paraId="515D0512" w14:textId="77777777" w:rsidR="00A42D3E" w:rsidRDefault="00A42D3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EECA" w14:textId="77777777" w:rsidR="00C144BC" w:rsidRDefault="00C144BC">
    <w:pPr>
      <w:pStyle w:val="Fuzeile"/>
    </w:pPr>
  </w:p>
  <w:p w14:paraId="5B0A99DE"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A6F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6FE0">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3A1C" w14:textId="77777777" w:rsidR="00C144BC" w:rsidRDefault="00C144BC" w:rsidP="00316EC0">
    <w:pPr>
      <w:pStyle w:val="Fuzeile"/>
    </w:pPr>
  </w:p>
  <w:p w14:paraId="5A402AF9"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2A8D" w14:textId="77777777" w:rsidR="00A42D3E" w:rsidRDefault="00A42D3E" w:rsidP="00FD1184">
      <w:r>
        <w:separator/>
      </w:r>
    </w:p>
  </w:footnote>
  <w:footnote w:type="continuationSeparator" w:id="0">
    <w:p w14:paraId="07C5E957" w14:textId="77777777" w:rsidR="00A42D3E" w:rsidRDefault="00A42D3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E8D4" w14:textId="77777777" w:rsidR="00C144BC" w:rsidRPr="006C35A6" w:rsidRDefault="008A6FE0" w:rsidP="00316EC0">
    <w:pPr>
      <w:pStyle w:val="Kopfzeile"/>
      <w:spacing w:after="1880"/>
      <w:rPr>
        <w:sz w:val="2"/>
        <w:szCs w:val="2"/>
      </w:rPr>
    </w:pPr>
    <w:r>
      <w:rPr>
        <w:noProof/>
      </w:rPr>
      <w:drawing>
        <wp:anchor distT="0" distB="0" distL="114300" distR="114300" simplePos="0" relativeHeight="251667456" behindDoc="1" locked="0" layoutInCell="1" allowOverlap="1" wp14:anchorId="4FD58EBA" wp14:editId="4ED155C8">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5408" behindDoc="0" locked="0" layoutInCell="1" allowOverlap="1" wp14:anchorId="4FD4ACD3" wp14:editId="2CF70C52">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70D9" w14:textId="77777777" w:rsidR="00C144BC" w:rsidRPr="006C35A6" w:rsidRDefault="008A6FE0">
    <w:pPr>
      <w:pStyle w:val="Kopfzeile"/>
      <w:rPr>
        <w:b/>
        <w:sz w:val="2"/>
        <w:szCs w:val="2"/>
      </w:rPr>
    </w:pPr>
    <w:r>
      <w:rPr>
        <w:noProof/>
      </w:rPr>
      <w:drawing>
        <wp:anchor distT="0" distB="0" distL="114300" distR="114300" simplePos="0" relativeHeight="251666432" behindDoc="1" locked="0" layoutInCell="1" allowOverlap="1" wp14:anchorId="1CA06E52" wp14:editId="51B51309">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3360" behindDoc="0" locked="0" layoutInCell="1" allowOverlap="1" wp14:anchorId="2AA8128B" wp14:editId="0CDC22E9">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3E"/>
    <w:rsid w:val="00007459"/>
    <w:rsid w:val="00035360"/>
    <w:rsid w:val="00044EB8"/>
    <w:rsid w:val="00046D8D"/>
    <w:rsid w:val="00047E57"/>
    <w:rsid w:val="00052FB1"/>
    <w:rsid w:val="0006177F"/>
    <w:rsid w:val="00072A65"/>
    <w:rsid w:val="00084555"/>
    <w:rsid w:val="000846DA"/>
    <w:rsid w:val="00086556"/>
    <w:rsid w:val="000902FA"/>
    <w:rsid w:val="00092F83"/>
    <w:rsid w:val="000A0DDB"/>
    <w:rsid w:val="000A7091"/>
    <w:rsid w:val="000B4D73"/>
    <w:rsid w:val="000D1DD8"/>
    <w:rsid w:val="000E06AB"/>
    <w:rsid w:val="000F70A3"/>
    <w:rsid w:val="001175D3"/>
    <w:rsid w:val="00124443"/>
    <w:rsid w:val="00130512"/>
    <w:rsid w:val="00147DB6"/>
    <w:rsid w:val="001625AF"/>
    <w:rsid w:val="001631E8"/>
    <w:rsid w:val="00165932"/>
    <w:rsid w:val="0017414F"/>
    <w:rsid w:val="00196518"/>
    <w:rsid w:val="001B206A"/>
    <w:rsid w:val="001C59A9"/>
    <w:rsid w:val="001E1007"/>
    <w:rsid w:val="001E60DF"/>
    <w:rsid w:val="001E7742"/>
    <w:rsid w:val="001F00B7"/>
    <w:rsid w:val="001F7C26"/>
    <w:rsid w:val="002159BA"/>
    <w:rsid w:val="00221C32"/>
    <w:rsid w:val="0022399B"/>
    <w:rsid w:val="00234004"/>
    <w:rsid w:val="0023466C"/>
    <w:rsid w:val="0024351A"/>
    <w:rsid w:val="0024351E"/>
    <w:rsid w:val="002465EB"/>
    <w:rsid w:val="00247D5A"/>
    <w:rsid w:val="00262EE6"/>
    <w:rsid w:val="00266B39"/>
    <w:rsid w:val="0027433B"/>
    <w:rsid w:val="002771D9"/>
    <w:rsid w:val="002837D1"/>
    <w:rsid w:val="00287090"/>
    <w:rsid w:val="00290F07"/>
    <w:rsid w:val="002922C1"/>
    <w:rsid w:val="002B6293"/>
    <w:rsid w:val="002B645E"/>
    <w:rsid w:val="002B6B13"/>
    <w:rsid w:val="002B6B78"/>
    <w:rsid w:val="002C10C6"/>
    <w:rsid w:val="002C12A0"/>
    <w:rsid w:val="002D206A"/>
    <w:rsid w:val="002D2996"/>
    <w:rsid w:val="002D63AB"/>
    <w:rsid w:val="00301998"/>
    <w:rsid w:val="003067D4"/>
    <w:rsid w:val="00316EC0"/>
    <w:rsid w:val="003402B9"/>
    <w:rsid w:val="003449DC"/>
    <w:rsid w:val="00344E3B"/>
    <w:rsid w:val="003508E4"/>
    <w:rsid w:val="00357A59"/>
    <w:rsid w:val="00367974"/>
    <w:rsid w:val="00380845"/>
    <w:rsid w:val="00384C52"/>
    <w:rsid w:val="003A023D"/>
    <w:rsid w:val="003A0B53"/>
    <w:rsid w:val="003A1BB1"/>
    <w:rsid w:val="003A4CED"/>
    <w:rsid w:val="003B1E69"/>
    <w:rsid w:val="003C0198"/>
    <w:rsid w:val="003C5147"/>
    <w:rsid w:val="003D3C20"/>
    <w:rsid w:val="003D6E84"/>
    <w:rsid w:val="003E4161"/>
    <w:rsid w:val="003F01FD"/>
    <w:rsid w:val="003F5698"/>
    <w:rsid w:val="004016F5"/>
    <w:rsid w:val="004146D3"/>
    <w:rsid w:val="00422338"/>
    <w:rsid w:val="00425650"/>
    <w:rsid w:val="00432732"/>
    <w:rsid w:val="00451920"/>
    <w:rsid w:val="00476F6F"/>
    <w:rsid w:val="0048125C"/>
    <w:rsid w:val="004815AA"/>
    <w:rsid w:val="004820F9"/>
    <w:rsid w:val="00491C7E"/>
    <w:rsid w:val="0049367A"/>
    <w:rsid w:val="004A28CF"/>
    <w:rsid w:val="004A5E45"/>
    <w:rsid w:val="004B7468"/>
    <w:rsid w:val="004C520C"/>
    <w:rsid w:val="004C5E53"/>
    <w:rsid w:val="004E04B2"/>
    <w:rsid w:val="004E1DCE"/>
    <w:rsid w:val="004E27F6"/>
    <w:rsid w:val="004E3505"/>
    <w:rsid w:val="004F0B24"/>
    <w:rsid w:val="004F1444"/>
    <w:rsid w:val="00500974"/>
    <w:rsid w:val="005020EF"/>
    <w:rsid w:val="005225EC"/>
    <w:rsid w:val="005337DD"/>
    <w:rsid w:val="0053466E"/>
    <w:rsid w:val="00552ADA"/>
    <w:rsid w:val="00554552"/>
    <w:rsid w:val="00554C5A"/>
    <w:rsid w:val="00571807"/>
    <w:rsid w:val="0057548A"/>
    <w:rsid w:val="00576780"/>
    <w:rsid w:val="00581EDE"/>
    <w:rsid w:val="00582643"/>
    <w:rsid w:val="00582C0E"/>
    <w:rsid w:val="00587C52"/>
    <w:rsid w:val="00596DBB"/>
    <w:rsid w:val="005A119C"/>
    <w:rsid w:val="005A73EC"/>
    <w:rsid w:val="005B3BD7"/>
    <w:rsid w:val="005B487E"/>
    <w:rsid w:val="005E0397"/>
    <w:rsid w:val="005E799F"/>
    <w:rsid w:val="005F234C"/>
    <w:rsid w:val="005F50D9"/>
    <w:rsid w:val="00605C02"/>
    <w:rsid w:val="00606A38"/>
    <w:rsid w:val="00623460"/>
    <w:rsid w:val="00636C35"/>
    <w:rsid w:val="00645F2F"/>
    <w:rsid w:val="00647919"/>
    <w:rsid w:val="00652A75"/>
    <w:rsid w:val="00661C7B"/>
    <w:rsid w:val="006651E2"/>
    <w:rsid w:val="006729D2"/>
    <w:rsid w:val="006A581A"/>
    <w:rsid w:val="006C35A6"/>
    <w:rsid w:val="006C388A"/>
    <w:rsid w:val="006D601A"/>
    <w:rsid w:val="006E2F15"/>
    <w:rsid w:val="006F3AB9"/>
    <w:rsid w:val="00717EDA"/>
    <w:rsid w:val="0072366D"/>
    <w:rsid w:val="00731495"/>
    <w:rsid w:val="00744FA6"/>
    <w:rsid w:val="0074701C"/>
    <w:rsid w:val="00751E3D"/>
    <w:rsid w:val="00763004"/>
    <w:rsid w:val="00770879"/>
    <w:rsid w:val="00775D2E"/>
    <w:rsid w:val="00784360"/>
    <w:rsid w:val="0078492B"/>
    <w:rsid w:val="007A2C47"/>
    <w:rsid w:val="007C42FA"/>
    <w:rsid w:val="007E025C"/>
    <w:rsid w:val="007E3476"/>
    <w:rsid w:val="007E5A2B"/>
    <w:rsid w:val="007E7C76"/>
    <w:rsid w:val="007F1506"/>
    <w:rsid w:val="007F200A"/>
    <w:rsid w:val="00800AA9"/>
    <w:rsid w:val="00826AB1"/>
    <w:rsid w:val="00832446"/>
    <w:rsid w:val="00834E44"/>
    <w:rsid w:val="00835B75"/>
    <w:rsid w:val="00836B9A"/>
    <w:rsid w:val="0084389E"/>
    <w:rsid w:val="00846E59"/>
    <w:rsid w:val="00860A6B"/>
    <w:rsid w:val="00885442"/>
    <w:rsid w:val="00894378"/>
    <w:rsid w:val="00896465"/>
    <w:rsid w:val="008A0D35"/>
    <w:rsid w:val="008A6FE0"/>
    <w:rsid w:val="008B03E0"/>
    <w:rsid w:val="008B09ED"/>
    <w:rsid w:val="008B7AFE"/>
    <w:rsid w:val="008C00D3"/>
    <w:rsid w:val="008C06FF"/>
    <w:rsid w:val="008C2187"/>
    <w:rsid w:val="008C4E5C"/>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9F20BB"/>
    <w:rsid w:val="00A04A7A"/>
    <w:rsid w:val="00A1481F"/>
    <w:rsid w:val="00A1593C"/>
    <w:rsid w:val="00A16154"/>
    <w:rsid w:val="00A24F60"/>
    <w:rsid w:val="00A30BD0"/>
    <w:rsid w:val="00A333FB"/>
    <w:rsid w:val="00A3644E"/>
    <w:rsid w:val="00A41C88"/>
    <w:rsid w:val="00A42BDD"/>
    <w:rsid w:val="00A42D3E"/>
    <w:rsid w:val="00A60CE5"/>
    <w:rsid w:val="00A64074"/>
    <w:rsid w:val="00A70C5E"/>
    <w:rsid w:val="00A712B8"/>
    <w:rsid w:val="00A777B7"/>
    <w:rsid w:val="00A81F2D"/>
    <w:rsid w:val="00A8264C"/>
    <w:rsid w:val="00A94B48"/>
    <w:rsid w:val="00AE3848"/>
    <w:rsid w:val="00AF0606"/>
    <w:rsid w:val="00B128FD"/>
    <w:rsid w:val="00B2025B"/>
    <w:rsid w:val="00B2500C"/>
    <w:rsid w:val="00B300C4"/>
    <w:rsid w:val="00B31D5A"/>
    <w:rsid w:val="00B46BD0"/>
    <w:rsid w:val="00B50494"/>
    <w:rsid w:val="00B714BF"/>
    <w:rsid w:val="00B811DE"/>
    <w:rsid w:val="00B85905"/>
    <w:rsid w:val="00BA41A7"/>
    <w:rsid w:val="00BA4EB5"/>
    <w:rsid w:val="00BA584D"/>
    <w:rsid w:val="00BA6649"/>
    <w:rsid w:val="00BB14B8"/>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5F88"/>
    <w:rsid w:val="00C930F0"/>
    <w:rsid w:val="00C96D9A"/>
    <w:rsid w:val="00CB3A53"/>
    <w:rsid w:val="00CC69A5"/>
    <w:rsid w:val="00CD18DB"/>
    <w:rsid w:val="00CE1900"/>
    <w:rsid w:val="00CE2E92"/>
    <w:rsid w:val="00CF2E07"/>
    <w:rsid w:val="00CF3942"/>
    <w:rsid w:val="00D26B6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3882"/>
    <w:rsid w:val="00E05BB2"/>
    <w:rsid w:val="00E120CF"/>
    <w:rsid w:val="00E13506"/>
    <w:rsid w:val="00E172A1"/>
    <w:rsid w:val="00E21DC8"/>
    <w:rsid w:val="00E269BA"/>
    <w:rsid w:val="00E363F0"/>
    <w:rsid w:val="00E430EA"/>
    <w:rsid w:val="00E44B62"/>
    <w:rsid w:val="00E67709"/>
    <w:rsid w:val="00E8576B"/>
    <w:rsid w:val="00E97290"/>
    <w:rsid w:val="00EB0C3E"/>
    <w:rsid w:val="00EC012C"/>
    <w:rsid w:val="00EC2C4D"/>
    <w:rsid w:val="00EC4827"/>
    <w:rsid w:val="00ED099D"/>
    <w:rsid w:val="00EE7772"/>
    <w:rsid w:val="00EF353E"/>
    <w:rsid w:val="00EF7EB3"/>
    <w:rsid w:val="00F02BAF"/>
    <w:rsid w:val="00F07F0E"/>
    <w:rsid w:val="00F24D2F"/>
    <w:rsid w:val="00F47702"/>
    <w:rsid w:val="00F5245C"/>
    <w:rsid w:val="00F5602B"/>
    <w:rsid w:val="00F5608E"/>
    <w:rsid w:val="00F66FEE"/>
    <w:rsid w:val="00F708E8"/>
    <w:rsid w:val="00F77541"/>
    <w:rsid w:val="00F83E79"/>
    <w:rsid w:val="00F87DB6"/>
    <w:rsid w:val="00F94E80"/>
    <w:rsid w:val="00FA151A"/>
    <w:rsid w:val="00FA30D7"/>
    <w:rsid w:val="00FA5164"/>
    <w:rsid w:val="00FA5F5C"/>
    <w:rsid w:val="00FA6612"/>
    <w:rsid w:val="00FB02FF"/>
    <w:rsid w:val="00FD0461"/>
    <w:rsid w:val="00FD09EB"/>
    <w:rsid w:val="00FD1184"/>
    <w:rsid w:val="00FE5575"/>
    <w:rsid w:val="00FE676A"/>
    <w:rsid w:val="00FE6F62"/>
    <w:rsid w:val="00FF1F24"/>
    <w:rsid w:val="00FF345F"/>
    <w:rsid w:val="00FF73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33F1E6"/>
  <w15:docId w15:val="{EA8DBFBE-67A5-4EF0-B9C9-1E50E66E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74701C"/>
    <w:rPr>
      <w:sz w:val="16"/>
      <w:szCs w:val="16"/>
    </w:rPr>
  </w:style>
  <w:style w:type="paragraph" w:styleId="Kommentartext">
    <w:name w:val="annotation text"/>
    <w:basedOn w:val="Standard"/>
    <w:link w:val="KommentartextZchn"/>
    <w:semiHidden/>
    <w:unhideWhenUsed/>
    <w:rsid w:val="0074701C"/>
    <w:pPr>
      <w:spacing w:line="240" w:lineRule="auto"/>
    </w:pPr>
    <w:rPr>
      <w:sz w:val="20"/>
      <w:szCs w:val="20"/>
    </w:rPr>
  </w:style>
  <w:style w:type="character" w:customStyle="1" w:styleId="KommentartextZchn">
    <w:name w:val="Kommentartext Zchn"/>
    <w:basedOn w:val="Absatz-Standardschriftart"/>
    <w:link w:val="Kommentartext"/>
    <w:semiHidden/>
    <w:rsid w:val="0074701C"/>
    <w:rPr>
      <w:rFonts w:ascii="Lucida Sans Unicode" w:hAnsi="Lucida Sans Unicode"/>
    </w:rPr>
  </w:style>
  <w:style w:type="paragraph" w:styleId="Kommentarthema">
    <w:name w:val="annotation subject"/>
    <w:basedOn w:val="Kommentartext"/>
    <w:next w:val="Kommentartext"/>
    <w:link w:val="KommentarthemaZchn"/>
    <w:semiHidden/>
    <w:unhideWhenUsed/>
    <w:rsid w:val="0074701C"/>
    <w:rPr>
      <w:b/>
      <w:bCs/>
    </w:rPr>
  </w:style>
  <w:style w:type="character" w:customStyle="1" w:styleId="KommentarthemaZchn">
    <w:name w:val="Kommentarthema Zchn"/>
    <w:basedOn w:val="KommentartextZchn"/>
    <w:link w:val="Kommentarthema"/>
    <w:semiHidden/>
    <w:rsid w:val="0074701C"/>
    <w:rPr>
      <w:rFonts w:ascii="Lucida Sans Unicode" w:hAnsi="Lucida Sans Unicode"/>
      <w:b/>
      <w:bCs/>
    </w:rPr>
  </w:style>
  <w:style w:type="paragraph" w:styleId="berarbeitung">
    <w:name w:val="Revision"/>
    <w:hidden/>
    <w:uiPriority w:val="99"/>
    <w:semiHidden/>
    <w:rsid w:val="00B714BF"/>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504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3804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Kroeger, Lukas</cp:lastModifiedBy>
  <cp:revision>3</cp:revision>
  <cp:lastPrinted>2022-06-24T10:32:00Z</cp:lastPrinted>
  <dcterms:created xsi:type="dcterms:W3CDTF">2022-06-24T10:32:00Z</dcterms:created>
  <dcterms:modified xsi:type="dcterms:W3CDTF">2022-06-24T10:49:00Z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2022-04-07T14:44:11Z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ad685820-d5a0-4723-8cdb-bf3dead8a93c</vt:lpwstr>
  </property>
  <property fmtid="{D5CDD505-2E9C-101B-9397-08002B2CF9AE}" pid="8" name="MSIP_Label_29871acb-3e8e-4cf1-928b-53cb657a6025_ContentBits">
    <vt:lpwstr>0</vt:lpwstr>
  </property>
</Properties>
</file>