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C83C00">
              <w:rPr>
                <w:noProof/>
                <w:sz w:val="18"/>
                <w:szCs w:val="13"/>
              </w:rPr>
              <w:t>2. März 2017</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76094</w:t>
            </w:r>
          </w:p>
          <w:p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5D392C" w:rsidRDefault="0008138F" w:rsidP="0006177F">
      <w:pPr>
        <w:pStyle w:val="Titel"/>
      </w:pPr>
      <w:r w:rsidRPr="0008138F">
        <w:t>Millionen für die Qualifizierung von Flüchtlingen in Deutschland: 30 zusätzliche Plätze zur Qualifizierung für Flüchtlinge in Hanau</w:t>
      </w:r>
    </w:p>
    <w:p w:rsidR="0008138F" w:rsidRPr="0006177F" w:rsidRDefault="0008138F" w:rsidP="0006177F">
      <w:pPr>
        <w:pStyle w:val="Titel"/>
      </w:pPr>
    </w:p>
    <w:p w:rsidR="00FE3AE4" w:rsidRDefault="0008138F" w:rsidP="00FE3AE4">
      <w:pPr>
        <w:pStyle w:val="Listenabsatz"/>
        <w:numPr>
          <w:ilvl w:val="0"/>
          <w:numId w:val="32"/>
        </w:numPr>
        <w:spacing w:line="300" w:lineRule="exact"/>
        <w:rPr>
          <w:sz w:val="24"/>
        </w:rPr>
      </w:pPr>
      <w:r>
        <w:rPr>
          <w:sz w:val="24"/>
        </w:rPr>
        <w:t>„Start in den Beruf“</w:t>
      </w:r>
      <w:r w:rsidR="00FE3AE4">
        <w:rPr>
          <w:sz w:val="24"/>
        </w:rPr>
        <w:t xml:space="preserve"> </w:t>
      </w:r>
      <w:r>
        <w:rPr>
          <w:sz w:val="24"/>
        </w:rPr>
        <w:t xml:space="preserve">für Flüchtlinge startet bei </w:t>
      </w:r>
      <w:r w:rsidR="00FE3AE4">
        <w:rPr>
          <w:sz w:val="24"/>
        </w:rPr>
        <w:t>Evonik in Hanau</w:t>
      </w:r>
    </w:p>
    <w:p w:rsidR="0084389E" w:rsidRPr="0043584D" w:rsidRDefault="0008138F" w:rsidP="0043584D">
      <w:pPr>
        <w:pStyle w:val="Listenabsatz"/>
        <w:numPr>
          <w:ilvl w:val="0"/>
          <w:numId w:val="32"/>
        </w:numPr>
        <w:spacing w:line="300" w:lineRule="exact"/>
        <w:rPr>
          <w:sz w:val="24"/>
        </w:rPr>
      </w:pPr>
      <w:r w:rsidRPr="0043584D">
        <w:rPr>
          <w:sz w:val="24"/>
        </w:rPr>
        <w:t>Zehn Teilnehmer bereiten sich sechs Monate lang intensiv auf eine Ausbildung vor</w:t>
      </w:r>
    </w:p>
    <w:p w:rsidR="0008138F" w:rsidRPr="0008138F" w:rsidRDefault="0008138F" w:rsidP="0008138F">
      <w:pPr>
        <w:rPr>
          <w:b/>
          <w:bCs/>
        </w:rPr>
      </w:pPr>
    </w:p>
    <w:p w:rsidR="0008138F" w:rsidRDefault="0008138F" w:rsidP="0008138F">
      <w:r w:rsidRPr="0008138F">
        <w:t xml:space="preserve">Evonik erweitert und verstetigt sein Engagement für Flüchtlinge. An seinem Standort in Hanau schafft das Unternehmen erneut zusätzliche Plätze bei „Start in den Beruf“. Bis 2019 werden hier </w:t>
      </w:r>
      <w:r>
        <w:t xml:space="preserve">jährlich </w:t>
      </w:r>
      <w:r w:rsidRPr="0008138F">
        <w:t>zehn Flüchtlinge zusätzlich an der Qualifizierungsmaßnahme teilnehmen</w:t>
      </w:r>
      <w:r w:rsidR="005256A7">
        <w:t>, die</w:t>
      </w:r>
      <w:r w:rsidRPr="0008138F">
        <w:t xml:space="preserve"> von den Sozialpartnern der chemischen Industrie ins Leben gerufen</w:t>
      </w:r>
      <w:r w:rsidR="005256A7">
        <w:t xml:space="preserve"> wurde. „Start in den Beruf“ fördert </w:t>
      </w:r>
      <w:r w:rsidR="005256A7">
        <w:t>Jugendliche, die bisher noch keine Lehrstelle gefunden haben und denen die Voraussetzungen für die erfolgreiche Aufnahme einer Berufsausbildung noch fehlen.</w:t>
      </w:r>
      <w:r w:rsidR="005256A7">
        <w:t xml:space="preserve"> </w:t>
      </w:r>
      <w:r w:rsidRPr="0008138F">
        <w:t xml:space="preserve">Evonik wird </w:t>
      </w:r>
      <w:r w:rsidR="00742DF0">
        <w:t xml:space="preserve">- finanziert über die Evonik Stiftung - </w:t>
      </w:r>
      <w:r w:rsidRPr="0008138F">
        <w:t>für drei Jahre insgesamt 40 zusätzliche Plätze pro Jahr anbieten, davon 20 speziell für Flüchtlinge an den Standorten Hanau und Marl. Insgesamt werden damit 120 zu</w:t>
      </w:r>
      <w:r>
        <w:t>sätzliche Plätze geschaffen.</w:t>
      </w:r>
    </w:p>
    <w:p w:rsidR="0008138F" w:rsidRPr="0008138F" w:rsidRDefault="0008138F" w:rsidP="0008138F"/>
    <w:p w:rsidR="00FE474E" w:rsidRDefault="00FE474E" w:rsidP="0008138F">
      <w:r>
        <w:t>D</w:t>
      </w:r>
      <w:r w:rsidRPr="0008138F">
        <w:t xml:space="preserve">ie Teilnehmer </w:t>
      </w:r>
      <w:r>
        <w:t xml:space="preserve">lernen </w:t>
      </w:r>
      <w:r w:rsidRPr="0008138F">
        <w:t xml:space="preserve">über mehrere Monate vor allem naturwissenschaftlich-technische Berufe kennen und </w:t>
      </w:r>
      <w:r>
        <w:t>können eigene praktische Erfahrungen sammeln</w:t>
      </w:r>
      <w:r w:rsidRPr="0008138F">
        <w:t>.</w:t>
      </w:r>
      <w:r>
        <w:t xml:space="preserve"> </w:t>
      </w:r>
      <w:r w:rsidR="0008138F" w:rsidRPr="0008138F">
        <w:t xml:space="preserve">Am 1. März starteten die ersten zehn Neuankömmlinge </w:t>
      </w:r>
      <w:r>
        <w:t>das Qualifizierungsprogramm in Hanau</w:t>
      </w:r>
      <w:r w:rsidR="0008138F" w:rsidRPr="0008138F">
        <w:t>.</w:t>
      </w:r>
      <w:r>
        <w:t xml:space="preserve"> </w:t>
      </w:r>
      <w:r w:rsidR="00A76E35">
        <w:t xml:space="preserve">Unter ihnen ist auch </w:t>
      </w:r>
      <w:r>
        <w:t>Leml</w:t>
      </w:r>
      <w:r w:rsidR="0008138F" w:rsidRPr="0008138F">
        <w:t xml:space="preserve">em, die 2015 aus </w:t>
      </w:r>
      <w:r>
        <w:t>Eritrea</w:t>
      </w:r>
      <w:r w:rsidR="00A76E35">
        <w:t xml:space="preserve"> nach Deutschland kam. Sie </w:t>
      </w:r>
      <w:r>
        <w:t>freut sich über diese Chance: „Ich habe in meiner Heimat Biologie studiert und möchte wieder in diesem Bereich arbeiten.</w:t>
      </w:r>
      <w:r w:rsidR="0008138F" w:rsidRPr="0008138F">
        <w:t>“</w:t>
      </w:r>
      <w:r>
        <w:t xml:space="preserve"> </w:t>
      </w:r>
      <w:r w:rsidR="00C83C00">
        <w:t xml:space="preserve">Programmteilnehmer </w:t>
      </w:r>
      <w:proofErr w:type="spellStart"/>
      <w:r w:rsidR="00C83C00">
        <w:t>Mussie</w:t>
      </w:r>
      <w:proofErr w:type="spellEnd"/>
      <w:r w:rsidR="00C83C00">
        <w:t xml:space="preserve"> möchte gerne Industriemechaniker werden</w:t>
      </w:r>
      <w:r>
        <w:t>. „</w:t>
      </w:r>
      <w:r w:rsidR="005256A7">
        <w:t>In meinem Heimatland habe ich schon Praktika in diesem Bereich gemacht.</w:t>
      </w:r>
      <w:r>
        <w:t>“</w:t>
      </w:r>
      <w:bookmarkStart w:id="5" w:name="_GoBack"/>
      <w:bookmarkEnd w:id="5"/>
    </w:p>
    <w:p w:rsidR="00FE474E" w:rsidRDefault="00FE474E" w:rsidP="0008138F"/>
    <w:p w:rsidR="00FE474E" w:rsidRDefault="0008138F" w:rsidP="0008138F">
      <w:r w:rsidRPr="0008138F">
        <w:rPr>
          <w:b/>
          <w:bCs/>
        </w:rPr>
        <w:t>„Start in den Beruf“ deutlich erweitert</w:t>
      </w:r>
      <w:r w:rsidRPr="0008138F">
        <w:br/>
        <w:t>„Ein gelungener Einstieg ins Berufsleben ist einer der besten Wege, in Deutschla</w:t>
      </w:r>
      <w:r w:rsidR="00FE474E">
        <w:t>nd Fuß zu fassen und ein selbst</w:t>
      </w:r>
      <w:r w:rsidRPr="0008138F">
        <w:t>bestimmtes Leben führen zu können“, sagt Thomas Wessel, Personalvorstand und Arbeitsdirektor von Evonik. „Wir sind überzeugt: Dieses Engageme</w:t>
      </w:r>
      <w:r w:rsidR="00FE474E">
        <w:t>nt für Bildung zahlt sich aus.“</w:t>
      </w:r>
    </w:p>
    <w:p w:rsidR="00FE474E" w:rsidRDefault="00FE474E" w:rsidP="0008138F"/>
    <w:p w:rsidR="00807DF4" w:rsidRDefault="00FE474E" w:rsidP="0008138F">
      <w:r>
        <w:t>Alle</w:t>
      </w:r>
      <w:r w:rsidR="0008138F" w:rsidRPr="0008138F">
        <w:t xml:space="preserve"> Teilnehmer </w:t>
      </w:r>
      <w:r>
        <w:t xml:space="preserve">werden </w:t>
      </w:r>
      <w:r w:rsidR="0008138F" w:rsidRPr="0008138F">
        <w:t xml:space="preserve">fachlich und sozialpädagogisch intensiv betreut. Für Flüchtlinge hat Evonik das mehrmonatige Programm angepasst und zusätzlichen Deutschunterricht eingeführt. </w:t>
      </w:r>
      <w:r w:rsidR="00807DF4">
        <w:t>Dabei kooperiert das Unternehmen mit der Gesellschaft für Wirtschaftskunde in Hanau (</w:t>
      </w:r>
      <w:proofErr w:type="spellStart"/>
      <w:r w:rsidR="00807DF4">
        <w:t>GfW</w:t>
      </w:r>
      <w:proofErr w:type="spellEnd"/>
      <w:r w:rsidR="00807DF4">
        <w:t xml:space="preserve">). </w:t>
      </w:r>
      <w:r w:rsidR="0008138F" w:rsidRPr="0008138F">
        <w:t>Flüchtlinge und Nicht-Flüchtlinge absolvieren die Maßnahme gemeinsam in gemischten Gruppen. Jedes Jahr schließen etw</w:t>
      </w:r>
      <w:r w:rsidR="00807DF4">
        <w:t xml:space="preserve">a 80 Prozent der Teilnehmer </w:t>
      </w:r>
      <w:r w:rsidR="0008138F" w:rsidRPr="0008138F">
        <w:t xml:space="preserve">„Start in den Beruf“ erfolgreich ab. </w:t>
      </w:r>
      <w:r w:rsidR="009C6FC6">
        <w:t>Zum Beispiel</w:t>
      </w:r>
      <w:r w:rsidR="0008138F" w:rsidRPr="0008138F">
        <w:t xml:space="preserve">, indem sie eine Ausbildung beginnen oder sich für einen weiteren Schulbesuch entscheiden. </w:t>
      </w:r>
      <w:r w:rsidR="0012731B" w:rsidRPr="0008138F">
        <w:t>Evonik hatte im Durchgang 2015/16 erstmals zusätzliche Plätze für Flüchtlinge bei „Start in den Beruf“ zur Verfügung gestellt</w:t>
      </w:r>
      <w:r w:rsidR="0012731B">
        <w:t xml:space="preserve">. </w:t>
      </w:r>
    </w:p>
    <w:p w:rsidR="00807DF4" w:rsidRDefault="00807DF4" w:rsidP="0008138F"/>
    <w:p w:rsidR="00FE3AE4" w:rsidRDefault="00FE3AE4" w:rsidP="00FE3AE4">
      <w:pPr>
        <w:spacing w:line="240" w:lineRule="auto"/>
      </w:pPr>
      <w:r>
        <w:rPr>
          <w:noProof/>
        </w:rPr>
        <w:drawing>
          <wp:inline distT="0" distB="0" distL="0" distR="0" wp14:anchorId="4C7A9A01" wp14:editId="1672F40F">
            <wp:extent cx="4289157" cy="2933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0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2382" cy="2976945"/>
                    </a:xfrm>
                    <a:prstGeom prst="rect">
                      <a:avLst/>
                    </a:prstGeom>
                  </pic:spPr>
                </pic:pic>
              </a:graphicData>
            </a:graphic>
          </wp:inline>
        </w:drawing>
      </w:r>
    </w:p>
    <w:p w:rsidR="00C42ABE" w:rsidRDefault="00C42ABE" w:rsidP="00FE3AE4">
      <w:pPr>
        <w:spacing w:line="240" w:lineRule="auto"/>
      </w:pPr>
    </w:p>
    <w:p w:rsidR="00FE3AE4" w:rsidRPr="00237E6F" w:rsidRDefault="00FE3AE4" w:rsidP="00FE3AE4">
      <w:pPr>
        <w:rPr>
          <w:color w:val="7F7F7F" w:themeColor="text1" w:themeTint="80"/>
        </w:rPr>
      </w:pPr>
      <w:r w:rsidRPr="00237E6F">
        <w:rPr>
          <w:color w:val="7F7F7F" w:themeColor="text1" w:themeTint="80"/>
        </w:rPr>
        <w:t xml:space="preserve">Bildunterschrift: </w:t>
      </w:r>
      <w:r w:rsidR="00195E10">
        <w:rPr>
          <w:color w:val="7F7F7F" w:themeColor="text1" w:themeTint="80"/>
        </w:rPr>
        <w:t>Seit dem 1. März bereiten sich zehn Teilnehmer bei „Start in den Beruf“ sechs Monate lang auf eine Ausbildung vor</w:t>
      </w:r>
      <w:r>
        <w:rPr>
          <w:color w:val="7F7F7F" w:themeColor="text1" w:themeTint="80"/>
        </w:rPr>
        <w:t>. Bild: Evonik Industries</w:t>
      </w:r>
    </w:p>
    <w:p w:rsidR="005D4E88" w:rsidRDefault="005D4E88" w:rsidP="005D392C"/>
    <w:p w:rsidR="005D392C" w:rsidRDefault="005D392C" w:rsidP="005D392C"/>
    <w:p w:rsidR="006D38CD" w:rsidRDefault="006D38CD" w:rsidP="005D392C"/>
    <w:p w:rsidR="006D38CD" w:rsidRDefault="006D38CD" w:rsidP="005D392C"/>
    <w:p w:rsidR="006D38CD" w:rsidRDefault="006D38CD" w:rsidP="005D392C"/>
    <w:p w:rsidR="006D38CD" w:rsidRDefault="006D38CD" w:rsidP="005D392C"/>
    <w:p w:rsidR="006D38CD" w:rsidRDefault="006D38CD" w:rsidP="005D392C"/>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lastRenderedPageBreak/>
        <w:t xml:space="preserve">Informationen zum Konzern </w:t>
      </w:r>
    </w:p>
    <w:p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6D38CD" w:rsidRPr="006D38CD" w:rsidRDefault="006D38CD" w:rsidP="006D38CD">
      <w:pPr>
        <w:autoSpaceDE w:val="0"/>
        <w:autoSpaceDN w:val="0"/>
        <w:adjustRightInd w:val="0"/>
        <w:spacing w:line="220" w:lineRule="exact"/>
        <w:rPr>
          <w:rFonts w:cs="Lucida Sans Unicode"/>
          <w:b/>
          <w:bCs/>
          <w:position w:val="-2"/>
          <w:sz w:val="18"/>
          <w:szCs w:val="18"/>
        </w:rPr>
      </w:pPr>
    </w:p>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29" w:rsidRDefault="00950A29" w:rsidP="00FD1184">
      <w:r>
        <w:separator/>
      </w:r>
    </w:p>
  </w:endnote>
  <w:endnote w:type="continuationSeparator" w:id="0">
    <w:p w:rsidR="00950A29" w:rsidRDefault="00950A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256A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56A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256A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256A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29" w:rsidRDefault="00950A29" w:rsidP="00FD1184">
      <w:r>
        <w:separator/>
      </w:r>
    </w:p>
  </w:footnote>
  <w:footnote w:type="continuationSeparator" w:id="0">
    <w:p w:rsidR="00950A29" w:rsidRDefault="00950A2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50D4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50D4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50D9"/>
    <w:rsid w:val="00605C02"/>
    <w:rsid w:val="00606A38"/>
    <w:rsid w:val="00623460"/>
    <w:rsid w:val="00636C35"/>
    <w:rsid w:val="00645F2F"/>
    <w:rsid w:val="00652A75"/>
    <w:rsid w:val="006651E2"/>
    <w:rsid w:val="006729D2"/>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2F60"/>
    <w:rsid w:val="009A7CDC"/>
    <w:rsid w:val="009B1AD8"/>
    <w:rsid w:val="009C40DA"/>
    <w:rsid w:val="009C5F4B"/>
    <w:rsid w:val="009C6FC6"/>
    <w:rsid w:val="009E3A1C"/>
    <w:rsid w:val="009E3AD7"/>
    <w:rsid w:val="009F05F2"/>
    <w:rsid w:val="009F07B1"/>
    <w:rsid w:val="009F6DFC"/>
    <w:rsid w:val="00A05C34"/>
    <w:rsid w:val="00A1593C"/>
    <w:rsid w:val="00A16154"/>
    <w:rsid w:val="00A30BD0"/>
    <w:rsid w:val="00A333FB"/>
    <w:rsid w:val="00A3644E"/>
    <w:rsid w:val="00A41C88"/>
    <w:rsid w:val="00A60CE5"/>
    <w:rsid w:val="00A70C5E"/>
    <w:rsid w:val="00A712B8"/>
    <w:rsid w:val="00A76E35"/>
    <w:rsid w:val="00A777B7"/>
    <w:rsid w:val="00A81F2D"/>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60F15"/>
    <w:rsid w:val="00C62002"/>
    <w:rsid w:val="00C83C00"/>
    <w:rsid w:val="00C930F0"/>
    <w:rsid w:val="00CB1986"/>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52CBE"/>
    <w:rsid w:val="00E67709"/>
    <w:rsid w:val="00E8576B"/>
    <w:rsid w:val="00E97290"/>
    <w:rsid w:val="00EB0C3E"/>
    <w:rsid w:val="00EC012C"/>
    <w:rsid w:val="00EC2C4D"/>
    <w:rsid w:val="00EF353E"/>
    <w:rsid w:val="00EF7EB3"/>
    <w:rsid w:val="00F02BAF"/>
    <w:rsid w:val="00F075DB"/>
    <w:rsid w:val="00F07F0E"/>
    <w:rsid w:val="00F24D2F"/>
    <w:rsid w:val="00F35028"/>
    <w:rsid w:val="00F3696F"/>
    <w:rsid w:val="00F47702"/>
    <w:rsid w:val="00F5602B"/>
    <w:rsid w:val="00F5608E"/>
    <w:rsid w:val="00F66FEE"/>
    <w:rsid w:val="00F708E8"/>
    <w:rsid w:val="00F77541"/>
    <w:rsid w:val="00F82DE6"/>
    <w:rsid w:val="00F87DB6"/>
    <w:rsid w:val="00F94E80"/>
    <w:rsid w:val="00FA151A"/>
    <w:rsid w:val="00FA30D7"/>
    <w:rsid w:val="00FA5164"/>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D025A5E2</Template>
  <TotalTime>0</TotalTime>
  <Pages>3</Pages>
  <Words>587</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4756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6</cp:revision>
  <cp:lastPrinted>2017-03-01T15:49:00Z</cp:lastPrinted>
  <dcterms:created xsi:type="dcterms:W3CDTF">2017-03-02T07:31:00Z</dcterms:created>
  <dcterms:modified xsi:type="dcterms:W3CDTF">2017-03-02T14:15:00Z</dcterms:modified>
</cp:coreProperties>
</file>