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577A2B82" w:rsidR="00CC5D98" w:rsidRPr="004056F6" w:rsidRDefault="00E13262" w:rsidP="00CF5CE7">
            <w:pPr>
              <w:pStyle w:val="E-Datum"/>
              <w:framePr w:wrap="auto" w:vAnchor="margin" w:hAnchor="text" w:xAlign="left" w:yAlign="inline"/>
              <w:suppressOverlap w:val="0"/>
            </w:pPr>
            <w:r>
              <w:t>2</w:t>
            </w:r>
            <w:r w:rsidR="00CF5CE7">
              <w:t>7</w:t>
            </w:r>
            <w:bookmarkStart w:id="0" w:name="_GoBack"/>
            <w:bookmarkEnd w:id="0"/>
            <w:r w:rsidR="00365713" w:rsidRPr="004056F6">
              <w:t xml:space="preserve">. </w:t>
            </w:r>
            <w:r w:rsidR="00052C4B">
              <w:t>Juni</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58E95582" w:rsidR="005B5892" w:rsidRDefault="00194EBB" w:rsidP="005B5892">
            <w:pPr>
              <w:pStyle w:val="M7"/>
              <w:framePr w:wrap="auto" w:vAnchor="margin" w:hAnchor="text" w:xAlign="left" w:yAlign="inline"/>
              <w:suppressOverlap w:val="0"/>
            </w:pPr>
            <w:r w:rsidRPr="00194EBB">
              <w:t>Ansprechpartner</w:t>
            </w:r>
            <w:r w:rsidR="005B5892">
              <w:br/>
            </w:r>
            <w:r w:rsidR="006F7120">
              <w:t xml:space="preserve">Stefan </w:t>
            </w:r>
            <w:proofErr w:type="spellStart"/>
            <w:r w:rsidR="006F7120">
              <w:t>Knichel</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47F29957" w:rsidR="005B5892" w:rsidRDefault="005B5892" w:rsidP="005B5892">
            <w:pPr>
              <w:pStyle w:val="M9"/>
              <w:framePr w:wrap="auto" w:vAnchor="margin" w:hAnchor="text" w:xAlign="left" w:yAlign="inline"/>
              <w:suppressOverlap w:val="0"/>
            </w:pPr>
            <w:r>
              <w:t>Telefon +49</w:t>
            </w:r>
            <w:r>
              <w:tab/>
            </w:r>
            <w:r w:rsidR="00F345B3">
              <w:t xml:space="preserve"> 6181 59-</w:t>
            </w:r>
            <w:r w:rsidR="00EA6517">
              <w:t>6</w:t>
            </w:r>
            <w:r w:rsidR="006F7120">
              <w:t>386</w:t>
            </w:r>
          </w:p>
          <w:p w14:paraId="163B63D6" w14:textId="4E30BF55"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6F7120">
              <w:t>6386</w:t>
            </w:r>
          </w:p>
          <w:p w14:paraId="7F71BFF6" w14:textId="09C5BC96" w:rsidR="00CC5D98" w:rsidRPr="005B5892" w:rsidRDefault="006F7120" w:rsidP="006F7120">
            <w:pPr>
              <w:pStyle w:val="M10"/>
              <w:framePr w:wrap="auto" w:vAnchor="margin" w:hAnchor="text" w:xAlign="left" w:yAlign="inline"/>
              <w:suppressOverlap w:val="0"/>
            </w:pPr>
            <w:r>
              <w:t>stefan</w:t>
            </w:r>
            <w:r w:rsidR="00EA6517">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156A5460" w14:textId="5DBD7A89" w:rsidR="006F7120" w:rsidRDefault="00F876D8" w:rsidP="006F7120">
      <w:pPr>
        <w:spacing w:line="300" w:lineRule="exact"/>
        <w:ind w:left="0"/>
        <w:rPr>
          <w:b/>
          <w:bCs/>
          <w:sz w:val="24"/>
        </w:rPr>
      </w:pPr>
      <w:proofErr w:type="spellStart"/>
      <w:r>
        <w:rPr>
          <w:b/>
          <w:bCs/>
          <w:sz w:val="24"/>
        </w:rPr>
        <w:t>JuniorStore</w:t>
      </w:r>
      <w:proofErr w:type="spellEnd"/>
      <w:r>
        <w:rPr>
          <w:b/>
          <w:bCs/>
          <w:sz w:val="24"/>
        </w:rPr>
        <w:t xml:space="preserve"> von </w:t>
      </w:r>
      <w:r w:rsidR="00A40F4B">
        <w:rPr>
          <w:b/>
          <w:bCs/>
          <w:sz w:val="24"/>
        </w:rPr>
        <w:t>Evonik</w:t>
      </w:r>
      <w:r>
        <w:rPr>
          <w:b/>
          <w:bCs/>
          <w:sz w:val="24"/>
        </w:rPr>
        <w:t xml:space="preserve"> spendet </w:t>
      </w:r>
      <w:r w:rsidR="00343FAD">
        <w:rPr>
          <w:b/>
          <w:bCs/>
          <w:sz w:val="24"/>
        </w:rPr>
        <w:t xml:space="preserve">an </w:t>
      </w:r>
      <w:r w:rsidR="00E13262">
        <w:rPr>
          <w:b/>
          <w:bCs/>
          <w:sz w:val="24"/>
        </w:rPr>
        <w:t>Tierrefugium Hanau</w:t>
      </w:r>
    </w:p>
    <w:p w14:paraId="2B339E40" w14:textId="77777777" w:rsidR="006F7120" w:rsidRDefault="006F7120" w:rsidP="006F7120">
      <w:pPr>
        <w:spacing w:line="300" w:lineRule="atLeast"/>
        <w:ind w:left="0" w:right="0"/>
        <w:rPr>
          <w:rFonts w:cs="Lucida Sans Unicode"/>
          <w:sz w:val="20"/>
          <w:szCs w:val="20"/>
        </w:rPr>
      </w:pPr>
    </w:p>
    <w:p w14:paraId="636EBECE" w14:textId="20B661AF" w:rsidR="00343FAD" w:rsidRDefault="00BE65AE" w:rsidP="009D4F54">
      <w:pPr>
        <w:pStyle w:val="Listenabsatz"/>
        <w:numPr>
          <w:ilvl w:val="0"/>
          <w:numId w:val="23"/>
        </w:numPr>
        <w:spacing w:line="300" w:lineRule="exact"/>
        <w:rPr>
          <w:sz w:val="24"/>
        </w:rPr>
      </w:pPr>
      <w:proofErr w:type="spellStart"/>
      <w:r w:rsidRPr="009D4F54">
        <w:rPr>
          <w:sz w:val="24"/>
        </w:rPr>
        <w:t>JuniorStore</w:t>
      </w:r>
      <w:proofErr w:type="spellEnd"/>
      <w:r w:rsidRPr="009D4F54">
        <w:rPr>
          <w:sz w:val="24"/>
        </w:rPr>
        <w:t xml:space="preserve"> von Evonik spendet </w:t>
      </w:r>
      <w:r w:rsidR="00343FAD">
        <w:rPr>
          <w:sz w:val="24"/>
        </w:rPr>
        <w:t>aus Jahresgewinn</w:t>
      </w:r>
    </w:p>
    <w:p w14:paraId="61DFAE3E" w14:textId="24F689C2" w:rsidR="00E13262" w:rsidRPr="00E13262" w:rsidRDefault="00BE65AE" w:rsidP="00E13262">
      <w:pPr>
        <w:pStyle w:val="Listenabsatz"/>
        <w:numPr>
          <w:ilvl w:val="0"/>
          <w:numId w:val="23"/>
        </w:numPr>
        <w:spacing w:line="300" w:lineRule="exact"/>
        <w:rPr>
          <w:sz w:val="22"/>
          <w:szCs w:val="22"/>
        </w:rPr>
      </w:pPr>
      <w:r w:rsidRPr="009D4F54">
        <w:rPr>
          <w:sz w:val="24"/>
        </w:rPr>
        <w:t xml:space="preserve">3.000 </w:t>
      </w:r>
      <w:r w:rsidR="00343FAD">
        <w:rPr>
          <w:sz w:val="24"/>
        </w:rPr>
        <w:t>€</w:t>
      </w:r>
      <w:r w:rsidRPr="009D4F54">
        <w:rPr>
          <w:sz w:val="24"/>
        </w:rPr>
        <w:t xml:space="preserve"> </w:t>
      </w:r>
      <w:r w:rsidR="00343FAD">
        <w:rPr>
          <w:sz w:val="24"/>
        </w:rPr>
        <w:t xml:space="preserve">gehen </w:t>
      </w:r>
      <w:r w:rsidRPr="009D4F54">
        <w:rPr>
          <w:sz w:val="24"/>
        </w:rPr>
        <w:t xml:space="preserve">an </w:t>
      </w:r>
      <w:r w:rsidR="00E13262">
        <w:rPr>
          <w:sz w:val="24"/>
        </w:rPr>
        <w:t>das Tierrefugium Hanau</w:t>
      </w:r>
    </w:p>
    <w:p w14:paraId="559DE211" w14:textId="59A097C2" w:rsidR="00E13262" w:rsidRPr="00E13262" w:rsidRDefault="00E87298" w:rsidP="00E13262">
      <w:pPr>
        <w:pStyle w:val="Listenabsatz"/>
        <w:numPr>
          <w:ilvl w:val="0"/>
          <w:numId w:val="23"/>
        </w:numPr>
        <w:spacing w:line="300" w:lineRule="exact"/>
        <w:rPr>
          <w:sz w:val="22"/>
          <w:szCs w:val="22"/>
        </w:rPr>
      </w:pPr>
      <w:r>
        <w:rPr>
          <w:sz w:val="24"/>
        </w:rPr>
        <w:t xml:space="preserve">Als </w:t>
      </w:r>
      <w:r w:rsidR="006F7BCA">
        <w:rPr>
          <w:sz w:val="24"/>
        </w:rPr>
        <w:t>„</w:t>
      </w:r>
      <w:r>
        <w:rPr>
          <w:sz w:val="24"/>
        </w:rPr>
        <w:t>Muskelspende</w:t>
      </w:r>
      <w:r w:rsidR="006F7BCA">
        <w:rPr>
          <w:sz w:val="24"/>
        </w:rPr>
        <w:t>“</w:t>
      </w:r>
      <w:r w:rsidR="00E13262">
        <w:rPr>
          <w:sz w:val="24"/>
        </w:rPr>
        <w:t xml:space="preserve"> bauten Azubis von Evonik einen neuen Z</w:t>
      </w:r>
      <w:r w:rsidR="006F7BCA">
        <w:rPr>
          <w:sz w:val="24"/>
        </w:rPr>
        <w:t>iegenstall auf dem Gelände des Tierr</w:t>
      </w:r>
      <w:r w:rsidR="00E13262">
        <w:rPr>
          <w:sz w:val="24"/>
        </w:rPr>
        <w:t>efugiums</w:t>
      </w:r>
    </w:p>
    <w:p w14:paraId="03499DBD" w14:textId="77777777" w:rsidR="00E13262" w:rsidRDefault="00E13262" w:rsidP="00E13262">
      <w:pPr>
        <w:spacing w:line="300" w:lineRule="exact"/>
        <w:ind w:left="0"/>
        <w:rPr>
          <w:sz w:val="22"/>
          <w:szCs w:val="22"/>
        </w:rPr>
      </w:pPr>
    </w:p>
    <w:p w14:paraId="2204BEC1" w14:textId="4C62C3C6" w:rsidR="00052C4B" w:rsidRDefault="00C215C5" w:rsidP="00E13262">
      <w:pPr>
        <w:spacing w:line="300" w:lineRule="exact"/>
        <w:ind w:left="0"/>
        <w:rPr>
          <w:sz w:val="22"/>
          <w:szCs w:val="22"/>
        </w:rPr>
      </w:pPr>
      <w:r w:rsidRPr="00E13262">
        <w:rPr>
          <w:sz w:val="22"/>
          <w:szCs w:val="22"/>
        </w:rPr>
        <w:t>Die Ausbildungsfirma „</w:t>
      </w:r>
      <w:proofErr w:type="spellStart"/>
      <w:r w:rsidRPr="00E13262">
        <w:rPr>
          <w:sz w:val="22"/>
          <w:szCs w:val="22"/>
        </w:rPr>
        <w:t>JuniorStore</w:t>
      </w:r>
      <w:proofErr w:type="spellEnd"/>
      <w:r w:rsidRPr="00E13262">
        <w:rPr>
          <w:sz w:val="22"/>
          <w:szCs w:val="22"/>
        </w:rPr>
        <w:t xml:space="preserve">“ von Evonik in Hanau spendet </w:t>
      </w:r>
      <w:r w:rsidR="00937AE0" w:rsidRPr="00E13262">
        <w:rPr>
          <w:sz w:val="22"/>
          <w:szCs w:val="22"/>
        </w:rPr>
        <w:t xml:space="preserve">3.000 € </w:t>
      </w:r>
      <w:r w:rsidRPr="00E13262">
        <w:rPr>
          <w:sz w:val="22"/>
          <w:szCs w:val="22"/>
        </w:rPr>
        <w:t xml:space="preserve">aus </w:t>
      </w:r>
      <w:r w:rsidR="006F7BCA">
        <w:rPr>
          <w:sz w:val="22"/>
          <w:szCs w:val="22"/>
        </w:rPr>
        <w:t>ihrem</w:t>
      </w:r>
      <w:r w:rsidRPr="00E13262">
        <w:rPr>
          <w:sz w:val="22"/>
          <w:szCs w:val="22"/>
        </w:rPr>
        <w:t xml:space="preserve"> Jahresgewinn </w:t>
      </w:r>
      <w:r w:rsidR="00937AE0" w:rsidRPr="00E13262">
        <w:rPr>
          <w:sz w:val="22"/>
          <w:szCs w:val="22"/>
        </w:rPr>
        <w:t xml:space="preserve">an </w:t>
      </w:r>
      <w:r w:rsidR="007234EE">
        <w:rPr>
          <w:sz w:val="22"/>
          <w:szCs w:val="22"/>
        </w:rPr>
        <w:t>das Tierrefugium Hanau</w:t>
      </w:r>
      <w:r w:rsidR="009F606D">
        <w:rPr>
          <w:sz w:val="22"/>
          <w:szCs w:val="22"/>
        </w:rPr>
        <w:t xml:space="preserve">. </w:t>
      </w:r>
    </w:p>
    <w:p w14:paraId="01AACE29" w14:textId="32D32D08" w:rsidR="00822935" w:rsidRDefault="006A087F" w:rsidP="00E13262">
      <w:pPr>
        <w:spacing w:line="300" w:lineRule="exact"/>
        <w:ind w:left="0"/>
        <w:rPr>
          <w:sz w:val="22"/>
          <w:szCs w:val="22"/>
        </w:rPr>
      </w:pPr>
      <w:r>
        <w:rPr>
          <w:sz w:val="22"/>
          <w:szCs w:val="22"/>
        </w:rPr>
        <w:t xml:space="preserve">Neben </w:t>
      </w:r>
      <w:r w:rsidR="00822935">
        <w:rPr>
          <w:sz w:val="22"/>
          <w:szCs w:val="22"/>
        </w:rPr>
        <w:t>de</w:t>
      </w:r>
      <w:r w:rsidR="006F6335">
        <w:rPr>
          <w:sz w:val="22"/>
          <w:szCs w:val="22"/>
        </w:rPr>
        <w:t>r</w:t>
      </w:r>
      <w:r w:rsidR="00822935">
        <w:rPr>
          <w:sz w:val="22"/>
          <w:szCs w:val="22"/>
        </w:rPr>
        <w:t xml:space="preserve"> </w:t>
      </w:r>
      <w:r>
        <w:rPr>
          <w:sz w:val="22"/>
          <w:szCs w:val="22"/>
        </w:rPr>
        <w:t>Geld</w:t>
      </w:r>
      <w:r w:rsidR="006F6335">
        <w:rPr>
          <w:sz w:val="22"/>
          <w:szCs w:val="22"/>
        </w:rPr>
        <w:t>spende</w:t>
      </w:r>
      <w:r w:rsidR="00822935">
        <w:rPr>
          <w:sz w:val="22"/>
          <w:szCs w:val="22"/>
        </w:rPr>
        <w:t xml:space="preserve"> </w:t>
      </w:r>
      <w:r w:rsidR="006F6335">
        <w:rPr>
          <w:sz w:val="22"/>
          <w:szCs w:val="22"/>
        </w:rPr>
        <w:t>bauten</w:t>
      </w:r>
      <w:r w:rsidR="00822935">
        <w:rPr>
          <w:sz w:val="22"/>
          <w:szCs w:val="22"/>
        </w:rPr>
        <w:t xml:space="preserve"> </w:t>
      </w:r>
      <w:r>
        <w:rPr>
          <w:sz w:val="22"/>
          <w:szCs w:val="22"/>
        </w:rPr>
        <w:t xml:space="preserve">die Evonik-Azubis </w:t>
      </w:r>
      <w:r w:rsidR="00822935">
        <w:rPr>
          <w:sz w:val="22"/>
          <w:szCs w:val="22"/>
        </w:rPr>
        <w:t>i</w:t>
      </w:r>
      <w:r>
        <w:rPr>
          <w:sz w:val="22"/>
          <w:szCs w:val="22"/>
        </w:rPr>
        <w:t xml:space="preserve">nnerhalb von </w:t>
      </w:r>
      <w:r w:rsidR="00C974E3">
        <w:rPr>
          <w:sz w:val="22"/>
          <w:szCs w:val="22"/>
        </w:rPr>
        <w:t>drei</w:t>
      </w:r>
      <w:r>
        <w:rPr>
          <w:sz w:val="22"/>
          <w:szCs w:val="22"/>
        </w:rPr>
        <w:t xml:space="preserve"> Tagen vor Ort eine neue Ziegenhütte auf.</w:t>
      </w:r>
    </w:p>
    <w:p w14:paraId="57CDC8D7" w14:textId="77777777" w:rsidR="00822935" w:rsidRDefault="00822935" w:rsidP="00E13262">
      <w:pPr>
        <w:spacing w:line="300" w:lineRule="exact"/>
        <w:ind w:left="0"/>
        <w:rPr>
          <w:sz w:val="22"/>
          <w:szCs w:val="22"/>
        </w:rPr>
      </w:pPr>
    </w:p>
    <w:p w14:paraId="50CE55A1" w14:textId="162E489A" w:rsidR="007234EE" w:rsidRDefault="00822935" w:rsidP="00E13262">
      <w:pPr>
        <w:spacing w:line="300" w:lineRule="exact"/>
        <w:ind w:left="0"/>
        <w:rPr>
          <w:sz w:val="22"/>
          <w:szCs w:val="22"/>
        </w:rPr>
      </w:pPr>
      <w:r>
        <w:rPr>
          <w:sz w:val="22"/>
          <w:szCs w:val="22"/>
        </w:rPr>
        <w:t xml:space="preserve">Das </w:t>
      </w:r>
      <w:r w:rsidR="006F7BCA">
        <w:rPr>
          <w:sz w:val="22"/>
          <w:szCs w:val="22"/>
        </w:rPr>
        <w:t>R</w:t>
      </w:r>
      <w:r>
        <w:rPr>
          <w:sz w:val="22"/>
          <w:szCs w:val="22"/>
        </w:rPr>
        <w:t xml:space="preserve">efugium </w:t>
      </w:r>
      <w:r w:rsidR="005F2EF6">
        <w:rPr>
          <w:sz w:val="22"/>
          <w:szCs w:val="22"/>
        </w:rPr>
        <w:t>ist ein dauerhaftes Zuhause</w:t>
      </w:r>
      <w:r w:rsidR="005F2EF6" w:rsidRPr="007234EE">
        <w:rPr>
          <w:sz w:val="22"/>
          <w:szCs w:val="22"/>
        </w:rPr>
        <w:t xml:space="preserve"> </w:t>
      </w:r>
      <w:r w:rsidR="005F2EF6">
        <w:rPr>
          <w:sz w:val="22"/>
          <w:szCs w:val="22"/>
        </w:rPr>
        <w:t xml:space="preserve">für </w:t>
      </w:r>
      <w:r w:rsidRPr="007234EE">
        <w:rPr>
          <w:sz w:val="22"/>
          <w:szCs w:val="22"/>
        </w:rPr>
        <w:t>Tiere</w:t>
      </w:r>
      <w:r>
        <w:rPr>
          <w:sz w:val="22"/>
          <w:szCs w:val="22"/>
        </w:rPr>
        <w:t>, die alt sind</w:t>
      </w:r>
      <w:r w:rsidR="00896F5F">
        <w:rPr>
          <w:sz w:val="22"/>
          <w:szCs w:val="22"/>
        </w:rPr>
        <w:t xml:space="preserve">, </w:t>
      </w:r>
      <w:r>
        <w:rPr>
          <w:sz w:val="22"/>
          <w:szCs w:val="22"/>
        </w:rPr>
        <w:t xml:space="preserve">eine Behinderung </w:t>
      </w:r>
      <w:r w:rsidR="00896F5F">
        <w:rPr>
          <w:sz w:val="22"/>
          <w:szCs w:val="22"/>
        </w:rPr>
        <w:t>haben oder nicht mehr weitervermittelt werden können</w:t>
      </w:r>
      <w:r>
        <w:rPr>
          <w:sz w:val="22"/>
          <w:szCs w:val="22"/>
        </w:rPr>
        <w:t xml:space="preserve">. </w:t>
      </w:r>
      <w:r w:rsidR="007234EE">
        <w:rPr>
          <w:sz w:val="22"/>
          <w:szCs w:val="22"/>
        </w:rPr>
        <w:t xml:space="preserve">„Wir kümmern uns um </w:t>
      </w:r>
      <w:r w:rsidR="007234EE" w:rsidRPr="007234EE">
        <w:rPr>
          <w:sz w:val="22"/>
          <w:szCs w:val="22"/>
        </w:rPr>
        <w:t>Tiere, denen das Schic</w:t>
      </w:r>
      <w:r w:rsidR="007234EE">
        <w:rPr>
          <w:sz w:val="22"/>
          <w:szCs w:val="22"/>
        </w:rPr>
        <w:t>ksal übel mitgespielt hat“</w:t>
      </w:r>
      <w:r w:rsidR="006F7BCA">
        <w:rPr>
          <w:sz w:val="22"/>
          <w:szCs w:val="22"/>
        </w:rPr>
        <w:t>,</w:t>
      </w:r>
      <w:r w:rsidR="007234EE">
        <w:rPr>
          <w:sz w:val="22"/>
          <w:szCs w:val="22"/>
        </w:rPr>
        <w:t xml:space="preserve"> erklärt John Kraft, Leiter des Tierrefugiums. </w:t>
      </w:r>
      <w:r w:rsidR="00F53420">
        <w:rPr>
          <w:sz w:val="22"/>
          <w:szCs w:val="22"/>
        </w:rPr>
        <w:t>Viele wurden</w:t>
      </w:r>
      <w:r w:rsidR="007234EE" w:rsidRPr="007234EE">
        <w:rPr>
          <w:sz w:val="22"/>
          <w:szCs w:val="22"/>
        </w:rPr>
        <w:t xml:space="preserve"> geschlagen, getreten oder auf andere Weise misshandelt</w:t>
      </w:r>
      <w:r w:rsidR="00F53420">
        <w:rPr>
          <w:sz w:val="22"/>
          <w:szCs w:val="22"/>
        </w:rPr>
        <w:t xml:space="preserve"> bevor sie zu uns kamen</w:t>
      </w:r>
      <w:r w:rsidR="007234EE" w:rsidRPr="007234EE">
        <w:rPr>
          <w:sz w:val="22"/>
          <w:szCs w:val="22"/>
        </w:rPr>
        <w:t>.</w:t>
      </w:r>
      <w:r w:rsidR="00BE6C89">
        <w:rPr>
          <w:sz w:val="22"/>
          <w:szCs w:val="22"/>
        </w:rPr>
        <w:t>“</w:t>
      </w:r>
      <w:r w:rsidR="007234EE" w:rsidRPr="007234EE">
        <w:rPr>
          <w:sz w:val="22"/>
          <w:szCs w:val="22"/>
        </w:rPr>
        <w:t xml:space="preserve"> </w:t>
      </w:r>
      <w:r w:rsidR="007234EE">
        <w:rPr>
          <w:sz w:val="22"/>
          <w:szCs w:val="22"/>
        </w:rPr>
        <w:t xml:space="preserve">Manchmal gelingt </w:t>
      </w:r>
      <w:r>
        <w:rPr>
          <w:sz w:val="22"/>
          <w:szCs w:val="22"/>
        </w:rPr>
        <w:t>die</w:t>
      </w:r>
      <w:r w:rsidR="007234EE" w:rsidRPr="007234EE">
        <w:rPr>
          <w:sz w:val="22"/>
          <w:szCs w:val="22"/>
        </w:rPr>
        <w:t xml:space="preserve"> Vermittlung in eine liebevolle Familie</w:t>
      </w:r>
      <w:r w:rsidR="00F53420">
        <w:rPr>
          <w:sz w:val="22"/>
          <w:szCs w:val="22"/>
        </w:rPr>
        <w:t xml:space="preserve">. „Doch auch wenn das nicht der Fall ist, haben die </w:t>
      </w:r>
      <w:r w:rsidR="007234EE" w:rsidRPr="007234EE">
        <w:rPr>
          <w:sz w:val="22"/>
          <w:szCs w:val="22"/>
        </w:rPr>
        <w:t xml:space="preserve">Tiere </w:t>
      </w:r>
      <w:r w:rsidR="00F53420">
        <w:rPr>
          <w:sz w:val="22"/>
          <w:szCs w:val="22"/>
        </w:rPr>
        <w:t>hier bis ans Ende ihrer Tage</w:t>
      </w:r>
      <w:r w:rsidR="00F53420" w:rsidRPr="007234EE">
        <w:rPr>
          <w:sz w:val="22"/>
          <w:szCs w:val="22"/>
        </w:rPr>
        <w:t xml:space="preserve"> </w:t>
      </w:r>
      <w:r w:rsidR="007234EE" w:rsidRPr="007234EE">
        <w:rPr>
          <w:sz w:val="22"/>
          <w:szCs w:val="22"/>
        </w:rPr>
        <w:t xml:space="preserve">eine sichere </w:t>
      </w:r>
      <w:r w:rsidR="00E87298">
        <w:rPr>
          <w:sz w:val="22"/>
          <w:szCs w:val="22"/>
        </w:rPr>
        <w:t>Heimat</w:t>
      </w:r>
      <w:r w:rsidR="00BE6C89">
        <w:rPr>
          <w:sz w:val="22"/>
          <w:szCs w:val="22"/>
        </w:rPr>
        <w:t>“, sagt Kraft.</w:t>
      </w:r>
    </w:p>
    <w:p w14:paraId="2E0E829A" w14:textId="77777777" w:rsidR="00F53420" w:rsidRDefault="00F53420" w:rsidP="00F53420">
      <w:pPr>
        <w:spacing w:line="300" w:lineRule="exact"/>
        <w:ind w:left="0"/>
        <w:rPr>
          <w:sz w:val="22"/>
          <w:szCs w:val="22"/>
        </w:rPr>
      </w:pPr>
    </w:p>
    <w:p w14:paraId="6E10BFF7" w14:textId="60F90257" w:rsidR="00343FAD" w:rsidRDefault="000B3C71" w:rsidP="0070438E">
      <w:pPr>
        <w:spacing w:line="360" w:lineRule="auto"/>
        <w:ind w:left="0"/>
        <w:rPr>
          <w:sz w:val="22"/>
          <w:szCs w:val="22"/>
        </w:rPr>
      </w:pPr>
      <w:r>
        <w:rPr>
          <w:noProof/>
          <w:sz w:val="22"/>
          <w:szCs w:val="22"/>
        </w:rPr>
        <w:drawing>
          <wp:inline distT="0" distB="0" distL="0" distR="0" wp14:anchorId="4BDBB2A6" wp14:editId="2656DB54">
            <wp:extent cx="4101639" cy="27336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361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0966" cy="2766551"/>
                    </a:xfrm>
                    <a:prstGeom prst="rect">
                      <a:avLst/>
                    </a:prstGeom>
                  </pic:spPr>
                </pic:pic>
              </a:graphicData>
            </a:graphic>
          </wp:inline>
        </w:drawing>
      </w:r>
    </w:p>
    <w:p w14:paraId="2B834D19" w14:textId="4A5ECC59" w:rsidR="00052C4B" w:rsidRDefault="00912DF3" w:rsidP="00052C4B">
      <w:pPr>
        <w:spacing w:line="240" w:lineRule="auto"/>
        <w:ind w:left="0"/>
        <w:rPr>
          <w:color w:val="808080" w:themeColor="background1" w:themeShade="80"/>
          <w:sz w:val="22"/>
          <w:szCs w:val="22"/>
        </w:rPr>
      </w:pPr>
      <w:r>
        <w:rPr>
          <w:color w:val="808080" w:themeColor="background1" w:themeShade="80"/>
          <w:sz w:val="22"/>
          <w:szCs w:val="22"/>
        </w:rPr>
        <w:t xml:space="preserve">Hausbau: </w:t>
      </w:r>
      <w:r w:rsidR="000B3C71">
        <w:rPr>
          <w:color w:val="808080" w:themeColor="background1" w:themeShade="80"/>
          <w:sz w:val="22"/>
          <w:szCs w:val="22"/>
        </w:rPr>
        <w:t xml:space="preserve">Die Auszubildenden von Evonik spendeten </w:t>
      </w:r>
      <w:r w:rsidR="00822935">
        <w:rPr>
          <w:color w:val="808080" w:themeColor="background1" w:themeShade="80"/>
          <w:sz w:val="22"/>
          <w:szCs w:val="22"/>
        </w:rPr>
        <w:t>ihre</w:t>
      </w:r>
      <w:r w:rsidR="000B3C71">
        <w:rPr>
          <w:color w:val="808080" w:themeColor="background1" w:themeShade="80"/>
          <w:sz w:val="22"/>
          <w:szCs w:val="22"/>
        </w:rPr>
        <w:t xml:space="preserve"> Muskelkraft, um die neue Ziegenhütte zu bauen</w:t>
      </w:r>
      <w:r w:rsidR="00052C4B">
        <w:rPr>
          <w:color w:val="808080" w:themeColor="background1" w:themeShade="80"/>
          <w:sz w:val="22"/>
          <w:szCs w:val="22"/>
        </w:rPr>
        <w:t>. F</w:t>
      </w:r>
      <w:r w:rsidR="00052C4B" w:rsidRPr="00671524">
        <w:rPr>
          <w:color w:val="808080" w:themeColor="background1" w:themeShade="80"/>
          <w:sz w:val="22"/>
          <w:szCs w:val="22"/>
        </w:rPr>
        <w:t>oto: Evonik Industries</w:t>
      </w:r>
    </w:p>
    <w:p w14:paraId="52D73A5B" w14:textId="0530529E" w:rsidR="00E87298" w:rsidRDefault="00E87298" w:rsidP="006F7120">
      <w:pPr>
        <w:spacing w:line="300" w:lineRule="exact"/>
        <w:ind w:left="0"/>
        <w:rPr>
          <w:sz w:val="22"/>
          <w:szCs w:val="22"/>
        </w:rPr>
      </w:pPr>
      <w:r>
        <w:rPr>
          <w:sz w:val="22"/>
          <w:szCs w:val="22"/>
        </w:rPr>
        <w:lastRenderedPageBreak/>
        <w:t>„</w:t>
      </w:r>
      <w:r w:rsidR="006A087F">
        <w:rPr>
          <w:sz w:val="22"/>
          <w:szCs w:val="22"/>
        </w:rPr>
        <w:t xml:space="preserve">Das Tierrefugium hat sich eine neue Ziegenhütte </w:t>
      </w:r>
      <w:r w:rsidR="00822935">
        <w:rPr>
          <w:sz w:val="22"/>
          <w:szCs w:val="22"/>
        </w:rPr>
        <w:t>gewünscht</w:t>
      </w:r>
      <w:r w:rsidR="006A087F">
        <w:rPr>
          <w:sz w:val="22"/>
          <w:szCs w:val="22"/>
        </w:rPr>
        <w:t xml:space="preserve">“, </w:t>
      </w:r>
      <w:r w:rsidR="00822935">
        <w:rPr>
          <w:sz w:val="22"/>
          <w:szCs w:val="22"/>
        </w:rPr>
        <w:t>erklärt die</w:t>
      </w:r>
      <w:r w:rsidR="006A087F">
        <w:rPr>
          <w:sz w:val="22"/>
          <w:szCs w:val="22"/>
        </w:rPr>
        <w:t xml:space="preserve"> Auszubildende Lucia Be</w:t>
      </w:r>
      <w:r w:rsidR="005E27C5">
        <w:rPr>
          <w:sz w:val="22"/>
          <w:szCs w:val="22"/>
        </w:rPr>
        <w:t>r</w:t>
      </w:r>
      <w:r w:rsidR="006A087F">
        <w:rPr>
          <w:sz w:val="22"/>
          <w:szCs w:val="22"/>
        </w:rPr>
        <w:t xml:space="preserve">tram. „Die Idee </w:t>
      </w:r>
      <w:r w:rsidR="00822935">
        <w:rPr>
          <w:sz w:val="22"/>
          <w:szCs w:val="22"/>
        </w:rPr>
        <w:t>fanden wir sofort super</w:t>
      </w:r>
      <w:r w:rsidR="005E27C5">
        <w:rPr>
          <w:sz w:val="22"/>
          <w:szCs w:val="22"/>
        </w:rPr>
        <w:t>, denn wir unterstützen damit hilfebedürftige Tiere</w:t>
      </w:r>
      <w:r w:rsidR="006A087F">
        <w:rPr>
          <w:sz w:val="22"/>
          <w:szCs w:val="22"/>
        </w:rPr>
        <w:t xml:space="preserve">.“ </w:t>
      </w:r>
      <w:r w:rsidR="00822935">
        <w:rPr>
          <w:sz w:val="22"/>
          <w:szCs w:val="22"/>
        </w:rPr>
        <w:t xml:space="preserve">Mitte Juni machten </w:t>
      </w:r>
      <w:r w:rsidR="005E27C5">
        <w:rPr>
          <w:sz w:val="22"/>
          <w:szCs w:val="22"/>
        </w:rPr>
        <w:t>rund 20</w:t>
      </w:r>
      <w:r w:rsidR="00822935">
        <w:rPr>
          <w:sz w:val="22"/>
          <w:szCs w:val="22"/>
        </w:rPr>
        <w:t xml:space="preserve"> Auszubildende die neue Hütte z</w:t>
      </w:r>
      <w:r w:rsidR="006A087F">
        <w:rPr>
          <w:sz w:val="22"/>
          <w:szCs w:val="22"/>
        </w:rPr>
        <w:t xml:space="preserve">usammen mit </w:t>
      </w:r>
      <w:r w:rsidR="005F2EF6">
        <w:rPr>
          <w:sz w:val="22"/>
          <w:szCs w:val="22"/>
        </w:rPr>
        <w:t xml:space="preserve">ihren </w:t>
      </w:r>
      <w:r>
        <w:rPr>
          <w:sz w:val="22"/>
          <w:szCs w:val="22"/>
        </w:rPr>
        <w:t xml:space="preserve">Ausbildern </w:t>
      </w:r>
      <w:r w:rsidR="006A087F">
        <w:rPr>
          <w:sz w:val="22"/>
          <w:szCs w:val="22"/>
        </w:rPr>
        <w:t>bezugsfertig.</w:t>
      </w:r>
      <w:r w:rsidR="00822935">
        <w:rPr>
          <w:sz w:val="22"/>
          <w:szCs w:val="22"/>
        </w:rPr>
        <w:t xml:space="preserve"> Die Geldsp</w:t>
      </w:r>
      <w:r w:rsidR="00353CF3">
        <w:rPr>
          <w:sz w:val="22"/>
          <w:szCs w:val="22"/>
        </w:rPr>
        <w:t>e</w:t>
      </w:r>
      <w:r w:rsidR="00822935">
        <w:rPr>
          <w:sz w:val="22"/>
          <w:szCs w:val="22"/>
        </w:rPr>
        <w:t>nde wurde zum Teil für die Baumaterialien eingesetzt.</w:t>
      </w:r>
    </w:p>
    <w:p w14:paraId="600FDB52" w14:textId="77777777" w:rsidR="00822935" w:rsidRDefault="00822935" w:rsidP="006F7120">
      <w:pPr>
        <w:spacing w:line="300" w:lineRule="exact"/>
        <w:ind w:left="0"/>
        <w:rPr>
          <w:sz w:val="22"/>
          <w:szCs w:val="22"/>
        </w:rPr>
      </w:pPr>
    </w:p>
    <w:p w14:paraId="7D8BF98D" w14:textId="2D7DA5B4" w:rsidR="00192373" w:rsidRDefault="006F7BCA" w:rsidP="002E050C">
      <w:pPr>
        <w:spacing w:line="276" w:lineRule="auto"/>
        <w:ind w:left="0"/>
        <w:rPr>
          <w:sz w:val="22"/>
          <w:szCs w:val="22"/>
        </w:rPr>
      </w:pPr>
      <w:r>
        <w:rPr>
          <w:noProof/>
          <w:sz w:val="22"/>
          <w:szCs w:val="22"/>
        </w:rPr>
        <w:drawing>
          <wp:inline distT="0" distB="0" distL="0" distR="0" wp14:anchorId="484ABB76" wp14:editId="5240B215">
            <wp:extent cx="4152900" cy="327026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387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7533" cy="3273908"/>
                    </a:xfrm>
                    <a:prstGeom prst="rect">
                      <a:avLst/>
                    </a:prstGeom>
                  </pic:spPr>
                </pic:pic>
              </a:graphicData>
            </a:graphic>
          </wp:inline>
        </w:drawing>
      </w:r>
    </w:p>
    <w:p w14:paraId="45AF85B7" w14:textId="325FF05D" w:rsidR="002E050C" w:rsidRDefault="00912DF3" w:rsidP="00671524">
      <w:pPr>
        <w:spacing w:line="300" w:lineRule="exact"/>
        <w:ind w:left="0"/>
        <w:rPr>
          <w:color w:val="808080" w:themeColor="background1" w:themeShade="80"/>
          <w:sz w:val="22"/>
          <w:szCs w:val="22"/>
        </w:rPr>
      </w:pPr>
      <w:r>
        <w:rPr>
          <w:color w:val="808080" w:themeColor="background1" w:themeShade="80"/>
          <w:sz w:val="22"/>
          <w:szCs w:val="22"/>
        </w:rPr>
        <w:t>Richtfest mit Ziege: Die Evonik-Azubis überreichen John Kraft (</w:t>
      </w:r>
      <w:r w:rsidR="005F2EF6">
        <w:rPr>
          <w:color w:val="808080" w:themeColor="background1" w:themeShade="80"/>
          <w:sz w:val="22"/>
          <w:szCs w:val="22"/>
        </w:rPr>
        <w:t xml:space="preserve">7. </w:t>
      </w:r>
      <w:proofErr w:type="spellStart"/>
      <w:r w:rsidR="005F2EF6">
        <w:rPr>
          <w:color w:val="808080" w:themeColor="background1" w:themeShade="80"/>
          <w:sz w:val="22"/>
          <w:szCs w:val="22"/>
        </w:rPr>
        <w:t>v.l</w:t>
      </w:r>
      <w:proofErr w:type="spellEnd"/>
      <w:r w:rsidR="005F2EF6">
        <w:rPr>
          <w:color w:val="808080" w:themeColor="background1" w:themeShade="80"/>
          <w:sz w:val="22"/>
          <w:szCs w:val="22"/>
        </w:rPr>
        <w:t>.)</w:t>
      </w:r>
      <w:r>
        <w:rPr>
          <w:color w:val="808080" w:themeColor="background1" w:themeShade="80"/>
          <w:sz w:val="22"/>
          <w:szCs w:val="22"/>
        </w:rPr>
        <w:t xml:space="preserve"> den Spendenscheck</w:t>
      </w:r>
      <w:r w:rsidR="002E050C">
        <w:rPr>
          <w:color w:val="808080" w:themeColor="background1" w:themeShade="80"/>
          <w:sz w:val="22"/>
          <w:szCs w:val="22"/>
        </w:rPr>
        <w:t>. F</w:t>
      </w:r>
      <w:r w:rsidR="002E050C" w:rsidRPr="00671524">
        <w:rPr>
          <w:color w:val="808080" w:themeColor="background1" w:themeShade="80"/>
          <w:sz w:val="22"/>
          <w:szCs w:val="22"/>
        </w:rPr>
        <w:t>oto: Evonik Industries</w:t>
      </w:r>
    </w:p>
    <w:p w14:paraId="04837772" w14:textId="77777777" w:rsidR="00F53420" w:rsidRDefault="00F53420" w:rsidP="00671524">
      <w:pPr>
        <w:spacing w:line="300" w:lineRule="exact"/>
        <w:ind w:left="0"/>
        <w:rPr>
          <w:sz w:val="22"/>
          <w:szCs w:val="22"/>
        </w:rPr>
      </w:pPr>
    </w:p>
    <w:p w14:paraId="6E44E8AF" w14:textId="77777777" w:rsidR="00822935" w:rsidRDefault="00356056" w:rsidP="00671524">
      <w:pPr>
        <w:spacing w:line="300" w:lineRule="exact"/>
        <w:ind w:left="0"/>
        <w:rPr>
          <w:sz w:val="22"/>
          <w:szCs w:val="22"/>
        </w:rPr>
      </w:pPr>
      <w:r w:rsidRPr="00A76355">
        <w:rPr>
          <w:sz w:val="22"/>
          <w:szCs w:val="22"/>
        </w:rPr>
        <w:t xml:space="preserve">Der </w:t>
      </w:r>
      <w:proofErr w:type="spellStart"/>
      <w:r w:rsidRPr="00A76355">
        <w:rPr>
          <w:sz w:val="22"/>
          <w:szCs w:val="22"/>
        </w:rPr>
        <w:t>JuniorStore</w:t>
      </w:r>
      <w:proofErr w:type="spellEnd"/>
      <w:r w:rsidRPr="00A76355">
        <w:rPr>
          <w:sz w:val="22"/>
          <w:szCs w:val="22"/>
        </w:rPr>
        <w:t xml:space="preserve"> ist ein von mehreren kaufmännischen Auszubildenden</w:t>
      </w:r>
      <w:r w:rsidRPr="00DB1F78">
        <w:rPr>
          <w:sz w:val="22"/>
          <w:szCs w:val="22"/>
        </w:rPr>
        <w:t xml:space="preserve"> betriebenes Geschäft am Evonik-Standort Hanau.</w:t>
      </w:r>
      <w:r>
        <w:rPr>
          <w:sz w:val="22"/>
          <w:szCs w:val="22"/>
        </w:rPr>
        <w:t xml:space="preserve"> </w:t>
      </w:r>
      <w:r w:rsidR="0006074F">
        <w:rPr>
          <w:sz w:val="22"/>
          <w:szCs w:val="22"/>
        </w:rPr>
        <w:t>Hier können d</w:t>
      </w:r>
      <w:r w:rsidR="0006074F" w:rsidRPr="00DB1F78">
        <w:rPr>
          <w:sz w:val="22"/>
          <w:szCs w:val="22"/>
        </w:rPr>
        <w:t>ie 5.300 Beschäftigten des Industrieparks Wolfgang zum Beispiel Drogerie</w:t>
      </w:r>
      <w:r w:rsidR="0006074F">
        <w:rPr>
          <w:sz w:val="22"/>
          <w:szCs w:val="22"/>
        </w:rPr>
        <w:t xml:space="preserve">produkte und Haushaltswaren </w:t>
      </w:r>
      <w:r w:rsidR="0006074F" w:rsidRPr="00DB1F78">
        <w:rPr>
          <w:sz w:val="22"/>
          <w:szCs w:val="22"/>
        </w:rPr>
        <w:t>einkaufen.</w:t>
      </w:r>
      <w:r w:rsidR="0006074F">
        <w:rPr>
          <w:sz w:val="22"/>
          <w:szCs w:val="22"/>
        </w:rPr>
        <w:t xml:space="preserve"> </w:t>
      </w:r>
      <w:r w:rsidR="00F876D8" w:rsidRPr="00DB1F78">
        <w:rPr>
          <w:sz w:val="22"/>
          <w:szCs w:val="22"/>
        </w:rPr>
        <w:t xml:space="preserve">Aus dem Gewinn des </w:t>
      </w:r>
      <w:proofErr w:type="spellStart"/>
      <w:r w:rsidR="00F876D8" w:rsidRPr="00DB1F78">
        <w:rPr>
          <w:sz w:val="22"/>
          <w:szCs w:val="22"/>
        </w:rPr>
        <w:t>JuniorStores</w:t>
      </w:r>
      <w:proofErr w:type="spellEnd"/>
      <w:r w:rsidR="00F876D8" w:rsidRPr="00DB1F78">
        <w:rPr>
          <w:sz w:val="22"/>
          <w:szCs w:val="22"/>
        </w:rPr>
        <w:t xml:space="preserve"> werden jedes Jahr </w:t>
      </w:r>
      <w:r w:rsidR="00F876D8" w:rsidRPr="00A76355">
        <w:rPr>
          <w:sz w:val="22"/>
          <w:szCs w:val="22"/>
        </w:rPr>
        <w:t>Spenden an gemeinnützige Einrich</w:t>
      </w:r>
      <w:r w:rsidR="00822935">
        <w:rPr>
          <w:sz w:val="22"/>
          <w:szCs w:val="22"/>
        </w:rPr>
        <w:t>tungen in der Region entnommen.</w:t>
      </w:r>
    </w:p>
    <w:p w14:paraId="55D545F4" w14:textId="77777777" w:rsidR="00822935" w:rsidRDefault="00822935" w:rsidP="00671524">
      <w:pPr>
        <w:spacing w:line="300" w:lineRule="exact"/>
        <w:ind w:left="0"/>
        <w:rPr>
          <w:sz w:val="22"/>
          <w:szCs w:val="22"/>
        </w:rPr>
      </w:pPr>
    </w:p>
    <w:p w14:paraId="406A7F56" w14:textId="010FE56C" w:rsidR="00356056" w:rsidRDefault="00356056" w:rsidP="00671524">
      <w:pPr>
        <w:spacing w:line="300" w:lineRule="exact"/>
        <w:ind w:left="0"/>
        <w:rPr>
          <w:sz w:val="22"/>
          <w:szCs w:val="22"/>
        </w:rPr>
      </w:pPr>
      <w:r>
        <w:rPr>
          <w:sz w:val="22"/>
          <w:szCs w:val="22"/>
        </w:rPr>
        <w:t>Das</w:t>
      </w:r>
      <w:r w:rsidR="00F32380">
        <w:rPr>
          <w:sz w:val="22"/>
          <w:szCs w:val="22"/>
        </w:rPr>
        <w:t xml:space="preserve"> </w:t>
      </w:r>
      <w:r>
        <w:rPr>
          <w:sz w:val="22"/>
          <w:szCs w:val="22"/>
        </w:rPr>
        <w:t xml:space="preserve">diesjährige Spendenbudget des </w:t>
      </w:r>
      <w:proofErr w:type="spellStart"/>
      <w:r>
        <w:rPr>
          <w:sz w:val="22"/>
          <w:szCs w:val="22"/>
        </w:rPr>
        <w:t>JuniorStores</w:t>
      </w:r>
      <w:proofErr w:type="spellEnd"/>
      <w:r>
        <w:rPr>
          <w:sz w:val="22"/>
          <w:szCs w:val="22"/>
        </w:rPr>
        <w:t xml:space="preserve"> </w:t>
      </w:r>
      <w:r w:rsidR="00F32380">
        <w:rPr>
          <w:sz w:val="22"/>
          <w:szCs w:val="22"/>
        </w:rPr>
        <w:t xml:space="preserve">wurde </w:t>
      </w:r>
      <w:r w:rsidRPr="00A76355">
        <w:rPr>
          <w:sz w:val="22"/>
          <w:szCs w:val="22"/>
        </w:rPr>
        <w:t xml:space="preserve">von Christian Kullmann, Mitglied des Vorstands bei Evonik, </w:t>
      </w:r>
      <w:r>
        <w:rPr>
          <w:sz w:val="22"/>
          <w:szCs w:val="22"/>
        </w:rPr>
        <w:t>auf 10</w:t>
      </w:r>
      <w:r w:rsidR="00F32380">
        <w:rPr>
          <w:sz w:val="22"/>
          <w:szCs w:val="22"/>
        </w:rPr>
        <w:t xml:space="preserve">.000 Euro </w:t>
      </w:r>
      <w:r w:rsidR="00F876D8" w:rsidRPr="00A76355">
        <w:rPr>
          <w:sz w:val="22"/>
          <w:szCs w:val="22"/>
        </w:rPr>
        <w:t>verdoppelt</w:t>
      </w:r>
      <w:r>
        <w:rPr>
          <w:sz w:val="22"/>
          <w:szCs w:val="22"/>
        </w:rPr>
        <w:t xml:space="preserve">, um die Arbeit der Auszubildenden zu </w:t>
      </w:r>
      <w:r w:rsidR="001B264D">
        <w:rPr>
          <w:sz w:val="22"/>
          <w:szCs w:val="22"/>
        </w:rPr>
        <w:t>würdigen</w:t>
      </w:r>
      <w:r w:rsidR="00F876D8" w:rsidRPr="00A76355">
        <w:rPr>
          <w:sz w:val="22"/>
          <w:szCs w:val="22"/>
        </w:rPr>
        <w:t xml:space="preserve">. </w:t>
      </w:r>
      <w:r w:rsidR="00314F66">
        <w:rPr>
          <w:sz w:val="22"/>
          <w:szCs w:val="22"/>
        </w:rPr>
        <w:t>A</w:t>
      </w:r>
      <w:r>
        <w:rPr>
          <w:sz w:val="22"/>
          <w:szCs w:val="22"/>
        </w:rPr>
        <w:t xml:space="preserve">us diesem Topf </w:t>
      </w:r>
      <w:r w:rsidR="00314F66">
        <w:rPr>
          <w:sz w:val="22"/>
          <w:szCs w:val="22"/>
        </w:rPr>
        <w:t>stamm</w:t>
      </w:r>
      <w:r w:rsidR="00822935">
        <w:rPr>
          <w:sz w:val="22"/>
          <w:szCs w:val="22"/>
        </w:rPr>
        <w:t>t</w:t>
      </w:r>
      <w:r w:rsidR="00314F66">
        <w:rPr>
          <w:sz w:val="22"/>
          <w:szCs w:val="22"/>
        </w:rPr>
        <w:t xml:space="preserve"> auch die Spende an </w:t>
      </w:r>
      <w:r w:rsidR="00822935">
        <w:rPr>
          <w:sz w:val="22"/>
          <w:szCs w:val="22"/>
        </w:rPr>
        <w:t>das Tierrefugium Hanau.</w:t>
      </w:r>
    </w:p>
    <w:p w14:paraId="6FA02600" w14:textId="77777777" w:rsidR="00EC5F91" w:rsidRDefault="00EC5F91" w:rsidP="00671524">
      <w:pPr>
        <w:spacing w:line="300" w:lineRule="exact"/>
        <w:ind w:left="0"/>
        <w:rPr>
          <w:sz w:val="22"/>
          <w:szCs w:val="22"/>
        </w:rPr>
      </w:pPr>
    </w:p>
    <w:p w14:paraId="49E02FCB" w14:textId="0AD38B9C" w:rsidR="00CC2416" w:rsidRDefault="00506B2B" w:rsidP="00822935">
      <w:pPr>
        <w:spacing w:line="300" w:lineRule="exact"/>
        <w:ind w:left="0"/>
        <w:rPr>
          <w:sz w:val="22"/>
          <w:szCs w:val="22"/>
        </w:rPr>
      </w:pPr>
      <w:r>
        <w:rPr>
          <w:sz w:val="22"/>
          <w:szCs w:val="22"/>
        </w:rPr>
        <w:lastRenderedPageBreak/>
        <w:t>D</w:t>
      </w:r>
      <w:r w:rsidRPr="002D16A3">
        <w:rPr>
          <w:sz w:val="22"/>
          <w:szCs w:val="22"/>
        </w:rPr>
        <w:t xml:space="preserve">as Ausbildungszentrum </w:t>
      </w:r>
      <w:r>
        <w:rPr>
          <w:sz w:val="22"/>
          <w:szCs w:val="22"/>
        </w:rPr>
        <w:t xml:space="preserve">von </w:t>
      </w:r>
      <w:r w:rsidRPr="002D16A3">
        <w:rPr>
          <w:sz w:val="22"/>
          <w:szCs w:val="22"/>
        </w:rPr>
        <w:t>Evonik im Industriepark Wolfgang</w:t>
      </w:r>
      <w:r>
        <w:rPr>
          <w:sz w:val="22"/>
          <w:szCs w:val="22"/>
        </w:rPr>
        <w:t xml:space="preserve"> bildet 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 xml:space="preserve">Evonik und </w:t>
      </w:r>
      <w:proofErr w:type="spellStart"/>
      <w:r>
        <w:rPr>
          <w:sz w:val="22"/>
          <w:szCs w:val="22"/>
        </w:rPr>
        <w:t>Umicore</w:t>
      </w:r>
      <w:proofErr w:type="spellEnd"/>
      <w:r>
        <w:rPr>
          <w:sz w:val="22"/>
          <w:szCs w:val="22"/>
        </w:rPr>
        <w:t xml:space="preserve"> </w:t>
      </w:r>
      <w:r w:rsidRPr="002D16A3">
        <w:rPr>
          <w:sz w:val="22"/>
          <w:szCs w:val="22"/>
        </w:rPr>
        <w:t>aus</w:t>
      </w:r>
      <w:r>
        <w:rPr>
          <w:sz w:val="22"/>
          <w:szCs w:val="22"/>
        </w:rPr>
        <w:t>. Es</w:t>
      </w:r>
      <w:r w:rsidRPr="002D16A3">
        <w:rPr>
          <w:sz w:val="22"/>
          <w:szCs w:val="22"/>
        </w:rPr>
        <w:t xml:space="preserve"> ist mit </w:t>
      </w:r>
      <w:r>
        <w:rPr>
          <w:sz w:val="22"/>
          <w:szCs w:val="22"/>
        </w:rPr>
        <w:t xml:space="preserve">rund </w:t>
      </w:r>
      <w:r w:rsidRPr="002D16A3">
        <w:rPr>
          <w:sz w:val="22"/>
          <w:szCs w:val="22"/>
        </w:rPr>
        <w:t>300 A</w:t>
      </w:r>
      <w:r>
        <w:rPr>
          <w:sz w:val="22"/>
          <w:szCs w:val="22"/>
        </w:rPr>
        <w:t>zubis</w:t>
      </w:r>
      <w:r w:rsidRPr="002D16A3">
        <w:rPr>
          <w:sz w:val="22"/>
          <w:szCs w:val="22"/>
        </w:rPr>
        <w:t xml:space="preserve"> </w:t>
      </w:r>
      <w:r>
        <w:rPr>
          <w:sz w:val="22"/>
          <w:szCs w:val="22"/>
        </w:rPr>
        <w:t xml:space="preserve">einer </w:t>
      </w:r>
      <w:r w:rsidRPr="002D16A3">
        <w:rPr>
          <w:sz w:val="22"/>
          <w:szCs w:val="22"/>
        </w:rPr>
        <w:t>d</w:t>
      </w:r>
      <w:r>
        <w:rPr>
          <w:sz w:val="22"/>
          <w:szCs w:val="22"/>
        </w:rPr>
        <w:t>er</w:t>
      </w:r>
      <w:r w:rsidRPr="002D16A3">
        <w:rPr>
          <w:sz w:val="22"/>
          <w:szCs w:val="22"/>
        </w:rPr>
        <w:t xml:space="preserve"> größte</w:t>
      </w:r>
      <w:r>
        <w:rPr>
          <w:sz w:val="22"/>
          <w:szCs w:val="22"/>
        </w:rPr>
        <w:t>n</w:t>
      </w:r>
      <w:r w:rsidRPr="002D16A3">
        <w:rPr>
          <w:sz w:val="22"/>
          <w:szCs w:val="22"/>
        </w:rPr>
        <w:t xml:space="preserve"> </w:t>
      </w:r>
      <w:r>
        <w:rPr>
          <w:sz w:val="22"/>
          <w:szCs w:val="22"/>
        </w:rPr>
        <w:t xml:space="preserve">Ausbilder </w:t>
      </w:r>
      <w:r w:rsidRPr="002D16A3">
        <w:rPr>
          <w:sz w:val="22"/>
          <w:szCs w:val="22"/>
        </w:rPr>
        <w:t>der Main-Kinzig-Region</w:t>
      </w:r>
      <w:r>
        <w:rPr>
          <w:sz w:val="22"/>
          <w:szCs w:val="22"/>
        </w:rPr>
        <w:t>. Durch</w:t>
      </w:r>
      <w:r w:rsidRPr="002D16A3">
        <w:rPr>
          <w:sz w:val="22"/>
          <w:szCs w:val="22"/>
        </w:rPr>
        <w:t xml:space="preserve"> </w:t>
      </w:r>
      <w:r>
        <w:rPr>
          <w:sz w:val="22"/>
          <w:szCs w:val="22"/>
        </w:rPr>
        <w:t xml:space="preserve">qualifizierten </w:t>
      </w:r>
      <w:r w:rsidRPr="002D16A3">
        <w:rPr>
          <w:sz w:val="22"/>
          <w:szCs w:val="22"/>
        </w:rPr>
        <w:t xml:space="preserve">Fachkräftenachwuchs gewährleistet </w:t>
      </w:r>
      <w:r>
        <w:rPr>
          <w:sz w:val="22"/>
          <w:szCs w:val="22"/>
        </w:rPr>
        <w:t xml:space="preserve">der Industriepark Wolfgang </w:t>
      </w:r>
      <w:r w:rsidRPr="002D16A3">
        <w:rPr>
          <w:sz w:val="22"/>
          <w:szCs w:val="22"/>
        </w:rPr>
        <w:t>die Leistungsfähigk</w:t>
      </w:r>
      <w:r>
        <w:rPr>
          <w:sz w:val="22"/>
          <w:szCs w:val="22"/>
        </w:rPr>
        <w:t>eit von Produktion und Forschung</w:t>
      </w:r>
      <w:r w:rsidRPr="002D16A3">
        <w:rPr>
          <w:sz w:val="22"/>
          <w:szCs w:val="22"/>
        </w:rPr>
        <w:t>.</w:t>
      </w:r>
    </w:p>
    <w:p w14:paraId="0EAD7DA6" w14:textId="77777777" w:rsidR="00671524" w:rsidRDefault="00671524" w:rsidP="00E74301">
      <w:pPr>
        <w:spacing w:line="240" w:lineRule="auto"/>
        <w:ind w:left="0"/>
        <w:rPr>
          <w:sz w:val="22"/>
          <w:szCs w:val="22"/>
        </w:rPr>
      </w:pPr>
    </w:p>
    <w:p w14:paraId="7BDA3764" w14:textId="77777777" w:rsidR="00192373" w:rsidRPr="006F7120" w:rsidRDefault="00192373" w:rsidP="006F7120">
      <w:pPr>
        <w:spacing w:line="300" w:lineRule="exact"/>
        <w:ind w:left="0"/>
        <w:rPr>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CAB906A" w14:textId="01FDFCAC" w:rsidR="00574F39" w:rsidRPr="005E5566" w:rsidRDefault="00574F39" w:rsidP="005E5566">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D124944" w14:textId="437C185B" w:rsidR="00CC5D98" w:rsidRPr="005E5566" w:rsidRDefault="00574F39" w:rsidP="005E5566">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E5566"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221D0F" w:rsidRDefault="00221D0F">
      <w:r>
        <w:separator/>
      </w:r>
    </w:p>
    <w:p w14:paraId="4DE6957B" w14:textId="77777777" w:rsidR="00221D0F" w:rsidRDefault="00221D0F"/>
  </w:endnote>
  <w:endnote w:type="continuationSeparator" w:id="0">
    <w:p w14:paraId="2D2E34DA" w14:textId="77777777" w:rsidR="00221D0F" w:rsidRDefault="00221D0F">
      <w:r>
        <w:continuationSeparator/>
      </w:r>
    </w:p>
    <w:p w14:paraId="60AE4E0F" w14:textId="77777777" w:rsidR="00221D0F" w:rsidRDefault="0022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21D0F" w14:paraId="22B713F9" w14:textId="77777777">
      <w:trPr>
        <w:trHeight w:val="5348"/>
      </w:trPr>
      <w:tc>
        <w:tcPr>
          <w:tcW w:w="2562" w:type="dxa"/>
          <w:tcBorders>
            <w:top w:val="nil"/>
          </w:tcBorders>
          <w:vAlign w:val="bottom"/>
        </w:tcPr>
        <w:p w14:paraId="5FD8FEE2" w14:textId="77777777" w:rsidR="00221D0F" w:rsidRDefault="00221D0F">
          <w:pPr>
            <w:pStyle w:val="Fuzeile"/>
            <w:spacing w:line="180" w:lineRule="exact"/>
            <w:ind w:left="0" w:right="0"/>
            <w:rPr>
              <w:sz w:val="13"/>
              <w:szCs w:val="13"/>
            </w:rPr>
          </w:pPr>
        </w:p>
      </w:tc>
    </w:tr>
  </w:tbl>
  <w:p w14:paraId="6485F23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F5CE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F5CE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F5CE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F5CE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221D0F" w:rsidRDefault="00221D0F">
      <w:r>
        <w:separator/>
      </w:r>
    </w:p>
    <w:p w14:paraId="40340BAD" w14:textId="77777777" w:rsidR="00221D0F" w:rsidRDefault="00221D0F"/>
  </w:footnote>
  <w:footnote w:type="continuationSeparator" w:id="0">
    <w:p w14:paraId="45F2A7B6" w14:textId="77777777" w:rsidR="00221D0F" w:rsidRDefault="00221D0F">
      <w:r>
        <w:continuationSeparator/>
      </w:r>
    </w:p>
    <w:p w14:paraId="0918BD53" w14:textId="77777777" w:rsidR="00221D0F" w:rsidRDefault="00221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21D0F" w14:paraId="56BE87C7" w14:textId="77777777">
      <w:trPr>
        <w:trHeight w:hRule="exact" w:val="227"/>
      </w:trPr>
      <w:tc>
        <w:tcPr>
          <w:tcW w:w="2552" w:type="dxa"/>
          <w:shd w:val="clear" w:color="auto" w:fill="auto"/>
        </w:tcPr>
        <w:p w14:paraId="7A02C14C" w14:textId="77777777" w:rsidR="00221D0F" w:rsidRDefault="00221D0F">
          <w:pPr>
            <w:pStyle w:val="E-Datum"/>
            <w:framePr w:wrap="auto" w:vAnchor="margin" w:hAnchor="text" w:xAlign="left" w:yAlign="inline"/>
            <w:suppressOverlap w:val="0"/>
          </w:pPr>
        </w:p>
      </w:tc>
    </w:tr>
    <w:tr w:rsidR="00221D0F" w14:paraId="5145B804" w14:textId="77777777">
      <w:trPr>
        <w:trHeight w:hRule="exact" w:val="397"/>
      </w:trPr>
      <w:tc>
        <w:tcPr>
          <w:tcW w:w="2552" w:type="dxa"/>
          <w:shd w:val="clear" w:color="auto" w:fill="auto"/>
        </w:tcPr>
        <w:p w14:paraId="666BD134" w14:textId="77777777" w:rsidR="00221D0F" w:rsidRDefault="00221D0F">
          <w:pPr>
            <w:spacing w:line="180" w:lineRule="exact"/>
            <w:ind w:left="0"/>
            <w:rPr>
              <w:sz w:val="13"/>
              <w:szCs w:val="13"/>
            </w:rPr>
          </w:pPr>
        </w:p>
      </w:tc>
    </w:tr>
    <w:tr w:rsidR="00221D0F" w14:paraId="021D65D5" w14:textId="77777777">
      <w:trPr>
        <w:trHeight w:hRule="exact" w:val="1304"/>
      </w:trPr>
      <w:tc>
        <w:tcPr>
          <w:tcW w:w="2552" w:type="dxa"/>
          <w:shd w:val="clear" w:color="auto" w:fill="auto"/>
        </w:tcPr>
        <w:p w14:paraId="7AB16284" w14:textId="77777777" w:rsidR="00221D0F" w:rsidRDefault="00221D0F">
          <w:pPr>
            <w:spacing w:line="180" w:lineRule="exact"/>
            <w:ind w:left="0"/>
            <w:rPr>
              <w:sz w:val="13"/>
              <w:szCs w:val="13"/>
            </w:rPr>
          </w:pPr>
        </w:p>
      </w:tc>
    </w:tr>
    <w:tr w:rsidR="00221D0F" w14:paraId="4FB06AED" w14:textId="77777777">
      <w:trPr>
        <w:trHeight w:val="1374"/>
      </w:trPr>
      <w:tc>
        <w:tcPr>
          <w:tcW w:w="2552" w:type="dxa"/>
          <w:shd w:val="clear" w:color="auto" w:fill="auto"/>
        </w:tcPr>
        <w:p w14:paraId="3CD843DE" w14:textId="77777777" w:rsidR="00221D0F" w:rsidRDefault="00221D0F">
          <w:pPr>
            <w:spacing w:line="180" w:lineRule="exact"/>
            <w:ind w:left="0"/>
            <w:rPr>
              <w:sz w:val="13"/>
              <w:szCs w:val="13"/>
            </w:rPr>
          </w:pPr>
        </w:p>
      </w:tc>
    </w:tr>
  </w:tbl>
  <w:p w14:paraId="3E02D752" w14:textId="77777777" w:rsidR="00221D0F" w:rsidRDefault="00221D0F">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21D0F" w:rsidRDefault="00221D0F">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21D0F" w:rsidRDefault="00221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693B372A"/>
    <w:multiLevelType w:val="hybridMultilevel"/>
    <w:tmpl w:val="2FF4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36847"/>
    <w:rsid w:val="00042ECB"/>
    <w:rsid w:val="000436A7"/>
    <w:rsid w:val="00052C4B"/>
    <w:rsid w:val="0006074F"/>
    <w:rsid w:val="000728E0"/>
    <w:rsid w:val="000820C7"/>
    <w:rsid w:val="00082173"/>
    <w:rsid w:val="0008607F"/>
    <w:rsid w:val="0009322C"/>
    <w:rsid w:val="000940A2"/>
    <w:rsid w:val="000B0ABE"/>
    <w:rsid w:val="000B3C71"/>
    <w:rsid w:val="000C094C"/>
    <w:rsid w:val="000C4B54"/>
    <w:rsid w:val="000C5530"/>
    <w:rsid w:val="000C7E00"/>
    <w:rsid w:val="000D029D"/>
    <w:rsid w:val="000D4320"/>
    <w:rsid w:val="000D7D5A"/>
    <w:rsid w:val="000E2B22"/>
    <w:rsid w:val="000E748F"/>
    <w:rsid w:val="0012266A"/>
    <w:rsid w:val="00147004"/>
    <w:rsid w:val="00164013"/>
    <w:rsid w:val="001650BF"/>
    <w:rsid w:val="00182571"/>
    <w:rsid w:val="00187CFC"/>
    <w:rsid w:val="0019231B"/>
    <w:rsid w:val="00192373"/>
    <w:rsid w:val="00194EBB"/>
    <w:rsid w:val="001A5403"/>
    <w:rsid w:val="001A6C24"/>
    <w:rsid w:val="001B264D"/>
    <w:rsid w:val="001C00B7"/>
    <w:rsid w:val="001C335C"/>
    <w:rsid w:val="001D71CA"/>
    <w:rsid w:val="001E0E8D"/>
    <w:rsid w:val="001E704E"/>
    <w:rsid w:val="001F143A"/>
    <w:rsid w:val="00203A61"/>
    <w:rsid w:val="00212EB5"/>
    <w:rsid w:val="002136E1"/>
    <w:rsid w:val="0021738C"/>
    <w:rsid w:val="00221D0F"/>
    <w:rsid w:val="00222784"/>
    <w:rsid w:val="00223A42"/>
    <w:rsid w:val="00233F34"/>
    <w:rsid w:val="00234C39"/>
    <w:rsid w:val="00244049"/>
    <w:rsid w:val="00244891"/>
    <w:rsid w:val="0024555F"/>
    <w:rsid w:val="0025506D"/>
    <w:rsid w:val="00260FAA"/>
    <w:rsid w:val="0026697E"/>
    <w:rsid w:val="00273CAA"/>
    <w:rsid w:val="00274653"/>
    <w:rsid w:val="00277B50"/>
    <w:rsid w:val="002871EA"/>
    <w:rsid w:val="002A48F0"/>
    <w:rsid w:val="002B6AE0"/>
    <w:rsid w:val="002C0731"/>
    <w:rsid w:val="002D49A7"/>
    <w:rsid w:val="002D6991"/>
    <w:rsid w:val="002E050C"/>
    <w:rsid w:val="002F7FBA"/>
    <w:rsid w:val="00302AA9"/>
    <w:rsid w:val="00305D65"/>
    <w:rsid w:val="00314F66"/>
    <w:rsid w:val="00320170"/>
    <w:rsid w:val="00320A51"/>
    <w:rsid w:val="00322F88"/>
    <w:rsid w:val="0033035F"/>
    <w:rsid w:val="00343FAD"/>
    <w:rsid w:val="00353CF3"/>
    <w:rsid w:val="00356056"/>
    <w:rsid w:val="00365713"/>
    <w:rsid w:val="0037450D"/>
    <w:rsid w:val="00381CC1"/>
    <w:rsid w:val="00384550"/>
    <w:rsid w:val="00385666"/>
    <w:rsid w:val="003957AE"/>
    <w:rsid w:val="003A22CA"/>
    <w:rsid w:val="003A3E6F"/>
    <w:rsid w:val="003A48D8"/>
    <w:rsid w:val="003B594D"/>
    <w:rsid w:val="003C3375"/>
    <w:rsid w:val="003F1709"/>
    <w:rsid w:val="00402A64"/>
    <w:rsid w:val="00403293"/>
    <w:rsid w:val="004056F6"/>
    <w:rsid w:val="004109A5"/>
    <w:rsid w:val="004163CB"/>
    <w:rsid w:val="0041777F"/>
    <w:rsid w:val="00423600"/>
    <w:rsid w:val="00434B14"/>
    <w:rsid w:val="0044705F"/>
    <w:rsid w:val="00447608"/>
    <w:rsid w:val="0045201D"/>
    <w:rsid w:val="00457100"/>
    <w:rsid w:val="00460EC2"/>
    <w:rsid w:val="004652EC"/>
    <w:rsid w:val="00471941"/>
    <w:rsid w:val="00486975"/>
    <w:rsid w:val="004930EE"/>
    <w:rsid w:val="004A1837"/>
    <w:rsid w:val="004A3B2A"/>
    <w:rsid w:val="004B6438"/>
    <w:rsid w:val="004C0700"/>
    <w:rsid w:val="004D0E6C"/>
    <w:rsid w:val="004D20C4"/>
    <w:rsid w:val="004D265A"/>
    <w:rsid w:val="004D39F2"/>
    <w:rsid w:val="004E275A"/>
    <w:rsid w:val="004E2C28"/>
    <w:rsid w:val="004F3AA9"/>
    <w:rsid w:val="004F4694"/>
    <w:rsid w:val="00500210"/>
    <w:rsid w:val="00506B2B"/>
    <w:rsid w:val="0051265D"/>
    <w:rsid w:val="00512D12"/>
    <w:rsid w:val="0052357F"/>
    <w:rsid w:val="0052363C"/>
    <w:rsid w:val="00527145"/>
    <w:rsid w:val="00533B1C"/>
    <w:rsid w:val="005341AE"/>
    <w:rsid w:val="0054120B"/>
    <w:rsid w:val="00554BE4"/>
    <w:rsid w:val="00567C92"/>
    <w:rsid w:val="00574F39"/>
    <w:rsid w:val="00592208"/>
    <w:rsid w:val="005A4F34"/>
    <w:rsid w:val="005B0207"/>
    <w:rsid w:val="005B40CB"/>
    <w:rsid w:val="005B50E8"/>
    <w:rsid w:val="005B5892"/>
    <w:rsid w:val="005C3E8F"/>
    <w:rsid w:val="005D3331"/>
    <w:rsid w:val="005E27C5"/>
    <w:rsid w:val="005E5566"/>
    <w:rsid w:val="005E6CE1"/>
    <w:rsid w:val="005F2EF6"/>
    <w:rsid w:val="00601314"/>
    <w:rsid w:val="00604975"/>
    <w:rsid w:val="00611D4A"/>
    <w:rsid w:val="00615A3F"/>
    <w:rsid w:val="00616B64"/>
    <w:rsid w:val="00625E18"/>
    <w:rsid w:val="00627601"/>
    <w:rsid w:val="00645C72"/>
    <w:rsid w:val="006478E0"/>
    <w:rsid w:val="00660DC9"/>
    <w:rsid w:val="00663FCC"/>
    <w:rsid w:val="0066530E"/>
    <w:rsid w:val="006672F5"/>
    <w:rsid w:val="00671524"/>
    <w:rsid w:val="0067786B"/>
    <w:rsid w:val="006876F7"/>
    <w:rsid w:val="00687B24"/>
    <w:rsid w:val="00696302"/>
    <w:rsid w:val="006A00A8"/>
    <w:rsid w:val="006A087F"/>
    <w:rsid w:val="006A5A3F"/>
    <w:rsid w:val="006B36CF"/>
    <w:rsid w:val="006B55F7"/>
    <w:rsid w:val="006C760D"/>
    <w:rsid w:val="006E0F4C"/>
    <w:rsid w:val="006F6335"/>
    <w:rsid w:val="006F68D0"/>
    <w:rsid w:val="006F69D6"/>
    <w:rsid w:val="006F6EA0"/>
    <w:rsid w:val="006F7120"/>
    <w:rsid w:val="006F7953"/>
    <w:rsid w:val="006F7BCA"/>
    <w:rsid w:val="0070113F"/>
    <w:rsid w:val="0070438E"/>
    <w:rsid w:val="00704E79"/>
    <w:rsid w:val="00714DD4"/>
    <w:rsid w:val="00715A65"/>
    <w:rsid w:val="0071681F"/>
    <w:rsid w:val="007234EE"/>
    <w:rsid w:val="00733E5A"/>
    <w:rsid w:val="00734F18"/>
    <w:rsid w:val="00737C49"/>
    <w:rsid w:val="00745312"/>
    <w:rsid w:val="00753E7F"/>
    <w:rsid w:val="00754265"/>
    <w:rsid w:val="00757546"/>
    <w:rsid w:val="007717A3"/>
    <w:rsid w:val="0077604A"/>
    <w:rsid w:val="00777131"/>
    <w:rsid w:val="007878E7"/>
    <w:rsid w:val="00792839"/>
    <w:rsid w:val="00794AB9"/>
    <w:rsid w:val="00794B1B"/>
    <w:rsid w:val="007A423A"/>
    <w:rsid w:val="007C1BCC"/>
    <w:rsid w:val="007C592E"/>
    <w:rsid w:val="007D217C"/>
    <w:rsid w:val="007D51F6"/>
    <w:rsid w:val="007F4720"/>
    <w:rsid w:val="00811575"/>
    <w:rsid w:val="00813FE8"/>
    <w:rsid w:val="008174AA"/>
    <w:rsid w:val="00820258"/>
    <w:rsid w:val="00822935"/>
    <w:rsid w:val="0083309E"/>
    <w:rsid w:val="00844C7F"/>
    <w:rsid w:val="00846E71"/>
    <w:rsid w:val="008520EC"/>
    <w:rsid w:val="008654FC"/>
    <w:rsid w:val="008722A1"/>
    <w:rsid w:val="008754BE"/>
    <w:rsid w:val="008758A9"/>
    <w:rsid w:val="00876A20"/>
    <w:rsid w:val="008800D3"/>
    <w:rsid w:val="00896F5F"/>
    <w:rsid w:val="008A1B30"/>
    <w:rsid w:val="008A1E08"/>
    <w:rsid w:val="008A5F4E"/>
    <w:rsid w:val="008B3BEC"/>
    <w:rsid w:val="008C6510"/>
    <w:rsid w:val="008E2511"/>
    <w:rsid w:val="008E2D96"/>
    <w:rsid w:val="008E73DC"/>
    <w:rsid w:val="00912211"/>
    <w:rsid w:val="00912DF3"/>
    <w:rsid w:val="00913105"/>
    <w:rsid w:val="009148CD"/>
    <w:rsid w:val="00937AE0"/>
    <w:rsid w:val="00942B8F"/>
    <w:rsid w:val="00962DBE"/>
    <w:rsid w:val="009673BE"/>
    <w:rsid w:val="0097407D"/>
    <w:rsid w:val="009773EA"/>
    <w:rsid w:val="00981BAB"/>
    <w:rsid w:val="009824EA"/>
    <w:rsid w:val="0098291F"/>
    <w:rsid w:val="009856A4"/>
    <w:rsid w:val="009A1250"/>
    <w:rsid w:val="009A3C24"/>
    <w:rsid w:val="009B53EA"/>
    <w:rsid w:val="009B6BEE"/>
    <w:rsid w:val="009C310C"/>
    <w:rsid w:val="009C42EC"/>
    <w:rsid w:val="009C560F"/>
    <w:rsid w:val="009D106B"/>
    <w:rsid w:val="009D2F16"/>
    <w:rsid w:val="009D4F54"/>
    <w:rsid w:val="009D7A72"/>
    <w:rsid w:val="009F53D4"/>
    <w:rsid w:val="009F606D"/>
    <w:rsid w:val="00A022DF"/>
    <w:rsid w:val="00A062B1"/>
    <w:rsid w:val="00A1657E"/>
    <w:rsid w:val="00A2705B"/>
    <w:rsid w:val="00A277A9"/>
    <w:rsid w:val="00A40F4B"/>
    <w:rsid w:val="00A4612A"/>
    <w:rsid w:val="00A56786"/>
    <w:rsid w:val="00A62F8C"/>
    <w:rsid w:val="00A654E9"/>
    <w:rsid w:val="00A76355"/>
    <w:rsid w:val="00A77F99"/>
    <w:rsid w:val="00A865AB"/>
    <w:rsid w:val="00A86F52"/>
    <w:rsid w:val="00AA2E18"/>
    <w:rsid w:val="00AB5FF9"/>
    <w:rsid w:val="00AC467C"/>
    <w:rsid w:val="00AC4B40"/>
    <w:rsid w:val="00AD3774"/>
    <w:rsid w:val="00AE00A7"/>
    <w:rsid w:val="00AE0335"/>
    <w:rsid w:val="00AE304B"/>
    <w:rsid w:val="00AE44D8"/>
    <w:rsid w:val="00AF4089"/>
    <w:rsid w:val="00B04D58"/>
    <w:rsid w:val="00B14022"/>
    <w:rsid w:val="00B21771"/>
    <w:rsid w:val="00B23465"/>
    <w:rsid w:val="00B316DA"/>
    <w:rsid w:val="00B41091"/>
    <w:rsid w:val="00B433B3"/>
    <w:rsid w:val="00B4373B"/>
    <w:rsid w:val="00B46372"/>
    <w:rsid w:val="00B52533"/>
    <w:rsid w:val="00B7036D"/>
    <w:rsid w:val="00B754B1"/>
    <w:rsid w:val="00B777E8"/>
    <w:rsid w:val="00B81424"/>
    <w:rsid w:val="00B8638E"/>
    <w:rsid w:val="00B957F3"/>
    <w:rsid w:val="00BB467F"/>
    <w:rsid w:val="00BB526B"/>
    <w:rsid w:val="00BC04B9"/>
    <w:rsid w:val="00BC1A5B"/>
    <w:rsid w:val="00BC32F3"/>
    <w:rsid w:val="00BD1042"/>
    <w:rsid w:val="00BE6176"/>
    <w:rsid w:val="00BE65AE"/>
    <w:rsid w:val="00BE6C89"/>
    <w:rsid w:val="00BF7E30"/>
    <w:rsid w:val="00C14C87"/>
    <w:rsid w:val="00C14F3F"/>
    <w:rsid w:val="00C215C5"/>
    <w:rsid w:val="00C2629A"/>
    <w:rsid w:val="00C315DA"/>
    <w:rsid w:val="00C40269"/>
    <w:rsid w:val="00C431FD"/>
    <w:rsid w:val="00C45B82"/>
    <w:rsid w:val="00C673C4"/>
    <w:rsid w:val="00C9398D"/>
    <w:rsid w:val="00C974E3"/>
    <w:rsid w:val="00CC0C05"/>
    <w:rsid w:val="00CC13B2"/>
    <w:rsid w:val="00CC2416"/>
    <w:rsid w:val="00CC3978"/>
    <w:rsid w:val="00CC5D98"/>
    <w:rsid w:val="00CC7906"/>
    <w:rsid w:val="00CD04D0"/>
    <w:rsid w:val="00CD66F5"/>
    <w:rsid w:val="00CD71A8"/>
    <w:rsid w:val="00CE3DFE"/>
    <w:rsid w:val="00CF5978"/>
    <w:rsid w:val="00CF5CE7"/>
    <w:rsid w:val="00D024DA"/>
    <w:rsid w:val="00D02CBF"/>
    <w:rsid w:val="00D14CF3"/>
    <w:rsid w:val="00D35F74"/>
    <w:rsid w:val="00D461FF"/>
    <w:rsid w:val="00D51219"/>
    <w:rsid w:val="00D56FE4"/>
    <w:rsid w:val="00D62AD8"/>
    <w:rsid w:val="00D709D0"/>
    <w:rsid w:val="00D7782E"/>
    <w:rsid w:val="00D80192"/>
    <w:rsid w:val="00D83F45"/>
    <w:rsid w:val="00D86D4B"/>
    <w:rsid w:val="00D95836"/>
    <w:rsid w:val="00DB067D"/>
    <w:rsid w:val="00DB1F78"/>
    <w:rsid w:val="00DB5CB3"/>
    <w:rsid w:val="00DC2720"/>
    <w:rsid w:val="00DD01BA"/>
    <w:rsid w:val="00DF4463"/>
    <w:rsid w:val="00E12886"/>
    <w:rsid w:val="00E13262"/>
    <w:rsid w:val="00E202E8"/>
    <w:rsid w:val="00E215F7"/>
    <w:rsid w:val="00E30F0C"/>
    <w:rsid w:val="00E32261"/>
    <w:rsid w:val="00E3471C"/>
    <w:rsid w:val="00E35EA3"/>
    <w:rsid w:val="00E47783"/>
    <w:rsid w:val="00E52FE7"/>
    <w:rsid w:val="00E56D7D"/>
    <w:rsid w:val="00E63C07"/>
    <w:rsid w:val="00E647BB"/>
    <w:rsid w:val="00E74301"/>
    <w:rsid w:val="00E83232"/>
    <w:rsid w:val="00E84487"/>
    <w:rsid w:val="00E84DA3"/>
    <w:rsid w:val="00E862D1"/>
    <w:rsid w:val="00E87298"/>
    <w:rsid w:val="00E87A87"/>
    <w:rsid w:val="00E96B84"/>
    <w:rsid w:val="00EA30A0"/>
    <w:rsid w:val="00EA6517"/>
    <w:rsid w:val="00EA7CD5"/>
    <w:rsid w:val="00EB358A"/>
    <w:rsid w:val="00EB42B5"/>
    <w:rsid w:val="00EC5F91"/>
    <w:rsid w:val="00ED5978"/>
    <w:rsid w:val="00EE1352"/>
    <w:rsid w:val="00EE2198"/>
    <w:rsid w:val="00EE2DF9"/>
    <w:rsid w:val="00EE5727"/>
    <w:rsid w:val="00EE5A59"/>
    <w:rsid w:val="00EE7067"/>
    <w:rsid w:val="00F02129"/>
    <w:rsid w:val="00F130CB"/>
    <w:rsid w:val="00F16B0E"/>
    <w:rsid w:val="00F31F7C"/>
    <w:rsid w:val="00F32380"/>
    <w:rsid w:val="00F345B3"/>
    <w:rsid w:val="00F502E6"/>
    <w:rsid w:val="00F53420"/>
    <w:rsid w:val="00F53835"/>
    <w:rsid w:val="00F53EAE"/>
    <w:rsid w:val="00F6408B"/>
    <w:rsid w:val="00F6427F"/>
    <w:rsid w:val="00F719FF"/>
    <w:rsid w:val="00F7565A"/>
    <w:rsid w:val="00F8501E"/>
    <w:rsid w:val="00F876D8"/>
    <w:rsid w:val="00F91464"/>
    <w:rsid w:val="00F91A77"/>
    <w:rsid w:val="00F93647"/>
    <w:rsid w:val="00FA4290"/>
    <w:rsid w:val="00FB1ABC"/>
    <w:rsid w:val="00FC61C1"/>
    <w:rsid w:val="00FD1655"/>
    <w:rsid w:val="00FD28B9"/>
    <w:rsid w:val="00FE26BB"/>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8823DD9A</Template>
  <TotalTime>0</TotalTime>
  <Pages>3</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4</cp:revision>
  <cp:lastPrinted>2016-06-17T14:07:00Z</cp:lastPrinted>
  <dcterms:created xsi:type="dcterms:W3CDTF">2016-06-21T08:34:00Z</dcterms:created>
  <dcterms:modified xsi:type="dcterms:W3CDTF">2016-06-27T09:01:00Z</dcterms:modified>
</cp:coreProperties>
</file>