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400159">
        <w:trPr>
          <w:trHeight w:hRule="exact" w:val="284"/>
        </w:trPr>
        <w:tc>
          <w:tcPr>
            <w:tcW w:w="2271" w:type="dxa"/>
            <w:shd w:val="clear" w:color="auto" w:fill="auto"/>
          </w:tcPr>
          <w:p w:rsidR="00B6136F" w:rsidRDefault="00733257" w:rsidP="00733257">
            <w:pPr>
              <w:pStyle w:val="E-Datum"/>
              <w:framePr w:wrap="auto" w:vAnchor="margin" w:hAnchor="text" w:xAlign="left" w:yAlign="inline"/>
              <w:suppressOverlap w:val="0"/>
            </w:pPr>
            <w:r>
              <w:t>21</w:t>
            </w:r>
            <w:r w:rsidR="00400159">
              <w:t xml:space="preserve">. </w:t>
            </w:r>
            <w:r w:rsidR="00A5572B">
              <w:t>Januar</w:t>
            </w:r>
            <w:r w:rsidR="00400159">
              <w:t xml:space="preserve"> 201</w:t>
            </w:r>
            <w:r w:rsidR="00A5572B">
              <w:t>6</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br/>
            </w:r>
            <w:r w:rsidR="00CB2386">
              <w:t xml:space="preserve">Stefan </w:t>
            </w:r>
            <w:proofErr w:type="spellStart"/>
            <w:r w:rsidR="00CB2386">
              <w:t>Knichel</w:t>
            </w:r>
            <w:proofErr w:type="spellEnd"/>
          </w:p>
          <w:p w:rsidR="00B6136F" w:rsidRDefault="00E065CD">
            <w:pPr>
              <w:pStyle w:val="M8"/>
              <w:framePr w:wrap="auto" w:vAnchor="margin" w:hAnchor="text" w:xAlign="left" w:yAlign="inline"/>
              <w:suppressOverlap w:val="0"/>
            </w:pPr>
            <w:r>
              <w:t>Standortkommunikation Hanau</w:t>
            </w:r>
            <w:r w:rsidR="00B14022">
              <w:t xml:space="preserve"> </w:t>
            </w:r>
          </w:p>
          <w:p w:rsidR="00B6136F" w:rsidRDefault="00367112">
            <w:pPr>
              <w:pStyle w:val="M9"/>
              <w:framePr w:wrap="auto" w:vAnchor="margin" w:hAnchor="text" w:xAlign="left" w:yAlign="inline"/>
              <w:suppressOverlap w:val="0"/>
            </w:pPr>
            <w:r>
              <w:t>Telefon +49</w:t>
            </w:r>
            <w:r>
              <w:tab/>
            </w:r>
            <w:r w:rsidR="00E065CD">
              <w:t>6181</w:t>
            </w:r>
            <w:r>
              <w:t>-</w:t>
            </w:r>
            <w:r w:rsidR="00CB2386">
              <w:t>6386</w:t>
            </w:r>
          </w:p>
          <w:p w:rsidR="00B6136F" w:rsidRDefault="00B14022">
            <w:pPr>
              <w:pStyle w:val="M10"/>
              <w:framePr w:wrap="auto" w:vAnchor="margin" w:hAnchor="text" w:xAlign="left" w:yAlign="inline"/>
              <w:suppressOverlap w:val="0"/>
            </w:pPr>
            <w:proofErr w:type="spellStart"/>
            <w:r>
              <w:t>Telefax</w:t>
            </w:r>
            <w:proofErr w:type="spellEnd"/>
            <w:r>
              <w:t xml:space="preserve"> +49</w:t>
            </w:r>
            <w:r>
              <w:tab/>
            </w:r>
            <w:r w:rsidR="00E065CD">
              <w:t>6181</w:t>
            </w:r>
            <w:r>
              <w:t>-</w:t>
            </w:r>
            <w:r w:rsidR="00E065CD">
              <w:t>7</w:t>
            </w:r>
            <w:r w:rsidR="00CB2386">
              <w:t>6386</w:t>
            </w:r>
          </w:p>
          <w:p w:rsidR="00B6136F" w:rsidRDefault="00CB2386" w:rsidP="00CB2386">
            <w:pPr>
              <w:pStyle w:val="M10"/>
              <w:framePr w:wrap="auto" w:vAnchor="margin" w:hAnchor="text" w:xAlign="left" w:yAlign="inline"/>
              <w:suppressOverlap w:val="0"/>
            </w:pPr>
            <w:r>
              <w:t>stefan</w:t>
            </w:r>
            <w:r w:rsidR="00E065CD">
              <w:t>.</w:t>
            </w:r>
            <w:r>
              <w:t>knichel</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400159">
            <w:pPr>
              <w:pStyle w:val="M1"/>
              <w:framePr w:wrap="auto" w:vAnchor="margin" w:hAnchor="text" w:xAlign="left" w:yAlign="inline"/>
              <w:suppressOverlap w:val="0"/>
            </w:pP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137541" w:rsidRDefault="00137541" w:rsidP="00137541">
            <w:pPr>
              <w:tabs>
                <w:tab w:val="left" w:pos="518"/>
              </w:tabs>
              <w:spacing w:line="180" w:lineRule="exact"/>
              <w:rPr>
                <w:position w:val="0"/>
                <w:sz w:val="13"/>
              </w:rPr>
            </w:pPr>
            <w:r>
              <w:rPr>
                <w:b/>
                <w:sz w:val="13"/>
              </w:rPr>
              <w:t>Evonik Technology &amp; Infrastructure GmbH</w:t>
            </w:r>
          </w:p>
          <w:p w:rsidR="00137541" w:rsidRDefault="00137541" w:rsidP="00137541">
            <w:pPr>
              <w:tabs>
                <w:tab w:val="left" w:pos="518"/>
              </w:tabs>
              <w:spacing w:line="180" w:lineRule="exact"/>
              <w:rPr>
                <w:sz w:val="13"/>
              </w:rPr>
            </w:pPr>
            <w:proofErr w:type="spellStart"/>
            <w:r>
              <w:rPr>
                <w:sz w:val="13"/>
              </w:rPr>
              <w:t>Rellinghauser</w:t>
            </w:r>
            <w:proofErr w:type="spellEnd"/>
            <w:r>
              <w:rPr>
                <w:sz w:val="13"/>
              </w:rPr>
              <w:t xml:space="preserve"> Straße 1-11</w:t>
            </w:r>
          </w:p>
          <w:p w:rsidR="00137541" w:rsidRDefault="00137541" w:rsidP="00137541">
            <w:pPr>
              <w:tabs>
                <w:tab w:val="left" w:pos="518"/>
              </w:tabs>
              <w:spacing w:line="180" w:lineRule="exact"/>
              <w:rPr>
                <w:sz w:val="13"/>
              </w:rPr>
            </w:pPr>
            <w:r>
              <w:rPr>
                <w:sz w:val="13"/>
              </w:rPr>
              <w:t>45128 Essen</w:t>
            </w:r>
          </w:p>
          <w:p w:rsidR="00137541" w:rsidRDefault="00137541" w:rsidP="00137541">
            <w:pPr>
              <w:tabs>
                <w:tab w:val="left" w:pos="518"/>
              </w:tabs>
              <w:spacing w:line="180" w:lineRule="exact"/>
              <w:rPr>
                <w:sz w:val="13"/>
              </w:rPr>
            </w:pPr>
            <w:r>
              <w:rPr>
                <w:sz w:val="13"/>
              </w:rPr>
              <w:t>Telefon +49 201 177-01</w:t>
            </w:r>
          </w:p>
          <w:p w:rsidR="00137541" w:rsidRDefault="00137541" w:rsidP="00137541">
            <w:pPr>
              <w:tabs>
                <w:tab w:val="left" w:pos="518"/>
              </w:tabs>
              <w:spacing w:line="180" w:lineRule="exact"/>
              <w:rPr>
                <w:sz w:val="13"/>
              </w:rPr>
            </w:pPr>
            <w:r>
              <w:rPr>
                <w:sz w:val="13"/>
              </w:rPr>
              <w:t>Telefax +49 201 177-3475</w:t>
            </w:r>
          </w:p>
          <w:p w:rsidR="00137541" w:rsidRDefault="00137541" w:rsidP="00137541">
            <w:pPr>
              <w:tabs>
                <w:tab w:val="left" w:pos="518"/>
              </w:tabs>
              <w:spacing w:line="180" w:lineRule="exact"/>
              <w:rPr>
                <w:sz w:val="13"/>
              </w:rPr>
            </w:pPr>
            <w:r>
              <w:rPr>
                <w:sz w:val="13"/>
              </w:rPr>
              <w:t>www.evonik.de</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b/>
                <w:sz w:val="13"/>
              </w:rPr>
              <w:t>Geschäftsführung</w:t>
            </w:r>
          </w:p>
          <w:p w:rsidR="00137541" w:rsidRDefault="00137541" w:rsidP="00137541">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137541" w:rsidRDefault="00137541" w:rsidP="00137541">
            <w:pPr>
              <w:tabs>
                <w:tab w:val="left" w:pos="518"/>
              </w:tabs>
              <w:spacing w:line="180" w:lineRule="exact"/>
              <w:rPr>
                <w:sz w:val="13"/>
              </w:rPr>
            </w:pPr>
            <w:r>
              <w:rPr>
                <w:sz w:val="13"/>
              </w:rPr>
              <w:t>Dr. Clemens Immanuel Herberg,</w:t>
            </w:r>
          </w:p>
          <w:p w:rsidR="00137541" w:rsidRDefault="00137541" w:rsidP="00137541">
            <w:pPr>
              <w:tabs>
                <w:tab w:val="left" w:pos="518"/>
              </w:tabs>
              <w:spacing w:line="180" w:lineRule="exact"/>
              <w:rPr>
                <w:sz w:val="13"/>
              </w:rPr>
            </w:pPr>
            <w:r>
              <w:rPr>
                <w:sz w:val="13"/>
              </w:rPr>
              <w:t>Stefan Behrens</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sz w:val="13"/>
              </w:rPr>
              <w:t>Sitz der Gesellschaft ist Essen</w:t>
            </w:r>
          </w:p>
          <w:p w:rsidR="00137541" w:rsidRDefault="00137541" w:rsidP="00137541">
            <w:pPr>
              <w:tabs>
                <w:tab w:val="left" w:pos="518"/>
              </w:tabs>
              <w:spacing w:line="180" w:lineRule="exact"/>
              <w:rPr>
                <w:sz w:val="13"/>
              </w:rPr>
            </w:pPr>
            <w:r>
              <w:rPr>
                <w:sz w:val="13"/>
              </w:rPr>
              <w:t>Registergericht</w:t>
            </w:r>
          </w:p>
          <w:p w:rsidR="00137541" w:rsidRDefault="00137541" w:rsidP="00137541">
            <w:pPr>
              <w:tabs>
                <w:tab w:val="left" w:pos="518"/>
              </w:tabs>
              <w:spacing w:line="180" w:lineRule="exact"/>
              <w:rPr>
                <w:sz w:val="13"/>
              </w:rPr>
            </w:pPr>
            <w:r>
              <w:rPr>
                <w:sz w:val="13"/>
              </w:rPr>
              <w:t>Amtsgericht Essen</w:t>
            </w:r>
          </w:p>
          <w:p w:rsidR="00137541" w:rsidRDefault="00137541" w:rsidP="00137541">
            <w:pPr>
              <w:tabs>
                <w:tab w:val="left" w:pos="518"/>
              </w:tabs>
              <w:spacing w:line="180" w:lineRule="exact"/>
              <w:rPr>
                <w:sz w:val="13"/>
              </w:rPr>
            </w:pPr>
            <w:r>
              <w:rPr>
                <w:sz w:val="13"/>
              </w:rPr>
              <w:t>Handelsregister B 25884</w:t>
            </w:r>
          </w:p>
          <w:p w:rsidR="00B6136F" w:rsidRDefault="00B6136F">
            <w:pPr>
              <w:pStyle w:val="V18"/>
              <w:framePr w:wrap="auto" w:vAnchor="margin" w:hAnchor="text" w:xAlign="left" w:yAlign="inline"/>
              <w:suppressOverlap w:val="0"/>
            </w:pPr>
          </w:p>
        </w:tc>
      </w:tr>
    </w:tbl>
    <w:p w:rsidR="00D752CE" w:rsidRPr="00400159" w:rsidRDefault="00C11B1D" w:rsidP="00400159">
      <w:pPr>
        <w:spacing w:line="300" w:lineRule="exact"/>
        <w:ind w:left="0"/>
        <w:rPr>
          <w:b/>
          <w:bCs/>
          <w:sz w:val="24"/>
        </w:rPr>
      </w:pPr>
      <w:bookmarkStart w:id="0" w:name="OLE_LINK1"/>
      <w:r>
        <w:rPr>
          <w:b/>
          <w:bCs/>
          <w:sz w:val="24"/>
        </w:rPr>
        <w:lastRenderedPageBreak/>
        <w:t>Werkf</w:t>
      </w:r>
      <w:r w:rsidR="008938B1">
        <w:rPr>
          <w:b/>
          <w:bCs/>
          <w:sz w:val="24"/>
        </w:rPr>
        <w:t>euerwehr</w:t>
      </w:r>
      <w:r w:rsidR="00A97E3F">
        <w:rPr>
          <w:b/>
          <w:bCs/>
          <w:sz w:val="24"/>
        </w:rPr>
        <w:t>:</w:t>
      </w:r>
      <w:r w:rsidR="00275071">
        <w:rPr>
          <w:b/>
          <w:bCs/>
          <w:sz w:val="24"/>
        </w:rPr>
        <w:t xml:space="preserve"> </w:t>
      </w:r>
      <w:r w:rsidR="00BB1275">
        <w:rPr>
          <w:b/>
          <w:bCs/>
          <w:sz w:val="24"/>
        </w:rPr>
        <w:t xml:space="preserve">mehr als </w:t>
      </w:r>
      <w:r w:rsidR="00815F19">
        <w:rPr>
          <w:b/>
          <w:bCs/>
          <w:sz w:val="24"/>
        </w:rPr>
        <w:t xml:space="preserve">nur </w:t>
      </w:r>
      <w:r w:rsidR="00A97E3F">
        <w:rPr>
          <w:b/>
          <w:bCs/>
          <w:sz w:val="24"/>
        </w:rPr>
        <w:t>Feuer</w:t>
      </w:r>
      <w:r w:rsidR="00E61A95">
        <w:rPr>
          <w:b/>
          <w:bCs/>
          <w:sz w:val="24"/>
        </w:rPr>
        <w:t xml:space="preserve"> </w:t>
      </w:r>
      <w:r w:rsidR="00A97E3F">
        <w:rPr>
          <w:b/>
          <w:bCs/>
          <w:sz w:val="24"/>
        </w:rPr>
        <w:t>lösche</w:t>
      </w:r>
      <w:r w:rsidR="00E61A95">
        <w:rPr>
          <w:b/>
          <w:bCs/>
          <w:sz w:val="24"/>
        </w:rPr>
        <w:t>n</w:t>
      </w:r>
    </w:p>
    <w:p w:rsidR="001A1707" w:rsidRPr="00400159" w:rsidRDefault="001A1707" w:rsidP="00400159">
      <w:pPr>
        <w:spacing w:line="300" w:lineRule="exact"/>
        <w:ind w:left="0"/>
        <w:rPr>
          <w:sz w:val="22"/>
          <w:szCs w:val="22"/>
        </w:rPr>
      </w:pPr>
    </w:p>
    <w:p w:rsidR="00A5572B" w:rsidRDefault="008721DC" w:rsidP="00A5572B">
      <w:pPr>
        <w:spacing w:line="300" w:lineRule="exact"/>
        <w:ind w:left="0"/>
        <w:rPr>
          <w:sz w:val="22"/>
          <w:szCs w:val="22"/>
        </w:rPr>
      </w:pPr>
      <w:r>
        <w:rPr>
          <w:sz w:val="22"/>
          <w:szCs w:val="22"/>
        </w:rPr>
        <w:t>Hanau</w:t>
      </w:r>
      <w:r w:rsidR="00400159" w:rsidRPr="00400159">
        <w:rPr>
          <w:sz w:val="22"/>
          <w:szCs w:val="22"/>
        </w:rPr>
        <w:t xml:space="preserve">. </w:t>
      </w:r>
      <w:r w:rsidR="007205F6">
        <w:rPr>
          <w:sz w:val="22"/>
          <w:szCs w:val="22"/>
        </w:rPr>
        <w:t xml:space="preserve">Evonik bietet im Industriepark Wolfgang </w:t>
      </w:r>
      <w:r w:rsidR="00815F19">
        <w:rPr>
          <w:sz w:val="22"/>
          <w:szCs w:val="22"/>
        </w:rPr>
        <w:t xml:space="preserve">auch </w:t>
      </w:r>
      <w:r w:rsidR="007205F6">
        <w:rPr>
          <w:sz w:val="22"/>
          <w:szCs w:val="22"/>
        </w:rPr>
        <w:t>die Ausbildung zum</w:t>
      </w:r>
      <w:r w:rsidR="00BB35AD">
        <w:rPr>
          <w:sz w:val="22"/>
          <w:szCs w:val="22"/>
        </w:rPr>
        <w:t>/zur</w:t>
      </w:r>
      <w:r w:rsidR="007205F6">
        <w:rPr>
          <w:sz w:val="22"/>
          <w:szCs w:val="22"/>
        </w:rPr>
        <w:t xml:space="preserve"> Werkfeuerwehrmann/-frau an. </w:t>
      </w:r>
      <w:r w:rsidR="00945016">
        <w:rPr>
          <w:sz w:val="22"/>
          <w:szCs w:val="22"/>
        </w:rPr>
        <w:t xml:space="preserve">André Georg und Steffen </w:t>
      </w:r>
      <w:proofErr w:type="spellStart"/>
      <w:r w:rsidR="00945016">
        <w:rPr>
          <w:sz w:val="22"/>
          <w:szCs w:val="22"/>
        </w:rPr>
        <w:t>Weicker</w:t>
      </w:r>
      <w:proofErr w:type="spellEnd"/>
      <w:r w:rsidR="00945016">
        <w:rPr>
          <w:sz w:val="22"/>
          <w:szCs w:val="22"/>
        </w:rPr>
        <w:t xml:space="preserve"> sind d</w:t>
      </w:r>
      <w:r w:rsidR="007205F6">
        <w:rPr>
          <w:sz w:val="22"/>
          <w:szCs w:val="22"/>
        </w:rPr>
        <w:t xml:space="preserve">ie ersten </w:t>
      </w:r>
      <w:r w:rsidR="00C266C5">
        <w:rPr>
          <w:sz w:val="22"/>
          <w:szCs w:val="22"/>
        </w:rPr>
        <w:t xml:space="preserve">beiden </w:t>
      </w:r>
      <w:r w:rsidR="007205F6">
        <w:rPr>
          <w:sz w:val="22"/>
          <w:szCs w:val="22"/>
        </w:rPr>
        <w:t>Absolventen</w:t>
      </w:r>
      <w:r w:rsidR="00470F55">
        <w:rPr>
          <w:sz w:val="22"/>
          <w:szCs w:val="22"/>
        </w:rPr>
        <w:t xml:space="preserve">, die jetzt </w:t>
      </w:r>
      <w:r w:rsidR="00945016">
        <w:rPr>
          <w:sz w:val="22"/>
          <w:szCs w:val="22"/>
        </w:rPr>
        <w:t xml:space="preserve">im </w:t>
      </w:r>
      <w:r w:rsidR="00470F55">
        <w:rPr>
          <w:sz w:val="22"/>
          <w:szCs w:val="22"/>
        </w:rPr>
        <w:t xml:space="preserve">Team der Werkfeuerwehr </w:t>
      </w:r>
      <w:r w:rsidR="00945016">
        <w:rPr>
          <w:sz w:val="22"/>
          <w:szCs w:val="22"/>
        </w:rPr>
        <w:t>arbeiten</w:t>
      </w:r>
      <w:r w:rsidR="00A5572B">
        <w:rPr>
          <w:sz w:val="22"/>
          <w:szCs w:val="22"/>
        </w:rPr>
        <w:t xml:space="preserve">. </w:t>
      </w:r>
      <w:proofErr w:type="spellStart"/>
      <w:r w:rsidR="007205F6">
        <w:rPr>
          <w:sz w:val="22"/>
          <w:szCs w:val="22"/>
        </w:rPr>
        <w:t>Weicker</w:t>
      </w:r>
      <w:proofErr w:type="spellEnd"/>
      <w:r w:rsidR="007205F6">
        <w:rPr>
          <w:sz w:val="22"/>
          <w:szCs w:val="22"/>
        </w:rPr>
        <w:t xml:space="preserve"> </w:t>
      </w:r>
      <w:r w:rsidR="00BB35AD">
        <w:rPr>
          <w:sz w:val="22"/>
          <w:szCs w:val="22"/>
        </w:rPr>
        <w:t>war</w:t>
      </w:r>
      <w:r w:rsidR="007205F6">
        <w:rPr>
          <w:sz w:val="22"/>
          <w:szCs w:val="22"/>
        </w:rPr>
        <w:t xml:space="preserve"> </w:t>
      </w:r>
      <w:r w:rsidR="00945016">
        <w:rPr>
          <w:sz w:val="22"/>
          <w:szCs w:val="22"/>
        </w:rPr>
        <w:t>mit 88 von 100 Punkten sogar</w:t>
      </w:r>
      <w:r w:rsidR="007205F6">
        <w:rPr>
          <w:sz w:val="22"/>
          <w:szCs w:val="22"/>
        </w:rPr>
        <w:t xml:space="preserve"> Hessens be</w:t>
      </w:r>
      <w:bookmarkStart w:id="1" w:name="_GoBack"/>
      <w:bookmarkEnd w:id="1"/>
      <w:r w:rsidR="007205F6">
        <w:rPr>
          <w:sz w:val="22"/>
          <w:szCs w:val="22"/>
        </w:rPr>
        <w:t xml:space="preserve">ster </w:t>
      </w:r>
      <w:r w:rsidR="00045321">
        <w:rPr>
          <w:sz w:val="22"/>
          <w:szCs w:val="22"/>
        </w:rPr>
        <w:t>Werkf</w:t>
      </w:r>
      <w:r w:rsidR="007205F6">
        <w:rPr>
          <w:sz w:val="22"/>
          <w:szCs w:val="22"/>
        </w:rPr>
        <w:t>euerwehr-Absolvent 2015.</w:t>
      </w:r>
    </w:p>
    <w:p w:rsidR="00C77727" w:rsidRDefault="00C77727" w:rsidP="00A5572B">
      <w:pPr>
        <w:spacing w:line="300" w:lineRule="exact"/>
        <w:ind w:left="0"/>
        <w:rPr>
          <w:sz w:val="22"/>
          <w:szCs w:val="22"/>
        </w:rPr>
      </w:pPr>
    </w:p>
    <w:p w:rsidR="00A97E3F" w:rsidRDefault="00C77727" w:rsidP="00882A97">
      <w:pPr>
        <w:spacing w:line="300" w:lineRule="exact"/>
        <w:ind w:left="0"/>
        <w:rPr>
          <w:sz w:val="22"/>
          <w:szCs w:val="22"/>
        </w:rPr>
      </w:pPr>
      <w:r>
        <w:rPr>
          <w:sz w:val="22"/>
          <w:szCs w:val="22"/>
        </w:rPr>
        <w:t>Der Nachwuchs hat schn</w:t>
      </w:r>
      <w:r w:rsidR="005B6C33">
        <w:rPr>
          <w:sz w:val="22"/>
          <w:szCs w:val="22"/>
        </w:rPr>
        <w:t>ell gelernt: „Wir löschen nicht nur Feuer.</w:t>
      </w:r>
      <w:r>
        <w:rPr>
          <w:sz w:val="22"/>
          <w:szCs w:val="22"/>
        </w:rPr>
        <w:t xml:space="preserve">“ </w:t>
      </w:r>
      <w:r w:rsidR="005B6C33">
        <w:rPr>
          <w:sz w:val="22"/>
          <w:szCs w:val="22"/>
        </w:rPr>
        <w:t>E</w:t>
      </w:r>
      <w:r w:rsidR="00CB428C">
        <w:rPr>
          <w:sz w:val="22"/>
          <w:szCs w:val="22"/>
        </w:rPr>
        <w:t>ine ihrer wichtigsten Aufgaben ist es</w:t>
      </w:r>
      <w:r w:rsidR="005B6C33">
        <w:rPr>
          <w:sz w:val="22"/>
          <w:szCs w:val="22"/>
        </w:rPr>
        <w:t xml:space="preserve"> nämlich</w:t>
      </w:r>
      <w:r w:rsidR="00CB428C">
        <w:rPr>
          <w:sz w:val="22"/>
          <w:szCs w:val="22"/>
        </w:rPr>
        <w:t>, potenziell brenzligen Situationen vorzubeugen.</w:t>
      </w:r>
      <w:r>
        <w:rPr>
          <w:sz w:val="22"/>
          <w:szCs w:val="22"/>
        </w:rPr>
        <w:t xml:space="preserve"> </w:t>
      </w:r>
      <w:r w:rsidR="00275071">
        <w:rPr>
          <w:sz w:val="22"/>
          <w:szCs w:val="22"/>
        </w:rPr>
        <w:t>„</w:t>
      </w:r>
      <w:r w:rsidR="00142022">
        <w:rPr>
          <w:sz w:val="22"/>
          <w:szCs w:val="22"/>
        </w:rPr>
        <w:t xml:space="preserve">Für </w:t>
      </w:r>
      <w:r w:rsidR="00275071">
        <w:rPr>
          <w:sz w:val="22"/>
          <w:szCs w:val="22"/>
        </w:rPr>
        <w:t xml:space="preserve">Werkfeuerwehren </w:t>
      </w:r>
      <w:r w:rsidR="00142022">
        <w:rPr>
          <w:sz w:val="22"/>
          <w:szCs w:val="22"/>
        </w:rPr>
        <w:t xml:space="preserve">steht </w:t>
      </w:r>
      <w:r w:rsidR="00275071">
        <w:rPr>
          <w:sz w:val="22"/>
          <w:szCs w:val="22"/>
        </w:rPr>
        <w:t xml:space="preserve">der vorbeugende Brandschutz im </w:t>
      </w:r>
      <w:r w:rsidR="00142022">
        <w:rPr>
          <w:sz w:val="22"/>
          <w:szCs w:val="22"/>
        </w:rPr>
        <w:t>Fokus</w:t>
      </w:r>
      <w:r w:rsidR="00275071">
        <w:rPr>
          <w:sz w:val="22"/>
          <w:szCs w:val="22"/>
        </w:rPr>
        <w:t xml:space="preserve">“, sagt </w:t>
      </w:r>
      <w:proofErr w:type="spellStart"/>
      <w:r w:rsidR="00275071">
        <w:rPr>
          <w:sz w:val="22"/>
          <w:szCs w:val="22"/>
        </w:rPr>
        <w:t>Weicker</w:t>
      </w:r>
      <w:proofErr w:type="spellEnd"/>
      <w:r w:rsidR="00275071">
        <w:rPr>
          <w:sz w:val="22"/>
          <w:szCs w:val="22"/>
        </w:rPr>
        <w:t xml:space="preserve">. </w:t>
      </w:r>
      <w:r w:rsidR="00882A97">
        <w:rPr>
          <w:sz w:val="22"/>
          <w:szCs w:val="22"/>
        </w:rPr>
        <w:t xml:space="preserve">„Stärker als bei öffentlichen Feuerwehren.“ </w:t>
      </w:r>
      <w:r w:rsidR="00E3332F">
        <w:rPr>
          <w:sz w:val="22"/>
          <w:szCs w:val="22"/>
        </w:rPr>
        <w:t xml:space="preserve">Wenn in den Chemieanlagen am Standort </w:t>
      </w:r>
      <w:r w:rsidR="007641B0">
        <w:rPr>
          <w:sz w:val="22"/>
          <w:szCs w:val="22"/>
        </w:rPr>
        <w:t>Instandhaltungsmaßnahmen</w:t>
      </w:r>
      <w:r w:rsidR="00E3332F">
        <w:rPr>
          <w:sz w:val="22"/>
          <w:szCs w:val="22"/>
        </w:rPr>
        <w:t xml:space="preserve"> anstehen</w:t>
      </w:r>
      <w:r w:rsidR="00992ADB">
        <w:rPr>
          <w:sz w:val="22"/>
          <w:szCs w:val="22"/>
        </w:rPr>
        <w:t xml:space="preserve">, sorgt die </w:t>
      </w:r>
      <w:r w:rsidR="00882A97">
        <w:rPr>
          <w:sz w:val="22"/>
          <w:szCs w:val="22"/>
        </w:rPr>
        <w:t>Werkf</w:t>
      </w:r>
      <w:r w:rsidR="00992ADB">
        <w:rPr>
          <w:sz w:val="22"/>
          <w:szCs w:val="22"/>
        </w:rPr>
        <w:t xml:space="preserve">euerwehr </w:t>
      </w:r>
      <w:r w:rsidR="007641B0">
        <w:rPr>
          <w:sz w:val="22"/>
          <w:szCs w:val="22"/>
        </w:rPr>
        <w:t>im Vorfeld da</w:t>
      </w:r>
      <w:r w:rsidR="00992ADB">
        <w:rPr>
          <w:sz w:val="22"/>
          <w:szCs w:val="22"/>
        </w:rPr>
        <w:t>für</w:t>
      </w:r>
      <w:r w:rsidR="007641B0">
        <w:rPr>
          <w:sz w:val="22"/>
          <w:szCs w:val="22"/>
        </w:rPr>
        <w:t>, dass die Arbeiten sicher ausgeführt werden können</w:t>
      </w:r>
      <w:r w:rsidR="00992ADB">
        <w:rPr>
          <w:sz w:val="22"/>
          <w:szCs w:val="22"/>
        </w:rPr>
        <w:t>. Bei</w:t>
      </w:r>
      <w:r w:rsidR="00A97E3F">
        <w:rPr>
          <w:sz w:val="22"/>
          <w:szCs w:val="22"/>
        </w:rPr>
        <w:t>spielsweise müssen Werkfeuerwehrleute bei</w:t>
      </w:r>
      <w:r w:rsidR="00992ADB">
        <w:rPr>
          <w:sz w:val="22"/>
          <w:szCs w:val="22"/>
        </w:rPr>
        <w:t xml:space="preserve"> </w:t>
      </w:r>
      <w:r w:rsidR="005B6C33">
        <w:rPr>
          <w:sz w:val="22"/>
          <w:szCs w:val="22"/>
        </w:rPr>
        <w:t>A</w:t>
      </w:r>
      <w:r w:rsidR="00992ADB">
        <w:rPr>
          <w:sz w:val="22"/>
          <w:szCs w:val="22"/>
        </w:rPr>
        <w:t xml:space="preserve">rbeiten in </w:t>
      </w:r>
      <w:r w:rsidR="00E3332F">
        <w:rPr>
          <w:sz w:val="22"/>
          <w:szCs w:val="22"/>
        </w:rPr>
        <w:t xml:space="preserve">Behältern </w:t>
      </w:r>
      <w:r w:rsidR="00992ADB">
        <w:rPr>
          <w:sz w:val="22"/>
          <w:szCs w:val="22"/>
        </w:rPr>
        <w:t xml:space="preserve">die Gefahrstoffkonzentration </w:t>
      </w:r>
      <w:r w:rsidR="00882A97">
        <w:rPr>
          <w:sz w:val="22"/>
          <w:szCs w:val="22"/>
        </w:rPr>
        <w:t xml:space="preserve">erst </w:t>
      </w:r>
      <w:r w:rsidR="00992ADB">
        <w:rPr>
          <w:sz w:val="22"/>
          <w:szCs w:val="22"/>
        </w:rPr>
        <w:t xml:space="preserve">messen und </w:t>
      </w:r>
      <w:r w:rsidR="007641B0">
        <w:rPr>
          <w:sz w:val="22"/>
          <w:szCs w:val="22"/>
        </w:rPr>
        <w:t>anschließend</w:t>
      </w:r>
      <w:r w:rsidR="00882A97">
        <w:rPr>
          <w:sz w:val="22"/>
          <w:szCs w:val="22"/>
        </w:rPr>
        <w:t xml:space="preserve"> </w:t>
      </w:r>
      <w:r w:rsidR="00992ADB">
        <w:rPr>
          <w:sz w:val="22"/>
          <w:szCs w:val="22"/>
        </w:rPr>
        <w:t>den Arbeitsplatz freigeben. „</w:t>
      </w:r>
      <w:r w:rsidR="005B6C33">
        <w:rPr>
          <w:sz w:val="22"/>
          <w:szCs w:val="22"/>
        </w:rPr>
        <w:t>W</w:t>
      </w:r>
      <w:r w:rsidR="00992ADB">
        <w:rPr>
          <w:sz w:val="22"/>
          <w:szCs w:val="22"/>
        </w:rPr>
        <w:t xml:space="preserve">ährend der Arbeiten sichern wir die </w:t>
      </w:r>
      <w:r w:rsidR="00A97E3F">
        <w:rPr>
          <w:sz w:val="22"/>
          <w:szCs w:val="22"/>
        </w:rPr>
        <w:t xml:space="preserve">Umgebung </w:t>
      </w:r>
      <w:r w:rsidR="00992ADB">
        <w:rPr>
          <w:sz w:val="22"/>
          <w:szCs w:val="22"/>
        </w:rPr>
        <w:t>für uns</w:t>
      </w:r>
      <w:r w:rsidR="00C632E4">
        <w:rPr>
          <w:sz w:val="22"/>
          <w:szCs w:val="22"/>
        </w:rPr>
        <w:t xml:space="preserve">ere Kollegen ab“, sagt </w:t>
      </w:r>
      <w:proofErr w:type="spellStart"/>
      <w:r w:rsidR="00C632E4">
        <w:rPr>
          <w:sz w:val="22"/>
          <w:szCs w:val="22"/>
        </w:rPr>
        <w:t>Weicker</w:t>
      </w:r>
      <w:proofErr w:type="spellEnd"/>
      <w:r w:rsidR="00C632E4">
        <w:rPr>
          <w:sz w:val="22"/>
          <w:szCs w:val="22"/>
        </w:rPr>
        <w:t>.</w:t>
      </w:r>
    </w:p>
    <w:p w:rsidR="00A97E3F" w:rsidRDefault="00A97E3F" w:rsidP="00882A97">
      <w:pPr>
        <w:spacing w:line="300" w:lineRule="exact"/>
        <w:ind w:left="0"/>
        <w:rPr>
          <w:sz w:val="22"/>
          <w:szCs w:val="22"/>
        </w:rPr>
      </w:pPr>
    </w:p>
    <w:p w:rsidR="00882A97" w:rsidRDefault="00992ADB" w:rsidP="00882A97">
      <w:pPr>
        <w:spacing w:line="300" w:lineRule="exact"/>
        <w:ind w:left="0"/>
        <w:rPr>
          <w:sz w:val="22"/>
          <w:szCs w:val="22"/>
        </w:rPr>
      </w:pPr>
      <w:r>
        <w:rPr>
          <w:sz w:val="22"/>
          <w:szCs w:val="22"/>
        </w:rPr>
        <w:t>Daneben prüfen Werkfeuerwehrleute regelmäßig Rauchmelder, Feuerlöscher und Wandhydranten. Auch Schutzanzüge oder Atemschutzgeräte reinigen und überprüfen sie.</w:t>
      </w:r>
      <w:r w:rsidR="00882A97">
        <w:rPr>
          <w:sz w:val="22"/>
          <w:szCs w:val="22"/>
        </w:rPr>
        <w:t xml:space="preserve"> Außerdem kennen die </w:t>
      </w:r>
      <w:r w:rsidR="00A97E3F">
        <w:rPr>
          <w:sz w:val="22"/>
          <w:szCs w:val="22"/>
        </w:rPr>
        <w:t xml:space="preserve">Brandbekämpfer </w:t>
      </w:r>
      <w:r w:rsidR="00882A97">
        <w:rPr>
          <w:sz w:val="22"/>
          <w:szCs w:val="22"/>
        </w:rPr>
        <w:t>natürlich alle Anlagen am Standort sehr genau. „Wir wissen, wo in welchen Mengen welche Stoffe gelagert und eingesetzt werden – dementsprechend können wir im Einsatz schnell und angemessen reagieren.“</w:t>
      </w:r>
    </w:p>
    <w:p w:rsidR="00882A97" w:rsidRDefault="00882A97" w:rsidP="00275071">
      <w:pPr>
        <w:spacing w:line="300" w:lineRule="exact"/>
        <w:ind w:left="0"/>
        <w:rPr>
          <w:sz w:val="22"/>
          <w:szCs w:val="22"/>
        </w:rPr>
      </w:pPr>
    </w:p>
    <w:p w:rsidR="00275071" w:rsidRDefault="00275071" w:rsidP="00275071">
      <w:pPr>
        <w:spacing w:line="300" w:lineRule="exact"/>
        <w:ind w:left="0"/>
        <w:rPr>
          <w:sz w:val="22"/>
          <w:szCs w:val="22"/>
        </w:rPr>
      </w:pPr>
      <w:r>
        <w:rPr>
          <w:sz w:val="22"/>
          <w:szCs w:val="22"/>
        </w:rPr>
        <w:t xml:space="preserve">Die Ausbildung </w:t>
      </w:r>
      <w:r w:rsidR="00882A97">
        <w:rPr>
          <w:sz w:val="22"/>
          <w:szCs w:val="22"/>
        </w:rPr>
        <w:t xml:space="preserve">zum Werkfeuerwehrmann </w:t>
      </w:r>
      <w:r>
        <w:rPr>
          <w:sz w:val="22"/>
          <w:szCs w:val="22"/>
        </w:rPr>
        <w:t>ist extrem abwechslungsreich und dauert drei Jahre. „</w:t>
      </w:r>
      <w:r w:rsidRPr="00B612D6">
        <w:rPr>
          <w:sz w:val="22"/>
          <w:szCs w:val="22"/>
        </w:rPr>
        <w:t xml:space="preserve">Während der ersten 18 Monate </w:t>
      </w:r>
      <w:r>
        <w:rPr>
          <w:sz w:val="22"/>
          <w:szCs w:val="22"/>
        </w:rPr>
        <w:t xml:space="preserve">geht es um </w:t>
      </w:r>
      <w:r w:rsidRPr="00B612D6">
        <w:rPr>
          <w:sz w:val="22"/>
          <w:szCs w:val="22"/>
        </w:rPr>
        <w:t xml:space="preserve">handwerkliche Grundlagen </w:t>
      </w:r>
      <w:r w:rsidR="00D52966">
        <w:rPr>
          <w:sz w:val="22"/>
          <w:szCs w:val="22"/>
        </w:rPr>
        <w:t>in allen möglichen Bereichen</w:t>
      </w:r>
      <w:r>
        <w:rPr>
          <w:sz w:val="22"/>
          <w:szCs w:val="22"/>
        </w:rPr>
        <w:t xml:space="preserve">“, sagt </w:t>
      </w:r>
      <w:proofErr w:type="spellStart"/>
      <w:r>
        <w:rPr>
          <w:sz w:val="22"/>
          <w:szCs w:val="22"/>
        </w:rPr>
        <w:t>Weicker</w:t>
      </w:r>
      <w:proofErr w:type="spellEnd"/>
      <w:r>
        <w:rPr>
          <w:sz w:val="22"/>
          <w:szCs w:val="22"/>
        </w:rPr>
        <w:t>.</w:t>
      </w:r>
      <w:r w:rsidRPr="00B612D6">
        <w:rPr>
          <w:sz w:val="22"/>
          <w:szCs w:val="22"/>
        </w:rPr>
        <w:t xml:space="preserve"> Die Elektro- und Metallausbildung findet </w:t>
      </w:r>
      <w:r>
        <w:rPr>
          <w:sz w:val="22"/>
          <w:szCs w:val="22"/>
        </w:rPr>
        <w:t>im</w:t>
      </w:r>
      <w:r w:rsidRPr="00B612D6">
        <w:rPr>
          <w:sz w:val="22"/>
          <w:szCs w:val="22"/>
        </w:rPr>
        <w:t xml:space="preserve"> Evonik-Ausbildungszentr</w:t>
      </w:r>
      <w:r>
        <w:rPr>
          <w:sz w:val="22"/>
          <w:szCs w:val="22"/>
        </w:rPr>
        <w:t>um</w:t>
      </w:r>
      <w:r w:rsidRPr="00B612D6">
        <w:rPr>
          <w:sz w:val="22"/>
          <w:szCs w:val="22"/>
        </w:rPr>
        <w:t xml:space="preserve"> statt. Hinzu kommen mehrwöchige Fortbildungen in Holzverarbeitung, Gerüstbau sowie im Maurer- und Dachdeckerhandwerk. Fachkenntnisse sind </w:t>
      </w:r>
      <w:r w:rsidR="00882A97">
        <w:rPr>
          <w:sz w:val="22"/>
          <w:szCs w:val="22"/>
        </w:rPr>
        <w:t xml:space="preserve">enorm </w:t>
      </w:r>
      <w:r w:rsidRPr="00B612D6">
        <w:rPr>
          <w:sz w:val="22"/>
          <w:szCs w:val="22"/>
        </w:rPr>
        <w:t xml:space="preserve">wichtig. „Feuerwehrleute müssen </w:t>
      </w:r>
      <w:r w:rsidR="00882A97">
        <w:rPr>
          <w:sz w:val="22"/>
          <w:szCs w:val="22"/>
        </w:rPr>
        <w:t xml:space="preserve">im Einsatz </w:t>
      </w:r>
      <w:r w:rsidRPr="00B612D6">
        <w:rPr>
          <w:sz w:val="22"/>
          <w:szCs w:val="22"/>
        </w:rPr>
        <w:t xml:space="preserve">in kürzester Zeit einschätzen können, wie sich Materialien verhalten“, sagt Rainer </w:t>
      </w:r>
      <w:proofErr w:type="spellStart"/>
      <w:r w:rsidRPr="00B612D6">
        <w:rPr>
          <w:sz w:val="22"/>
          <w:szCs w:val="22"/>
        </w:rPr>
        <w:t>Heep</w:t>
      </w:r>
      <w:proofErr w:type="spellEnd"/>
      <w:r w:rsidRPr="00B612D6">
        <w:rPr>
          <w:sz w:val="22"/>
          <w:szCs w:val="22"/>
        </w:rPr>
        <w:t>, Leiter der Evonik Werkfeuerwehr in Hanau</w:t>
      </w:r>
      <w:r>
        <w:rPr>
          <w:sz w:val="22"/>
          <w:szCs w:val="22"/>
        </w:rPr>
        <w:t>. „</w:t>
      </w:r>
      <w:r w:rsidRPr="00B612D6">
        <w:rPr>
          <w:sz w:val="22"/>
          <w:szCs w:val="22"/>
        </w:rPr>
        <w:t>Gute handwerkliche Fähigkeiten sind da ein Muss.</w:t>
      </w:r>
      <w:r>
        <w:rPr>
          <w:sz w:val="22"/>
          <w:szCs w:val="22"/>
        </w:rPr>
        <w:t>“</w:t>
      </w:r>
    </w:p>
    <w:p w:rsidR="00275071" w:rsidRDefault="00275071" w:rsidP="00275071">
      <w:pPr>
        <w:spacing w:line="300" w:lineRule="exact"/>
        <w:ind w:left="0"/>
        <w:rPr>
          <w:sz w:val="22"/>
          <w:szCs w:val="22"/>
        </w:rPr>
      </w:pPr>
    </w:p>
    <w:p w:rsidR="00275071" w:rsidRDefault="00275071" w:rsidP="00275071">
      <w:pPr>
        <w:spacing w:line="300" w:lineRule="exact"/>
        <w:ind w:left="0"/>
        <w:rPr>
          <w:sz w:val="22"/>
          <w:szCs w:val="22"/>
        </w:rPr>
      </w:pPr>
      <w:r w:rsidRPr="00B612D6">
        <w:rPr>
          <w:sz w:val="22"/>
          <w:szCs w:val="22"/>
        </w:rPr>
        <w:lastRenderedPageBreak/>
        <w:t>Nach der</w:t>
      </w:r>
      <w:r>
        <w:rPr>
          <w:sz w:val="22"/>
          <w:szCs w:val="22"/>
        </w:rPr>
        <w:t xml:space="preserve"> handwerklichen</w:t>
      </w:r>
      <w:r w:rsidRPr="00B612D6">
        <w:rPr>
          <w:sz w:val="22"/>
          <w:szCs w:val="22"/>
        </w:rPr>
        <w:t xml:space="preserve"> folgt die feuerwehrtechnische Ausbildung. </w:t>
      </w:r>
      <w:r w:rsidR="00D52966">
        <w:rPr>
          <w:sz w:val="22"/>
          <w:szCs w:val="22"/>
        </w:rPr>
        <w:t xml:space="preserve">Dabei </w:t>
      </w:r>
      <w:r w:rsidRPr="00B612D6">
        <w:rPr>
          <w:sz w:val="22"/>
          <w:szCs w:val="22"/>
        </w:rPr>
        <w:t xml:space="preserve">geht es </w:t>
      </w:r>
      <w:r w:rsidR="00D52966">
        <w:rPr>
          <w:sz w:val="22"/>
          <w:szCs w:val="22"/>
        </w:rPr>
        <w:t xml:space="preserve">unter anderem </w:t>
      </w:r>
      <w:r w:rsidRPr="00B612D6">
        <w:rPr>
          <w:sz w:val="22"/>
          <w:szCs w:val="22"/>
        </w:rPr>
        <w:t>um Themen</w:t>
      </w:r>
      <w:r>
        <w:rPr>
          <w:sz w:val="22"/>
          <w:szCs w:val="22"/>
        </w:rPr>
        <w:t xml:space="preserve"> wie</w:t>
      </w:r>
      <w:r w:rsidRPr="00B612D6">
        <w:rPr>
          <w:sz w:val="22"/>
          <w:szCs w:val="22"/>
        </w:rPr>
        <w:t xml:space="preserve"> Brandbekämpfung </w:t>
      </w:r>
      <w:r w:rsidR="00882A97">
        <w:rPr>
          <w:sz w:val="22"/>
          <w:szCs w:val="22"/>
        </w:rPr>
        <w:t>oder</w:t>
      </w:r>
      <w:r w:rsidRPr="00B612D6">
        <w:rPr>
          <w:sz w:val="22"/>
          <w:szCs w:val="22"/>
        </w:rPr>
        <w:t xml:space="preserve"> Rettungstechniken. Die Azubis lernen</w:t>
      </w:r>
      <w:r w:rsidR="00D52966" w:rsidRPr="00D52966">
        <w:rPr>
          <w:sz w:val="22"/>
          <w:szCs w:val="22"/>
        </w:rPr>
        <w:t xml:space="preserve"> </w:t>
      </w:r>
      <w:r w:rsidR="00D52966">
        <w:rPr>
          <w:sz w:val="22"/>
          <w:szCs w:val="22"/>
        </w:rPr>
        <w:t>zum Beispiel</w:t>
      </w:r>
      <w:r w:rsidRPr="00B612D6">
        <w:rPr>
          <w:sz w:val="22"/>
          <w:szCs w:val="22"/>
        </w:rPr>
        <w:t>, wie sie mit A</w:t>
      </w:r>
      <w:r>
        <w:rPr>
          <w:sz w:val="22"/>
          <w:szCs w:val="22"/>
        </w:rPr>
        <w:t xml:space="preserve">temschutzgeräten sicher umgehen, </w:t>
      </w:r>
      <w:r w:rsidRPr="00B612D6">
        <w:rPr>
          <w:sz w:val="22"/>
          <w:szCs w:val="22"/>
        </w:rPr>
        <w:t>sich im Sprechfunk richtig verhalten</w:t>
      </w:r>
      <w:r w:rsidR="00882A97">
        <w:rPr>
          <w:sz w:val="22"/>
          <w:szCs w:val="22"/>
        </w:rPr>
        <w:t xml:space="preserve"> oder was bei</w:t>
      </w:r>
      <w:r w:rsidRPr="00B612D6">
        <w:rPr>
          <w:sz w:val="22"/>
          <w:szCs w:val="22"/>
        </w:rPr>
        <w:t xml:space="preserve"> Hoch- und Tiefbauunfällen</w:t>
      </w:r>
      <w:r w:rsidR="00882A97">
        <w:rPr>
          <w:sz w:val="22"/>
          <w:szCs w:val="22"/>
        </w:rPr>
        <w:t xml:space="preserve"> zu beachten ist.</w:t>
      </w:r>
      <w:r>
        <w:rPr>
          <w:sz w:val="22"/>
          <w:szCs w:val="22"/>
        </w:rPr>
        <w:t xml:space="preserve"> </w:t>
      </w:r>
      <w:r w:rsidR="002A38BA">
        <w:rPr>
          <w:sz w:val="22"/>
          <w:szCs w:val="22"/>
        </w:rPr>
        <w:t xml:space="preserve">Die letzten Monate </w:t>
      </w:r>
      <w:r w:rsidRPr="00B612D6">
        <w:rPr>
          <w:sz w:val="22"/>
          <w:szCs w:val="22"/>
        </w:rPr>
        <w:t>der Ausbildung nenn</w:t>
      </w:r>
      <w:r w:rsidR="002A38BA">
        <w:rPr>
          <w:sz w:val="22"/>
          <w:szCs w:val="22"/>
        </w:rPr>
        <w:t>en</w:t>
      </w:r>
      <w:r w:rsidRPr="00B612D6">
        <w:rPr>
          <w:sz w:val="22"/>
          <w:szCs w:val="22"/>
        </w:rPr>
        <w:t xml:space="preserve"> sich</w:t>
      </w:r>
      <w:r>
        <w:rPr>
          <w:sz w:val="22"/>
          <w:szCs w:val="22"/>
        </w:rPr>
        <w:t xml:space="preserve"> </w:t>
      </w:r>
      <w:r w:rsidRPr="00B612D6">
        <w:rPr>
          <w:sz w:val="22"/>
          <w:szCs w:val="22"/>
        </w:rPr>
        <w:t>„Wach</w:t>
      </w:r>
      <w:r w:rsidR="002A38BA">
        <w:rPr>
          <w:sz w:val="22"/>
          <w:szCs w:val="22"/>
        </w:rPr>
        <w:t>praktikum</w:t>
      </w:r>
      <w:r>
        <w:rPr>
          <w:sz w:val="22"/>
          <w:szCs w:val="22"/>
        </w:rPr>
        <w:t>“</w:t>
      </w:r>
      <w:r w:rsidRPr="00B612D6">
        <w:rPr>
          <w:sz w:val="22"/>
          <w:szCs w:val="22"/>
        </w:rPr>
        <w:t xml:space="preserve">. </w:t>
      </w:r>
      <w:r w:rsidR="00882A97">
        <w:rPr>
          <w:sz w:val="22"/>
          <w:szCs w:val="22"/>
        </w:rPr>
        <w:t>Dann haben die</w:t>
      </w:r>
      <w:r w:rsidRPr="00B612D6">
        <w:rPr>
          <w:sz w:val="22"/>
          <w:szCs w:val="22"/>
        </w:rPr>
        <w:t xml:space="preserve"> Azubis ihre ersten Dienste auf </w:t>
      </w:r>
      <w:r>
        <w:rPr>
          <w:sz w:val="22"/>
          <w:szCs w:val="22"/>
        </w:rPr>
        <w:t>der</w:t>
      </w:r>
      <w:r w:rsidRPr="00B612D6">
        <w:rPr>
          <w:sz w:val="22"/>
          <w:szCs w:val="22"/>
        </w:rPr>
        <w:t xml:space="preserve"> Feuerwache und </w:t>
      </w:r>
      <w:r>
        <w:rPr>
          <w:sz w:val="22"/>
          <w:szCs w:val="22"/>
        </w:rPr>
        <w:t>arbeiten sich in</w:t>
      </w:r>
      <w:r w:rsidRPr="00B612D6">
        <w:rPr>
          <w:sz w:val="22"/>
          <w:szCs w:val="22"/>
        </w:rPr>
        <w:t xml:space="preserve"> die tägliche</w:t>
      </w:r>
      <w:r w:rsidR="006444F6">
        <w:rPr>
          <w:sz w:val="22"/>
          <w:szCs w:val="22"/>
        </w:rPr>
        <w:t>n Arbeitsabläufe ein</w:t>
      </w:r>
      <w:r w:rsidRPr="00B612D6">
        <w:rPr>
          <w:sz w:val="22"/>
          <w:szCs w:val="22"/>
        </w:rPr>
        <w:t>.</w:t>
      </w:r>
    </w:p>
    <w:p w:rsidR="00275071" w:rsidRDefault="00275071" w:rsidP="00275071">
      <w:pPr>
        <w:spacing w:line="300" w:lineRule="exact"/>
        <w:ind w:left="0"/>
        <w:rPr>
          <w:sz w:val="22"/>
          <w:szCs w:val="22"/>
        </w:rPr>
      </w:pPr>
    </w:p>
    <w:p w:rsidR="00EE0761" w:rsidRDefault="00231984" w:rsidP="00B612D6">
      <w:pPr>
        <w:spacing w:line="300" w:lineRule="exact"/>
        <w:ind w:left="0"/>
        <w:rPr>
          <w:sz w:val="22"/>
          <w:szCs w:val="22"/>
        </w:rPr>
      </w:pPr>
      <w:r>
        <w:rPr>
          <w:sz w:val="22"/>
          <w:szCs w:val="22"/>
        </w:rPr>
        <w:t xml:space="preserve">„Mit </w:t>
      </w:r>
      <w:r w:rsidR="00882A97">
        <w:rPr>
          <w:sz w:val="22"/>
          <w:szCs w:val="22"/>
        </w:rPr>
        <w:t>meiner</w:t>
      </w:r>
      <w:r>
        <w:rPr>
          <w:sz w:val="22"/>
          <w:szCs w:val="22"/>
        </w:rPr>
        <w:t xml:space="preserve"> Ausbildung habe ich viele Interessen </w:t>
      </w:r>
      <w:r w:rsidR="00175902">
        <w:rPr>
          <w:sz w:val="22"/>
          <w:szCs w:val="22"/>
        </w:rPr>
        <w:t xml:space="preserve">auf einmal </w:t>
      </w:r>
      <w:r>
        <w:rPr>
          <w:sz w:val="22"/>
          <w:szCs w:val="22"/>
        </w:rPr>
        <w:t xml:space="preserve">abgedeckt“, sagt </w:t>
      </w:r>
      <w:proofErr w:type="spellStart"/>
      <w:r>
        <w:rPr>
          <w:sz w:val="22"/>
          <w:szCs w:val="22"/>
        </w:rPr>
        <w:t>Weicker</w:t>
      </w:r>
      <w:proofErr w:type="spellEnd"/>
      <w:r>
        <w:rPr>
          <w:sz w:val="22"/>
          <w:szCs w:val="22"/>
        </w:rPr>
        <w:t xml:space="preserve">. </w:t>
      </w:r>
      <w:r w:rsidR="00882A97">
        <w:rPr>
          <w:sz w:val="22"/>
          <w:szCs w:val="22"/>
        </w:rPr>
        <w:t>I</w:t>
      </w:r>
      <w:r w:rsidR="00275071">
        <w:rPr>
          <w:sz w:val="22"/>
          <w:szCs w:val="22"/>
        </w:rPr>
        <w:t xml:space="preserve">n der freiwilligen Feuerwehr </w:t>
      </w:r>
      <w:r w:rsidR="00882A97">
        <w:rPr>
          <w:sz w:val="22"/>
          <w:szCs w:val="22"/>
        </w:rPr>
        <w:t>ist er</w:t>
      </w:r>
      <w:r w:rsidR="00275071">
        <w:rPr>
          <w:sz w:val="22"/>
          <w:szCs w:val="22"/>
        </w:rPr>
        <w:t xml:space="preserve"> schon </w:t>
      </w:r>
      <w:r w:rsidR="00882A97">
        <w:rPr>
          <w:sz w:val="22"/>
          <w:szCs w:val="22"/>
        </w:rPr>
        <w:t>lange aktiv und</w:t>
      </w:r>
      <w:r w:rsidR="00175902">
        <w:rPr>
          <w:sz w:val="22"/>
          <w:szCs w:val="22"/>
        </w:rPr>
        <w:t xml:space="preserve"> h</w:t>
      </w:r>
      <w:r>
        <w:rPr>
          <w:sz w:val="22"/>
          <w:szCs w:val="22"/>
        </w:rPr>
        <w:t>an</w:t>
      </w:r>
      <w:r w:rsidR="00275071">
        <w:rPr>
          <w:sz w:val="22"/>
          <w:szCs w:val="22"/>
        </w:rPr>
        <w:t>dwerklich</w:t>
      </w:r>
      <w:r w:rsidR="00882A97">
        <w:rPr>
          <w:sz w:val="22"/>
          <w:szCs w:val="22"/>
        </w:rPr>
        <w:t>-</w:t>
      </w:r>
      <w:r w:rsidR="00175902">
        <w:rPr>
          <w:sz w:val="22"/>
          <w:szCs w:val="22"/>
        </w:rPr>
        <w:t xml:space="preserve">technische Tätigkeiten machen </w:t>
      </w:r>
      <w:r w:rsidR="00882A97">
        <w:rPr>
          <w:sz w:val="22"/>
          <w:szCs w:val="22"/>
        </w:rPr>
        <w:t>ihm</w:t>
      </w:r>
      <w:r w:rsidR="00175902">
        <w:rPr>
          <w:sz w:val="22"/>
          <w:szCs w:val="22"/>
        </w:rPr>
        <w:t xml:space="preserve"> Spaß.</w:t>
      </w:r>
      <w:r w:rsidR="00882A97">
        <w:rPr>
          <w:sz w:val="22"/>
          <w:szCs w:val="22"/>
        </w:rPr>
        <w:t xml:space="preserve"> „</w:t>
      </w:r>
      <w:r w:rsidR="00175902">
        <w:rPr>
          <w:sz w:val="22"/>
          <w:szCs w:val="22"/>
        </w:rPr>
        <w:t xml:space="preserve">Außerdem gehören auch die </w:t>
      </w:r>
      <w:r w:rsidR="0099251C">
        <w:rPr>
          <w:sz w:val="22"/>
          <w:szCs w:val="22"/>
        </w:rPr>
        <w:t>Aus</w:t>
      </w:r>
      <w:r w:rsidR="00175902">
        <w:rPr>
          <w:sz w:val="22"/>
          <w:szCs w:val="22"/>
        </w:rPr>
        <w:t>bildung</w:t>
      </w:r>
      <w:r w:rsidR="00175902" w:rsidRPr="00B612D6">
        <w:rPr>
          <w:sz w:val="22"/>
          <w:szCs w:val="22"/>
        </w:rPr>
        <w:t xml:space="preserve"> zum Rettungssanitäter und Rettungsschwimmer, </w:t>
      </w:r>
      <w:r w:rsidR="00175902">
        <w:rPr>
          <w:sz w:val="22"/>
          <w:szCs w:val="22"/>
        </w:rPr>
        <w:t>der</w:t>
      </w:r>
      <w:r w:rsidR="00175902" w:rsidRPr="00B612D6">
        <w:rPr>
          <w:sz w:val="22"/>
          <w:szCs w:val="22"/>
        </w:rPr>
        <w:t xml:space="preserve"> </w:t>
      </w:r>
      <w:r w:rsidR="00A97E3F" w:rsidRPr="00B612D6">
        <w:rPr>
          <w:sz w:val="22"/>
          <w:szCs w:val="22"/>
        </w:rPr>
        <w:t>L</w:t>
      </w:r>
      <w:r w:rsidR="00A97E3F">
        <w:rPr>
          <w:sz w:val="22"/>
          <w:szCs w:val="22"/>
        </w:rPr>
        <w:t>kw</w:t>
      </w:r>
      <w:r w:rsidR="00175902" w:rsidRPr="00B612D6">
        <w:rPr>
          <w:sz w:val="22"/>
          <w:szCs w:val="22"/>
        </w:rPr>
        <w:t>-Führerschein und das Sportabzeichen</w:t>
      </w:r>
      <w:r w:rsidR="00175902">
        <w:rPr>
          <w:sz w:val="22"/>
          <w:szCs w:val="22"/>
        </w:rPr>
        <w:t xml:space="preserve"> </w:t>
      </w:r>
      <w:r w:rsidR="0099251C">
        <w:rPr>
          <w:sz w:val="22"/>
          <w:szCs w:val="22"/>
        </w:rPr>
        <w:t>dazu</w:t>
      </w:r>
      <w:r w:rsidR="00882A97">
        <w:rPr>
          <w:sz w:val="22"/>
          <w:szCs w:val="22"/>
        </w:rPr>
        <w:t>“, sagt er.</w:t>
      </w:r>
      <w:r w:rsidR="00175902">
        <w:rPr>
          <w:sz w:val="22"/>
          <w:szCs w:val="22"/>
        </w:rPr>
        <w:t xml:space="preserve"> </w:t>
      </w:r>
      <w:r w:rsidR="00882A97">
        <w:rPr>
          <w:sz w:val="22"/>
          <w:szCs w:val="22"/>
        </w:rPr>
        <w:t>„</w:t>
      </w:r>
      <w:r w:rsidR="002A38BA">
        <w:rPr>
          <w:sz w:val="22"/>
          <w:szCs w:val="22"/>
        </w:rPr>
        <w:t>D</w:t>
      </w:r>
      <w:r w:rsidR="00171C73">
        <w:rPr>
          <w:sz w:val="22"/>
          <w:szCs w:val="22"/>
        </w:rPr>
        <w:t xml:space="preserve">a war mir klar, dass ich </w:t>
      </w:r>
      <w:r>
        <w:rPr>
          <w:sz w:val="22"/>
          <w:szCs w:val="22"/>
        </w:rPr>
        <w:t>Werkfeuerwehr</w:t>
      </w:r>
      <w:r w:rsidR="00171C73">
        <w:rPr>
          <w:sz w:val="22"/>
          <w:szCs w:val="22"/>
        </w:rPr>
        <w:t>mann werden wollte</w:t>
      </w:r>
      <w:r w:rsidR="00175902">
        <w:rPr>
          <w:sz w:val="22"/>
          <w:szCs w:val="22"/>
        </w:rPr>
        <w:t>.</w:t>
      </w:r>
      <w:r w:rsidR="00882A97">
        <w:rPr>
          <w:sz w:val="22"/>
          <w:szCs w:val="22"/>
        </w:rPr>
        <w:t>“</w:t>
      </w:r>
    </w:p>
    <w:p w:rsidR="008410FF" w:rsidRDefault="008410FF" w:rsidP="00B612D6">
      <w:pPr>
        <w:spacing w:line="300" w:lineRule="exact"/>
        <w:ind w:left="0"/>
        <w:rPr>
          <w:sz w:val="22"/>
          <w:szCs w:val="22"/>
        </w:rPr>
      </w:pPr>
    </w:p>
    <w:p w:rsidR="003D5FFC" w:rsidRDefault="00B612D6" w:rsidP="00EE0761">
      <w:pPr>
        <w:spacing w:line="300" w:lineRule="exact"/>
        <w:ind w:left="0"/>
        <w:rPr>
          <w:sz w:val="22"/>
          <w:szCs w:val="22"/>
        </w:rPr>
      </w:pPr>
      <w:r w:rsidRPr="00B612D6">
        <w:rPr>
          <w:sz w:val="22"/>
          <w:szCs w:val="22"/>
        </w:rPr>
        <w:t xml:space="preserve">Die Ausbildung zum Werkfeuerwehrmann </w:t>
      </w:r>
      <w:r w:rsidR="00EA5ECF" w:rsidRPr="00B612D6">
        <w:rPr>
          <w:sz w:val="22"/>
          <w:szCs w:val="22"/>
        </w:rPr>
        <w:t xml:space="preserve">bzw. zur Werkfeuerwehrfrau </w:t>
      </w:r>
      <w:r w:rsidR="00EA5ECF">
        <w:rPr>
          <w:sz w:val="22"/>
          <w:szCs w:val="22"/>
        </w:rPr>
        <w:t>gibt es in Hessen seit 2009, seit 2015 ist sie bundesweit anerkannt</w:t>
      </w:r>
      <w:r w:rsidR="008410FF">
        <w:rPr>
          <w:sz w:val="22"/>
          <w:szCs w:val="22"/>
        </w:rPr>
        <w:t xml:space="preserve">. </w:t>
      </w:r>
      <w:r w:rsidRPr="00B612D6">
        <w:rPr>
          <w:sz w:val="22"/>
          <w:szCs w:val="22"/>
        </w:rPr>
        <w:t xml:space="preserve">Evonik </w:t>
      </w:r>
      <w:r w:rsidR="002A4B6B">
        <w:rPr>
          <w:sz w:val="22"/>
          <w:szCs w:val="22"/>
        </w:rPr>
        <w:t xml:space="preserve">bietet </w:t>
      </w:r>
      <w:r w:rsidR="002A38BA">
        <w:rPr>
          <w:sz w:val="22"/>
          <w:szCs w:val="22"/>
        </w:rPr>
        <w:t>Werkf</w:t>
      </w:r>
      <w:r w:rsidRPr="00B612D6">
        <w:rPr>
          <w:sz w:val="22"/>
          <w:szCs w:val="22"/>
        </w:rPr>
        <w:t>euerwehrleuten im Anschluss an die Ausbildung viele Weiterbildungsmöglichkeiten: Das Unternehmen</w:t>
      </w:r>
      <w:r w:rsidR="00175902">
        <w:rPr>
          <w:sz w:val="22"/>
          <w:szCs w:val="22"/>
        </w:rPr>
        <w:t xml:space="preserve"> unterstützt den Aufstieg zum/</w:t>
      </w:r>
      <w:r w:rsidRPr="00B612D6">
        <w:rPr>
          <w:sz w:val="22"/>
          <w:szCs w:val="22"/>
        </w:rPr>
        <w:t>zur Gruppenführer/in, Brandschutzmeister/in, Werkfeuerwehrtechniker oder zum/zur Industriemeis</w:t>
      </w:r>
      <w:r w:rsidR="00EE0761">
        <w:rPr>
          <w:sz w:val="22"/>
          <w:szCs w:val="22"/>
        </w:rPr>
        <w:t>ter/in Fachrichtung Brandschutz.</w:t>
      </w:r>
    </w:p>
    <w:p w:rsidR="00EE0761" w:rsidRDefault="00EE0761" w:rsidP="00EE0761">
      <w:pPr>
        <w:spacing w:line="300" w:lineRule="exact"/>
        <w:ind w:left="0"/>
        <w:rPr>
          <w:sz w:val="22"/>
          <w:szCs w:val="22"/>
        </w:rPr>
      </w:pPr>
    </w:p>
    <w:p w:rsidR="00EE0761" w:rsidRDefault="001A43F5" w:rsidP="001A43F5">
      <w:pPr>
        <w:spacing w:line="240" w:lineRule="auto"/>
        <w:ind w:left="0"/>
        <w:rPr>
          <w:sz w:val="22"/>
          <w:szCs w:val="22"/>
        </w:rPr>
      </w:pPr>
      <w:r>
        <w:rPr>
          <w:noProof/>
          <w:sz w:val="22"/>
          <w:szCs w:val="22"/>
        </w:rPr>
        <w:drawing>
          <wp:inline distT="0" distB="0" distL="0" distR="0">
            <wp:extent cx="3605841" cy="2412308"/>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rkfeuerwehr. Mehr als nur Feuer löschen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38257" cy="2433994"/>
                    </a:xfrm>
                    <a:prstGeom prst="rect">
                      <a:avLst/>
                    </a:prstGeom>
                  </pic:spPr>
                </pic:pic>
              </a:graphicData>
            </a:graphic>
          </wp:inline>
        </w:drawing>
      </w:r>
    </w:p>
    <w:p w:rsidR="00EE0761" w:rsidRPr="001A43F5" w:rsidRDefault="001A43F5" w:rsidP="00EE0761">
      <w:pPr>
        <w:spacing w:line="300" w:lineRule="exact"/>
        <w:ind w:left="0"/>
        <w:rPr>
          <w:color w:val="808080" w:themeColor="background1" w:themeShade="80"/>
          <w:szCs w:val="18"/>
        </w:rPr>
      </w:pPr>
      <w:r w:rsidRPr="001A43F5">
        <w:rPr>
          <w:color w:val="808080" w:themeColor="background1" w:themeShade="80"/>
          <w:szCs w:val="18"/>
        </w:rPr>
        <w:t xml:space="preserve">Bildunterschrift: Steffen </w:t>
      </w:r>
      <w:proofErr w:type="spellStart"/>
      <w:r w:rsidRPr="001A43F5">
        <w:rPr>
          <w:color w:val="808080" w:themeColor="background1" w:themeShade="80"/>
          <w:szCs w:val="18"/>
        </w:rPr>
        <w:t>Weicker</w:t>
      </w:r>
      <w:proofErr w:type="spellEnd"/>
      <w:r w:rsidRPr="001A43F5">
        <w:rPr>
          <w:color w:val="808080" w:themeColor="background1" w:themeShade="80"/>
          <w:szCs w:val="18"/>
        </w:rPr>
        <w:t xml:space="preserve"> arbeitet nach seiner Ausbildung als Werkfeuerwehrmann im Industriepark Wolfgang. Foto: Evonik</w:t>
      </w:r>
    </w:p>
    <w:p w:rsidR="001A43F5" w:rsidRDefault="001A43F5" w:rsidP="00EE0761">
      <w:pPr>
        <w:spacing w:line="300" w:lineRule="exact"/>
        <w:ind w:left="0"/>
        <w:rPr>
          <w:sz w:val="22"/>
          <w:szCs w:val="22"/>
        </w:rPr>
      </w:pPr>
    </w:p>
    <w:p w:rsidR="001A43F5" w:rsidRDefault="001A43F5" w:rsidP="00EE0761">
      <w:pPr>
        <w:spacing w:line="300" w:lineRule="exact"/>
        <w:ind w:left="0"/>
        <w:rPr>
          <w:sz w:val="22"/>
          <w:szCs w:val="22"/>
        </w:rPr>
      </w:pPr>
    </w:p>
    <w:p w:rsidR="00DD58C1" w:rsidRDefault="00400159" w:rsidP="00DD58C1">
      <w:pPr>
        <w:autoSpaceDE w:val="0"/>
        <w:autoSpaceDN w:val="0"/>
        <w:adjustRightInd w:val="0"/>
        <w:spacing w:line="220" w:lineRule="exact"/>
        <w:ind w:left="0"/>
        <w:rPr>
          <w:rFonts w:cs="Lucida Sans Unicode"/>
          <w:b/>
          <w:bCs/>
          <w:szCs w:val="18"/>
        </w:rPr>
      </w:pPr>
      <w:r>
        <w:rPr>
          <w:rFonts w:cs="Lucida Sans Unicode"/>
          <w:b/>
          <w:bCs/>
          <w:szCs w:val="18"/>
        </w:rPr>
        <w:t>I</w:t>
      </w:r>
      <w:r w:rsidR="00DD58C1">
        <w:rPr>
          <w:rFonts w:cs="Lucida Sans Unicode"/>
          <w:b/>
          <w:bCs/>
          <w:szCs w:val="18"/>
        </w:rPr>
        <w:t xml:space="preserve">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59" w:rsidRDefault="00400159">
      <w:r>
        <w:separator/>
      </w:r>
    </w:p>
    <w:p w:rsidR="00400159" w:rsidRDefault="00400159"/>
  </w:endnote>
  <w:endnote w:type="continuationSeparator" w:id="0">
    <w:p w:rsidR="00400159" w:rsidRDefault="00400159">
      <w:r>
        <w:continuationSeparator/>
      </w:r>
    </w:p>
    <w:p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3325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3325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3325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3325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59" w:rsidRDefault="00400159">
      <w:r>
        <w:separator/>
      </w:r>
    </w:p>
    <w:p w:rsidR="00400159" w:rsidRDefault="00400159"/>
  </w:footnote>
  <w:footnote w:type="continuationSeparator" w:id="0">
    <w:p w:rsidR="00400159" w:rsidRDefault="00400159">
      <w:r>
        <w:continuationSeparator/>
      </w:r>
    </w:p>
    <w:p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6D3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1566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6B6E4A"/>
    <w:multiLevelType w:val="hybridMultilevel"/>
    <w:tmpl w:val="F52AD5F4"/>
    <w:lvl w:ilvl="0" w:tplc="629086F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8" w15:restartNumberingAfterBreak="0">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045321"/>
    <w:rsid w:val="000A1EAE"/>
    <w:rsid w:val="000E23D3"/>
    <w:rsid w:val="000E674E"/>
    <w:rsid w:val="00103A54"/>
    <w:rsid w:val="00137541"/>
    <w:rsid w:val="00142022"/>
    <w:rsid w:val="001518D3"/>
    <w:rsid w:val="00171C73"/>
    <w:rsid w:val="0017228F"/>
    <w:rsid w:val="00175902"/>
    <w:rsid w:val="001A1707"/>
    <w:rsid w:val="001A43F5"/>
    <w:rsid w:val="00231984"/>
    <w:rsid w:val="00275071"/>
    <w:rsid w:val="002A38BA"/>
    <w:rsid w:val="002A4B6B"/>
    <w:rsid w:val="002C699B"/>
    <w:rsid w:val="00346238"/>
    <w:rsid w:val="00367112"/>
    <w:rsid w:val="003C65C3"/>
    <w:rsid w:val="003D485B"/>
    <w:rsid w:val="003D5FFC"/>
    <w:rsid w:val="00400159"/>
    <w:rsid w:val="00443135"/>
    <w:rsid w:val="00445F5B"/>
    <w:rsid w:val="00470F55"/>
    <w:rsid w:val="004854AF"/>
    <w:rsid w:val="004A2B7B"/>
    <w:rsid w:val="005106CC"/>
    <w:rsid w:val="005235A9"/>
    <w:rsid w:val="00570AF0"/>
    <w:rsid w:val="00573BFD"/>
    <w:rsid w:val="00586DDC"/>
    <w:rsid w:val="005A3C9D"/>
    <w:rsid w:val="005B6C33"/>
    <w:rsid w:val="005C4F8B"/>
    <w:rsid w:val="00602EB5"/>
    <w:rsid w:val="006355D4"/>
    <w:rsid w:val="006444F6"/>
    <w:rsid w:val="006A7A7C"/>
    <w:rsid w:val="006C420B"/>
    <w:rsid w:val="006F508E"/>
    <w:rsid w:val="00702D61"/>
    <w:rsid w:val="007205F6"/>
    <w:rsid w:val="00733257"/>
    <w:rsid w:val="007641B0"/>
    <w:rsid w:val="007A4AC8"/>
    <w:rsid w:val="007F0E72"/>
    <w:rsid w:val="008136C4"/>
    <w:rsid w:val="00815F19"/>
    <w:rsid w:val="00826FA3"/>
    <w:rsid w:val="008410FF"/>
    <w:rsid w:val="00856B95"/>
    <w:rsid w:val="008721DC"/>
    <w:rsid w:val="00882A97"/>
    <w:rsid w:val="008938B1"/>
    <w:rsid w:val="008A6D7B"/>
    <w:rsid w:val="008E6036"/>
    <w:rsid w:val="00945016"/>
    <w:rsid w:val="0099251C"/>
    <w:rsid w:val="00992ADB"/>
    <w:rsid w:val="00997B79"/>
    <w:rsid w:val="009B62C6"/>
    <w:rsid w:val="00A2123C"/>
    <w:rsid w:val="00A27FEC"/>
    <w:rsid w:val="00A5572B"/>
    <w:rsid w:val="00A97E3F"/>
    <w:rsid w:val="00AA2669"/>
    <w:rsid w:val="00AC0C0C"/>
    <w:rsid w:val="00AD7F34"/>
    <w:rsid w:val="00B14022"/>
    <w:rsid w:val="00B34F4E"/>
    <w:rsid w:val="00B612D6"/>
    <w:rsid w:val="00B6136F"/>
    <w:rsid w:val="00BB1275"/>
    <w:rsid w:val="00BB35AD"/>
    <w:rsid w:val="00C11B1D"/>
    <w:rsid w:val="00C266C5"/>
    <w:rsid w:val="00C32607"/>
    <w:rsid w:val="00C44702"/>
    <w:rsid w:val="00C632E4"/>
    <w:rsid w:val="00C77727"/>
    <w:rsid w:val="00CA1118"/>
    <w:rsid w:val="00CB2386"/>
    <w:rsid w:val="00CB40B9"/>
    <w:rsid w:val="00CB428C"/>
    <w:rsid w:val="00D47659"/>
    <w:rsid w:val="00D52966"/>
    <w:rsid w:val="00D752CE"/>
    <w:rsid w:val="00D81D8E"/>
    <w:rsid w:val="00DD58C1"/>
    <w:rsid w:val="00E065CD"/>
    <w:rsid w:val="00E3332F"/>
    <w:rsid w:val="00E46711"/>
    <w:rsid w:val="00E61A95"/>
    <w:rsid w:val="00E66C59"/>
    <w:rsid w:val="00EA5ECF"/>
    <w:rsid w:val="00ED4EE8"/>
    <w:rsid w:val="00EE0761"/>
    <w:rsid w:val="00EF0679"/>
    <w:rsid w:val="00F55BE2"/>
    <w:rsid w:val="00F85186"/>
    <w:rsid w:val="00FF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 w:type="paragraph" w:styleId="Listenabsatz">
    <w:name w:val="List Paragraph"/>
    <w:basedOn w:val="Standard"/>
    <w:uiPriority w:val="34"/>
    <w:qFormat/>
    <w:rsid w:val="001A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277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32689ADD</Template>
  <TotalTime>0</TotalTime>
  <Pages>3</Pages>
  <Words>653</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Knichel, Stefan</cp:lastModifiedBy>
  <cp:revision>21</cp:revision>
  <cp:lastPrinted>2016-01-06T15:07:00Z</cp:lastPrinted>
  <dcterms:created xsi:type="dcterms:W3CDTF">2016-01-13T14:42:00Z</dcterms:created>
  <dcterms:modified xsi:type="dcterms:W3CDTF">2016-01-20T09:35:00Z</dcterms:modified>
</cp:coreProperties>
</file>