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D8E5"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AFF626" w14:textId="77777777">
        <w:trPr>
          <w:trHeight w:hRule="exact" w:val="174"/>
        </w:trPr>
        <w:tc>
          <w:tcPr>
            <w:tcW w:w="2271" w:type="dxa"/>
            <w:shd w:val="clear" w:color="auto" w:fill="auto"/>
          </w:tcPr>
          <w:p w14:paraId="6EECA62D" w14:textId="10E6B0F7" w:rsidR="00CC5D98" w:rsidRPr="004056F6" w:rsidRDefault="002871EA" w:rsidP="002136E1">
            <w:pPr>
              <w:pStyle w:val="E-Datum"/>
              <w:framePr w:wrap="auto" w:vAnchor="margin" w:hAnchor="text" w:xAlign="left" w:yAlign="inline"/>
              <w:suppressOverlap w:val="0"/>
            </w:pPr>
            <w:r>
              <w:t>7</w:t>
            </w:r>
            <w:r w:rsidR="00365713" w:rsidRPr="004056F6">
              <w:t xml:space="preserve">. </w:t>
            </w:r>
            <w:r w:rsidR="002136E1">
              <w:t>Oktober</w:t>
            </w:r>
            <w:r w:rsidR="00365713" w:rsidRPr="004056F6">
              <w:t xml:space="preserve"> </w:t>
            </w:r>
            <w:r w:rsidR="00DB067D" w:rsidRPr="004056F6">
              <w:t>2015</w:t>
            </w:r>
          </w:p>
        </w:tc>
      </w:tr>
      <w:tr w:rsidR="00CC5D98" w:rsidRPr="004056F6" w14:paraId="2A47D346" w14:textId="77777777">
        <w:trPr>
          <w:trHeight w:hRule="exact" w:val="304"/>
        </w:trPr>
        <w:tc>
          <w:tcPr>
            <w:tcW w:w="2271" w:type="dxa"/>
            <w:shd w:val="clear" w:color="auto" w:fill="auto"/>
          </w:tcPr>
          <w:p w14:paraId="0482D591" w14:textId="77777777" w:rsidR="00CC5D98" w:rsidRPr="004056F6" w:rsidRDefault="00CC5D98">
            <w:pPr>
              <w:spacing w:line="180" w:lineRule="exact"/>
              <w:ind w:left="0"/>
            </w:pPr>
          </w:p>
        </w:tc>
      </w:tr>
      <w:tr w:rsidR="00CC5D98" w:rsidRPr="00F345B3" w14:paraId="49DE3B8D" w14:textId="77777777">
        <w:trPr>
          <w:trHeight w:hRule="exact" w:val="1410"/>
        </w:trPr>
        <w:tc>
          <w:tcPr>
            <w:tcW w:w="2271" w:type="dxa"/>
            <w:shd w:val="clear" w:color="auto" w:fill="auto"/>
          </w:tcPr>
          <w:p w14:paraId="2080F5BB" w14:textId="77777777" w:rsidR="005B5892" w:rsidRDefault="00194EBB" w:rsidP="005B5892">
            <w:pPr>
              <w:pStyle w:val="M7"/>
              <w:framePr w:wrap="auto" w:vAnchor="margin" w:hAnchor="text" w:xAlign="left" w:yAlign="inline"/>
              <w:suppressOverlap w:val="0"/>
            </w:pPr>
            <w:r w:rsidRPr="00194EBB">
              <w:t>Ansprechpartner</w:t>
            </w:r>
            <w:r w:rsidR="005B5892">
              <w:br/>
            </w:r>
            <w:r w:rsidR="007878E7">
              <w:t>Stefan</w:t>
            </w:r>
            <w:r w:rsidR="00F345B3">
              <w:t xml:space="preserve"> </w:t>
            </w:r>
            <w:proofErr w:type="spellStart"/>
            <w:r w:rsidR="007878E7">
              <w:t>Knichel</w:t>
            </w:r>
            <w:proofErr w:type="spellEnd"/>
          </w:p>
          <w:p w14:paraId="0E5FBD7C" w14:textId="77777777" w:rsidR="005B5892" w:rsidRDefault="00F345B3" w:rsidP="005B5892">
            <w:pPr>
              <w:pStyle w:val="M8"/>
              <w:framePr w:wrap="auto" w:vAnchor="margin" w:hAnchor="text" w:xAlign="left" w:yAlign="inline"/>
              <w:suppressOverlap w:val="0"/>
            </w:pPr>
            <w:r>
              <w:t>Standortkommunikation</w:t>
            </w:r>
            <w:r w:rsidR="005B5892">
              <w:t xml:space="preserve"> </w:t>
            </w:r>
          </w:p>
          <w:p w14:paraId="09F4FA85" w14:textId="77777777" w:rsidR="005B5892" w:rsidRDefault="005B5892" w:rsidP="005B5892">
            <w:pPr>
              <w:pStyle w:val="M9"/>
              <w:framePr w:wrap="auto" w:vAnchor="margin" w:hAnchor="text" w:xAlign="left" w:yAlign="inline"/>
              <w:suppressOverlap w:val="0"/>
            </w:pPr>
            <w:r>
              <w:t>Telefon +49</w:t>
            </w:r>
            <w:r>
              <w:tab/>
            </w:r>
            <w:r w:rsidR="00F345B3">
              <w:t xml:space="preserve"> 6181 59-6</w:t>
            </w:r>
            <w:r w:rsidR="007878E7">
              <w:t>386</w:t>
            </w:r>
          </w:p>
          <w:p w14:paraId="163B63D6" w14:textId="77777777"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F345B3">
              <w:t xml:space="preserve"> 6181 59-76</w:t>
            </w:r>
            <w:r w:rsidR="007878E7">
              <w:t>386</w:t>
            </w:r>
          </w:p>
          <w:p w14:paraId="7F71BFF6" w14:textId="77777777" w:rsidR="00CC5D98" w:rsidRPr="005B5892" w:rsidRDefault="007878E7" w:rsidP="007878E7">
            <w:pPr>
              <w:pStyle w:val="M10"/>
              <w:framePr w:wrap="auto" w:vAnchor="margin" w:hAnchor="text" w:xAlign="left" w:yAlign="inline"/>
              <w:suppressOverlap w:val="0"/>
            </w:pPr>
            <w:r>
              <w:t>stefan</w:t>
            </w:r>
            <w:r w:rsidR="00F345B3">
              <w:t>.</w:t>
            </w:r>
            <w:r>
              <w:t>knichel</w:t>
            </w:r>
            <w:r w:rsidR="005B5892">
              <w:t>@evonik.com</w:t>
            </w:r>
            <w:r w:rsidR="005B5892">
              <w:rPr>
                <w:lang w:val="sv-SE"/>
              </w:rPr>
              <w:t xml:space="preserve"> </w:t>
            </w:r>
          </w:p>
        </w:tc>
      </w:tr>
      <w:tr w:rsidR="00CC5D98" w:rsidRPr="00F345B3" w14:paraId="1D539105" w14:textId="77777777">
        <w:trPr>
          <w:trHeight w:val="2609"/>
        </w:trPr>
        <w:tc>
          <w:tcPr>
            <w:tcW w:w="2271" w:type="dxa"/>
            <w:shd w:val="clear" w:color="auto" w:fill="auto"/>
          </w:tcPr>
          <w:p w14:paraId="6D9F5B60" w14:textId="77777777" w:rsidR="00CC5D98" w:rsidRPr="005B5892" w:rsidRDefault="00CC5D98">
            <w:pPr>
              <w:pStyle w:val="M12"/>
              <w:framePr w:wrap="auto" w:vAnchor="margin" w:hAnchor="text" w:xAlign="left" w:yAlign="inline"/>
              <w:suppressOverlap w:val="0"/>
              <w:rPr>
                <w:lang w:val="nb-NO"/>
              </w:rPr>
            </w:pPr>
          </w:p>
          <w:p w14:paraId="158152D6"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37BFD47C" w14:textId="77777777">
        <w:trPr>
          <w:trHeight w:hRule="exact" w:val="7880"/>
        </w:trPr>
        <w:tc>
          <w:tcPr>
            <w:tcW w:w="2271" w:type="dxa"/>
            <w:shd w:val="clear" w:color="auto" w:fill="auto"/>
            <w:vAlign w:val="bottom"/>
          </w:tcPr>
          <w:p w14:paraId="29EF25EA" w14:textId="77777777" w:rsidR="00B14022" w:rsidRPr="005B5892" w:rsidRDefault="00B14022">
            <w:pPr>
              <w:pStyle w:val="V1"/>
              <w:framePr w:wrap="auto" w:vAnchor="margin" w:hAnchor="text" w:xAlign="left" w:yAlign="inline"/>
              <w:suppressOverlap w:val="0"/>
              <w:rPr>
                <w:lang w:val="nb-NO"/>
              </w:rPr>
            </w:pPr>
          </w:p>
          <w:p w14:paraId="568E4538" w14:textId="77777777" w:rsidR="00B14022" w:rsidRPr="005B5892" w:rsidRDefault="00B14022">
            <w:pPr>
              <w:pStyle w:val="V1"/>
              <w:framePr w:wrap="auto" w:vAnchor="margin" w:hAnchor="text" w:xAlign="left" w:yAlign="inline"/>
              <w:suppressOverlap w:val="0"/>
              <w:rPr>
                <w:lang w:val="nb-NO"/>
              </w:rPr>
            </w:pPr>
          </w:p>
          <w:p w14:paraId="2B024C90" w14:textId="77777777" w:rsidR="00B14022" w:rsidRPr="005B5892" w:rsidRDefault="00B14022">
            <w:pPr>
              <w:pStyle w:val="V1"/>
              <w:framePr w:wrap="auto" w:vAnchor="margin" w:hAnchor="text" w:xAlign="left" w:yAlign="inline"/>
              <w:suppressOverlap w:val="0"/>
              <w:rPr>
                <w:lang w:val="nb-NO"/>
              </w:rPr>
            </w:pPr>
          </w:p>
          <w:p w14:paraId="123FF447" w14:textId="77777777" w:rsidR="00B14022" w:rsidRPr="005B5892" w:rsidRDefault="00B14022">
            <w:pPr>
              <w:pStyle w:val="V1"/>
              <w:framePr w:wrap="auto" w:vAnchor="margin" w:hAnchor="text" w:xAlign="left" w:yAlign="inline"/>
              <w:suppressOverlap w:val="0"/>
              <w:rPr>
                <w:lang w:val="nb-NO"/>
              </w:rPr>
            </w:pPr>
          </w:p>
          <w:p w14:paraId="3A8AF19B" w14:textId="77777777" w:rsidR="00B14022" w:rsidRPr="005B5892" w:rsidRDefault="00B14022">
            <w:pPr>
              <w:pStyle w:val="V1"/>
              <w:framePr w:wrap="auto" w:vAnchor="margin" w:hAnchor="text" w:xAlign="left" w:yAlign="inline"/>
              <w:suppressOverlap w:val="0"/>
              <w:rPr>
                <w:lang w:val="nb-NO"/>
              </w:rPr>
            </w:pPr>
          </w:p>
          <w:p w14:paraId="7F63886B" w14:textId="77777777" w:rsidR="00B14022" w:rsidRPr="005B5892" w:rsidRDefault="00B14022">
            <w:pPr>
              <w:pStyle w:val="V1"/>
              <w:framePr w:wrap="auto" w:vAnchor="margin" w:hAnchor="text" w:xAlign="left" w:yAlign="inline"/>
              <w:suppressOverlap w:val="0"/>
              <w:rPr>
                <w:lang w:val="nb-NO"/>
              </w:rPr>
            </w:pPr>
          </w:p>
          <w:p w14:paraId="28756B28" w14:textId="77777777" w:rsidR="00B14022" w:rsidRPr="005B5892" w:rsidRDefault="00B14022">
            <w:pPr>
              <w:pStyle w:val="V1"/>
              <w:framePr w:wrap="auto" w:vAnchor="margin" w:hAnchor="text" w:xAlign="left" w:yAlign="inline"/>
              <w:suppressOverlap w:val="0"/>
              <w:rPr>
                <w:lang w:val="nb-NO"/>
              </w:rPr>
            </w:pPr>
          </w:p>
          <w:p w14:paraId="3B9CA1CB" w14:textId="77777777" w:rsidR="00B14022" w:rsidRPr="005B5892" w:rsidRDefault="00B14022">
            <w:pPr>
              <w:pStyle w:val="V1"/>
              <w:framePr w:wrap="auto" w:vAnchor="margin" w:hAnchor="text" w:xAlign="left" w:yAlign="inline"/>
              <w:suppressOverlap w:val="0"/>
              <w:rPr>
                <w:lang w:val="nb-NO"/>
              </w:rPr>
            </w:pPr>
          </w:p>
          <w:p w14:paraId="02F7AE6F" w14:textId="77777777" w:rsidR="00B14022" w:rsidRPr="005B5892" w:rsidRDefault="00B14022">
            <w:pPr>
              <w:pStyle w:val="V1"/>
              <w:framePr w:wrap="auto" w:vAnchor="margin" w:hAnchor="text" w:xAlign="left" w:yAlign="inline"/>
              <w:suppressOverlap w:val="0"/>
              <w:rPr>
                <w:lang w:val="nb-NO"/>
              </w:rPr>
            </w:pPr>
          </w:p>
          <w:p w14:paraId="72EB88F3" w14:textId="77777777" w:rsidR="00B14022" w:rsidRPr="005B5892" w:rsidRDefault="00B14022">
            <w:pPr>
              <w:pStyle w:val="V1"/>
              <w:framePr w:wrap="auto" w:vAnchor="margin" w:hAnchor="text" w:xAlign="left" w:yAlign="inline"/>
              <w:suppressOverlap w:val="0"/>
              <w:rPr>
                <w:lang w:val="nb-NO"/>
              </w:rPr>
            </w:pPr>
          </w:p>
          <w:p w14:paraId="50F1CE0F" w14:textId="77777777" w:rsidR="00B14022" w:rsidRPr="005B5892" w:rsidRDefault="00B14022">
            <w:pPr>
              <w:pStyle w:val="V1"/>
              <w:framePr w:wrap="auto" w:vAnchor="margin" w:hAnchor="text" w:xAlign="left" w:yAlign="inline"/>
              <w:suppressOverlap w:val="0"/>
              <w:rPr>
                <w:lang w:val="nb-NO"/>
              </w:rPr>
            </w:pPr>
          </w:p>
          <w:p w14:paraId="677B0910" w14:textId="77777777" w:rsidR="00B14022" w:rsidRPr="005B5892" w:rsidRDefault="00B14022">
            <w:pPr>
              <w:pStyle w:val="V1"/>
              <w:framePr w:wrap="auto" w:vAnchor="margin" w:hAnchor="text" w:xAlign="left" w:yAlign="inline"/>
              <w:suppressOverlap w:val="0"/>
              <w:rPr>
                <w:lang w:val="nb-NO"/>
              </w:rPr>
            </w:pPr>
          </w:p>
          <w:p w14:paraId="76178F10" w14:textId="77777777" w:rsidR="00AE304B" w:rsidRDefault="00AE304B" w:rsidP="00AE304B">
            <w:pPr>
              <w:tabs>
                <w:tab w:val="left" w:pos="518"/>
              </w:tabs>
              <w:spacing w:line="180" w:lineRule="exact"/>
              <w:rPr>
                <w:position w:val="0"/>
                <w:sz w:val="13"/>
              </w:rPr>
            </w:pPr>
            <w:r>
              <w:rPr>
                <w:b/>
                <w:sz w:val="13"/>
              </w:rPr>
              <w:t>Evonik Technology &amp; Infrastructure GmbH</w:t>
            </w:r>
          </w:p>
          <w:p w14:paraId="00D85A5E" w14:textId="77777777"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14:paraId="070F7DE0" w14:textId="77777777" w:rsidR="00AE304B" w:rsidRDefault="00AE304B" w:rsidP="00AE304B">
            <w:pPr>
              <w:tabs>
                <w:tab w:val="left" w:pos="518"/>
              </w:tabs>
              <w:spacing w:line="180" w:lineRule="exact"/>
              <w:rPr>
                <w:sz w:val="13"/>
              </w:rPr>
            </w:pPr>
            <w:r>
              <w:rPr>
                <w:sz w:val="13"/>
              </w:rPr>
              <w:t>45128 Essen</w:t>
            </w:r>
          </w:p>
          <w:p w14:paraId="785CB6EA" w14:textId="77777777" w:rsidR="00AE304B" w:rsidRDefault="00AE304B" w:rsidP="00AE304B">
            <w:pPr>
              <w:tabs>
                <w:tab w:val="left" w:pos="518"/>
              </w:tabs>
              <w:spacing w:line="180" w:lineRule="exact"/>
              <w:rPr>
                <w:sz w:val="13"/>
              </w:rPr>
            </w:pPr>
            <w:r>
              <w:rPr>
                <w:sz w:val="13"/>
              </w:rPr>
              <w:t>Telefon +49 201 177-01</w:t>
            </w:r>
          </w:p>
          <w:p w14:paraId="17E231B9" w14:textId="77777777" w:rsidR="00AE304B" w:rsidRDefault="00AE304B" w:rsidP="00AE304B">
            <w:pPr>
              <w:tabs>
                <w:tab w:val="left" w:pos="518"/>
              </w:tabs>
              <w:spacing w:line="180" w:lineRule="exact"/>
              <w:rPr>
                <w:sz w:val="13"/>
              </w:rPr>
            </w:pPr>
            <w:r>
              <w:rPr>
                <w:sz w:val="13"/>
              </w:rPr>
              <w:t>Telefax +49 201 177-3475</w:t>
            </w:r>
          </w:p>
          <w:p w14:paraId="5B9A4811" w14:textId="77777777" w:rsidR="00AE304B" w:rsidRDefault="00AE304B" w:rsidP="00AE304B">
            <w:pPr>
              <w:tabs>
                <w:tab w:val="left" w:pos="518"/>
              </w:tabs>
              <w:spacing w:line="180" w:lineRule="exact"/>
              <w:rPr>
                <w:sz w:val="13"/>
              </w:rPr>
            </w:pPr>
            <w:r>
              <w:rPr>
                <w:sz w:val="13"/>
              </w:rPr>
              <w:t>www.evonik.de</w:t>
            </w:r>
          </w:p>
          <w:p w14:paraId="48CBA76A" w14:textId="77777777" w:rsidR="00AE304B" w:rsidRDefault="00AE304B" w:rsidP="00AE304B">
            <w:pPr>
              <w:tabs>
                <w:tab w:val="left" w:pos="518"/>
              </w:tabs>
              <w:spacing w:line="180" w:lineRule="exact"/>
              <w:rPr>
                <w:sz w:val="13"/>
              </w:rPr>
            </w:pPr>
          </w:p>
          <w:p w14:paraId="47E27549" w14:textId="77777777" w:rsidR="00AE304B" w:rsidRDefault="00AE304B" w:rsidP="00AE304B">
            <w:pPr>
              <w:tabs>
                <w:tab w:val="left" w:pos="518"/>
              </w:tabs>
              <w:spacing w:line="180" w:lineRule="exact"/>
              <w:rPr>
                <w:sz w:val="13"/>
              </w:rPr>
            </w:pPr>
            <w:r>
              <w:rPr>
                <w:b/>
                <w:sz w:val="13"/>
              </w:rPr>
              <w:t>Geschäftsführung</w:t>
            </w:r>
          </w:p>
          <w:p w14:paraId="55BA3AF3" w14:textId="77777777" w:rsidR="00AE304B" w:rsidRDefault="00AE304B" w:rsidP="00AE304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474566A" w14:textId="77777777" w:rsidR="00AE304B" w:rsidRDefault="00AE304B" w:rsidP="00AE304B">
            <w:pPr>
              <w:tabs>
                <w:tab w:val="left" w:pos="518"/>
              </w:tabs>
              <w:spacing w:line="180" w:lineRule="exact"/>
              <w:rPr>
                <w:sz w:val="13"/>
              </w:rPr>
            </w:pPr>
            <w:r>
              <w:rPr>
                <w:sz w:val="13"/>
              </w:rPr>
              <w:t>Dr. Clemens Immanuel Herberg,</w:t>
            </w:r>
          </w:p>
          <w:p w14:paraId="5E240E0D" w14:textId="77777777" w:rsidR="00AE304B" w:rsidRDefault="00AE304B" w:rsidP="00AE304B">
            <w:pPr>
              <w:tabs>
                <w:tab w:val="left" w:pos="518"/>
              </w:tabs>
              <w:spacing w:line="180" w:lineRule="exact"/>
              <w:rPr>
                <w:sz w:val="13"/>
              </w:rPr>
            </w:pPr>
            <w:r>
              <w:rPr>
                <w:sz w:val="13"/>
              </w:rPr>
              <w:t>Stefan Behrens</w:t>
            </w:r>
          </w:p>
          <w:p w14:paraId="283BF7FE" w14:textId="77777777" w:rsidR="00AE304B" w:rsidRDefault="00AE304B" w:rsidP="00AE304B">
            <w:pPr>
              <w:tabs>
                <w:tab w:val="left" w:pos="518"/>
              </w:tabs>
              <w:spacing w:line="180" w:lineRule="exact"/>
              <w:rPr>
                <w:sz w:val="13"/>
              </w:rPr>
            </w:pPr>
          </w:p>
          <w:p w14:paraId="1FA59B00" w14:textId="77777777" w:rsidR="00AE304B" w:rsidRDefault="00AE304B" w:rsidP="00AE304B">
            <w:pPr>
              <w:tabs>
                <w:tab w:val="left" w:pos="518"/>
              </w:tabs>
              <w:spacing w:line="180" w:lineRule="exact"/>
              <w:rPr>
                <w:sz w:val="13"/>
              </w:rPr>
            </w:pPr>
            <w:r>
              <w:rPr>
                <w:sz w:val="13"/>
              </w:rPr>
              <w:t>Sitz der Gesellschaft ist Essen</w:t>
            </w:r>
          </w:p>
          <w:p w14:paraId="2F380CAB" w14:textId="77777777" w:rsidR="00AE304B" w:rsidRDefault="00AE304B" w:rsidP="00AE304B">
            <w:pPr>
              <w:tabs>
                <w:tab w:val="left" w:pos="518"/>
              </w:tabs>
              <w:spacing w:line="180" w:lineRule="exact"/>
              <w:rPr>
                <w:sz w:val="13"/>
              </w:rPr>
            </w:pPr>
            <w:r>
              <w:rPr>
                <w:sz w:val="13"/>
              </w:rPr>
              <w:t>Registergericht</w:t>
            </w:r>
          </w:p>
          <w:p w14:paraId="144AC268" w14:textId="77777777" w:rsidR="00AE304B" w:rsidRDefault="00AE304B" w:rsidP="00AE304B">
            <w:pPr>
              <w:tabs>
                <w:tab w:val="left" w:pos="518"/>
              </w:tabs>
              <w:spacing w:line="180" w:lineRule="exact"/>
              <w:rPr>
                <w:sz w:val="13"/>
              </w:rPr>
            </w:pPr>
            <w:r>
              <w:rPr>
                <w:sz w:val="13"/>
              </w:rPr>
              <w:t>Amtsgericht Essen</w:t>
            </w:r>
          </w:p>
          <w:p w14:paraId="1310D1CC" w14:textId="77777777" w:rsidR="00AE304B" w:rsidRDefault="00AE304B" w:rsidP="00AE304B">
            <w:pPr>
              <w:tabs>
                <w:tab w:val="left" w:pos="518"/>
              </w:tabs>
              <w:spacing w:line="180" w:lineRule="exact"/>
              <w:rPr>
                <w:sz w:val="13"/>
              </w:rPr>
            </w:pPr>
            <w:r>
              <w:rPr>
                <w:sz w:val="13"/>
              </w:rPr>
              <w:t>Handelsregister B 25884</w:t>
            </w:r>
          </w:p>
          <w:p w14:paraId="074D3390" w14:textId="77777777" w:rsidR="00CC5D98" w:rsidRPr="004056F6" w:rsidRDefault="00CC5D98">
            <w:pPr>
              <w:pStyle w:val="V18"/>
              <w:framePr w:wrap="auto" w:vAnchor="margin" w:hAnchor="text" w:xAlign="left" w:yAlign="inline"/>
              <w:suppressOverlap w:val="0"/>
            </w:pPr>
          </w:p>
        </w:tc>
      </w:tr>
    </w:tbl>
    <w:p w14:paraId="5547633A" w14:textId="77777777" w:rsidR="007878E7" w:rsidRDefault="00DF4463" w:rsidP="007878E7">
      <w:pPr>
        <w:spacing w:line="300" w:lineRule="exact"/>
        <w:ind w:left="0"/>
        <w:rPr>
          <w:b/>
          <w:bCs/>
          <w:sz w:val="24"/>
        </w:rPr>
      </w:pPr>
      <w:r>
        <w:rPr>
          <w:b/>
          <w:bCs/>
          <w:sz w:val="24"/>
        </w:rPr>
        <w:lastRenderedPageBreak/>
        <w:t xml:space="preserve">Erste </w:t>
      </w:r>
      <w:r w:rsidR="002136E1">
        <w:rPr>
          <w:b/>
          <w:bCs/>
          <w:sz w:val="24"/>
        </w:rPr>
        <w:t>„</w:t>
      </w:r>
      <w:r>
        <w:rPr>
          <w:b/>
          <w:bCs/>
          <w:sz w:val="24"/>
        </w:rPr>
        <w:t>Dienstreise</w:t>
      </w:r>
      <w:r w:rsidR="002136E1">
        <w:rPr>
          <w:b/>
          <w:bCs/>
          <w:sz w:val="24"/>
        </w:rPr>
        <w:t>“</w:t>
      </w:r>
      <w:r>
        <w:rPr>
          <w:b/>
          <w:bCs/>
          <w:sz w:val="24"/>
        </w:rPr>
        <w:t xml:space="preserve"> für die neuen Auszubildenden</w:t>
      </w:r>
    </w:p>
    <w:p w14:paraId="2EB67B2B" w14:textId="77777777" w:rsidR="00DF4463" w:rsidRPr="005662F4" w:rsidRDefault="00DF4463" w:rsidP="007878E7">
      <w:pPr>
        <w:spacing w:line="300" w:lineRule="exact"/>
        <w:ind w:left="0"/>
        <w:rPr>
          <w:sz w:val="24"/>
        </w:rPr>
      </w:pPr>
    </w:p>
    <w:p w14:paraId="299FE4F5" w14:textId="0F4D048D" w:rsidR="00DF4463" w:rsidRDefault="00DF4463" w:rsidP="00DF4463">
      <w:pPr>
        <w:spacing w:line="300" w:lineRule="exact"/>
        <w:ind w:left="0"/>
        <w:rPr>
          <w:sz w:val="22"/>
          <w:szCs w:val="22"/>
        </w:rPr>
      </w:pPr>
      <w:r w:rsidRPr="00DF4463">
        <w:rPr>
          <w:sz w:val="22"/>
          <w:szCs w:val="22"/>
        </w:rPr>
        <w:t xml:space="preserve">93 neue Auszubildende </w:t>
      </w:r>
      <w:r>
        <w:rPr>
          <w:sz w:val="22"/>
          <w:szCs w:val="22"/>
        </w:rPr>
        <w:t>sind</w:t>
      </w:r>
      <w:r w:rsidRPr="00DF4463">
        <w:rPr>
          <w:sz w:val="22"/>
          <w:szCs w:val="22"/>
        </w:rPr>
        <w:t xml:space="preserve"> vor wenigen Wochen </w:t>
      </w:r>
      <w:r w:rsidR="00D83F45">
        <w:rPr>
          <w:sz w:val="22"/>
          <w:szCs w:val="22"/>
        </w:rPr>
        <w:t xml:space="preserve">in der Evonik-Ausbildungsabteilung </w:t>
      </w:r>
      <w:r w:rsidRPr="00DF4463">
        <w:rPr>
          <w:sz w:val="22"/>
          <w:szCs w:val="22"/>
        </w:rPr>
        <w:t xml:space="preserve">im Industriepark Wolfgang </w:t>
      </w:r>
      <w:r w:rsidR="002F7FBA">
        <w:rPr>
          <w:sz w:val="22"/>
          <w:szCs w:val="22"/>
        </w:rPr>
        <w:t xml:space="preserve">(IPW) </w:t>
      </w:r>
      <w:r>
        <w:rPr>
          <w:sz w:val="22"/>
          <w:szCs w:val="22"/>
        </w:rPr>
        <w:t>ins Berufsleben gestartet</w:t>
      </w:r>
      <w:r w:rsidRPr="00DF4463">
        <w:rPr>
          <w:sz w:val="22"/>
          <w:szCs w:val="22"/>
        </w:rPr>
        <w:t xml:space="preserve">. Ein erster gemeinsamer Ausflug ging </w:t>
      </w:r>
      <w:r>
        <w:rPr>
          <w:sz w:val="22"/>
          <w:szCs w:val="22"/>
        </w:rPr>
        <w:t>Ende September</w:t>
      </w:r>
      <w:r w:rsidRPr="00DF4463">
        <w:rPr>
          <w:sz w:val="22"/>
          <w:szCs w:val="22"/>
        </w:rPr>
        <w:t xml:space="preserve"> nach </w:t>
      </w:r>
      <w:proofErr w:type="spellStart"/>
      <w:r w:rsidRPr="00DF4463">
        <w:rPr>
          <w:sz w:val="22"/>
          <w:szCs w:val="22"/>
        </w:rPr>
        <w:t>Herbstein</w:t>
      </w:r>
      <w:proofErr w:type="spellEnd"/>
      <w:r w:rsidRPr="00DF4463">
        <w:rPr>
          <w:sz w:val="22"/>
          <w:szCs w:val="22"/>
        </w:rPr>
        <w:t xml:space="preserve"> im Vogelsbergkreis. </w:t>
      </w:r>
      <w:r>
        <w:rPr>
          <w:sz w:val="22"/>
          <w:szCs w:val="22"/>
        </w:rPr>
        <w:t>Das einwöchige Einführungss</w:t>
      </w:r>
      <w:r w:rsidRPr="00DF4463">
        <w:rPr>
          <w:sz w:val="22"/>
          <w:szCs w:val="22"/>
        </w:rPr>
        <w:t>eminar</w:t>
      </w:r>
      <w:r>
        <w:rPr>
          <w:sz w:val="22"/>
          <w:szCs w:val="22"/>
        </w:rPr>
        <w:t xml:space="preserve"> </w:t>
      </w:r>
      <w:r w:rsidR="00846E71">
        <w:rPr>
          <w:sz w:val="22"/>
          <w:szCs w:val="22"/>
        </w:rPr>
        <w:t>führte</w:t>
      </w:r>
      <w:r>
        <w:rPr>
          <w:sz w:val="22"/>
          <w:szCs w:val="22"/>
        </w:rPr>
        <w:t xml:space="preserve"> zum zehnten Mal in</w:t>
      </w:r>
      <w:r w:rsidR="00846E71">
        <w:rPr>
          <w:sz w:val="22"/>
          <w:szCs w:val="22"/>
        </w:rPr>
        <w:t xml:space="preserve"> die mittelhessische Stadt</w:t>
      </w:r>
      <w:r w:rsidR="00D83F45">
        <w:rPr>
          <w:sz w:val="22"/>
          <w:szCs w:val="22"/>
        </w:rPr>
        <w:t xml:space="preserve">. In verschiedenen </w:t>
      </w:r>
      <w:r w:rsidRPr="00DF4463">
        <w:rPr>
          <w:sz w:val="22"/>
          <w:szCs w:val="22"/>
        </w:rPr>
        <w:t>teamfördernde</w:t>
      </w:r>
      <w:r w:rsidR="00D83F45">
        <w:rPr>
          <w:sz w:val="22"/>
          <w:szCs w:val="22"/>
        </w:rPr>
        <w:t>n</w:t>
      </w:r>
      <w:r w:rsidRPr="00DF4463">
        <w:rPr>
          <w:sz w:val="22"/>
          <w:szCs w:val="22"/>
        </w:rPr>
        <w:t xml:space="preserve"> Spiele</w:t>
      </w:r>
      <w:r w:rsidR="00D83F45">
        <w:rPr>
          <w:sz w:val="22"/>
          <w:szCs w:val="22"/>
        </w:rPr>
        <w:t>n</w:t>
      </w:r>
      <w:r w:rsidRPr="00DF4463">
        <w:rPr>
          <w:sz w:val="22"/>
          <w:szCs w:val="22"/>
        </w:rPr>
        <w:t xml:space="preserve"> und Aufgaben </w:t>
      </w:r>
      <w:r w:rsidR="00D83F45">
        <w:rPr>
          <w:sz w:val="22"/>
          <w:szCs w:val="22"/>
        </w:rPr>
        <w:t xml:space="preserve">lernten </w:t>
      </w:r>
      <w:r>
        <w:rPr>
          <w:sz w:val="22"/>
          <w:szCs w:val="22"/>
        </w:rPr>
        <w:t xml:space="preserve">die Azubis </w:t>
      </w:r>
      <w:r w:rsidR="00D83F45">
        <w:rPr>
          <w:sz w:val="22"/>
          <w:szCs w:val="22"/>
        </w:rPr>
        <w:t>Kollegen und Ausbilder besser kennen</w:t>
      </w:r>
      <w:r w:rsidRPr="00DF4463">
        <w:rPr>
          <w:sz w:val="22"/>
          <w:szCs w:val="22"/>
        </w:rPr>
        <w:t>.</w:t>
      </w:r>
    </w:p>
    <w:p w14:paraId="761F57A7" w14:textId="77777777" w:rsidR="00DF4463" w:rsidRDefault="00DF4463" w:rsidP="00DF4463">
      <w:pPr>
        <w:spacing w:line="300" w:lineRule="exact"/>
        <w:ind w:left="0"/>
        <w:rPr>
          <w:sz w:val="22"/>
          <w:szCs w:val="22"/>
        </w:rPr>
      </w:pPr>
    </w:p>
    <w:p w14:paraId="2B729AE7" w14:textId="2C55C5E7" w:rsidR="00A277A9" w:rsidRDefault="00DF4463" w:rsidP="00DF4463">
      <w:pPr>
        <w:spacing w:line="300" w:lineRule="exact"/>
        <w:ind w:left="0"/>
        <w:rPr>
          <w:sz w:val="22"/>
          <w:szCs w:val="22"/>
        </w:rPr>
      </w:pPr>
      <w:r w:rsidRPr="00DF4463">
        <w:rPr>
          <w:sz w:val="22"/>
          <w:szCs w:val="22"/>
        </w:rPr>
        <w:t xml:space="preserve">In einem </w:t>
      </w:r>
      <w:r w:rsidR="00E647BB">
        <w:rPr>
          <w:sz w:val="22"/>
          <w:szCs w:val="22"/>
        </w:rPr>
        <w:t xml:space="preserve">der </w:t>
      </w:r>
      <w:r w:rsidRPr="00DF4463">
        <w:rPr>
          <w:sz w:val="22"/>
          <w:szCs w:val="22"/>
        </w:rPr>
        <w:t>Planspiel</w:t>
      </w:r>
      <w:r w:rsidR="00E647BB">
        <w:rPr>
          <w:sz w:val="22"/>
          <w:szCs w:val="22"/>
        </w:rPr>
        <w:t>e</w:t>
      </w:r>
      <w:r w:rsidRPr="00DF4463">
        <w:rPr>
          <w:sz w:val="22"/>
          <w:szCs w:val="22"/>
        </w:rPr>
        <w:t xml:space="preserve"> </w:t>
      </w:r>
      <w:r w:rsidR="00E647BB">
        <w:rPr>
          <w:sz w:val="22"/>
          <w:szCs w:val="22"/>
        </w:rPr>
        <w:t>m</w:t>
      </w:r>
      <w:r w:rsidRPr="00DF4463">
        <w:rPr>
          <w:sz w:val="22"/>
          <w:szCs w:val="22"/>
        </w:rPr>
        <w:t xml:space="preserve">ussten die Azubis ein kleines Dorf entstehen </w:t>
      </w:r>
      <w:r w:rsidR="00E647BB">
        <w:rPr>
          <w:sz w:val="22"/>
          <w:szCs w:val="22"/>
        </w:rPr>
        <w:t xml:space="preserve">lassen – mit </w:t>
      </w:r>
      <w:r w:rsidRPr="00DF4463">
        <w:rPr>
          <w:sz w:val="22"/>
          <w:szCs w:val="22"/>
        </w:rPr>
        <w:t xml:space="preserve">allen wichtigen Gebäuden wie Bahnhof, Schule oder Feuerwehr. </w:t>
      </w:r>
      <w:r w:rsidR="00E647BB">
        <w:rPr>
          <w:sz w:val="22"/>
          <w:szCs w:val="22"/>
        </w:rPr>
        <w:t>Die Teams teilten die Arbeit auf und lösten die Aufgabe gemeinsam</w:t>
      </w:r>
      <w:r w:rsidRPr="00DF4463">
        <w:rPr>
          <w:sz w:val="22"/>
          <w:szCs w:val="22"/>
        </w:rPr>
        <w:t xml:space="preserve">. Das Wetter zwang sie zwar, statt echten Hütten ein </w:t>
      </w:r>
      <w:proofErr w:type="spellStart"/>
      <w:r w:rsidRPr="00DF4463">
        <w:rPr>
          <w:sz w:val="22"/>
          <w:szCs w:val="22"/>
        </w:rPr>
        <w:t>Indoor</w:t>
      </w:r>
      <w:proofErr w:type="spellEnd"/>
      <w:r w:rsidRPr="00DF4463">
        <w:rPr>
          <w:sz w:val="22"/>
          <w:szCs w:val="22"/>
        </w:rPr>
        <w:t xml:space="preserve">-Dorf aus Pappe zu errichten. Das Ziel, die jungen Kollegen ein erstes Mal zusammenarbeiten zu lassen, verfehlte das Spiel jedoch nicht. "Es war toll zu sehen, dass manche Aufgaben nur in der Gruppe zu schaffen sind und alle ihre individuellen </w:t>
      </w:r>
      <w:r w:rsidR="00A277A9">
        <w:rPr>
          <w:sz w:val="22"/>
          <w:szCs w:val="22"/>
        </w:rPr>
        <w:t>Ideen mit</w:t>
      </w:r>
      <w:r w:rsidRPr="00DF4463">
        <w:rPr>
          <w:sz w:val="22"/>
          <w:szCs w:val="22"/>
        </w:rPr>
        <w:t xml:space="preserve"> einbringen müssen", resümierte </w:t>
      </w:r>
      <w:r w:rsidR="009A3C24">
        <w:rPr>
          <w:sz w:val="22"/>
          <w:szCs w:val="22"/>
        </w:rPr>
        <w:t>die Evonik-Auszubildende</w:t>
      </w:r>
      <w:r w:rsidR="00A277A9">
        <w:rPr>
          <w:sz w:val="22"/>
          <w:szCs w:val="22"/>
        </w:rPr>
        <w:t xml:space="preserve"> Chiara </w:t>
      </w:r>
      <w:proofErr w:type="spellStart"/>
      <w:r w:rsidR="00A277A9">
        <w:rPr>
          <w:sz w:val="22"/>
          <w:szCs w:val="22"/>
        </w:rPr>
        <w:t>Klonnek</w:t>
      </w:r>
      <w:proofErr w:type="spellEnd"/>
      <w:r w:rsidR="00A277A9">
        <w:rPr>
          <w:sz w:val="22"/>
          <w:szCs w:val="22"/>
        </w:rPr>
        <w:t xml:space="preserve"> anschließend.</w:t>
      </w:r>
    </w:p>
    <w:p w14:paraId="66AD65DC" w14:textId="77777777" w:rsidR="00DF4463" w:rsidRPr="00DF4463" w:rsidRDefault="00DF4463" w:rsidP="00DF4463">
      <w:pPr>
        <w:spacing w:line="300" w:lineRule="exact"/>
        <w:ind w:left="0"/>
        <w:rPr>
          <w:sz w:val="22"/>
          <w:szCs w:val="22"/>
        </w:rPr>
      </w:pPr>
    </w:p>
    <w:p w14:paraId="25298FE0" w14:textId="77777777" w:rsidR="00DF4463" w:rsidRPr="00DF4463" w:rsidRDefault="00DF4463" w:rsidP="00DF4463">
      <w:pPr>
        <w:spacing w:line="300" w:lineRule="exact"/>
        <w:ind w:left="0"/>
        <w:rPr>
          <w:sz w:val="22"/>
          <w:szCs w:val="22"/>
        </w:rPr>
      </w:pPr>
      <w:r w:rsidRPr="00DF4463">
        <w:rPr>
          <w:sz w:val="22"/>
          <w:szCs w:val="22"/>
        </w:rPr>
        <w:t xml:space="preserve">Die Gruppen-Aufgaben fördern den Teamgeist unter den Auszubildenden und erleichtern den Einstieg ins Berufsleben. "In </w:t>
      </w:r>
      <w:proofErr w:type="spellStart"/>
      <w:r w:rsidRPr="00DF4463">
        <w:rPr>
          <w:sz w:val="22"/>
          <w:szCs w:val="22"/>
        </w:rPr>
        <w:t>Herbstein</w:t>
      </w:r>
      <w:proofErr w:type="spellEnd"/>
      <w:r w:rsidRPr="00DF4463">
        <w:rPr>
          <w:sz w:val="22"/>
          <w:szCs w:val="22"/>
        </w:rPr>
        <w:t xml:space="preserve"> finden die Azubis </w:t>
      </w:r>
      <w:r w:rsidR="009A3C24">
        <w:rPr>
          <w:sz w:val="22"/>
          <w:szCs w:val="22"/>
        </w:rPr>
        <w:t>gemeinsam</w:t>
      </w:r>
      <w:r w:rsidRPr="00DF4463">
        <w:rPr>
          <w:sz w:val="22"/>
          <w:szCs w:val="22"/>
        </w:rPr>
        <w:t xml:space="preserve"> zu Problemlösungen und verbessern ihre Kommunikation", erklärt Ausbilder Ralf Holzschuh. "Alles Fähigkeiten, die sie auch in der Ausbildung später noch brauchen werden."</w:t>
      </w:r>
      <w:r w:rsidR="00320A51" w:rsidRPr="00320A51">
        <w:rPr>
          <w:sz w:val="22"/>
          <w:szCs w:val="22"/>
        </w:rPr>
        <w:t xml:space="preserve"> </w:t>
      </w:r>
      <w:r w:rsidR="00320A51">
        <w:rPr>
          <w:sz w:val="22"/>
          <w:szCs w:val="22"/>
        </w:rPr>
        <w:t>D</w:t>
      </w:r>
      <w:r w:rsidR="00320A51" w:rsidRPr="00DF4463">
        <w:rPr>
          <w:sz w:val="22"/>
          <w:szCs w:val="22"/>
        </w:rPr>
        <w:t>ie angehende Industriekauffrau</w:t>
      </w:r>
      <w:r w:rsidR="00320A51">
        <w:rPr>
          <w:sz w:val="22"/>
          <w:szCs w:val="22"/>
        </w:rPr>
        <w:t xml:space="preserve"> </w:t>
      </w:r>
      <w:proofErr w:type="spellStart"/>
      <w:r w:rsidR="00320A51">
        <w:rPr>
          <w:sz w:val="22"/>
          <w:szCs w:val="22"/>
        </w:rPr>
        <w:t>Klonnek</w:t>
      </w:r>
      <w:proofErr w:type="spellEnd"/>
      <w:r w:rsidR="00320A51">
        <w:rPr>
          <w:sz w:val="22"/>
          <w:szCs w:val="22"/>
        </w:rPr>
        <w:t xml:space="preserve"> fügt hinzu: </w:t>
      </w:r>
      <w:r w:rsidR="00320A51" w:rsidRPr="00DF4463">
        <w:rPr>
          <w:sz w:val="22"/>
          <w:szCs w:val="22"/>
        </w:rPr>
        <w:t>"</w:t>
      </w:r>
      <w:r w:rsidR="009A3C24">
        <w:rPr>
          <w:sz w:val="22"/>
          <w:szCs w:val="22"/>
        </w:rPr>
        <w:t>Durch die</w:t>
      </w:r>
      <w:r w:rsidR="00320A51" w:rsidRPr="00DF4463">
        <w:rPr>
          <w:sz w:val="22"/>
          <w:szCs w:val="22"/>
        </w:rPr>
        <w:t xml:space="preserve"> </w:t>
      </w:r>
      <w:r w:rsidR="009A3C24">
        <w:rPr>
          <w:sz w:val="22"/>
          <w:szCs w:val="22"/>
        </w:rPr>
        <w:t>Aufgaben</w:t>
      </w:r>
      <w:r w:rsidR="00320A51" w:rsidRPr="00DF4463">
        <w:rPr>
          <w:sz w:val="22"/>
          <w:szCs w:val="22"/>
        </w:rPr>
        <w:t xml:space="preserve"> </w:t>
      </w:r>
      <w:r w:rsidR="009A3C24">
        <w:rPr>
          <w:sz w:val="22"/>
          <w:szCs w:val="22"/>
        </w:rPr>
        <w:t>haben</w:t>
      </w:r>
      <w:r w:rsidR="00320A51" w:rsidRPr="00DF4463">
        <w:rPr>
          <w:sz w:val="22"/>
          <w:szCs w:val="22"/>
        </w:rPr>
        <w:t xml:space="preserve"> wir </w:t>
      </w:r>
      <w:r w:rsidR="00320A51">
        <w:rPr>
          <w:sz w:val="22"/>
          <w:szCs w:val="22"/>
        </w:rPr>
        <w:t xml:space="preserve">auch </w:t>
      </w:r>
      <w:r w:rsidR="00320A51" w:rsidRPr="00DF4463">
        <w:rPr>
          <w:sz w:val="22"/>
          <w:szCs w:val="22"/>
        </w:rPr>
        <w:t>Azubis aus anderen Berufen kennen</w:t>
      </w:r>
      <w:r w:rsidR="009A3C24">
        <w:rPr>
          <w:sz w:val="22"/>
          <w:szCs w:val="22"/>
        </w:rPr>
        <w:t>ge</w:t>
      </w:r>
      <w:r w:rsidR="00320A51" w:rsidRPr="00DF4463">
        <w:rPr>
          <w:sz w:val="22"/>
          <w:szCs w:val="22"/>
        </w:rPr>
        <w:t>lern</w:t>
      </w:r>
      <w:r w:rsidR="009A3C24">
        <w:rPr>
          <w:sz w:val="22"/>
          <w:szCs w:val="22"/>
        </w:rPr>
        <w:t>t</w:t>
      </w:r>
      <w:r w:rsidR="00320A51" w:rsidRPr="00DF4463">
        <w:rPr>
          <w:sz w:val="22"/>
          <w:szCs w:val="22"/>
        </w:rPr>
        <w:t xml:space="preserve"> und</w:t>
      </w:r>
      <w:r w:rsidR="00320A51">
        <w:rPr>
          <w:sz w:val="22"/>
          <w:szCs w:val="22"/>
        </w:rPr>
        <w:t xml:space="preserve"> sehr schnell Kontakte </w:t>
      </w:r>
      <w:r w:rsidR="009A3C24">
        <w:rPr>
          <w:sz w:val="22"/>
          <w:szCs w:val="22"/>
        </w:rPr>
        <w:t>ge</w:t>
      </w:r>
      <w:r w:rsidR="00320A51">
        <w:rPr>
          <w:sz w:val="22"/>
          <w:szCs w:val="22"/>
        </w:rPr>
        <w:t>knüpf</w:t>
      </w:r>
      <w:r w:rsidR="009A3C24">
        <w:rPr>
          <w:sz w:val="22"/>
          <w:szCs w:val="22"/>
        </w:rPr>
        <w:t>t</w:t>
      </w:r>
      <w:r w:rsidR="00320A51">
        <w:rPr>
          <w:sz w:val="22"/>
          <w:szCs w:val="22"/>
        </w:rPr>
        <w:t>.“</w:t>
      </w:r>
    </w:p>
    <w:p w14:paraId="46814DE1" w14:textId="77777777" w:rsidR="00DF4463" w:rsidRPr="00DF4463" w:rsidRDefault="00DF4463" w:rsidP="00DF4463">
      <w:pPr>
        <w:spacing w:line="300" w:lineRule="exact"/>
        <w:ind w:left="0"/>
        <w:rPr>
          <w:sz w:val="22"/>
          <w:szCs w:val="22"/>
        </w:rPr>
      </w:pPr>
    </w:p>
    <w:p w14:paraId="699591D8" w14:textId="44BEA08A" w:rsidR="00DF4463" w:rsidRPr="00DF4463" w:rsidRDefault="00DF4463" w:rsidP="00DF4463">
      <w:pPr>
        <w:spacing w:line="300" w:lineRule="exact"/>
        <w:ind w:left="0"/>
        <w:rPr>
          <w:sz w:val="22"/>
          <w:szCs w:val="22"/>
        </w:rPr>
      </w:pPr>
      <w:r w:rsidRPr="00DF4463">
        <w:rPr>
          <w:sz w:val="22"/>
          <w:szCs w:val="22"/>
        </w:rPr>
        <w:t xml:space="preserve">Um auch ihre Arbeitgeber besser kennenzulernen, mussten die Azubis in kleinen Sketchen oder Präsentationen die Produkte </w:t>
      </w:r>
      <w:r w:rsidR="00BD1042">
        <w:rPr>
          <w:sz w:val="22"/>
          <w:szCs w:val="22"/>
        </w:rPr>
        <w:t xml:space="preserve">ihrer Unternehmen </w:t>
      </w:r>
      <w:r w:rsidRPr="00DF4463">
        <w:rPr>
          <w:sz w:val="22"/>
          <w:szCs w:val="22"/>
        </w:rPr>
        <w:t>vorstellen. "Dadurch setzen sie sich mit de</w:t>
      </w:r>
      <w:r w:rsidR="009A3C24">
        <w:rPr>
          <w:sz w:val="22"/>
          <w:szCs w:val="22"/>
        </w:rPr>
        <w:t>n Themen auseinander</w:t>
      </w:r>
      <w:r w:rsidRPr="00DF4463">
        <w:rPr>
          <w:sz w:val="22"/>
          <w:szCs w:val="22"/>
        </w:rPr>
        <w:t>,</w:t>
      </w:r>
      <w:r w:rsidR="009A3C24">
        <w:rPr>
          <w:sz w:val="22"/>
          <w:szCs w:val="22"/>
        </w:rPr>
        <w:t xml:space="preserve"> die</w:t>
      </w:r>
      <w:r w:rsidRPr="00DF4463">
        <w:rPr>
          <w:sz w:val="22"/>
          <w:szCs w:val="22"/>
        </w:rPr>
        <w:t xml:space="preserve"> ihnen auch im Arbeitsleben begegnen </w:t>
      </w:r>
      <w:r w:rsidR="009A3C24">
        <w:rPr>
          <w:sz w:val="22"/>
          <w:szCs w:val="22"/>
        </w:rPr>
        <w:t>werden</w:t>
      </w:r>
      <w:r w:rsidRPr="00DF4463">
        <w:rPr>
          <w:sz w:val="22"/>
          <w:szCs w:val="22"/>
        </w:rPr>
        <w:t xml:space="preserve">", erklärt Klaus </w:t>
      </w:r>
      <w:proofErr w:type="spellStart"/>
      <w:r w:rsidRPr="00DF4463">
        <w:rPr>
          <w:sz w:val="22"/>
          <w:szCs w:val="22"/>
        </w:rPr>
        <w:t>Lebherz</w:t>
      </w:r>
      <w:proofErr w:type="spellEnd"/>
      <w:r w:rsidRPr="00DF4463">
        <w:rPr>
          <w:sz w:val="22"/>
          <w:szCs w:val="22"/>
        </w:rPr>
        <w:t xml:space="preserve">, Ausbildungsleiter in Hanau. In einer Podiumsdiskussion mit Dr. Gerhard </w:t>
      </w:r>
      <w:proofErr w:type="spellStart"/>
      <w:r w:rsidRPr="00DF4463">
        <w:rPr>
          <w:sz w:val="22"/>
          <w:szCs w:val="22"/>
        </w:rPr>
        <w:t>Haubrich</w:t>
      </w:r>
      <w:proofErr w:type="spellEnd"/>
      <w:r w:rsidRPr="00DF4463">
        <w:rPr>
          <w:sz w:val="22"/>
          <w:szCs w:val="22"/>
        </w:rPr>
        <w:t xml:space="preserve">, Standortleiter in Hanau, Dr. Jörg </w:t>
      </w:r>
      <w:proofErr w:type="spellStart"/>
      <w:r w:rsidRPr="00DF4463">
        <w:rPr>
          <w:sz w:val="22"/>
          <w:szCs w:val="22"/>
        </w:rPr>
        <w:t>Beuers</w:t>
      </w:r>
      <w:proofErr w:type="spellEnd"/>
      <w:r w:rsidRPr="00DF4463">
        <w:rPr>
          <w:sz w:val="22"/>
          <w:szCs w:val="22"/>
        </w:rPr>
        <w:t xml:space="preserve">, ehemaliger Vorstandsvorsitzender von </w:t>
      </w:r>
      <w:proofErr w:type="spellStart"/>
      <w:r w:rsidRPr="00DF4463">
        <w:rPr>
          <w:sz w:val="22"/>
          <w:szCs w:val="22"/>
        </w:rPr>
        <w:t>Umicore</w:t>
      </w:r>
      <w:proofErr w:type="spellEnd"/>
      <w:r w:rsidRPr="00DF4463">
        <w:rPr>
          <w:sz w:val="22"/>
          <w:szCs w:val="22"/>
        </w:rPr>
        <w:t>, und Betriebsrat Stefan Englert nutzten die Auszubildenden die Chance, alle Fragen loszuwerden.</w:t>
      </w:r>
    </w:p>
    <w:p w14:paraId="2A08F4E5" w14:textId="77777777" w:rsidR="00DF4463" w:rsidRPr="00DF4463" w:rsidRDefault="00DF4463" w:rsidP="00DF4463">
      <w:pPr>
        <w:spacing w:line="300" w:lineRule="exact"/>
        <w:ind w:left="0"/>
        <w:rPr>
          <w:sz w:val="22"/>
          <w:szCs w:val="22"/>
        </w:rPr>
      </w:pPr>
    </w:p>
    <w:p w14:paraId="34A7BE79" w14:textId="07CDFAC5" w:rsidR="00FD28B9" w:rsidRDefault="00DF4463" w:rsidP="00DF4463">
      <w:pPr>
        <w:spacing w:line="300" w:lineRule="exact"/>
        <w:ind w:left="0"/>
        <w:rPr>
          <w:sz w:val="22"/>
          <w:szCs w:val="22"/>
        </w:rPr>
      </w:pPr>
      <w:r w:rsidRPr="00DF4463">
        <w:rPr>
          <w:sz w:val="22"/>
          <w:szCs w:val="22"/>
        </w:rPr>
        <w:lastRenderedPageBreak/>
        <w:t>Der von der J</w:t>
      </w:r>
      <w:r w:rsidR="002F7FBA">
        <w:rPr>
          <w:sz w:val="22"/>
          <w:szCs w:val="22"/>
        </w:rPr>
        <w:t>ugend- und Auszubildendenvertretung (J</w:t>
      </w:r>
      <w:r w:rsidRPr="00DF4463">
        <w:rPr>
          <w:sz w:val="22"/>
          <w:szCs w:val="22"/>
        </w:rPr>
        <w:t>AV</w:t>
      </w:r>
      <w:r w:rsidR="002F7FBA">
        <w:rPr>
          <w:sz w:val="22"/>
          <w:szCs w:val="22"/>
        </w:rPr>
        <w:t>)</w:t>
      </w:r>
      <w:r w:rsidRPr="00DF4463">
        <w:rPr>
          <w:sz w:val="22"/>
          <w:szCs w:val="22"/>
        </w:rPr>
        <w:t xml:space="preserve"> </w:t>
      </w:r>
      <w:r w:rsidR="002F7FBA">
        <w:rPr>
          <w:sz w:val="22"/>
          <w:szCs w:val="22"/>
        </w:rPr>
        <w:t xml:space="preserve">des Betriebsrates </w:t>
      </w:r>
      <w:r w:rsidRPr="00DF4463">
        <w:rPr>
          <w:sz w:val="22"/>
          <w:szCs w:val="22"/>
        </w:rPr>
        <w:t xml:space="preserve">organisierte Abschlussabend hielt dann noch ein besonderes Highlight bereit. Unter dem Namen </w:t>
      </w:r>
      <w:r w:rsidR="002F7FBA">
        <w:rPr>
          <w:sz w:val="22"/>
          <w:szCs w:val="22"/>
        </w:rPr>
        <w:t>„</w:t>
      </w:r>
      <w:r w:rsidRPr="00DF4463">
        <w:rPr>
          <w:sz w:val="22"/>
          <w:szCs w:val="22"/>
        </w:rPr>
        <w:t>Schlag den Ausbilder</w:t>
      </w:r>
      <w:r w:rsidR="002F7FBA">
        <w:rPr>
          <w:sz w:val="22"/>
          <w:szCs w:val="22"/>
        </w:rPr>
        <w:t>“</w:t>
      </w:r>
      <w:r w:rsidRPr="00DF4463">
        <w:rPr>
          <w:sz w:val="22"/>
          <w:szCs w:val="22"/>
        </w:rPr>
        <w:t xml:space="preserve"> traten die neuen </w:t>
      </w:r>
      <w:r w:rsidR="002F7FBA">
        <w:rPr>
          <w:sz w:val="22"/>
          <w:szCs w:val="22"/>
        </w:rPr>
        <w:t>IPW</w:t>
      </w:r>
      <w:r w:rsidRPr="00DF4463">
        <w:rPr>
          <w:sz w:val="22"/>
          <w:szCs w:val="22"/>
        </w:rPr>
        <w:t xml:space="preserve">-Mitarbeiter gegen ihre Ausbilder an. Wie in Stefan Raabs TV-Show mussten sie sich in Geschicklichkeitsaufgaben messen, Rätsel und Quizfragen lösen. </w:t>
      </w:r>
      <w:r w:rsidR="002F7FBA">
        <w:rPr>
          <w:sz w:val="22"/>
          <w:szCs w:val="22"/>
        </w:rPr>
        <w:t>D</w:t>
      </w:r>
      <w:r w:rsidRPr="00DF4463">
        <w:rPr>
          <w:sz w:val="22"/>
          <w:szCs w:val="22"/>
        </w:rPr>
        <w:t>ie Azubis nutzten ihre Chance prompt - mit einem Sieg zeigten sie den Ausbildern, was sie drauf haben.</w:t>
      </w:r>
    </w:p>
    <w:p w14:paraId="2242F429" w14:textId="77777777" w:rsidR="00FD28B9" w:rsidRDefault="00FD28B9" w:rsidP="007878E7">
      <w:pPr>
        <w:spacing w:line="300" w:lineRule="exact"/>
        <w:ind w:left="0"/>
        <w:rPr>
          <w:sz w:val="22"/>
          <w:szCs w:val="22"/>
        </w:rPr>
      </w:pPr>
    </w:p>
    <w:p w14:paraId="7D9D9851" w14:textId="77777777" w:rsidR="006A00A8" w:rsidRDefault="00FD28B9" w:rsidP="00FD28B9">
      <w:pPr>
        <w:spacing w:line="240" w:lineRule="auto"/>
        <w:ind w:left="0"/>
        <w:rPr>
          <w:sz w:val="22"/>
          <w:szCs w:val="22"/>
        </w:rPr>
      </w:pPr>
      <w:r>
        <w:rPr>
          <w:noProof/>
          <w:sz w:val="22"/>
          <w:szCs w:val="22"/>
        </w:rPr>
        <w:drawing>
          <wp:inline distT="0" distB="0" distL="0" distR="0" wp14:anchorId="519199A8" wp14:editId="59C0A7B5">
            <wp:extent cx="4639733" cy="3033671"/>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ulips.jpg"/>
                    <pic:cNvPicPr/>
                  </pic:nvPicPr>
                  <pic:blipFill>
                    <a:blip r:embed="rId11">
                      <a:extLst>
                        <a:ext uri="{28A0092B-C50C-407E-A947-70E740481C1C}">
                          <a14:useLocalDpi xmlns:a14="http://schemas.microsoft.com/office/drawing/2010/main" val="0"/>
                        </a:ext>
                      </a:extLst>
                    </a:blip>
                    <a:stretch>
                      <a:fillRect/>
                    </a:stretch>
                  </pic:blipFill>
                  <pic:spPr>
                    <a:xfrm>
                      <a:off x="0" y="0"/>
                      <a:ext cx="4639733" cy="3033671"/>
                    </a:xfrm>
                    <a:prstGeom prst="rect">
                      <a:avLst/>
                    </a:prstGeom>
                  </pic:spPr>
                </pic:pic>
              </a:graphicData>
            </a:graphic>
          </wp:inline>
        </w:drawing>
      </w:r>
    </w:p>
    <w:p w14:paraId="21E949F2" w14:textId="77777777" w:rsidR="006A00A8" w:rsidRDefault="006A00A8" w:rsidP="007878E7">
      <w:pPr>
        <w:spacing w:line="300" w:lineRule="exact"/>
        <w:ind w:left="0"/>
        <w:rPr>
          <w:sz w:val="22"/>
          <w:szCs w:val="22"/>
        </w:rPr>
      </w:pPr>
    </w:p>
    <w:p w14:paraId="0DC69FC2" w14:textId="77777777" w:rsidR="006A00A8" w:rsidRPr="00FD28B9" w:rsidRDefault="00962DBE" w:rsidP="00FD28B9">
      <w:pPr>
        <w:spacing w:line="240" w:lineRule="auto"/>
        <w:ind w:left="0"/>
      </w:pPr>
      <w:r w:rsidRPr="006672F5">
        <w:rPr>
          <w:rFonts w:cs="Lucida Sans Unicode"/>
          <w:color w:val="808080" w:themeColor="background1" w:themeShade="80"/>
          <w:sz w:val="22"/>
          <w:szCs w:val="22"/>
        </w:rPr>
        <w:t>Bildunterschrift:</w:t>
      </w:r>
      <w:r w:rsidR="00F130CB">
        <w:rPr>
          <w:rFonts w:cs="Lucida Sans Unicode"/>
          <w:color w:val="808080" w:themeColor="background1" w:themeShade="80"/>
          <w:sz w:val="22"/>
          <w:szCs w:val="22"/>
        </w:rPr>
        <w:t xml:space="preserve"> </w:t>
      </w:r>
      <w:r w:rsidR="00320A51" w:rsidRPr="00320A51">
        <w:rPr>
          <w:rFonts w:cs="Lucida Sans Unicode"/>
          <w:color w:val="808080" w:themeColor="background1" w:themeShade="80"/>
          <w:sz w:val="22"/>
          <w:szCs w:val="22"/>
        </w:rPr>
        <w:t xml:space="preserve">Kommunikations- und Teamfähigkeit waren in </w:t>
      </w:r>
      <w:proofErr w:type="spellStart"/>
      <w:r w:rsidR="00320A51" w:rsidRPr="00320A51">
        <w:rPr>
          <w:rFonts w:cs="Lucida Sans Unicode"/>
          <w:color w:val="808080" w:themeColor="background1" w:themeShade="80"/>
          <w:sz w:val="22"/>
          <w:szCs w:val="22"/>
        </w:rPr>
        <w:t>Herbstein</w:t>
      </w:r>
      <w:proofErr w:type="spellEnd"/>
      <w:r w:rsidR="00320A51" w:rsidRPr="00320A51">
        <w:rPr>
          <w:rFonts w:cs="Lucida Sans Unicode"/>
          <w:color w:val="808080" w:themeColor="background1" w:themeShade="80"/>
          <w:sz w:val="22"/>
          <w:szCs w:val="22"/>
        </w:rPr>
        <w:t xml:space="preserve"> besonders gefragt</w:t>
      </w:r>
      <w:r w:rsidR="00F130CB">
        <w:rPr>
          <w:rFonts w:cs="Lucida Sans Unicode"/>
          <w:color w:val="808080" w:themeColor="background1" w:themeShade="80"/>
          <w:sz w:val="22"/>
          <w:szCs w:val="22"/>
        </w:rPr>
        <w:t>.</w:t>
      </w:r>
      <w:r w:rsidR="00FD28B9">
        <w:rPr>
          <w:rFonts w:cs="Lucida Sans Unicode"/>
          <w:color w:val="808080" w:themeColor="background1" w:themeShade="80"/>
          <w:sz w:val="22"/>
          <w:szCs w:val="22"/>
        </w:rPr>
        <w:t xml:space="preserve"> Foto: Evonik Industries</w:t>
      </w:r>
    </w:p>
    <w:p w14:paraId="17EB9CF6" w14:textId="77777777" w:rsidR="000D029D" w:rsidRDefault="000D029D" w:rsidP="00962DBE">
      <w:pPr>
        <w:spacing w:line="240" w:lineRule="auto"/>
        <w:rPr>
          <w:rFonts w:cs="Lucida Sans Unicode"/>
          <w:sz w:val="22"/>
          <w:szCs w:val="22"/>
        </w:rPr>
      </w:pPr>
    </w:p>
    <w:p w14:paraId="44F147C8" w14:textId="77777777" w:rsidR="00FD28B9" w:rsidRDefault="00FD28B9" w:rsidP="00962DBE">
      <w:pPr>
        <w:spacing w:line="240" w:lineRule="auto"/>
        <w:rPr>
          <w:rFonts w:cs="Lucida Sans Unicode"/>
          <w:sz w:val="22"/>
          <w:szCs w:val="22"/>
        </w:rPr>
      </w:pPr>
    </w:p>
    <w:p w14:paraId="7D1FBDAE" w14:textId="77777777" w:rsidR="002871EA" w:rsidRDefault="002871EA" w:rsidP="00962DBE">
      <w:pPr>
        <w:spacing w:line="240" w:lineRule="auto"/>
        <w:rPr>
          <w:rFonts w:cs="Lucida Sans Unicode"/>
          <w:sz w:val="22"/>
          <w:szCs w:val="22"/>
        </w:rPr>
      </w:pPr>
    </w:p>
    <w:p w14:paraId="45BCC721" w14:textId="77777777" w:rsidR="002871EA" w:rsidRDefault="002871EA" w:rsidP="00962DBE">
      <w:pPr>
        <w:spacing w:line="240" w:lineRule="auto"/>
        <w:rPr>
          <w:rFonts w:cs="Lucida Sans Unicode"/>
          <w:sz w:val="22"/>
          <w:szCs w:val="22"/>
        </w:rPr>
      </w:pPr>
      <w:bookmarkStart w:id="0" w:name="_GoBack"/>
      <w:bookmarkEnd w:id="0"/>
    </w:p>
    <w:p w14:paraId="775BA942" w14:textId="77777777" w:rsidR="00B777E8" w:rsidRPr="004056F6" w:rsidRDefault="00B777E8" w:rsidP="00B777E8">
      <w:pPr>
        <w:spacing w:line="240" w:lineRule="auto"/>
        <w:rPr>
          <w:rFonts w:cs="Lucida Sans Unicode"/>
          <w:b/>
          <w:bCs/>
          <w:color w:val="000000" w:themeColor="text1"/>
          <w:szCs w:val="18"/>
        </w:rPr>
      </w:pPr>
      <w:r w:rsidRPr="004056F6">
        <w:rPr>
          <w:rFonts w:cs="Lucida Sans Unicode"/>
          <w:b/>
          <w:bCs/>
          <w:color w:val="000000" w:themeColor="text1"/>
          <w:szCs w:val="18"/>
        </w:rPr>
        <w:t>Informationen zum Konzern</w:t>
      </w:r>
    </w:p>
    <w:p w14:paraId="12792E82" w14:textId="77777777"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w:t>
      </w:r>
    </w:p>
    <w:p w14:paraId="4DF9E97F" w14:textId="77777777" w:rsidR="00B777E8" w:rsidRPr="00194EBB" w:rsidRDefault="00B777E8" w:rsidP="00194EBB">
      <w:pPr>
        <w:spacing w:line="240" w:lineRule="auto"/>
        <w:ind w:right="0"/>
        <w:rPr>
          <w:rFonts w:cs="Lucida Sans Unicode"/>
          <w:bCs/>
          <w:color w:val="000000"/>
          <w:szCs w:val="18"/>
        </w:rPr>
      </w:pPr>
    </w:p>
    <w:p w14:paraId="077F96CA" w14:textId="77777777"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lastRenderedPageBreak/>
        <w:t>Evonik ist in mehr als 100 Ländern der Welt aktiv. Mehr als 33.000 Mitarbeiter erwirtschafteten im Geschäftsjahr 2014 einen Umsatz von rund 12,9 Milliarden € und ein operatives Ergebnis (bereinigtes EBITDA) von rund 1,9 Milliarden €.</w:t>
      </w:r>
      <w:r w:rsidR="00962DBE">
        <w:rPr>
          <w:rFonts w:cs="Lucida Sans Unicode"/>
          <w:bCs/>
          <w:color w:val="000000"/>
          <w:szCs w:val="18"/>
        </w:rPr>
        <w:br/>
      </w:r>
    </w:p>
    <w:p w14:paraId="44C87B34" w14:textId="77777777" w:rsidR="003C3375" w:rsidRDefault="003C3375" w:rsidP="003C3375">
      <w:pPr>
        <w:ind w:left="0"/>
        <w:rPr>
          <w:szCs w:val="18"/>
        </w:rPr>
      </w:pPr>
    </w:p>
    <w:p w14:paraId="5A2B6017" w14:textId="77777777" w:rsidR="004652EC" w:rsidRPr="004056F6" w:rsidRDefault="004652EC" w:rsidP="004652EC">
      <w:pPr>
        <w:spacing w:line="240" w:lineRule="auto"/>
        <w:ind w:right="0"/>
        <w:rPr>
          <w:rFonts w:cs="Lucida Sans Unicode"/>
          <w:b/>
          <w:bCs/>
          <w:color w:val="000000"/>
          <w:szCs w:val="18"/>
        </w:rPr>
      </w:pPr>
      <w:r w:rsidRPr="004056F6">
        <w:rPr>
          <w:rFonts w:cs="Lucida Sans Unicode"/>
          <w:b/>
          <w:bCs/>
          <w:color w:val="000000"/>
          <w:szCs w:val="18"/>
        </w:rPr>
        <w:t>Rechtlicher Hinweis</w:t>
      </w:r>
    </w:p>
    <w:p w14:paraId="4D124944" w14:textId="77777777" w:rsidR="00CC5D98" w:rsidRPr="004056F6" w:rsidRDefault="004652EC" w:rsidP="004652EC">
      <w:pPr>
        <w:spacing w:line="240" w:lineRule="auto"/>
        <w:ind w:right="0"/>
        <w:rPr>
          <w:rFonts w:cs="Lucida Sans Unicode"/>
          <w:position w:val="0"/>
          <w:szCs w:val="18"/>
        </w:rPr>
      </w:pPr>
      <w:r w:rsidRPr="004056F6">
        <w:rPr>
          <w:rFonts w:cs="Lucida Sans Unicode"/>
          <w:bCs/>
          <w:color w:val="00000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4056F6"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024" w14:textId="77777777" w:rsidR="00EE1352" w:rsidRDefault="00EE1352">
      <w:r>
        <w:separator/>
      </w:r>
    </w:p>
    <w:p w14:paraId="4DE6957B" w14:textId="77777777" w:rsidR="00EE1352" w:rsidRDefault="00EE1352"/>
  </w:endnote>
  <w:endnote w:type="continuationSeparator" w:id="0">
    <w:p w14:paraId="2D2E34DA" w14:textId="77777777" w:rsidR="00EE1352" w:rsidRDefault="00EE1352">
      <w:r>
        <w:continuationSeparator/>
      </w:r>
    </w:p>
    <w:p w14:paraId="60AE4E0F"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22B713F9" w14:textId="77777777">
      <w:trPr>
        <w:trHeight w:val="5348"/>
      </w:trPr>
      <w:tc>
        <w:tcPr>
          <w:tcW w:w="2562" w:type="dxa"/>
          <w:tcBorders>
            <w:top w:val="nil"/>
          </w:tcBorders>
          <w:vAlign w:val="bottom"/>
        </w:tcPr>
        <w:p w14:paraId="5FD8FEE2" w14:textId="77777777" w:rsidR="00244049" w:rsidRDefault="00244049">
          <w:pPr>
            <w:pStyle w:val="Fuzeile"/>
            <w:spacing w:line="180" w:lineRule="exact"/>
            <w:ind w:left="0" w:right="0"/>
            <w:rPr>
              <w:sz w:val="13"/>
              <w:szCs w:val="13"/>
            </w:rPr>
          </w:pPr>
        </w:p>
      </w:tc>
    </w:tr>
  </w:tbl>
  <w:p w14:paraId="6485F23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B6BE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B6BE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B1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B6BE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B6BE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C7BB" w14:textId="77777777" w:rsidR="00EE1352" w:rsidRDefault="00EE1352">
      <w:r>
        <w:separator/>
      </w:r>
    </w:p>
    <w:p w14:paraId="40340BAD" w14:textId="77777777" w:rsidR="00EE1352" w:rsidRDefault="00EE1352"/>
  </w:footnote>
  <w:footnote w:type="continuationSeparator" w:id="0">
    <w:p w14:paraId="45F2A7B6" w14:textId="77777777" w:rsidR="00EE1352" w:rsidRDefault="00EE1352">
      <w:r>
        <w:continuationSeparator/>
      </w:r>
    </w:p>
    <w:p w14:paraId="0918BD53"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56BE87C7" w14:textId="77777777">
      <w:trPr>
        <w:trHeight w:hRule="exact" w:val="227"/>
      </w:trPr>
      <w:tc>
        <w:tcPr>
          <w:tcW w:w="2552" w:type="dxa"/>
          <w:shd w:val="clear" w:color="auto" w:fill="auto"/>
        </w:tcPr>
        <w:p w14:paraId="7A02C14C" w14:textId="77777777" w:rsidR="00244049" w:rsidRDefault="00244049">
          <w:pPr>
            <w:pStyle w:val="E-Datum"/>
            <w:framePr w:wrap="auto" w:vAnchor="margin" w:hAnchor="text" w:xAlign="left" w:yAlign="inline"/>
            <w:suppressOverlap w:val="0"/>
          </w:pPr>
        </w:p>
      </w:tc>
    </w:tr>
    <w:tr w:rsidR="00244049" w14:paraId="5145B804" w14:textId="77777777">
      <w:trPr>
        <w:trHeight w:hRule="exact" w:val="397"/>
      </w:trPr>
      <w:tc>
        <w:tcPr>
          <w:tcW w:w="2552" w:type="dxa"/>
          <w:shd w:val="clear" w:color="auto" w:fill="auto"/>
        </w:tcPr>
        <w:p w14:paraId="666BD134" w14:textId="77777777" w:rsidR="00244049" w:rsidRDefault="00244049">
          <w:pPr>
            <w:spacing w:line="180" w:lineRule="exact"/>
            <w:ind w:left="0"/>
            <w:rPr>
              <w:sz w:val="13"/>
              <w:szCs w:val="13"/>
            </w:rPr>
          </w:pPr>
        </w:p>
      </w:tc>
    </w:tr>
    <w:tr w:rsidR="00244049" w14:paraId="021D65D5" w14:textId="77777777">
      <w:trPr>
        <w:trHeight w:hRule="exact" w:val="1304"/>
      </w:trPr>
      <w:tc>
        <w:tcPr>
          <w:tcW w:w="2552" w:type="dxa"/>
          <w:shd w:val="clear" w:color="auto" w:fill="auto"/>
        </w:tcPr>
        <w:p w14:paraId="7AB16284" w14:textId="77777777" w:rsidR="00244049" w:rsidRDefault="00244049">
          <w:pPr>
            <w:spacing w:line="180" w:lineRule="exact"/>
            <w:ind w:left="0"/>
            <w:rPr>
              <w:sz w:val="13"/>
              <w:szCs w:val="13"/>
            </w:rPr>
          </w:pPr>
        </w:p>
      </w:tc>
    </w:tr>
    <w:tr w:rsidR="00244049" w14:paraId="4FB06AED" w14:textId="77777777">
      <w:trPr>
        <w:trHeight w:val="1374"/>
      </w:trPr>
      <w:tc>
        <w:tcPr>
          <w:tcW w:w="2552" w:type="dxa"/>
          <w:shd w:val="clear" w:color="auto" w:fill="auto"/>
        </w:tcPr>
        <w:p w14:paraId="3CD843DE" w14:textId="77777777" w:rsidR="00244049" w:rsidRDefault="00244049">
          <w:pPr>
            <w:spacing w:line="180" w:lineRule="exact"/>
            <w:ind w:left="0"/>
            <w:rPr>
              <w:sz w:val="13"/>
              <w:szCs w:val="13"/>
            </w:rPr>
          </w:pPr>
        </w:p>
      </w:tc>
    </w:tr>
  </w:tbl>
  <w:p w14:paraId="3E02D752"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196F986D" wp14:editId="69375B5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BB93A2F" wp14:editId="5BF9DB6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94EB" w14:textId="77777777" w:rsidR="00244049" w:rsidRDefault="00244049">
    <w:pPr>
      <w:pStyle w:val="Kopfzeile"/>
      <w:ind w:left="0"/>
    </w:pPr>
    <w:r>
      <w:rPr>
        <w:noProof/>
      </w:rPr>
      <w:drawing>
        <wp:anchor distT="0" distB="0" distL="114300" distR="114300" simplePos="0" relativeHeight="251662336" behindDoc="1" locked="0" layoutInCell="1" allowOverlap="1" wp14:anchorId="1B635025" wp14:editId="4C065EB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2B6CE3C2" wp14:editId="0B6A495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58D7"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16BC9"/>
    <w:rsid w:val="000436A7"/>
    <w:rsid w:val="000820C7"/>
    <w:rsid w:val="0009322C"/>
    <w:rsid w:val="000940A2"/>
    <w:rsid w:val="000C7E00"/>
    <w:rsid w:val="000D029D"/>
    <w:rsid w:val="000E2B22"/>
    <w:rsid w:val="000E748F"/>
    <w:rsid w:val="0012266A"/>
    <w:rsid w:val="00182571"/>
    <w:rsid w:val="00187CFC"/>
    <w:rsid w:val="00194EBB"/>
    <w:rsid w:val="001E704E"/>
    <w:rsid w:val="001F143A"/>
    <w:rsid w:val="00203A61"/>
    <w:rsid w:val="00212EB5"/>
    <w:rsid w:val="002136E1"/>
    <w:rsid w:val="0021738C"/>
    <w:rsid w:val="00222784"/>
    <w:rsid w:val="00233F34"/>
    <w:rsid w:val="00234C39"/>
    <w:rsid w:val="00244049"/>
    <w:rsid w:val="0025506D"/>
    <w:rsid w:val="00260FAA"/>
    <w:rsid w:val="00273CAA"/>
    <w:rsid w:val="00274653"/>
    <w:rsid w:val="00277B50"/>
    <w:rsid w:val="002871EA"/>
    <w:rsid w:val="002A48F0"/>
    <w:rsid w:val="002D49A7"/>
    <w:rsid w:val="002F7FBA"/>
    <w:rsid w:val="00302AA9"/>
    <w:rsid w:val="00305D65"/>
    <w:rsid w:val="00320A51"/>
    <w:rsid w:val="00322F88"/>
    <w:rsid w:val="00365713"/>
    <w:rsid w:val="0037450D"/>
    <w:rsid w:val="00384550"/>
    <w:rsid w:val="00385666"/>
    <w:rsid w:val="003A22CA"/>
    <w:rsid w:val="003A3E6F"/>
    <w:rsid w:val="003B594D"/>
    <w:rsid w:val="003C3375"/>
    <w:rsid w:val="003F1709"/>
    <w:rsid w:val="00403293"/>
    <w:rsid w:val="004056F6"/>
    <w:rsid w:val="004163CB"/>
    <w:rsid w:val="004652EC"/>
    <w:rsid w:val="00486975"/>
    <w:rsid w:val="004930EE"/>
    <w:rsid w:val="004A1837"/>
    <w:rsid w:val="004C0700"/>
    <w:rsid w:val="004D39F2"/>
    <w:rsid w:val="004E2C28"/>
    <w:rsid w:val="00500210"/>
    <w:rsid w:val="00512D12"/>
    <w:rsid w:val="005341AE"/>
    <w:rsid w:val="0054120B"/>
    <w:rsid w:val="00554BE4"/>
    <w:rsid w:val="005B0207"/>
    <w:rsid w:val="005B40CB"/>
    <w:rsid w:val="005B50E8"/>
    <w:rsid w:val="005B5892"/>
    <w:rsid w:val="005E6CE1"/>
    <w:rsid w:val="00601314"/>
    <w:rsid w:val="00615A3F"/>
    <w:rsid w:val="00625E18"/>
    <w:rsid w:val="00663FCC"/>
    <w:rsid w:val="0066530E"/>
    <w:rsid w:val="006672F5"/>
    <w:rsid w:val="006876F7"/>
    <w:rsid w:val="00687B24"/>
    <w:rsid w:val="00696302"/>
    <w:rsid w:val="006A00A8"/>
    <w:rsid w:val="006A5A3F"/>
    <w:rsid w:val="006C760D"/>
    <w:rsid w:val="006F6EA0"/>
    <w:rsid w:val="00704E79"/>
    <w:rsid w:val="00715A65"/>
    <w:rsid w:val="0071681F"/>
    <w:rsid w:val="00737C49"/>
    <w:rsid w:val="007717A3"/>
    <w:rsid w:val="0077604A"/>
    <w:rsid w:val="00777131"/>
    <w:rsid w:val="007878E7"/>
    <w:rsid w:val="00794AB9"/>
    <w:rsid w:val="007D51F6"/>
    <w:rsid w:val="007F4720"/>
    <w:rsid w:val="00811575"/>
    <w:rsid w:val="00813FE8"/>
    <w:rsid w:val="008174AA"/>
    <w:rsid w:val="00820258"/>
    <w:rsid w:val="00846E71"/>
    <w:rsid w:val="008654FC"/>
    <w:rsid w:val="008754BE"/>
    <w:rsid w:val="008758A9"/>
    <w:rsid w:val="008A1B30"/>
    <w:rsid w:val="008A5F4E"/>
    <w:rsid w:val="008B3BEC"/>
    <w:rsid w:val="008C6510"/>
    <w:rsid w:val="00962DBE"/>
    <w:rsid w:val="009824EA"/>
    <w:rsid w:val="009856A4"/>
    <w:rsid w:val="009A3C24"/>
    <w:rsid w:val="009B6BEE"/>
    <w:rsid w:val="009C310C"/>
    <w:rsid w:val="009C42EC"/>
    <w:rsid w:val="009C560F"/>
    <w:rsid w:val="009D106B"/>
    <w:rsid w:val="009F53D4"/>
    <w:rsid w:val="00A022DF"/>
    <w:rsid w:val="00A1657E"/>
    <w:rsid w:val="00A277A9"/>
    <w:rsid w:val="00A62F8C"/>
    <w:rsid w:val="00A654E9"/>
    <w:rsid w:val="00A77F99"/>
    <w:rsid w:val="00AA2E18"/>
    <w:rsid w:val="00AB5FF9"/>
    <w:rsid w:val="00AC4B40"/>
    <w:rsid w:val="00AD3774"/>
    <w:rsid w:val="00AE00A7"/>
    <w:rsid w:val="00AE0335"/>
    <w:rsid w:val="00AE304B"/>
    <w:rsid w:val="00B14022"/>
    <w:rsid w:val="00B23465"/>
    <w:rsid w:val="00B316DA"/>
    <w:rsid w:val="00B41091"/>
    <w:rsid w:val="00B433B3"/>
    <w:rsid w:val="00B46372"/>
    <w:rsid w:val="00B52533"/>
    <w:rsid w:val="00B777E8"/>
    <w:rsid w:val="00B81424"/>
    <w:rsid w:val="00B957F3"/>
    <w:rsid w:val="00BC1A5B"/>
    <w:rsid w:val="00BD1042"/>
    <w:rsid w:val="00C14F3F"/>
    <w:rsid w:val="00C2629A"/>
    <w:rsid w:val="00CC0C05"/>
    <w:rsid w:val="00CC3978"/>
    <w:rsid w:val="00CC5D98"/>
    <w:rsid w:val="00CD04D0"/>
    <w:rsid w:val="00CD66F5"/>
    <w:rsid w:val="00D35F74"/>
    <w:rsid w:val="00D461FF"/>
    <w:rsid w:val="00D51219"/>
    <w:rsid w:val="00D62AD8"/>
    <w:rsid w:val="00D709D0"/>
    <w:rsid w:val="00D7782E"/>
    <w:rsid w:val="00D80192"/>
    <w:rsid w:val="00D83F45"/>
    <w:rsid w:val="00DB067D"/>
    <w:rsid w:val="00DD01BA"/>
    <w:rsid w:val="00DF4463"/>
    <w:rsid w:val="00E12886"/>
    <w:rsid w:val="00E202E8"/>
    <w:rsid w:val="00E30F0C"/>
    <w:rsid w:val="00E3471C"/>
    <w:rsid w:val="00E47783"/>
    <w:rsid w:val="00E647BB"/>
    <w:rsid w:val="00E83232"/>
    <w:rsid w:val="00E84DA3"/>
    <w:rsid w:val="00E87A87"/>
    <w:rsid w:val="00E96B84"/>
    <w:rsid w:val="00EA7CD5"/>
    <w:rsid w:val="00EB42B5"/>
    <w:rsid w:val="00EE1352"/>
    <w:rsid w:val="00EE2198"/>
    <w:rsid w:val="00EE2DF9"/>
    <w:rsid w:val="00EE5727"/>
    <w:rsid w:val="00F130CB"/>
    <w:rsid w:val="00F16B0E"/>
    <w:rsid w:val="00F31F7C"/>
    <w:rsid w:val="00F345B3"/>
    <w:rsid w:val="00F53EAE"/>
    <w:rsid w:val="00F6408B"/>
    <w:rsid w:val="00F93647"/>
    <w:rsid w:val="00FA4290"/>
    <w:rsid w:val="00FB1ABC"/>
    <w:rsid w:val="00FC61C1"/>
    <w:rsid w:val="00FD28B9"/>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EC10DC8"/>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Template>
  <TotalTime>0</TotalTime>
  <Pages>3</Pages>
  <Words>615</Words>
  <Characters>3881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6</cp:revision>
  <cp:lastPrinted>2015-10-07T07:43:00Z</cp:lastPrinted>
  <dcterms:created xsi:type="dcterms:W3CDTF">2015-10-06T10:24:00Z</dcterms:created>
  <dcterms:modified xsi:type="dcterms:W3CDTF">2015-10-07T07:44:00Z</dcterms:modified>
</cp:coreProperties>
</file>