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7B" w:rsidRDefault="00BB227B">
      <w:pPr>
        <w:spacing w:line="300" w:lineRule="exact"/>
        <w:ind w:left="0"/>
        <w:rPr>
          <w:sz w:val="24"/>
        </w:rPr>
      </w:pPr>
    </w:p>
    <w:p w:rsidR="00BE2AEF" w:rsidRDefault="00BE2AEF">
      <w:pPr>
        <w:spacing w:line="300" w:lineRule="exact"/>
        <w:ind w:left="0"/>
        <w:rPr>
          <w:sz w:val="24"/>
        </w:rPr>
        <w:sectPr w:rsidR="00BE2AE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1A6053" w:rsidP="001A6053">
            <w:pPr>
              <w:pStyle w:val="E-Datum"/>
              <w:framePr w:wrap="auto" w:vAnchor="margin" w:hAnchor="text" w:xAlign="left" w:yAlign="inline"/>
              <w:suppressOverlap w:val="0"/>
              <w:rPr>
                <w:lang w:val="en-US"/>
              </w:rPr>
            </w:pPr>
            <w:r>
              <w:rPr>
                <w:lang w:val="en-US"/>
              </w:rPr>
              <w:t>June</w:t>
            </w:r>
            <w:r w:rsidR="009D2D52">
              <w:rPr>
                <w:lang w:val="en-US"/>
              </w:rPr>
              <w:t xml:space="preserve"> </w:t>
            </w:r>
            <w:r>
              <w:rPr>
                <w:lang w:val="en-US"/>
              </w:rPr>
              <w:t>25</w:t>
            </w:r>
            <w:r w:rsidR="004E2189">
              <w:rPr>
                <w:lang w:val="en-US"/>
              </w:rPr>
              <w:t>, 201</w:t>
            </w:r>
            <w:r w:rsidR="00980137">
              <w:rPr>
                <w:lang w:val="en-US"/>
              </w:rPr>
              <w:t>5</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5E11D5"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E0375E" w:rsidRPr="005E11D5">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E0375E" w:rsidRPr="005E11D5">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E0375E" w:rsidRPr="005E11D5">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E0375E" w:rsidRPr="005E11D5">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E0375E" w:rsidRPr="005E11D5">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5E11D5"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E0375E">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E0375E">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E0375E">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E0375E">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E0375E">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Executive Board</w:t>
            </w:r>
            <w:r w:rsidRPr="009E5A41">
              <w:rPr>
                <w:lang w:val="en-US"/>
              </w:rPr>
              <w:fldChar w:fldCharType="end"/>
            </w:r>
          </w:p>
          <w:p w:rsidR="009A386D" w:rsidRPr="005E11D5"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5E11D5">
              <w:instrText xml:space="preserve"> FORMTEXT </w:instrText>
            </w:r>
            <w:r w:rsidRPr="009E5A41">
              <w:rPr>
                <w:lang w:val="en-US"/>
              </w:rPr>
            </w:r>
            <w:r w:rsidRPr="009E5A41">
              <w:rPr>
                <w:lang w:val="en-US"/>
              </w:rPr>
              <w:fldChar w:fldCharType="separate"/>
            </w:r>
            <w:r w:rsidR="00E0375E" w:rsidRPr="005E11D5">
              <w:rPr>
                <w:noProof/>
              </w:rPr>
              <w:t>Dr. Klaus Engel</w:t>
            </w:r>
            <w:r w:rsidRPr="009E5A41">
              <w:rPr>
                <w:lang w:val="en-US"/>
              </w:rPr>
              <w:fldChar w:fldCharType="end"/>
            </w:r>
            <w:r w:rsidRPr="005E11D5">
              <w:t>, Chairman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E0375E" w:rsidRPr="005E11D5">
              <w:rPr>
                <w:noProof/>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5E11D5" w:rsidRPr="006173FD" w:rsidRDefault="005E11D5" w:rsidP="005E11D5">
      <w:pPr>
        <w:spacing w:line="300" w:lineRule="exact"/>
        <w:ind w:left="0"/>
        <w:rPr>
          <w:b/>
          <w:bCs/>
          <w:sz w:val="24"/>
          <w:lang w:val="en-US"/>
        </w:rPr>
      </w:pPr>
      <w:r w:rsidRPr="006173FD">
        <w:rPr>
          <w:b/>
          <w:bCs/>
          <w:sz w:val="24"/>
          <w:lang w:val="en-US"/>
        </w:rPr>
        <w:lastRenderedPageBreak/>
        <w:t xml:space="preserve">Change on the Executive Board of </w:t>
      </w:r>
      <w:proofErr w:type="spellStart"/>
      <w:r w:rsidRPr="006173FD">
        <w:rPr>
          <w:b/>
          <w:bCs/>
          <w:sz w:val="24"/>
          <w:lang w:val="en-US"/>
        </w:rPr>
        <w:t>Evonik</w:t>
      </w:r>
      <w:proofErr w:type="spellEnd"/>
      <w:r w:rsidRPr="006173FD">
        <w:rPr>
          <w:b/>
          <w:bCs/>
          <w:sz w:val="24"/>
          <w:lang w:val="en-US"/>
        </w:rPr>
        <w:t xml:space="preserve"> Industries AG</w:t>
      </w:r>
    </w:p>
    <w:p w:rsidR="005E11D5" w:rsidRPr="006173FD" w:rsidRDefault="005E11D5" w:rsidP="005E11D5">
      <w:pPr>
        <w:spacing w:line="300" w:lineRule="atLeast"/>
        <w:ind w:left="0" w:right="0"/>
        <w:rPr>
          <w:rFonts w:cs="Lucida Sans Unicode"/>
          <w:sz w:val="20"/>
          <w:szCs w:val="20"/>
          <w:lang w:val="en-US" w:bidi="ar-QA"/>
        </w:rPr>
      </w:pPr>
    </w:p>
    <w:p w:rsidR="005E11D5" w:rsidRPr="006173FD" w:rsidRDefault="005E11D5" w:rsidP="005E11D5">
      <w:pPr>
        <w:numPr>
          <w:ilvl w:val="0"/>
          <w:numId w:val="34"/>
        </w:numPr>
        <w:tabs>
          <w:tab w:val="clear" w:pos="5463"/>
          <w:tab w:val="num" w:pos="340"/>
        </w:tabs>
        <w:spacing w:line="300" w:lineRule="exact"/>
        <w:ind w:left="340" w:hanging="340"/>
        <w:rPr>
          <w:rFonts w:cs="Lucida Sans Unicode"/>
          <w:position w:val="0"/>
          <w:sz w:val="24"/>
          <w:lang w:val="en-US"/>
        </w:rPr>
      </w:pPr>
      <w:proofErr w:type="spellStart"/>
      <w:r w:rsidRPr="006173FD">
        <w:rPr>
          <w:rFonts w:cs="Lucida Sans Unicode"/>
          <w:position w:val="0"/>
          <w:sz w:val="24"/>
          <w:lang w:val="en-US"/>
        </w:rPr>
        <w:t>Patrik</w:t>
      </w:r>
      <w:proofErr w:type="spellEnd"/>
      <w:r w:rsidRPr="006173FD">
        <w:rPr>
          <w:rFonts w:cs="Lucida Sans Unicode"/>
          <w:position w:val="0"/>
          <w:sz w:val="24"/>
          <w:lang w:val="en-US"/>
        </w:rPr>
        <w:t xml:space="preserve"> </w:t>
      </w:r>
      <w:proofErr w:type="spellStart"/>
      <w:r w:rsidRPr="006173FD">
        <w:rPr>
          <w:rFonts w:cs="Lucida Sans Unicode"/>
          <w:position w:val="0"/>
          <w:sz w:val="24"/>
          <w:lang w:val="en-US"/>
        </w:rPr>
        <w:t>Wohlhauser</w:t>
      </w:r>
      <w:proofErr w:type="spellEnd"/>
      <w:r w:rsidRPr="006173FD">
        <w:rPr>
          <w:rFonts w:cs="Lucida Sans Unicode"/>
          <w:position w:val="0"/>
          <w:sz w:val="24"/>
          <w:lang w:val="en-US"/>
        </w:rPr>
        <w:t xml:space="preserve"> to leave the company on June 30, 2015 </w:t>
      </w:r>
    </w:p>
    <w:p w:rsidR="005E11D5" w:rsidRPr="006173FD" w:rsidRDefault="005E11D5" w:rsidP="005E11D5">
      <w:pPr>
        <w:numPr>
          <w:ilvl w:val="0"/>
          <w:numId w:val="34"/>
        </w:numPr>
        <w:tabs>
          <w:tab w:val="clear" w:pos="5463"/>
          <w:tab w:val="num" w:pos="340"/>
        </w:tabs>
        <w:spacing w:line="300" w:lineRule="exact"/>
        <w:ind w:left="340" w:hanging="340"/>
        <w:rPr>
          <w:rFonts w:cs="Lucida Sans Unicode"/>
          <w:position w:val="0"/>
          <w:sz w:val="24"/>
          <w:lang w:val="en-US"/>
        </w:rPr>
      </w:pPr>
      <w:r w:rsidRPr="006173FD">
        <w:rPr>
          <w:rFonts w:cs="Lucida Sans Unicode"/>
          <w:position w:val="0"/>
          <w:sz w:val="24"/>
          <w:lang w:val="en-US"/>
        </w:rPr>
        <w:t>Supervisory Board appoints Dr. Ralph Sven Kaufmann as new Chief Operating Officer</w:t>
      </w:r>
    </w:p>
    <w:p w:rsidR="005E11D5" w:rsidRPr="006173FD" w:rsidRDefault="005E11D5" w:rsidP="005E11D5">
      <w:pPr>
        <w:spacing w:line="300" w:lineRule="exact"/>
        <w:rPr>
          <w:rFonts w:cs="Lucida Sans Unicode"/>
          <w:position w:val="0"/>
          <w:sz w:val="24"/>
          <w:lang w:val="en-US" w:bidi="ar-QA"/>
        </w:rPr>
      </w:pPr>
    </w:p>
    <w:p w:rsidR="005E11D5" w:rsidRPr="006173FD" w:rsidRDefault="005E11D5" w:rsidP="005E11D5">
      <w:pPr>
        <w:spacing w:line="300" w:lineRule="exact"/>
        <w:ind w:left="0"/>
        <w:rPr>
          <w:sz w:val="22"/>
          <w:szCs w:val="22"/>
          <w:lang w:val="en-US"/>
        </w:rPr>
      </w:pPr>
      <w:r w:rsidRPr="006173FD">
        <w:rPr>
          <w:sz w:val="22"/>
          <w:szCs w:val="22"/>
          <w:lang w:val="en-US"/>
        </w:rPr>
        <w:t xml:space="preserve">At its meeting on June 25, 2015, the Supervisory Board of </w:t>
      </w:r>
      <w:proofErr w:type="spellStart"/>
      <w:r w:rsidRPr="006173FD">
        <w:rPr>
          <w:sz w:val="22"/>
          <w:szCs w:val="22"/>
          <w:lang w:val="en-US"/>
        </w:rPr>
        <w:t>Evonik</w:t>
      </w:r>
      <w:proofErr w:type="spellEnd"/>
      <w:r w:rsidRPr="006173FD">
        <w:rPr>
          <w:sz w:val="22"/>
          <w:szCs w:val="22"/>
          <w:lang w:val="en-US"/>
        </w:rPr>
        <w:t xml:space="preserve"> Industries AG resolved unanimously to end the term of office of </w:t>
      </w:r>
      <w:proofErr w:type="spellStart"/>
      <w:r w:rsidRPr="006173FD">
        <w:rPr>
          <w:sz w:val="22"/>
          <w:szCs w:val="22"/>
          <w:lang w:val="en-US"/>
        </w:rPr>
        <w:t>Patrik</w:t>
      </w:r>
      <w:proofErr w:type="spellEnd"/>
      <w:r w:rsidRPr="006173FD">
        <w:rPr>
          <w:sz w:val="22"/>
          <w:szCs w:val="22"/>
          <w:lang w:val="en-US"/>
        </w:rPr>
        <w:t xml:space="preserve"> </w:t>
      </w:r>
      <w:proofErr w:type="spellStart"/>
      <w:r w:rsidRPr="006173FD">
        <w:rPr>
          <w:sz w:val="22"/>
          <w:szCs w:val="22"/>
          <w:lang w:val="en-US"/>
        </w:rPr>
        <w:t>Wohlhauser</w:t>
      </w:r>
      <w:proofErr w:type="spellEnd"/>
      <w:r w:rsidRPr="006173FD">
        <w:rPr>
          <w:sz w:val="22"/>
          <w:szCs w:val="22"/>
          <w:lang w:val="en-US"/>
        </w:rPr>
        <w:t xml:space="preserve"> (51) as a member of the Executive Board and Chief Operating Officer (COO). Mr. </w:t>
      </w:r>
      <w:proofErr w:type="spellStart"/>
      <w:r w:rsidRPr="006173FD">
        <w:rPr>
          <w:sz w:val="22"/>
          <w:szCs w:val="22"/>
          <w:lang w:val="en-US"/>
        </w:rPr>
        <w:t>Wohlhauser</w:t>
      </w:r>
      <w:proofErr w:type="spellEnd"/>
      <w:r w:rsidRPr="006173FD">
        <w:rPr>
          <w:sz w:val="22"/>
          <w:szCs w:val="22"/>
          <w:lang w:val="en-US"/>
        </w:rPr>
        <w:t xml:space="preserve"> will leave the company on June 30, 2015. At the same time, Dr. Ralph Sven Kaufmann (49) was appointed to the Executive Board of </w:t>
      </w:r>
      <w:proofErr w:type="spellStart"/>
      <w:r w:rsidRPr="006173FD">
        <w:rPr>
          <w:sz w:val="22"/>
          <w:szCs w:val="22"/>
          <w:lang w:val="en-US"/>
        </w:rPr>
        <w:t>Evonik</w:t>
      </w:r>
      <w:proofErr w:type="spellEnd"/>
      <w:r w:rsidRPr="006173FD">
        <w:rPr>
          <w:sz w:val="22"/>
          <w:szCs w:val="22"/>
          <w:lang w:val="en-US"/>
        </w:rPr>
        <w:t xml:space="preserve"> Industries AG as the company's new COO. He will take up his post on July 1, 2015. </w:t>
      </w:r>
    </w:p>
    <w:p w:rsidR="005E11D5" w:rsidRPr="006173FD" w:rsidRDefault="005E11D5" w:rsidP="005E11D5">
      <w:pPr>
        <w:spacing w:line="300" w:lineRule="exact"/>
        <w:ind w:left="0"/>
        <w:rPr>
          <w:sz w:val="22"/>
          <w:szCs w:val="22"/>
          <w:lang w:val="en-US"/>
        </w:rPr>
      </w:pPr>
    </w:p>
    <w:p w:rsidR="005E11D5" w:rsidRPr="006173FD" w:rsidRDefault="005E11D5" w:rsidP="005E11D5">
      <w:pPr>
        <w:spacing w:line="300" w:lineRule="exact"/>
        <w:ind w:left="0"/>
        <w:rPr>
          <w:sz w:val="22"/>
          <w:szCs w:val="22"/>
          <w:lang w:val="en-US"/>
        </w:rPr>
      </w:pPr>
      <w:r w:rsidRPr="006173FD">
        <w:rPr>
          <w:sz w:val="22"/>
          <w:szCs w:val="22"/>
          <w:lang w:val="en-US"/>
        </w:rPr>
        <w:t xml:space="preserve">Dr. Werner Müller, Chairman of </w:t>
      </w:r>
      <w:proofErr w:type="spellStart"/>
      <w:r w:rsidRPr="006173FD">
        <w:rPr>
          <w:sz w:val="22"/>
          <w:szCs w:val="22"/>
          <w:lang w:val="en-US"/>
        </w:rPr>
        <w:t>Evonik's</w:t>
      </w:r>
      <w:proofErr w:type="spellEnd"/>
      <w:r w:rsidRPr="006173FD">
        <w:rPr>
          <w:sz w:val="22"/>
          <w:szCs w:val="22"/>
          <w:lang w:val="en-US"/>
        </w:rPr>
        <w:t xml:space="preserve"> Supervisory Board, commented: "Mr. </w:t>
      </w:r>
      <w:proofErr w:type="spellStart"/>
      <w:r w:rsidRPr="006173FD">
        <w:rPr>
          <w:sz w:val="22"/>
          <w:szCs w:val="22"/>
          <w:lang w:val="en-US"/>
        </w:rPr>
        <w:t>Wohlhauser</w:t>
      </w:r>
      <w:proofErr w:type="spellEnd"/>
      <w:r w:rsidRPr="006173FD">
        <w:rPr>
          <w:sz w:val="22"/>
          <w:szCs w:val="22"/>
          <w:lang w:val="en-US"/>
        </w:rPr>
        <w:t xml:space="preserve"> is leaving the company on highly amicable terms. </w:t>
      </w:r>
      <w:proofErr w:type="spellStart"/>
      <w:r w:rsidRPr="006173FD">
        <w:rPr>
          <w:sz w:val="22"/>
          <w:szCs w:val="22"/>
          <w:lang w:val="en-US"/>
        </w:rPr>
        <w:t>Evonik</w:t>
      </w:r>
      <w:proofErr w:type="spellEnd"/>
      <w:r w:rsidRPr="006173FD">
        <w:rPr>
          <w:sz w:val="22"/>
          <w:szCs w:val="22"/>
          <w:lang w:val="en-US"/>
        </w:rPr>
        <w:t xml:space="preserve"> has much to thank him for. Mr. </w:t>
      </w:r>
      <w:proofErr w:type="spellStart"/>
      <w:r w:rsidRPr="006173FD">
        <w:rPr>
          <w:sz w:val="22"/>
          <w:szCs w:val="22"/>
          <w:lang w:val="en-US"/>
        </w:rPr>
        <w:t>Wohlhauser</w:t>
      </w:r>
      <w:proofErr w:type="spellEnd"/>
      <w:r w:rsidRPr="006173FD">
        <w:rPr>
          <w:sz w:val="22"/>
          <w:szCs w:val="22"/>
          <w:lang w:val="en-US"/>
        </w:rPr>
        <w:t xml:space="preserve"> played a key role in shaping our chemicals operations over many years and most recently contributed to the successful bundling of our business in the segment structure. On behalf of the Supervisory Board, I would like to thank Mr. </w:t>
      </w:r>
      <w:proofErr w:type="spellStart"/>
      <w:r w:rsidRPr="006173FD">
        <w:rPr>
          <w:sz w:val="22"/>
          <w:szCs w:val="22"/>
          <w:lang w:val="en-US"/>
        </w:rPr>
        <w:t>Wohlhauser</w:t>
      </w:r>
      <w:proofErr w:type="spellEnd"/>
      <w:r w:rsidRPr="006173FD">
        <w:rPr>
          <w:sz w:val="22"/>
          <w:szCs w:val="22"/>
          <w:lang w:val="en-US"/>
        </w:rPr>
        <w:t xml:space="preserve"> most sincerely for that. Dr. Kaufmann is a highly qualified successor who has known the company for many years as he has worked as consultant on a wide range of projects."</w:t>
      </w:r>
    </w:p>
    <w:p w:rsidR="005E11D5" w:rsidRPr="006173FD" w:rsidRDefault="005E11D5" w:rsidP="005E11D5">
      <w:pPr>
        <w:spacing w:line="240" w:lineRule="auto"/>
        <w:jc w:val="both"/>
        <w:rPr>
          <w:sz w:val="22"/>
          <w:szCs w:val="22"/>
          <w:lang w:val="en-US" w:bidi="ar-QA"/>
        </w:rPr>
      </w:pPr>
    </w:p>
    <w:p w:rsidR="005E11D5" w:rsidRPr="006173FD" w:rsidRDefault="005E11D5" w:rsidP="005E11D5">
      <w:pPr>
        <w:spacing w:line="300" w:lineRule="exact"/>
        <w:ind w:left="0"/>
        <w:rPr>
          <w:sz w:val="22"/>
          <w:szCs w:val="22"/>
          <w:lang w:val="en-US"/>
        </w:rPr>
      </w:pPr>
      <w:r w:rsidRPr="006173FD">
        <w:rPr>
          <w:sz w:val="22"/>
          <w:szCs w:val="22"/>
          <w:lang w:val="en-US"/>
        </w:rPr>
        <w:t xml:space="preserve">Klaus Engel, Chairman of the </w:t>
      </w:r>
      <w:proofErr w:type="spellStart"/>
      <w:r w:rsidRPr="006173FD">
        <w:rPr>
          <w:sz w:val="22"/>
          <w:szCs w:val="22"/>
          <w:lang w:val="en-US"/>
        </w:rPr>
        <w:t>Evonik’s</w:t>
      </w:r>
      <w:proofErr w:type="spellEnd"/>
      <w:r w:rsidRPr="006173FD">
        <w:rPr>
          <w:sz w:val="22"/>
          <w:szCs w:val="22"/>
          <w:lang w:val="en-US"/>
        </w:rPr>
        <w:t xml:space="preserve"> Executive Board, said: </w:t>
      </w:r>
      <w:r>
        <w:rPr>
          <w:sz w:val="22"/>
          <w:szCs w:val="22"/>
          <w:lang w:val="en-US"/>
        </w:rPr>
        <w:br/>
      </w:r>
      <w:r w:rsidRPr="006173FD">
        <w:rPr>
          <w:sz w:val="22"/>
          <w:szCs w:val="22"/>
          <w:lang w:val="en-US"/>
        </w:rPr>
        <w:t xml:space="preserve">"We are losing </w:t>
      </w:r>
      <w:proofErr w:type="spellStart"/>
      <w:r w:rsidRPr="006173FD">
        <w:rPr>
          <w:sz w:val="22"/>
          <w:szCs w:val="22"/>
          <w:lang w:val="en-US"/>
        </w:rPr>
        <w:t>Patrik</w:t>
      </w:r>
      <w:proofErr w:type="spellEnd"/>
      <w:r w:rsidRPr="006173FD">
        <w:rPr>
          <w:sz w:val="22"/>
          <w:szCs w:val="22"/>
          <w:lang w:val="en-US"/>
        </w:rPr>
        <w:t xml:space="preserve"> </w:t>
      </w:r>
      <w:proofErr w:type="spellStart"/>
      <w:r w:rsidRPr="006173FD">
        <w:rPr>
          <w:sz w:val="22"/>
          <w:szCs w:val="22"/>
          <w:lang w:val="en-US"/>
        </w:rPr>
        <w:t>Wohlhauser</w:t>
      </w:r>
      <w:proofErr w:type="spellEnd"/>
      <w:r w:rsidRPr="006173FD">
        <w:rPr>
          <w:sz w:val="22"/>
          <w:szCs w:val="22"/>
          <w:lang w:val="en-US"/>
        </w:rPr>
        <w:t>, a competent member of the Executive Board and valued colleague with whom we have always worked very well. I look forward to working with Dr. Kaufmann, who has already supported us effectively in the past with his expertise and experience."</w:t>
      </w:r>
    </w:p>
    <w:p w:rsidR="005E11D5" w:rsidRPr="006173FD" w:rsidRDefault="005E11D5" w:rsidP="005E11D5">
      <w:pPr>
        <w:spacing w:line="300" w:lineRule="exact"/>
        <w:ind w:left="0"/>
        <w:rPr>
          <w:sz w:val="22"/>
          <w:szCs w:val="22"/>
          <w:lang w:val="en-US"/>
        </w:rPr>
      </w:pPr>
    </w:p>
    <w:p w:rsidR="005E11D5" w:rsidRPr="006173FD" w:rsidRDefault="005E11D5" w:rsidP="005E11D5">
      <w:pPr>
        <w:spacing w:line="300" w:lineRule="exact"/>
        <w:ind w:left="0"/>
        <w:rPr>
          <w:sz w:val="22"/>
          <w:szCs w:val="22"/>
          <w:lang w:val="en-US"/>
        </w:rPr>
      </w:pPr>
      <w:proofErr w:type="spellStart"/>
      <w:r w:rsidRPr="006173FD">
        <w:rPr>
          <w:sz w:val="22"/>
          <w:szCs w:val="22"/>
          <w:lang w:val="en-US"/>
        </w:rPr>
        <w:t>Patrik</w:t>
      </w:r>
      <w:proofErr w:type="spellEnd"/>
      <w:r w:rsidRPr="006173FD">
        <w:rPr>
          <w:sz w:val="22"/>
          <w:szCs w:val="22"/>
          <w:lang w:val="en-US"/>
        </w:rPr>
        <w:t xml:space="preserve"> </w:t>
      </w:r>
      <w:proofErr w:type="spellStart"/>
      <w:r w:rsidRPr="006173FD">
        <w:rPr>
          <w:sz w:val="22"/>
          <w:szCs w:val="22"/>
          <w:lang w:val="en-US"/>
        </w:rPr>
        <w:t>Wohlhauser</w:t>
      </w:r>
      <w:proofErr w:type="spellEnd"/>
      <w:r w:rsidRPr="006173FD">
        <w:rPr>
          <w:sz w:val="22"/>
          <w:szCs w:val="22"/>
          <w:lang w:val="en-US"/>
        </w:rPr>
        <w:t xml:space="preserve"> has been a member of the Executive Board </w:t>
      </w:r>
      <w:r>
        <w:rPr>
          <w:sz w:val="22"/>
          <w:szCs w:val="22"/>
          <w:lang w:val="en-US"/>
        </w:rPr>
        <w:br/>
      </w:r>
      <w:r w:rsidRPr="006173FD">
        <w:rPr>
          <w:sz w:val="22"/>
          <w:szCs w:val="22"/>
          <w:lang w:val="en-US"/>
        </w:rPr>
        <w:t xml:space="preserve">of </w:t>
      </w:r>
      <w:proofErr w:type="spellStart"/>
      <w:r w:rsidRPr="006173FD">
        <w:rPr>
          <w:sz w:val="22"/>
          <w:szCs w:val="22"/>
          <w:lang w:val="en-US"/>
        </w:rPr>
        <w:t>Evonik</w:t>
      </w:r>
      <w:proofErr w:type="spellEnd"/>
      <w:r w:rsidRPr="006173FD">
        <w:rPr>
          <w:sz w:val="22"/>
          <w:szCs w:val="22"/>
          <w:lang w:val="en-US"/>
        </w:rPr>
        <w:t xml:space="preserve"> Industries AG since April 1, 2011 and took on responsibility for the chemical operations as Chief Operating Officer on January 1, 2014. </w:t>
      </w:r>
    </w:p>
    <w:p w:rsidR="005E11D5" w:rsidRPr="006173FD" w:rsidRDefault="005E11D5" w:rsidP="005E11D5">
      <w:pPr>
        <w:spacing w:line="300" w:lineRule="exact"/>
        <w:ind w:left="0"/>
        <w:rPr>
          <w:sz w:val="22"/>
          <w:szCs w:val="22"/>
          <w:lang w:val="en-US"/>
        </w:rPr>
      </w:pPr>
    </w:p>
    <w:p w:rsidR="005E11D5" w:rsidRDefault="005E11D5" w:rsidP="005E11D5">
      <w:pPr>
        <w:spacing w:line="240" w:lineRule="auto"/>
        <w:ind w:left="0" w:right="0"/>
        <w:rPr>
          <w:sz w:val="22"/>
          <w:szCs w:val="22"/>
          <w:lang w:val="en-US"/>
        </w:rPr>
      </w:pPr>
      <w:r>
        <w:rPr>
          <w:sz w:val="22"/>
          <w:szCs w:val="22"/>
          <w:lang w:val="en-US"/>
        </w:rPr>
        <w:br w:type="page"/>
      </w:r>
    </w:p>
    <w:p w:rsidR="00980137" w:rsidRPr="00767F3C" w:rsidRDefault="005E11D5" w:rsidP="005E11D5">
      <w:pPr>
        <w:spacing w:line="240" w:lineRule="auto"/>
        <w:ind w:left="0"/>
        <w:rPr>
          <w:sz w:val="22"/>
          <w:szCs w:val="22"/>
          <w:lang w:val="en-US"/>
        </w:rPr>
      </w:pPr>
      <w:r w:rsidRPr="006173FD">
        <w:rPr>
          <w:sz w:val="22"/>
          <w:szCs w:val="22"/>
          <w:lang w:val="en-US"/>
        </w:rPr>
        <w:lastRenderedPageBreak/>
        <w:t xml:space="preserve">Dr. Ralph Sven Kaufmann has been a managing partner of SCOPEIN Management Consultants in Düsseldorf (Germany) since 2001. In this period he has advised many companies in the chemical and pharmaceutical industry, including </w:t>
      </w:r>
      <w:proofErr w:type="spellStart"/>
      <w:r w:rsidRPr="006173FD">
        <w:rPr>
          <w:sz w:val="22"/>
          <w:szCs w:val="22"/>
          <w:lang w:val="en-US"/>
        </w:rPr>
        <w:t>Evonik</w:t>
      </w:r>
      <w:proofErr w:type="spellEnd"/>
      <w:r w:rsidRPr="006173FD">
        <w:rPr>
          <w:sz w:val="22"/>
          <w:szCs w:val="22"/>
          <w:lang w:val="en-US"/>
        </w:rPr>
        <w:t xml:space="preserve">, on optimizing their operational efficiency and business portfolio. Dr. Kaufmann trained in banking and studied economics and business administration at the universities of Cologne and New York. He obtained his doctorate from the University of Cologne in 1995. He started his career in Corporate Controlling at Henkel </w:t>
      </w:r>
      <w:proofErr w:type="spellStart"/>
      <w:r w:rsidRPr="006173FD">
        <w:rPr>
          <w:sz w:val="22"/>
          <w:szCs w:val="22"/>
          <w:lang w:val="en-US"/>
        </w:rPr>
        <w:t>KGaA</w:t>
      </w:r>
      <w:proofErr w:type="spellEnd"/>
      <w:r w:rsidRPr="006173FD">
        <w:rPr>
          <w:sz w:val="22"/>
          <w:szCs w:val="22"/>
          <w:lang w:val="en-US"/>
        </w:rPr>
        <w:t xml:space="preserve"> and subsequently worked as a project manager at the strategic management consultancy </w:t>
      </w:r>
      <w:proofErr w:type="spellStart"/>
      <w:r w:rsidRPr="006173FD">
        <w:rPr>
          <w:sz w:val="22"/>
          <w:szCs w:val="22"/>
          <w:lang w:val="en-US"/>
        </w:rPr>
        <w:t>Droege</w:t>
      </w:r>
      <w:proofErr w:type="spellEnd"/>
      <w:r w:rsidRPr="006173FD">
        <w:rPr>
          <w:sz w:val="22"/>
          <w:szCs w:val="22"/>
          <w:lang w:val="en-US"/>
        </w:rPr>
        <w:t xml:space="preserve"> &amp; Comp. GmbH. Dr. Kaufmann is married and has three children.</w:t>
      </w: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1A6053" w:rsidRDefault="001A6053" w:rsidP="00C10CFC">
      <w:pPr>
        <w:ind w:left="0"/>
        <w:outlineLvl w:val="0"/>
        <w:rPr>
          <w:rFonts w:cs="Lucida Sans Unicode"/>
          <w:b/>
          <w:bCs/>
          <w:color w:val="000000"/>
          <w:szCs w:val="18"/>
          <w:lang w:val="en-US"/>
        </w:rPr>
      </w:pPr>
    </w:p>
    <w:p w:rsidR="001A6053" w:rsidRDefault="001A6053" w:rsidP="00C10CFC">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693C35" w:rsidRDefault="00693C35" w:rsidP="00693C35">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693C35" w:rsidRDefault="00693C35" w:rsidP="00693C35">
      <w:pPr>
        <w:autoSpaceDE w:val="0"/>
        <w:autoSpaceDN w:val="0"/>
        <w:adjustRightInd w:val="0"/>
        <w:spacing w:line="220" w:lineRule="exact"/>
        <w:ind w:left="0"/>
        <w:rPr>
          <w:rFonts w:cs="Lucida Sans Unicode"/>
          <w:szCs w:val="18"/>
          <w:lang w:val="en-US"/>
        </w:rPr>
      </w:pPr>
    </w:p>
    <w:p w:rsidR="00BD589C" w:rsidRPr="0080677F" w:rsidRDefault="00693C35" w:rsidP="00BD589C">
      <w:pPr>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C10CFC" w:rsidRDefault="00C10CFC" w:rsidP="00693C35">
      <w:pPr>
        <w:autoSpaceDE w:val="0"/>
        <w:autoSpaceDN w:val="0"/>
        <w:adjustRightInd w:val="0"/>
        <w:spacing w:line="220" w:lineRule="exact"/>
        <w:ind w:left="0"/>
        <w:rPr>
          <w:rFonts w:cs="Lucida Sans Unicode"/>
          <w:szCs w:val="18"/>
          <w:lang w:val="en-US"/>
        </w:rPr>
      </w:pPr>
    </w:p>
    <w:p w:rsidR="00693C35" w:rsidRDefault="00693C35"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111391" w:rsidRPr="00424338" w:rsidRDefault="004E2189">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bookmarkStart w:id="1" w:name="_GoBack"/>
      <w:bookmarkEnd w:id="1"/>
    </w:p>
    <w:sectPr w:rsidR="00111391"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1A6053">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1A605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1A6053">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1A605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48BA9041" wp14:editId="383CE8CD">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13BBDC7D" wp14:editId="29065CFC">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F566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BB227B" w:rsidRDefault="001D0072">
    <w:pPr>
      <w:pStyle w:val="Kopfzeile"/>
      <w:ind w:left="0"/>
    </w:pPr>
    <w:r>
      <w:rPr>
        <w:noProof/>
      </w:rPr>
      <w:drawing>
        <wp:anchor distT="0" distB="0" distL="114300" distR="114300" simplePos="0" relativeHeight="251661312" behindDoc="0" locked="0" layoutInCell="1" allowOverlap="1" wp14:anchorId="38B912D5" wp14:editId="2F1442DB">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7559E5B" wp14:editId="6AA8D7E2">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B800A3"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15:restartNumberingAfterBreak="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3"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1"/>
  </w:num>
  <w:num w:numId="36">
    <w:abstractNumId w:val="17"/>
  </w:num>
  <w:num w:numId="37">
    <w:abstractNumId w:val="10"/>
  </w:num>
  <w:num w:numId="38">
    <w:abstractNumId w:val="20"/>
  </w:num>
  <w:num w:numId="39">
    <w:abstractNumId w:val="14"/>
  </w:num>
  <w:num w:numId="40">
    <w:abstractNumId w:val="21"/>
  </w:num>
  <w:num w:numId="41">
    <w:abstractNumId w:val="13"/>
  </w:num>
  <w:num w:numId="42">
    <w:abstractNumId w:val="15"/>
  </w:num>
  <w:num w:numId="43">
    <w:abstractNumId w:val="24"/>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2"/>
    <w:rsid w:val="00033413"/>
    <w:rsid w:val="00067A0A"/>
    <w:rsid w:val="00080844"/>
    <w:rsid w:val="000A4A31"/>
    <w:rsid w:val="000B4792"/>
    <w:rsid w:val="00110286"/>
    <w:rsid w:val="00111391"/>
    <w:rsid w:val="00124A60"/>
    <w:rsid w:val="001601D1"/>
    <w:rsid w:val="00161C49"/>
    <w:rsid w:val="00163B07"/>
    <w:rsid w:val="00172864"/>
    <w:rsid w:val="00180878"/>
    <w:rsid w:val="00182A49"/>
    <w:rsid w:val="001A1786"/>
    <w:rsid w:val="001A6053"/>
    <w:rsid w:val="001A675E"/>
    <w:rsid w:val="001B74BC"/>
    <w:rsid w:val="001D0072"/>
    <w:rsid w:val="001F60B8"/>
    <w:rsid w:val="00230E99"/>
    <w:rsid w:val="00246B90"/>
    <w:rsid w:val="00252DF2"/>
    <w:rsid w:val="00255BD4"/>
    <w:rsid w:val="002568D1"/>
    <w:rsid w:val="002805AB"/>
    <w:rsid w:val="00287D88"/>
    <w:rsid w:val="00295FF6"/>
    <w:rsid w:val="002976DC"/>
    <w:rsid w:val="002A4DEC"/>
    <w:rsid w:val="002A689E"/>
    <w:rsid w:val="002B79C3"/>
    <w:rsid w:val="002E46E8"/>
    <w:rsid w:val="002E7D1F"/>
    <w:rsid w:val="002F7911"/>
    <w:rsid w:val="00301BD1"/>
    <w:rsid w:val="00321E70"/>
    <w:rsid w:val="00325310"/>
    <w:rsid w:val="00325976"/>
    <w:rsid w:val="00372B60"/>
    <w:rsid w:val="003A7249"/>
    <w:rsid w:val="003B7189"/>
    <w:rsid w:val="003C3375"/>
    <w:rsid w:val="003F294F"/>
    <w:rsid w:val="00422B81"/>
    <w:rsid w:val="004A38A2"/>
    <w:rsid w:val="004A710C"/>
    <w:rsid w:val="004D1796"/>
    <w:rsid w:val="004D3E14"/>
    <w:rsid w:val="004E2189"/>
    <w:rsid w:val="004E3164"/>
    <w:rsid w:val="00503E8A"/>
    <w:rsid w:val="005257CF"/>
    <w:rsid w:val="0053260C"/>
    <w:rsid w:val="00541C35"/>
    <w:rsid w:val="00542B08"/>
    <w:rsid w:val="00547845"/>
    <w:rsid w:val="00595C28"/>
    <w:rsid w:val="005A57A1"/>
    <w:rsid w:val="005A73F3"/>
    <w:rsid w:val="005A7697"/>
    <w:rsid w:val="005B5AB7"/>
    <w:rsid w:val="005D0231"/>
    <w:rsid w:val="005E11D5"/>
    <w:rsid w:val="005E31E7"/>
    <w:rsid w:val="005E6DDB"/>
    <w:rsid w:val="00600CDC"/>
    <w:rsid w:val="00615E0B"/>
    <w:rsid w:val="00646598"/>
    <w:rsid w:val="0064667F"/>
    <w:rsid w:val="006741B4"/>
    <w:rsid w:val="00693C35"/>
    <w:rsid w:val="006A023F"/>
    <w:rsid w:val="00714638"/>
    <w:rsid w:val="00767F3C"/>
    <w:rsid w:val="00770E51"/>
    <w:rsid w:val="007813D1"/>
    <w:rsid w:val="007850CA"/>
    <w:rsid w:val="00785F5E"/>
    <w:rsid w:val="007871C1"/>
    <w:rsid w:val="0079476D"/>
    <w:rsid w:val="00794AB9"/>
    <w:rsid w:val="007A5AE4"/>
    <w:rsid w:val="007B5D57"/>
    <w:rsid w:val="007C38E3"/>
    <w:rsid w:val="007D2F46"/>
    <w:rsid w:val="008151FC"/>
    <w:rsid w:val="008174AA"/>
    <w:rsid w:val="00820ADC"/>
    <w:rsid w:val="008554CC"/>
    <w:rsid w:val="00863982"/>
    <w:rsid w:val="008A647E"/>
    <w:rsid w:val="008C1074"/>
    <w:rsid w:val="008C2186"/>
    <w:rsid w:val="008D71ED"/>
    <w:rsid w:val="00915384"/>
    <w:rsid w:val="00931C77"/>
    <w:rsid w:val="00954513"/>
    <w:rsid w:val="0096052F"/>
    <w:rsid w:val="00964212"/>
    <w:rsid w:val="009715B3"/>
    <w:rsid w:val="00980137"/>
    <w:rsid w:val="00986032"/>
    <w:rsid w:val="009A386D"/>
    <w:rsid w:val="009A5288"/>
    <w:rsid w:val="009B67CC"/>
    <w:rsid w:val="009B6DAD"/>
    <w:rsid w:val="009C42E8"/>
    <w:rsid w:val="009D2D52"/>
    <w:rsid w:val="009D7FDB"/>
    <w:rsid w:val="009E5A41"/>
    <w:rsid w:val="00A255CE"/>
    <w:rsid w:val="00A654E9"/>
    <w:rsid w:val="00A71129"/>
    <w:rsid w:val="00A97BA3"/>
    <w:rsid w:val="00AC5A6D"/>
    <w:rsid w:val="00B0186F"/>
    <w:rsid w:val="00B14022"/>
    <w:rsid w:val="00B174F2"/>
    <w:rsid w:val="00B17F8D"/>
    <w:rsid w:val="00B9144D"/>
    <w:rsid w:val="00BA082D"/>
    <w:rsid w:val="00BB227B"/>
    <w:rsid w:val="00BC3B06"/>
    <w:rsid w:val="00BD589C"/>
    <w:rsid w:val="00BD7AAD"/>
    <w:rsid w:val="00BE2AEF"/>
    <w:rsid w:val="00C10CFC"/>
    <w:rsid w:val="00C372F3"/>
    <w:rsid w:val="00C8022A"/>
    <w:rsid w:val="00C92122"/>
    <w:rsid w:val="00CB08B5"/>
    <w:rsid w:val="00CB4710"/>
    <w:rsid w:val="00CB478E"/>
    <w:rsid w:val="00CC1143"/>
    <w:rsid w:val="00CC5D98"/>
    <w:rsid w:val="00CF5D7A"/>
    <w:rsid w:val="00D333D8"/>
    <w:rsid w:val="00D5777D"/>
    <w:rsid w:val="00D70645"/>
    <w:rsid w:val="00D712D8"/>
    <w:rsid w:val="00D877CF"/>
    <w:rsid w:val="00D9606F"/>
    <w:rsid w:val="00DB5FD6"/>
    <w:rsid w:val="00DC5B01"/>
    <w:rsid w:val="00DE14C8"/>
    <w:rsid w:val="00DE4C10"/>
    <w:rsid w:val="00E0375E"/>
    <w:rsid w:val="00E12886"/>
    <w:rsid w:val="00E24839"/>
    <w:rsid w:val="00E3471C"/>
    <w:rsid w:val="00E6292F"/>
    <w:rsid w:val="00E7291A"/>
    <w:rsid w:val="00E870A3"/>
    <w:rsid w:val="00EA5C02"/>
    <w:rsid w:val="00EB775D"/>
    <w:rsid w:val="00F03C52"/>
    <w:rsid w:val="00F31F7C"/>
    <w:rsid w:val="00F3513B"/>
    <w:rsid w:val="00F6408B"/>
    <w:rsid w:val="00F82C95"/>
    <w:rsid w:val="00FB7E2F"/>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ecimalSymbol w:val=","/>
  <w:listSeparator w:val=";"/>
  <w15:docId w15:val="{EE4DCE28-4238-481E-A23F-256FFA7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639</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Kanotowsky, Janine</cp:lastModifiedBy>
  <cp:revision>4</cp:revision>
  <cp:lastPrinted>2015-05-22T13:21:00Z</cp:lastPrinted>
  <dcterms:created xsi:type="dcterms:W3CDTF">2015-06-24T14:11:00Z</dcterms:created>
  <dcterms:modified xsi:type="dcterms:W3CDTF">2015-06-24T14:11:00Z</dcterms:modified>
</cp:coreProperties>
</file>