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F508F2" w:rsidP="004F1918">
            <w:pPr>
              <w:pStyle w:val="M7"/>
              <w:framePr w:wrap="auto" w:vAnchor="margin" w:hAnchor="text" w:xAlign="left" w:yAlign="inline"/>
              <w:suppressOverlap w:val="0"/>
              <w:rPr>
                <w:b w:val="0"/>
                <w:sz w:val="18"/>
                <w:szCs w:val="18"/>
                <w:lang w:val="en-US"/>
              </w:rPr>
            </w:pPr>
            <w:r>
              <w:rPr>
                <w:b w:val="0"/>
                <w:sz w:val="18"/>
                <w:szCs w:val="18"/>
                <w:lang w:val="en-US"/>
              </w:rPr>
              <w:t>October 19,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3C3375" w:rsidRDefault="004F1918" w:rsidP="004F1918">
            <w:pPr>
              <w:pStyle w:val="M1"/>
              <w:framePr w:wrap="auto" w:vAnchor="margin" w:hAnchor="text" w:xAlign="left" w:yAlign="inline"/>
              <w:suppressOverlap w:val="0"/>
              <w:rPr>
                <w:lang w:val="en-US"/>
              </w:rPr>
            </w:pPr>
            <w:r>
              <w:rPr>
                <w:lang w:val="en-US"/>
              </w:rPr>
              <w:t>Specialized press contact</w:t>
            </w:r>
            <w:r>
              <w:rPr>
                <w:lang w:val="en-US"/>
              </w:rPr>
              <w:br/>
            </w:r>
            <w:r w:rsidR="00F508F2">
              <w:rPr>
                <w:lang w:val="en-US"/>
              </w:rPr>
              <w:t>Christoph Bauer</w:t>
            </w:r>
          </w:p>
          <w:p w:rsidR="004F1918" w:rsidRPr="00F31F7C" w:rsidRDefault="00F508F2" w:rsidP="004F1918">
            <w:pPr>
              <w:pStyle w:val="M8"/>
              <w:framePr w:wrap="auto" w:vAnchor="margin" w:hAnchor="text" w:xAlign="left" w:yAlign="inline"/>
              <w:suppressOverlap w:val="0"/>
              <w:rPr>
                <w:lang w:val="en-US"/>
              </w:rPr>
            </w:pPr>
            <w:r>
              <w:rPr>
                <w:lang w:val="en-US"/>
              </w:rPr>
              <w:t>Communication Services</w:t>
            </w:r>
          </w:p>
          <w:p w:rsidR="004F1918" w:rsidRPr="00F31F7C" w:rsidRDefault="004F1918" w:rsidP="004F1918">
            <w:pPr>
              <w:pStyle w:val="M9"/>
              <w:framePr w:wrap="auto" w:vAnchor="margin" w:hAnchor="text" w:xAlign="left" w:yAlign="inline"/>
              <w:suppressOverlap w:val="0"/>
              <w:rPr>
                <w:lang w:val="en-US"/>
              </w:rPr>
            </w:pPr>
            <w:r w:rsidRPr="00F31F7C">
              <w:rPr>
                <w:lang w:val="en-US"/>
              </w:rPr>
              <w:t>Phone +49</w:t>
            </w:r>
            <w:r>
              <w:rPr>
                <w:lang w:val="en-US"/>
              </w:rPr>
              <w:t xml:space="preserve"> </w:t>
            </w:r>
            <w:r w:rsidR="00F508F2">
              <w:rPr>
                <w:lang w:val="en-US"/>
              </w:rPr>
              <w:t>201</w:t>
            </w:r>
            <w:r w:rsidRPr="00F31F7C">
              <w:rPr>
                <w:lang w:val="en-US"/>
              </w:rPr>
              <w:t xml:space="preserve"> </w:t>
            </w:r>
            <w:r w:rsidR="00F508F2">
              <w:rPr>
                <w:lang w:val="en-US"/>
              </w:rPr>
              <w:t>177</w:t>
            </w:r>
            <w:r w:rsidRPr="00F31F7C">
              <w:rPr>
                <w:lang w:val="en-US"/>
              </w:rPr>
              <w:t>-</w:t>
            </w:r>
            <w:r w:rsidR="00F508F2">
              <w:rPr>
                <w:lang w:val="en-US"/>
              </w:rPr>
              <w:t>3064</w:t>
            </w:r>
            <w:r w:rsidRPr="00F31F7C">
              <w:rPr>
                <w:lang w:val="en-US"/>
              </w:rPr>
              <w:t xml:space="preserve"> </w:t>
            </w:r>
          </w:p>
          <w:p w:rsidR="004F1918" w:rsidRDefault="00F508F2" w:rsidP="004F1918">
            <w:pPr>
              <w:pStyle w:val="M10"/>
              <w:framePr w:wrap="auto" w:vAnchor="margin" w:hAnchor="text" w:xAlign="left" w:yAlign="inline"/>
              <w:suppressOverlap w:val="0"/>
            </w:pPr>
            <w:r>
              <w:t>christoph.bauer</w:t>
            </w:r>
            <w:r w:rsidR="004F1918">
              <w:t>@evonik.com</w:t>
            </w:r>
          </w:p>
          <w:p w:rsidR="004F1918" w:rsidRPr="00F31F7C" w:rsidRDefault="004F1918" w:rsidP="004F1918">
            <w:pPr>
              <w:pStyle w:val="M12"/>
              <w:framePr w:wrap="auto" w:vAnchor="margin" w:hAnchor="text" w:xAlign="left" w:yAlign="inline"/>
              <w:suppressOverlap w:val="0"/>
              <w:rPr>
                <w:lang w:val="en-US"/>
              </w:rPr>
            </w:pPr>
          </w:p>
        </w:tc>
      </w:tr>
    </w:tbl>
    <w:p w:rsidR="005C5615" w:rsidRPr="00F508F2" w:rsidRDefault="005C5615" w:rsidP="00CA6F45">
      <w:pPr>
        <w:framePr w:w="2659" w:wrap="around" w:hAnchor="page" w:x="8971" w:yAlign="bottom" w:anchorLock="1"/>
        <w:spacing w:line="180" w:lineRule="exact"/>
        <w:rPr>
          <w:noProof/>
          <w:sz w:val="13"/>
          <w:szCs w:val="13"/>
          <w:lang w:val="de-DE"/>
        </w:rPr>
      </w:pPr>
      <w:r w:rsidRPr="00F508F2">
        <w:rPr>
          <w:b/>
          <w:noProof/>
          <w:sz w:val="13"/>
          <w:szCs w:val="13"/>
          <w:lang w:val="de-DE"/>
        </w:rPr>
        <w:t>Evonik Industries AG</w:t>
      </w:r>
    </w:p>
    <w:p w:rsidR="005C5615" w:rsidRPr="00F508F2" w:rsidRDefault="005C5615" w:rsidP="00CA6F45">
      <w:pPr>
        <w:framePr w:w="2659" w:wrap="around" w:hAnchor="page" w:x="8971" w:yAlign="bottom" w:anchorLock="1"/>
        <w:spacing w:line="180" w:lineRule="exact"/>
        <w:rPr>
          <w:noProof/>
          <w:sz w:val="13"/>
          <w:szCs w:val="13"/>
          <w:lang w:val="de-DE"/>
        </w:rPr>
      </w:pPr>
      <w:r w:rsidRPr="00F508F2">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F508F2" w:rsidRPr="0015464E" w:rsidRDefault="00F508F2" w:rsidP="00F508F2">
      <w:pPr>
        <w:pStyle w:val="Titel"/>
      </w:pPr>
      <w:r w:rsidRPr="0015464E">
        <w:t>#</w:t>
      </w:r>
      <w:proofErr w:type="spellStart"/>
      <w:r w:rsidRPr="0015464E">
        <w:t>createtheexceptional</w:t>
      </w:r>
      <w:proofErr w:type="spellEnd"/>
      <w:r w:rsidRPr="0015464E">
        <w:t xml:space="preserve"> - Plastic meets creativity</w:t>
      </w:r>
    </w:p>
    <w:p w:rsidR="00BA4C6A" w:rsidRPr="00032541" w:rsidRDefault="00BA4C6A" w:rsidP="00CD1EE7">
      <w:pPr>
        <w:pStyle w:val="Titel"/>
        <w:rPr>
          <w:b w:val="0"/>
        </w:rPr>
      </w:pPr>
    </w:p>
    <w:p w:rsidR="00032541" w:rsidRPr="00032541" w:rsidRDefault="00032541" w:rsidP="00032541">
      <w:pPr>
        <w:numPr>
          <w:ilvl w:val="0"/>
          <w:numId w:val="32"/>
        </w:numPr>
        <w:tabs>
          <w:tab w:val="clear" w:pos="1425"/>
          <w:tab w:val="num" w:pos="340"/>
        </w:tabs>
        <w:ind w:left="340" w:right="85" w:hanging="340"/>
        <w:rPr>
          <w:rFonts w:cs="Lucida Sans Unicode"/>
          <w:sz w:val="24"/>
        </w:rPr>
      </w:pPr>
      <w:proofErr w:type="spellStart"/>
      <w:r w:rsidRPr="00032541">
        <w:rPr>
          <w:sz w:val="24"/>
        </w:rPr>
        <w:t>Evonik</w:t>
      </w:r>
      <w:proofErr w:type="spellEnd"/>
      <w:r w:rsidRPr="00032541">
        <w:rPr>
          <w:sz w:val="24"/>
        </w:rPr>
        <w:t xml:space="preserve"> presents fascinating, versatile gallery wall</w:t>
      </w:r>
    </w:p>
    <w:p w:rsidR="00032541" w:rsidRPr="00032541" w:rsidRDefault="00032541" w:rsidP="00032541">
      <w:pPr>
        <w:numPr>
          <w:ilvl w:val="0"/>
          <w:numId w:val="32"/>
        </w:numPr>
        <w:tabs>
          <w:tab w:val="clear" w:pos="1425"/>
          <w:tab w:val="num" w:pos="340"/>
        </w:tabs>
        <w:ind w:left="340" w:right="85" w:hanging="340"/>
        <w:rPr>
          <w:rFonts w:cs="Lucida Sans Unicode"/>
          <w:sz w:val="24"/>
          <w:lang w:val="en-US"/>
        </w:rPr>
      </w:pPr>
      <w:r w:rsidRPr="00032541">
        <w:rPr>
          <w:sz w:val="24"/>
        </w:rPr>
        <w:t>18 exhibits show products in their final applications</w:t>
      </w:r>
    </w:p>
    <w:p w:rsidR="00032541" w:rsidRPr="00032541" w:rsidRDefault="00032541" w:rsidP="00032541">
      <w:pPr>
        <w:numPr>
          <w:ilvl w:val="0"/>
          <w:numId w:val="32"/>
        </w:numPr>
        <w:tabs>
          <w:tab w:val="clear" w:pos="1425"/>
          <w:tab w:val="num" w:pos="340"/>
        </w:tabs>
        <w:ind w:left="340" w:right="85" w:hanging="340"/>
        <w:rPr>
          <w:rFonts w:cs="Lucida Sans Unicode"/>
          <w:sz w:val="24"/>
          <w:lang w:val="en-US"/>
        </w:rPr>
      </w:pPr>
      <w:r w:rsidRPr="00032541">
        <w:rPr>
          <w:sz w:val="24"/>
        </w:rPr>
        <w:t>Posting visions of the future: Post-it® campaign at the stand invites visitors to contribute creative ideas</w:t>
      </w:r>
    </w:p>
    <w:p w:rsidR="00032541" w:rsidRPr="00032541" w:rsidRDefault="00032541" w:rsidP="00032541">
      <w:pPr>
        <w:numPr>
          <w:ilvl w:val="0"/>
          <w:numId w:val="32"/>
        </w:numPr>
        <w:tabs>
          <w:tab w:val="clear" w:pos="1425"/>
          <w:tab w:val="num" w:pos="340"/>
        </w:tabs>
        <w:ind w:left="340" w:right="85" w:hanging="340"/>
        <w:rPr>
          <w:rFonts w:cs="Lucida Sans Unicode"/>
          <w:sz w:val="24"/>
          <w:lang w:val="de-DE"/>
        </w:rPr>
      </w:pPr>
      <w:r w:rsidRPr="00032541">
        <w:rPr>
          <w:sz w:val="24"/>
          <w:lang w:val="de-DE"/>
        </w:rPr>
        <w:t>Evonik in Hall 6 / Stand B28</w:t>
      </w:r>
    </w:p>
    <w:p w:rsidR="00032541" w:rsidRPr="00032541" w:rsidRDefault="00032541" w:rsidP="00CD1EE7">
      <w:pPr>
        <w:rPr>
          <w:lang w:val="de-DE"/>
        </w:rPr>
      </w:pPr>
    </w:p>
    <w:p w:rsidR="00F508F2" w:rsidRPr="0015464E" w:rsidRDefault="00F508F2" w:rsidP="00F508F2">
      <w:r w:rsidRPr="0015464E">
        <w:t xml:space="preserve">Essen. As of today, </w:t>
      </w:r>
      <w:proofErr w:type="spellStart"/>
      <w:r w:rsidRPr="0015464E">
        <w:t>Evonik’s</w:t>
      </w:r>
      <w:proofErr w:type="spellEnd"/>
      <w:r w:rsidRPr="0015464E">
        <w:t xml:space="preserve"> display at the K plastics tradeshow in Düsseldorf is competing with the city’s </w:t>
      </w:r>
      <w:proofErr w:type="spellStart"/>
      <w:r w:rsidRPr="0015464E">
        <w:rPr>
          <w:i/>
        </w:rPr>
        <w:t>Kunsthalle</w:t>
      </w:r>
      <w:proofErr w:type="spellEnd"/>
      <w:r w:rsidRPr="0015464E">
        <w:t xml:space="preserve"> and </w:t>
      </w:r>
      <w:proofErr w:type="spellStart"/>
      <w:r w:rsidRPr="0015464E">
        <w:rPr>
          <w:i/>
        </w:rPr>
        <w:t>kunst</w:t>
      </w:r>
      <w:proofErr w:type="spellEnd"/>
      <w:r w:rsidRPr="0015464E">
        <w:rPr>
          <w:i/>
        </w:rPr>
        <w:t xml:space="preserve"> </w:t>
      </w:r>
      <w:proofErr w:type="spellStart"/>
      <w:r w:rsidRPr="0015464E">
        <w:rPr>
          <w:i/>
        </w:rPr>
        <w:t>palast</w:t>
      </w:r>
      <w:proofErr w:type="spellEnd"/>
      <w:r w:rsidRPr="0015464E">
        <w:t xml:space="preserve"> museums. The Essen-based specialty chemicals company is presenting its products on a large gallery wall with 18 unique exhibits that show plastics, additives, and polymers in their final applications. </w:t>
      </w:r>
      <w:proofErr w:type="spellStart"/>
      <w:r w:rsidRPr="0015464E">
        <w:t>Evonik</w:t>
      </w:r>
      <w:proofErr w:type="spellEnd"/>
      <w:r w:rsidRPr="0015464E">
        <w:t xml:space="preserve"> makes important contributions to many products and production processes, which are not always visible in the end product. The exhibits invite customers and visitors to take a closer look and to </w:t>
      </w:r>
      <w:r>
        <w:t>be inspired by</w:t>
      </w:r>
      <w:r w:rsidRPr="0015464E">
        <w:t xml:space="preserve"> the versatile applications.</w:t>
      </w:r>
    </w:p>
    <w:p w:rsidR="00F508F2" w:rsidRPr="0015464E" w:rsidRDefault="00F508F2" w:rsidP="00F508F2"/>
    <w:p w:rsidR="00032541" w:rsidRDefault="00F508F2" w:rsidP="00F508F2">
      <w:r w:rsidRPr="0015464E">
        <w:t xml:space="preserve">The following exhibits are part of the gallery wall on display at the K show: </w:t>
      </w:r>
    </w:p>
    <w:p w:rsidR="00032541" w:rsidRDefault="00032541" w:rsidP="00F508F2"/>
    <w:p w:rsidR="00F508F2" w:rsidRPr="0015464E" w:rsidRDefault="00F508F2" w:rsidP="00F508F2">
      <w:r w:rsidRPr="0015464E">
        <w:t>Rivets, screws, clips are all things of the past. The “S</w:t>
      </w:r>
      <w:r>
        <w:t>trong M</w:t>
      </w:r>
      <w:r w:rsidRPr="0015464E">
        <w:t xml:space="preserve">arriage” exhibit explains how VESTAMELT® </w:t>
      </w:r>
      <w:proofErr w:type="spellStart"/>
      <w:r w:rsidRPr="0015464E">
        <w:t>Hylink</w:t>
      </w:r>
      <w:proofErr w:type="spellEnd"/>
      <w:r w:rsidRPr="0015464E">
        <w:t xml:space="preserve"> creates an inseparable bond between metal and plastic to </w:t>
      </w:r>
      <w:r>
        <w:t>function as</w:t>
      </w:r>
      <w:r w:rsidRPr="0015464E">
        <w:t xml:space="preserve"> a single component. In a new procedure, the bonding and shaping of the finished hybrid component can occur in a single work step.</w:t>
      </w:r>
    </w:p>
    <w:p w:rsidR="00F508F2" w:rsidRPr="0015464E" w:rsidRDefault="00F508F2" w:rsidP="00F508F2"/>
    <w:p w:rsidR="00F508F2" w:rsidRPr="0015464E" w:rsidRDefault="00F508F2" w:rsidP="00F508F2">
      <w:r>
        <w:t>The “Noble &amp; R</w:t>
      </w:r>
      <w:r w:rsidRPr="0015464E">
        <w:t xml:space="preserve">obust” exhibit is a special eye catcher for </w:t>
      </w:r>
      <w:r>
        <w:t>car</w:t>
      </w:r>
      <w:r w:rsidR="001A5B1B">
        <w:t xml:space="preserve"> fans:</w:t>
      </w:r>
      <w:r w:rsidRPr="0015464E">
        <w:t xml:space="preserve"> The radiator grill on display introduces PLEXIGLAS® Hi-Gloss NTA-5. This special product is suitable for non-transparent car body components and features further optimal impact strength combined with excellent heat deflection temperature under load. For example, PLEXIGLAS® Hi-Gloss NTA-5 can be used in front and rear vehicle components such as front, </w:t>
      </w:r>
      <w:proofErr w:type="spellStart"/>
      <w:r w:rsidRPr="0015464E">
        <w:t>center</w:t>
      </w:r>
      <w:proofErr w:type="spellEnd"/>
      <w:r w:rsidRPr="0015464E">
        <w:t>, and radiator grills.</w:t>
      </w:r>
    </w:p>
    <w:p w:rsidR="00F508F2" w:rsidRDefault="00F508F2" w:rsidP="00F508F2"/>
    <w:p w:rsidR="009C3627" w:rsidRPr="0037381E" w:rsidRDefault="009C3627" w:rsidP="009C3627">
      <w:pPr>
        <w:rPr>
          <w:lang w:val="en-US"/>
        </w:rPr>
      </w:pPr>
      <w:r>
        <w:rPr>
          <w:lang w:val="en-US"/>
        </w:rPr>
        <w:lastRenderedPageBreak/>
        <w:t xml:space="preserve">“Elsa,” the motorized computer-operated </w:t>
      </w:r>
      <w:r w:rsidRPr="0037381E">
        <w:rPr>
          <w:lang w:val="en-US"/>
        </w:rPr>
        <w:t xml:space="preserve">LEGO® </w:t>
      </w:r>
      <w:r>
        <w:rPr>
          <w:lang w:val="en-US"/>
        </w:rPr>
        <w:t xml:space="preserve">vehicle, shows everything </w:t>
      </w:r>
      <w:proofErr w:type="spellStart"/>
      <w:r>
        <w:rPr>
          <w:lang w:val="en-US"/>
        </w:rPr>
        <w:t>c</w:t>
      </w:r>
      <w:r w:rsidRPr="0037381E">
        <w:rPr>
          <w:lang w:val="en-US"/>
        </w:rPr>
        <w:t>rosslinker</w:t>
      </w:r>
      <w:r>
        <w:rPr>
          <w:lang w:val="en-US"/>
        </w:rPr>
        <w:t>s</w:t>
      </w:r>
      <w:proofErr w:type="spellEnd"/>
      <w:r>
        <w:rPr>
          <w:lang w:val="en-US"/>
        </w:rPr>
        <w:t xml:space="preserve"> can do. In this context, </w:t>
      </w:r>
      <w:proofErr w:type="spellStart"/>
      <w:r w:rsidRPr="0037381E">
        <w:rPr>
          <w:lang w:val="en-US"/>
        </w:rPr>
        <w:t>Evonik</w:t>
      </w:r>
      <w:proofErr w:type="spellEnd"/>
      <w:r w:rsidRPr="0037381E">
        <w:rPr>
          <w:lang w:val="en-US"/>
        </w:rPr>
        <w:t xml:space="preserve"> </w:t>
      </w:r>
      <w:r>
        <w:rPr>
          <w:lang w:val="en-US"/>
        </w:rPr>
        <w:t>also supplies</w:t>
      </w:r>
      <w:r w:rsidRPr="0037381E">
        <w:rPr>
          <w:lang w:val="en-US"/>
        </w:rPr>
        <w:t xml:space="preserve"> TAA</w:t>
      </w:r>
      <w:r>
        <w:rPr>
          <w:lang w:val="en-US"/>
        </w:rPr>
        <w:t xml:space="preserve"> d</w:t>
      </w:r>
      <w:r w:rsidRPr="0037381E">
        <w:rPr>
          <w:lang w:val="en-US"/>
        </w:rPr>
        <w:t>erivat</w:t>
      </w:r>
      <w:r>
        <w:rPr>
          <w:lang w:val="en-US"/>
        </w:rPr>
        <w:t>iv</w:t>
      </w:r>
      <w:r w:rsidRPr="0037381E">
        <w:rPr>
          <w:lang w:val="en-US"/>
        </w:rPr>
        <w:t>e</w:t>
      </w:r>
      <w:r>
        <w:rPr>
          <w:lang w:val="en-US"/>
        </w:rPr>
        <w:t>s</w:t>
      </w:r>
      <w:r w:rsidRPr="0037381E">
        <w:rPr>
          <w:lang w:val="en-US"/>
        </w:rPr>
        <w:t xml:space="preserve">, </w:t>
      </w:r>
      <w:r>
        <w:rPr>
          <w:lang w:val="en-US"/>
        </w:rPr>
        <w:t>the key building blocks for UV stabilizers in plastics. TAC a</w:t>
      </w:r>
      <w:r w:rsidRPr="0037381E">
        <w:rPr>
          <w:lang w:val="en-US"/>
        </w:rPr>
        <w:t xml:space="preserve">nd TAICROS® </w:t>
      </w:r>
      <w:r>
        <w:rPr>
          <w:lang w:val="en-US"/>
        </w:rPr>
        <w:t>are additives whose uses include electronic beam crosslinking of polyamide and p</w:t>
      </w:r>
      <w:r w:rsidRPr="0037381E">
        <w:rPr>
          <w:lang w:val="en-US"/>
        </w:rPr>
        <w:t>olyethylen</w:t>
      </w:r>
      <w:r>
        <w:rPr>
          <w:lang w:val="en-US"/>
        </w:rPr>
        <w:t xml:space="preserve">e and that enhance thermal stability, for example in auto parts, cables, and electrical connectors. Other applications of </w:t>
      </w:r>
      <w:r w:rsidRPr="0037381E">
        <w:rPr>
          <w:lang w:val="en-US"/>
        </w:rPr>
        <w:t xml:space="preserve">TAICROS® </w:t>
      </w:r>
      <w:r>
        <w:rPr>
          <w:lang w:val="en-US"/>
        </w:rPr>
        <w:t>are</w:t>
      </w:r>
      <w:r w:rsidRPr="0037381E">
        <w:rPr>
          <w:lang w:val="en-US"/>
        </w:rPr>
        <w:t xml:space="preserve"> </w:t>
      </w:r>
      <w:proofErr w:type="spellStart"/>
      <w:r>
        <w:rPr>
          <w:lang w:val="en-US"/>
        </w:rPr>
        <w:t>encapsulants</w:t>
      </w:r>
      <w:proofErr w:type="spellEnd"/>
      <w:r>
        <w:rPr>
          <w:lang w:val="en-US"/>
        </w:rPr>
        <w:t xml:space="preserve"> for photovoltaic modules and </w:t>
      </w:r>
      <w:proofErr w:type="spellStart"/>
      <w:r>
        <w:rPr>
          <w:lang w:val="en-US"/>
        </w:rPr>
        <w:t>p</w:t>
      </w:r>
      <w:r w:rsidRPr="0037381E">
        <w:rPr>
          <w:lang w:val="en-US"/>
        </w:rPr>
        <w:t>repregs</w:t>
      </w:r>
      <w:proofErr w:type="spellEnd"/>
      <w:r w:rsidRPr="0037381E">
        <w:rPr>
          <w:lang w:val="en-US"/>
        </w:rPr>
        <w:t xml:space="preserve"> </w:t>
      </w:r>
      <w:r>
        <w:rPr>
          <w:lang w:val="en-US"/>
        </w:rPr>
        <w:t xml:space="preserve">based on </w:t>
      </w:r>
      <w:proofErr w:type="spellStart"/>
      <w:r>
        <w:rPr>
          <w:lang w:val="en-US"/>
        </w:rPr>
        <w:t>p</w:t>
      </w:r>
      <w:r w:rsidRPr="0037381E">
        <w:rPr>
          <w:lang w:val="en-US"/>
        </w:rPr>
        <w:t>olyphenylene</w:t>
      </w:r>
      <w:proofErr w:type="spellEnd"/>
      <w:r>
        <w:rPr>
          <w:lang w:val="en-US"/>
        </w:rPr>
        <w:t xml:space="preserve"> ethers for high-end printed circuit boards</w:t>
      </w:r>
      <w:r w:rsidRPr="0037381E">
        <w:rPr>
          <w:lang w:val="en-US"/>
        </w:rPr>
        <w:t>.</w:t>
      </w:r>
    </w:p>
    <w:p w:rsidR="00F508F2" w:rsidRPr="0015464E" w:rsidRDefault="00F508F2" w:rsidP="00F508F2"/>
    <w:p w:rsidR="00F508F2" w:rsidRPr="0015464E" w:rsidRDefault="00F508F2" w:rsidP="00F508F2">
      <w:r w:rsidRPr="0015464E">
        <w:t xml:space="preserve">Other displays </w:t>
      </w:r>
      <w:r>
        <w:t>at the stand include the “Long l</w:t>
      </w:r>
      <w:r w:rsidRPr="0015464E">
        <w:t>ife</w:t>
      </w:r>
      <w:r>
        <w:t xml:space="preserve"> t</w:t>
      </w:r>
      <w:r w:rsidRPr="0015464E">
        <w:t xml:space="preserve">ime” exhibit, in which a free-floating water tap on a tube introduces the </w:t>
      </w:r>
      <w:proofErr w:type="spellStart"/>
      <w:r w:rsidRPr="0015464E">
        <w:t>silane</w:t>
      </w:r>
      <w:proofErr w:type="spellEnd"/>
      <w:r w:rsidRPr="0015464E">
        <w:t xml:space="preserve"> </w:t>
      </w:r>
      <w:proofErr w:type="spellStart"/>
      <w:r w:rsidRPr="0015464E">
        <w:t>Dynasylan</w:t>
      </w:r>
      <w:proofErr w:type="spellEnd"/>
      <w:r w:rsidRPr="0015464E">
        <w:t xml:space="preserve">® SILFIN 50. This product was specifically designed for use in the drinking water sector and significantly increases the service life of polyethylene water pipes. The "Wrapped torch of fire" and the </w:t>
      </w:r>
      <w:r>
        <w:t>ice-skating image</w:t>
      </w:r>
      <w:r w:rsidRPr="0015464E">
        <w:t xml:space="preserve"> "Scratched not stirred" demonstrate how the additives TEGOMER® and TEGOPREN® improve the flame protection and scratch resistance of plastics. "Innovation in a drum" symbolizes the DYNAVIS® technology for improving the flow properties of hydraulic fluids</w:t>
      </w:r>
      <w:r>
        <w:t xml:space="preserve">. </w:t>
      </w:r>
      <w:r w:rsidRPr="00161A1D">
        <w:t xml:space="preserve">High-performance, multi-grade hydraulic fluids formulated with DYNAVIS® technology from </w:t>
      </w:r>
      <w:proofErr w:type="spellStart"/>
      <w:r w:rsidRPr="00161A1D">
        <w:t>Evonik</w:t>
      </w:r>
      <w:proofErr w:type="spellEnd"/>
      <w:r w:rsidRPr="00161A1D">
        <w:t xml:space="preserve"> can typically red</w:t>
      </w:r>
      <w:r>
        <w:t>uce energy consumption up to 10 percent</w:t>
      </w:r>
      <w:r w:rsidRPr="00161A1D">
        <w:t xml:space="preserve"> in injection </w:t>
      </w:r>
      <w:proofErr w:type="spellStart"/>
      <w:r w:rsidRPr="00161A1D">
        <w:t>molding</w:t>
      </w:r>
      <w:proofErr w:type="spellEnd"/>
      <w:r w:rsidRPr="00161A1D">
        <w:t xml:space="preserve"> equipment when compared to a conventional monograde fluid.</w:t>
      </w:r>
      <w:r>
        <w:t xml:space="preserve"> T</w:t>
      </w:r>
      <w:r w:rsidRPr="0015464E">
        <w:t xml:space="preserve">he </w:t>
      </w:r>
      <w:proofErr w:type="spellStart"/>
      <w:r w:rsidRPr="0015464E">
        <w:t>colored</w:t>
      </w:r>
      <w:proofErr w:type="spellEnd"/>
      <w:r w:rsidRPr="0015464E">
        <w:t xml:space="preserve">, antistatic and free-flowing plastic pellets in the exhibit "We keep things flowing" show how the anticaking agents effectively protect SIPERNAT® specialty </w:t>
      </w:r>
      <w:proofErr w:type="spellStart"/>
      <w:r w:rsidRPr="0015464E">
        <w:t>silicas</w:t>
      </w:r>
      <w:proofErr w:type="spellEnd"/>
      <w:r w:rsidRPr="0015464E">
        <w:t xml:space="preserve">, AEROSIL® fumed </w:t>
      </w:r>
      <w:proofErr w:type="spellStart"/>
      <w:r w:rsidRPr="0015464E">
        <w:t>silicas</w:t>
      </w:r>
      <w:proofErr w:type="spellEnd"/>
      <w:r w:rsidRPr="0015464E">
        <w:t xml:space="preserve"> and AEROXIDE® fumed metal oxide powders and granules against caking.</w:t>
      </w:r>
    </w:p>
    <w:p w:rsidR="00F508F2" w:rsidRPr="0015464E" w:rsidRDefault="00F508F2" w:rsidP="00F508F2"/>
    <w:p w:rsidR="00F508F2" w:rsidRPr="0015464E" w:rsidRDefault="00F508F2" w:rsidP="00F508F2">
      <w:pPr>
        <w:rPr>
          <w:b/>
        </w:rPr>
      </w:pPr>
      <w:r>
        <w:rPr>
          <w:b/>
        </w:rPr>
        <w:t>Looking to the future together</w:t>
      </w:r>
    </w:p>
    <w:p w:rsidR="00F508F2" w:rsidRPr="0015464E" w:rsidRDefault="00F508F2" w:rsidP="00F508F2"/>
    <w:p w:rsidR="00F508F2" w:rsidRPr="0015464E" w:rsidRDefault="00F508F2" w:rsidP="00F508F2">
      <w:r w:rsidRPr="0015464E">
        <w:t>This year, visitors at the stand are invited to get creative: As part of a Post-it</w:t>
      </w:r>
      <w:r w:rsidR="001A5B1B">
        <w:t>®</w:t>
      </w:r>
      <w:r w:rsidRPr="0015464E">
        <w:t xml:space="preserve"> campaign, they are invited to write their ideas for future plastic solutions on small sticky notes that are then adhered to a wall. This </w:t>
      </w:r>
      <w:r>
        <w:t>will create</w:t>
      </w:r>
      <w:r w:rsidRPr="0015464E">
        <w:t xml:space="preserve"> a unique shared work of art to highlight customer visions. The campaign also extends beyond the tradeshow in digital format, and Twitter users are invited to take part by using the hashtag #</w:t>
      </w:r>
      <w:proofErr w:type="spellStart"/>
      <w:r w:rsidRPr="0015464E">
        <w:t>createtheexceptional</w:t>
      </w:r>
      <w:proofErr w:type="spellEnd"/>
      <w:r w:rsidRPr="0015464E">
        <w:t>.</w:t>
      </w:r>
    </w:p>
    <w:p w:rsidR="00F508F2" w:rsidRPr="0015464E" w:rsidRDefault="00F508F2" w:rsidP="00F508F2"/>
    <w:p w:rsidR="00F508F2" w:rsidRPr="0015464E" w:rsidRDefault="00F508F2" w:rsidP="00F508F2">
      <w:proofErr w:type="spellStart"/>
      <w:r w:rsidRPr="0015464E">
        <w:t>Evonik</w:t>
      </w:r>
      <w:proofErr w:type="spellEnd"/>
      <w:r w:rsidRPr="0015464E">
        <w:t xml:space="preserve"> will display its products at K 2016 in Düsseldorf from October 19 to 26 in Hall 6 at stand B28. Information on the exhibits and products can be found in the exhibition </w:t>
      </w:r>
      <w:proofErr w:type="spellStart"/>
      <w:r w:rsidRPr="0015464E">
        <w:t>catalog</w:t>
      </w:r>
      <w:proofErr w:type="spellEnd"/>
      <w:r w:rsidRPr="0015464E">
        <w:t xml:space="preserve"> at the stand or online at </w:t>
      </w:r>
      <w:hyperlink r:id="rId7">
        <w:r w:rsidR="00406CB6">
          <w:rPr>
            <w:rStyle w:val="Hyperlink"/>
          </w:rPr>
          <w:t>www.evonik.com</w:t>
        </w:r>
        <w:r w:rsidRPr="0015464E">
          <w:rPr>
            <w:rStyle w:val="Hyperlink"/>
          </w:rPr>
          <w:t>/k2016</w:t>
        </w:r>
      </w:hyperlink>
      <w:r w:rsidRPr="0015464E">
        <w:rPr>
          <w:rStyle w:val="Hyperlink"/>
        </w:rPr>
        <w:t>.</w:t>
      </w:r>
      <w:r w:rsidRPr="0015464E">
        <w:t xml:space="preserve"> Use the hashtag #</w:t>
      </w:r>
      <w:proofErr w:type="spellStart"/>
      <w:r w:rsidRPr="0015464E">
        <w:t>createtheexceptional</w:t>
      </w:r>
      <w:proofErr w:type="spellEnd"/>
      <w:r w:rsidRPr="0015464E">
        <w:t xml:space="preserve"> to follow the gallery wall and the Post-it</w:t>
      </w:r>
      <w:r w:rsidR="001A5B1B">
        <w:t>®</w:t>
      </w:r>
      <w:r w:rsidRPr="0015464E">
        <w:t xml:space="preserve"> campaign virtually on LinkedIn or Twitter.</w:t>
      </w:r>
    </w:p>
    <w:p w:rsidR="00F508F2" w:rsidRDefault="00F508F2" w:rsidP="00F508F2"/>
    <w:p w:rsidR="00032541" w:rsidRDefault="00032541" w:rsidP="00F508F2"/>
    <w:p w:rsidR="00032541" w:rsidRPr="0015464E" w:rsidRDefault="00032541" w:rsidP="00F508F2"/>
    <w:p w:rsidR="00F508F2" w:rsidRPr="00032541" w:rsidRDefault="00F508F2" w:rsidP="00F508F2">
      <w:pPr>
        <w:rPr>
          <w:i/>
          <w:sz w:val="24"/>
        </w:rPr>
      </w:pPr>
      <w:r w:rsidRPr="00032541">
        <w:rPr>
          <w:i/>
          <w:sz w:val="24"/>
        </w:rPr>
        <w:t xml:space="preserve">Note: The Lego® product cited as an example does not contain any </w:t>
      </w:r>
      <w:proofErr w:type="spellStart"/>
      <w:r w:rsidRPr="00032541">
        <w:rPr>
          <w:i/>
          <w:sz w:val="24"/>
        </w:rPr>
        <w:t>Evonik</w:t>
      </w:r>
      <w:proofErr w:type="spellEnd"/>
      <w:r w:rsidRPr="00032541">
        <w:rPr>
          <w:i/>
          <w:sz w:val="24"/>
        </w:rPr>
        <w:t xml:space="preserve"> additives.</w:t>
      </w:r>
    </w:p>
    <w:p w:rsidR="00F508F2" w:rsidRDefault="00F508F2" w:rsidP="00F508F2">
      <w:pPr>
        <w:rPr>
          <w:sz w:val="24"/>
        </w:rPr>
      </w:pPr>
    </w:p>
    <w:p w:rsidR="001E6D0D" w:rsidRPr="00032541" w:rsidRDefault="001E6D0D" w:rsidP="00F508F2">
      <w:pPr>
        <w:rPr>
          <w:sz w:val="24"/>
        </w:rPr>
      </w:pPr>
    </w:p>
    <w:p w:rsidR="00032541" w:rsidRPr="00032541" w:rsidRDefault="00032541" w:rsidP="00F508F2">
      <w:pPr>
        <w:rPr>
          <w:sz w:val="24"/>
        </w:rPr>
      </w:pPr>
    </w:p>
    <w:p w:rsidR="00F508F2" w:rsidRPr="001E6D0D" w:rsidRDefault="00F508F2" w:rsidP="001E6D0D">
      <w:pPr>
        <w:spacing w:line="240" w:lineRule="exact"/>
        <w:rPr>
          <w:sz w:val="20"/>
          <w:szCs w:val="20"/>
        </w:rPr>
      </w:pPr>
      <w:proofErr w:type="spellStart"/>
      <w:r w:rsidRPr="001E6D0D">
        <w:rPr>
          <w:sz w:val="20"/>
          <w:szCs w:val="20"/>
        </w:rPr>
        <w:t>Evonik</w:t>
      </w:r>
      <w:proofErr w:type="spellEnd"/>
      <w:r w:rsidRPr="001E6D0D">
        <w:rPr>
          <w:sz w:val="20"/>
          <w:szCs w:val="20"/>
        </w:rPr>
        <w:t xml:space="preserve"> is a worldwide manufacturer of PMMA products sold under the PLEXIGLAS® trademark on the European, Asian, African and Australian continents and under the ACRYLITE® trademark in the Americas.</w:t>
      </w:r>
    </w:p>
    <w:p w:rsidR="003F4CD0" w:rsidRPr="001E6D0D" w:rsidRDefault="003F4CD0" w:rsidP="00CD1EE7">
      <w:pPr>
        <w:rPr>
          <w:sz w:val="20"/>
          <w:szCs w:val="20"/>
        </w:rPr>
      </w:pP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1E6D0D" w:rsidRDefault="001E6D0D" w:rsidP="00CD1EE7">
      <w:bookmarkStart w:id="0" w:name="_GoBack"/>
      <w:bookmarkEnd w:id="0"/>
    </w:p>
    <w:p w:rsidR="004F1918" w:rsidRDefault="004F1918" w:rsidP="00CD1EE7"/>
    <w:p w:rsidR="004F1918" w:rsidRDefault="004F1918" w:rsidP="00CD1EE7"/>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4F1918" w:rsidRP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1E6D0D">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1E6D0D">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1E6D0D">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1E6D0D">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2541"/>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2DC1"/>
    <w:rsid w:val="001A5B1B"/>
    <w:rsid w:val="001E6D0D"/>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06CB6"/>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3627"/>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012E"/>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08F2"/>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link w:val="berschrift1Zchn"/>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character" w:customStyle="1" w:styleId="TitelZchn">
    <w:name w:val="Titel Zchn"/>
    <w:basedOn w:val="Absatz-Standardschriftart"/>
    <w:link w:val="Titel"/>
    <w:rsid w:val="00F508F2"/>
    <w:rPr>
      <w:rFonts w:ascii="Lucida Sans Unicode" w:hAnsi="Lucida Sans Unicode" w:cs="Arial"/>
      <w:b/>
      <w:bCs/>
      <w:kern w:val="28"/>
      <w:sz w:val="24"/>
      <w:szCs w:val="32"/>
      <w:lang w:val="en-GB"/>
    </w:rPr>
  </w:style>
  <w:style w:type="character" w:customStyle="1" w:styleId="berschrift1Zchn">
    <w:name w:val="Überschrift 1 Zchn"/>
    <w:basedOn w:val="Absatz-Standardschriftart"/>
    <w:link w:val="berschrift1"/>
    <w:rsid w:val="00F508F2"/>
    <w:rPr>
      <w:rFonts w:ascii="Lucida Sans Unicode" w:hAnsi="Lucida Sans Unicode" w:cs="Arial"/>
      <w:bCs/>
      <w:kern w:val="32"/>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k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6\Vorlagen%20Pressemitteilungen\Version%20frei%20ab%2020161019\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Template>
  <TotalTime>0</TotalTime>
  <Pages>3</Pages>
  <Words>915</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6207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2016-10-18T15:34:00Z</cp:lastPrinted>
  <dcterms:created xsi:type="dcterms:W3CDTF">2016-10-18T15:30:00Z</dcterms:created>
  <dcterms:modified xsi:type="dcterms:W3CDTF">2016-10-18T15:36:00Z</dcterms:modified>
</cp:coreProperties>
</file>