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78" w:rsidRDefault="00FE4B78">
      <w:pPr>
        <w:spacing w:before="6" w:after="0" w:line="100" w:lineRule="exact"/>
        <w:rPr>
          <w:sz w:val="10"/>
          <w:szCs w:val="1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Pr="008A00CF" w:rsidRDefault="008A00C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E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  <w:u w:val="single" w:color="000000"/>
        </w:rPr>
        <w:t>m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bargoed</w:t>
      </w:r>
      <w:r w:rsidRPr="008A00CF">
        <w:rPr>
          <w:rFonts w:ascii="Lucida Sans Unicode" w:eastAsia="Lucida Sans Unicode" w:hAnsi="Lucida Sans Unicode" w:cs="Lucida Sans Unicode"/>
          <w:b/>
          <w:spacing w:val="-4"/>
          <w:sz w:val="18"/>
          <w:szCs w:val="18"/>
          <w:u w:val="single" w:color="000000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until:</w:t>
      </w:r>
      <w:r w:rsidRPr="008A00CF">
        <w:rPr>
          <w:rFonts w:ascii="Lucida Sans Unicode" w:eastAsia="Lucida Sans Unicode" w:hAnsi="Lucida Sans Unicode" w:cs="Lucida Sans Unicode"/>
          <w:b/>
          <w:spacing w:val="-6"/>
          <w:sz w:val="18"/>
          <w:szCs w:val="18"/>
          <w:u w:val="single" w:color="000000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June</w:t>
      </w:r>
      <w:r w:rsidRPr="008A00CF">
        <w:rPr>
          <w:rFonts w:ascii="Lucida Sans Unicode" w:eastAsia="Lucida Sans Unicode" w:hAnsi="Lucida Sans Unicode" w:cs="Lucida Sans Unicode"/>
          <w:b/>
          <w:spacing w:val="-3"/>
          <w:sz w:val="18"/>
          <w:szCs w:val="18"/>
          <w:u w:val="single" w:color="000000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2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  <w:u w:val="single" w:color="000000"/>
        </w:rPr>
        <w:t>1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,</w:t>
      </w:r>
      <w:r w:rsidRPr="008A00CF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  <w:u w:val="single" w:color="000000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2016,</w:t>
      </w:r>
      <w:r w:rsidRPr="008A00CF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  <w:u w:val="single" w:color="000000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11.00</w:t>
      </w:r>
      <w:r w:rsidRPr="008A00CF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  <w:u w:val="single" w:color="000000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</w:rPr>
        <w:t>a.m.</w:t>
      </w:r>
    </w:p>
    <w:p w:rsidR="00FE4B78" w:rsidRDefault="00FE4B78">
      <w:pPr>
        <w:spacing w:before="4" w:after="0" w:line="100" w:lineRule="exact"/>
        <w:rPr>
          <w:sz w:val="10"/>
          <w:szCs w:val="1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/>
        <w:sectPr w:rsidR="00FE4B78">
          <w:headerReference w:type="default" r:id="rId6"/>
          <w:footerReference w:type="default" r:id="rId7"/>
          <w:type w:val="continuous"/>
          <w:pgSz w:w="11900" w:h="16840"/>
          <w:pgMar w:top="1540" w:right="440" w:bottom="920" w:left="1260" w:header="772" w:footer="729" w:gutter="0"/>
          <w:pgNumType w:start="1"/>
          <w:cols w:space="720"/>
        </w:sectPr>
      </w:pPr>
    </w:p>
    <w:p w:rsidR="00FE4B78" w:rsidRDefault="00FE4B78">
      <w:pPr>
        <w:spacing w:before="13" w:after="0" w:line="220" w:lineRule="exact"/>
      </w:pPr>
    </w:p>
    <w:p w:rsidR="00FE4B78" w:rsidRPr="008A00CF" w:rsidRDefault="008A00CF">
      <w:pPr>
        <w:spacing w:after="0" w:line="300" w:lineRule="exact"/>
        <w:ind w:left="101" w:right="11"/>
        <w:rPr>
          <w:rFonts w:ascii="Lucida Sans Unicode" w:eastAsia="Lucida Sans Unicode" w:hAnsi="Lucida Sans Unicode" w:cs="Lucida Sans Unicode"/>
          <w:b/>
          <w:sz w:val="24"/>
          <w:szCs w:val="24"/>
        </w:rPr>
      </w:pP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Evonik</w:t>
      </w:r>
      <w:r w:rsidRPr="008A00CF">
        <w:rPr>
          <w:rFonts w:ascii="Lucida Sans Unicode" w:eastAsia="Lucida Sans Unicode" w:hAnsi="Lucida Sans Unicode" w:cs="Lucida Sans Unicode"/>
          <w:b/>
          <w:spacing w:val="-8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increases the</w:t>
      </w:r>
      <w:r w:rsidRPr="008A00CF">
        <w:rPr>
          <w:rFonts w:ascii="Lucida Sans Unicode" w:eastAsia="Lucida Sans Unicode" w:hAnsi="Lucida Sans Unicode" w:cs="Lucida Sans Unicode"/>
          <w:b/>
          <w:spacing w:val="-4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pacing w:val="2"/>
          <w:sz w:val="24"/>
          <w:szCs w:val="24"/>
        </w:rPr>
        <w:t>v</w:t>
      </w:r>
      <w:r w:rsidRPr="008A00CF">
        <w:rPr>
          <w:rFonts w:ascii="Lucida Sans Unicode" w:eastAsia="Lucida Sans Unicode" w:hAnsi="Lucida Sans Unicode" w:cs="Lucida Sans Unicode"/>
          <w:b/>
          <w:spacing w:val="-1"/>
          <w:sz w:val="24"/>
          <w:szCs w:val="24"/>
        </w:rPr>
        <w:t>a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lue</w:t>
      </w:r>
      <w:r w:rsidRPr="008A00CF">
        <w:rPr>
          <w:rFonts w:ascii="Lucida Sans Unicode" w:eastAsia="Lucida Sans Unicode" w:hAnsi="Lucida Sans Unicode" w:cs="Lucida Sans Unicode"/>
          <w:b/>
          <w:spacing w:val="-5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of</w:t>
      </w:r>
      <w:r w:rsidRPr="008A00CF">
        <w:rPr>
          <w:rFonts w:ascii="Lucida Sans Unicode" w:eastAsia="Lucida Sans Unicode" w:hAnsi="Lucida Sans Unicode" w:cs="Lucida Sans Unicode"/>
          <w:b/>
          <w:spacing w:val="-2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i</w:t>
      </w:r>
      <w:r w:rsidRPr="008A00CF">
        <w:rPr>
          <w:rFonts w:ascii="Lucida Sans Unicode" w:eastAsia="Lucida Sans Unicode" w:hAnsi="Lucida Sans Unicode" w:cs="Lucida Sans Unicode"/>
          <w:b/>
          <w:spacing w:val="3"/>
          <w:sz w:val="24"/>
          <w:szCs w:val="24"/>
        </w:rPr>
        <w:t>t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s</w:t>
      </w:r>
      <w:r w:rsidRPr="008A00CF">
        <w:rPr>
          <w:rFonts w:ascii="Lucida Sans Unicode" w:eastAsia="Lucida Sans Unicode" w:hAnsi="Lucida Sans Unicode" w:cs="Lucida Sans Unicode"/>
          <w:b/>
          <w:spacing w:val="-1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innovation</w:t>
      </w:r>
      <w:r w:rsidRPr="008A00CF">
        <w:rPr>
          <w:rFonts w:ascii="Lucida Sans Unicode" w:eastAsia="Lucida Sans Unicode" w:hAnsi="Lucida Sans Unicode" w:cs="Lucida Sans Unicode"/>
          <w:b/>
          <w:spacing w:val="-12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pipeline by half</w:t>
      </w:r>
      <w:r w:rsidRPr="008A00CF">
        <w:rPr>
          <w:rFonts w:ascii="Lucida Sans Unicode" w:eastAsia="Lucida Sans Unicode" w:hAnsi="Lucida Sans Unicode" w:cs="Lucida Sans Unicode"/>
          <w:b/>
          <w:spacing w:val="-4"/>
          <w:sz w:val="24"/>
          <w:szCs w:val="24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24"/>
          <w:szCs w:val="24"/>
        </w:rPr>
        <w:t>a billion euros</w:t>
      </w:r>
    </w:p>
    <w:p w:rsidR="00FE4B78" w:rsidRDefault="00FE4B78">
      <w:pPr>
        <w:spacing w:before="7" w:after="0" w:line="280" w:lineRule="exact"/>
        <w:rPr>
          <w:sz w:val="28"/>
          <w:szCs w:val="28"/>
        </w:rPr>
      </w:pPr>
    </w:p>
    <w:p w:rsidR="00FE4B78" w:rsidRDefault="008A00CF">
      <w:pPr>
        <w:spacing w:after="0" w:line="300" w:lineRule="exact"/>
        <w:ind w:left="440" w:right="8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Evonik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innovation</w:t>
      </w:r>
      <w:r>
        <w:rPr>
          <w:rFonts w:ascii="Lucida Sans Unicode" w:eastAsia="Lucida Sans Unicode" w:hAnsi="Lucida Sans Unicode" w:cs="Lucida Sans Unicode"/>
          <w:spacing w:val="-1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campaign</w:t>
      </w:r>
      <w:r>
        <w:rPr>
          <w:rFonts w:ascii="Lucida Sans Unicode" w:eastAsia="Lucida Sans Unicode" w:hAnsi="Lucida Sans Unicode" w:cs="Lucida Sans Unicode"/>
          <w:spacing w:val="-1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bears fruit—innovative</w:t>
      </w:r>
      <w:r>
        <w:rPr>
          <w:rFonts w:ascii="Lucida Sans Unicode" w:eastAsia="Lucida Sans Unicode" w:hAnsi="Lucida Sans Unicode" w:cs="Lucida Sans Unicode"/>
          <w:spacing w:val="-1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power considerably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en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ed</w:t>
      </w:r>
    </w:p>
    <w:p w:rsidR="00FE4B78" w:rsidRDefault="008A00CF">
      <w:pPr>
        <w:spacing w:after="0" w:line="300" w:lineRule="exact"/>
        <w:ind w:left="440" w:right="308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In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medium</w:t>
      </w:r>
      <w:r>
        <w:rPr>
          <w:rFonts w:ascii="Lucida Sans Unicode" w:eastAsia="Lucida Sans Unicode" w:hAnsi="Lucida Sans Unicode" w:cs="Lucida Sans Unicode"/>
          <w:spacing w:val="-1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term, Evonik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ms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for products 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d applications developed in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past five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years to account for over 16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percent of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sales</w:t>
      </w:r>
    </w:p>
    <w:p w:rsidR="00FE4B78" w:rsidRDefault="008A00CF">
      <w:pPr>
        <w:spacing w:after="0" w:line="300" w:lineRule="exact"/>
        <w:ind w:left="440" w:right="-23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Growth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fi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lds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should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generate</w:t>
      </w:r>
      <w:r>
        <w:rPr>
          <w:rFonts w:ascii="Lucida Sans Unicode" w:eastAsia="Lucida Sans Unicode" w:hAnsi="Lucida Sans Unicode" w:cs="Lucida Sans Unicode"/>
          <w:spacing w:val="-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over €1 billion in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additional sales</w:t>
      </w:r>
      <w:r>
        <w:rPr>
          <w:rFonts w:ascii="Lucida Sans Unicode" w:eastAsia="Lucida Sans Unicode" w:hAnsi="Lucida Sans Unicode" w:cs="Lucida Sans Unicode"/>
          <w:spacing w:val="-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by 2025</w:t>
      </w:r>
    </w:p>
    <w:p w:rsidR="00FE4B78" w:rsidRDefault="00FE4B78">
      <w:pPr>
        <w:spacing w:after="0" w:line="120" w:lineRule="exact"/>
        <w:rPr>
          <w:sz w:val="12"/>
          <w:szCs w:val="12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8A00CF">
      <w:pPr>
        <w:spacing w:after="0" w:line="300" w:lineRule="exact"/>
        <w:ind w:left="101" w:right="-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Industries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strengthen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innovative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power.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Last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year, 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spec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alty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chemicals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co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pany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increased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value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its innovation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pipeline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by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half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bill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euros.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Th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now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places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value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pipeline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lower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single-digit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bill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euro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range—a figure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expect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ntin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growing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over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xt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</w:rPr>
        <w:t>few years.</w:t>
      </w:r>
      <w:r>
        <w:rPr>
          <w:rFonts w:ascii="Lucida Sans Unicode" w:eastAsia="Lucida Sans Unicode" w:hAnsi="Lucida Sans Unicode" w:cs="Lucida Sans Unicode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today’s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R&amp;D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press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brief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ng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Esse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Germany,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Chairman 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Exe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utive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Board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dustri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Klaus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Engel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said: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“Our innovation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campaign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bearing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fruit.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constant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flow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new 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ts,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pplicat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ns,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busi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ess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de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major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driver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</w:p>
    <w:p w:rsidR="00FE4B78" w:rsidRDefault="008A00CF">
      <w:pPr>
        <w:spacing w:after="0" w:line="300" w:lineRule="exact"/>
        <w:ind w:left="101" w:right="-71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prof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able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gro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Innovatio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ake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even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larger contrib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tion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sales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an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profit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ing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forw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rd.”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medium</w:t>
      </w:r>
    </w:p>
    <w:p w:rsidR="00FE4B78" w:rsidRDefault="008A00CF">
      <w:pPr>
        <w:spacing w:after="0" w:line="300" w:lineRule="exact"/>
        <w:ind w:left="101" w:right="19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term,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</w:rPr>
        <w:t>roup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ai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oducts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pl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catio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de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elop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in 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st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five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years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account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over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16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rcent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sa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es. Currently,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con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tute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ound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10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perc</w:t>
      </w:r>
      <w:r>
        <w:rPr>
          <w:rFonts w:ascii="Lucida Sans Unicode" w:eastAsia="Lucida Sans Unicode" w:hAnsi="Lucida Sans Unicode" w:cs="Lucida Sans Unicode"/>
          <w:spacing w:val="1"/>
        </w:rPr>
        <w:t>en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sal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s.</w:t>
      </w:r>
    </w:p>
    <w:p w:rsidR="00FE4B78" w:rsidRDefault="00FE4B78">
      <w:pPr>
        <w:spacing w:before="8" w:after="0" w:line="130" w:lineRule="exact"/>
        <w:rPr>
          <w:sz w:val="13"/>
          <w:szCs w:val="13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8A00CF">
      <w:pPr>
        <w:spacing w:after="0" w:line="300" w:lineRule="exact"/>
        <w:ind w:left="101" w:right="-6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“It’s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bit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ous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l,”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sa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Chief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Innovat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fficer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Ulri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h Küsth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rdt,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“and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taken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ad</w:t>
      </w:r>
      <w:r>
        <w:rPr>
          <w:rFonts w:ascii="Lucida Sans Unicode" w:eastAsia="Lucida Sans Unicode" w:hAnsi="Lucida Sans Unicode" w:cs="Lucida Sans Unicode"/>
        </w:rPr>
        <w:t>dit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onal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ps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der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et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.</w:t>
      </w:r>
      <w:r>
        <w:rPr>
          <w:rFonts w:ascii="Lucida Sans Unicode" w:eastAsia="Lucida Sans Unicode" w:hAnsi="Lucida Sans Unicode" w:cs="Lucida Sans Unicode"/>
        </w:rPr>
        <w:t>” 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has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brought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innovation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po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folio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in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focus,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redefined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s gro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fie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ds,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ta</w:t>
      </w:r>
      <w:r>
        <w:rPr>
          <w:rFonts w:ascii="Lucida Sans Unicode" w:eastAsia="Lucida Sans Unicode" w:hAnsi="Lucida Sans Unicode" w:cs="Lucida Sans Unicode"/>
          <w:spacing w:val="1"/>
        </w:rPr>
        <w:t>k</w:t>
      </w:r>
      <w:r>
        <w:rPr>
          <w:rFonts w:ascii="Lucida Sans Unicode" w:eastAsia="Lucida Sans Unicode" w:hAnsi="Lucida Sans Unicode" w:cs="Lucida Sans Unicode"/>
        </w:rPr>
        <w:t>en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de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elopme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v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tion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cultu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 still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he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Küst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ardt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said,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“We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total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x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owth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fie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ds, 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expect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contribute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€1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billion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addit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onal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sales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by 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year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2</w:t>
      </w:r>
      <w:r>
        <w:rPr>
          <w:rFonts w:ascii="Lucida Sans Unicode" w:eastAsia="Lucida Sans Unicode" w:hAnsi="Lucida Sans Unicode" w:cs="Lucida Sans Unicode"/>
          <w:spacing w:val="1"/>
        </w:rPr>
        <w:t>0</w:t>
      </w:r>
      <w:r>
        <w:rPr>
          <w:rFonts w:ascii="Lucida Sans Unicode" w:eastAsia="Lucida Sans Unicode" w:hAnsi="Lucida Sans Unicode" w:cs="Lucida Sans Unicode"/>
        </w:rPr>
        <w:t>25.”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fields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highly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attractive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ma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kets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where 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can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offer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new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sol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tio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line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core comp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en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</w:rPr>
        <w:t>ies.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Examp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here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include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susta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nable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nutr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tion, healthcare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solut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ons,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cosm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ic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solutio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s.</w:t>
      </w:r>
    </w:p>
    <w:p w:rsidR="00FE4B78" w:rsidRDefault="00FE4B78">
      <w:pPr>
        <w:spacing w:before="20" w:after="0" w:line="280" w:lineRule="exact"/>
        <w:rPr>
          <w:sz w:val="28"/>
          <w:szCs w:val="28"/>
        </w:rPr>
      </w:pPr>
    </w:p>
    <w:p w:rsidR="00FE4B78" w:rsidRDefault="008A00CF">
      <w:pPr>
        <w:spacing w:after="0" w:line="300" w:lineRule="exact"/>
        <w:ind w:left="101" w:right="4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Reorganiz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ng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owth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fields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goes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hand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hand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focusi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 on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inn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vation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rt</w:t>
      </w:r>
      <w:r>
        <w:rPr>
          <w:rFonts w:ascii="Lucida Sans Unicode" w:eastAsia="Lucida Sans Unicode" w:hAnsi="Lucida Sans Unicode" w:cs="Lucida Sans Unicode"/>
        </w:rPr>
        <w:t>fol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streamlined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innovation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po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folio now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includes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significant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po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arger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ation</w:t>
      </w:r>
    </w:p>
    <w:p w:rsidR="00FE4B78" w:rsidRDefault="008A00CF">
      <w:pPr>
        <w:spacing w:after="0" w:line="268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June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21,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2016</w:t>
      </w:r>
    </w:p>
    <w:p w:rsidR="00FE4B78" w:rsidRDefault="00FE4B78">
      <w:pPr>
        <w:spacing w:before="9" w:after="0" w:line="280" w:lineRule="exact"/>
        <w:rPr>
          <w:sz w:val="28"/>
          <w:szCs w:val="28"/>
        </w:rPr>
      </w:pPr>
    </w:p>
    <w:p w:rsidR="00FE4B78" w:rsidRPr="008A00CF" w:rsidRDefault="008A00C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Ec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o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n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om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i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c</w:t>
      </w:r>
      <w:r w:rsidRPr="008A00CF">
        <w:rPr>
          <w:rFonts w:ascii="Lucida Sans Unicode" w:eastAsia="Lucida Sans Unicode" w:hAnsi="Lucida Sans Unicode" w:cs="Lucida Sans Unicode"/>
          <w:b/>
          <w:spacing w:val="-7"/>
          <w:sz w:val="13"/>
          <w:szCs w:val="13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p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re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s</w:t>
      </w:r>
      <w:r w:rsidRPr="008A00CF">
        <w:rPr>
          <w:rFonts w:ascii="Lucida Sans Unicode" w:eastAsia="Lucida Sans Unicode" w:hAnsi="Lucida Sans Unicode" w:cs="Lucida Sans Unicode"/>
          <w:b/>
          <w:spacing w:val="-2"/>
          <w:sz w:val="13"/>
          <w:szCs w:val="13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co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n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ta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c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t</w:t>
      </w:r>
    </w:p>
    <w:p w:rsidR="00FE4B78" w:rsidRPr="008A00CF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Edda</w:t>
      </w:r>
      <w:r w:rsidRPr="008A00CF">
        <w:rPr>
          <w:rFonts w:ascii="Lucida Sans Unicode" w:eastAsia="Lucida Sans Unicode" w:hAnsi="Lucida Sans Unicode" w:cs="Lucida Sans Unicode"/>
          <w:b/>
          <w:spacing w:val="-2"/>
          <w:position w:val="2"/>
          <w:sz w:val="13"/>
          <w:szCs w:val="13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S</w:t>
      </w:r>
      <w:r w:rsidRPr="008A00C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c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hul</w:t>
      </w:r>
      <w:r w:rsidRPr="008A00C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z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Cor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ora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Pr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ss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25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Fax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30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8"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edda.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s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chul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z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e@e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vo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nik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.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com</w:t>
        </w:r>
      </w:hyperlink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before="10" w:after="0" w:line="260" w:lineRule="exact"/>
        <w:rPr>
          <w:sz w:val="26"/>
          <w:szCs w:val="26"/>
        </w:rPr>
      </w:pPr>
    </w:p>
    <w:p w:rsidR="00FE4B78" w:rsidRPr="008A00CF" w:rsidRDefault="008A00CF">
      <w:pPr>
        <w:spacing w:after="0" w:line="180" w:lineRule="exact"/>
        <w:ind w:right="788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v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o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k</w:t>
      </w:r>
      <w:r w:rsidRPr="008A00CF">
        <w:rPr>
          <w:rFonts w:ascii="Lucida Sans Unicode" w:eastAsia="Lucida Sans Unicode" w:hAnsi="Lucida Sans Unicode" w:cs="Lucida Sans Unicode"/>
          <w:b/>
          <w:spacing w:val="-5"/>
          <w:sz w:val="13"/>
          <w:szCs w:val="13"/>
          <w:lang w:val="de-DE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n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du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tr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es</w:t>
      </w:r>
      <w:r w:rsidRPr="008A00CF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  <w:lang w:val="de-DE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G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 xml:space="preserve"> Rel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n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gh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a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us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r</w:t>
      </w:r>
      <w:r w:rsidRPr="008A00CF">
        <w:rPr>
          <w:rFonts w:ascii="Lucida Sans Unicode" w:eastAsia="Lucida Sans Unicode" w:hAnsi="Lucida Sans Unicode" w:cs="Lucida Sans Unicode"/>
          <w:spacing w:val="-10"/>
          <w:sz w:val="13"/>
          <w:szCs w:val="13"/>
          <w:lang w:val="de-DE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tra</w:t>
      </w:r>
      <w:r w:rsidRPr="008A00CF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ß</w:t>
      </w:r>
      <w:r w:rsidRPr="008A00C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</w:t>
      </w:r>
      <w:r w:rsidRPr="008A00CF">
        <w:rPr>
          <w:rFonts w:ascii="Lucida Sans Unicode" w:eastAsia="Lucida Sans Unicode" w:hAnsi="Lucida Sans Unicode" w:cs="Lucida Sans Unicode"/>
          <w:spacing w:val="-5"/>
          <w:sz w:val="13"/>
          <w:szCs w:val="13"/>
          <w:lang w:val="de-DE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8A00CF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>-</w:t>
      </w:r>
      <w:r w:rsidRPr="008A00C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11</w:t>
      </w:r>
    </w:p>
    <w:p w:rsidR="00FE4B78" w:rsidRDefault="008A00CF">
      <w:pPr>
        <w:spacing w:before="1"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z w:val="13"/>
          <w:szCs w:val="13"/>
        </w:rPr>
        <w:t>45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28</w:t>
      </w:r>
      <w:r>
        <w:rPr>
          <w:rFonts w:ascii="Lucida Sans Unicode" w:eastAsia="Lucida Sans Unicode" w:hAnsi="Lucida Sans Unicode" w:cs="Lucida Sans Unicode"/>
          <w:spacing w:val="-4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ss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n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Germa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17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01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fa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x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75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9"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ww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w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.e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v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on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i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k.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c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om</w:t>
        </w:r>
      </w:hyperlink>
    </w:p>
    <w:p w:rsidR="00FE4B78" w:rsidRDefault="00FE4B78">
      <w:pPr>
        <w:spacing w:after="0" w:line="160" w:lineRule="exact"/>
        <w:rPr>
          <w:sz w:val="16"/>
          <w:szCs w:val="16"/>
        </w:rPr>
      </w:pPr>
    </w:p>
    <w:p w:rsidR="00FE4B78" w:rsidRPr="008A00CF" w:rsidRDefault="008A00C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up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rvi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o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r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y</w:t>
      </w:r>
      <w:r w:rsidRPr="008A00CF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Bo</w:t>
      </w:r>
      <w:r w:rsidRPr="008A00CF">
        <w:rPr>
          <w:rFonts w:ascii="Lucida Sans Unicode" w:eastAsia="Lucida Sans Unicode" w:hAnsi="Lucida Sans Unicode" w:cs="Lucida Sans Unicode"/>
          <w:b/>
          <w:spacing w:val="2"/>
          <w:sz w:val="13"/>
          <w:szCs w:val="13"/>
        </w:rPr>
        <w:t>a</w:t>
      </w:r>
      <w:r w:rsidRPr="008A00CF">
        <w:rPr>
          <w:rFonts w:ascii="Lucida Sans Unicode" w:eastAsia="Lucida Sans Unicode" w:hAnsi="Lucida Sans Unicode" w:cs="Lucida Sans Unicode"/>
          <w:b/>
          <w:sz w:val="13"/>
          <w:szCs w:val="13"/>
        </w:rPr>
        <w:t>rd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We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ner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Mü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,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Chairman</w:t>
      </w:r>
    </w:p>
    <w:p w:rsidR="00FE4B78" w:rsidRPr="008A00CF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8A00C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Ex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ec</w:t>
      </w:r>
      <w:r w:rsidRPr="008A00C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u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t</w:t>
      </w:r>
      <w:r w:rsidRPr="008A00C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i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ve</w:t>
      </w:r>
      <w:r w:rsidRPr="008A00CF">
        <w:rPr>
          <w:rFonts w:ascii="Lucida Sans Unicode" w:eastAsia="Lucida Sans Unicode" w:hAnsi="Lucida Sans Unicode" w:cs="Lucida Sans Unicode"/>
          <w:b/>
          <w:spacing w:val="-5"/>
          <w:position w:val="2"/>
          <w:sz w:val="13"/>
          <w:szCs w:val="13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Boa</w:t>
      </w:r>
      <w:r w:rsidRPr="008A00C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r</w:t>
      </w:r>
      <w:r w:rsidRPr="008A00C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d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Klaus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Eng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l,</w:t>
      </w:r>
      <w:r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h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airman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Chri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tian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lman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,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Dep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ut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  <w:r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Chai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man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Ralph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Sven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Kaufmann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Thomas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W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el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Ute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o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lf</w:t>
      </w:r>
    </w:p>
    <w:p w:rsidR="00FE4B78" w:rsidRDefault="00FE4B78">
      <w:pPr>
        <w:spacing w:after="0" w:line="160" w:lineRule="exact"/>
        <w:rPr>
          <w:sz w:val="16"/>
          <w:szCs w:val="16"/>
        </w:rPr>
      </w:pPr>
    </w:p>
    <w:p w:rsidR="00FE4B78" w:rsidRDefault="008A00C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z w:val="13"/>
          <w:szCs w:val="13"/>
        </w:rPr>
        <w:t>Re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g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is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er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d</w:t>
      </w:r>
      <w:r>
        <w:rPr>
          <w:rFonts w:ascii="Lucida Sans Unicode" w:eastAsia="Lucida Sans Unicode" w:hAnsi="Lucida Sans Unicode" w:cs="Lucida Sans Unicode"/>
          <w:spacing w:val="-7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off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ce</w:t>
      </w:r>
      <w:r>
        <w:rPr>
          <w:rFonts w:ascii="Lucida Sans Unicode" w:eastAsia="Lucida Sans Unicode" w:hAnsi="Lucida Sans Unicode" w:cs="Lucida Sans Unicode"/>
          <w:spacing w:val="-3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Essen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g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u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rt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ssen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ocal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omme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cial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gi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B 1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74</w:t>
      </w:r>
    </w:p>
    <w:p w:rsidR="00FE4B78" w:rsidRDefault="008A00C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V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A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ID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o.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8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16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3</w:t>
      </w:r>
    </w:p>
    <w:p w:rsidR="00FE4B78" w:rsidRDefault="00FE4B78">
      <w:pPr>
        <w:spacing w:after="0"/>
        <w:sectPr w:rsidR="00FE4B78">
          <w:type w:val="continuous"/>
          <w:pgSz w:w="11900" w:h="16840"/>
          <w:pgMar w:top="1540" w:right="440" w:bottom="920" w:left="1260" w:header="720" w:footer="720" w:gutter="0"/>
          <w:cols w:num="2" w:space="720" w:equalWidth="0">
            <w:col w:w="7296" w:space="414"/>
            <w:col w:w="2490"/>
          </w:cols>
        </w:sectPr>
      </w:pPr>
    </w:p>
    <w:p w:rsidR="00FE4B78" w:rsidRDefault="00FE4B78">
      <w:pPr>
        <w:spacing w:before="8" w:after="0" w:line="120" w:lineRule="exact"/>
        <w:rPr>
          <w:sz w:val="12"/>
          <w:szCs w:val="12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8A00CF">
      <w:pPr>
        <w:spacing w:before="2" w:after="0" w:line="212" w:lineRule="auto"/>
        <w:ind w:left="101" w:right="264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projects,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well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ose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arried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over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edium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 long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m.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will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al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co</w:t>
      </w:r>
      <w:r>
        <w:rPr>
          <w:rFonts w:ascii="Lucida Sans Unicode" w:eastAsia="Lucida Sans Unicode" w:hAnsi="Lucida Sans Unicode" w:cs="Lucida Sans Unicode"/>
        </w:rPr>
        <w:t>mpany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make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efficient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se 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sourc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s.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Idea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pet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ions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fosteri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entrepr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neurship represe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ddit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onal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ays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imp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oving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cu</w:t>
      </w:r>
      <w:r>
        <w:rPr>
          <w:rFonts w:ascii="Lucida Sans Unicode" w:eastAsia="Lucida Sans Unicode" w:hAnsi="Lucida Sans Unicode" w:cs="Lucida Sans Unicode"/>
        </w:rPr>
        <w:t>lture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novat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on.</w:t>
      </w:r>
    </w:p>
    <w:p w:rsidR="00FE4B78" w:rsidRDefault="00FE4B78">
      <w:pPr>
        <w:spacing w:before="14" w:after="0" w:line="260" w:lineRule="exact"/>
        <w:rPr>
          <w:sz w:val="26"/>
          <w:szCs w:val="26"/>
        </w:rPr>
      </w:pPr>
    </w:p>
    <w:p w:rsidR="00FE4B78" w:rsidRDefault="008A00CF">
      <w:pPr>
        <w:spacing w:after="0" w:line="300" w:lineRule="exact"/>
        <w:ind w:left="101" w:right="279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planned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acquis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specialty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ad</w:t>
      </w:r>
      <w:r>
        <w:rPr>
          <w:rFonts w:ascii="Lucida Sans Unicode" w:eastAsia="Lucida Sans Unicode" w:hAnsi="Lucida Sans Unicode" w:cs="Lucida Sans Unicode"/>
        </w:rPr>
        <w:t>ditives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bus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ness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(the Performan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Division)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US-based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Air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is likewise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ex</w:t>
      </w:r>
      <w:r>
        <w:rPr>
          <w:rFonts w:ascii="Lucida Sans Unicode" w:eastAsia="Lucida Sans Unicode" w:hAnsi="Lucida Sans Unicode" w:cs="Lucida Sans Unicode"/>
        </w:rPr>
        <w:t>pect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strengthen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novative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power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field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sp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cialty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add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tives.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Air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oducts’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specialty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add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tives business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mploys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ex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ellent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"/>
        </w:rPr>
        <w:t>&amp;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personnel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maintains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 powe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ful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R&amp;D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pipeli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e.</w:t>
      </w:r>
    </w:p>
    <w:p w:rsidR="00FE4B78" w:rsidRDefault="00FE4B78">
      <w:pPr>
        <w:spacing w:before="20" w:after="0" w:line="280" w:lineRule="exact"/>
        <w:rPr>
          <w:sz w:val="28"/>
          <w:szCs w:val="28"/>
        </w:rPr>
      </w:pPr>
    </w:p>
    <w:p w:rsidR="00FE4B78" w:rsidRDefault="008A00CF">
      <w:pPr>
        <w:spacing w:after="0" w:line="300" w:lineRule="exact"/>
        <w:ind w:left="101" w:right="251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“We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want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me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most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inno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ative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co</w:t>
      </w:r>
      <w:r>
        <w:rPr>
          <w:rFonts w:ascii="Lucida Sans Unicode" w:eastAsia="Lucida Sans Unicode" w:hAnsi="Lucida Sans Unicode" w:cs="Lucida Sans Unicode"/>
          <w:spacing w:val="1"/>
        </w:rPr>
        <w:t>mp</w:t>
      </w:r>
      <w:r>
        <w:rPr>
          <w:rFonts w:ascii="Lucida Sans Unicode" w:eastAsia="Lucida Sans Unicode" w:hAnsi="Lucida Sans Unicode" w:cs="Lucida Sans Unicode"/>
        </w:rPr>
        <w:t>anies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 world</w:t>
      </w:r>
      <w:r>
        <w:rPr>
          <w:rFonts w:ascii="Lucida Sans Unicode" w:eastAsia="Lucida Sans Unicode" w:hAnsi="Lucida Sans Unicode" w:cs="Lucida Sans Unicode"/>
          <w:spacing w:val="1"/>
        </w:rPr>
        <w:t>,</w:t>
      </w:r>
      <w:r>
        <w:rPr>
          <w:rFonts w:ascii="Lucida Sans Unicode" w:eastAsia="Lucida Sans Unicode" w:hAnsi="Lucida Sans Unicode" w:cs="Lucida Sans Unicode"/>
        </w:rPr>
        <w:t>”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sa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Kü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har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t,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unders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ring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mbit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spec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y chemicals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company.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According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 Fo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sa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survey,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nearly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50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percent 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those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rveyed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trust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</w:rPr>
        <w:t>meet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goal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over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medium term.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Over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75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percent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tho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rveyed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see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an</w:t>
      </w:r>
    </w:p>
    <w:p w:rsidR="00FE4B78" w:rsidRDefault="008A00CF">
      <w:pPr>
        <w:spacing w:after="0" w:line="300" w:lineRule="exact"/>
        <w:ind w:left="101" w:right="287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innovative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company.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Early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year,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contra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Forsa,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an independ</w:t>
      </w:r>
      <w:r>
        <w:rPr>
          <w:rFonts w:ascii="Lucida Sans Unicode" w:eastAsia="Lucida Sans Unicode" w:hAnsi="Lucida Sans Unicode" w:cs="Lucida Sans Unicode"/>
          <w:spacing w:val="1"/>
        </w:rPr>
        <w:t>en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opin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research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ins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itute,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conduct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survey among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sel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ct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get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oups,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such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custo</w:t>
      </w:r>
      <w:r>
        <w:rPr>
          <w:rFonts w:ascii="Lucida Sans Unicode" w:eastAsia="Lucida Sans Unicode" w:hAnsi="Lucida Sans Unicode" w:cs="Lucida Sans Unicode"/>
          <w:spacing w:val="2"/>
        </w:rPr>
        <w:t>m</w:t>
      </w:r>
      <w:r>
        <w:rPr>
          <w:rFonts w:ascii="Lucida Sans Unicode" w:eastAsia="Lucida Sans Unicode" w:hAnsi="Lucida Sans Unicode" w:cs="Lucida Sans Unicode"/>
        </w:rPr>
        <w:t>ers,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investors, pol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ticians,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scientists,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emp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oyees.</w:t>
      </w: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before="3" w:after="0" w:line="200" w:lineRule="exact"/>
        <w:rPr>
          <w:sz w:val="20"/>
          <w:szCs w:val="20"/>
        </w:rPr>
      </w:pPr>
    </w:p>
    <w:p w:rsidR="00FE4B78" w:rsidRDefault="008A00CF">
      <w:pPr>
        <w:spacing w:after="0" w:line="277" w:lineRule="exact"/>
        <w:ind w:left="326" w:right="-20"/>
        <w:rPr>
          <w:rFonts w:ascii="Lucida Sans Unicode" w:eastAsia="Lucida Sans Unicode" w:hAnsi="Lucida Sans Unicode" w:cs="Lucida Sans Unicode"/>
          <w:sz w:val="20"/>
          <w:szCs w:val="20"/>
        </w:rPr>
      </w:pPr>
      <w:r>
        <w:pict>
          <v:group id="_x0000_s2079" style="position:absolute;left:0;text-align:left;margin-left:71pt;margin-top:-1.45pt;width:489.65pt;height:14.3pt;z-index:-251659264;mso-position-horizontal-relative:page" coordorigin="1420,-29" coordsize="9793,286">
            <v:group id="_x0000_s2082" style="position:absolute;left:1430;top:-23;width:2;height:270" coordorigin="1430,-23" coordsize="2,270">
              <v:shape id="_x0000_s2083" style="position:absolute;left:1430;top:-23;width:2;height:270" coordorigin="1430,-23" coordsize="0,270" path="m1430,-23r,270e" filled="f" strokecolor="#ddd9c4" strokeweight=".58pt">
                <v:path arrowok="t"/>
              </v:shape>
            </v:group>
            <v:group id="_x0000_s2080" style="position:absolute;left:1426;top:252;width:9781;height:2" coordorigin="1426,252" coordsize="9781,2">
              <v:shape id="_x0000_s2081" style="position:absolute;left:1426;top:252;width:9781;height:2" coordorigin="1426,252" coordsize="9781,0" path="m1426,252r9781,e" filled="f" strokecolor="#ddd9c4" strokeweight=".58pt">
                <v:path arrowok="t"/>
              </v:shape>
            </v:group>
            <w10:wrap anchorx="page"/>
          </v:group>
        </w:pict>
      </w:r>
      <w:r>
        <w:pict>
          <v:group id="_x0000_s2050" style="position:absolute;left:0;text-align:left;margin-left:70.5pt;margin-top:24.85pt;width:490.35pt;height:195.8pt;z-index:-251658240;mso-position-horizontal-relative:page" coordorigin="1410,497" coordsize="9807,3916">
            <v:group id="_x0000_s2077" style="position:absolute;left:1430;top:503;width:9781;height:2" coordorigin="1430,503" coordsize="9781,2">
              <v:shape id="_x0000_s2078" style="position:absolute;left:1430;top:503;width:9781;height:2" coordorigin="1430,503" coordsize="9781,0" path="m1430,503r9782,e" filled="f" strokecolor="#9a1d85" strokeweight=".58pt">
                <v:path arrowok="t"/>
              </v:shape>
            </v:group>
            <v:group id="_x0000_s2075" style="position:absolute;left:11207;top:507;width:2;height:3900" coordorigin="11207,507" coordsize="2,3900">
              <v:shape id="_x0000_s2076" style="position:absolute;left:11207;top:507;width:2;height:3900" coordorigin="11207,507" coordsize="0,3900" path="m11207,507r,3900e" filled="f" strokecolor="#9a1d85" strokeweight=".58pt">
                <v:path arrowok="t"/>
              </v:shape>
            </v:group>
            <v:group id="_x0000_s2073" style="position:absolute;left:1430;top:812;width:9772;height:2" coordorigin="1430,812" coordsize="9772,2">
              <v:shape id="_x0000_s2074" style="position:absolute;left:1430;top:812;width:9772;height:2" coordorigin="1430,812" coordsize="9772,0" path="m1430,812r9772,e" filled="f" strokecolor="#ddd9c4" strokeweight=".58pt">
                <v:path arrowok="t"/>
              </v:shape>
            </v:group>
            <v:group id="_x0000_s2071" style="position:absolute;left:1430;top:1122;width:9772;height:2" coordorigin="1430,1122" coordsize="9772,2">
              <v:shape id="_x0000_s2072" style="position:absolute;left:1430;top:1122;width:9772;height:2" coordorigin="1430,1122" coordsize="9772,0" path="m1430,1122r9772,e" filled="f" strokecolor="#ddd9c4" strokeweight=".58pt">
                <v:path arrowok="t"/>
              </v:shape>
            </v:group>
            <v:group id="_x0000_s2069" style="position:absolute;left:1430;top:1433;width:9772;height:2" coordorigin="1430,1433" coordsize="9772,2">
              <v:shape id="_x0000_s2070" style="position:absolute;left:1430;top:1433;width:9772;height:2" coordorigin="1430,1433" coordsize="9772,0" path="m1430,1433r9772,e" filled="f" strokecolor="#ddd9c4" strokeweight=".58pt">
                <v:path arrowok="t"/>
              </v:shape>
            </v:group>
            <v:group id="_x0000_s2067" style="position:absolute;left:1430;top:1922;width:9772;height:2" coordorigin="1430,1922" coordsize="9772,2">
              <v:shape id="_x0000_s2068" style="position:absolute;left:1430;top:1922;width:9772;height:2" coordorigin="1430,1922" coordsize="9772,0" path="m1430,1922r9772,e" filled="f" strokecolor="#ddd9c4" strokeweight=".58pt">
                <v:path arrowok="t"/>
              </v:shape>
            </v:group>
            <v:group id="_x0000_s2065" style="position:absolute;left:1430;top:2232;width:9772;height:2" coordorigin="1430,2232" coordsize="9772,2">
              <v:shape id="_x0000_s2066" style="position:absolute;left:1430;top:2232;width:9772;height:2" coordorigin="1430,2232" coordsize="9772,0" path="m1430,2232r9772,e" filled="f" strokecolor="#ddd9c4" strokeweight=".58pt">
                <v:path arrowok="t"/>
              </v:shape>
            </v:group>
            <v:group id="_x0000_s2063" style="position:absolute;left:1430;top:2543;width:9772;height:2" coordorigin="1430,2543" coordsize="9772,2">
              <v:shape id="_x0000_s2064" style="position:absolute;left:1430;top:2543;width:9772;height:2" coordorigin="1430,2543" coordsize="9772,0" path="m1430,2543r9772,e" filled="f" strokecolor="#ddd9c4" strokeweight=".58pt">
                <v:path arrowok="t"/>
              </v:shape>
            </v:group>
            <v:group id="_x0000_s2061" style="position:absolute;left:1430;top:2852;width:9772;height:2" coordorigin="1430,2852" coordsize="9772,2">
              <v:shape id="_x0000_s2062" style="position:absolute;left:1430;top:2852;width:9772;height:2" coordorigin="1430,2852" coordsize="9772,0" path="m1430,2852r9772,e" filled="f" strokecolor="#ddd9c4" strokeweight=".58pt">
                <v:path arrowok="t"/>
              </v:shape>
            </v:group>
            <v:group id="_x0000_s2059" style="position:absolute;left:1430;top:3162;width:9772;height:2" coordorigin="1430,3162" coordsize="9772,2">
              <v:shape id="_x0000_s2060" style="position:absolute;left:1430;top:3162;width:9772;height:2" coordorigin="1430,3162" coordsize="9772,0" path="m1430,3162r9772,e" filled="f" strokecolor="#ddd9c4" strokeweight=".58pt">
                <v:path arrowok="t"/>
              </v:shape>
            </v:group>
            <v:group id="_x0000_s2057" style="position:absolute;left:1430;top:3473;width:9772;height:2" coordorigin="1430,3473" coordsize="9772,2">
              <v:shape id="_x0000_s2058" style="position:absolute;left:1430;top:3473;width:9772;height:2" coordorigin="1430,3473" coordsize="9772,0" path="m1430,3473r9772,e" filled="f" strokecolor="#ddd9c4" strokeweight=".58pt">
                <v:path arrowok="t"/>
              </v:shape>
            </v:group>
            <v:group id="_x0000_s2055" style="position:absolute;left:1430;top:3782;width:9772;height:2" coordorigin="1430,3782" coordsize="9772,2">
              <v:shape id="_x0000_s2056" style="position:absolute;left:1430;top:3782;width:9772;height:2" coordorigin="1430,3782" coordsize="9772,0" path="m1430,3782r9772,e" filled="f" strokecolor="#ddd9c4" strokeweight=".58pt">
                <v:path arrowok="t"/>
              </v:shape>
            </v:group>
            <v:group id="_x0000_s2053" style="position:absolute;left:1430;top:4092;width:9772;height:2" coordorigin="1430,4092" coordsize="9772,2">
              <v:shape id="_x0000_s2054" style="position:absolute;left:1430;top:4092;width:9772;height:2" coordorigin="1430,4092" coordsize="9772,0" path="m1430,4092r9772,e" filled="f" strokecolor="#ddd9c4" strokeweight=".58pt">
                <v:path arrowok="t"/>
              </v:shape>
            </v:group>
            <v:group id="_x0000_s2051" style="position:absolute;left:1416;top:4403;width:9796;height:2" coordorigin="1416,4403" coordsize="9796,2">
              <v:shape id="_x0000_s2052" style="position:absolute;left:1416;top:4403;width:9796;height:2" coordorigin="1416,4403" coordsize="9796,0" path="m1416,4403r9796,e" filled="f" strokecolor="#9a1d85" strokeweight=".58pt">
                <v:path arrowok="t"/>
              </v:shape>
            </v:group>
            <w10:wrap anchorx="page"/>
          </v:group>
        </w:pict>
      </w:r>
      <w:r>
        <w:rPr>
          <w:rFonts w:ascii="Lucida Sans Unicode" w:eastAsia="Lucida Sans Unicode" w:hAnsi="Lucida Sans Unicode" w:cs="Lucida Sans Unicode"/>
          <w:color w:val="9A1D85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color w:val="9A1D85"/>
          <w:spacing w:val="-1"/>
          <w:sz w:val="20"/>
          <w:szCs w:val="20"/>
        </w:rPr>
        <w:t>&amp;</w:t>
      </w:r>
      <w:r>
        <w:rPr>
          <w:rFonts w:ascii="Lucida Sans Unicode" w:eastAsia="Lucida Sans Unicode" w:hAnsi="Lucida Sans Unicode" w:cs="Lucida Sans Unicode"/>
          <w:color w:val="9A1D85"/>
          <w:sz w:val="20"/>
          <w:szCs w:val="20"/>
        </w:rPr>
        <w:t xml:space="preserve">D at </w:t>
      </w:r>
      <w:r>
        <w:rPr>
          <w:rFonts w:ascii="Lucida Sans Unicode" w:eastAsia="Lucida Sans Unicode" w:hAnsi="Lucida Sans Unicode" w:cs="Lucida Sans Unicode"/>
          <w:color w:val="9A1D85"/>
          <w:spacing w:val="1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color w:val="9A1D85"/>
          <w:sz w:val="20"/>
          <w:szCs w:val="20"/>
        </w:rPr>
        <w:t>vo</w:t>
      </w:r>
      <w:r>
        <w:rPr>
          <w:rFonts w:ascii="Lucida Sans Unicode" w:eastAsia="Lucida Sans Unicode" w:hAnsi="Lucida Sans Unicode" w:cs="Lucida Sans Unicode"/>
          <w:color w:val="9A1D85"/>
          <w:spacing w:val="-1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color w:val="9A1D85"/>
          <w:sz w:val="20"/>
          <w:szCs w:val="20"/>
        </w:rPr>
        <w:t>ik</w:t>
      </w:r>
      <w:r>
        <w:rPr>
          <w:rFonts w:ascii="Lucida Sans Unicode" w:eastAsia="Lucida Sans Unicode" w:hAnsi="Lucida Sans Unicode" w:cs="Lucida Sans Unicode"/>
          <w:color w:val="9A1D85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color w:val="9A1D85"/>
          <w:sz w:val="20"/>
          <w:szCs w:val="20"/>
        </w:rPr>
        <w:t>2015</w:t>
      </w:r>
    </w:p>
    <w:p w:rsidR="00FE4B78" w:rsidRDefault="00FE4B78">
      <w:pPr>
        <w:spacing w:before="5" w:after="0" w:line="110" w:lineRule="exact"/>
        <w:rPr>
          <w:sz w:val="11"/>
          <w:szCs w:val="11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8A00CF">
      <w:pPr>
        <w:tabs>
          <w:tab w:val="left" w:pos="6060"/>
        </w:tabs>
        <w:spacing w:after="0" w:line="268" w:lineRule="exact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R&amp;D expen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itures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ab/>
        <w:t>€434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million</w:t>
      </w:r>
    </w:p>
    <w:p w:rsidR="00FE4B78" w:rsidRDefault="008A00CF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R&amp;D expen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iture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2010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–</w:t>
      </w:r>
      <w:r>
        <w:rPr>
          <w:rFonts w:ascii="Lucida Sans Unicode" w:eastAsia="Lucida Sans Unicode" w:hAnsi="Lucida Sans Unicode" w:cs="Lucida Sans Unicode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2015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Aver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ag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inc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e: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6%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r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ear</w:t>
      </w:r>
    </w:p>
    <w:p w:rsidR="00FE4B78" w:rsidRDefault="008A00CF">
      <w:pPr>
        <w:tabs>
          <w:tab w:val="left" w:pos="6060"/>
        </w:tabs>
        <w:spacing w:before="31" w:after="0" w:line="250" w:lineRule="exact"/>
        <w:ind w:left="326" w:right="329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Rate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R&amp;D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investment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3.2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% Portion of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sa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tied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ucts</w:t>
      </w:r>
      <w:r>
        <w:rPr>
          <w:rFonts w:ascii="Lucida Sans Unicode" w:eastAsia="Lucida Sans Unicode" w:hAnsi="Lucida Sans Unicode" w:cs="Lucida Sans Unicode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plicatio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de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eloped</w:t>
      </w:r>
    </w:p>
    <w:p w:rsidR="00FE4B78" w:rsidRDefault="008A00CF">
      <w:pPr>
        <w:tabs>
          <w:tab w:val="left" w:pos="6060"/>
        </w:tabs>
        <w:spacing w:after="0" w:line="269" w:lineRule="exact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past fi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yea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ab/>
        <w:t>Rou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hly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10%</w:t>
      </w:r>
    </w:p>
    <w:p w:rsidR="00FE4B78" w:rsidRDefault="008A00CF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Dev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lopment</w:t>
      </w:r>
      <w:r>
        <w:rPr>
          <w:rFonts w:ascii="Lucida Sans Unicode" w:eastAsia="Lucida Sans Unicode" w:hAnsi="Lucida Sans Unicode" w:cs="Lucida Sans Unicode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innovati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pipeline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value,</w:t>
      </w:r>
      <w:r>
        <w:rPr>
          <w:rFonts w:ascii="Lucida Sans Unicode" w:eastAsia="Lucida Sans Unicode" w:hAnsi="Lucida Sans Unicode" w:cs="Lucida Sans Unicode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2014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– 20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1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5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Increase of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€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500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million</w:t>
      </w:r>
    </w:p>
    <w:p w:rsidR="00FE4B78" w:rsidRDefault="008A00CF">
      <w:pPr>
        <w:tabs>
          <w:tab w:val="left" w:pos="6060"/>
        </w:tabs>
        <w:spacing w:before="34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Sales</w:t>
      </w:r>
      <w:r>
        <w:rPr>
          <w:rFonts w:ascii="Lucida Sans Unicode" w:eastAsia="Lucida Sans Unicode" w:hAnsi="Lucida Sans Unicode" w:cs="Lucida Sans Unicode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patented products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57%</w:t>
      </w:r>
    </w:p>
    <w:p w:rsidR="00FE4B78" w:rsidRDefault="008A00CF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new</w:t>
      </w:r>
      <w:r>
        <w:rPr>
          <w:rFonts w:ascii="Lucida Sans Unicode" w:eastAsia="Lucida Sans Unicode" w:hAnsi="Lucida Sans Unicode" w:cs="Lucida Sans Unicode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patent ap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lications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itted</w:t>
      </w:r>
      <w:r>
        <w:rPr>
          <w:rFonts w:ascii="Lucida Sans Unicode" w:eastAsia="Lucida Sans Unicode" w:hAnsi="Lucida Sans Unicode" w:cs="Lucida Sans Unicode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2015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Ro</w:t>
      </w:r>
      <w:r>
        <w:rPr>
          <w:rFonts w:ascii="Lucida Sans Unicode" w:eastAsia="Lucida Sans Unicode" w:hAnsi="Lucida Sans Unicode" w:cs="Lucida Sans Unicode"/>
          <w:spacing w:val="2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hly</w:t>
      </w:r>
      <w:r>
        <w:rPr>
          <w:rFonts w:ascii="Lucida Sans Unicode" w:eastAsia="Lucida Sans Unicode" w:hAnsi="Lucida Sans Unicode" w:cs="Lucida Sans Unicode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260</w:t>
      </w:r>
    </w:p>
    <w:p w:rsidR="00FE4B78" w:rsidRDefault="008A00CF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Portfo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io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atents</w:t>
      </w:r>
      <w:r>
        <w:rPr>
          <w:rFonts w:ascii="Lucida Sans Unicode" w:eastAsia="Lucida Sans Unicode" w:hAnsi="Lucida Sans Unicode" w:cs="Lucida Sans Unicode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nt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applications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Over</w:t>
      </w:r>
      <w:r>
        <w:rPr>
          <w:rFonts w:ascii="Lucida Sans Unicode" w:eastAsia="Lucida Sans Unicode" w:hAnsi="Lucida Sans Unicode" w:cs="Lucida Sans Unicode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25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000</w:t>
      </w:r>
    </w:p>
    <w:p w:rsidR="00FE4B78" w:rsidRDefault="008A00CF">
      <w:pPr>
        <w:tabs>
          <w:tab w:val="left" w:pos="6060"/>
        </w:tabs>
        <w:spacing w:before="34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Portfo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io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en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ing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and r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eg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istered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tr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emarks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Over</w:t>
      </w:r>
      <w:r>
        <w:rPr>
          <w:rFonts w:ascii="Lucida Sans Unicode" w:eastAsia="Lucida Sans Unicode" w:hAnsi="Lucida Sans Unicode" w:cs="Lucida Sans Unicode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7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000</w:t>
      </w:r>
    </w:p>
    <w:p w:rsidR="00FE4B78" w:rsidRDefault="008A00CF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R&amp;D employ</w:t>
      </w:r>
      <w:r>
        <w:rPr>
          <w:rFonts w:ascii="Lucida Sans Unicode" w:eastAsia="Lucida Sans Unicode" w:hAnsi="Lucida Sans Unicode" w:cs="Lucida Sans Unicode"/>
          <w:spacing w:val="2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Rou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hly</w:t>
      </w:r>
      <w:r>
        <w:rPr>
          <w:rFonts w:ascii="Lucida Sans Unicode" w:eastAsia="Lucida Sans Unicode" w:hAnsi="Lucida Sans Unicode" w:cs="Lucida Sans Unicode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2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7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0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0</w:t>
      </w:r>
    </w:p>
    <w:p w:rsidR="00FE4B78" w:rsidRDefault="008A00CF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R&amp;D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sites</w:t>
      </w:r>
      <w:r>
        <w:rPr>
          <w:rFonts w:ascii="Lucida Sans Unicode" w:eastAsia="Lucida Sans Unicode" w:hAnsi="Lucida Sans Unicode" w:cs="Lucida Sans Unicode"/>
          <w:sz w:val="18"/>
          <w:szCs w:val="18"/>
        </w:rPr>
        <w:tab/>
        <w:t>35</w:t>
      </w:r>
    </w:p>
    <w:p w:rsidR="00FE4B78" w:rsidRDefault="00FE4B78">
      <w:pPr>
        <w:spacing w:after="0"/>
        <w:sectPr w:rsidR="00FE4B78">
          <w:pgSz w:w="11900" w:h="16840"/>
          <w:pgMar w:top="1540" w:right="760" w:bottom="920" w:left="1260" w:header="772" w:footer="729" w:gutter="0"/>
          <w:cols w:space="720"/>
        </w:sectPr>
      </w:pPr>
    </w:p>
    <w:p w:rsidR="00FE4B78" w:rsidRDefault="00FE4B78">
      <w:pPr>
        <w:spacing w:before="10" w:after="0" w:line="110" w:lineRule="exact"/>
        <w:rPr>
          <w:sz w:val="11"/>
          <w:szCs w:val="11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8A00CF">
      <w:pPr>
        <w:spacing w:before="11" w:after="0" w:line="203" w:lineRule="auto"/>
        <w:ind w:left="101" w:right="2908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More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info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r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mat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i</w:t>
      </w:r>
      <w:r>
        <w:rPr>
          <w:rFonts w:ascii="Lucida Sans Unicode" w:eastAsia="Lucida Sans Unicode" w:hAnsi="Lucida Sans Unicode" w:cs="Lucida Sans Unicode"/>
          <w:spacing w:val="-1"/>
          <w:w w:val="95"/>
          <w:sz w:val="23"/>
          <w:szCs w:val="23"/>
        </w:rPr>
        <w:t>o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n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on</w:t>
      </w:r>
      <w:r>
        <w:rPr>
          <w:rFonts w:ascii="Lucida Sans Unicode" w:eastAsia="Lucida Sans Unicode" w:hAnsi="Lucida Sans Unicode" w:cs="Lucida Sans Unicode"/>
          <w:spacing w:val="-16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the</w:t>
      </w:r>
      <w:r>
        <w:rPr>
          <w:rFonts w:ascii="Lucida Sans Unicode" w:eastAsia="Lucida Sans Unicode" w:hAnsi="Lucida Sans Unicode" w:cs="Lucida Sans Unicode"/>
          <w:spacing w:val="-21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spec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i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fi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c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of</w:t>
      </w:r>
      <w:r>
        <w:rPr>
          <w:rFonts w:ascii="Lucida Sans Unicode" w:eastAsia="Lucida Sans Unicode" w:hAnsi="Lucida Sans Unicode" w:cs="Lucida Sans Unicode"/>
          <w:spacing w:val="-13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today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’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R&amp;D</w:t>
      </w:r>
      <w:r>
        <w:rPr>
          <w:rFonts w:ascii="Lucida Sans Unicode" w:eastAsia="Lucida Sans Unicode" w:hAnsi="Lucida Sans Unicode" w:cs="Lucida Sans Unicode"/>
          <w:spacing w:val="-27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pr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es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briefing can</w:t>
      </w:r>
      <w:r>
        <w:rPr>
          <w:rFonts w:ascii="Lucida Sans Unicode" w:eastAsia="Lucida Sans Unicode" w:hAnsi="Lucida Sans Unicode" w:cs="Lucida Sans Unicode"/>
          <w:spacing w:val="-22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be</w:t>
      </w:r>
      <w:r>
        <w:rPr>
          <w:rFonts w:ascii="Lucida Sans Unicode" w:eastAsia="Lucida Sans Unicode" w:hAnsi="Lucida Sans Unicode" w:cs="Lucida Sans Unicode"/>
          <w:spacing w:val="-17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fo</w:t>
      </w:r>
      <w:r>
        <w:rPr>
          <w:rFonts w:ascii="Lucida Sans Unicode" w:eastAsia="Lucida Sans Unicode" w:hAnsi="Lucida Sans Unicode" w:cs="Lucida Sans Unicode"/>
          <w:spacing w:val="2"/>
          <w:w w:val="95"/>
          <w:sz w:val="23"/>
          <w:szCs w:val="23"/>
        </w:rPr>
        <w:t>u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>n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d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in</w:t>
      </w:r>
      <w:r>
        <w:rPr>
          <w:rFonts w:ascii="Lucida Sans Unicode" w:eastAsia="Lucida Sans Unicode" w:hAnsi="Lucida Sans Unicode" w:cs="Lucida Sans Unicode"/>
          <w:spacing w:val="-13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the</w:t>
      </w:r>
      <w:r>
        <w:rPr>
          <w:rFonts w:ascii="Lucida Sans Unicode" w:eastAsia="Lucida Sans Unicode" w:hAnsi="Lucida Sans Unicode" w:cs="Lucida Sans Unicode"/>
          <w:spacing w:val="-21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followi</w:t>
      </w:r>
      <w:r>
        <w:rPr>
          <w:rFonts w:ascii="Lucida Sans Unicode" w:eastAsia="Lucida Sans Unicode" w:hAnsi="Lucida Sans Unicode" w:cs="Lucida Sans Unicode"/>
          <w:spacing w:val="2"/>
          <w:w w:val="95"/>
          <w:sz w:val="23"/>
          <w:szCs w:val="23"/>
        </w:rPr>
        <w:t>n</w:t>
      </w:r>
      <w:r>
        <w:rPr>
          <w:rFonts w:ascii="Lucida Sans Unicode" w:eastAsia="Lucida Sans Unicode" w:hAnsi="Lucida Sans Unicode" w:cs="Lucida Sans Unicode"/>
          <w:w w:val="95"/>
          <w:sz w:val="23"/>
          <w:szCs w:val="23"/>
        </w:rPr>
        <w:t>g</w:t>
      </w:r>
      <w:r>
        <w:rPr>
          <w:rFonts w:ascii="Lucida Sans Unicode" w:eastAsia="Lucida Sans Unicode" w:hAnsi="Lucida Sans Unicode" w:cs="Lucida Sans Unicode"/>
          <w:spacing w:val="1"/>
          <w:w w:val="95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publicatio</w:t>
      </w:r>
      <w:r>
        <w:rPr>
          <w:rFonts w:ascii="Lucida Sans Unicode" w:eastAsia="Lucida Sans Unicode" w:hAnsi="Lucida Sans Unicode" w:cs="Lucida Sans Unicode"/>
          <w:spacing w:val="2"/>
          <w:sz w:val="23"/>
          <w:szCs w:val="23"/>
        </w:rPr>
        <w:t>n</w:t>
      </w:r>
      <w:r>
        <w:rPr>
          <w:rFonts w:ascii="Lucida Sans Unicode" w:eastAsia="Lucida Sans Unicode" w:hAnsi="Lucida Sans Unicode" w:cs="Lucida Sans Unicode"/>
          <w:spacing w:val="1"/>
          <w:sz w:val="23"/>
          <w:szCs w:val="23"/>
        </w:rPr>
        <w:t>s</w:t>
      </w:r>
      <w:r>
        <w:rPr>
          <w:rFonts w:ascii="Lucida Sans Unicode" w:eastAsia="Lucida Sans Unicode" w:hAnsi="Lucida Sans Unicode" w:cs="Lucida Sans Unicode"/>
          <w:sz w:val="23"/>
          <w:szCs w:val="23"/>
        </w:rPr>
        <w:t>:</w:t>
      </w:r>
    </w:p>
    <w:p w:rsidR="00FE4B78" w:rsidRDefault="00FE4B78">
      <w:pPr>
        <w:spacing w:before="14" w:after="0" w:line="240" w:lineRule="exact"/>
        <w:rPr>
          <w:sz w:val="24"/>
          <w:szCs w:val="24"/>
        </w:rPr>
      </w:pPr>
    </w:p>
    <w:p w:rsidR="00FE4B78" w:rsidRDefault="008A00CF">
      <w:pPr>
        <w:spacing w:after="0" w:line="300" w:lineRule="exact"/>
        <w:ind w:left="440" w:right="3413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Biodegradable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com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p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osites: a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ignificant</w:t>
      </w:r>
      <w:r>
        <w:rPr>
          <w:rFonts w:ascii="Lucida Sans Unicode" w:eastAsia="Lucida Sans Unicode" w:hAnsi="Lucida Sans Unicode" w:cs="Lucida Sans Unicode"/>
          <w:spacing w:val="-1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advance in medical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mplant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technology</w:t>
      </w:r>
    </w:p>
    <w:p w:rsidR="00FE4B78" w:rsidRDefault="008A00CF">
      <w:pPr>
        <w:spacing w:after="0" w:line="300" w:lineRule="exact"/>
        <w:ind w:left="440" w:right="2511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Sustainability in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aquaculture: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Evonik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tur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-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salmon,</w:t>
      </w:r>
      <w:r>
        <w:rPr>
          <w:rFonts w:ascii="Lucida Sans Unicode" w:eastAsia="Lucida Sans Unicode" w:hAnsi="Lucida Sans Unicode" w:cs="Lucida Sans Unicode"/>
          <w:spacing w:val="-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shrimp, and other marine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imals</w:t>
      </w:r>
      <w:r>
        <w:rPr>
          <w:rFonts w:ascii="Lucida Sans Unicode" w:eastAsia="Lucida Sans Unicode" w:hAnsi="Lucida Sans Unicode" w:cs="Lucida Sans Unicode"/>
          <w:spacing w:val="-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into</w:t>
      </w:r>
      <w:r>
        <w:rPr>
          <w:rFonts w:ascii="Lucida Sans Unicode" w:eastAsia="Lucida Sans Unicode" w:hAnsi="Lucida Sans Unicode" w:cs="Lucida Sans Unicode"/>
          <w:spacing w:val="-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vegetaria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</w:t>
      </w:r>
    </w:p>
    <w:p w:rsidR="00FE4B78" w:rsidRDefault="008A00CF">
      <w:pPr>
        <w:spacing w:after="0" w:line="346" w:lineRule="exact"/>
        <w:ind w:left="101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Evonik</w:t>
      </w:r>
      <w:r>
        <w:rPr>
          <w:rFonts w:ascii="Lucida Sans Unicode" w:eastAsia="Lucida Sans Unicode" w:hAnsi="Lucida Sans Unicode" w:cs="Lucida Sans Unicode"/>
          <w:spacing w:val="-8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commercializes biosurfactants</w:t>
      </w:r>
    </w:p>
    <w:p w:rsidR="00FE4B78" w:rsidRDefault="008A00CF">
      <w:pPr>
        <w:spacing w:after="0" w:line="300" w:lineRule="exact"/>
        <w:ind w:left="402" w:right="3146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More information</w:t>
      </w:r>
      <w:r>
        <w:rPr>
          <w:rFonts w:ascii="Lucida Sans Unicode" w:eastAsia="Lucida Sans Unicode" w:hAnsi="Lucida Sans Unicode" w:cs="Lucida Sans Unicode"/>
          <w:spacing w:val="-1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on</w:t>
      </w:r>
      <w:r>
        <w:rPr>
          <w:rFonts w:ascii="Lucida Sans Unicode" w:eastAsia="Lucida Sans Unicode" w:hAnsi="Lucida Sans Unicode" w:cs="Lucida Sans Unicode"/>
          <w:spacing w:val="-3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biosurfactants is</w:t>
      </w:r>
      <w:r>
        <w:rPr>
          <w:rFonts w:ascii="Lucida Sans Unicode" w:eastAsia="Lucida Sans Unicode" w:hAnsi="Lucida Sans Unicode" w:cs="Lucida Sans Unicode"/>
          <w:spacing w:val="-2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available in</w:t>
      </w:r>
      <w:r>
        <w:rPr>
          <w:rFonts w:ascii="Lucida Sans Unicode" w:eastAsia="Lucida Sans Unicode" w:hAnsi="Lucida Sans Unicode" w:cs="Lucida Sans Unicode"/>
          <w:spacing w:val="-2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w w:val="99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</w:t>
      </w:r>
    </w:p>
    <w:p w:rsidR="00FE4B78" w:rsidRDefault="008A00CF">
      <w:pPr>
        <w:spacing w:after="0" w:line="300" w:lineRule="exact"/>
        <w:ind w:left="440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current</w:t>
      </w:r>
      <w:r>
        <w:rPr>
          <w:rFonts w:ascii="Lucida Sans Unicode" w:eastAsia="Lucida Sans Unicode" w:hAnsi="Lucida Sans Unicode" w:cs="Lucida Sans Unicode"/>
          <w:spacing w:val="-8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edition (No. 55) of</w:t>
      </w:r>
      <w:r>
        <w:rPr>
          <w:rFonts w:ascii="Lucida Sans Unicode" w:eastAsia="Lucida Sans Unicode" w:hAnsi="Lucida Sans Unicode" w:cs="Lucida Sans Unicode"/>
          <w:spacing w:val="-2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“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lements,”</w:t>
      </w:r>
      <w:r>
        <w:rPr>
          <w:rFonts w:ascii="Lucida Sans Unicode" w:eastAsia="Lucida Sans Unicode" w:hAnsi="Lucida Sans Unicode" w:cs="Lucida Sans Unicode"/>
          <w:spacing w:val="-13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Evonik’s innovation</w:t>
      </w:r>
    </w:p>
    <w:p w:rsidR="00FE4B78" w:rsidRDefault="008A00CF">
      <w:pPr>
        <w:spacing w:after="0" w:line="300" w:lineRule="exact"/>
        <w:ind w:left="440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magazine.</w:t>
      </w:r>
    </w:p>
    <w:p w:rsidR="00FE4B78" w:rsidRDefault="00FE4B78">
      <w:pPr>
        <w:spacing w:before="5" w:after="0" w:line="170" w:lineRule="exact"/>
        <w:rPr>
          <w:sz w:val="17"/>
          <w:szCs w:val="17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8A00CF">
      <w:pPr>
        <w:spacing w:after="0" w:line="300" w:lineRule="exact"/>
        <w:ind w:left="101" w:right="2911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latest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press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ele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ses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blis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by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Industri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ple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 xml:space="preserve">se </w:t>
      </w:r>
      <w:r>
        <w:rPr>
          <w:rFonts w:ascii="Lucida Sans Unicode" w:eastAsia="Lucida Sans Unicode" w:hAnsi="Lucida Sans Unicode" w:cs="Lucida Sans Unicode"/>
        </w:rPr>
        <w:t>also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find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in our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pre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room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hyperlink r:id="rId10">
        <w:r>
          <w:rPr>
            <w:rFonts w:ascii="Lucida Sans Unicode" w:eastAsia="Lucida Sans Unicode" w:hAnsi="Lucida Sans Unicode" w:cs="Lucida Sans Unicode"/>
            <w:spacing w:val="1"/>
          </w:rPr>
          <w:t>w</w:t>
        </w:r>
        <w:r>
          <w:rPr>
            <w:rFonts w:ascii="Lucida Sans Unicode" w:eastAsia="Lucida Sans Unicode" w:hAnsi="Lucida Sans Unicode" w:cs="Lucida Sans Unicode"/>
          </w:rPr>
          <w:t>ww.evonik</w:t>
        </w:r>
        <w:r>
          <w:rPr>
            <w:rFonts w:ascii="Lucida Sans Unicode" w:eastAsia="Lucida Sans Unicode" w:hAnsi="Lucida Sans Unicode" w:cs="Lucida Sans Unicode"/>
            <w:spacing w:val="1"/>
          </w:rPr>
          <w:t>.</w:t>
        </w:r>
        <w:r>
          <w:rPr>
            <w:rFonts w:ascii="Lucida Sans Unicode" w:eastAsia="Lucida Sans Unicode" w:hAnsi="Lucida Sans Unicode" w:cs="Lucida Sans Unicode"/>
          </w:rPr>
          <w:t>com/pr</w:t>
        </w:r>
        <w:r>
          <w:rPr>
            <w:rFonts w:ascii="Lucida Sans Unicode" w:eastAsia="Lucida Sans Unicode" w:hAnsi="Lucida Sans Unicode" w:cs="Lucida Sans Unicode"/>
            <w:spacing w:val="1"/>
          </w:rPr>
          <w:t>e</w:t>
        </w:r>
        <w:r>
          <w:rPr>
            <w:rFonts w:ascii="Lucida Sans Unicode" w:eastAsia="Lucida Sans Unicode" w:hAnsi="Lucida Sans Unicode" w:cs="Lucida Sans Unicode"/>
          </w:rPr>
          <w:t>s</w:t>
        </w:r>
        <w:r>
          <w:rPr>
            <w:rFonts w:ascii="Lucida Sans Unicode" w:eastAsia="Lucida Sans Unicode" w:hAnsi="Lucida Sans Unicode" w:cs="Lucida Sans Unicode"/>
            <w:spacing w:val="1"/>
          </w:rPr>
          <w:t>s</w:t>
        </w:r>
        <w:r>
          <w:rPr>
            <w:rFonts w:ascii="Lucida Sans Unicode" w:eastAsia="Lucida Sans Unicode" w:hAnsi="Lucida Sans Unicode" w:cs="Lucida Sans Unicode"/>
          </w:rPr>
          <w:t>-releas</w:t>
        </w:r>
        <w:r>
          <w:rPr>
            <w:rFonts w:ascii="Lucida Sans Unicode" w:eastAsia="Lucida Sans Unicode" w:hAnsi="Lucida Sans Unicode" w:cs="Lucida Sans Unicode"/>
            <w:spacing w:val="1"/>
          </w:rPr>
          <w:t>e</w:t>
        </w:r>
        <w:r>
          <w:rPr>
            <w:rFonts w:ascii="Lucida Sans Unicode" w:eastAsia="Lucida Sans Unicode" w:hAnsi="Lucida Sans Unicode" w:cs="Lucida Sans Unicode"/>
          </w:rPr>
          <w:t>s</w:t>
        </w:r>
      </w:hyperlink>
    </w:p>
    <w:p w:rsidR="00FE4B78" w:rsidRDefault="00FE4B78">
      <w:pPr>
        <w:spacing w:before="20" w:after="0" w:line="280" w:lineRule="exact"/>
        <w:rPr>
          <w:sz w:val="28"/>
          <w:szCs w:val="28"/>
        </w:rPr>
      </w:pPr>
    </w:p>
    <w:p w:rsidR="00FE4B78" w:rsidRDefault="008A00CF">
      <w:pPr>
        <w:spacing w:after="0" w:line="300" w:lineRule="exact"/>
        <w:ind w:left="101" w:right="2581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in</w:t>
      </w:r>
      <w:r>
        <w:rPr>
          <w:rFonts w:ascii="Lucida Sans Unicode" w:eastAsia="Lucida Sans Unicode" w:hAnsi="Lucida Sans Unicode" w:cs="Lucida Sans Unicode"/>
        </w:rPr>
        <w:t>formation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you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can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visit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our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website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:</w:t>
      </w:r>
      <w:hyperlink r:id="rId11">
        <w:r>
          <w:rPr>
            <w:rFonts w:ascii="Lucida Sans Unicode" w:eastAsia="Lucida Sans Unicode" w:hAnsi="Lucida Sans Unicode" w:cs="Lucida Sans Unicode"/>
          </w:rPr>
          <w:t xml:space="preserve"> http:</w:t>
        </w:r>
        <w:r>
          <w:rPr>
            <w:rFonts w:ascii="Lucida Sans Unicode" w:eastAsia="Lucida Sans Unicode" w:hAnsi="Lucida Sans Unicode" w:cs="Lucida Sans Unicode"/>
            <w:spacing w:val="1"/>
          </w:rPr>
          <w:t>/</w:t>
        </w:r>
        <w:r>
          <w:rPr>
            <w:rFonts w:ascii="Lucida Sans Unicode" w:eastAsia="Lucida Sans Unicode" w:hAnsi="Lucida Sans Unicode" w:cs="Lucida Sans Unicode"/>
          </w:rPr>
          <w:t>/corporate.evon</w:t>
        </w:r>
        <w:r>
          <w:rPr>
            <w:rFonts w:ascii="Lucida Sans Unicode" w:eastAsia="Lucida Sans Unicode" w:hAnsi="Lucida Sans Unicode" w:cs="Lucida Sans Unicode"/>
            <w:spacing w:val="1"/>
          </w:rPr>
          <w:t>i</w:t>
        </w:r>
        <w:r>
          <w:rPr>
            <w:rFonts w:ascii="Lucida Sans Unicode" w:eastAsia="Lucida Sans Unicode" w:hAnsi="Lucida Sans Unicode" w:cs="Lucida Sans Unicode"/>
          </w:rPr>
          <w:t>k.de/en/</w:t>
        </w:r>
        <w:r>
          <w:rPr>
            <w:rFonts w:ascii="Lucida Sans Unicode" w:eastAsia="Lucida Sans Unicode" w:hAnsi="Lucida Sans Unicode" w:cs="Lucida Sans Unicode"/>
            <w:spacing w:val="1"/>
          </w:rPr>
          <w:t>m</w:t>
        </w:r>
        <w:r>
          <w:rPr>
            <w:rFonts w:ascii="Lucida Sans Unicode" w:eastAsia="Lucida Sans Unicode" w:hAnsi="Lucida Sans Unicode" w:cs="Lucida Sans Unicode"/>
          </w:rPr>
          <w:t>edia/publi</w:t>
        </w:r>
        <w:r>
          <w:rPr>
            <w:rFonts w:ascii="Lucida Sans Unicode" w:eastAsia="Lucida Sans Unicode" w:hAnsi="Lucida Sans Unicode" w:cs="Lucida Sans Unicode"/>
            <w:spacing w:val="1"/>
          </w:rPr>
          <w:t>c</w:t>
        </w:r>
        <w:r>
          <w:rPr>
            <w:rFonts w:ascii="Lucida Sans Unicode" w:eastAsia="Lucida Sans Unicode" w:hAnsi="Lucida Sans Unicode" w:cs="Lucida Sans Unicode"/>
          </w:rPr>
          <w:t>atio</w:t>
        </w:r>
        <w:r>
          <w:rPr>
            <w:rFonts w:ascii="Lucida Sans Unicode" w:eastAsia="Lucida Sans Unicode" w:hAnsi="Lucida Sans Unicode" w:cs="Lucida Sans Unicode"/>
            <w:spacing w:val="2"/>
          </w:rPr>
          <w:t>n</w:t>
        </w:r>
        <w:r>
          <w:rPr>
            <w:rFonts w:ascii="Lucida Sans Unicode" w:eastAsia="Lucida Sans Unicode" w:hAnsi="Lucida Sans Unicode" w:cs="Lucida Sans Unicode"/>
          </w:rPr>
          <w:t>s/el</w:t>
        </w:r>
        <w:r>
          <w:rPr>
            <w:rFonts w:ascii="Lucida Sans Unicode" w:eastAsia="Lucida Sans Unicode" w:hAnsi="Lucida Sans Unicode" w:cs="Lucida Sans Unicode"/>
            <w:spacing w:val="1"/>
          </w:rPr>
          <w:t>e</w:t>
        </w:r>
        <w:r>
          <w:rPr>
            <w:rFonts w:ascii="Lucida Sans Unicode" w:eastAsia="Lucida Sans Unicode" w:hAnsi="Lucida Sans Unicode" w:cs="Lucida Sans Unicode"/>
          </w:rPr>
          <w:t>ments</w:t>
        </w:r>
        <w:r>
          <w:rPr>
            <w:rFonts w:ascii="Lucida Sans Unicode" w:eastAsia="Lucida Sans Unicode" w:hAnsi="Lucida Sans Unicode" w:cs="Lucida Sans Unicode"/>
            <w:spacing w:val="1"/>
          </w:rPr>
          <w:t>/</w:t>
        </w:r>
        <w:r>
          <w:rPr>
            <w:rFonts w:ascii="Lucida Sans Unicode" w:eastAsia="Lucida Sans Unicode" w:hAnsi="Lucida Sans Unicode" w:cs="Lucida Sans Unicode"/>
          </w:rPr>
          <w:t>Page</w:t>
        </w:r>
      </w:hyperlink>
      <w:r>
        <w:rPr>
          <w:rFonts w:ascii="Lucida Sans Unicode" w:eastAsia="Lucida Sans Unicode" w:hAnsi="Lucida Sans Unicode" w:cs="Lucida Sans Unicode"/>
        </w:rPr>
        <w:t xml:space="preserve"> s/d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fault.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spx</w:t>
      </w: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after="0" w:line="200" w:lineRule="exact"/>
        <w:rPr>
          <w:sz w:val="20"/>
          <w:szCs w:val="20"/>
        </w:rPr>
      </w:pPr>
    </w:p>
    <w:p w:rsidR="00FE4B78" w:rsidRDefault="00FE4B78">
      <w:pPr>
        <w:spacing w:before="15" w:after="0" w:line="280" w:lineRule="exact"/>
        <w:rPr>
          <w:sz w:val="28"/>
          <w:szCs w:val="28"/>
        </w:rPr>
      </w:pPr>
    </w:p>
    <w:p w:rsidR="00FE4B78" w:rsidRPr="008A00CF" w:rsidRDefault="008A00C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C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o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m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p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an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y</w:t>
      </w:r>
      <w:r w:rsidRPr="008A00CF">
        <w:rPr>
          <w:rFonts w:ascii="Lucida Sans Unicode" w:eastAsia="Lucida Sans Unicode" w:hAnsi="Lucida Sans Unicode" w:cs="Lucida Sans Unicode"/>
          <w:b/>
          <w:spacing w:val="-3"/>
          <w:sz w:val="18"/>
          <w:szCs w:val="18"/>
        </w:rPr>
        <w:t xml:space="preserve"> 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i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n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fo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rmat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ion</w:t>
      </w:r>
    </w:p>
    <w:p w:rsidR="00FE4B78" w:rsidRDefault="008A00CF">
      <w:pPr>
        <w:spacing w:after="0" w:line="224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onik,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cr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eative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indust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ial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rman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orld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leaders</w:t>
      </w:r>
    </w:p>
    <w:p w:rsidR="00FE4B78" w:rsidRDefault="008A00CF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ecialty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ch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micals.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fitable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stai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increase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value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company form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heart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Evonik’s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co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rporate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stra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Its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activi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ies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foc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on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key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megatrends</w:t>
      </w:r>
      <w:r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health,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nutritio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resou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efficiency and g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obalization.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Evonik</w:t>
      </w:r>
    </w:p>
    <w:p w:rsidR="00FE4B78" w:rsidRDefault="008A00CF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ben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fits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spec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fically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from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ovative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 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rated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technolo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y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platfor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s.</w:t>
      </w:r>
    </w:p>
    <w:p w:rsidR="00FE4B78" w:rsidRDefault="00FE4B78">
      <w:pPr>
        <w:spacing w:before="4" w:after="0" w:line="160" w:lineRule="exact"/>
        <w:rPr>
          <w:sz w:val="16"/>
          <w:szCs w:val="16"/>
        </w:rPr>
      </w:pPr>
    </w:p>
    <w:p w:rsidR="00FE4B78" w:rsidRDefault="008A00C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Evonik</w:t>
      </w:r>
      <w:r>
        <w:rPr>
          <w:rFonts w:ascii="Lucida Sans Unicode" w:eastAsia="Lucida Sans Unicode" w:hAnsi="Lucida Sans Unicode" w:cs="Lucida Sans Unicode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active in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over 100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countries</w:t>
      </w:r>
      <w:r>
        <w:rPr>
          <w:rFonts w:ascii="Lucida Sans Unicode" w:eastAsia="Lucida Sans Unicode" w:hAnsi="Lucida Sans Unicode" w:cs="Lucida Sans Unicode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around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world.</w:t>
      </w:r>
      <w:r>
        <w:rPr>
          <w:rFonts w:ascii="Lucida Sans Unicode" w:eastAsia="Lucida Sans Unicode" w:hAnsi="Lucida Sans Unicode" w:cs="Lucida Sans Unicode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fiscal 2015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more than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33,500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employees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generated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around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€13.5 billion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operating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profit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(adjust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BI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TDA)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abou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 €2.47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ion.</w:t>
      </w:r>
    </w:p>
    <w:p w:rsidR="00FE4B78" w:rsidRDefault="00FE4B78">
      <w:pPr>
        <w:spacing w:before="10" w:after="0" w:line="190" w:lineRule="exact"/>
        <w:rPr>
          <w:sz w:val="19"/>
          <w:szCs w:val="19"/>
        </w:rPr>
      </w:pPr>
    </w:p>
    <w:p w:rsidR="00FE4B78" w:rsidRPr="008A00CF" w:rsidRDefault="008A00C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D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is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c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laim</w:t>
      </w:r>
      <w:r w:rsidRPr="008A00C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e</w:t>
      </w:r>
      <w:r w:rsidRPr="008A00CF">
        <w:rPr>
          <w:rFonts w:ascii="Lucida Sans Unicode" w:eastAsia="Lucida Sans Unicode" w:hAnsi="Lucida Sans Unicode" w:cs="Lucida Sans Unicode"/>
          <w:b/>
          <w:sz w:val="18"/>
          <w:szCs w:val="18"/>
        </w:rPr>
        <w:t>r</w:t>
      </w:r>
    </w:p>
    <w:p w:rsidR="00FE4B78" w:rsidRDefault="008A00CF">
      <w:pPr>
        <w:spacing w:after="0" w:line="224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far as foreca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ex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ectat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are ex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relea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 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where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our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statements</w:t>
      </w:r>
      <w:r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concern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future,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forecasts,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x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pectations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or statements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olve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unk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ris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and unc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rtaintie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Actu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ul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or</w:t>
      </w:r>
    </w:p>
    <w:p w:rsidR="00FE4B78" w:rsidRDefault="008A00CF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elopments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depending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chan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operating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ironm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nt.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ith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Evon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Indus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ries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nor i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compa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ies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assume</w:t>
      </w:r>
      <w:r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ob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li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ation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to</w:t>
      </w:r>
    </w:p>
    <w:p w:rsidR="00FE4B78" w:rsidRDefault="008A00CF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update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forecasts,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expectations or statements</w:t>
      </w:r>
      <w:r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contain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release.</w:t>
      </w:r>
    </w:p>
    <w:sectPr w:rsidR="00FE4B78">
      <w:pgSz w:w="11900" w:h="16840"/>
      <w:pgMar w:top="1540" w:right="760" w:bottom="920" w:left="1260" w:header="772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00CF">
      <w:pPr>
        <w:spacing w:after="0" w:line="240" w:lineRule="auto"/>
      </w:pPr>
      <w:r>
        <w:separator/>
      </w:r>
    </w:p>
  </w:endnote>
  <w:endnote w:type="continuationSeparator" w:id="0">
    <w:p w:rsidR="00000000" w:rsidRDefault="008A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78" w:rsidRDefault="008A00C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94.55pt;width:51.25pt;height:11pt;z-index:-251653632;mso-position-horizontal-relative:page;mso-position-vertical-relative:page" filled="f" stroked="f">
          <v:textbox inset="0,0,0,0">
            <w:txbxContent>
              <w:p w:rsidR="00FE4B78" w:rsidRDefault="008A00CF">
                <w:pPr>
                  <w:spacing w:after="0" w:line="220" w:lineRule="exact"/>
                  <w:ind w:left="20" w:right="-47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Page</w:t>
                </w:r>
                <w:r>
                  <w:rPr>
                    <w:rFonts w:ascii="Lucida Sans Unicode" w:eastAsia="Lucida Sans Unicode" w:hAnsi="Lucida Sans Unicode" w:cs="Lucida Sans Unicode"/>
                    <w:spacing w:val="-4"/>
                    <w:position w:val="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 Unicode" w:eastAsia="Lucida Sans Unicode" w:hAnsi="Lucida Sans Unicode" w:cs="Lucida Sans Unicode"/>
                    <w:noProof/>
                    <w:position w:val="3"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 xml:space="preserve"> of</w:t>
                </w:r>
                <w:r>
                  <w:rPr>
                    <w:rFonts w:ascii="Lucida Sans Unicode" w:eastAsia="Lucida Sans Unicode" w:hAnsi="Lucida Sans Unicode" w:cs="Lucida Sans Unicode"/>
                    <w:spacing w:val="-2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00CF">
      <w:pPr>
        <w:spacing w:after="0" w:line="240" w:lineRule="auto"/>
      </w:pPr>
      <w:r>
        <w:separator/>
      </w:r>
    </w:p>
  </w:footnote>
  <w:footnote w:type="continuationSeparator" w:id="0">
    <w:p w:rsidR="00000000" w:rsidRDefault="008A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78" w:rsidRDefault="008A00C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399.4pt;margin-top:38.6pt;width:38.9pt;height:38.75pt;z-index:-251663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70" style="position:absolute;margin-left:447.95pt;margin-top:48.1pt;width:55.95pt;height:19.4pt;z-index:-251662848;mso-position-horizontal-relative:page;mso-position-vertical-relative:page" coordorigin="8959,962" coordsize="1119,388">
          <v:group id="_x0000_s1076" style="position:absolute;left:9332;top:986;width:352;height:340" coordorigin="9332,986" coordsize="352,340">
            <v:shape id="_x0000_s1078" style="position:absolute;left:9332;top:986;width:352;height:340" coordorigin="9332,986" coordsize="352,340" path="m9416,986r-74,l9336,988r-4,4l9332,998r1,2l9449,1320r2,4l9455,1326r102,l9560,1324r2,-5l9588,1250r-83,l9426,995r-1,-5l9421,988r-5,-2e" fillcolor="#991d84" stroked="f">
              <v:path arrowok="t"/>
            </v:shape>
            <v:shape id="_x0000_s1077" style="position:absolute;left:9332;top:986;width:352;height:340" coordorigin="9332,986" coordsize="352,340" path="m9674,986r-74,l9596,988r-3,2l9505,1250r83,l9684,1001r,-9l9680,988r-6,-2e" fillcolor="#991d84" stroked="f">
              <v:path arrowok="t"/>
            </v:shape>
          </v:group>
          <v:group id="_x0000_s1074" style="position:absolute;left:8969;top:986;width:332;height:341" coordorigin="8969,986" coordsize="332,341">
            <v:shape id="_x0000_s1075" style="position:absolute;left:8969;top:986;width:332;height:341" coordorigin="8969,986" coordsize="332,341" path="m9277,986r-259,l9014,989r-25,55l8971,1123r-2,45l8970,1188r12,60l9013,1321r1,4l9022,1327r268,l9296,1326r5,-4l9301,1255r-5,-5l9289,1250r-231,-16l9053,1215r-4,-20l9269,1195r3,-5l9272,1123r-4,-5l9263,1118r-211,-17l9057,1082r7,-19l9282,1063r5,-5l9287,991r-5,-3l9277,986e" fillcolor="#991d84" stroked="f">
              <v:path arrowok="t"/>
            </v:shape>
          </v:group>
          <v:group id="_x0000_s1071" style="position:absolute;left:9728;top:972;width:340;height:368" coordorigin="9728,972" coordsize="340,368">
            <v:shape id="_x0000_s1073" style="position:absolute;left:9728;top:972;width:340;height:368" coordorigin="9728,972" coordsize="340,368" path="m9887,972r-62,8l9768,999r-35,17l9730,1018r-2,3l9728,1292r69,33l9857,1338r41,2l9909,1340r61,-7l10028,1315r35,-18l10066,1296r2,-4l10068,1264r-186,l9862,1262r-20,-3l9823,1254r-19,-7l9813,1063r76,-13l9914,1049r154,l10068,1021r-58,-29l9932,974r-22,-1l9887,972e" fillcolor="#991d84" stroked="f">
              <v:path arrowok="t"/>
            </v:shape>
            <v:shape id="_x0000_s1072" style="position:absolute;left:9728;top:972;width:340;height:368" coordorigin="9728,972" coordsize="340,368" path="m10068,1049r-154,l9934,1051r20,4l9973,1060r18,7l9983,1250r-76,14l9882,1264r186,l10068,1049e" fillcolor="#991d84" stroked="f">
              <v:path arrowok="t"/>
            </v:shape>
          </v:group>
          <w10:wrap anchorx="page" anchory="page"/>
        </v:group>
      </w:pict>
    </w:r>
    <w:r>
      <w:pict>
        <v:group id="_x0000_s1067" style="position:absolute;margin-left:507.1pt;margin-top:48.6pt;width:17pt;height:17.75pt;z-index:-251661824;mso-position-horizontal-relative:page;mso-position-vertical-relative:page" coordorigin="10142,972" coordsize="340,355">
          <v:shape id="_x0000_s1069" style="position:absolute;left:10142;top:972;width:340;height:355" coordorigin="10142,972" coordsize="340,355" path="m10300,972r-61,8l10182,999r-36,17l10144,1018r-2,3l10142,1322r4,5l10213,1327r5,-5l10218,1316r9,-253l10303,1050r25,-1l10482,1049r,-28l10481,1018r-6,-3l10459,1006r-72,-25l10323,973r-23,-1e" fillcolor="#991d84" stroked="f">
            <v:path arrowok="t"/>
          </v:shape>
          <v:shape id="_x0000_s1068" style="position:absolute;left:10142;top:972;width:340;height:355" coordorigin="10142,972" coordsize="340,355" path="m10482,1049r-154,l10348,1051r20,4l10387,1060r18,7l10405,1322r5,5l10477,1327r5,-5l10482,1049e" fillcolor="#991d84" stroked="f">
            <v:path arrowok="t"/>
          </v:shape>
          <w10:wrap anchorx="page" anchory="page"/>
        </v:group>
      </w:pict>
    </w:r>
    <w:r>
      <w:pict>
        <v:shape id="_x0000_s1066" type="#_x0000_t75" style="position:absolute;margin-left:68.35pt;margin-top:48.2pt;width:77.75pt;height:10.5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group id="_x0000_s1064" style="position:absolute;margin-left:527.8pt;margin-top:49.3pt;width:3.8pt;height:17.05pt;z-index:-251659776;mso-position-horizontal-relative:page;mso-position-vertical-relative:page" coordorigin="10556,986" coordsize="76,341">
          <v:shape id="_x0000_s1065" style="position:absolute;left:10556;top:986;width:76;height:341" coordorigin="10556,986" coordsize="76,341" path="m10627,986r-67,l10556,991r,331l10560,1327r67,l10632,1322r,-331l10627,986e" fillcolor="#991d84" stroked="f">
            <v:path arrowok="t"/>
          </v:shape>
          <w10:wrap anchorx="page" anchory="page"/>
        </v:group>
      </w:pict>
    </w:r>
    <w:r>
      <w:pict>
        <v:group id="_x0000_s1060" style="position:absolute;margin-left:535.3pt;margin-top:49.3pt;width:15.55pt;height:17.05pt;z-index:-251658752;mso-position-horizontal-relative:page;mso-position-vertical-relative:page" coordorigin="10706,986" coordsize="311,341">
          <v:shape id="_x0000_s1063" style="position:absolute;left:10706;top:986;width:311;height:341" coordorigin="10706,986" coordsize="311,341" path="m10777,986r-66,l10706,991r,331l10710,1327r67,l10782,1322r,-141l10967,1181r-8,-11l10945,1155r-13,-15l10948,1127r13,-15l10967,1104r-150,l10782,1104r,-113l10777,986e" fillcolor="#991d84" stroked="f">
            <v:path arrowok="t"/>
          </v:shape>
          <v:shape id="_x0000_s1062" style="position:absolute;left:10706;top:986;width:311;height:341" coordorigin="10706,986" coordsize="311,341" path="m10967,1181r-185,l10826,1181r21,4l10866,1193r17,10l10897,1217r4,5l10904,1225r34,71l10940,1316r2,6l10945,1326r7,1l11008,1327r6,-1l11017,1322r-1,-24l11001,1239r-29,-53l10967,1181e" fillcolor="#991d84" stroked="f">
            <v:path arrowok="t"/>
          </v:shape>
          <v:shape id="_x0000_s1061" style="position:absolute;left:10706;top:986;width:311;height:341" coordorigin="10706,986" coordsize="311,341" path="m10998,986r-61,l10931,988r-4,3l10926,1012r-6,22l10880,1084r-63,20l10967,1104r31,-65l11004,997r-1,-6l10998,986e" fillcolor="#991d84" stroked="f">
            <v:path arrowok="t"/>
          </v:shape>
          <w10:wrap anchorx="page" anchory="page"/>
        </v:group>
      </w:pict>
    </w:r>
    <w:r>
      <w:pict>
        <v:group id="_x0000_s1053" style="position:absolute;margin-left:530.7pt;margin-top:69.55pt;width:8.3pt;height:5.9pt;z-index:-251657728;mso-position-horizontal-relative:page;mso-position-vertical-relative:page" coordorigin="10614,1391" coordsize="166,118">
          <v:group id="_x0000_s1058" style="position:absolute;left:10766;top:1404;width:2;height:92" coordorigin="10766,1404" coordsize="2,92">
            <v:shape id="_x0000_s1059" style="position:absolute;left:10766;top:1404;width:2;height:92" coordorigin="10766,1404" coordsize="0,92" path="m10766,1404r,92e" filled="f" strokecolor="#991d84" strokeweight="1.3pt">
              <v:path arrowok="t"/>
            </v:shape>
          </v:group>
          <v:group id="_x0000_s1054" style="position:absolute;left:10624;top:1404;width:83;height:92" coordorigin="10624,1404" coordsize="83,92">
            <v:shape id="_x0000_s1057" style="position:absolute;left:10624;top:1404;width:83;height:92" coordorigin="10624,1404" coordsize="83,92" path="m10664,1404r-30,l10627,1405r-3,l10624,1496r22,l10646,1463r33,l10678,1462r-2,-3l10687,1453r5,-8l10692,1444r-46,l10648,1423r43,l10687,1416r-7,-5l10673,1405r-9,-1e" fillcolor="#991d84" stroked="f">
              <v:path arrowok="t"/>
            </v:shape>
            <v:shape id="_x0000_s1056" style="position:absolute;left:10624;top:1404;width:83;height:92" coordorigin="10624,1404" coordsize="83,92" path="m10679,1463r-25,l10654,1464r4,8l10663,1480r9,10l10673,1493r3,3l10706,1496r-3,-3l10698,1487r-8,-10l10684,1469r-4,-5l10679,1463e" fillcolor="#991d84" stroked="f">
              <v:path arrowok="t"/>
            </v:shape>
            <v:shape id="_x0000_s1055" style="position:absolute;left:10624;top:1404;width:83;height:92" coordorigin="10624,1404" coordsize="83,92" path="m10691,1423r-28,l10668,1427r,14l10663,1444r29,l10692,1424r-1,-1e" fillcolor="#991d84" stroked="f">
              <v:path arrowok="t"/>
            </v:shape>
          </v:group>
          <w10:wrap anchorx="page" anchory="page"/>
        </v:group>
      </w:pict>
    </w:r>
    <w:r>
      <w:pict>
        <v:group id="_x0000_s1051" style="position:absolute;margin-left:494.9pt;margin-top:70.2pt;width:.1pt;height:4.6pt;z-index:-251656704;mso-position-horizontal-relative:page;mso-position-vertical-relative:page" coordorigin="9898,1404" coordsize="2,92">
          <v:shape id="_x0000_s1052" style="position:absolute;left:9898;top:1404;width:2;height:92" coordorigin="9898,1404" coordsize="0,92" path="m9898,1404r,92e" filled="f" strokecolor="#991d84" strokeweight="1.24pt">
            <v:path arrowok="t"/>
          </v:shape>
          <w10:wrap anchorx="page" anchory="page"/>
        </v:group>
      </w:pict>
    </w:r>
    <w:r>
      <w:pict>
        <v:group id="_x0000_s1033" style="position:absolute;margin-left:498pt;margin-top:69.65pt;width:29.7pt;height:5.75pt;z-index:-251655680;mso-position-horizontal-relative:page;mso-position-vertical-relative:page" coordorigin="9960,1393" coordsize="594,115">
          <v:group id="_x0000_s1048" style="position:absolute;left:10492;top:1404;width:52;height:92" coordorigin="10492,1404" coordsize="52,92">
            <v:shape id="_x0000_s1050" style="position:absolute;left:10492;top:1404;width:52;height:92" coordorigin="10492,1404" coordsize="52,92" path="m10543,1426r-23,l10520,1496r23,l10543,1426e" fillcolor="#991d84" stroked="f">
              <v:path arrowok="t"/>
            </v:shape>
            <v:shape id="_x0000_s1049" style="position:absolute;left:10492;top:1404;width:52;height:92" coordorigin="10492,1404" coordsize="52,92" path="m10572,1404r-80,l10492,1426r80,l10572,1404e" fillcolor="#991d84" stroked="f">
              <v:path arrowok="t"/>
            </v:shape>
          </v:group>
          <v:group id="_x0000_s1044" style="position:absolute;left:10380;top:1403;width:64;height:95" coordorigin="10380,1403" coordsize="64,95">
            <v:shape id="_x0000_s1047" style="position:absolute;left:10380;top:1403;width:64;height:95" coordorigin="10380,1403" coordsize="64,95" path="m10380,1468r,24l10390,1496r8,2l10415,1497r21,-8l10441,1477r-43,l10392,1476r-10,-7l10380,1468e" fillcolor="#991d84" stroked="f">
              <v:path arrowok="t"/>
            </v:shape>
            <v:shape id="_x0000_s1046" style="position:absolute;left:10380;top:1403;width:64;height:95" coordorigin="10380,1403" coordsize="64,95" path="m10424,1403r-15,l10388,1412r-8,18l10380,1436r25,23l10417,1465r1,3l10418,1475r-3,2l10441,1477r3,-7l10444,1463r-38,-29l10404,1432r,-6l10408,1423r33,l10441,1409r-1,l10433,1405r-9,-2e" fillcolor="#991d84" stroked="f">
              <v:path arrowok="t"/>
            </v:shape>
            <v:shape id="_x0000_s1045" style="position:absolute;left:10380;top:1403;width:64;height:95" coordorigin="10380,1403" coordsize="64,95" path="m10441,1423r-17,l10432,1424r7,6l10441,1432r,-9e" fillcolor="#991d84" stroked="f">
              <v:path arrowok="t"/>
            </v:shape>
          </v:group>
          <v:group id="_x0000_s1041" style="position:absolute;left:10244;top:1404;width:79;height:94" coordorigin="10244,1404" coordsize="79,94">
            <v:shape id="_x0000_s1043" style="position:absolute;left:10244;top:1404;width:79;height:94" coordorigin="10244,1404" coordsize="79,94" path="m10268,1404r-24,1l10244,1471r3,9l10253,1486r7,8l10270,1498r28,l10308,1494r7,-8l10321,1480r1,-3l10279,1477r-5,-2l10272,1472r-2,-3l10268,1465r,-61e" fillcolor="#991d84" stroked="f">
              <v:path arrowok="t"/>
            </v:shape>
            <v:shape id="_x0000_s1042" style="position:absolute;left:10244;top:1404;width:79;height:94" coordorigin="10244,1404" coordsize="79,94" path="m10324,1404r-24,1l10300,1465r-2,4l10297,1471r-2,4l10290,1477r32,l10324,1471r,-67e" fillcolor="#991d84" stroked="f">
              <v:path arrowok="t"/>
            </v:shape>
          </v:group>
          <v:group id="_x0000_s1037" style="position:absolute;left:9970;top:1404;width:83;height:92" coordorigin="9970,1404" coordsize="83,92">
            <v:shape id="_x0000_s1040" style="position:absolute;left:9970;top:1404;width:83;height:92" coordorigin="9970,1404" coordsize="83,92" path="m9992,1404r-22,l9970,1496r21,l9991,1438r24,l9997,1410r-1,-4l9992,1404e" fillcolor="#991d84" stroked="f">
              <v:path arrowok="t"/>
            </v:shape>
            <v:shape id="_x0000_s1039" style="position:absolute;left:9970;top:1404;width:83;height:92" coordorigin="9970,1404" coordsize="83,92" path="m10015,1438r-24,l9992,1442r3,3l9997,1449r28,41l10027,1494r3,2l10034,1496r18,l10052,1463r-20,l10030,1458r-3,-2l10025,1452r-10,-14e" fillcolor="#991d84" stroked="f">
              <v:path arrowok="t"/>
            </v:shape>
            <v:shape id="_x0000_s1038" style="position:absolute;left:9970;top:1404;width:83;height:92" coordorigin="9970,1404" coordsize="83,92" path="m10052,1404r-21,l10031,1458r1,5l10052,1463r,-59e" fillcolor="#991d84" stroked="f">
              <v:path arrowok="t"/>
            </v:shape>
          </v:group>
          <v:group id="_x0000_s1034" style="position:absolute;left:10112;top:1404;width:83;height:92" coordorigin="10112,1404" coordsize="83,92">
            <v:shape id="_x0000_s1036" style="position:absolute;left:10112;top:1404;width:83;height:92" coordorigin="10112,1404" coordsize="83,92" path="m10139,1404r-15,l10117,1405r-5,l10112,1495r2,l10121,1496r68,-18l10190,1476r-49,l10139,1475r-3,l10136,1424r55,l10190,1422r-12,-8l10161,1406r-22,-2e" fillcolor="#991d84" stroked="f">
              <v:path arrowok="t"/>
            </v:shape>
            <v:shape id="_x0000_s1035" style="position:absolute;left:10112;top:1404;width:83;height:92" coordorigin="10112,1404" coordsize="83,92" path="m10191,1424r-38,l10160,1427r4,5l10168,1435r2,7l10170,1466r-10,10l10190,1476r5,-11l10195,1434r-4,-10e" fillcolor="#991d84" stroked="f">
              <v:path arrowok="t"/>
            </v:shape>
          </v:group>
          <w10:wrap anchorx="page" anchory="page"/>
        </v:group>
      </w:pict>
    </w:r>
    <w:r>
      <w:pict>
        <v:group id="_x0000_s1026" style="position:absolute;margin-left:541.5pt;margin-top:69.65pt;width:9.8pt;height:5.75pt;z-index:-251654656;mso-position-horizontal-relative:page;mso-position-vertical-relative:page" coordorigin="10830,1393" coordsize="196,115">
          <v:group id="_x0000_s1029" style="position:absolute;left:10952;top:1403;width:64;height:95" coordorigin="10952,1403" coordsize="64,95">
            <v:shape id="_x0000_s1032" style="position:absolute;left:10952;top:1403;width:64;height:95" coordorigin="10952,1403" coordsize="64,95" path="m10952,1468r,24l10954,1492r8,4l10970,1498r17,-1l11008,1489r5,-12l10970,1477r-6,-1l10955,1469r-3,-1e" fillcolor="#991d84" stroked="f">
              <v:path arrowok="t"/>
            </v:shape>
            <v:shape id="_x0000_s1031" style="position:absolute;left:10952;top:1403;width:64;height:95" coordorigin="10952,1403" coordsize="64,95" path="m10997,1403r-15,l10961,1412r-7,18l10954,1436r1,6l10967,1454r11,5l10991,1465r1,3l10992,1475r-4,2l11013,1477r3,-7l11016,1463r-2,-7l11005,1447r-5,-2l10992,1440r-8,-4l10979,1434r-1,-2l10978,1426r3,-3l11014,1423r,-14l11005,1405r-8,-2e" fillcolor="#991d84" stroked="f">
              <v:path arrowok="t"/>
            </v:shape>
            <v:shape id="_x0000_s1030" style="position:absolute;left:10952;top:1403;width:64;height:95" coordorigin="10952,1403" coordsize="64,95" path="m11014,1423r-16,l11004,1424r7,6l11014,1432r,-9e" fillcolor="#991d84" stroked="f">
              <v:path arrowok="t"/>
            </v:shape>
          </v:group>
          <v:group id="_x0000_s1027" style="position:absolute;left:10840;top:1405;width:60;height:91" coordorigin="10840,1405" coordsize="60,91">
            <v:shape id="_x0000_s1028" style="position:absolute;left:10840;top:1405;width:60;height:91" coordorigin="10840,1405" coordsize="60,91" path="m10900,1405r-60,l10840,1496r60,l10900,1476r-38,l10862,1459r36,l10898,1439r-36,l10862,1426r38,l10900,1405e" fillcolor="#991d84" strok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4B78"/>
    <w:rsid w:val="008A00CF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5:docId w15:val="{AF7D1661-2A06-4EF6-984D-7D2DCAF2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a.schulze@evoni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corporate.evonik.de/en/media/publications/elements/Pag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vonik.com/press-relea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vonik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E6A15F3A</Template>
  <TotalTime>0</TotalTime>
  <Pages>3</Pages>
  <Words>898</Words>
  <Characters>5660</Characters>
  <Application>Microsoft Office Word</Application>
  <DocSecurity>0</DocSecurity>
  <Lines>47</Lines>
  <Paragraphs>13</Paragraphs>
  <ScaleCrop>false</ScaleCrop>
  <Company>Evonik Industries AG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- 3_Evonik increases the value of its innovation pipeline by half a billion euros_2016-06-21</dc:title>
  <dc:creator>K500753</dc:creator>
  <cp:lastModifiedBy>Hesterkamp, Anja</cp:lastModifiedBy>
  <cp:revision>2</cp:revision>
  <dcterms:created xsi:type="dcterms:W3CDTF">2016-06-20T10:08:00Z</dcterms:created>
  <dcterms:modified xsi:type="dcterms:W3CDTF">2016-06-20T09:45:00Z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