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D8" w:rsidRPr="00981743" w:rsidRDefault="00F25F31" w:rsidP="002B46F0">
      <w:pPr>
        <w:pStyle w:val="berschrift3"/>
        <w:shd w:val="clear" w:color="auto" w:fill="FFFFFF"/>
        <w:spacing w:before="0" w:beforeAutospacing="0" w:after="0" w:afterAutospacing="0"/>
        <w:ind w:left="-284" w:right="-567"/>
        <w:rPr>
          <w:rFonts w:ascii="Arial" w:hAnsi="Arial" w:cs="Arial"/>
          <w:color w:val="FF0000"/>
          <w:sz w:val="22"/>
          <w:szCs w:val="22"/>
          <w:lang w:val="en-US"/>
        </w:rPr>
      </w:pPr>
      <w:r>
        <w:rPr>
          <w:rFonts w:ascii="Arial" w:hAnsi="Arial" w:cs="Arial"/>
          <w:noProof/>
          <w:color w:val="FF0000"/>
          <w:sz w:val="22"/>
          <w:szCs w:val="22"/>
          <w:lang w:val="en-US" w:eastAsia="en-US"/>
        </w:rPr>
        <w:drawing>
          <wp:inline distT="0" distB="0" distL="0" distR="0">
            <wp:extent cx="1666875" cy="638175"/>
            <wp:effectExtent l="0" t="0" r="9525" b="9525"/>
            <wp:docPr id="1" name="Grafik 0" descr="Logo_RAG_Stiftu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RAG_Stiftung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38175"/>
                    </a:xfrm>
                    <a:prstGeom prst="rect">
                      <a:avLst/>
                    </a:prstGeom>
                    <a:noFill/>
                    <a:ln>
                      <a:noFill/>
                    </a:ln>
                  </pic:spPr>
                </pic:pic>
              </a:graphicData>
            </a:graphic>
          </wp:inline>
        </w:drawing>
      </w:r>
      <w:r w:rsidR="001853D8" w:rsidRPr="00981743">
        <w:rPr>
          <w:rFonts w:ascii="Arial" w:hAnsi="Arial" w:cs="Arial"/>
          <w:color w:val="FF0000"/>
          <w:sz w:val="22"/>
          <w:szCs w:val="22"/>
          <w:lang w:val="en-US"/>
        </w:rPr>
        <w:t xml:space="preserve">          </w:t>
      </w:r>
      <w:r>
        <w:rPr>
          <w:rFonts w:ascii="Arial" w:hAnsi="Arial" w:cs="Arial"/>
          <w:noProof/>
          <w:sz w:val="22"/>
          <w:szCs w:val="22"/>
          <w:lang w:val="en-US" w:eastAsia="en-US"/>
        </w:rPr>
        <w:drawing>
          <wp:inline distT="0" distB="0" distL="0" distR="0">
            <wp:extent cx="1190625" cy="581025"/>
            <wp:effectExtent l="0" t="0" r="9525" b="9525"/>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581025"/>
                    </a:xfrm>
                    <a:prstGeom prst="rect">
                      <a:avLst/>
                    </a:prstGeom>
                    <a:noFill/>
                    <a:ln>
                      <a:noFill/>
                    </a:ln>
                  </pic:spPr>
                </pic:pic>
              </a:graphicData>
            </a:graphic>
          </wp:inline>
        </w:drawing>
      </w:r>
      <w:r w:rsidR="001853D8" w:rsidRPr="00981743">
        <w:rPr>
          <w:rFonts w:ascii="Arial" w:hAnsi="Arial" w:cs="Arial"/>
          <w:color w:val="FF0000"/>
          <w:sz w:val="22"/>
          <w:szCs w:val="22"/>
          <w:lang w:val="en-US"/>
        </w:rPr>
        <w:t xml:space="preserve">            </w:t>
      </w:r>
      <w:r>
        <w:rPr>
          <w:rFonts w:ascii="Arial" w:hAnsi="Arial" w:cs="Arial"/>
          <w:noProof/>
          <w:sz w:val="22"/>
          <w:szCs w:val="22"/>
          <w:lang w:val="en-US" w:eastAsia="en-US"/>
        </w:rPr>
        <w:drawing>
          <wp:inline distT="0" distB="0" distL="0" distR="0">
            <wp:extent cx="2057400" cy="74295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742950"/>
                    </a:xfrm>
                    <a:prstGeom prst="rect">
                      <a:avLst/>
                    </a:prstGeom>
                    <a:noFill/>
                    <a:ln>
                      <a:noFill/>
                    </a:ln>
                  </pic:spPr>
                </pic:pic>
              </a:graphicData>
            </a:graphic>
          </wp:inline>
        </w:drawing>
      </w:r>
      <w:r w:rsidR="001853D8" w:rsidRPr="00981743">
        <w:rPr>
          <w:rFonts w:ascii="Arial" w:hAnsi="Arial" w:cs="Arial"/>
          <w:color w:val="FF0000"/>
          <w:sz w:val="22"/>
          <w:szCs w:val="22"/>
          <w:lang w:val="en-US"/>
        </w:rPr>
        <w:t xml:space="preserve">     </w:t>
      </w:r>
    </w:p>
    <w:p w:rsidR="001853D8" w:rsidRPr="00981743" w:rsidRDefault="001853D8" w:rsidP="002B46F0">
      <w:pPr>
        <w:autoSpaceDE w:val="0"/>
        <w:autoSpaceDN w:val="0"/>
        <w:adjustRightInd w:val="0"/>
        <w:spacing w:before="120" w:after="120"/>
        <w:jc w:val="both"/>
        <w:rPr>
          <w:rFonts w:ascii="Arial" w:hAnsi="Arial" w:cs="Arial"/>
          <w:b/>
          <w:bCs/>
          <w:color w:val="000000"/>
          <w:sz w:val="16"/>
          <w:szCs w:val="16"/>
          <w:u w:val="single"/>
          <w:lang w:val="en-US" w:eastAsia="en-US"/>
        </w:rPr>
      </w:pPr>
    </w:p>
    <w:p w:rsidR="00981743" w:rsidRPr="00F00F5D" w:rsidRDefault="00981743" w:rsidP="00981743">
      <w:pPr>
        <w:pBdr>
          <w:top w:val="single" w:sz="4" w:space="1" w:color="auto"/>
          <w:left w:val="single" w:sz="4" w:space="4" w:color="auto"/>
          <w:bottom w:val="single" w:sz="4" w:space="1" w:color="auto"/>
          <w:right w:val="single" w:sz="4" w:space="4" w:color="auto"/>
        </w:pBdr>
        <w:rPr>
          <w:rFonts w:ascii="Arial" w:hAnsi="Arial" w:cs="Arial"/>
          <w:b/>
          <w:sz w:val="16"/>
          <w:szCs w:val="16"/>
          <w:lang w:val="en-US"/>
        </w:rPr>
      </w:pPr>
      <w:r w:rsidRPr="00F00F5D">
        <w:rPr>
          <w:rFonts w:ascii="Arial" w:hAnsi="Arial" w:cs="Arial"/>
          <w:sz w:val="16"/>
          <w:szCs w:val="16"/>
          <w:lang w:val="en-US"/>
        </w:rPr>
        <w:t>NOT FOR DISTRIBUTION OR RLEASE, DIRECTLY OR INDIRECTLY, IN OR INTO THE UNITED STATES, AUSTRALIA, CANADA OR JAPAN OR ANY OTHER JURISDICITION IN WHICH THE DISTRIBUTION OR RELEASE WOULD BE UNLAWFUL, OTHER RESTRICTIONS ARE APPLICABLE.</w:t>
      </w:r>
      <w:r>
        <w:rPr>
          <w:rFonts w:ascii="Arial" w:hAnsi="Arial" w:cs="Arial"/>
          <w:sz w:val="16"/>
          <w:szCs w:val="16"/>
          <w:lang w:val="en-US"/>
        </w:rPr>
        <w:t xml:space="preserve"> </w:t>
      </w:r>
      <w:r>
        <w:rPr>
          <w:rFonts w:ascii="Arial" w:hAnsi="Arial" w:cs="Arial"/>
          <w:sz w:val="16"/>
          <w:szCs w:val="16"/>
          <w:lang w:val="en-US"/>
        </w:rPr>
        <w:br/>
      </w:r>
      <w:r w:rsidRPr="00F00F5D">
        <w:rPr>
          <w:rFonts w:ascii="Arial" w:hAnsi="Arial" w:cs="Arial"/>
          <w:b/>
          <w:sz w:val="16"/>
          <w:szCs w:val="16"/>
          <w:lang w:val="en-US"/>
        </w:rPr>
        <w:t>PLEASE SEE THE IMP</w:t>
      </w:r>
      <w:r w:rsidR="005407F8">
        <w:rPr>
          <w:rFonts w:ascii="Arial" w:hAnsi="Arial" w:cs="Arial"/>
          <w:b/>
          <w:sz w:val="16"/>
          <w:szCs w:val="16"/>
          <w:lang w:val="en-US"/>
        </w:rPr>
        <w:t>ORTANT NOTICE AT THE END OF TH</w:t>
      </w:r>
      <w:r w:rsidR="00A834F8">
        <w:rPr>
          <w:rFonts w:ascii="Arial" w:hAnsi="Arial" w:cs="Arial"/>
          <w:b/>
          <w:sz w:val="16"/>
          <w:szCs w:val="16"/>
          <w:lang w:val="en-US"/>
        </w:rPr>
        <w:t>E</w:t>
      </w:r>
      <w:bookmarkStart w:id="0" w:name="_GoBack"/>
      <w:bookmarkEnd w:id="0"/>
      <w:r w:rsidR="00C45C31">
        <w:rPr>
          <w:rFonts w:ascii="Arial" w:hAnsi="Arial" w:cs="Arial"/>
          <w:b/>
          <w:sz w:val="16"/>
          <w:szCs w:val="16"/>
          <w:lang w:val="en-US"/>
        </w:rPr>
        <w:t xml:space="preserve"> </w:t>
      </w:r>
      <w:r w:rsidR="00976587">
        <w:rPr>
          <w:rFonts w:ascii="Arial" w:hAnsi="Arial" w:cs="Arial"/>
          <w:b/>
          <w:sz w:val="16"/>
          <w:szCs w:val="16"/>
          <w:lang w:val="en-US"/>
        </w:rPr>
        <w:t xml:space="preserve"> PRESS RELEASE</w:t>
      </w:r>
      <w:r w:rsidRPr="00F00F5D">
        <w:rPr>
          <w:rFonts w:ascii="Arial" w:hAnsi="Arial" w:cs="Arial"/>
          <w:b/>
          <w:sz w:val="16"/>
          <w:szCs w:val="16"/>
          <w:lang w:val="en-US"/>
        </w:rPr>
        <w:t>.</w:t>
      </w:r>
    </w:p>
    <w:p w:rsidR="001853D8" w:rsidRDefault="001853D8" w:rsidP="002B46F0">
      <w:pPr>
        <w:pStyle w:val="berschrift3"/>
        <w:shd w:val="clear" w:color="auto" w:fill="FFFFFF"/>
        <w:spacing w:before="0" w:beforeAutospacing="0" w:after="0" w:afterAutospacing="0"/>
        <w:rPr>
          <w:rFonts w:ascii="Arial" w:hAnsi="Arial" w:cs="Arial"/>
          <w:color w:val="FF0000"/>
          <w:sz w:val="22"/>
          <w:szCs w:val="22"/>
          <w:lang w:val="en-US"/>
        </w:rPr>
      </w:pPr>
    </w:p>
    <w:p w:rsidR="000D5014" w:rsidRPr="00740AE1" w:rsidRDefault="000D5014" w:rsidP="002B46F0">
      <w:pPr>
        <w:pStyle w:val="berschrift3"/>
        <w:shd w:val="clear" w:color="auto" w:fill="FFFFFF"/>
        <w:spacing w:before="0" w:beforeAutospacing="0" w:after="0" w:afterAutospacing="0"/>
        <w:rPr>
          <w:rFonts w:ascii="Arial" w:hAnsi="Arial" w:cs="Arial"/>
          <w:color w:val="FF0000"/>
          <w:sz w:val="22"/>
          <w:szCs w:val="22"/>
          <w:lang w:val="en-US"/>
        </w:rPr>
      </w:pPr>
    </w:p>
    <w:p w:rsidR="001853D8" w:rsidRPr="00740AE1" w:rsidRDefault="001853D8" w:rsidP="002B46F0">
      <w:pPr>
        <w:pStyle w:val="berschrift3"/>
        <w:shd w:val="clear" w:color="auto" w:fill="FFFFFF"/>
        <w:spacing w:before="0" w:beforeAutospacing="0" w:after="0" w:afterAutospacing="0"/>
        <w:jc w:val="center"/>
        <w:rPr>
          <w:rFonts w:ascii="Arial" w:hAnsi="Arial" w:cs="Arial"/>
          <w:color w:val="FF0000"/>
          <w:sz w:val="22"/>
          <w:szCs w:val="22"/>
          <w:lang w:val="en-US"/>
        </w:rPr>
      </w:pPr>
    </w:p>
    <w:p w:rsidR="00CD492F" w:rsidRPr="00CD492F" w:rsidRDefault="00CD492F" w:rsidP="00CD492F">
      <w:pPr>
        <w:autoSpaceDE w:val="0"/>
        <w:autoSpaceDN w:val="0"/>
        <w:adjustRightInd w:val="0"/>
        <w:rPr>
          <w:rFonts w:ascii="Arial" w:hAnsi="Arial" w:cs="Arial"/>
          <w:b/>
          <w:bCs/>
          <w:sz w:val="22"/>
          <w:szCs w:val="22"/>
          <w:u w:val="single"/>
          <w:lang w:val="en-US" w:eastAsia="en-US"/>
        </w:rPr>
      </w:pPr>
      <w:r w:rsidRPr="00CD492F">
        <w:rPr>
          <w:rFonts w:ascii="Arial" w:hAnsi="Arial" w:cs="Arial"/>
          <w:b/>
          <w:bCs/>
          <w:sz w:val="22"/>
          <w:szCs w:val="22"/>
          <w:u w:val="single"/>
          <w:lang w:val="en-US" w:eastAsia="en-US"/>
        </w:rPr>
        <w:t>Embargoed until: March 12, 2013 – 9.30 am</w:t>
      </w:r>
    </w:p>
    <w:p w:rsidR="00CD492F" w:rsidRDefault="00CD492F" w:rsidP="00CD492F">
      <w:pPr>
        <w:pStyle w:val="berschrift3"/>
        <w:spacing w:before="0" w:beforeAutospacing="0" w:after="0" w:afterAutospacing="0"/>
        <w:rPr>
          <w:rFonts w:ascii="Arial" w:hAnsi="Arial" w:cs="Arial"/>
          <w:bCs w:val="0"/>
          <w:sz w:val="28"/>
          <w:szCs w:val="28"/>
          <w:lang w:val="en-US" w:eastAsia="en-US"/>
        </w:rPr>
      </w:pPr>
    </w:p>
    <w:p w:rsidR="00740AE1" w:rsidRPr="00CD492F" w:rsidRDefault="00CD492F" w:rsidP="00CD492F">
      <w:pPr>
        <w:pStyle w:val="berschrift3"/>
        <w:spacing w:before="0" w:beforeAutospacing="0" w:after="0" w:afterAutospacing="0"/>
        <w:rPr>
          <w:rFonts w:ascii="Arial" w:hAnsi="Arial" w:cs="Arial"/>
          <w:sz w:val="28"/>
          <w:szCs w:val="28"/>
          <w:lang w:val="en-US"/>
        </w:rPr>
      </w:pPr>
      <w:r w:rsidRPr="00CD492F">
        <w:rPr>
          <w:rFonts w:ascii="Arial" w:hAnsi="Arial" w:cs="Arial"/>
          <w:bCs w:val="0"/>
          <w:sz w:val="28"/>
          <w:szCs w:val="28"/>
          <w:lang w:val="en-US" w:eastAsia="en-US"/>
        </w:rPr>
        <w:t>Press Release</w:t>
      </w:r>
    </w:p>
    <w:p w:rsidR="00CD492F" w:rsidRPr="006C463E" w:rsidRDefault="00CD492F" w:rsidP="002B46F0">
      <w:pPr>
        <w:pStyle w:val="berschrift3"/>
        <w:spacing w:before="0" w:beforeAutospacing="0" w:after="0" w:afterAutospacing="0"/>
        <w:rPr>
          <w:rFonts w:ascii="Arial" w:hAnsi="Arial" w:cs="Arial"/>
          <w:sz w:val="28"/>
          <w:szCs w:val="28"/>
          <w:lang w:val="en-US"/>
        </w:rPr>
      </w:pPr>
    </w:p>
    <w:p w:rsidR="00CD492F" w:rsidRDefault="00CD492F" w:rsidP="00740AE1">
      <w:pPr>
        <w:rPr>
          <w:rFonts w:ascii="Arial" w:hAnsi="Arial" w:cs="Arial"/>
          <w:b/>
          <w:lang w:val="en-US"/>
        </w:rPr>
      </w:pPr>
    </w:p>
    <w:p w:rsidR="00740AE1" w:rsidRPr="00740AE1" w:rsidRDefault="00740AE1" w:rsidP="00740AE1">
      <w:pPr>
        <w:rPr>
          <w:rFonts w:ascii="Arial" w:hAnsi="Arial" w:cs="Arial"/>
          <w:b/>
          <w:lang w:val="en-US"/>
        </w:rPr>
      </w:pPr>
      <w:r w:rsidRPr="00740AE1">
        <w:rPr>
          <w:rFonts w:ascii="Arial" w:hAnsi="Arial" w:cs="Arial"/>
          <w:b/>
          <w:lang w:val="en-US"/>
        </w:rPr>
        <w:t xml:space="preserve">Private placement of </w:t>
      </w:r>
      <w:proofErr w:type="spellStart"/>
      <w:r w:rsidRPr="00740AE1">
        <w:rPr>
          <w:rFonts w:ascii="Arial" w:hAnsi="Arial" w:cs="Arial"/>
          <w:b/>
          <w:lang w:val="en-US"/>
        </w:rPr>
        <w:t>Evonik</w:t>
      </w:r>
      <w:proofErr w:type="spellEnd"/>
      <w:r w:rsidRPr="00740AE1">
        <w:rPr>
          <w:rFonts w:ascii="Arial" w:hAnsi="Arial" w:cs="Arial"/>
          <w:b/>
          <w:lang w:val="en-US"/>
        </w:rPr>
        <w:t xml:space="preserve"> shares ahead of listing successfully completed</w:t>
      </w:r>
    </w:p>
    <w:p w:rsidR="00740AE1" w:rsidRPr="00740AE1" w:rsidRDefault="00740AE1" w:rsidP="00740AE1">
      <w:pPr>
        <w:rPr>
          <w:rFonts w:ascii="Arial" w:hAnsi="Arial" w:cs="Arial"/>
          <w:lang w:val="en-US"/>
        </w:rPr>
      </w:pPr>
      <w:r w:rsidRPr="00740AE1">
        <w:rPr>
          <w:rFonts w:ascii="Arial" w:hAnsi="Arial" w:cs="Arial"/>
          <w:lang w:val="en-US"/>
        </w:rPr>
        <w:t>Owners sell additional shares to institutional investors</w:t>
      </w:r>
    </w:p>
    <w:p w:rsidR="00740AE1" w:rsidRPr="00740AE1" w:rsidRDefault="00740AE1" w:rsidP="00740AE1">
      <w:pPr>
        <w:rPr>
          <w:lang w:val="en-US"/>
        </w:rPr>
      </w:pPr>
    </w:p>
    <w:p w:rsidR="00740AE1" w:rsidRPr="00740AE1" w:rsidRDefault="00740AE1" w:rsidP="00740AE1">
      <w:pPr>
        <w:jc w:val="both"/>
        <w:rPr>
          <w:rFonts w:ascii="Arial" w:hAnsi="Arial" w:cs="Arial"/>
          <w:sz w:val="22"/>
          <w:szCs w:val="22"/>
          <w:lang w:val="en-US"/>
        </w:rPr>
      </w:pPr>
      <w:r w:rsidRPr="00740AE1">
        <w:rPr>
          <w:rFonts w:ascii="Arial" w:hAnsi="Arial" w:cs="Arial"/>
          <w:b/>
          <w:sz w:val="22"/>
          <w:szCs w:val="22"/>
          <w:lang w:val="en-US"/>
        </w:rPr>
        <w:t>Essen, 12 March 2013.</w:t>
      </w:r>
      <w:r w:rsidRPr="00740AE1">
        <w:rPr>
          <w:rFonts w:ascii="Arial" w:hAnsi="Arial" w:cs="Arial"/>
          <w:sz w:val="22"/>
          <w:szCs w:val="22"/>
          <w:lang w:val="en-US"/>
        </w:rPr>
        <w:t xml:space="preserve"> After the first private placement announced on 22 February 2013, the former sole shareholders of Evonik Industries AG, RAG Foundation and funds advised by CVC Capital Partners, placed further shares with institutional investors. As before, they disposed of equal amounts of shares in a private placement advised by </w:t>
      </w:r>
      <w:proofErr w:type="spellStart"/>
      <w:r w:rsidRPr="00740AE1">
        <w:rPr>
          <w:rFonts w:ascii="Arial" w:hAnsi="Arial" w:cs="Arial"/>
          <w:sz w:val="22"/>
          <w:szCs w:val="22"/>
          <w:lang w:val="en-US"/>
        </w:rPr>
        <w:t>MainFirst</w:t>
      </w:r>
      <w:proofErr w:type="spellEnd"/>
      <w:r w:rsidRPr="00740AE1">
        <w:rPr>
          <w:rFonts w:ascii="Arial" w:hAnsi="Arial" w:cs="Arial"/>
          <w:sz w:val="22"/>
          <w:szCs w:val="22"/>
          <w:lang w:val="en-US"/>
        </w:rPr>
        <w:t xml:space="preserve"> Bank AG. This concludes the private placement ahead of the contemplated listing. Overall about 12 per cent of the company’s share capital were placed with demand substantially exceeding the number of shares on offer.</w:t>
      </w:r>
    </w:p>
    <w:p w:rsidR="00740AE1" w:rsidRPr="00740AE1" w:rsidRDefault="00740AE1" w:rsidP="00740AE1">
      <w:pPr>
        <w:jc w:val="both"/>
        <w:rPr>
          <w:rFonts w:ascii="Arial" w:hAnsi="Arial" w:cs="Arial"/>
          <w:sz w:val="22"/>
          <w:szCs w:val="22"/>
          <w:lang w:val="en-US"/>
        </w:rPr>
      </w:pPr>
    </w:p>
    <w:p w:rsidR="00740AE1" w:rsidRPr="00740AE1" w:rsidRDefault="00740AE1" w:rsidP="00740AE1">
      <w:pPr>
        <w:jc w:val="both"/>
        <w:rPr>
          <w:rFonts w:ascii="Arial" w:hAnsi="Arial" w:cs="Arial"/>
          <w:sz w:val="22"/>
          <w:szCs w:val="22"/>
          <w:lang w:val="en-US"/>
        </w:rPr>
      </w:pPr>
      <w:r w:rsidRPr="00740AE1">
        <w:rPr>
          <w:rFonts w:ascii="Arial" w:hAnsi="Arial" w:cs="Arial"/>
          <w:sz w:val="22"/>
          <w:szCs w:val="22"/>
          <w:lang w:val="en-US"/>
        </w:rPr>
        <w:t>The further broadening of the shareholder base marks another step toward the contemplated listing. The new shareholders are selected domestic and international institutional investors. The parties agreed to maintain confidentiality on the purchase price. Now that the private placement is completed, the preparations for a listing of Evonik Industries AG on the Frankfurt stock exchange will continue as scheduled.</w:t>
      </w:r>
    </w:p>
    <w:p w:rsidR="00740AE1" w:rsidRPr="00740AE1" w:rsidRDefault="00740AE1" w:rsidP="00740AE1">
      <w:pPr>
        <w:jc w:val="both"/>
        <w:rPr>
          <w:rFonts w:ascii="Arial" w:hAnsi="Arial" w:cs="Arial"/>
          <w:sz w:val="22"/>
          <w:szCs w:val="22"/>
          <w:lang w:val="en-US"/>
        </w:rPr>
      </w:pPr>
    </w:p>
    <w:p w:rsidR="00740AE1" w:rsidRPr="00740AE1" w:rsidRDefault="00740AE1" w:rsidP="00740AE1">
      <w:pPr>
        <w:jc w:val="both"/>
        <w:rPr>
          <w:rFonts w:ascii="Arial" w:hAnsi="Arial" w:cs="Arial"/>
          <w:sz w:val="22"/>
          <w:szCs w:val="22"/>
          <w:lang w:val="en-US"/>
        </w:rPr>
      </w:pPr>
      <w:r w:rsidRPr="00740AE1">
        <w:rPr>
          <w:rFonts w:ascii="Arial" w:hAnsi="Arial" w:cs="Arial"/>
          <w:sz w:val="22"/>
          <w:szCs w:val="22"/>
          <w:lang w:val="en-US"/>
        </w:rPr>
        <w:t>“We have met an important requirement for the contemplated listing by successfully completing the private placement,” said Werner Mueller, Chairman of the Board of RAG Foundation.</w:t>
      </w:r>
    </w:p>
    <w:p w:rsidR="00740AE1" w:rsidRPr="00740AE1" w:rsidRDefault="00740AE1" w:rsidP="00740AE1">
      <w:pPr>
        <w:jc w:val="both"/>
        <w:rPr>
          <w:rFonts w:ascii="Arial" w:hAnsi="Arial" w:cs="Arial"/>
          <w:sz w:val="22"/>
          <w:szCs w:val="22"/>
          <w:lang w:val="en-US"/>
        </w:rPr>
      </w:pPr>
    </w:p>
    <w:p w:rsidR="00740AE1" w:rsidRPr="00740AE1" w:rsidRDefault="00740AE1" w:rsidP="00740AE1">
      <w:pPr>
        <w:jc w:val="both"/>
        <w:rPr>
          <w:rFonts w:ascii="Arial" w:hAnsi="Arial" w:cs="Arial"/>
          <w:sz w:val="22"/>
          <w:szCs w:val="22"/>
          <w:lang w:val="en-US"/>
        </w:rPr>
      </w:pPr>
      <w:r w:rsidRPr="00740AE1">
        <w:rPr>
          <w:rFonts w:ascii="Arial" w:hAnsi="Arial" w:cs="Arial"/>
          <w:sz w:val="22"/>
          <w:szCs w:val="22"/>
          <w:lang w:val="en-US"/>
        </w:rPr>
        <w:t xml:space="preserve">Christian </w:t>
      </w:r>
      <w:proofErr w:type="spellStart"/>
      <w:r w:rsidRPr="00740AE1">
        <w:rPr>
          <w:rFonts w:ascii="Arial" w:hAnsi="Arial" w:cs="Arial"/>
          <w:sz w:val="22"/>
          <w:szCs w:val="22"/>
          <w:lang w:val="en-US"/>
        </w:rPr>
        <w:t>Wildmoser</w:t>
      </w:r>
      <w:proofErr w:type="spellEnd"/>
      <w:r w:rsidRPr="00740AE1">
        <w:rPr>
          <w:rFonts w:ascii="Arial" w:hAnsi="Arial" w:cs="Arial"/>
          <w:sz w:val="22"/>
          <w:szCs w:val="22"/>
          <w:lang w:val="en-US"/>
        </w:rPr>
        <w:t xml:space="preserve">, Partner at CVC, added: “The private placement was met by strong interest from domestic and international investors. We are pleased that today we have taken another step towards making a leading specialty chemicals company accessible to an even broader group of investors.”  </w:t>
      </w:r>
    </w:p>
    <w:p w:rsidR="00740AE1" w:rsidRPr="00740AE1" w:rsidRDefault="00740AE1" w:rsidP="00740AE1">
      <w:pPr>
        <w:jc w:val="both"/>
        <w:rPr>
          <w:rFonts w:ascii="Arial" w:hAnsi="Arial" w:cs="Arial"/>
          <w:sz w:val="22"/>
          <w:szCs w:val="22"/>
          <w:lang w:val="en-US"/>
        </w:rPr>
      </w:pPr>
    </w:p>
    <w:p w:rsidR="00740AE1" w:rsidRPr="00740AE1" w:rsidRDefault="00740AE1" w:rsidP="00740AE1">
      <w:pPr>
        <w:jc w:val="both"/>
        <w:rPr>
          <w:rFonts w:ascii="Arial" w:hAnsi="Arial" w:cs="Arial"/>
          <w:sz w:val="22"/>
          <w:szCs w:val="22"/>
          <w:lang w:val="en-US"/>
        </w:rPr>
      </w:pPr>
      <w:r w:rsidRPr="00740AE1">
        <w:rPr>
          <w:rFonts w:ascii="Arial" w:hAnsi="Arial" w:cs="Arial"/>
          <w:sz w:val="22"/>
          <w:szCs w:val="22"/>
          <w:lang w:val="en-US"/>
        </w:rPr>
        <w:t>Klaus Engel, Chairman of the Executive Board of Evonik commented: “We also welcome the new investors among our owners and look forward to working together. We will now move ahead towards the listing together with our owners, marking the next important step in our corporate history.”</w:t>
      </w:r>
    </w:p>
    <w:p w:rsidR="006C463E" w:rsidRPr="006C463E" w:rsidRDefault="006C463E" w:rsidP="002B46F0">
      <w:pPr>
        <w:jc w:val="both"/>
        <w:rPr>
          <w:rFonts w:ascii="Arial" w:hAnsi="Arial" w:cs="Arial"/>
          <w:sz w:val="22"/>
          <w:szCs w:val="22"/>
          <w:lang w:val="en-US"/>
        </w:rPr>
      </w:pPr>
    </w:p>
    <w:p w:rsidR="00F25F31" w:rsidRPr="006C463E" w:rsidRDefault="00F25F31" w:rsidP="002B46F0">
      <w:pPr>
        <w:jc w:val="both"/>
        <w:rPr>
          <w:rFonts w:ascii="Arial" w:hAnsi="Arial" w:cs="Arial"/>
          <w:sz w:val="22"/>
          <w:szCs w:val="22"/>
          <w:lang w:val="en-US"/>
        </w:rPr>
      </w:pPr>
    </w:p>
    <w:p w:rsidR="00F25F31" w:rsidRPr="006C463E" w:rsidRDefault="00F25F31" w:rsidP="002B46F0">
      <w:pPr>
        <w:jc w:val="both"/>
        <w:rPr>
          <w:rFonts w:ascii="Arial" w:hAnsi="Arial" w:cs="Arial"/>
          <w:sz w:val="22"/>
          <w:szCs w:val="22"/>
          <w:lang w:val="en-US"/>
        </w:rPr>
      </w:pPr>
    </w:p>
    <w:p w:rsidR="00F25F31" w:rsidRPr="006C463E" w:rsidRDefault="00F25F31" w:rsidP="002B46F0">
      <w:pPr>
        <w:jc w:val="both"/>
        <w:rPr>
          <w:rFonts w:ascii="Arial" w:hAnsi="Arial" w:cs="Arial"/>
          <w:sz w:val="22"/>
          <w:szCs w:val="22"/>
          <w:lang w:val="en-US"/>
        </w:rPr>
      </w:pPr>
    </w:p>
    <w:p w:rsidR="00F25F31" w:rsidRPr="006C463E" w:rsidRDefault="00F25F31" w:rsidP="002B46F0">
      <w:pPr>
        <w:jc w:val="both"/>
        <w:rPr>
          <w:rFonts w:ascii="Arial" w:hAnsi="Arial" w:cs="Arial"/>
          <w:sz w:val="22"/>
          <w:szCs w:val="22"/>
          <w:lang w:val="en-US"/>
        </w:rPr>
      </w:pPr>
    </w:p>
    <w:p w:rsidR="00981743" w:rsidRPr="00CE69E0" w:rsidRDefault="00740AE1" w:rsidP="00981743">
      <w:pPr>
        <w:rPr>
          <w:rFonts w:ascii="Arial" w:hAnsi="Arial" w:cs="Arial"/>
          <w:color w:val="000000"/>
          <w:sz w:val="18"/>
          <w:szCs w:val="18"/>
          <w:lang w:val="en-US"/>
        </w:rPr>
      </w:pPr>
      <w:r>
        <w:rPr>
          <w:rFonts w:ascii="Arial" w:hAnsi="Arial" w:cs="Arial"/>
          <w:b/>
          <w:bCs/>
          <w:color w:val="000000"/>
          <w:sz w:val="18"/>
          <w:szCs w:val="18"/>
          <w:lang w:val="en-US"/>
        </w:rPr>
        <w:br w:type="column"/>
      </w:r>
      <w:r w:rsidR="00981743" w:rsidRPr="00CE69E0">
        <w:rPr>
          <w:rFonts w:ascii="Arial" w:hAnsi="Arial" w:cs="Arial"/>
          <w:b/>
          <w:bCs/>
          <w:color w:val="000000"/>
          <w:sz w:val="18"/>
          <w:szCs w:val="18"/>
          <w:lang w:val="en-US"/>
        </w:rPr>
        <w:lastRenderedPageBreak/>
        <w:t>About RAG Foundation</w:t>
      </w:r>
    </w:p>
    <w:p w:rsidR="00981743" w:rsidRPr="00CE69E0" w:rsidRDefault="00981743" w:rsidP="00981743">
      <w:pPr>
        <w:jc w:val="both"/>
        <w:rPr>
          <w:rFonts w:ascii="Arial" w:hAnsi="Arial" w:cs="Arial"/>
          <w:color w:val="000000"/>
          <w:sz w:val="18"/>
          <w:szCs w:val="18"/>
          <w:lang w:val="en-US"/>
        </w:rPr>
      </w:pPr>
      <w:r w:rsidRPr="00CE69E0">
        <w:rPr>
          <w:rFonts w:ascii="Arial" w:hAnsi="Arial" w:cs="Arial"/>
          <w:color w:val="000000"/>
          <w:sz w:val="18"/>
          <w:szCs w:val="18"/>
          <w:lang w:val="en-US"/>
        </w:rPr>
        <w:t>RAG Foundation is a civil-law foundation established in 2007. Its purpose is to build up Foundation assets by 2018 in order to fund long-term liabilities in German coal mining from 2019</w:t>
      </w:r>
      <w:r>
        <w:rPr>
          <w:rFonts w:ascii="Arial" w:hAnsi="Arial" w:cs="Arial"/>
          <w:color w:val="000000"/>
          <w:sz w:val="18"/>
          <w:szCs w:val="18"/>
          <w:lang w:val="en-US"/>
        </w:rPr>
        <w:t xml:space="preserve"> onwards</w:t>
      </w:r>
      <w:r w:rsidRPr="00CE69E0">
        <w:rPr>
          <w:rFonts w:ascii="Arial" w:hAnsi="Arial" w:cs="Arial"/>
          <w:color w:val="000000"/>
          <w:sz w:val="18"/>
          <w:szCs w:val="18"/>
          <w:lang w:val="en-US"/>
        </w:rPr>
        <w:t>. Under the Foundation’s Statutes, this objective is to be achieved by means of an initial public offering of Evonik Industries AG.</w:t>
      </w:r>
    </w:p>
    <w:p w:rsidR="00981743" w:rsidRDefault="00981743" w:rsidP="00981743">
      <w:pPr>
        <w:rPr>
          <w:rFonts w:ascii="Arial" w:hAnsi="Arial" w:cs="Arial"/>
          <w:color w:val="000000"/>
          <w:sz w:val="18"/>
          <w:szCs w:val="18"/>
          <w:lang w:val="en-US"/>
        </w:rPr>
      </w:pPr>
    </w:p>
    <w:p w:rsidR="00981743" w:rsidRPr="00A70F59" w:rsidRDefault="00981743" w:rsidP="00981743">
      <w:pPr>
        <w:rPr>
          <w:rFonts w:ascii="Arial" w:hAnsi="Arial" w:cs="Arial"/>
          <w:sz w:val="18"/>
          <w:szCs w:val="18"/>
          <w:lang w:val="en-US"/>
        </w:rPr>
      </w:pPr>
      <w:r w:rsidRPr="00CE69E0">
        <w:rPr>
          <w:rFonts w:ascii="Arial" w:hAnsi="Arial" w:cs="Arial"/>
          <w:color w:val="000000"/>
          <w:sz w:val="18"/>
          <w:szCs w:val="18"/>
          <w:lang w:val="en-US"/>
        </w:rPr>
        <w:t xml:space="preserve">For further information on the RAG Foundation, please </w:t>
      </w:r>
      <w:r w:rsidRPr="00A70F59">
        <w:rPr>
          <w:rFonts w:ascii="Arial" w:hAnsi="Arial" w:cs="Arial"/>
          <w:color w:val="000000"/>
          <w:sz w:val="20"/>
          <w:szCs w:val="20"/>
          <w:lang w:val="en-US"/>
        </w:rPr>
        <w:t xml:space="preserve">see </w:t>
      </w:r>
      <w:hyperlink r:id="rId10" w:history="1">
        <w:r w:rsidRPr="00A70F59">
          <w:rPr>
            <w:rStyle w:val="Hyperlink"/>
            <w:rFonts w:ascii="Arial" w:hAnsi="Arial" w:cs="Arial"/>
            <w:sz w:val="18"/>
            <w:szCs w:val="18"/>
            <w:lang w:val="en-US"/>
          </w:rPr>
          <w:t>http://www.rag-stiftung.de/en/</w:t>
        </w:r>
      </w:hyperlink>
      <w:r w:rsidRPr="00A70F59">
        <w:rPr>
          <w:rFonts w:ascii="Arial" w:hAnsi="Arial" w:cs="Arial"/>
          <w:sz w:val="18"/>
          <w:szCs w:val="18"/>
          <w:lang w:val="en-US"/>
        </w:rPr>
        <w:t>.</w:t>
      </w:r>
    </w:p>
    <w:p w:rsidR="00981743" w:rsidRDefault="00981743" w:rsidP="00981743">
      <w:pPr>
        <w:rPr>
          <w:rFonts w:ascii="Arial" w:hAnsi="Arial" w:cs="Arial"/>
          <w:color w:val="000000"/>
          <w:sz w:val="18"/>
          <w:szCs w:val="18"/>
          <w:lang w:val="en-US"/>
        </w:rPr>
      </w:pPr>
    </w:p>
    <w:p w:rsidR="00981743" w:rsidRPr="00CE69E0" w:rsidRDefault="00981743" w:rsidP="00981743">
      <w:pPr>
        <w:rPr>
          <w:rFonts w:ascii="Arial" w:hAnsi="Arial" w:cs="Arial"/>
          <w:color w:val="000000"/>
          <w:sz w:val="18"/>
          <w:szCs w:val="18"/>
          <w:lang w:val="en-US"/>
        </w:rPr>
      </w:pPr>
      <w:r w:rsidRPr="00CE69E0">
        <w:rPr>
          <w:rFonts w:ascii="Arial" w:hAnsi="Arial" w:cs="Arial"/>
          <w:color w:val="000000"/>
          <w:sz w:val="18"/>
          <w:szCs w:val="18"/>
          <w:lang w:val="en-US"/>
        </w:rPr>
        <w:t>RAG Foundation press contact:</w:t>
      </w:r>
    </w:p>
    <w:p w:rsidR="00981743" w:rsidRPr="00CE69E0" w:rsidRDefault="00981743" w:rsidP="00981743">
      <w:pPr>
        <w:rPr>
          <w:rFonts w:ascii="Arial" w:hAnsi="Arial" w:cs="Arial"/>
          <w:color w:val="000000"/>
          <w:sz w:val="18"/>
          <w:szCs w:val="18"/>
          <w:lang w:val="en-US"/>
        </w:rPr>
      </w:pPr>
      <w:r w:rsidRPr="00CE69E0">
        <w:rPr>
          <w:rFonts w:ascii="Arial" w:hAnsi="Arial" w:cs="Arial"/>
          <w:color w:val="000000"/>
          <w:sz w:val="18"/>
          <w:szCs w:val="18"/>
          <w:lang w:val="en-US"/>
        </w:rPr>
        <w:t>Barbara Müller (Acting Press Officer)</w:t>
      </w:r>
    </w:p>
    <w:p w:rsidR="00981743" w:rsidRPr="00830AB0" w:rsidRDefault="00981743" w:rsidP="00981743">
      <w:pPr>
        <w:rPr>
          <w:rFonts w:ascii="Arial" w:hAnsi="Arial" w:cs="Arial"/>
          <w:color w:val="000000"/>
          <w:sz w:val="18"/>
          <w:szCs w:val="18"/>
          <w:lang w:val="en-US"/>
        </w:rPr>
      </w:pPr>
      <w:r w:rsidRPr="00830AB0">
        <w:rPr>
          <w:rFonts w:ascii="Arial" w:hAnsi="Arial" w:cs="Arial"/>
          <w:color w:val="000000"/>
          <w:sz w:val="18"/>
          <w:szCs w:val="18"/>
          <w:lang w:val="en-US"/>
        </w:rPr>
        <w:t>Evonik Industries AG</w:t>
      </w:r>
    </w:p>
    <w:p w:rsidR="00981743" w:rsidRPr="00830AB0" w:rsidRDefault="00981743" w:rsidP="00981743">
      <w:pPr>
        <w:rPr>
          <w:rFonts w:ascii="Arial" w:hAnsi="Arial" w:cs="Arial"/>
          <w:color w:val="000000"/>
          <w:sz w:val="18"/>
          <w:szCs w:val="18"/>
          <w:lang w:val="en-US"/>
        </w:rPr>
      </w:pPr>
      <w:r>
        <w:rPr>
          <w:rFonts w:ascii="Arial" w:hAnsi="Arial" w:cs="Arial"/>
          <w:color w:val="000000"/>
          <w:sz w:val="18"/>
          <w:szCs w:val="18"/>
          <w:lang w:val="en-US"/>
        </w:rPr>
        <w:t>Phone</w:t>
      </w:r>
      <w:r w:rsidRPr="00830AB0">
        <w:rPr>
          <w:rFonts w:ascii="Arial" w:hAnsi="Arial" w:cs="Arial"/>
          <w:color w:val="000000"/>
          <w:sz w:val="18"/>
          <w:szCs w:val="18"/>
          <w:lang w:val="en-US"/>
        </w:rPr>
        <w:t xml:space="preserve"> +49-201-</w:t>
      </w:r>
      <w:r>
        <w:rPr>
          <w:rFonts w:ascii="Arial" w:hAnsi="Arial" w:cs="Arial"/>
          <w:color w:val="000000"/>
          <w:sz w:val="18"/>
          <w:szCs w:val="18"/>
          <w:lang w:val="en-US"/>
        </w:rPr>
        <w:t>177-</w:t>
      </w:r>
      <w:r w:rsidRPr="00830AB0">
        <w:rPr>
          <w:rFonts w:ascii="Arial" w:hAnsi="Arial" w:cs="Arial"/>
          <w:color w:val="000000"/>
          <w:sz w:val="18"/>
          <w:szCs w:val="18"/>
          <w:lang w:val="en-US"/>
        </w:rPr>
        <w:t>3423</w:t>
      </w:r>
    </w:p>
    <w:p w:rsidR="00981743" w:rsidRPr="00830AB0" w:rsidRDefault="00981743" w:rsidP="00981743">
      <w:pPr>
        <w:rPr>
          <w:rFonts w:ascii="Arial" w:hAnsi="Arial" w:cs="Arial"/>
          <w:color w:val="000000"/>
          <w:sz w:val="18"/>
          <w:szCs w:val="18"/>
          <w:lang w:val="en-US"/>
        </w:rPr>
      </w:pPr>
      <w:r w:rsidRPr="00830AB0">
        <w:rPr>
          <w:rFonts w:ascii="Arial" w:hAnsi="Arial" w:cs="Arial"/>
          <w:color w:val="000000"/>
          <w:sz w:val="18"/>
          <w:szCs w:val="18"/>
          <w:lang w:val="en-US"/>
        </w:rPr>
        <w:t xml:space="preserve">Email: </w:t>
      </w:r>
      <w:hyperlink r:id="rId11" w:history="1">
        <w:r w:rsidRPr="00830AB0">
          <w:rPr>
            <w:rStyle w:val="Hyperlink"/>
            <w:rFonts w:ascii="Arial" w:hAnsi="Arial" w:cs="Arial"/>
            <w:sz w:val="18"/>
            <w:szCs w:val="18"/>
            <w:lang w:val="en-US"/>
          </w:rPr>
          <w:t>barbara.mueller@evonik.com</w:t>
        </w:r>
      </w:hyperlink>
    </w:p>
    <w:p w:rsidR="00981743" w:rsidRDefault="00981743" w:rsidP="00981743">
      <w:pPr>
        <w:rPr>
          <w:rFonts w:ascii="Arial" w:hAnsi="Arial" w:cs="Arial"/>
          <w:color w:val="000000"/>
          <w:sz w:val="18"/>
          <w:szCs w:val="18"/>
          <w:lang w:val="pt-BR"/>
        </w:rPr>
      </w:pPr>
    </w:p>
    <w:p w:rsidR="00981743" w:rsidRPr="002D3160" w:rsidRDefault="00981743" w:rsidP="00981743">
      <w:pPr>
        <w:rPr>
          <w:rFonts w:ascii="Arial" w:hAnsi="Arial" w:cs="Arial"/>
          <w:color w:val="000000"/>
          <w:sz w:val="18"/>
          <w:szCs w:val="18"/>
          <w:lang w:val="pt-BR"/>
        </w:rPr>
      </w:pPr>
    </w:p>
    <w:p w:rsidR="00981743" w:rsidRDefault="00981743" w:rsidP="00981743">
      <w:pPr>
        <w:rPr>
          <w:rFonts w:ascii="Arial" w:hAnsi="Arial" w:cs="Arial"/>
          <w:b/>
          <w:bCs/>
          <w:color w:val="000000"/>
          <w:sz w:val="18"/>
          <w:szCs w:val="18"/>
          <w:lang w:val="en-GB"/>
        </w:rPr>
      </w:pPr>
    </w:p>
    <w:p w:rsidR="00981743" w:rsidRPr="00B62C0F" w:rsidRDefault="00981743" w:rsidP="00981743">
      <w:pPr>
        <w:rPr>
          <w:rFonts w:ascii="Arial" w:hAnsi="Arial" w:cs="Arial"/>
          <w:b/>
          <w:bCs/>
          <w:color w:val="000000"/>
          <w:sz w:val="18"/>
          <w:szCs w:val="18"/>
          <w:lang w:val="en-GB"/>
        </w:rPr>
      </w:pPr>
      <w:r w:rsidRPr="00B62C0F">
        <w:rPr>
          <w:rFonts w:ascii="Arial" w:hAnsi="Arial" w:cs="Arial"/>
          <w:b/>
          <w:bCs/>
          <w:color w:val="000000"/>
          <w:sz w:val="18"/>
          <w:szCs w:val="18"/>
          <w:lang w:val="en-GB"/>
        </w:rPr>
        <w:t>About CVC Capital Partners</w:t>
      </w:r>
    </w:p>
    <w:p w:rsidR="00981743" w:rsidRPr="00B62C0F" w:rsidRDefault="00981743" w:rsidP="00981743">
      <w:pPr>
        <w:jc w:val="both"/>
        <w:rPr>
          <w:rFonts w:ascii="Arial" w:hAnsi="Arial" w:cs="Arial"/>
          <w:bCs/>
          <w:color w:val="000000"/>
          <w:sz w:val="18"/>
          <w:szCs w:val="18"/>
          <w:lang w:val="en-GB"/>
        </w:rPr>
      </w:pPr>
      <w:r w:rsidRPr="00B62C0F">
        <w:rPr>
          <w:rFonts w:ascii="Arial" w:hAnsi="Arial" w:cs="Arial"/>
          <w:bCs/>
          <w:color w:val="000000"/>
          <w:sz w:val="18"/>
          <w:szCs w:val="18"/>
          <w:lang w:val="en-GB"/>
        </w:rPr>
        <w:t>CVC Capital Partners is one of the world's leading private equity and investment advisory firms. Founded in 1981, CVC today employs some 280 people in 21 offices throughout Europe, Asia and the US. CVC has raised over US$ 44 billion and completed in total over 300 investments. Today, CVC funds are invested in over 60 companies worldwide which employ over 400,000 people and generate combined annual sales of ca. US$130 billion.</w:t>
      </w:r>
    </w:p>
    <w:p w:rsidR="00981743" w:rsidRPr="00B62C0F" w:rsidRDefault="00981743" w:rsidP="00981743">
      <w:pPr>
        <w:jc w:val="both"/>
        <w:rPr>
          <w:rFonts w:ascii="Arial" w:hAnsi="Arial" w:cs="Arial"/>
          <w:bCs/>
          <w:color w:val="000000"/>
          <w:sz w:val="18"/>
          <w:szCs w:val="18"/>
          <w:lang w:val="en-GB"/>
        </w:rPr>
      </w:pPr>
    </w:p>
    <w:p w:rsidR="00981743" w:rsidRDefault="00981743" w:rsidP="00981743">
      <w:pPr>
        <w:jc w:val="both"/>
        <w:rPr>
          <w:rFonts w:ascii="Arial" w:hAnsi="Arial" w:cs="Arial"/>
          <w:bCs/>
          <w:color w:val="000000"/>
          <w:sz w:val="18"/>
          <w:szCs w:val="18"/>
          <w:lang w:val="en-GB"/>
        </w:rPr>
      </w:pPr>
      <w:r w:rsidRPr="00B62C0F">
        <w:rPr>
          <w:rFonts w:ascii="Arial" w:hAnsi="Arial" w:cs="Arial"/>
          <w:bCs/>
          <w:color w:val="000000"/>
          <w:sz w:val="18"/>
          <w:szCs w:val="18"/>
          <w:lang w:val="en-GB"/>
        </w:rPr>
        <w:t xml:space="preserve">CVC has been operating in Germany since 1986 already. The private equity portfolio in the German speaking region currently consists of </w:t>
      </w:r>
      <w:r>
        <w:rPr>
          <w:rFonts w:ascii="Arial" w:hAnsi="Arial" w:cs="Arial"/>
          <w:bCs/>
          <w:color w:val="000000"/>
          <w:sz w:val="18"/>
          <w:szCs w:val="18"/>
          <w:lang w:val="en-GB"/>
        </w:rPr>
        <w:t>three</w:t>
      </w:r>
      <w:r w:rsidRPr="00B62C0F">
        <w:rPr>
          <w:rFonts w:ascii="Arial" w:hAnsi="Arial" w:cs="Arial"/>
          <w:bCs/>
          <w:color w:val="000000"/>
          <w:sz w:val="18"/>
          <w:szCs w:val="18"/>
          <w:lang w:val="en-GB"/>
        </w:rPr>
        <w:t xml:space="preserve"> </w:t>
      </w:r>
      <w:r>
        <w:rPr>
          <w:rFonts w:ascii="Arial" w:hAnsi="Arial" w:cs="Arial"/>
          <w:bCs/>
          <w:color w:val="000000"/>
          <w:sz w:val="18"/>
          <w:szCs w:val="18"/>
          <w:lang w:val="en-GB"/>
        </w:rPr>
        <w:t xml:space="preserve">companies </w:t>
      </w:r>
      <w:r w:rsidRPr="00B62C0F">
        <w:rPr>
          <w:rFonts w:ascii="Arial" w:hAnsi="Arial" w:cs="Arial"/>
          <w:bCs/>
          <w:color w:val="000000"/>
          <w:sz w:val="18"/>
          <w:szCs w:val="18"/>
          <w:lang w:val="en-GB"/>
        </w:rPr>
        <w:t>in Germany (</w:t>
      </w:r>
      <w:proofErr w:type="spellStart"/>
      <w:r w:rsidRPr="00B62C0F">
        <w:rPr>
          <w:rFonts w:ascii="Arial" w:hAnsi="Arial" w:cs="Arial"/>
          <w:bCs/>
          <w:color w:val="000000"/>
          <w:sz w:val="18"/>
          <w:szCs w:val="18"/>
          <w:lang w:val="en-GB"/>
        </w:rPr>
        <w:t>Evonik</w:t>
      </w:r>
      <w:proofErr w:type="spellEnd"/>
      <w:r w:rsidRPr="00B62C0F">
        <w:rPr>
          <w:rFonts w:ascii="Arial" w:hAnsi="Arial" w:cs="Arial"/>
          <w:bCs/>
          <w:color w:val="000000"/>
          <w:sz w:val="18"/>
          <w:szCs w:val="18"/>
          <w:lang w:val="en-GB"/>
        </w:rPr>
        <w:t xml:space="preserve">, Flint Group, </w:t>
      </w:r>
      <w:proofErr w:type="spellStart"/>
      <w:r w:rsidRPr="00B62C0F">
        <w:rPr>
          <w:rFonts w:ascii="Arial" w:hAnsi="Arial" w:cs="Arial"/>
          <w:bCs/>
          <w:color w:val="000000"/>
          <w:sz w:val="18"/>
          <w:szCs w:val="18"/>
          <w:lang w:val="en-GB"/>
        </w:rPr>
        <w:t>ista</w:t>
      </w:r>
      <w:proofErr w:type="spellEnd"/>
      <w:r w:rsidRPr="00B62C0F">
        <w:rPr>
          <w:rFonts w:ascii="Arial" w:hAnsi="Arial" w:cs="Arial"/>
          <w:bCs/>
          <w:color w:val="000000"/>
          <w:sz w:val="18"/>
          <w:szCs w:val="18"/>
          <w:lang w:val="en-GB"/>
        </w:rPr>
        <w:t xml:space="preserve">) and one in Switzerland (Sunrise). </w:t>
      </w:r>
      <w:r w:rsidRPr="00852925">
        <w:rPr>
          <w:rFonts w:ascii="Arial" w:hAnsi="Arial" w:cs="Arial"/>
          <w:bCs/>
          <w:color w:val="000000"/>
          <w:sz w:val="18"/>
          <w:szCs w:val="18"/>
          <w:lang w:val="en-GB"/>
        </w:rPr>
        <w:t xml:space="preserve">Together, these companies employ </w:t>
      </w:r>
      <w:r>
        <w:rPr>
          <w:rFonts w:ascii="Arial" w:hAnsi="Arial" w:cs="Arial"/>
          <w:bCs/>
          <w:color w:val="000000"/>
          <w:sz w:val="18"/>
          <w:szCs w:val="18"/>
          <w:lang w:val="en-GB"/>
        </w:rPr>
        <w:t xml:space="preserve">close to </w:t>
      </w:r>
      <w:r w:rsidRPr="00852925">
        <w:rPr>
          <w:rFonts w:ascii="Arial" w:hAnsi="Arial" w:cs="Arial"/>
          <w:bCs/>
          <w:color w:val="000000"/>
          <w:sz w:val="18"/>
          <w:szCs w:val="18"/>
          <w:lang w:val="en-GB"/>
        </w:rPr>
        <w:t>5</w:t>
      </w:r>
      <w:r>
        <w:rPr>
          <w:rFonts w:ascii="Arial" w:hAnsi="Arial" w:cs="Arial"/>
          <w:bCs/>
          <w:color w:val="000000"/>
          <w:sz w:val="18"/>
          <w:szCs w:val="18"/>
          <w:lang w:val="en-GB"/>
        </w:rPr>
        <w:t>0</w:t>
      </w:r>
      <w:r w:rsidRPr="00852925">
        <w:rPr>
          <w:rFonts w:ascii="Arial" w:hAnsi="Arial" w:cs="Arial"/>
          <w:bCs/>
          <w:color w:val="000000"/>
          <w:sz w:val="18"/>
          <w:szCs w:val="18"/>
          <w:lang w:val="en-GB"/>
        </w:rPr>
        <w:t>,000 people and generate overall revenues of over €1</w:t>
      </w:r>
      <w:r>
        <w:rPr>
          <w:rFonts w:ascii="Arial" w:hAnsi="Arial" w:cs="Arial"/>
          <w:bCs/>
          <w:color w:val="000000"/>
          <w:sz w:val="18"/>
          <w:szCs w:val="18"/>
          <w:lang w:val="en-GB"/>
        </w:rPr>
        <w:t>8</w:t>
      </w:r>
      <w:r w:rsidRPr="00852925">
        <w:rPr>
          <w:rFonts w:ascii="Arial" w:hAnsi="Arial" w:cs="Arial"/>
          <w:bCs/>
          <w:color w:val="000000"/>
          <w:sz w:val="18"/>
          <w:szCs w:val="18"/>
          <w:lang w:val="en-GB"/>
        </w:rPr>
        <w:t xml:space="preserve"> billion.</w:t>
      </w:r>
    </w:p>
    <w:p w:rsidR="00981743" w:rsidRDefault="00981743" w:rsidP="00981743">
      <w:pPr>
        <w:rPr>
          <w:rFonts w:ascii="Arial" w:hAnsi="Arial" w:cs="Arial"/>
          <w:bCs/>
          <w:color w:val="000000"/>
          <w:sz w:val="18"/>
          <w:szCs w:val="18"/>
          <w:lang w:val="en-GB"/>
        </w:rPr>
      </w:pPr>
    </w:p>
    <w:p w:rsidR="00981743" w:rsidRPr="00CE69E0" w:rsidRDefault="00981743" w:rsidP="00981743">
      <w:pPr>
        <w:rPr>
          <w:rFonts w:ascii="Arial" w:hAnsi="Arial" w:cs="Arial"/>
          <w:color w:val="000000"/>
          <w:sz w:val="18"/>
          <w:szCs w:val="18"/>
          <w:lang w:val="en-US"/>
        </w:rPr>
      </w:pPr>
      <w:r w:rsidRPr="00CE69E0">
        <w:rPr>
          <w:rFonts w:ascii="Arial" w:hAnsi="Arial" w:cs="Arial"/>
          <w:color w:val="000000"/>
          <w:sz w:val="18"/>
          <w:szCs w:val="18"/>
          <w:lang w:val="en-US"/>
        </w:rPr>
        <w:t>For</w:t>
      </w:r>
      <w:r>
        <w:rPr>
          <w:rFonts w:ascii="Arial" w:hAnsi="Arial" w:cs="Arial"/>
          <w:color w:val="000000"/>
          <w:sz w:val="18"/>
          <w:szCs w:val="18"/>
          <w:lang w:val="en-US"/>
        </w:rPr>
        <w:t xml:space="preserve"> further information on CVC Capital Partners</w:t>
      </w:r>
      <w:r w:rsidRPr="00CE69E0">
        <w:rPr>
          <w:rFonts w:ascii="Arial" w:hAnsi="Arial" w:cs="Arial"/>
          <w:color w:val="000000"/>
          <w:sz w:val="18"/>
          <w:szCs w:val="18"/>
          <w:lang w:val="en-US"/>
        </w:rPr>
        <w:t xml:space="preserve">, please see </w:t>
      </w:r>
      <w:hyperlink r:id="rId12" w:history="1">
        <w:r w:rsidRPr="00CE69E0">
          <w:rPr>
            <w:rStyle w:val="Hyperlink"/>
            <w:rFonts w:ascii="Arial" w:hAnsi="Arial" w:cs="Arial"/>
            <w:sz w:val="18"/>
            <w:szCs w:val="18"/>
            <w:lang w:val="en-US"/>
          </w:rPr>
          <w:t>www.cvc.com</w:t>
        </w:r>
      </w:hyperlink>
      <w:r>
        <w:rPr>
          <w:rFonts w:ascii="Arial" w:hAnsi="Arial" w:cs="Arial"/>
          <w:color w:val="000000"/>
          <w:sz w:val="18"/>
          <w:szCs w:val="18"/>
          <w:lang w:val="en-US"/>
        </w:rPr>
        <w:t>.</w:t>
      </w:r>
    </w:p>
    <w:p w:rsidR="00981743" w:rsidRPr="00CE69E0" w:rsidRDefault="00981743" w:rsidP="00981743">
      <w:pPr>
        <w:rPr>
          <w:rFonts w:ascii="Arial" w:hAnsi="Arial" w:cs="Arial"/>
          <w:color w:val="000000"/>
          <w:sz w:val="18"/>
          <w:szCs w:val="18"/>
          <w:lang w:val="en-US"/>
        </w:rPr>
      </w:pPr>
    </w:p>
    <w:p w:rsidR="00981743" w:rsidRPr="00830AB0" w:rsidRDefault="00981743" w:rsidP="00981743">
      <w:pPr>
        <w:rPr>
          <w:rFonts w:ascii="Arial" w:hAnsi="Arial" w:cs="Arial"/>
          <w:color w:val="000000"/>
          <w:sz w:val="18"/>
          <w:szCs w:val="18"/>
          <w:lang w:val="en-US"/>
        </w:rPr>
      </w:pPr>
      <w:r w:rsidRPr="00830AB0">
        <w:rPr>
          <w:rFonts w:ascii="Arial" w:hAnsi="Arial" w:cs="Arial"/>
          <w:color w:val="000000"/>
          <w:sz w:val="18"/>
          <w:szCs w:val="18"/>
          <w:lang w:val="en-US"/>
        </w:rPr>
        <w:t xml:space="preserve">Michael </w:t>
      </w:r>
      <w:proofErr w:type="spellStart"/>
      <w:r w:rsidRPr="00830AB0">
        <w:rPr>
          <w:rFonts w:ascii="Arial" w:hAnsi="Arial" w:cs="Arial"/>
          <w:color w:val="000000"/>
          <w:sz w:val="18"/>
          <w:szCs w:val="18"/>
          <w:lang w:val="en-US"/>
        </w:rPr>
        <w:t>Iltschev</w:t>
      </w:r>
      <w:proofErr w:type="spellEnd"/>
    </w:p>
    <w:p w:rsidR="00981743" w:rsidRPr="00830AB0" w:rsidRDefault="00981743" w:rsidP="00981743">
      <w:pPr>
        <w:rPr>
          <w:rFonts w:ascii="Arial" w:hAnsi="Arial"/>
          <w:sz w:val="18"/>
          <w:szCs w:val="18"/>
          <w:lang w:val="en-US"/>
        </w:rPr>
      </w:pPr>
      <w:proofErr w:type="spellStart"/>
      <w:r w:rsidRPr="00830AB0">
        <w:rPr>
          <w:rFonts w:ascii="Arial" w:hAnsi="Arial"/>
          <w:sz w:val="18"/>
          <w:szCs w:val="18"/>
          <w:lang w:val="en-US"/>
        </w:rPr>
        <w:t>Hering</w:t>
      </w:r>
      <w:proofErr w:type="spellEnd"/>
      <w:r w:rsidRPr="00830AB0">
        <w:rPr>
          <w:rFonts w:ascii="Arial" w:hAnsi="Arial"/>
          <w:sz w:val="18"/>
          <w:szCs w:val="18"/>
          <w:lang w:val="en-US"/>
        </w:rPr>
        <w:t xml:space="preserve"> </w:t>
      </w:r>
      <w:proofErr w:type="spellStart"/>
      <w:r w:rsidRPr="00830AB0">
        <w:rPr>
          <w:rFonts w:ascii="Arial" w:hAnsi="Arial"/>
          <w:sz w:val="18"/>
          <w:szCs w:val="18"/>
          <w:lang w:val="en-US"/>
        </w:rPr>
        <w:t>Schuppener</w:t>
      </w:r>
      <w:proofErr w:type="spellEnd"/>
      <w:r w:rsidRPr="00830AB0">
        <w:rPr>
          <w:rFonts w:ascii="Arial" w:hAnsi="Arial"/>
          <w:sz w:val="18"/>
          <w:szCs w:val="18"/>
          <w:lang w:val="en-US"/>
        </w:rPr>
        <w:t xml:space="preserve"> Consulting</w:t>
      </w:r>
    </w:p>
    <w:p w:rsidR="00981743" w:rsidRPr="00830AB0" w:rsidRDefault="00981743" w:rsidP="00981743">
      <w:pPr>
        <w:rPr>
          <w:rFonts w:ascii="Arial" w:hAnsi="Arial"/>
          <w:sz w:val="18"/>
          <w:szCs w:val="18"/>
          <w:lang w:val="en-US"/>
        </w:rPr>
      </w:pPr>
      <w:r>
        <w:rPr>
          <w:rFonts w:ascii="Arial" w:hAnsi="Arial"/>
          <w:sz w:val="18"/>
          <w:szCs w:val="18"/>
          <w:lang w:val="en-US"/>
        </w:rPr>
        <w:t>Phone</w:t>
      </w:r>
      <w:r w:rsidRPr="00830AB0">
        <w:rPr>
          <w:rFonts w:ascii="Arial" w:hAnsi="Arial"/>
          <w:sz w:val="18"/>
          <w:szCs w:val="18"/>
          <w:lang w:val="en-US"/>
        </w:rPr>
        <w:t xml:space="preserve"> +49-69-921874-49</w:t>
      </w:r>
    </w:p>
    <w:p w:rsidR="00981743" w:rsidRPr="00C45C31" w:rsidRDefault="00981743" w:rsidP="00981743">
      <w:pPr>
        <w:rPr>
          <w:rFonts w:ascii="Arial" w:hAnsi="Arial"/>
          <w:sz w:val="18"/>
          <w:szCs w:val="18"/>
        </w:rPr>
      </w:pPr>
      <w:r w:rsidRPr="00C45C31">
        <w:rPr>
          <w:rFonts w:ascii="Arial" w:hAnsi="Arial"/>
          <w:sz w:val="18"/>
          <w:szCs w:val="18"/>
        </w:rPr>
        <w:t>Mobile: +49-151-16231325</w:t>
      </w:r>
    </w:p>
    <w:p w:rsidR="00981743" w:rsidRPr="00C45C31" w:rsidRDefault="00981743" w:rsidP="00981743">
      <w:pPr>
        <w:rPr>
          <w:rFonts w:ascii="Arial" w:hAnsi="Arial"/>
          <w:sz w:val="18"/>
          <w:szCs w:val="18"/>
        </w:rPr>
      </w:pPr>
      <w:r w:rsidRPr="00C45C31">
        <w:rPr>
          <w:rFonts w:ascii="Arial" w:hAnsi="Arial"/>
          <w:sz w:val="18"/>
          <w:szCs w:val="18"/>
        </w:rPr>
        <w:t xml:space="preserve">E-Mail: </w:t>
      </w:r>
      <w:hyperlink r:id="rId13" w:history="1">
        <w:r w:rsidRPr="00C45C31">
          <w:rPr>
            <w:rStyle w:val="Hyperlink"/>
            <w:rFonts w:ascii="Arial" w:hAnsi="Arial"/>
            <w:sz w:val="18"/>
            <w:szCs w:val="18"/>
          </w:rPr>
          <w:t>miltschev@heringschuppener.com</w:t>
        </w:r>
      </w:hyperlink>
    </w:p>
    <w:p w:rsidR="00981743" w:rsidRPr="00C45C31" w:rsidRDefault="00981743" w:rsidP="00981743">
      <w:pPr>
        <w:rPr>
          <w:rFonts w:ascii="Arial" w:hAnsi="Arial"/>
          <w:sz w:val="18"/>
          <w:szCs w:val="18"/>
        </w:rPr>
      </w:pPr>
    </w:p>
    <w:p w:rsidR="00981743" w:rsidRPr="00961335" w:rsidRDefault="00981743" w:rsidP="00981743">
      <w:pPr>
        <w:rPr>
          <w:rFonts w:ascii="Arial" w:hAnsi="Arial"/>
          <w:sz w:val="18"/>
          <w:szCs w:val="18"/>
          <w:lang w:val="en-US"/>
        </w:rPr>
      </w:pPr>
      <w:r w:rsidRPr="00961335">
        <w:rPr>
          <w:rFonts w:ascii="Arial" w:hAnsi="Arial"/>
          <w:sz w:val="18"/>
          <w:szCs w:val="18"/>
          <w:lang w:val="en-US"/>
        </w:rPr>
        <w:t xml:space="preserve">Dr. Phoebe </w:t>
      </w:r>
      <w:proofErr w:type="spellStart"/>
      <w:r w:rsidRPr="00961335">
        <w:rPr>
          <w:rFonts w:ascii="Arial" w:hAnsi="Arial"/>
          <w:sz w:val="18"/>
          <w:szCs w:val="18"/>
          <w:lang w:val="en-US"/>
        </w:rPr>
        <w:t>Kebbel</w:t>
      </w:r>
      <w:proofErr w:type="spellEnd"/>
    </w:p>
    <w:p w:rsidR="00981743" w:rsidRPr="00961335" w:rsidRDefault="00981743" w:rsidP="00981743">
      <w:pPr>
        <w:rPr>
          <w:rFonts w:ascii="Arial" w:hAnsi="Arial"/>
          <w:sz w:val="18"/>
          <w:szCs w:val="18"/>
          <w:lang w:val="en-US"/>
        </w:rPr>
      </w:pPr>
      <w:proofErr w:type="spellStart"/>
      <w:r w:rsidRPr="00961335">
        <w:rPr>
          <w:rFonts w:ascii="Arial" w:hAnsi="Arial"/>
          <w:sz w:val="18"/>
          <w:szCs w:val="18"/>
          <w:lang w:val="en-US"/>
        </w:rPr>
        <w:t>Hering</w:t>
      </w:r>
      <w:proofErr w:type="spellEnd"/>
      <w:r w:rsidRPr="00961335">
        <w:rPr>
          <w:rFonts w:ascii="Arial" w:hAnsi="Arial"/>
          <w:sz w:val="18"/>
          <w:szCs w:val="18"/>
          <w:lang w:val="en-US"/>
        </w:rPr>
        <w:t xml:space="preserve"> </w:t>
      </w:r>
      <w:proofErr w:type="spellStart"/>
      <w:r w:rsidRPr="00961335">
        <w:rPr>
          <w:rFonts w:ascii="Arial" w:hAnsi="Arial"/>
          <w:sz w:val="18"/>
          <w:szCs w:val="18"/>
          <w:lang w:val="en-US"/>
        </w:rPr>
        <w:t>Schuppener</w:t>
      </w:r>
      <w:proofErr w:type="spellEnd"/>
      <w:r w:rsidRPr="00961335">
        <w:rPr>
          <w:rFonts w:ascii="Arial" w:hAnsi="Arial"/>
          <w:sz w:val="18"/>
          <w:szCs w:val="18"/>
          <w:lang w:val="en-US"/>
        </w:rPr>
        <w:t xml:space="preserve"> Consulting</w:t>
      </w:r>
    </w:p>
    <w:p w:rsidR="00981743" w:rsidRPr="00740AE1" w:rsidRDefault="00981743" w:rsidP="00981743">
      <w:pPr>
        <w:rPr>
          <w:rFonts w:ascii="Arial" w:hAnsi="Arial"/>
          <w:sz w:val="18"/>
          <w:szCs w:val="18"/>
          <w:lang w:val="en-US"/>
        </w:rPr>
      </w:pPr>
      <w:r w:rsidRPr="00740AE1">
        <w:rPr>
          <w:rFonts w:ascii="Arial" w:hAnsi="Arial"/>
          <w:sz w:val="18"/>
          <w:szCs w:val="18"/>
          <w:lang w:val="en-US"/>
        </w:rPr>
        <w:t>Phone +49-69-921874-77</w:t>
      </w:r>
    </w:p>
    <w:p w:rsidR="00981743" w:rsidRPr="00740AE1" w:rsidRDefault="00981743" w:rsidP="00981743">
      <w:pPr>
        <w:rPr>
          <w:rFonts w:ascii="Arial" w:hAnsi="Arial"/>
          <w:sz w:val="18"/>
          <w:szCs w:val="18"/>
          <w:lang w:val="en-US"/>
        </w:rPr>
      </w:pPr>
      <w:r w:rsidRPr="00740AE1">
        <w:rPr>
          <w:rFonts w:ascii="Arial" w:hAnsi="Arial"/>
          <w:sz w:val="18"/>
          <w:szCs w:val="18"/>
          <w:lang w:val="en-US"/>
        </w:rPr>
        <w:t>Mobile: +49-173-2862110</w:t>
      </w:r>
    </w:p>
    <w:p w:rsidR="00981743" w:rsidRPr="00740AE1" w:rsidRDefault="00981743" w:rsidP="00981743">
      <w:pPr>
        <w:rPr>
          <w:rFonts w:ascii="Arial" w:hAnsi="Arial"/>
          <w:sz w:val="18"/>
          <w:szCs w:val="18"/>
          <w:lang w:val="en-US"/>
        </w:rPr>
      </w:pPr>
      <w:r w:rsidRPr="00740AE1">
        <w:rPr>
          <w:rFonts w:ascii="Arial" w:hAnsi="Arial"/>
          <w:sz w:val="18"/>
          <w:szCs w:val="18"/>
          <w:lang w:val="en-US"/>
        </w:rPr>
        <w:t xml:space="preserve">E-Mail: </w:t>
      </w:r>
      <w:hyperlink r:id="rId14" w:history="1">
        <w:r w:rsidRPr="00740AE1">
          <w:rPr>
            <w:rFonts w:ascii="Arial" w:hAnsi="Arial"/>
            <w:color w:val="0000FF"/>
            <w:sz w:val="18"/>
            <w:szCs w:val="18"/>
            <w:u w:val="single"/>
            <w:lang w:val="en-US"/>
          </w:rPr>
          <w:t>pkebbel@heringschuppener.com</w:t>
        </w:r>
      </w:hyperlink>
    </w:p>
    <w:p w:rsidR="00F25F31" w:rsidRPr="00740AE1" w:rsidRDefault="00F25F31" w:rsidP="002B46F0">
      <w:pPr>
        <w:rPr>
          <w:rFonts w:ascii="Arial" w:hAnsi="Arial" w:cs="Arial"/>
          <w:b/>
          <w:color w:val="000000"/>
          <w:sz w:val="18"/>
          <w:szCs w:val="18"/>
          <w:lang w:val="en-US"/>
        </w:rPr>
      </w:pPr>
    </w:p>
    <w:p w:rsidR="00F25F31" w:rsidRPr="00740AE1" w:rsidRDefault="00F25F31" w:rsidP="002B46F0">
      <w:pPr>
        <w:rPr>
          <w:rFonts w:ascii="Arial" w:hAnsi="Arial" w:cs="Arial"/>
          <w:b/>
          <w:color w:val="000000"/>
          <w:sz w:val="18"/>
          <w:szCs w:val="18"/>
          <w:lang w:val="en-US"/>
        </w:rPr>
      </w:pPr>
    </w:p>
    <w:p w:rsidR="001853D8" w:rsidRPr="00740AE1" w:rsidRDefault="00981743" w:rsidP="002B46F0">
      <w:pPr>
        <w:rPr>
          <w:rFonts w:ascii="Arial" w:hAnsi="Arial" w:cs="Arial"/>
          <w:b/>
          <w:color w:val="000000"/>
          <w:sz w:val="18"/>
          <w:szCs w:val="18"/>
          <w:lang w:val="en-US"/>
        </w:rPr>
      </w:pPr>
      <w:r w:rsidRPr="00740AE1">
        <w:rPr>
          <w:rFonts w:ascii="Arial" w:hAnsi="Arial" w:cs="Arial"/>
          <w:b/>
          <w:color w:val="000000"/>
          <w:sz w:val="18"/>
          <w:szCs w:val="18"/>
          <w:lang w:val="en-US"/>
        </w:rPr>
        <w:t>About Evonik Industries</w:t>
      </w:r>
      <w:r w:rsidR="001853D8" w:rsidRPr="00740AE1">
        <w:rPr>
          <w:rFonts w:ascii="Arial" w:hAnsi="Arial" w:cs="Arial"/>
          <w:b/>
          <w:color w:val="000000"/>
          <w:sz w:val="18"/>
          <w:szCs w:val="18"/>
          <w:lang w:val="en-US"/>
        </w:rPr>
        <w:t>:</w:t>
      </w:r>
    </w:p>
    <w:p w:rsidR="00981743" w:rsidRPr="00740AE1" w:rsidRDefault="00981743" w:rsidP="00204EB8">
      <w:pPr>
        <w:autoSpaceDE w:val="0"/>
        <w:autoSpaceDN w:val="0"/>
        <w:adjustRightInd w:val="0"/>
        <w:spacing w:line="220" w:lineRule="exact"/>
        <w:jc w:val="both"/>
        <w:rPr>
          <w:rFonts w:ascii="Arial" w:hAnsi="Arial" w:cs="Arial"/>
          <w:color w:val="000000"/>
          <w:sz w:val="18"/>
          <w:szCs w:val="18"/>
          <w:lang w:val="en-US"/>
        </w:rPr>
      </w:pPr>
      <w:r w:rsidRPr="00740AE1">
        <w:rPr>
          <w:rFonts w:ascii="Arial" w:hAnsi="Arial" w:cs="Arial"/>
          <w:color w:val="000000"/>
          <w:sz w:val="18"/>
          <w:szCs w:val="18"/>
          <w:lang w:val="en-US"/>
        </w:rPr>
        <w:t xml:space="preserve">Evonik, the creative industrial group from Germany, is one of the world leaders </w:t>
      </w:r>
      <w:r w:rsidRPr="00740AE1">
        <w:rPr>
          <w:rFonts w:ascii="Arial" w:hAnsi="Arial" w:cs="Arial"/>
          <w:color w:val="000000"/>
          <w:sz w:val="18"/>
          <w:szCs w:val="18"/>
          <w:lang w:val="en-US"/>
        </w:rPr>
        <w:br/>
        <w:t xml:space="preserve">in specialty chemicals. Profitable growth and a sustained increase in the value of the company form the heart of </w:t>
      </w:r>
      <w:proofErr w:type="spellStart"/>
      <w:r w:rsidRPr="00740AE1">
        <w:rPr>
          <w:rFonts w:ascii="Arial" w:hAnsi="Arial" w:cs="Arial"/>
          <w:color w:val="000000"/>
          <w:sz w:val="18"/>
          <w:szCs w:val="18"/>
          <w:lang w:val="en-US"/>
        </w:rPr>
        <w:t>Evonik’s</w:t>
      </w:r>
      <w:proofErr w:type="spellEnd"/>
      <w:r w:rsidRPr="00740AE1">
        <w:rPr>
          <w:rFonts w:ascii="Arial" w:hAnsi="Arial" w:cs="Arial"/>
          <w:color w:val="000000"/>
          <w:sz w:val="18"/>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981743" w:rsidRPr="00740AE1" w:rsidRDefault="00981743" w:rsidP="00204EB8">
      <w:pPr>
        <w:autoSpaceDE w:val="0"/>
        <w:autoSpaceDN w:val="0"/>
        <w:adjustRightInd w:val="0"/>
        <w:spacing w:line="220" w:lineRule="exact"/>
        <w:jc w:val="both"/>
        <w:rPr>
          <w:rFonts w:ascii="Arial" w:hAnsi="Arial" w:cs="Arial"/>
          <w:color w:val="000000"/>
          <w:sz w:val="18"/>
          <w:szCs w:val="18"/>
          <w:lang w:val="en-US"/>
        </w:rPr>
      </w:pPr>
    </w:p>
    <w:p w:rsidR="00981743" w:rsidRPr="00740AE1" w:rsidRDefault="00981743" w:rsidP="00204EB8">
      <w:pPr>
        <w:autoSpaceDE w:val="0"/>
        <w:autoSpaceDN w:val="0"/>
        <w:adjustRightInd w:val="0"/>
        <w:spacing w:line="220" w:lineRule="exact"/>
        <w:jc w:val="both"/>
        <w:rPr>
          <w:rFonts w:ascii="Arial" w:hAnsi="Arial" w:cs="Arial"/>
          <w:color w:val="000000"/>
          <w:sz w:val="18"/>
          <w:szCs w:val="18"/>
          <w:lang w:val="en-US"/>
        </w:rPr>
      </w:pPr>
      <w:r w:rsidRPr="00740AE1">
        <w:rPr>
          <w:rFonts w:ascii="Arial" w:hAnsi="Arial" w:cs="Arial"/>
          <w:color w:val="000000"/>
          <w:sz w:val="18"/>
          <w:szCs w:val="18"/>
          <w:lang w:val="en-US"/>
        </w:rPr>
        <w:t>Evonik is active in over 100 countries around the world. In fiscal 2012 more than 33,000 employees generated sales of around €13.6 billion and an operating profit (adjusted EBITDA) of about €2.6 billion.</w:t>
      </w:r>
    </w:p>
    <w:p w:rsidR="00F25F31" w:rsidRPr="00740AE1" w:rsidRDefault="00F25F31" w:rsidP="00F25F31">
      <w:pPr>
        <w:autoSpaceDE w:val="0"/>
        <w:autoSpaceDN w:val="0"/>
        <w:adjustRightInd w:val="0"/>
        <w:spacing w:line="220" w:lineRule="exact"/>
        <w:rPr>
          <w:rFonts w:ascii="Arial" w:hAnsi="Arial" w:cs="Arial"/>
          <w:color w:val="000000"/>
          <w:sz w:val="18"/>
          <w:szCs w:val="18"/>
          <w:lang w:val="en-US"/>
        </w:rPr>
      </w:pPr>
    </w:p>
    <w:p w:rsidR="001853D8" w:rsidRPr="00981743" w:rsidRDefault="001853D8" w:rsidP="002B46F0">
      <w:pPr>
        <w:rPr>
          <w:rFonts w:ascii="Arial" w:hAnsi="Arial" w:cs="Arial"/>
          <w:color w:val="000000"/>
          <w:sz w:val="18"/>
          <w:szCs w:val="18"/>
          <w:lang w:val="en-US"/>
        </w:rPr>
      </w:pPr>
      <w:proofErr w:type="spellStart"/>
      <w:r w:rsidRPr="00981743">
        <w:rPr>
          <w:rFonts w:ascii="Arial" w:hAnsi="Arial" w:cs="Arial"/>
          <w:color w:val="000000"/>
          <w:sz w:val="18"/>
          <w:szCs w:val="18"/>
          <w:lang w:val="en-US"/>
        </w:rPr>
        <w:t>Evonik</w:t>
      </w:r>
      <w:proofErr w:type="spellEnd"/>
      <w:r w:rsidRPr="00981743">
        <w:rPr>
          <w:rFonts w:ascii="Arial" w:hAnsi="Arial" w:cs="Arial"/>
          <w:color w:val="000000"/>
          <w:sz w:val="18"/>
          <w:szCs w:val="18"/>
          <w:lang w:val="en-US"/>
        </w:rPr>
        <w:t xml:space="preserve"> Industries AG:</w:t>
      </w:r>
    </w:p>
    <w:p w:rsidR="001853D8" w:rsidRPr="00740AE1" w:rsidRDefault="000D5014" w:rsidP="002B46F0">
      <w:pPr>
        <w:rPr>
          <w:rFonts w:ascii="Arial" w:hAnsi="Arial" w:cs="Arial"/>
          <w:color w:val="000000"/>
          <w:sz w:val="18"/>
          <w:szCs w:val="18"/>
          <w:lang w:val="en-US"/>
        </w:rPr>
      </w:pPr>
      <w:r>
        <w:rPr>
          <w:rFonts w:ascii="Arial" w:hAnsi="Arial" w:cs="Arial"/>
          <w:color w:val="000000"/>
          <w:sz w:val="18"/>
          <w:szCs w:val="18"/>
          <w:lang w:val="en-US"/>
        </w:rPr>
        <w:t>Tim Lange</w:t>
      </w:r>
    </w:p>
    <w:p w:rsidR="000D5014" w:rsidRPr="000D5014" w:rsidRDefault="000D5014" w:rsidP="002B46F0">
      <w:pPr>
        <w:rPr>
          <w:rFonts w:ascii="Arial" w:hAnsi="Arial" w:cs="Arial"/>
          <w:sz w:val="18"/>
          <w:szCs w:val="18"/>
          <w:lang w:val="en-US" w:eastAsia="en-US"/>
        </w:rPr>
      </w:pPr>
      <w:r w:rsidRPr="000D5014">
        <w:rPr>
          <w:rFonts w:ascii="Arial" w:hAnsi="Arial" w:cs="Arial"/>
          <w:sz w:val="18"/>
          <w:szCs w:val="18"/>
          <w:lang w:val="en-US" w:eastAsia="en-US"/>
        </w:rPr>
        <w:t>Head of Investor Relations</w:t>
      </w:r>
    </w:p>
    <w:p w:rsidR="001853D8" w:rsidRPr="00740AE1" w:rsidRDefault="00981743" w:rsidP="002B46F0">
      <w:pPr>
        <w:rPr>
          <w:rFonts w:ascii="Arial" w:hAnsi="Arial" w:cs="Arial"/>
          <w:color w:val="000000"/>
          <w:sz w:val="18"/>
          <w:szCs w:val="18"/>
          <w:lang w:val="en-US"/>
        </w:rPr>
      </w:pPr>
      <w:r w:rsidRPr="00740AE1">
        <w:rPr>
          <w:rFonts w:ascii="Arial" w:hAnsi="Arial" w:cs="Arial"/>
          <w:color w:val="000000"/>
          <w:sz w:val="18"/>
          <w:szCs w:val="18"/>
          <w:lang w:val="en-US"/>
        </w:rPr>
        <w:t xml:space="preserve">Phone </w:t>
      </w:r>
      <w:r w:rsidR="000D5014">
        <w:rPr>
          <w:rFonts w:ascii="Arial" w:hAnsi="Arial" w:cs="Arial"/>
          <w:color w:val="000000"/>
          <w:sz w:val="18"/>
          <w:szCs w:val="18"/>
          <w:lang w:val="en-US"/>
        </w:rPr>
        <w:t>+49-201-177-3150</w:t>
      </w:r>
    </w:p>
    <w:p w:rsidR="001853D8" w:rsidRPr="009D71C5" w:rsidRDefault="001853D8" w:rsidP="002B46F0">
      <w:r w:rsidRPr="009D71C5">
        <w:rPr>
          <w:rFonts w:ascii="Arial" w:hAnsi="Arial" w:cs="Arial"/>
          <w:color w:val="000000"/>
          <w:sz w:val="18"/>
          <w:szCs w:val="18"/>
        </w:rPr>
        <w:t xml:space="preserve">E-Mail: </w:t>
      </w:r>
      <w:hyperlink r:id="rId15" w:history="1">
        <w:r w:rsidR="000D5014" w:rsidRPr="009D71C5">
          <w:rPr>
            <w:rStyle w:val="Hyperlink"/>
            <w:rFonts w:ascii="Arial" w:hAnsi="Arial" w:cs="Arial"/>
            <w:sz w:val="18"/>
            <w:szCs w:val="18"/>
          </w:rPr>
          <w:t>tim.lange@evonik.com</w:t>
        </w:r>
      </w:hyperlink>
      <w:r w:rsidRPr="009D71C5">
        <w:rPr>
          <w:rFonts w:ascii="Arial" w:hAnsi="Arial" w:cs="Arial"/>
          <w:color w:val="000000"/>
          <w:sz w:val="18"/>
          <w:szCs w:val="18"/>
        </w:rPr>
        <w:br/>
      </w:r>
    </w:p>
    <w:p w:rsidR="001853D8" w:rsidRPr="009D71C5" w:rsidRDefault="001853D8" w:rsidP="002B46F0">
      <w:pPr>
        <w:autoSpaceDE w:val="0"/>
        <w:autoSpaceDN w:val="0"/>
        <w:adjustRightInd w:val="0"/>
        <w:spacing w:line="220" w:lineRule="exact"/>
        <w:rPr>
          <w:rFonts w:ascii="Arial" w:hAnsi="Arial" w:cs="Arial"/>
          <w:color w:val="000000"/>
          <w:sz w:val="18"/>
          <w:szCs w:val="18"/>
        </w:rPr>
      </w:pPr>
    </w:p>
    <w:p w:rsidR="00981743" w:rsidRPr="009D71C5" w:rsidRDefault="00981743" w:rsidP="00981743">
      <w:pPr>
        <w:rPr>
          <w:rFonts w:ascii="Arial" w:hAnsi="Arial"/>
          <w:b/>
          <w:sz w:val="18"/>
          <w:szCs w:val="18"/>
        </w:rPr>
      </w:pPr>
    </w:p>
    <w:p w:rsidR="00981743" w:rsidRPr="009D71C5" w:rsidRDefault="00981743" w:rsidP="00981743">
      <w:pPr>
        <w:rPr>
          <w:rFonts w:ascii="Arial" w:hAnsi="Arial"/>
          <w:b/>
          <w:sz w:val="18"/>
          <w:szCs w:val="18"/>
        </w:rPr>
      </w:pPr>
    </w:p>
    <w:p w:rsidR="00981743" w:rsidRPr="009D71C5" w:rsidRDefault="00981743" w:rsidP="00981743">
      <w:pPr>
        <w:rPr>
          <w:rFonts w:ascii="Arial" w:hAnsi="Arial"/>
          <w:b/>
          <w:sz w:val="18"/>
          <w:szCs w:val="18"/>
        </w:rPr>
      </w:pPr>
    </w:p>
    <w:p w:rsidR="00740AE1" w:rsidRPr="009D71C5" w:rsidRDefault="00740AE1">
      <w:pPr>
        <w:rPr>
          <w:rFonts w:ascii="Arial" w:hAnsi="Arial"/>
          <w:b/>
          <w:sz w:val="18"/>
          <w:szCs w:val="18"/>
        </w:rPr>
      </w:pPr>
      <w:r w:rsidRPr="009D71C5">
        <w:rPr>
          <w:rFonts w:ascii="Arial" w:hAnsi="Arial"/>
          <w:b/>
          <w:sz w:val="18"/>
          <w:szCs w:val="18"/>
        </w:rPr>
        <w:br w:type="page"/>
      </w:r>
    </w:p>
    <w:p w:rsidR="00981743" w:rsidRPr="00740AE1" w:rsidRDefault="00981743" w:rsidP="00981743">
      <w:pPr>
        <w:rPr>
          <w:rFonts w:ascii="Arial" w:hAnsi="Arial"/>
          <w:b/>
          <w:sz w:val="18"/>
          <w:szCs w:val="18"/>
          <w:lang w:val="en-US"/>
        </w:rPr>
      </w:pPr>
      <w:r w:rsidRPr="00740AE1">
        <w:rPr>
          <w:rFonts w:ascii="Arial" w:hAnsi="Arial"/>
          <w:b/>
          <w:sz w:val="18"/>
          <w:szCs w:val="18"/>
          <w:lang w:val="en-US"/>
        </w:rPr>
        <w:lastRenderedPageBreak/>
        <w:t>Disclaimer:</w:t>
      </w:r>
    </w:p>
    <w:p w:rsidR="00455F59" w:rsidRPr="00455F59" w:rsidRDefault="00455F59" w:rsidP="00204EB8">
      <w:pPr>
        <w:autoSpaceDE w:val="0"/>
        <w:autoSpaceDN w:val="0"/>
        <w:adjustRightInd w:val="0"/>
        <w:jc w:val="both"/>
        <w:rPr>
          <w:rFonts w:ascii="Arial" w:hAnsi="Arial"/>
          <w:sz w:val="18"/>
          <w:szCs w:val="18"/>
          <w:lang w:val="en-US"/>
        </w:rPr>
      </w:pPr>
      <w:r w:rsidRPr="00455F59">
        <w:rPr>
          <w:rFonts w:ascii="Arial" w:hAnsi="Arial"/>
          <w:sz w:val="18"/>
          <w:szCs w:val="18"/>
          <w:lang w:val="en-US"/>
        </w:rPr>
        <w:t>These materials may not be published, distributed or transmitted in the United States, Canada, Australia or Japan.  These materials do not constitute an offer of securities for sale or a solicitation of an offer to purchase securities (the “Shares”) of Evonik Industries AG (the “Company”) in the United States, Germany or any other jurisdiction.  The Shares of the Company may not be offered or sold in the United States absent registration or an exemption from registration under the U.S. Securities Act of 1933, as amended (the “Securities Act”).  The Shares of the Company have not been, and will not be, registered under the Securities Act.</w:t>
      </w:r>
    </w:p>
    <w:p w:rsidR="00455F59" w:rsidRPr="00455F59" w:rsidRDefault="00455F59" w:rsidP="00204EB8">
      <w:pPr>
        <w:autoSpaceDE w:val="0"/>
        <w:autoSpaceDN w:val="0"/>
        <w:adjustRightInd w:val="0"/>
        <w:jc w:val="both"/>
        <w:rPr>
          <w:rFonts w:ascii="Arial" w:hAnsi="Arial"/>
          <w:sz w:val="18"/>
          <w:szCs w:val="18"/>
          <w:lang w:val="en-US"/>
        </w:rPr>
      </w:pPr>
      <w:r w:rsidRPr="00455F59">
        <w:rPr>
          <w:rFonts w:ascii="Arial" w:hAnsi="Arial"/>
          <w:sz w:val="18"/>
          <w:szCs w:val="18"/>
          <w:lang w:val="en-US"/>
        </w:rPr>
        <w:t xml:space="preserve"> </w:t>
      </w:r>
    </w:p>
    <w:p w:rsidR="00455F59" w:rsidRPr="00455F59" w:rsidRDefault="00455F59" w:rsidP="00204EB8">
      <w:pPr>
        <w:autoSpaceDE w:val="0"/>
        <w:autoSpaceDN w:val="0"/>
        <w:adjustRightInd w:val="0"/>
        <w:jc w:val="both"/>
        <w:rPr>
          <w:rFonts w:ascii="Arial" w:hAnsi="Arial"/>
          <w:sz w:val="18"/>
          <w:szCs w:val="18"/>
          <w:lang w:val="en-US"/>
        </w:rPr>
      </w:pPr>
      <w:r w:rsidRPr="00455F59">
        <w:rPr>
          <w:rFonts w:ascii="Arial" w:hAnsi="Arial"/>
          <w:sz w:val="18"/>
          <w:szCs w:val="18"/>
          <w:lang w:val="en-US"/>
        </w:rPr>
        <w:t xml:space="preserve">This publication constitutes neither an offer to sell nor a solicitation to buy securities. In the case of a public offering, the offer would be made solely by means of, and on the basis of, a securities prospectus which would have be published.  In the case of a public offering, an investment decision regarding any publicly offered securities of Evonik Industries AG should only be made on the basis of the securities prospectus. The securities prospectus would be published promptly upon approval by the </w:t>
      </w:r>
      <w:proofErr w:type="spellStart"/>
      <w:r w:rsidRPr="00455F59">
        <w:rPr>
          <w:rFonts w:ascii="Arial" w:hAnsi="Arial"/>
          <w:sz w:val="18"/>
          <w:szCs w:val="18"/>
          <w:lang w:val="en-US"/>
        </w:rPr>
        <w:t>Bundesanstalt</w:t>
      </w:r>
      <w:proofErr w:type="spellEnd"/>
      <w:r w:rsidRPr="00455F59">
        <w:rPr>
          <w:rFonts w:ascii="Arial" w:hAnsi="Arial"/>
          <w:sz w:val="18"/>
          <w:szCs w:val="18"/>
          <w:lang w:val="en-US"/>
        </w:rPr>
        <w:t xml:space="preserve"> </w:t>
      </w:r>
      <w:proofErr w:type="spellStart"/>
      <w:r w:rsidRPr="00455F59">
        <w:rPr>
          <w:rFonts w:ascii="Arial" w:hAnsi="Arial"/>
          <w:sz w:val="18"/>
          <w:szCs w:val="18"/>
          <w:lang w:val="en-US"/>
        </w:rPr>
        <w:t>für</w:t>
      </w:r>
      <w:proofErr w:type="spellEnd"/>
      <w:r w:rsidRPr="00455F59">
        <w:rPr>
          <w:rFonts w:ascii="Arial" w:hAnsi="Arial"/>
          <w:sz w:val="18"/>
          <w:szCs w:val="18"/>
          <w:lang w:val="en-US"/>
        </w:rPr>
        <w:t xml:space="preserve"> </w:t>
      </w:r>
      <w:proofErr w:type="spellStart"/>
      <w:r w:rsidRPr="00455F59">
        <w:rPr>
          <w:rFonts w:ascii="Arial" w:hAnsi="Arial"/>
          <w:sz w:val="18"/>
          <w:szCs w:val="18"/>
          <w:lang w:val="en-US"/>
        </w:rPr>
        <w:t>Finanzdienstleistungsaufsicht</w:t>
      </w:r>
      <w:proofErr w:type="spellEnd"/>
      <w:r w:rsidRPr="00455F59">
        <w:rPr>
          <w:rFonts w:ascii="Arial" w:hAnsi="Arial"/>
          <w:sz w:val="18"/>
          <w:szCs w:val="18"/>
          <w:lang w:val="en-US"/>
        </w:rPr>
        <w:t xml:space="preserve"> (</w:t>
      </w:r>
      <w:proofErr w:type="spellStart"/>
      <w:r w:rsidRPr="00455F59">
        <w:rPr>
          <w:rFonts w:ascii="Arial" w:hAnsi="Arial"/>
          <w:sz w:val="18"/>
          <w:szCs w:val="18"/>
          <w:lang w:val="en-US"/>
        </w:rPr>
        <w:t>BaFin</w:t>
      </w:r>
      <w:proofErr w:type="spellEnd"/>
      <w:r w:rsidRPr="00455F59">
        <w:rPr>
          <w:rFonts w:ascii="Arial" w:hAnsi="Arial"/>
          <w:sz w:val="18"/>
          <w:szCs w:val="18"/>
          <w:lang w:val="en-US"/>
        </w:rPr>
        <w:t xml:space="preserve">) and would be available free of charge from </w:t>
      </w:r>
      <w:proofErr w:type="spellStart"/>
      <w:r w:rsidRPr="00455F59">
        <w:rPr>
          <w:rFonts w:ascii="Arial" w:hAnsi="Arial"/>
          <w:sz w:val="18"/>
          <w:szCs w:val="18"/>
          <w:lang w:val="en-US"/>
        </w:rPr>
        <w:t>Evonik</w:t>
      </w:r>
      <w:proofErr w:type="spellEnd"/>
      <w:r w:rsidRPr="00455F59">
        <w:rPr>
          <w:rFonts w:ascii="Arial" w:hAnsi="Arial"/>
          <w:sz w:val="18"/>
          <w:szCs w:val="18"/>
          <w:lang w:val="en-US"/>
        </w:rPr>
        <w:t xml:space="preserve"> Industries AG, </w:t>
      </w:r>
      <w:proofErr w:type="spellStart"/>
      <w:r w:rsidRPr="00455F59">
        <w:rPr>
          <w:rFonts w:ascii="Arial" w:hAnsi="Arial"/>
          <w:sz w:val="18"/>
          <w:szCs w:val="18"/>
          <w:lang w:val="en-US"/>
        </w:rPr>
        <w:t>Rellinghauser</w:t>
      </w:r>
      <w:proofErr w:type="spellEnd"/>
      <w:r w:rsidRPr="00455F59">
        <w:rPr>
          <w:rFonts w:ascii="Arial" w:hAnsi="Arial"/>
          <w:sz w:val="18"/>
          <w:szCs w:val="18"/>
          <w:lang w:val="en-US"/>
        </w:rPr>
        <w:t xml:space="preserve"> </w:t>
      </w:r>
      <w:proofErr w:type="spellStart"/>
      <w:r w:rsidRPr="00455F59">
        <w:rPr>
          <w:rFonts w:ascii="Arial" w:hAnsi="Arial"/>
          <w:sz w:val="18"/>
          <w:szCs w:val="18"/>
          <w:lang w:val="en-US"/>
        </w:rPr>
        <w:t>Strasse</w:t>
      </w:r>
      <w:proofErr w:type="spellEnd"/>
      <w:r w:rsidRPr="00455F59">
        <w:rPr>
          <w:rFonts w:ascii="Arial" w:hAnsi="Arial"/>
          <w:sz w:val="18"/>
          <w:szCs w:val="18"/>
          <w:lang w:val="en-US"/>
        </w:rPr>
        <w:t xml:space="preserve"> 1-11, 45128 Essen, Germany, or on the Evonik Industries AG website.</w:t>
      </w:r>
    </w:p>
    <w:p w:rsidR="00455F59" w:rsidRPr="00455F59" w:rsidRDefault="00455F59" w:rsidP="00204EB8">
      <w:pPr>
        <w:autoSpaceDE w:val="0"/>
        <w:autoSpaceDN w:val="0"/>
        <w:adjustRightInd w:val="0"/>
        <w:jc w:val="both"/>
        <w:rPr>
          <w:rFonts w:ascii="Arial" w:hAnsi="Arial"/>
          <w:sz w:val="18"/>
          <w:szCs w:val="18"/>
          <w:lang w:val="en-US"/>
        </w:rPr>
      </w:pPr>
      <w:r w:rsidRPr="00455F59">
        <w:rPr>
          <w:rFonts w:ascii="Arial" w:hAnsi="Arial"/>
          <w:sz w:val="18"/>
          <w:szCs w:val="18"/>
          <w:lang w:val="en-US"/>
        </w:rPr>
        <w:t xml:space="preserve"> </w:t>
      </w:r>
    </w:p>
    <w:p w:rsidR="00455F59" w:rsidRPr="00455F59" w:rsidRDefault="00455F59" w:rsidP="00204EB8">
      <w:pPr>
        <w:autoSpaceDE w:val="0"/>
        <w:autoSpaceDN w:val="0"/>
        <w:adjustRightInd w:val="0"/>
        <w:jc w:val="both"/>
        <w:rPr>
          <w:rFonts w:ascii="Arial" w:hAnsi="Arial"/>
          <w:sz w:val="18"/>
          <w:szCs w:val="18"/>
          <w:lang w:val="en-US"/>
        </w:rPr>
      </w:pPr>
      <w:r w:rsidRPr="00455F59">
        <w:rPr>
          <w:rFonts w:ascii="Arial" w:hAnsi="Arial"/>
          <w:sz w:val="18"/>
          <w:szCs w:val="18"/>
          <w:lang w:val="en-US"/>
        </w:rPr>
        <w:t>In the United Kingdom, this document is only being distributed to and is only directed at persons who (</w:t>
      </w:r>
      <w:proofErr w:type="spellStart"/>
      <w:r w:rsidRPr="00455F59">
        <w:rPr>
          <w:rFonts w:ascii="Arial" w:hAnsi="Arial"/>
          <w:sz w:val="18"/>
          <w:szCs w:val="18"/>
          <w:lang w:val="en-US"/>
        </w:rPr>
        <w:t>i</w:t>
      </w:r>
      <w:proofErr w:type="spellEnd"/>
      <w:r w:rsidRPr="00455F59">
        <w:rPr>
          <w:rFonts w:ascii="Arial" w:hAnsi="Arial"/>
          <w:sz w:val="18"/>
          <w:szCs w:val="18"/>
          <w:lang w:val="en-US"/>
        </w:rPr>
        <w:t>) are investment professionals falling within Article 19(5) of the Financial Services and Markets Act 2000 (Financial Promotion) Order 2005 (as amended) (the “Order”) or (ii) are persons falling within Article 49(2)(a) to (d) of the Order (high net worth companies, unincorporated associations, etc.) (all such persons together being referred to as “Relevant Persons”).  This document is directed only at Relevant Persons and must not be acted on or relied on by persons who are not Relevant Persons.  Any investment or investment activity to which this document relates is available only to Relevant Persons and will be engaged in only with Relevant Persons.</w:t>
      </w:r>
    </w:p>
    <w:p w:rsidR="00981743" w:rsidRPr="00740AE1" w:rsidRDefault="00981743" w:rsidP="00204EB8">
      <w:pPr>
        <w:jc w:val="both"/>
        <w:rPr>
          <w:rFonts w:ascii="Arial" w:hAnsi="Arial"/>
          <w:sz w:val="18"/>
          <w:szCs w:val="18"/>
          <w:lang w:val="en-US"/>
        </w:rPr>
      </w:pPr>
    </w:p>
    <w:p w:rsidR="00981743" w:rsidRPr="00740AE1" w:rsidRDefault="00981743" w:rsidP="00204EB8">
      <w:pPr>
        <w:jc w:val="both"/>
        <w:rPr>
          <w:rFonts w:ascii="Arial" w:hAnsi="Arial"/>
          <w:sz w:val="18"/>
          <w:szCs w:val="18"/>
          <w:lang w:val="en-US"/>
        </w:rPr>
      </w:pPr>
      <w:r w:rsidRPr="00740AE1">
        <w:rPr>
          <w:rFonts w:ascii="Arial" w:hAnsi="Arial"/>
          <w:sz w:val="18"/>
          <w:szCs w:val="18"/>
          <w:lang w:val="en-US"/>
        </w:rPr>
        <w:t xml:space="preserve">In so far as forecasts or expectations are expressed in this </w:t>
      </w:r>
      <w:r w:rsidR="00FD4EA1">
        <w:rPr>
          <w:rFonts w:ascii="Arial" w:hAnsi="Arial"/>
          <w:sz w:val="18"/>
          <w:szCs w:val="18"/>
          <w:lang w:val="en-US"/>
        </w:rPr>
        <w:t>press release</w:t>
      </w:r>
      <w:r w:rsidRPr="00740AE1">
        <w:rPr>
          <w:rFonts w:ascii="Arial" w:hAnsi="Arial"/>
          <w:sz w:val="18"/>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981743" w:rsidRPr="00740AE1" w:rsidRDefault="00981743" w:rsidP="00981743">
      <w:pPr>
        <w:jc w:val="both"/>
        <w:rPr>
          <w:rFonts w:ascii="Arial" w:hAnsi="Arial"/>
          <w:sz w:val="18"/>
          <w:szCs w:val="18"/>
          <w:lang w:val="en-US"/>
        </w:rPr>
      </w:pPr>
    </w:p>
    <w:sectPr w:rsidR="00981743" w:rsidRPr="00740AE1" w:rsidSect="00A8615A">
      <w:headerReference w:type="default" r:id="rId16"/>
      <w:footerReference w:type="default" r:id="rId17"/>
      <w:headerReference w:type="first" r:id="rId18"/>
      <w:footerReference w:type="first" r:id="rId19"/>
      <w:pgSz w:w="11906" w:h="16838" w:code="9"/>
      <w:pgMar w:top="1932"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3D8" w:rsidRDefault="001853D8">
      <w:r>
        <w:separator/>
      </w:r>
    </w:p>
  </w:endnote>
  <w:endnote w:type="continuationSeparator" w:id="0">
    <w:p w:rsidR="001853D8" w:rsidRDefault="0018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D8" w:rsidRDefault="001853D8">
    <w:pPr>
      <w:pStyle w:val="Fuzeile"/>
      <w:jc w:val="cente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A834F8">
      <w:rPr>
        <w:rFonts w:ascii="Arial" w:hAnsi="Arial" w:cs="Arial"/>
        <w:noProof/>
        <w:sz w:val="20"/>
        <w:szCs w:val="20"/>
      </w:rPr>
      <w:t>3</w:t>
    </w:r>
    <w:r>
      <w:rPr>
        <w:rFonts w:ascii="Arial" w:hAnsi="Arial" w:cs="Arial"/>
        <w:sz w:val="20"/>
        <w:szCs w:val="20"/>
      </w:rPr>
      <w:fldChar w:fldCharType="end"/>
    </w:r>
  </w:p>
  <w:p w:rsidR="001853D8" w:rsidRDefault="001853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803496"/>
      <w:docPartObj>
        <w:docPartGallery w:val="Page Numbers (Bottom of Page)"/>
        <w:docPartUnique/>
      </w:docPartObj>
    </w:sdtPr>
    <w:sdtEndPr>
      <w:rPr>
        <w:rFonts w:ascii="Arial" w:hAnsi="Arial" w:cs="Arial"/>
        <w:sz w:val="18"/>
        <w:szCs w:val="18"/>
      </w:rPr>
    </w:sdtEndPr>
    <w:sdtContent>
      <w:p w:rsidR="00740AE1" w:rsidRPr="00740AE1" w:rsidRDefault="00740AE1" w:rsidP="00740AE1">
        <w:pPr>
          <w:pStyle w:val="Fuzeile"/>
          <w:jc w:val="center"/>
          <w:rPr>
            <w:rFonts w:ascii="Arial" w:hAnsi="Arial" w:cs="Arial"/>
            <w:sz w:val="18"/>
            <w:szCs w:val="18"/>
          </w:rPr>
        </w:pPr>
        <w:r w:rsidRPr="00740AE1">
          <w:rPr>
            <w:rFonts w:ascii="Arial" w:hAnsi="Arial" w:cs="Arial"/>
            <w:sz w:val="18"/>
            <w:szCs w:val="18"/>
          </w:rPr>
          <w:fldChar w:fldCharType="begin"/>
        </w:r>
        <w:r w:rsidRPr="00740AE1">
          <w:rPr>
            <w:rFonts w:ascii="Arial" w:hAnsi="Arial" w:cs="Arial"/>
            <w:sz w:val="18"/>
            <w:szCs w:val="18"/>
          </w:rPr>
          <w:instrText>PAGE   \* MERGEFORMAT</w:instrText>
        </w:r>
        <w:r w:rsidRPr="00740AE1">
          <w:rPr>
            <w:rFonts w:ascii="Arial" w:hAnsi="Arial" w:cs="Arial"/>
            <w:sz w:val="18"/>
            <w:szCs w:val="18"/>
          </w:rPr>
          <w:fldChar w:fldCharType="separate"/>
        </w:r>
        <w:r w:rsidR="00A834F8">
          <w:rPr>
            <w:rFonts w:ascii="Arial" w:hAnsi="Arial" w:cs="Arial"/>
            <w:noProof/>
            <w:sz w:val="18"/>
            <w:szCs w:val="18"/>
          </w:rPr>
          <w:t>1</w:t>
        </w:r>
        <w:r w:rsidRPr="00740AE1">
          <w:rPr>
            <w:rFonts w:ascii="Arial" w:hAnsi="Arial" w:cs="Arial"/>
            <w:sz w:val="18"/>
            <w:szCs w:val="18"/>
          </w:rPr>
          <w:fldChar w:fldCharType="end"/>
        </w:r>
      </w:p>
    </w:sdtContent>
  </w:sdt>
  <w:p w:rsidR="00740AE1" w:rsidRDefault="00740AE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3D8" w:rsidRDefault="001853D8">
      <w:r>
        <w:separator/>
      </w:r>
    </w:p>
  </w:footnote>
  <w:footnote w:type="continuationSeparator" w:id="0">
    <w:p w:rsidR="001853D8" w:rsidRDefault="00185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D8" w:rsidRDefault="001853D8">
    <w:pPr>
      <w:pStyle w:val="Kopfzeile"/>
    </w:pPr>
  </w:p>
  <w:p w:rsidR="00981743" w:rsidRPr="00981743" w:rsidRDefault="00981743" w:rsidP="00981743">
    <w:pPr>
      <w:pStyle w:val="Kopfzeile"/>
      <w:ind w:right="-3"/>
      <w:rPr>
        <w:rFonts w:ascii="Arial" w:hAnsi="Arial" w:cs="Arial"/>
        <w:sz w:val="18"/>
        <w:szCs w:val="18"/>
        <w:lang w:val="en-US"/>
      </w:rPr>
    </w:pPr>
    <w:r w:rsidRPr="00981743">
      <w:rPr>
        <w:rFonts w:ascii="Arial" w:hAnsi="Arial" w:cs="Arial"/>
        <w:b/>
        <w:sz w:val="18"/>
        <w:szCs w:val="18"/>
        <w:u w:val="single"/>
        <w:lang w:val="en-US"/>
      </w:rPr>
      <w:t>Not for release, publication or distribution in the United States, Australia, Canada or Japan.</w:t>
    </w:r>
  </w:p>
  <w:p w:rsidR="001853D8" w:rsidRPr="00981743" w:rsidRDefault="001853D8">
    <w:pPr>
      <w:pStyle w:val="Kopfzeile"/>
      <w:jc w:val="center"/>
      <w:rPr>
        <w:rFonts w:ascii="Arial" w:hAnsi="Arial" w:cs="Arial"/>
        <w:sz w:val="20"/>
        <w:szCs w:val="20"/>
        <w:lang w:val="en-US"/>
      </w:rPr>
    </w:pPr>
  </w:p>
  <w:p w:rsidR="001853D8" w:rsidRPr="00981743" w:rsidRDefault="001853D8">
    <w:pPr>
      <w:pStyle w:val="Kopfzeile"/>
      <w:jc w:val="center"/>
      <w:rPr>
        <w:rFonts w:ascii="Arial" w:hAnsi="Arial" w:cs="Arial"/>
        <w:sz w:val="20"/>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743" w:rsidRPr="00981743" w:rsidRDefault="00981743" w:rsidP="00981743">
    <w:pPr>
      <w:pStyle w:val="Kopfzeile"/>
      <w:ind w:right="-3"/>
      <w:rPr>
        <w:rFonts w:ascii="Arial" w:hAnsi="Arial" w:cs="Arial"/>
        <w:sz w:val="18"/>
        <w:szCs w:val="18"/>
        <w:lang w:val="en-US"/>
      </w:rPr>
    </w:pPr>
    <w:r w:rsidRPr="00981743">
      <w:rPr>
        <w:rFonts w:ascii="Arial" w:hAnsi="Arial" w:cs="Arial"/>
        <w:b/>
        <w:sz w:val="18"/>
        <w:szCs w:val="18"/>
        <w:u w:val="single"/>
        <w:lang w:val="en-US"/>
      </w:rPr>
      <w:t>Not for release, publication or distribution in the United States, Australia, Canada or Japan.</w:t>
    </w:r>
  </w:p>
  <w:p w:rsidR="00A8615A" w:rsidRPr="00981743" w:rsidRDefault="00A8615A">
    <w:pPr>
      <w:pStyle w:val="Kopfzeil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F0"/>
    <w:rsid w:val="000001BD"/>
    <w:rsid w:val="0000048C"/>
    <w:rsid w:val="00000725"/>
    <w:rsid w:val="00000885"/>
    <w:rsid w:val="00000B6A"/>
    <w:rsid w:val="00000BD0"/>
    <w:rsid w:val="00000F1A"/>
    <w:rsid w:val="00001796"/>
    <w:rsid w:val="00001C48"/>
    <w:rsid w:val="00002DC2"/>
    <w:rsid w:val="00004759"/>
    <w:rsid w:val="00005440"/>
    <w:rsid w:val="000057A5"/>
    <w:rsid w:val="00005C33"/>
    <w:rsid w:val="00005C5C"/>
    <w:rsid w:val="0000604A"/>
    <w:rsid w:val="000060CA"/>
    <w:rsid w:val="00006950"/>
    <w:rsid w:val="00007676"/>
    <w:rsid w:val="00007755"/>
    <w:rsid w:val="0001061E"/>
    <w:rsid w:val="000107E1"/>
    <w:rsid w:val="000112A1"/>
    <w:rsid w:val="000114E8"/>
    <w:rsid w:val="0001162A"/>
    <w:rsid w:val="000117A0"/>
    <w:rsid w:val="00011EB7"/>
    <w:rsid w:val="00011F1A"/>
    <w:rsid w:val="0001227D"/>
    <w:rsid w:val="0001247F"/>
    <w:rsid w:val="0001250C"/>
    <w:rsid w:val="00012701"/>
    <w:rsid w:val="00012B6B"/>
    <w:rsid w:val="00012F37"/>
    <w:rsid w:val="000139FC"/>
    <w:rsid w:val="00013A03"/>
    <w:rsid w:val="00013BA3"/>
    <w:rsid w:val="000149EA"/>
    <w:rsid w:val="00015537"/>
    <w:rsid w:val="0001610B"/>
    <w:rsid w:val="00016835"/>
    <w:rsid w:val="00017459"/>
    <w:rsid w:val="000178A3"/>
    <w:rsid w:val="00017B8D"/>
    <w:rsid w:val="00017E0B"/>
    <w:rsid w:val="000202B4"/>
    <w:rsid w:val="0002070D"/>
    <w:rsid w:val="00020A23"/>
    <w:rsid w:val="00020E62"/>
    <w:rsid w:val="0002168D"/>
    <w:rsid w:val="00021C6D"/>
    <w:rsid w:val="0002305D"/>
    <w:rsid w:val="000236FC"/>
    <w:rsid w:val="00023A5A"/>
    <w:rsid w:val="00024255"/>
    <w:rsid w:val="00025655"/>
    <w:rsid w:val="00025964"/>
    <w:rsid w:val="00026622"/>
    <w:rsid w:val="00026857"/>
    <w:rsid w:val="00026F3A"/>
    <w:rsid w:val="0002761E"/>
    <w:rsid w:val="00027DFE"/>
    <w:rsid w:val="00030258"/>
    <w:rsid w:val="0003036F"/>
    <w:rsid w:val="0003088D"/>
    <w:rsid w:val="00030A35"/>
    <w:rsid w:val="00030ADC"/>
    <w:rsid w:val="00030EE6"/>
    <w:rsid w:val="000315C9"/>
    <w:rsid w:val="000315DD"/>
    <w:rsid w:val="000316B3"/>
    <w:rsid w:val="00031CA3"/>
    <w:rsid w:val="00032DE8"/>
    <w:rsid w:val="00032DEB"/>
    <w:rsid w:val="00033651"/>
    <w:rsid w:val="00034238"/>
    <w:rsid w:val="00034869"/>
    <w:rsid w:val="000348CD"/>
    <w:rsid w:val="00035596"/>
    <w:rsid w:val="000360FA"/>
    <w:rsid w:val="0003634C"/>
    <w:rsid w:val="0003680F"/>
    <w:rsid w:val="00036D0A"/>
    <w:rsid w:val="00036E45"/>
    <w:rsid w:val="0004049B"/>
    <w:rsid w:val="000405EA"/>
    <w:rsid w:val="000407B7"/>
    <w:rsid w:val="00040BEF"/>
    <w:rsid w:val="00040F54"/>
    <w:rsid w:val="00041002"/>
    <w:rsid w:val="00041394"/>
    <w:rsid w:val="000414A1"/>
    <w:rsid w:val="00043043"/>
    <w:rsid w:val="000431E1"/>
    <w:rsid w:val="000441EE"/>
    <w:rsid w:val="0004421C"/>
    <w:rsid w:val="00044344"/>
    <w:rsid w:val="000444A7"/>
    <w:rsid w:val="00044690"/>
    <w:rsid w:val="000446CC"/>
    <w:rsid w:val="00044CF5"/>
    <w:rsid w:val="00045499"/>
    <w:rsid w:val="00045569"/>
    <w:rsid w:val="00045CFA"/>
    <w:rsid w:val="00045F90"/>
    <w:rsid w:val="00045FD9"/>
    <w:rsid w:val="00046618"/>
    <w:rsid w:val="00046B16"/>
    <w:rsid w:val="000476A9"/>
    <w:rsid w:val="00047921"/>
    <w:rsid w:val="00050B0E"/>
    <w:rsid w:val="00050BDD"/>
    <w:rsid w:val="00050E1C"/>
    <w:rsid w:val="000510EC"/>
    <w:rsid w:val="00051A9B"/>
    <w:rsid w:val="00051D13"/>
    <w:rsid w:val="00052811"/>
    <w:rsid w:val="00052B98"/>
    <w:rsid w:val="00052F31"/>
    <w:rsid w:val="00052F7A"/>
    <w:rsid w:val="00052FBB"/>
    <w:rsid w:val="00053488"/>
    <w:rsid w:val="00053996"/>
    <w:rsid w:val="000539CD"/>
    <w:rsid w:val="00053AB2"/>
    <w:rsid w:val="00053F9B"/>
    <w:rsid w:val="0005437A"/>
    <w:rsid w:val="000552EC"/>
    <w:rsid w:val="00055393"/>
    <w:rsid w:val="00055806"/>
    <w:rsid w:val="00055C67"/>
    <w:rsid w:val="00056191"/>
    <w:rsid w:val="000562C3"/>
    <w:rsid w:val="0005664B"/>
    <w:rsid w:val="00056D00"/>
    <w:rsid w:val="00057AAE"/>
    <w:rsid w:val="00057EB7"/>
    <w:rsid w:val="00057FC7"/>
    <w:rsid w:val="000605D5"/>
    <w:rsid w:val="0006125D"/>
    <w:rsid w:val="000621BE"/>
    <w:rsid w:val="00062775"/>
    <w:rsid w:val="00062DA1"/>
    <w:rsid w:val="00062F4B"/>
    <w:rsid w:val="000631FF"/>
    <w:rsid w:val="0006354B"/>
    <w:rsid w:val="000638CF"/>
    <w:rsid w:val="00063931"/>
    <w:rsid w:val="000645BA"/>
    <w:rsid w:val="00064DBD"/>
    <w:rsid w:val="00065389"/>
    <w:rsid w:val="000653CB"/>
    <w:rsid w:val="000658D0"/>
    <w:rsid w:val="000664D0"/>
    <w:rsid w:val="00066779"/>
    <w:rsid w:val="00066BF0"/>
    <w:rsid w:val="000670C9"/>
    <w:rsid w:val="000670E8"/>
    <w:rsid w:val="0006720D"/>
    <w:rsid w:val="00067F57"/>
    <w:rsid w:val="000701BA"/>
    <w:rsid w:val="00070E0E"/>
    <w:rsid w:val="00070F5A"/>
    <w:rsid w:val="00071B24"/>
    <w:rsid w:val="00071EB7"/>
    <w:rsid w:val="00071EC4"/>
    <w:rsid w:val="00072021"/>
    <w:rsid w:val="0007214D"/>
    <w:rsid w:val="0007220E"/>
    <w:rsid w:val="00073B2E"/>
    <w:rsid w:val="0007445A"/>
    <w:rsid w:val="00074A77"/>
    <w:rsid w:val="00074F24"/>
    <w:rsid w:val="00075127"/>
    <w:rsid w:val="00075AE3"/>
    <w:rsid w:val="00075E83"/>
    <w:rsid w:val="00075FC9"/>
    <w:rsid w:val="00076465"/>
    <w:rsid w:val="00076781"/>
    <w:rsid w:val="000767E6"/>
    <w:rsid w:val="00077AC5"/>
    <w:rsid w:val="00077B02"/>
    <w:rsid w:val="00080B8E"/>
    <w:rsid w:val="00081178"/>
    <w:rsid w:val="000812BD"/>
    <w:rsid w:val="00081CB9"/>
    <w:rsid w:val="00081E30"/>
    <w:rsid w:val="0008287E"/>
    <w:rsid w:val="000829CB"/>
    <w:rsid w:val="00082A34"/>
    <w:rsid w:val="00083437"/>
    <w:rsid w:val="000843AF"/>
    <w:rsid w:val="0008449C"/>
    <w:rsid w:val="00084D96"/>
    <w:rsid w:val="0008523C"/>
    <w:rsid w:val="00085D5A"/>
    <w:rsid w:val="00086055"/>
    <w:rsid w:val="000864C3"/>
    <w:rsid w:val="00086535"/>
    <w:rsid w:val="0008778D"/>
    <w:rsid w:val="00090900"/>
    <w:rsid w:val="00090F25"/>
    <w:rsid w:val="00090F7F"/>
    <w:rsid w:val="00090FF8"/>
    <w:rsid w:val="00091451"/>
    <w:rsid w:val="00091B85"/>
    <w:rsid w:val="00093043"/>
    <w:rsid w:val="000935F9"/>
    <w:rsid w:val="00093B76"/>
    <w:rsid w:val="00093E5A"/>
    <w:rsid w:val="000944D0"/>
    <w:rsid w:val="00094712"/>
    <w:rsid w:val="000948A9"/>
    <w:rsid w:val="00094CC4"/>
    <w:rsid w:val="000952D1"/>
    <w:rsid w:val="000958ED"/>
    <w:rsid w:val="00095AED"/>
    <w:rsid w:val="00095F3F"/>
    <w:rsid w:val="00095F4E"/>
    <w:rsid w:val="0009639B"/>
    <w:rsid w:val="000965AE"/>
    <w:rsid w:val="00096B01"/>
    <w:rsid w:val="0009753C"/>
    <w:rsid w:val="000979CD"/>
    <w:rsid w:val="00097EE6"/>
    <w:rsid w:val="000A04B3"/>
    <w:rsid w:val="000A0A42"/>
    <w:rsid w:val="000A0B93"/>
    <w:rsid w:val="000A1484"/>
    <w:rsid w:val="000A1770"/>
    <w:rsid w:val="000A1B5B"/>
    <w:rsid w:val="000A1B7D"/>
    <w:rsid w:val="000A1BCE"/>
    <w:rsid w:val="000A1C45"/>
    <w:rsid w:val="000A219B"/>
    <w:rsid w:val="000A24E8"/>
    <w:rsid w:val="000A26C2"/>
    <w:rsid w:val="000A2AA0"/>
    <w:rsid w:val="000A322E"/>
    <w:rsid w:val="000A3E3F"/>
    <w:rsid w:val="000A4091"/>
    <w:rsid w:val="000A44E0"/>
    <w:rsid w:val="000A45DD"/>
    <w:rsid w:val="000A46CC"/>
    <w:rsid w:val="000A4879"/>
    <w:rsid w:val="000A496F"/>
    <w:rsid w:val="000A49B0"/>
    <w:rsid w:val="000A51C5"/>
    <w:rsid w:val="000A5878"/>
    <w:rsid w:val="000A5C35"/>
    <w:rsid w:val="000A6755"/>
    <w:rsid w:val="000A67AF"/>
    <w:rsid w:val="000A6D7D"/>
    <w:rsid w:val="000A703D"/>
    <w:rsid w:val="000A794A"/>
    <w:rsid w:val="000A7AA2"/>
    <w:rsid w:val="000A7E13"/>
    <w:rsid w:val="000A7F0B"/>
    <w:rsid w:val="000A7FC8"/>
    <w:rsid w:val="000B04E6"/>
    <w:rsid w:val="000B0927"/>
    <w:rsid w:val="000B0C12"/>
    <w:rsid w:val="000B0CE4"/>
    <w:rsid w:val="000B1206"/>
    <w:rsid w:val="000B28AE"/>
    <w:rsid w:val="000B2B2A"/>
    <w:rsid w:val="000B2C4D"/>
    <w:rsid w:val="000B2CEB"/>
    <w:rsid w:val="000B345F"/>
    <w:rsid w:val="000B3671"/>
    <w:rsid w:val="000B3E34"/>
    <w:rsid w:val="000B443E"/>
    <w:rsid w:val="000B4C16"/>
    <w:rsid w:val="000B5014"/>
    <w:rsid w:val="000B5BAA"/>
    <w:rsid w:val="000B5BF0"/>
    <w:rsid w:val="000B6680"/>
    <w:rsid w:val="000B6688"/>
    <w:rsid w:val="000B6B49"/>
    <w:rsid w:val="000B7019"/>
    <w:rsid w:val="000B721C"/>
    <w:rsid w:val="000B74B9"/>
    <w:rsid w:val="000B7599"/>
    <w:rsid w:val="000B7BA2"/>
    <w:rsid w:val="000C037E"/>
    <w:rsid w:val="000C080B"/>
    <w:rsid w:val="000C12EE"/>
    <w:rsid w:val="000C26B6"/>
    <w:rsid w:val="000C2BF3"/>
    <w:rsid w:val="000C2E6A"/>
    <w:rsid w:val="000C30E6"/>
    <w:rsid w:val="000C3196"/>
    <w:rsid w:val="000C3242"/>
    <w:rsid w:val="000C39D9"/>
    <w:rsid w:val="000C4381"/>
    <w:rsid w:val="000C43A4"/>
    <w:rsid w:val="000C44F2"/>
    <w:rsid w:val="000C4A95"/>
    <w:rsid w:val="000C4BF0"/>
    <w:rsid w:val="000C5C78"/>
    <w:rsid w:val="000C60B5"/>
    <w:rsid w:val="000C619B"/>
    <w:rsid w:val="000C63C4"/>
    <w:rsid w:val="000C6469"/>
    <w:rsid w:val="000C65B4"/>
    <w:rsid w:val="000C6C37"/>
    <w:rsid w:val="000C6D41"/>
    <w:rsid w:val="000C74AF"/>
    <w:rsid w:val="000C7DB4"/>
    <w:rsid w:val="000D0A38"/>
    <w:rsid w:val="000D1138"/>
    <w:rsid w:val="000D1268"/>
    <w:rsid w:val="000D1F5B"/>
    <w:rsid w:val="000D1F6E"/>
    <w:rsid w:val="000D25B9"/>
    <w:rsid w:val="000D2D27"/>
    <w:rsid w:val="000D3120"/>
    <w:rsid w:val="000D3614"/>
    <w:rsid w:val="000D3C74"/>
    <w:rsid w:val="000D3DF6"/>
    <w:rsid w:val="000D414C"/>
    <w:rsid w:val="000D4572"/>
    <w:rsid w:val="000D5014"/>
    <w:rsid w:val="000D5088"/>
    <w:rsid w:val="000D5DC6"/>
    <w:rsid w:val="000D6300"/>
    <w:rsid w:val="000D6B86"/>
    <w:rsid w:val="000D6CCF"/>
    <w:rsid w:val="000D6DF2"/>
    <w:rsid w:val="000D7185"/>
    <w:rsid w:val="000D7241"/>
    <w:rsid w:val="000D73BF"/>
    <w:rsid w:val="000D762E"/>
    <w:rsid w:val="000E05E6"/>
    <w:rsid w:val="000E06DC"/>
    <w:rsid w:val="000E0792"/>
    <w:rsid w:val="000E0E1F"/>
    <w:rsid w:val="000E11C7"/>
    <w:rsid w:val="000E128E"/>
    <w:rsid w:val="000E1355"/>
    <w:rsid w:val="000E152B"/>
    <w:rsid w:val="000E1AD1"/>
    <w:rsid w:val="000E1B09"/>
    <w:rsid w:val="000E1D08"/>
    <w:rsid w:val="000E1DD2"/>
    <w:rsid w:val="000E2557"/>
    <w:rsid w:val="000E2836"/>
    <w:rsid w:val="000E28A3"/>
    <w:rsid w:val="000E31BF"/>
    <w:rsid w:val="000E31E4"/>
    <w:rsid w:val="000E375C"/>
    <w:rsid w:val="000E3C64"/>
    <w:rsid w:val="000E3DA4"/>
    <w:rsid w:val="000E4086"/>
    <w:rsid w:val="000E4323"/>
    <w:rsid w:val="000E63DF"/>
    <w:rsid w:val="000E6664"/>
    <w:rsid w:val="000E67F9"/>
    <w:rsid w:val="000E68A1"/>
    <w:rsid w:val="000F0A7E"/>
    <w:rsid w:val="000F0AD0"/>
    <w:rsid w:val="000F14E7"/>
    <w:rsid w:val="000F1ADA"/>
    <w:rsid w:val="000F1C34"/>
    <w:rsid w:val="000F2011"/>
    <w:rsid w:val="000F21B9"/>
    <w:rsid w:val="000F232B"/>
    <w:rsid w:val="000F3459"/>
    <w:rsid w:val="000F3581"/>
    <w:rsid w:val="000F3C3F"/>
    <w:rsid w:val="000F3D4E"/>
    <w:rsid w:val="000F440B"/>
    <w:rsid w:val="000F5178"/>
    <w:rsid w:val="000F56DE"/>
    <w:rsid w:val="000F5B64"/>
    <w:rsid w:val="000F5B80"/>
    <w:rsid w:val="000F5CC9"/>
    <w:rsid w:val="000F7166"/>
    <w:rsid w:val="000F7289"/>
    <w:rsid w:val="000F73EC"/>
    <w:rsid w:val="000F73F4"/>
    <w:rsid w:val="000F74FB"/>
    <w:rsid w:val="000F7B33"/>
    <w:rsid w:val="000F7BBE"/>
    <w:rsid w:val="000F7EAE"/>
    <w:rsid w:val="0010054A"/>
    <w:rsid w:val="00100950"/>
    <w:rsid w:val="00100D6B"/>
    <w:rsid w:val="001010AC"/>
    <w:rsid w:val="0010110C"/>
    <w:rsid w:val="00101116"/>
    <w:rsid w:val="001013CA"/>
    <w:rsid w:val="001014CE"/>
    <w:rsid w:val="00101ABF"/>
    <w:rsid w:val="00102356"/>
    <w:rsid w:val="00103562"/>
    <w:rsid w:val="00103995"/>
    <w:rsid w:val="001039C4"/>
    <w:rsid w:val="00104627"/>
    <w:rsid w:val="00104697"/>
    <w:rsid w:val="00104A2F"/>
    <w:rsid w:val="0010509C"/>
    <w:rsid w:val="001050F0"/>
    <w:rsid w:val="001054FA"/>
    <w:rsid w:val="00105839"/>
    <w:rsid w:val="001059F7"/>
    <w:rsid w:val="00105D15"/>
    <w:rsid w:val="001063B7"/>
    <w:rsid w:val="00106B0B"/>
    <w:rsid w:val="00107E34"/>
    <w:rsid w:val="0011005F"/>
    <w:rsid w:val="0011073C"/>
    <w:rsid w:val="0011177C"/>
    <w:rsid w:val="00111C0F"/>
    <w:rsid w:val="00111CF8"/>
    <w:rsid w:val="00111FF3"/>
    <w:rsid w:val="001120DF"/>
    <w:rsid w:val="00112614"/>
    <w:rsid w:val="00112E80"/>
    <w:rsid w:val="00113F6E"/>
    <w:rsid w:val="001147A9"/>
    <w:rsid w:val="001166E6"/>
    <w:rsid w:val="00116A84"/>
    <w:rsid w:val="00117138"/>
    <w:rsid w:val="0011723D"/>
    <w:rsid w:val="0011728F"/>
    <w:rsid w:val="00117B6E"/>
    <w:rsid w:val="00117E50"/>
    <w:rsid w:val="00120106"/>
    <w:rsid w:val="00120B73"/>
    <w:rsid w:val="00120D11"/>
    <w:rsid w:val="00121403"/>
    <w:rsid w:val="001215DB"/>
    <w:rsid w:val="00121A2B"/>
    <w:rsid w:val="00123205"/>
    <w:rsid w:val="00123698"/>
    <w:rsid w:val="00123E5C"/>
    <w:rsid w:val="00123F8A"/>
    <w:rsid w:val="001246D6"/>
    <w:rsid w:val="00125508"/>
    <w:rsid w:val="00126271"/>
    <w:rsid w:val="001263C8"/>
    <w:rsid w:val="00127C46"/>
    <w:rsid w:val="00127DC7"/>
    <w:rsid w:val="00130A75"/>
    <w:rsid w:val="00131A45"/>
    <w:rsid w:val="00132067"/>
    <w:rsid w:val="0013212E"/>
    <w:rsid w:val="00132D5C"/>
    <w:rsid w:val="0013350D"/>
    <w:rsid w:val="0013377F"/>
    <w:rsid w:val="00134499"/>
    <w:rsid w:val="001348FB"/>
    <w:rsid w:val="001349A8"/>
    <w:rsid w:val="00134DD5"/>
    <w:rsid w:val="00134E53"/>
    <w:rsid w:val="001352D5"/>
    <w:rsid w:val="00135636"/>
    <w:rsid w:val="00135892"/>
    <w:rsid w:val="00135BF9"/>
    <w:rsid w:val="001370B4"/>
    <w:rsid w:val="001372B5"/>
    <w:rsid w:val="00137AD6"/>
    <w:rsid w:val="00137FCB"/>
    <w:rsid w:val="001402D1"/>
    <w:rsid w:val="001408C9"/>
    <w:rsid w:val="00140AFE"/>
    <w:rsid w:val="00140B84"/>
    <w:rsid w:val="00140C56"/>
    <w:rsid w:val="00140E14"/>
    <w:rsid w:val="00140EB9"/>
    <w:rsid w:val="0014123A"/>
    <w:rsid w:val="001413D1"/>
    <w:rsid w:val="00141A5D"/>
    <w:rsid w:val="0014299B"/>
    <w:rsid w:val="00142A79"/>
    <w:rsid w:val="00142B9A"/>
    <w:rsid w:val="001434E1"/>
    <w:rsid w:val="001436AE"/>
    <w:rsid w:val="00145496"/>
    <w:rsid w:val="001458D8"/>
    <w:rsid w:val="00145975"/>
    <w:rsid w:val="00146652"/>
    <w:rsid w:val="001466CE"/>
    <w:rsid w:val="00147221"/>
    <w:rsid w:val="0014730A"/>
    <w:rsid w:val="00147494"/>
    <w:rsid w:val="00150141"/>
    <w:rsid w:val="00150B4B"/>
    <w:rsid w:val="001512BC"/>
    <w:rsid w:val="0015151C"/>
    <w:rsid w:val="00151BBC"/>
    <w:rsid w:val="00152AED"/>
    <w:rsid w:val="00152C9E"/>
    <w:rsid w:val="00152D1B"/>
    <w:rsid w:val="00152F88"/>
    <w:rsid w:val="0015401B"/>
    <w:rsid w:val="001552DC"/>
    <w:rsid w:val="00155630"/>
    <w:rsid w:val="001560CF"/>
    <w:rsid w:val="001564FB"/>
    <w:rsid w:val="00156CEE"/>
    <w:rsid w:val="00157375"/>
    <w:rsid w:val="0015744C"/>
    <w:rsid w:val="00157510"/>
    <w:rsid w:val="00157AD0"/>
    <w:rsid w:val="00160568"/>
    <w:rsid w:val="001606E0"/>
    <w:rsid w:val="00160CF8"/>
    <w:rsid w:val="0016108E"/>
    <w:rsid w:val="0016121C"/>
    <w:rsid w:val="00161576"/>
    <w:rsid w:val="0016169C"/>
    <w:rsid w:val="0016170D"/>
    <w:rsid w:val="001618FC"/>
    <w:rsid w:val="00161C1B"/>
    <w:rsid w:val="00161F83"/>
    <w:rsid w:val="00162570"/>
    <w:rsid w:val="00163009"/>
    <w:rsid w:val="001636B6"/>
    <w:rsid w:val="00163970"/>
    <w:rsid w:val="00163A08"/>
    <w:rsid w:val="001644C2"/>
    <w:rsid w:val="001651AB"/>
    <w:rsid w:val="0016610F"/>
    <w:rsid w:val="001663F6"/>
    <w:rsid w:val="00166635"/>
    <w:rsid w:val="00167C68"/>
    <w:rsid w:val="00167D13"/>
    <w:rsid w:val="001700FE"/>
    <w:rsid w:val="001703AB"/>
    <w:rsid w:val="00170662"/>
    <w:rsid w:val="001715A7"/>
    <w:rsid w:val="001720BB"/>
    <w:rsid w:val="00172432"/>
    <w:rsid w:val="001728A5"/>
    <w:rsid w:val="001729E7"/>
    <w:rsid w:val="00172A23"/>
    <w:rsid w:val="00172C4E"/>
    <w:rsid w:val="00172E7A"/>
    <w:rsid w:val="001734C9"/>
    <w:rsid w:val="00173607"/>
    <w:rsid w:val="00174044"/>
    <w:rsid w:val="001749D2"/>
    <w:rsid w:val="00174A0C"/>
    <w:rsid w:val="00174B01"/>
    <w:rsid w:val="00174C2D"/>
    <w:rsid w:val="00174DE0"/>
    <w:rsid w:val="00175795"/>
    <w:rsid w:val="001758E6"/>
    <w:rsid w:val="00176FD9"/>
    <w:rsid w:val="0017781E"/>
    <w:rsid w:val="00177CAF"/>
    <w:rsid w:val="001800CE"/>
    <w:rsid w:val="0018028F"/>
    <w:rsid w:val="0018170D"/>
    <w:rsid w:val="001818DB"/>
    <w:rsid w:val="00182268"/>
    <w:rsid w:val="001824C3"/>
    <w:rsid w:val="00182559"/>
    <w:rsid w:val="0018272A"/>
    <w:rsid w:val="001829F0"/>
    <w:rsid w:val="00183069"/>
    <w:rsid w:val="00183679"/>
    <w:rsid w:val="00183B88"/>
    <w:rsid w:val="00183CF9"/>
    <w:rsid w:val="00184040"/>
    <w:rsid w:val="00184251"/>
    <w:rsid w:val="0018433B"/>
    <w:rsid w:val="0018457F"/>
    <w:rsid w:val="00184B1F"/>
    <w:rsid w:val="001853D8"/>
    <w:rsid w:val="001854EE"/>
    <w:rsid w:val="00185C32"/>
    <w:rsid w:val="00185C63"/>
    <w:rsid w:val="0018763F"/>
    <w:rsid w:val="001876A3"/>
    <w:rsid w:val="00187DA2"/>
    <w:rsid w:val="00190C0A"/>
    <w:rsid w:val="0019172C"/>
    <w:rsid w:val="001918A4"/>
    <w:rsid w:val="00191B8A"/>
    <w:rsid w:val="0019290B"/>
    <w:rsid w:val="00192D77"/>
    <w:rsid w:val="0019316D"/>
    <w:rsid w:val="0019330B"/>
    <w:rsid w:val="00193543"/>
    <w:rsid w:val="00194152"/>
    <w:rsid w:val="001941CD"/>
    <w:rsid w:val="001942B0"/>
    <w:rsid w:val="001944E3"/>
    <w:rsid w:val="001954D8"/>
    <w:rsid w:val="00195500"/>
    <w:rsid w:val="00196C60"/>
    <w:rsid w:val="00196CE2"/>
    <w:rsid w:val="00196D1F"/>
    <w:rsid w:val="00197063"/>
    <w:rsid w:val="0019741F"/>
    <w:rsid w:val="001A046D"/>
    <w:rsid w:val="001A0EDA"/>
    <w:rsid w:val="001A1B3F"/>
    <w:rsid w:val="001A1C27"/>
    <w:rsid w:val="001A20D4"/>
    <w:rsid w:val="001A2D97"/>
    <w:rsid w:val="001A335A"/>
    <w:rsid w:val="001A38AA"/>
    <w:rsid w:val="001A3E92"/>
    <w:rsid w:val="001A4F43"/>
    <w:rsid w:val="001A50E5"/>
    <w:rsid w:val="001A567C"/>
    <w:rsid w:val="001A5A35"/>
    <w:rsid w:val="001A6068"/>
    <w:rsid w:val="001A67DE"/>
    <w:rsid w:val="001A68D3"/>
    <w:rsid w:val="001A7944"/>
    <w:rsid w:val="001A7EEB"/>
    <w:rsid w:val="001B0061"/>
    <w:rsid w:val="001B03AD"/>
    <w:rsid w:val="001B03B2"/>
    <w:rsid w:val="001B0502"/>
    <w:rsid w:val="001B07D4"/>
    <w:rsid w:val="001B0F20"/>
    <w:rsid w:val="001B18C4"/>
    <w:rsid w:val="001B1EB2"/>
    <w:rsid w:val="001B279E"/>
    <w:rsid w:val="001B2C41"/>
    <w:rsid w:val="001B2D78"/>
    <w:rsid w:val="001B30D0"/>
    <w:rsid w:val="001B33BB"/>
    <w:rsid w:val="001B3A1C"/>
    <w:rsid w:val="001B3A86"/>
    <w:rsid w:val="001B43CD"/>
    <w:rsid w:val="001B4698"/>
    <w:rsid w:val="001B4832"/>
    <w:rsid w:val="001B5016"/>
    <w:rsid w:val="001B52D9"/>
    <w:rsid w:val="001B5705"/>
    <w:rsid w:val="001B7172"/>
    <w:rsid w:val="001B72DB"/>
    <w:rsid w:val="001B78AB"/>
    <w:rsid w:val="001B7E3F"/>
    <w:rsid w:val="001C04A0"/>
    <w:rsid w:val="001C0582"/>
    <w:rsid w:val="001C067C"/>
    <w:rsid w:val="001C078F"/>
    <w:rsid w:val="001C0DC1"/>
    <w:rsid w:val="001C1AC1"/>
    <w:rsid w:val="001C1C0A"/>
    <w:rsid w:val="001C2509"/>
    <w:rsid w:val="001C3048"/>
    <w:rsid w:val="001C31CB"/>
    <w:rsid w:val="001C32FC"/>
    <w:rsid w:val="001C35B8"/>
    <w:rsid w:val="001C36CD"/>
    <w:rsid w:val="001C3CFA"/>
    <w:rsid w:val="001C42D2"/>
    <w:rsid w:val="001C4A50"/>
    <w:rsid w:val="001C4EFC"/>
    <w:rsid w:val="001C58C2"/>
    <w:rsid w:val="001C597D"/>
    <w:rsid w:val="001C5A5F"/>
    <w:rsid w:val="001C5FAD"/>
    <w:rsid w:val="001C634B"/>
    <w:rsid w:val="001C6519"/>
    <w:rsid w:val="001C65C2"/>
    <w:rsid w:val="001C6A04"/>
    <w:rsid w:val="001C74D1"/>
    <w:rsid w:val="001C7A52"/>
    <w:rsid w:val="001D0A23"/>
    <w:rsid w:val="001D2316"/>
    <w:rsid w:val="001D2370"/>
    <w:rsid w:val="001D24A1"/>
    <w:rsid w:val="001D2698"/>
    <w:rsid w:val="001D276F"/>
    <w:rsid w:val="001D28F2"/>
    <w:rsid w:val="001D4601"/>
    <w:rsid w:val="001D49AB"/>
    <w:rsid w:val="001D49AC"/>
    <w:rsid w:val="001D52DE"/>
    <w:rsid w:val="001D5A5D"/>
    <w:rsid w:val="001D705D"/>
    <w:rsid w:val="001D7F3B"/>
    <w:rsid w:val="001E06C7"/>
    <w:rsid w:val="001E08B2"/>
    <w:rsid w:val="001E0B75"/>
    <w:rsid w:val="001E133F"/>
    <w:rsid w:val="001E19D3"/>
    <w:rsid w:val="001E1A9C"/>
    <w:rsid w:val="001E24BD"/>
    <w:rsid w:val="001E2660"/>
    <w:rsid w:val="001E26A3"/>
    <w:rsid w:val="001E38AD"/>
    <w:rsid w:val="001E461E"/>
    <w:rsid w:val="001E46B8"/>
    <w:rsid w:val="001E4835"/>
    <w:rsid w:val="001E6F50"/>
    <w:rsid w:val="001E755B"/>
    <w:rsid w:val="001E76EA"/>
    <w:rsid w:val="001E77C4"/>
    <w:rsid w:val="001F02D6"/>
    <w:rsid w:val="001F07F2"/>
    <w:rsid w:val="001F098E"/>
    <w:rsid w:val="001F1673"/>
    <w:rsid w:val="001F22EC"/>
    <w:rsid w:val="001F273D"/>
    <w:rsid w:val="001F2925"/>
    <w:rsid w:val="001F2F0D"/>
    <w:rsid w:val="001F3B0F"/>
    <w:rsid w:val="001F4359"/>
    <w:rsid w:val="001F4977"/>
    <w:rsid w:val="001F5108"/>
    <w:rsid w:val="001F559B"/>
    <w:rsid w:val="001F5893"/>
    <w:rsid w:val="001F60A9"/>
    <w:rsid w:val="001F6CF4"/>
    <w:rsid w:val="001F6D21"/>
    <w:rsid w:val="001F7615"/>
    <w:rsid w:val="001F7C51"/>
    <w:rsid w:val="0020010A"/>
    <w:rsid w:val="002004B2"/>
    <w:rsid w:val="00200C92"/>
    <w:rsid w:val="00200E5A"/>
    <w:rsid w:val="00201351"/>
    <w:rsid w:val="00201728"/>
    <w:rsid w:val="002028B0"/>
    <w:rsid w:val="00202EA6"/>
    <w:rsid w:val="00202F73"/>
    <w:rsid w:val="00203304"/>
    <w:rsid w:val="00203F45"/>
    <w:rsid w:val="002042F1"/>
    <w:rsid w:val="00204E8A"/>
    <w:rsid w:val="00204EB8"/>
    <w:rsid w:val="002056DB"/>
    <w:rsid w:val="00205E59"/>
    <w:rsid w:val="0020635F"/>
    <w:rsid w:val="00206C3C"/>
    <w:rsid w:val="00207CF4"/>
    <w:rsid w:val="00210BBC"/>
    <w:rsid w:val="00210BD4"/>
    <w:rsid w:val="00211848"/>
    <w:rsid w:val="00211936"/>
    <w:rsid w:val="00212011"/>
    <w:rsid w:val="00212151"/>
    <w:rsid w:val="00212628"/>
    <w:rsid w:val="002127F3"/>
    <w:rsid w:val="00212AB3"/>
    <w:rsid w:val="00212FD5"/>
    <w:rsid w:val="002131FA"/>
    <w:rsid w:val="00213987"/>
    <w:rsid w:val="00214445"/>
    <w:rsid w:val="00214725"/>
    <w:rsid w:val="00215352"/>
    <w:rsid w:val="002154DC"/>
    <w:rsid w:val="002158BA"/>
    <w:rsid w:val="00215F13"/>
    <w:rsid w:val="0021607D"/>
    <w:rsid w:val="0021622B"/>
    <w:rsid w:val="00216C68"/>
    <w:rsid w:val="00217630"/>
    <w:rsid w:val="00217854"/>
    <w:rsid w:val="00217A1A"/>
    <w:rsid w:val="00217BD5"/>
    <w:rsid w:val="0022004D"/>
    <w:rsid w:val="00221651"/>
    <w:rsid w:val="00221A76"/>
    <w:rsid w:val="00222BAF"/>
    <w:rsid w:val="00223025"/>
    <w:rsid w:val="0022310E"/>
    <w:rsid w:val="0022311C"/>
    <w:rsid w:val="002232FD"/>
    <w:rsid w:val="002238C1"/>
    <w:rsid w:val="00223EEC"/>
    <w:rsid w:val="00224071"/>
    <w:rsid w:val="002246DD"/>
    <w:rsid w:val="00224719"/>
    <w:rsid w:val="00224FD0"/>
    <w:rsid w:val="00225F47"/>
    <w:rsid w:val="0022634D"/>
    <w:rsid w:val="0022638E"/>
    <w:rsid w:val="002265E2"/>
    <w:rsid w:val="00226928"/>
    <w:rsid w:val="00227421"/>
    <w:rsid w:val="002276D1"/>
    <w:rsid w:val="00230BA8"/>
    <w:rsid w:val="00231A03"/>
    <w:rsid w:val="00231AF0"/>
    <w:rsid w:val="002320C6"/>
    <w:rsid w:val="002321BE"/>
    <w:rsid w:val="00232224"/>
    <w:rsid w:val="002322A0"/>
    <w:rsid w:val="002325D2"/>
    <w:rsid w:val="002325ED"/>
    <w:rsid w:val="002332BA"/>
    <w:rsid w:val="0023364C"/>
    <w:rsid w:val="002338BF"/>
    <w:rsid w:val="00234313"/>
    <w:rsid w:val="002346A6"/>
    <w:rsid w:val="00234704"/>
    <w:rsid w:val="00234A19"/>
    <w:rsid w:val="00236452"/>
    <w:rsid w:val="00236BAC"/>
    <w:rsid w:val="00236DFE"/>
    <w:rsid w:val="002375BE"/>
    <w:rsid w:val="0023763A"/>
    <w:rsid w:val="00237670"/>
    <w:rsid w:val="00237826"/>
    <w:rsid w:val="00237F6B"/>
    <w:rsid w:val="00240670"/>
    <w:rsid w:val="002408AB"/>
    <w:rsid w:val="002409FA"/>
    <w:rsid w:val="00240B12"/>
    <w:rsid w:val="00240B82"/>
    <w:rsid w:val="00241350"/>
    <w:rsid w:val="00241B81"/>
    <w:rsid w:val="00241D31"/>
    <w:rsid w:val="0024200B"/>
    <w:rsid w:val="002422ED"/>
    <w:rsid w:val="00242704"/>
    <w:rsid w:val="0024377C"/>
    <w:rsid w:val="00243AFA"/>
    <w:rsid w:val="00243B7F"/>
    <w:rsid w:val="00243CEC"/>
    <w:rsid w:val="00243FCF"/>
    <w:rsid w:val="002440AF"/>
    <w:rsid w:val="00244141"/>
    <w:rsid w:val="00244588"/>
    <w:rsid w:val="00244862"/>
    <w:rsid w:val="00244FFC"/>
    <w:rsid w:val="00245F68"/>
    <w:rsid w:val="002461AD"/>
    <w:rsid w:val="0024622A"/>
    <w:rsid w:val="002462D6"/>
    <w:rsid w:val="002464D6"/>
    <w:rsid w:val="0024676E"/>
    <w:rsid w:val="00246801"/>
    <w:rsid w:val="00246A25"/>
    <w:rsid w:val="00246BF7"/>
    <w:rsid w:val="00246D2F"/>
    <w:rsid w:val="00246E63"/>
    <w:rsid w:val="00246F16"/>
    <w:rsid w:val="00247128"/>
    <w:rsid w:val="00247344"/>
    <w:rsid w:val="00247D88"/>
    <w:rsid w:val="0025059C"/>
    <w:rsid w:val="00250991"/>
    <w:rsid w:val="002512B6"/>
    <w:rsid w:val="00251457"/>
    <w:rsid w:val="00251801"/>
    <w:rsid w:val="00251A46"/>
    <w:rsid w:val="00251D3D"/>
    <w:rsid w:val="00251F8F"/>
    <w:rsid w:val="00252044"/>
    <w:rsid w:val="00252169"/>
    <w:rsid w:val="0025293F"/>
    <w:rsid w:val="00252D42"/>
    <w:rsid w:val="002537E0"/>
    <w:rsid w:val="00254158"/>
    <w:rsid w:val="0025490E"/>
    <w:rsid w:val="00255028"/>
    <w:rsid w:val="00255E08"/>
    <w:rsid w:val="002571EB"/>
    <w:rsid w:val="0025732C"/>
    <w:rsid w:val="00257DF6"/>
    <w:rsid w:val="002600B0"/>
    <w:rsid w:val="002602D1"/>
    <w:rsid w:val="00260581"/>
    <w:rsid w:val="00260A7F"/>
    <w:rsid w:val="00260B1F"/>
    <w:rsid w:val="00260CE0"/>
    <w:rsid w:val="0026133F"/>
    <w:rsid w:val="002619B7"/>
    <w:rsid w:val="002619F7"/>
    <w:rsid w:val="00261B30"/>
    <w:rsid w:val="00261B9C"/>
    <w:rsid w:val="00261D98"/>
    <w:rsid w:val="00261ED0"/>
    <w:rsid w:val="0026263C"/>
    <w:rsid w:val="0026286D"/>
    <w:rsid w:val="0026287C"/>
    <w:rsid w:val="00262904"/>
    <w:rsid w:val="00262991"/>
    <w:rsid w:val="00262E0A"/>
    <w:rsid w:val="002630A8"/>
    <w:rsid w:val="00263960"/>
    <w:rsid w:val="0026397C"/>
    <w:rsid w:val="00264086"/>
    <w:rsid w:val="00264156"/>
    <w:rsid w:val="002644F7"/>
    <w:rsid w:val="002645EF"/>
    <w:rsid w:val="00264ADB"/>
    <w:rsid w:val="00264B2B"/>
    <w:rsid w:val="00264BB5"/>
    <w:rsid w:val="00265032"/>
    <w:rsid w:val="00265D50"/>
    <w:rsid w:val="00266045"/>
    <w:rsid w:val="00266081"/>
    <w:rsid w:val="002668EE"/>
    <w:rsid w:val="00266A53"/>
    <w:rsid w:val="00266BB7"/>
    <w:rsid w:val="00266ECE"/>
    <w:rsid w:val="002677CA"/>
    <w:rsid w:val="00270108"/>
    <w:rsid w:val="002701FC"/>
    <w:rsid w:val="0027032D"/>
    <w:rsid w:val="0027090D"/>
    <w:rsid w:val="002709D0"/>
    <w:rsid w:val="002709E6"/>
    <w:rsid w:val="00270DC6"/>
    <w:rsid w:val="00270F6C"/>
    <w:rsid w:val="00271693"/>
    <w:rsid w:val="00271B40"/>
    <w:rsid w:val="00271E92"/>
    <w:rsid w:val="0027208C"/>
    <w:rsid w:val="0027256B"/>
    <w:rsid w:val="00272767"/>
    <w:rsid w:val="0027279F"/>
    <w:rsid w:val="00272CAA"/>
    <w:rsid w:val="00274179"/>
    <w:rsid w:val="0027438D"/>
    <w:rsid w:val="002747CF"/>
    <w:rsid w:val="0027495C"/>
    <w:rsid w:val="00276A27"/>
    <w:rsid w:val="00276A33"/>
    <w:rsid w:val="00277C1E"/>
    <w:rsid w:val="00280015"/>
    <w:rsid w:val="002800C9"/>
    <w:rsid w:val="00280364"/>
    <w:rsid w:val="0028060C"/>
    <w:rsid w:val="00280B31"/>
    <w:rsid w:val="00280E09"/>
    <w:rsid w:val="002810EF"/>
    <w:rsid w:val="002816FA"/>
    <w:rsid w:val="00281CAE"/>
    <w:rsid w:val="00281D46"/>
    <w:rsid w:val="00282230"/>
    <w:rsid w:val="00282663"/>
    <w:rsid w:val="00282A3C"/>
    <w:rsid w:val="002830E1"/>
    <w:rsid w:val="00283245"/>
    <w:rsid w:val="00284600"/>
    <w:rsid w:val="00285050"/>
    <w:rsid w:val="002852E1"/>
    <w:rsid w:val="00286278"/>
    <w:rsid w:val="002862D4"/>
    <w:rsid w:val="00286986"/>
    <w:rsid w:val="002870EC"/>
    <w:rsid w:val="00287767"/>
    <w:rsid w:val="002878DF"/>
    <w:rsid w:val="00287C43"/>
    <w:rsid w:val="00287E7B"/>
    <w:rsid w:val="0029044B"/>
    <w:rsid w:val="00290BFC"/>
    <w:rsid w:val="0029162D"/>
    <w:rsid w:val="00291CE5"/>
    <w:rsid w:val="0029262D"/>
    <w:rsid w:val="00292C5D"/>
    <w:rsid w:val="00292CA6"/>
    <w:rsid w:val="00293179"/>
    <w:rsid w:val="002933BD"/>
    <w:rsid w:val="00293772"/>
    <w:rsid w:val="002937C9"/>
    <w:rsid w:val="00293D5E"/>
    <w:rsid w:val="00293D7E"/>
    <w:rsid w:val="00294318"/>
    <w:rsid w:val="00294470"/>
    <w:rsid w:val="00294B0A"/>
    <w:rsid w:val="00294FC4"/>
    <w:rsid w:val="0029514A"/>
    <w:rsid w:val="00295425"/>
    <w:rsid w:val="00295B2F"/>
    <w:rsid w:val="002962EF"/>
    <w:rsid w:val="0029660E"/>
    <w:rsid w:val="002968B4"/>
    <w:rsid w:val="00296C37"/>
    <w:rsid w:val="00296CB7"/>
    <w:rsid w:val="00296EBB"/>
    <w:rsid w:val="002970B1"/>
    <w:rsid w:val="00297455"/>
    <w:rsid w:val="00297A99"/>
    <w:rsid w:val="00297CA1"/>
    <w:rsid w:val="002A0393"/>
    <w:rsid w:val="002A11E4"/>
    <w:rsid w:val="002A1648"/>
    <w:rsid w:val="002A1F71"/>
    <w:rsid w:val="002A253D"/>
    <w:rsid w:val="002A311B"/>
    <w:rsid w:val="002A369C"/>
    <w:rsid w:val="002A3DD6"/>
    <w:rsid w:val="002A45A7"/>
    <w:rsid w:val="002A4956"/>
    <w:rsid w:val="002A512A"/>
    <w:rsid w:val="002A5B70"/>
    <w:rsid w:val="002A5DD8"/>
    <w:rsid w:val="002A6074"/>
    <w:rsid w:val="002A63C5"/>
    <w:rsid w:val="002A670F"/>
    <w:rsid w:val="002A6AE0"/>
    <w:rsid w:val="002A72D3"/>
    <w:rsid w:val="002A72E1"/>
    <w:rsid w:val="002A735E"/>
    <w:rsid w:val="002A7759"/>
    <w:rsid w:val="002B074F"/>
    <w:rsid w:val="002B0AC6"/>
    <w:rsid w:val="002B1732"/>
    <w:rsid w:val="002B1E19"/>
    <w:rsid w:val="002B29B4"/>
    <w:rsid w:val="002B2B17"/>
    <w:rsid w:val="002B2D32"/>
    <w:rsid w:val="002B2D38"/>
    <w:rsid w:val="002B358A"/>
    <w:rsid w:val="002B37CF"/>
    <w:rsid w:val="002B3CAE"/>
    <w:rsid w:val="002B3E89"/>
    <w:rsid w:val="002B46F0"/>
    <w:rsid w:val="002B4A65"/>
    <w:rsid w:val="002B4DAC"/>
    <w:rsid w:val="002B4EFF"/>
    <w:rsid w:val="002B520C"/>
    <w:rsid w:val="002B5460"/>
    <w:rsid w:val="002B5509"/>
    <w:rsid w:val="002B5A86"/>
    <w:rsid w:val="002B5BB5"/>
    <w:rsid w:val="002B640C"/>
    <w:rsid w:val="002B7D0A"/>
    <w:rsid w:val="002B7F64"/>
    <w:rsid w:val="002C0656"/>
    <w:rsid w:val="002C07EB"/>
    <w:rsid w:val="002C0995"/>
    <w:rsid w:val="002C0F42"/>
    <w:rsid w:val="002C0FDD"/>
    <w:rsid w:val="002C1548"/>
    <w:rsid w:val="002C2177"/>
    <w:rsid w:val="002C21EE"/>
    <w:rsid w:val="002C2C54"/>
    <w:rsid w:val="002C2FE1"/>
    <w:rsid w:val="002C338E"/>
    <w:rsid w:val="002C4447"/>
    <w:rsid w:val="002C4C29"/>
    <w:rsid w:val="002C542A"/>
    <w:rsid w:val="002C5857"/>
    <w:rsid w:val="002C5AC5"/>
    <w:rsid w:val="002C6622"/>
    <w:rsid w:val="002C6803"/>
    <w:rsid w:val="002C75D7"/>
    <w:rsid w:val="002C75F0"/>
    <w:rsid w:val="002C798D"/>
    <w:rsid w:val="002D011C"/>
    <w:rsid w:val="002D0848"/>
    <w:rsid w:val="002D0B6F"/>
    <w:rsid w:val="002D0DC4"/>
    <w:rsid w:val="002D29F5"/>
    <w:rsid w:val="002D3160"/>
    <w:rsid w:val="002D3B2E"/>
    <w:rsid w:val="002D46C5"/>
    <w:rsid w:val="002D4790"/>
    <w:rsid w:val="002D4B78"/>
    <w:rsid w:val="002D4E3C"/>
    <w:rsid w:val="002D557A"/>
    <w:rsid w:val="002D5845"/>
    <w:rsid w:val="002D5AAC"/>
    <w:rsid w:val="002D5AD4"/>
    <w:rsid w:val="002D5AF8"/>
    <w:rsid w:val="002D5B70"/>
    <w:rsid w:val="002D5B8B"/>
    <w:rsid w:val="002D5EDB"/>
    <w:rsid w:val="002D6303"/>
    <w:rsid w:val="002D682B"/>
    <w:rsid w:val="002E0188"/>
    <w:rsid w:val="002E0DD1"/>
    <w:rsid w:val="002E0FE2"/>
    <w:rsid w:val="002E141C"/>
    <w:rsid w:val="002E2BFD"/>
    <w:rsid w:val="002E33BC"/>
    <w:rsid w:val="002E352F"/>
    <w:rsid w:val="002E479A"/>
    <w:rsid w:val="002E539E"/>
    <w:rsid w:val="002E5760"/>
    <w:rsid w:val="002E587F"/>
    <w:rsid w:val="002E5A38"/>
    <w:rsid w:val="002E608C"/>
    <w:rsid w:val="002E743D"/>
    <w:rsid w:val="002E7B27"/>
    <w:rsid w:val="002E7EB1"/>
    <w:rsid w:val="002F054A"/>
    <w:rsid w:val="002F0621"/>
    <w:rsid w:val="002F0750"/>
    <w:rsid w:val="002F0905"/>
    <w:rsid w:val="002F0A8E"/>
    <w:rsid w:val="002F13AF"/>
    <w:rsid w:val="002F1FA5"/>
    <w:rsid w:val="002F2B27"/>
    <w:rsid w:val="002F33BF"/>
    <w:rsid w:val="002F33FE"/>
    <w:rsid w:val="002F3CA9"/>
    <w:rsid w:val="002F5018"/>
    <w:rsid w:val="002F5190"/>
    <w:rsid w:val="002F54B0"/>
    <w:rsid w:val="002F624F"/>
    <w:rsid w:val="002F6719"/>
    <w:rsid w:val="002F68C6"/>
    <w:rsid w:val="002F6962"/>
    <w:rsid w:val="002F6F97"/>
    <w:rsid w:val="002F7A2B"/>
    <w:rsid w:val="002F7B3F"/>
    <w:rsid w:val="002F7D91"/>
    <w:rsid w:val="00300221"/>
    <w:rsid w:val="00300703"/>
    <w:rsid w:val="00300B80"/>
    <w:rsid w:val="00300CC1"/>
    <w:rsid w:val="00301034"/>
    <w:rsid w:val="00301091"/>
    <w:rsid w:val="00301C28"/>
    <w:rsid w:val="00301D29"/>
    <w:rsid w:val="00301E5F"/>
    <w:rsid w:val="00302089"/>
    <w:rsid w:val="00302420"/>
    <w:rsid w:val="00302CBE"/>
    <w:rsid w:val="00302D30"/>
    <w:rsid w:val="00302E70"/>
    <w:rsid w:val="003034DB"/>
    <w:rsid w:val="00303549"/>
    <w:rsid w:val="0030385E"/>
    <w:rsid w:val="00303907"/>
    <w:rsid w:val="00303A8C"/>
    <w:rsid w:val="00303EE0"/>
    <w:rsid w:val="00305083"/>
    <w:rsid w:val="0030593B"/>
    <w:rsid w:val="00305FB3"/>
    <w:rsid w:val="003064F2"/>
    <w:rsid w:val="003067E9"/>
    <w:rsid w:val="00306872"/>
    <w:rsid w:val="00306968"/>
    <w:rsid w:val="00306B3F"/>
    <w:rsid w:val="003070B4"/>
    <w:rsid w:val="00307A13"/>
    <w:rsid w:val="00310355"/>
    <w:rsid w:val="003104B2"/>
    <w:rsid w:val="003108C1"/>
    <w:rsid w:val="00310BD7"/>
    <w:rsid w:val="00311DC4"/>
    <w:rsid w:val="0031217A"/>
    <w:rsid w:val="00312639"/>
    <w:rsid w:val="00313735"/>
    <w:rsid w:val="0031374A"/>
    <w:rsid w:val="00313812"/>
    <w:rsid w:val="00313A43"/>
    <w:rsid w:val="00313F28"/>
    <w:rsid w:val="00314B4C"/>
    <w:rsid w:val="00314FD2"/>
    <w:rsid w:val="003151E0"/>
    <w:rsid w:val="00315DA7"/>
    <w:rsid w:val="00315EC7"/>
    <w:rsid w:val="00316484"/>
    <w:rsid w:val="00317360"/>
    <w:rsid w:val="0031783F"/>
    <w:rsid w:val="00320131"/>
    <w:rsid w:val="00320EC2"/>
    <w:rsid w:val="0032145F"/>
    <w:rsid w:val="003215D2"/>
    <w:rsid w:val="0032205D"/>
    <w:rsid w:val="003224FA"/>
    <w:rsid w:val="00322E1F"/>
    <w:rsid w:val="0032399B"/>
    <w:rsid w:val="003239FF"/>
    <w:rsid w:val="003243D1"/>
    <w:rsid w:val="00324819"/>
    <w:rsid w:val="0032614E"/>
    <w:rsid w:val="003262F3"/>
    <w:rsid w:val="003273D4"/>
    <w:rsid w:val="00327A2E"/>
    <w:rsid w:val="00327CAD"/>
    <w:rsid w:val="00327E11"/>
    <w:rsid w:val="00330005"/>
    <w:rsid w:val="003302D6"/>
    <w:rsid w:val="00330557"/>
    <w:rsid w:val="00330A7B"/>
    <w:rsid w:val="00330DDF"/>
    <w:rsid w:val="0033118E"/>
    <w:rsid w:val="00332055"/>
    <w:rsid w:val="003322FA"/>
    <w:rsid w:val="003324D3"/>
    <w:rsid w:val="0033287E"/>
    <w:rsid w:val="00332887"/>
    <w:rsid w:val="00332F66"/>
    <w:rsid w:val="0033302C"/>
    <w:rsid w:val="003332F5"/>
    <w:rsid w:val="00333900"/>
    <w:rsid w:val="003346A1"/>
    <w:rsid w:val="00334F73"/>
    <w:rsid w:val="00335318"/>
    <w:rsid w:val="003353C0"/>
    <w:rsid w:val="00335828"/>
    <w:rsid w:val="00335921"/>
    <w:rsid w:val="0033615A"/>
    <w:rsid w:val="0033714F"/>
    <w:rsid w:val="003373CF"/>
    <w:rsid w:val="003378DB"/>
    <w:rsid w:val="00337E04"/>
    <w:rsid w:val="00340273"/>
    <w:rsid w:val="003405D0"/>
    <w:rsid w:val="00340789"/>
    <w:rsid w:val="003416F0"/>
    <w:rsid w:val="003423E8"/>
    <w:rsid w:val="00342E84"/>
    <w:rsid w:val="00344355"/>
    <w:rsid w:val="003443A2"/>
    <w:rsid w:val="00344AA2"/>
    <w:rsid w:val="00344E04"/>
    <w:rsid w:val="0034508A"/>
    <w:rsid w:val="00345200"/>
    <w:rsid w:val="0034538B"/>
    <w:rsid w:val="00345397"/>
    <w:rsid w:val="00345623"/>
    <w:rsid w:val="00346A4C"/>
    <w:rsid w:val="00346F2A"/>
    <w:rsid w:val="00346F44"/>
    <w:rsid w:val="00346FD5"/>
    <w:rsid w:val="0034765F"/>
    <w:rsid w:val="0035021F"/>
    <w:rsid w:val="00351345"/>
    <w:rsid w:val="003520CC"/>
    <w:rsid w:val="00352C0C"/>
    <w:rsid w:val="0035379B"/>
    <w:rsid w:val="00353BAB"/>
    <w:rsid w:val="00353FB9"/>
    <w:rsid w:val="003543D2"/>
    <w:rsid w:val="0035465B"/>
    <w:rsid w:val="00354CFD"/>
    <w:rsid w:val="00354D75"/>
    <w:rsid w:val="00354DB5"/>
    <w:rsid w:val="00354FEC"/>
    <w:rsid w:val="0035585B"/>
    <w:rsid w:val="00355CD0"/>
    <w:rsid w:val="00355D0D"/>
    <w:rsid w:val="00355FE4"/>
    <w:rsid w:val="0035608D"/>
    <w:rsid w:val="003569B8"/>
    <w:rsid w:val="00356E93"/>
    <w:rsid w:val="003574BB"/>
    <w:rsid w:val="00357998"/>
    <w:rsid w:val="00357C44"/>
    <w:rsid w:val="00357DDC"/>
    <w:rsid w:val="0036069E"/>
    <w:rsid w:val="00360737"/>
    <w:rsid w:val="00361610"/>
    <w:rsid w:val="00361751"/>
    <w:rsid w:val="00361E78"/>
    <w:rsid w:val="00362239"/>
    <w:rsid w:val="0036341C"/>
    <w:rsid w:val="003637C2"/>
    <w:rsid w:val="00363889"/>
    <w:rsid w:val="00364014"/>
    <w:rsid w:val="00365142"/>
    <w:rsid w:val="00366B6F"/>
    <w:rsid w:val="00366FDF"/>
    <w:rsid w:val="0036734E"/>
    <w:rsid w:val="00367A46"/>
    <w:rsid w:val="00367B5F"/>
    <w:rsid w:val="00367DCF"/>
    <w:rsid w:val="00367E4E"/>
    <w:rsid w:val="00367ED9"/>
    <w:rsid w:val="00370124"/>
    <w:rsid w:val="003711FC"/>
    <w:rsid w:val="0037152C"/>
    <w:rsid w:val="003715AB"/>
    <w:rsid w:val="003716DD"/>
    <w:rsid w:val="00371E52"/>
    <w:rsid w:val="003721E6"/>
    <w:rsid w:val="0037254D"/>
    <w:rsid w:val="00372F5D"/>
    <w:rsid w:val="00373401"/>
    <w:rsid w:val="00373BBC"/>
    <w:rsid w:val="00374171"/>
    <w:rsid w:val="003741D7"/>
    <w:rsid w:val="00374279"/>
    <w:rsid w:val="0037444D"/>
    <w:rsid w:val="00374975"/>
    <w:rsid w:val="003752A4"/>
    <w:rsid w:val="003755EF"/>
    <w:rsid w:val="00375A71"/>
    <w:rsid w:val="00375BBC"/>
    <w:rsid w:val="00376B4E"/>
    <w:rsid w:val="00376C74"/>
    <w:rsid w:val="00376F16"/>
    <w:rsid w:val="00377406"/>
    <w:rsid w:val="00377A2F"/>
    <w:rsid w:val="00377C80"/>
    <w:rsid w:val="00377EAD"/>
    <w:rsid w:val="0038058C"/>
    <w:rsid w:val="003810D0"/>
    <w:rsid w:val="00381157"/>
    <w:rsid w:val="003811EF"/>
    <w:rsid w:val="003814B9"/>
    <w:rsid w:val="00381843"/>
    <w:rsid w:val="0038274F"/>
    <w:rsid w:val="00382ADA"/>
    <w:rsid w:val="00382C8E"/>
    <w:rsid w:val="00382F8F"/>
    <w:rsid w:val="00383194"/>
    <w:rsid w:val="003839BE"/>
    <w:rsid w:val="003842E8"/>
    <w:rsid w:val="00384A42"/>
    <w:rsid w:val="00384E2A"/>
    <w:rsid w:val="003854EA"/>
    <w:rsid w:val="00385574"/>
    <w:rsid w:val="003856DB"/>
    <w:rsid w:val="003858AD"/>
    <w:rsid w:val="00386D84"/>
    <w:rsid w:val="00386E3E"/>
    <w:rsid w:val="00386EF6"/>
    <w:rsid w:val="00387B52"/>
    <w:rsid w:val="00387E59"/>
    <w:rsid w:val="003900FA"/>
    <w:rsid w:val="00390D38"/>
    <w:rsid w:val="0039168C"/>
    <w:rsid w:val="00391C38"/>
    <w:rsid w:val="00393C49"/>
    <w:rsid w:val="00393E3F"/>
    <w:rsid w:val="003942A9"/>
    <w:rsid w:val="003942FA"/>
    <w:rsid w:val="00394422"/>
    <w:rsid w:val="003947F2"/>
    <w:rsid w:val="00394A34"/>
    <w:rsid w:val="00394B14"/>
    <w:rsid w:val="00394E86"/>
    <w:rsid w:val="003957FC"/>
    <w:rsid w:val="00395C5D"/>
    <w:rsid w:val="00395CED"/>
    <w:rsid w:val="00396D3E"/>
    <w:rsid w:val="003972CC"/>
    <w:rsid w:val="00397306"/>
    <w:rsid w:val="0039790B"/>
    <w:rsid w:val="00397939"/>
    <w:rsid w:val="00397CA6"/>
    <w:rsid w:val="00397E20"/>
    <w:rsid w:val="003A0332"/>
    <w:rsid w:val="003A0ECB"/>
    <w:rsid w:val="003A13B6"/>
    <w:rsid w:val="003A1856"/>
    <w:rsid w:val="003A1CF2"/>
    <w:rsid w:val="003A24C2"/>
    <w:rsid w:val="003A2A33"/>
    <w:rsid w:val="003A2A6D"/>
    <w:rsid w:val="003A32A4"/>
    <w:rsid w:val="003A370C"/>
    <w:rsid w:val="003A3C4D"/>
    <w:rsid w:val="003A42B4"/>
    <w:rsid w:val="003A4863"/>
    <w:rsid w:val="003A4894"/>
    <w:rsid w:val="003A48F3"/>
    <w:rsid w:val="003A4B13"/>
    <w:rsid w:val="003A4D83"/>
    <w:rsid w:val="003A50AF"/>
    <w:rsid w:val="003A50E2"/>
    <w:rsid w:val="003A54B7"/>
    <w:rsid w:val="003A5D26"/>
    <w:rsid w:val="003A61C4"/>
    <w:rsid w:val="003A6393"/>
    <w:rsid w:val="003A6620"/>
    <w:rsid w:val="003A687A"/>
    <w:rsid w:val="003A6D9E"/>
    <w:rsid w:val="003A7058"/>
    <w:rsid w:val="003A7F29"/>
    <w:rsid w:val="003B049D"/>
    <w:rsid w:val="003B0A0C"/>
    <w:rsid w:val="003B0AFE"/>
    <w:rsid w:val="003B1383"/>
    <w:rsid w:val="003B1C49"/>
    <w:rsid w:val="003B26A8"/>
    <w:rsid w:val="003B2A6A"/>
    <w:rsid w:val="003B2B00"/>
    <w:rsid w:val="003B2C4D"/>
    <w:rsid w:val="003B3BA6"/>
    <w:rsid w:val="003B4C91"/>
    <w:rsid w:val="003B516B"/>
    <w:rsid w:val="003B52ED"/>
    <w:rsid w:val="003B53F9"/>
    <w:rsid w:val="003B5BED"/>
    <w:rsid w:val="003B62CB"/>
    <w:rsid w:val="003B63B6"/>
    <w:rsid w:val="003B651E"/>
    <w:rsid w:val="003B7727"/>
    <w:rsid w:val="003B7CA7"/>
    <w:rsid w:val="003C075A"/>
    <w:rsid w:val="003C084D"/>
    <w:rsid w:val="003C0ACF"/>
    <w:rsid w:val="003C0E41"/>
    <w:rsid w:val="003C1878"/>
    <w:rsid w:val="003C1C1D"/>
    <w:rsid w:val="003C2249"/>
    <w:rsid w:val="003C25CB"/>
    <w:rsid w:val="003C29DF"/>
    <w:rsid w:val="003C2A31"/>
    <w:rsid w:val="003C31DD"/>
    <w:rsid w:val="003C3FC3"/>
    <w:rsid w:val="003C47CB"/>
    <w:rsid w:val="003C4991"/>
    <w:rsid w:val="003C4FA4"/>
    <w:rsid w:val="003C5846"/>
    <w:rsid w:val="003C58F0"/>
    <w:rsid w:val="003C5AE2"/>
    <w:rsid w:val="003C5B7F"/>
    <w:rsid w:val="003C6212"/>
    <w:rsid w:val="003C6583"/>
    <w:rsid w:val="003C6679"/>
    <w:rsid w:val="003C6796"/>
    <w:rsid w:val="003C7299"/>
    <w:rsid w:val="003C7369"/>
    <w:rsid w:val="003C7C57"/>
    <w:rsid w:val="003D0094"/>
    <w:rsid w:val="003D03C2"/>
    <w:rsid w:val="003D0BD3"/>
    <w:rsid w:val="003D0DBD"/>
    <w:rsid w:val="003D0EEE"/>
    <w:rsid w:val="003D10AC"/>
    <w:rsid w:val="003D1365"/>
    <w:rsid w:val="003D165B"/>
    <w:rsid w:val="003D1A3B"/>
    <w:rsid w:val="003D1CDC"/>
    <w:rsid w:val="003D230E"/>
    <w:rsid w:val="003D2418"/>
    <w:rsid w:val="003D24B5"/>
    <w:rsid w:val="003D2AC7"/>
    <w:rsid w:val="003D3345"/>
    <w:rsid w:val="003D346C"/>
    <w:rsid w:val="003D3C72"/>
    <w:rsid w:val="003D3EF4"/>
    <w:rsid w:val="003D5B3B"/>
    <w:rsid w:val="003D6C5A"/>
    <w:rsid w:val="003D6DEE"/>
    <w:rsid w:val="003D6EE5"/>
    <w:rsid w:val="003D71E6"/>
    <w:rsid w:val="003D79E3"/>
    <w:rsid w:val="003D7BAE"/>
    <w:rsid w:val="003E03F0"/>
    <w:rsid w:val="003E0436"/>
    <w:rsid w:val="003E0AF8"/>
    <w:rsid w:val="003E0B79"/>
    <w:rsid w:val="003E0CC1"/>
    <w:rsid w:val="003E1090"/>
    <w:rsid w:val="003E1A1B"/>
    <w:rsid w:val="003E1E5B"/>
    <w:rsid w:val="003E1FFE"/>
    <w:rsid w:val="003E22DE"/>
    <w:rsid w:val="003E25F6"/>
    <w:rsid w:val="003E276C"/>
    <w:rsid w:val="003E27E2"/>
    <w:rsid w:val="003E365A"/>
    <w:rsid w:val="003E3A6B"/>
    <w:rsid w:val="003E3AA0"/>
    <w:rsid w:val="003E3ECB"/>
    <w:rsid w:val="003E53A0"/>
    <w:rsid w:val="003E59E2"/>
    <w:rsid w:val="003E6417"/>
    <w:rsid w:val="003E65DA"/>
    <w:rsid w:val="003E6C77"/>
    <w:rsid w:val="003E6FCE"/>
    <w:rsid w:val="003F0068"/>
    <w:rsid w:val="003F073E"/>
    <w:rsid w:val="003F0A83"/>
    <w:rsid w:val="003F0EA5"/>
    <w:rsid w:val="003F0F88"/>
    <w:rsid w:val="003F143C"/>
    <w:rsid w:val="003F1CE2"/>
    <w:rsid w:val="003F2030"/>
    <w:rsid w:val="003F23EE"/>
    <w:rsid w:val="003F2543"/>
    <w:rsid w:val="003F2A1C"/>
    <w:rsid w:val="003F319F"/>
    <w:rsid w:val="003F3393"/>
    <w:rsid w:val="003F3766"/>
    <w:rsid w:val="003F388F"/>
    <w:rsid w:val="003F4808"/>
    <w:rsid w:val="003F4A37"/>
    <w:rsid w:val="003F55A3"/>
    <w:rsid w:val="003F5C5C"/>
    <w:rsid w:val="003F5F9E"/>
    <w:rsid w:val="003F6985"/>
    <w:rsid w:val="003F698D"/>
    <w:rsid w:val="003F7030"/>
    <w:rsid w:val="00400252"/>
    <w:rsid w:val="00400309"/>
    <w:rsid w:val="00400DD8"/>
    <w:rsid w:val="00400EDD"/>
    <w:rsid w:val="004010A3"/>
    <w:rsid w:val="004010C9"/>
    <w:rsid w:val="00401D57"/>
    <w:rsid w:val="004021F2"/>
    <w:rsid w:val="004022ED"/>
    <w:rsid w:val="00402B02"/>
    <w:rsid w:val="0040366B"/>
    <w:rsid w:val="00403C41"/>
    <w:rsid w:val="00403D57"/>
    <w:rsid w:val="004044FF"/>
    <w:rsid w:val="0040458B"/>
    <w:rsid w:val="00404916"/>
    <w:rsid w:val="00404B2B"/>
    <w:rsid w:val="00405327"/>
    <w:rsid w:val="004055B6"/>
    <w:rsid w:val="004057E7"/>
    <w:rsid w:val="00406696"/>
    <w:rsid w:val="004068E4"/>
    <w:rsid w:val="00406CB0"/>
    <w:rsid w:val="00407209"/>
    <w:rsid w:val="00407318"/>
    <w:rsid w:val="00407609"/>
    <w:rsid w:val="00407E7A"/>
    <w:rsid w:val="0041022D"/>
    <w:rsid w:val="0041276B"/>
    <w:rsid w:val="00412798"/>
    <w:rsid w:val="00412AF4"/>
    <w:rsid w:val="00412C3B"/>
    <w:rsid w:val="00413358"/>
    <w:rsid w:val="00413592"/>
    <w:rsid w:val="0041369D"/>
    <w:rsid w:val="00413BDF"/>
    <w:rsid w:val="0041465C"/>
    <w:rsid w:val="004149C9"/>
    <w:rsid w:val="00414B5C"/>
    <w:rsid w:val="00414C4D"/>
    <w:rsid w:val="004151DF"/>
    <w:rsid w:val="0041575C"/>
    <w:rsid w:val="004159F9"/>
    <w:rsid w:val="00415A54"/>
    <w:rsid w:val="0041607B"/>
    <w:rsid w:val="004162DE"/>
    <w:rsid w:val="004165E0"/>
    <w:rsid w:val="00416CCF"/>
    <w:rsid w:val="004170B7"/>
    <w:rsid w:val="0041790B"/>
    <w:rsid w:val="004201A0"/>
    <w:rsid w:val="00420214"/>
    <w:rsid w:val="0042044F"/>
    <w:rsid w:val="0042085C"/>
    <w:rsid w:val="00421340"/>
    <w:rsid w:val="00421A82"/>
    <w:rsid w:val="004220B3"/>
    <w:rsid w:val="00422AF8"/>
    <w:rsid w:val="00422CA9"/>
    <w:rsid w:val="00423AD2"/>
    <w:rsid w:val="00423FA5"/>
    <w:rsid w:val="004240D1"/>
    <w:rsid w:val="004241AB"/>
    <w:rsid w:val="00424336"/>
    <w:rsid w:val="00424518"/>
    <w:rsid w:val="00424805"/>
    <w:rsid w:val="00425AFB"/>
    <w:rsid w:val="00425CBC"/>
    <w:rsid w:val="00425F6E"/>
    <w:rsid w:val="00426331"/>
    <w:rsid w:val="0042642D"/>
    <w:rsid w:val="00426ACB"/>
    <w:rsid w:val="004279EF"/>
    <w:rsid w:val="00430225"/>
    <w:rsid w:val="004302AE"/>
    <w:rsid w:val="00430422"/>
    <w:rsid w:val="00430458"/>
    <w:rsid w:val="00430AA8"/>
    <w:rsid w:val="00430CCF"/>
    <w:rsid w:val="00431229"/>
    <w:rsid w:val="004314B1"/>
    <w:rsid w:val="0043186B"/>
    <w:rsid w:val="00431A00"/>
    <w:rsid w:val="004326A0"/>
    <w:rsid w:val="00432D4B"/>
    <w:rsid w:val="0043319D"/>
    <w:rsid w:val="00433250"/>
    <w:rsid w:val="004333BC"/>
    <w:rsid w:val="00433505"/>
    <w:rsid w:val="00433762"/>
    <w:rsid w:val="00433D6C"/>
    <w:rsid w:val="00434018"/>
    <w:rsid w:val="00434496"/>
    <w:rsid w:val="004345EE"/>
    <w:rsid w:val="00434A97"/>
    <w:rsid w:val="00435D9D"/>
    <w:rsid w:val="00436E87"/>
    <w:rsid w:val="0043725E"/>
    <w:rsid w:val="00437C2A"/>
    <w:rsid w:val="00440054"/>
    <w:rsid w:val="004408FE"/>
    <w:rsid w:val="00441067"/>
    <w:rsid w:val="00441115"/>
    <w:rsid w:val="00441329"/>
    <w:rsid w:val="00441CBF"/>
    <w:rsid w:val="004422D3"/>
    <w:rsid w:val="00442D5E"/>
    <w:rsid w:val="00443797"/>
    <w:rsid w:val="00443966"/>
    <w:rsid w:val="00443B45"/>
    <w:rsid w:val="00443EF8"/>
    <w:rsid w:val="00445B21"/>
    <w:rsid w:val="00445DAF"/>
    <w:rsid w:val="00445E15"/>
    <w:rsid w:val="004462E3"/>
    <w:rsid w:val="00446675"/>
    <w:rsid w:val="0044684C"/>
    <w:rsid w:val="004468F4"/>
    <w:rsid w:val="0044691B"/>
    <w:rsid w:val="00446DBE"/>
    <w:rsid w:val="00447292"/>
    <w:rsid w:val="00447605"/>
    <w:rsid w:val="00447F8C"/>
    <w:rsid w:val="00447FE6"/>
    <w:rsid w:val="0045036A"/>
    <w:rsid w:val="00450392"/>
    <w:rsid w:val="00450E67"/>
    <w:rsid w:val="0045116F"/>
    <w:rsid w:val="00451288"/>
    <w:rsid w:val="004512AE"/>
    <w:rsid w:val="00451818"/>
    <w:rsid w:val="00451938"/>
    <w:rsid w:val="004520B9"/>
    <w:rsid w:val="00452641"/>
    <w:rsid w:val="00453053"/>
    <w:rsid w:val="00453CFC"/>
    <w:rsid w:val="00453F07"/>
    <w:rsid w:val="004548B1"/>
    <w:rsid w:val="004550D0"/>
    <w:rsid w:val="00455153"/>
    <w:rsid w:val="00455179"/>
    <w:rsid w:val="00455A68"/>
    <w:rsid w:val="00455A75"/>
    <w:rsid w:val="00455CB0"/>
    <w:rsid w:val="00455EE7"/>
    <w:rsid w:val="00455F59"/>
    <w:rsid w:val="004560FF"/>
    <w:rsid w:val="0045668B"/>
    <w:rsid w:val="00456A63"/>
    <w:rsid w:val="00456F01"/>
    <w:rsid w:val="00456F79"/>
    <w:rsid w:val="00457DCB"/>
    <w:rsid w:val="00457EAA"/>
    <w:rsid w:val="00460563"/>
    <w:rsid w:val="00460AA8"/>
    <w:rsid w:val="004621B9"/>
    <w:rsid w:val="00462255"/>
    <w:rsid w:val="004624BF"/>
    <w:rsid w:val="004625D9"/>
    <w:rsid w:val="00462AD2"/>
    <w:rsid w:val="00462CD6"/>
    <w:rsid w:val="00463BAE"/>
    <w:rsid w:val="00464786"/>
    <w:rsid w:val="00464D1C"/>
    <w:rsid w:val="00464E78"/>
    <w:rsid w:val="0046570F"/>
    <w:rsid w:val="00465E2F"/>
    <w:rsid w:val="0046611B"/>
    <w:rsid w:val="004662D2"/>
    <w:rsid w:val="0046630A"/>
    <w:rsid w:val="004668F6"/>
    <w:rsid w:val="0046694D"/>
    <w:rsid w:val="00466BF3"/>
    <w:rsid w:val="00466CC9"/>
    <w:rsid w:val="00466CF9"/>
    <w:rsid w:val="00466E58"/>
    <w:rsid w:val="004673AC"/>
    <w:rsid w:val="0046747C"/>
    <w:rsid w:val="00467790"/>
    <w:rsid w:val="00467F42"/>
    <w:rsid w:val="004706CC"/>
    <w:rsid w:val="0047086C"/>
    <w:rsid w:val="0047107C"/>
    <w:rsid w:val="0047137A"/>
    <w:rsid w:val="00471582"/>
    <w:rsid w:val="00472878"/>
    <w:rsid w:val="00472A61"/>
    <w:rsid w:val="00472D93"/>
    <w:rsid w:val="00473A4D"/>
    <w:rsid w:val="00473FD2"/>
    <w:rsid w:val="0047402E"/>
    <w:rsid w:val="004742E2"/>
    <w:rsid w:val="0047431D"/>
    <w:rsid w:val="00474B25"/>
    <w:rsid w:val="004754E3"/>
    <w:rsid w:val="004756F6"/>
    <w:rsid w:val="004762C2"/>
    <w:rsid w:val="00476549"/>
    <w:rsid w:val="004776CB"/>
    <w:rsid w:val="00477EDE"/>
    <w:rsid w:val="004800D6"/>
    <w:rsid w:val="0048097F"/>
    <w:rsid w:val="00481237"/>
    <w:rsid w:val="00481516"/>
    <w:rsid w:val="00481783"/>
    <w:rsid w:val="00481E69"/>
    <w:rsid w:val="004823B8"/>
    <w:rsid w:val="004827E4"/>
    <w:rsid w:val="00483358"/>
    <w:rsid w:val="00483815"/>
    <w:rsid w:val="00483F7C"/>
    <w:rsid w:val="00484A51"/>
    <w:rsid w:val="0048514D"/>
    <w:rsid w:val="004856CF"/>
    <w:rsid w:val="00485A87"/>
    <w:rsid w:val="00486F46"/>
    <w:rsid w:val="004874A3"/>
    <w:rsid w:val="00487520"/>
    <w:rsid w:val="00487578"/>
    <w:rsid w:val="00487CBC"/>
    <w:rsid w:val="00487EFA"/>
    <w:rsid w:val="004902E1"/>
    <w:rsid w:val="00490597"/>
    <w:rsid w:val="0049080D"/>
    <w:rsid w:val="004917B4"/>
    <w:rsid w:val="004918DE"/>
    <w:rsid w:val="0049199C"/>
    <w:rsid w:val="00492964"/>
    <w:rsid w:val="0049310D"/>
    <w:rsid w:val="0049319B"/>
    <w:rsid w:val="00493791"/>
    <w:rsid w:val="00493CEC"/>
    <w:rsid w:val="00494250"/>
    <w:rsid w:val="00494259"/>
    <w:rsid w:val="004948E2"/>
    <w:rsid w:val="004949A6"/>
    <w:rsid w:val="0049503B"/>
    <w:rsid w:val="0049587E"/>
    <w:rsid w:val="004962D0"/>
    <w:rsid w:val="00496432"/>
    <w:rsid w:val="00497A21"/>
    <w:rsid w:val="00497E62"/>
    <w:rsid w:val="004A0819"/>
    <w:rsid w:val="004A1315"/>
    <w:rsid w:val="004A16D3"/>
    <w:rsid w:val="004A185A"/>
    <w:rsid w:val="004A1FE0"/>
    <w:rsid w:val="004A27E8"/>
    <w:rsid w:val="004A2D23"/>
    <w:rsid w:val="004A2EA3"/>
    <w:rsid w:val="004A2FF3"/>
    <w:rsid w:val="004A30D9"/>
    <w:rsid w:val="004A3C33"/>
    <w:rsid w:val="004A3F91"/>
    <w:rsid w:val="004A4149"/>
    <w:rsid w:val="004A46C5"/>
    <w:rsid w:val="004A4A4B"/>
    <w:rsid w:val="004A4B5E"/>
    <w:rsid w:val="004A4C71"/>
    <w:rsid w:val="004A4E74"/>
    <w:rsid w:val="004A502E"/>
    <w:rsid w:val="004A5A90"/>
    <w:rsid w:val="004A606A"/>
    <w:rsid w:val="004A631F"/>
    <w:rsid w:val="004A668A"/>
    <w:rsid w:val="004A66EB"/>
    <w:rsid w:val="004A7023"/>
    <w:rsid w:val="004A77E0"/>
    <w:rsid w:val="004A78EB"/>
    <w:rsid w:val="004B004A"/>
    <w:rsid w:val="004B0092"/>
    <w:rsid w:val="004B0836"/>
    <w:rsid w:val="004B0E4E"/>
    <w:rsid w:val="004B1350"/>
    <w:rsid w:val="004B1634"/>
    <w:rsid w:val="004B1D80"/>
    <w:rsid w:val="004B228A"/>
    <w:rsid w:val="004B308D"/>
    <w:rsid w:val="004B342D"/>
    <w:rsid w:val="004B3741"/>
    <w:rsid w:val="004B3A10"/>
    <w:rsid w:val="004B3C70"/>
    <w:rsid w:val="004B3D1B"/>
    <w:rsid w:val="004B3ECB"/>
    <w:rsid w:val="004B482D"/>
    <w:rsid w:val="004B517C"/>
    <w:rsid w:val="004B5301"/>
    <w:rsid w:val="004B5C58"/>
    <w:rsid w:val="004B5C6C"/>
    <w:rsid w:val="004B63BF"/>
    <w:rsid w:val="004B6586"/>
    <w:rsid w:val="004B7161"/>
    <w:rsid w:val="004B7501"/>
    <w:rsid w:val="004B7EBB"/>
    <w:rsid w:val="004C0B15"/>
    <w:rsid w:val="004C0D45"/>
    <w:rsid w:val="004C0FF6"/>
    <w:rsid w:val="004C1A6E"/>
    <w:rsid w:val="004C20D5"/>
    <w:rsid w:val="004C2449"/>
    <w:rsid w:val="004C2F3A"/>
    <w:rsid w:val="004C379F"/>
    <w:rsid w:val="004C4121"/>
    <w:rsid w:val="004C46BA"/>
    <w:rsid w:val="004C4BDB"/>
    <w:rsid w:val="004C56EA"/>
    <w:rsid w:val="004C689E"/>
    <w:rsid w:val="004C6C77"/>
    <w:rsid w:val="004C77B7"/>
    <w:rsid w:val="004C77CF"/>
    <w:rsid w:val="004D000B"/>
    <w:rsid w:val="004D0560"/>
    <w:rsid w:val="004D08B7"/>
    <w:rsid w:val="004D0A28"/>
    <w:rsid w:val="004D0A5B"/>
    <w:rsid w:val="004D0ABB"/>
    <w:rsid w:val="004D0C03"/>
    <w:rsid w:val="004D12D4"/>
    <w:rsid w:val="004D18BC"/>
    <w:rsid w:val="004D1AB7"/>
    <w:rsid w:val="004D257B"/>
    <w:rsid w:val="004D2E27"/>
    <w:rsid w:val="004D2E65"/>
    <w:rsid w:val="004D32DE"/>
    <w:rsid w:val="004D38EB"/>
    <w:rsid w:val="004D3AF2"/>
    <w:rsid w:val="004D3BDE"/>
    <w:rsid w:val="004D3CBC"/>
    <w:rsid w:val="004D40E5"/>
    <w:rsid w:val="004D42DE"/>
    <w:rsid w:val="004D46D2"/>
    <w:rsid w:val="004D4A79"/>
    <w:rsid w:val="004D4B51"/>
    <w:rsid w:val="004D4B9A"/>
    <w:rsid w:val="004D4D30"/>
    <w:rsid w:val="004D549A"/>
    <w:rsid w:val="004D6231"/>
    <w:rsid w:val="004D6CBF"/>
    <w:rsid w:val="004D7151"/>
    <w:rsid w:val="004D75EE"/>
    <w:rsid w:val="004D7704"/>
    <w:rsid w:val="004D7BF4"/>
    <w:rsid w:val="004D7E24"/>
    <w:rsid w:val="004E0179"/>
    <w:rsid w:val="004E0249"/>
    <w:rsid w:val="004E0551"/>
    <w:rsid w:val="004E06A3"/>
    <w:rsid w:val="004E077A"/>
    <w:rsid w:val="004E07AB"/>
    <w:rsid w:val="004E0FDF"/>
    <w:rsid w:val="004E1076"/>
    <w:rsid w:val="004E1184"/>
    <w:rsid w:val="004E1BC0"/>
    <w:rsid w:val="004E23ED"/>
    <w:rsid w:val="004E25F8"/>
    <w:rsid w:val="004E2C6B"/>
    <w:rsid w:val="004E309D"/>
    <w:rsid w:val="004E30F3"/>
    <w:rsid w:val="004E35B8"/>
    <w:rsid w:val="004E38E8"/>
    <w:rsid w:val="004E3BC9"/>
    <w:rsid w:val="004E3CDD"/>
    <w:rsid w:val="004E3F2F"/>
    <w:rsid w:val="004E42B8"/>
    <w:rsid w:val="004E471E"/>
    <w:rsid w:val="004E4E90"/>
    <w:rsid w:val="004E553D"/>
    <w:rsid w:val="004E5CC0"/>
    <w:rsid w:val="004E5D53"/>
    <w:rsid w:val="004E6187"/>
    <w:rsid w:val="004E6381"/>
    <w:rsid w:val="004E6487"/>
    <w:rsid w:val="004E7982"/>
    <w:rsid w:val="004E7B41"/>
    <w:rsid w:val="004F05F0"/>
    <w:rsid w:val="004F0BD0"/>
    <w:rsid w:val="004F1C63"/>
    <w:rsid w:val="004F1C8E"/>
    <w:rsid w:val="004F1C92"/>
    <w:rsid w:val="004F225E"/>
    <w:rsid w:val="004F321D"/>
    <w:rsid w:val="004F35D6"/>
    <w:rsid w:val="004F3AB6"/>
    <w:rsid w:val="004F3F3D"/>
    <w:rsid w:val="004F4503"/>
    <w:rsid w:val="004F5557"/>
    <w:rsid w:val="004F63C1"/>
    <w:rsid w:val="004F7FA7"/>
    <w:rsid w:val="0050173A"/>
    <w:rsid w:val="005018E6"/>
    <w:rsid w:val="00501A0B"/>
    <w:rsid w:val="005020AF"/>
    <w:rsid w:val="00502347"/>
    <w:rsid w:val="005024E9"/>
    <w:rsid w:val="00502FD5"/>
    <w:rsid w:val="005035FC"/>
    <w:rsid w:val="00503819"/>
    <w:rsid w:val="00503E85"/>
    <w:rsid w:val="005041AE"/>
    <w:rsid w:val="00504532"/>
    <w:rsid w:val="00505066"/>
    <w:rsid w:val="00506B5E"/>
    <w:rsid w:val="00506CC2"/>
    <w:rsid w:val="00507015"/>
    <w:rsid w:val="00507972"/>
    <w:rsid w:val="00507B01"/>
    <w:rsid w:val="005105F3"/>
    <w:rsid w:val="00510BB1"/>
    <w:rsid w:val="0051107F"/>
    <w:rsid w:val="00511402"/>
    <w:rsid w:val="005114A9"/>
    <w:rsid w:val="005122D2"/>
    <w:rsid w:val="00512C3E"/>
    <w:rsid w:val="00513019"/>
    <w:rsid w:val="00513365"/>
    <w:rsid w:val="00513EF6"/>
    <w:rsid w:val="005142FA"/>
    <w:rsid w:val="00514522"/>
    <w:rsid w:val="0051627E"/>
    <w:rsid w:val="00516739"/>
    <w:rsid w:val="00516B62"/>
    <w:rsid w:val="00516D24"/>
    <w:rsid w:val="00516E60"/>
    <w:rsid w:val="005175C7"/>
    <w:rsid w:val="00517B0E"/>
    <w:rsid w:val="00520213"/>
    <w:rsid w:val="00520305"/>
    <w:rsid w:val="00520B04"/>
    <w:rsid w:val="00520B41"/>
    <w:rsid w:val="00520D1B"/>
    <w:rsid w:val="00520EC8"/>
    <w:rsid w:val="005214E6"/>
    <w:rsid w:val="00521837"/>
    <w:rsid w:val="005229FD"/>
    <w:rsid w:val="00523EE1"/>
    <w:rsid w:val="00524541"/>
    <w:rsid w:val="00525091"/>
    <w:rsid w:val="005261A5"/>
    <w:rsid w:val="005262E8"/>
    <w:rsid w:val="005268E1"/>
    <w:rsid w:val="0052693B"/>
    <w:rsid w:val="00526BB6"/>
    <w:rsid w:val="00526BBC"/>
    <w:rsid w:val="00527490"/>
    <w:rsid w:val="00527A9C"/>
    <w:rsid w:val="00527AFE"/>
    <w:rsid w:val="00527C11"/>
    <w:rsid w:val="00531076"/>
    <w:rsid w:val="00531478"/>
    <w:rsid w:val="00531D71"/>
    <w:rsid w:val="00531FCF"/>
    <w:rsid w:val="00532D53"/>
    <w:rsid w:val="00533334"/>
    <w:rsid w:val="00533AA8"/>
    <w:rsid w:val="00533BEE"/>
    <w:rsid w:val="00533D3A"/>
    <w:rsid w:val="0053409F"/>
    <w:rsid w:val="00534385"/>
    <w:rsid w:val="005343E6"/>
    <w:rsid w:val="005348A3"/>
    <w:rsid w:val="00534C7B"/>
    <w:rsid w:val="0053522C"/>
    <w:rsid w:val="005352A5"/>
    <w:rsid w:val="005352A8"/>
    <w:rsid w:val="00535B9B"/>
    <w:rsid w:val="00536537"/>
    <w:rsid w:val="00536CB1"/>
    <w:rsid w:val="00537515"/>
    <w:rsid w:val="00537625"/>
    <w:rsid w:val="00537911"/>
    <w:rsid w:val="005400D5"/>
    <w:rsid w:val="0054055B"/>
    <w:rsid w:val="00540567"/>
    <w:rsid w:val="00540626"/>
    <w:rsid w:val="005407AA"/>
    <w:rsid w:val="005407F8"/>
    <w:rsid w:val="00541906"/>
    <w:rsid w:val="00541A74"/>
    <w:rsid w:val="005425D3"/>
    <w:rsid w:val="00542C06"/>
    <w:rsid w:val="00543404"/>
    <w:rsid w:val="0054342B"/>
    <w:rsid w:val="00544B97"/>
    <w:rsid w:val="00547742"/>
    <w:rsid w:val="00547745"/>
    <w:rsid w:val="00550065"/>
    <w:rsid w:val="00550D37"/>
    <w:rsid w:val="0055159A"/>
    <w:rsid w:val="0055162B"/>
    <w:rsid w:val="00551E3D"/>
    <w:rsid w:val="00551FA1"/>
    <w:rsid w:val="005523D2"/>
    <w:rsid w:val="00552773"/>
    <w:rsid w:val="005529B8"/>
    <w:rsid w:val="00552A0C"/>
    <w:rsid w:val="00552C0F"/>
    <w:rsid w:val="0055378C"/>
    <w:rsid w:val="00553880"/>
    <w:rsid w:val="00554AB5"/>
    <w:rsid w:val="00554BCC"/>
    <w:rsid w:val="00554E5A"/>
    <w:rsid w:val="0055553C"/>
    <w:rsid w:val="005555C7"/>
    <w:rsid w:val="00555F90"/>
    <w:rsid w:val="00555FF4"/>
    <w:rsid w:val="00556193"/>
    <w:rsid w:val="005562D5"/>
    <w:rsid w:val="0055692E"/>
    <w:rsid w:val="00556DF5"/>
    <w:rsid w:val="005571A5"/>
    <w:rsid w:val="00557419"/>
    <w:rsid w:val="0055759A"/>
    <w:rsid w:val="005576D2"/>
    <w:rsid w:val="005576D9"/>
    <w:rsid w:val="0055788E"/>
    <w:rsid w:val="00557D6C"/>
    <w:rsid w:val="00561813"/>
    <w:rsid w:val="00561BAF"/>
    <w:rsid w:val="00561FEA"/>
    <w:rsid w:val="0056217C"/>
    <w:rsid w:val="00562432"/>
    <w:rsid w:val="00562ED2"/>
    <w:rsid w:val="00563274"/>
    <w:rsid w:val="00564161"/>
    <w:rsid w:val="00564EDA"/>
    <w:rsid w:val="00565390"/>
    <w:rsid w:val="00565BCC"/>
    <w:rsid w:val="005666E7"/>
    <w:rsid w:val="00566772"/>
    <w:rsid w:val="00566AB7"/>
    <w:rsid w:val="00567043"/>
    <w:rsid w:val="00567313"/>
    <w:rsid w:val="00567342"/>
    <w:rsid w:val="00567470"/>
    <w:rsid w:val="005677A9"/>
    <w:rsid w:val="00567CEE"/>
    <w:rsid w:val="00570465"/>
    <w:rsid w:val="0057149B"/>
    <w:rsid w:val="005720D1"/>
    <w:rsid w:val="0057215B"/>
    <w:rsid w:val="005721A3"/>
    <w:rsid w:val="00572619"/>
    <w:rsid w:val="00572E8C"/>
    <w:rsid w:val="005733C0"/>
    <w:rsid w:val="00573B6A"/>
    <w:rsid w:val="005743A7"/>
    <w:rsid w:val="0057442D"/>
    <w:rsid w:val="005748F3"/>
    <w:rsid w:val="00574BE9"/>
    <w:rsid w:val="00574FCD"/>
    <w:rsid w:val="005760A1"/>
    <w:rsid w:val="00576EC6"/>
    <w:rsid w:val="00577999"/>
    <w:rsid w:val="00577F6D"/>
    <w:rsid w:val="005804DF"/>
    <w:rsid w:val="005805D0"/>
    <w:rsid w:val="00580784"/>
    <w:rsid w:val="005809EB"/>
    <w:rsid w:val="005814CE"/>
    <w:rsid w:val="0058203B"/>
    <w:rsid w:val="0058248A"/>
    <w:rsid w:val="00582A6F"/>
    <w:rsid w:val="00583195"/>
    <w:rsid w:val="005832DF"/>
    <w:rsid w:val="00583707"/>
    <w:rsid w:val="00583762"/>
    <w:rsid w:val="00583CB5"/>
    <w:rsid w:val="005849AF"/>
    <w:rsid w:val="00584A95"/>
    <w:rsid w:val="00585147"/>
    <w:rsid w:val="005852C2"/>
    <w:rsid w:val="005854FA"/>
    <w:rsid w:val="0058599E"/>
    <w:rsid w:val="00585AB6"/>
    <w:rsid w:val="00586182"/>
    <w:rsid w:val="00586488"/>
    <w:rsid w:val="005864C2"/>
    <w:rsid w:val="00586903"/>
    <w:rsid w:val="00586941"/>
    <w:rsid w:val="00586B70"/>
    <w:rsid w:val="0058730E"/>
    <w:rsid w:val="005879B5"/>
    <w:rsid w:val="00587DE9"/>
    <w:rsid w:val="005907F7"/>
    <w:rsid w:val="005908D5"/>
    <w:rsid w:val="00590EC5"/>
    <w:rsid w:val="00591385"/>
    <w:rsid w:val="0059240C"/>
    <w:rsid w:val="005924D2"/>
    <w:rsid w:val="00593632"/>
    <w:rsid w:val="0059388A"/>
    <w:rsid w:val="00593D8D"/>
    <w:rsid w:val="0059442A"/>
    <w:rsid w:val="00594B7C"/>
    <w:rsid w:val="00594C09"/>
    <w:rsid w:val="0059504C"/>
    <w:rsid w:val="005955ED"/>
    <w:rsid w:val="00596157"/>
    <w:rsid w:val="0059656F"/>
    <w:rsid w:val="0059664B"/>
    <w:rsid w:val="005968E9"/>
    <w:rsid w:val="005972B0"/>
    <w:rsid w:val="0059749F"/>
    <w:rsid w:val="005A01BE"/>
    <w:rsid w:val="005A02CA"/>
    <w:rsid w:val="005A1237"/>
    <w:rsid w:val="005A1384"/>
    <w:rsid w:val="005A1E5B"/>
    <w:rsid w:val="005A1F08"/>
    <w:rsid w:val="005A2A94"/>
    <w:rsid w:val="005A2BE4"/>
    <w:rsid w:val="005A313D"/>
    <w:rsid w:val="005A46A8"/>
    <w:rsid w:val="005A483F"/>
    <w:rsid w:val="005A4B18"/>
    <w:rsid w:val="005A51DD"/>
    <w:rsid w:val="005A51FE"/>
    <w:rsid w:val="005A52FF"/>
    <w:rsid w:val="005A59B3"/>
    <w:rsid w:val="005A6270"/>
    <w:rsid w:val="005A669B"/>
    <w:rsid w:val="005A6759"/>
    <w:rsid w:val="005A69B0"/>
    <w:rsid w:val="005A6B0C"/>
    <w:rsid w:val="005A6B39"/>
    <w:rsid w:val="005A6BA8"/>
    <w:rsid w:val="005A6EF6"/>
    <w:rsid w:val="005A7285"/>
    <w:rsid w:val="005A7EB7"/>
    <w:rsid w:val="005B05D9"/>
    <w:rsid w:val="005B08B2"/>
    <w:rsid w:val="005B19AF"/>
    <w:rsid w:val="005B1BDA"/>
    <w:rsid w:val="005B1C1D"/>
    <w:rsid w:val="005B267D"/>
    <w:rsid w:val="005B28F6"/>
    <w:rsid w:val="005B2CC9"/>
    <w:rsid w:val="005B35CA"/>
    <w:rsid w:val="005B3D5A"/>
    <w:rsid w:val="005B4132"/>
    <w:rsid w:val="005B4C99"/>
    <w:rsid w:val="005B5046"/>
    <w:rsid w:val="005B558D"/>
    <w:rsid w:val="005B5658"/>
    <w:rsid w:val="005B5871"/>
    <w:rsid w:val="005B589E"/>
    <w:rsid w:val="005B663B"/>
    <w:rsid w:val="005B683E"/>
    <w:rsid w:val="005B6911"/>
    <w:rsid w:val="005B6967"/>
    <w:rsid w:val="005B741C"/>
    <w:rsid w:val="005C01B1"/>
    <w:rsid w:val="005C0305"/>
    <w:rsid w:val="005C05E0"/>
    <w:rsid w:val="005C0843"/>
    <w:rsid w:val="005C0AA1"/>
    <w:rsid w:val="005C119B"/>
    <w:rsid w:val="005C2BFB"/>
    <w:rsid w:val="005C2F9F"/>
    <w:rsid w:val="005C3627"/>
    <w:rsid w:val="005C3DA3"/>
    <w:rsid w:val="005C4174"/>
    <w:rsid w:val="005C46CA"/>
    <w:rsid w:val="005C4884"/>
    <w:rsid w:val="005C53A9"/>
    <w:rsid w:val="005C563A"/>
    <w:rsid w:val="005C6775"/>
    <w:rsid w:val="005C694A"/>
    <w:rsid w:val="005C6BCD"/>
    <w:rsid w:val="005C6E00"/>
    <w:rsid w:val="005C709A"/>
    <w:rsid w:val="005C7578"/>
    <w:rsid w:val="005C7B72"/>
    <w:rsid w:val="005D0C03"/>
    <w:rsid w:val="005D0F8F"/>
    <w:rsid w:val="005D166C"/>
    <w:rsid w:val="005D1D71"/>
    <w:rsid w:val="005D229B"/>
    <w:rsid w:val="005D28A7"/>
    <w:rsid w:val="005D2E06"/>
    <w:rsid w:val="005D2E2E"/>
    <w:rsid w:val="005D36E2"/>
    <w:rsid w:val="005D3975"/>
    <w:rsid w:val="005D4038"/>
    <w:rsid w:val="005D46C9"/>
    <w:rsid w:val="005D4A16"/>
    <w:rsid w:val="005D4AE5"/>
    <w:rsid w:val="005D675C"/>
    <w:rsid w:val="005D688D"/>
    <w:rsid w:val="005D732A"/>
    <w:rsid w:val="005E0313"/>
    <w:rsid w:val="005E11FD"/>
    <w:rsid w:val="005E1268"/>
    <w:rsid w:val="005E191B"/>
    <w:rsid w:val="005E19B7"/>
    <w:rsid w:val="005E1D97"/>
    <w:rsid w:val="005E1FF2"/>
    <w:rsid w:val="005E2068"/>
    <w:rsid w:val="005E2B86"/>
    <w:rsid w:val="005E2C68"/>
    <w:rsid w:val="005E2CD0"/>
    <w:rsid w:val="005E3035"/>
    <w:rsid w:val="005E3362"/>
    <w:rsid w:val="005E3647"/>
    <w:rsid w:val="005E47F6"/>
    <w:rsid w:val="005E4BFC"/>
    <w:rsid w:val="005E4E0D"/>
    <w:rsid w:val="005E56CD"/>
    <w:rsid w:val="005E610B"/>
    <w:rsid w:val="005E614C"/>
    <w:rsid w:val="005E6984"/>
    <w:rsid w:val="005E6A88"/>
    <w:rsid w:val="005E6BC1"/>
    <w:rsid w:val="005E73B6"/>
    <w:rsid w:val="005E755B"/>
    <w:rsid w:val="005E7F09"/>
    <w:rsid w:val="005F0575"/>
    <w:rsid w:val="005F0929"/>
    <w:rsid w:val="005F0C45"/>
    <w:rsid w:val="005F0FA9"/>
    <w:rsid w:val="005F1885"/>
    <w:rsid w:val="005F2366"/>
    <w:rsid w:val="005F3C7E"/>
    <w:rsid w:val="005F41A7"/>
    <w:rsid w:val="005F426B"/>
    <w:rsid w:val="005F4508"/>
    <w:rsid w:val="005F4B3F"/>
    <w:rsid w:val="005F4F06"/>
    <w:rsid w:val="005F4FFE"/>
    <w:rsid w:val="005F508D"/>
    <w:rsid w:val="005F5E7F"/>
    <w:rsid w:val="005F6FB6"/>
    <w:rsid w:val="005F7B4D"/>
    <w:rsid w:val="0060052B"/>
    <w:rsid w:val="00602105"/>
    <w:rsid w:val="00602461"/>
    <w:rsid w:val="00602B04"/>
    <w:rsid w:val="00603265"/>
    <w:rsid w:val="006034E8"/>
    <w:rsid w:val="00603BEF"/>
    <w:rsid w:val="00603ED9"/>
    <w:rsid w:val="00604187"/>
    <w:rsid w:val="00605E1B"/>
    <w:rsid w:val="00605F04"/>
    <w:rsid w:val="00606712"/>
    <w:rsid w:val="006076D9"/>
    <w:rsid w:val="006077EA"/>
    <w:rsid w:val="00607EE5"/>
    <w:rsid w:val="0061024E"/>
    <w:rsid w:val="00610738"/>
    <w:rsid w:val="0061125B"/>
    <w:rsid w:val="00611E64"/>
    <w:rsid w:val="00611ECF"/>
    <w:rsid w:val="00612203"/>
    <w:rsid w:val="006127AE"/>
    <w:rsid w:val="00612E07"/>
    <w:rsid w:val="006131CA"/>
    <w:rsid w:val="00613E6E"/>
    <w:rsid w:val="0061402E"/>
    <w:rsid w:val="006140F1"/>
    <w:rsid w:val="0061439D"/>
    <w:rsid w:val="006154F5"/>
    <w:rsid w:val="006158EB"/>
    <w:rsid w:val="0061731E"/>
    <w:rsid w:val="00617631"/>
    <w:rsid w:val="00617A0F"/>
    <w:rsid w:val="00617F74"/>
    <w:rsid w:val="00620557"/>
    <w:rsid w:val="006205B9"/>
    <w:rsid w:val="00620698"/>
    <w:rsid w:val="006209C6"/>
    <w:rsid w:val="00620D66"/>
    <w:rsid w:val="00620DE2"/>
    <w:rsid w:val="0062155F"/>
    <w:rsid w:val="00621567"/>
    <w:rsid w:val="00621C83"/>
    <w:rsid w:val="0062201B"/>
    <w:rsid w:val="006222D3"/>
    <w:rsid w:val="0062230D"/>
    <w:rsid w:val="00622702"/>
    <w:rsid w:val="00622B38"/>
    <w:rsid w:val="00622BB7"/>
    <w:rsid w:val="00622DAB"/>
    <w:rsid w:val="00622E38"/>
    <w:rsid w:val="00623222"/>
    <w:rsid w:val="00623614"/>
    <w:rsid w:val="00624A6E"/>
    <w:rsid w:val="006250C5"/>
    <w:rsid w:val="006253FF"/>
    <w:rsid w:val="0062609E"/>
    <w:rsid w:val="00626838"/>
    <w:rsid w:val="00626ACE"/>
    <w:rsid w:val="0062740A"/>
    <w:rsid w:val="006277B9"/>
    <w:rsid w:val="006277E7"/>
    <w:rsid w:val="00627C94"/>
    <w:rsid w:val="00630F87"/>
    <w:rsid w:val="006312C0"/>
    <w:rsid w:val="006316C9"/>
    <w:rsid w:val="006319C4"/>
    <w:rsid w:val="00631B73"/>
    <w:rsid w:val="00633486"/>
    <w:rsid w:val="006334A7"/>
    <w:rsid w:val="0063367A"/>
    <w:rsid w:val="00634403"/>
    <w:rsid w:val="00634546"/>
    <w:rsid w:val="006346A0"/>
    <w:rsid w:val="00635115"/>
    <w:rsid w:val="00635F09"/>
    <w:rsid w:val="00636301"/>
    <w:rsid w:val="00636B7B"/>
    <w:rsid w:val="00637508"/>
    <w:rsid w:val="00641018"/>
    <w:rsid w:val="0064115B"/>
    <w:rsid w:val="00641351"/>
    <w:rsid w:val="00641DFB"/>
    <w:rsid w:val="00642854"/>
    <w:rsid w:val="0064285E"/>
    <w:rsid w:val="0064385C"/>
    <w:rsid w:val="0064392F"/>
    <w:rsid w:val="006442B3"/>
    <w:rsid w:val="00644E9B"/>
    <w:rsid w:val="00645006"/>
    <w:rsid w:val="00645972"/>
    <w:rsid w:val="00645CA3"/>
    <w:rsid w:val="00645F0E"/>
    <w:rsid w:val="006469A2"/>
    <w:rsid w:val="00647034"/>
    <w:rsid w:val="0064749C"/>
    <w:rsid w:val="00647D46"/>
    <w:rsid w:val="00647F05"/>
    <w:rsid w:val="00647FFE"/>
    <w:rsid w:val="006501FE"/>
    <w:rsid w:val="00650669"/>
    <w:rsid w:val="006515DE"/>
    <w:rsid w:val="00651B39"/>
    <w:rsid w:val="00652558"/>
    <w:rsid w:val="00652661"/>
    <w:rsid w:val="006526AB"/>
    <w:rsid w:val="00652891"/>
    <w:rsid w:val="00653051"/>
    <w:rsid w:val="006546F5"/>
    <w:rsid w:val="00654A85"/>
    <w:rsid w:val="00655832"/>
    <w:rsid w:val="00655B00"/>
    <w:rsid w:val="00655E30"/>
    <w:rsid w:val="00656106"/>
    <w:rsid w:val="00656D1F"/>
    <w:rsid w:val="00660002"/>
    <w:rsid w:val="00660282"/>
    <w:rsid w:val="006606AC"/>
    <w:rsid w:val="00660DC9"/>
    <w:rsid w:val="00661416"/>
    <w:rsid w:val="00661607"/>
    <w:rsid w:val="00661DD8"/>
    <w:rsid w:val="00661ED7"/>
    <w:rsid w:val="00662135"/>
    <w:rsid w:val="00662CD1"/>
    <w:rsid w:val="00663199"/>
    <w:rsid w:val="006636AB"/>
    <w:rsid w:val="00663789"/>
    <w:rsid w:val="0066383C"/>
    <w:rsid w:val="006639F2"/>
    <w:rsid w:val="006642BE"/>
    <w:rsid w:val="00664535"/>
    <w:rsid w:val="00664691"/>
    <w:rsid w:val="006648A0"/>
    <w:rsid w:val="00664D6E"/>
    <w:rsid w:val="0066518F"/>
    <w:rsid w:val="00665809"/>
    <w:rsid w:val="00665860"/>
    <w:rsid w:val="006658FD"/>
    <w:rsid w:val="00665C3A"/>
    <w:rsid w:val="00665DE1"/>
    <w:rsid w:val="006663E2"/>
    <w:rsid w:val="00666B8E"/>
    <w:rsid w:val="006673F5"/>
    <w:rsid w:val="00667ABD"/>
    <w:rsid w:val="0067071C"/>
    <w:rsid w:val="00671058"/>
    <w:rsid w:val="0067107E"/>
    <w:rsid w:val="006712EB"/>
    <w:rsid w:val="00671518"/>
    <w:rsid w:val="00671648"/>
    <w:rsid w:val="006719C6"/>
    <w:rsid w:val="006729D9"/>
    <w:rsid w:val="00672DE5"/>
    <w:rsid w:val="00673C9D"/>
    <w:rsid w:val="00674112"/>
    <w:rsid w:val="006743D6"/>
    <w:rsid w:val="006745D2"/>
    <w:rsid w:val="006747BF"/>
    <w:rsid w:val="006749AE"/>
    <w:rsid w:val="0067607E"/>
    <w:rsid w:val="00676A81"/>
    <w:rsid w:val="00676F9F"/>
    <w:rsid w:val="00676FBF"/>
    <w:rsid w:val="00677DF3"/>
    <w:rsid w:val="0068009C"/>
    <w:rsid w:val="00680396"/>
    <w:rsid w:val="00680A28"/>
    <w:rsid w:val="00680B2A"/>
    <w:rsid w:val="00681855"/>
    <w:rsid w:val="00681B36"/>
    <w:rsid w:val="00681BFF"/>
    <w:rsid w:val="00681CA1"/>
    <w:rsid w:val="00681CD2"/>
    <w:rsid w:val="00681E77"/>
    <w:rsid w:val="00681F8B"/>
    <w:rsid w:val="00682BDB"/>
    <w:rsid w:val="00682C87"/>
    <w:rsid w:val="00683095"/>
    <w:rsid w:val="00683DC6"/>
    <w:rsid w:val="00684065"/>
    <w:rsid w:val="006840AC"/>
    <w:rsid w:val="006841FE"/>
    <w:rsid w:val="006842B8"/>
    <w:rsid w:val="006849B7"/>
    <w:rsid w:val="006849E7"/>
    <w:rsid w:val="00684AB6"/>
    <w:rsid w:val="00684F5B"/>
    <w:rsid w:val="006851D0"/>
    <w:rsid w:val="00685E2D"/>
    <w:rsid w:val="00686017"/>
    <w:rsid w:val="006864FC"/>
    <w:rsid w:val="0068652B"/>
    <w:rsid w:val="00687500"/>
    <w:rsid w:val="00687A3D"/>
    <w:rsid w:val="00687A53"/>
    <w:rsid w:val="00687D20"/>
    <w:rsid w:val="0069004F"/>
    <w:rsid w:val="00690BB2"/>
    <w:rsid w:val="00691111"/>
    <w:rsid w:val="00691945"/>
    <w:rsid w:val="00692154"/>
    <w:rsid w:val="0069255B"/>
    <w:rsid w:val="0069294C"/>
    <w:rsid w:val="00692D06"/>
    <w:rsid w:val="00693018"/>
    <w:rsid w:val="0069304A"/>
    <w:rsid w:val="0069399E"/>
    <w:rsid w:val="00693C61"/>
    <w:rsid w:val="006948D7"/>
    <w:rsid w:val="00694B5D"/>
    <w:rsid w:val="006950BC"/>
    <w:rsid w:val="00695E19"/>
    <w:rsid w:val="006960D4"/>
    <w:rsid w:val="00696998"/>
    <w:rsid w:val="0069764F"/>
    <w:rsid w:val="006976E0"/>
    <w:rsid w:val="00697716"/>
    <w:rsid w:val="006977D4"/>
    <w:rsid w:val="00697CE0"/>
    <w:rsid w:val="00697E7A"/>
    <w:rsid w:val="006A009E"/>
    <w:rsid w:val="006A03C7"/>
    <w:rsid w:val="006A0444"/>
    <w:rsid w:val="006A0B0D"/>
    <w:rsid w:val="006A0FEC"/>
    <w:rsid w:val="006A14FA"/>
    <w:rsid w:val="006A1B80"/>
    <w:rsid w:val="006A2415"/>
    <w:rsid w:val="006A2F13"/>
    <w:rsid w:val="006A3069"/>
    <w:rsid w:val="006A4915"/>
    <w:rsid w:val="006A4B21"/>
    <w:rsid w:val="006A53D4"/>
    <w:rsid w:val="006A59AD"/>
    <w:rsid w:val="006A615B"/>
    <w:rsid w:val="006A625A"/>
    <w:rsid w:val="006A685B"/>
    <w:rsid w:val="006A6A8D"/>
    <w:rsid w:val="006A77FD"/>
    <w:rsid w:val="006B005B"/>
    <w:rsid w:val="006B042E"/>
    <w:rsid w:val="006B071E"/>
    <w:rsid w:val="006B0937"/>
    <w:rsid w:val="006B0C38"/>
    <w:rsid w:val="006B0D9F"/>
    <w:rsid w:val="006B0E18"/>
    <w:rsid w:val="006B0F13"/>
    <w:rsid w:val="006B12A1"/>
    <w:rsid w:val="006B24CD"/>
    <w:rsid w:val="006B2952"/>
    <w:rsid w:val="006B29F8"/>
    <w:rsid w:val="006B3255"/>
    <w:rsid w:val="006B33D3"/>
    <w:rsid w:val="006B3770"/>
    <w:rsid w:val="006B3D8B"/>
    <w:rsid w:val="006B6CA4"/>
    <w:rsid w:val="006B708E"/>
    <w:rsid w:val="006B71D0"/>
    <w:rsid w:val="006B720C"/>
    <w:rsid w:val="006B7706"/>
    <w:rsid w:val="006B7EA7"/>
    <w:rsid w:val="006C0961"/>
    <w:rsid w:val="006C09C8"/>
    <w:rsid w:val="006C0C6C"/>
    <w:rsid w:val="006C1166"/>
    <w:rsid w:val="006C11AF"/>
    <w:rsid w:val="006C1268"/>
    <w:rsid w:val="006C1431"/>
    <w:rsid w:val="006C1EF4"/>
    <w:rsid w:val="006C1FDD"/>
    <w:rsid w:val="006C200C"/>
    <w:rsid w:val="006C239F"/>
    <w:rsid w:val="006C36B8"/>
    <w:rsid w:val="006C3A53"/>
    <w:rsid w:val="006C430E"/>
    <w:rsid w:val="006C4430"/>
    <w:rsid w:val="006C45E7"/>
    <w:rsid w:val="006C463E"/>
    <w:rsid w:val="006C4B86"/>
    <w:rsid w:val="006C534B"/>
    <w:rsid w:val="006C546A"/>
    <w:rsid w:val="006C5694"/>
    <w:rsid w:val="006C5BB4"/>
    <w:rsid w:val="006C6377"/>
    <w:rsid w:val="006C663D"/>
    <w:rsid w:val="006C693C"/>
    <w:rsid w:val="006C6BDD"/>
    <w:rsid w:val="006C6D0F"/>
    <w:rsid w:val="006C7B3E"/>
    <w:rsid w:val="006D086E"/>
    <w:rsid w:val="006D0C25"/>
    <w:rsid w:val="006D0D46"/>
    <w:rsid w:val="006D1AB1"/>
    <w:rsid w:val="006D1D41"/>
    <w:rsid w:val="006D3398"/>
    <w:rsid w:val="006D3B48"/>
    <w:rsid w:val="006D3BA8"/>
    <w:rsid w:val="006D3C33"/>
    <w:rsid w:val="006D4923"/>
    <w:rsid w:val="006D4CB2"/>
    <w:rsid w:val="006D4EA2"/>
    <w:rsid w:val="006D4FDB"/>
    <w:rsid w:val="006D5152"/>
    <w:rsid w:val="006D543F"/>
    <w:rsid w:val="006D5515"/>
    <w:rsid w:val="006D555E"/>
    <w:rsid w:val="006D58DD"/>
    <w:rsid w:val="006D67AB"/>
    <w:rsid w:val="006D698C"/>
    <w:rsid w:val="006D6B6F"/>
    <w:rsid w:val="006D6BE5"/>
    <w:rsid w:val="006D6C8D"/>
    <w:rsid w:val="006D6D8C"/>
    <w:rsid w:val="006D74D0"/>
    <w:rsid w:val="006D7514"/>
    <w:rsid w:val="006D7E2E"/>
    <w:rsid w:val="006D7F47"/>
    <w:rsid w:val="006E04E0"/>
    <w:rsid w:val="006E051E"/>
    <w:rsid w:val="006E11F6"/>
    <w:rsid w:val="006E1624"/>
    <w:rsid w:val="006E16ED"/>
    <w:rsid w:val="006E1F66"/>
    <w:rsid w:val="006E280C"/>
    <w:rsid w:val="006E2BBD"/>
    <w:rsid w:val="006E2C2C"/>
    <w:rsid w:val="006E34BF"/>
    <w:rsid w:val="006E34EB"/>
    <w:rsid w:val="006E39B6"/>
    <w:rsid w:val="006E3A7C"/>
    <w:rsid w:val="006E3B13"/>
    <w:rsid w:val="006E4934"/>
    <w:rsid w:val="006E5655"/>
    <w:rsid w:val="006E5762"/>
    <w:rsid w:val="006E5B44"/>
    <w:rsid w:val="006E5F4C"/>
    <w:rsid w:val="006E5FFB"/>
    <w:rsid w:val="006E64CC"/>
    <w:rsid w:val="006E66E1"/>
    <w:rsid w:val="006E6C01"/>
    <w:rsid w:val="006E7849"/>
    <w:rsid w:val="006E7A58"/>
    <w:rsid w:val="006F0414"/>
    <w:rsid w:val="006F122A"/>
    <w:rsid w:val="006F13CA"/>
    <w:rsid w:val="006F1704"/>
    <w:rsid w:val="006F17EE"/>
    <w:rsid w:val="006F1CE3"/>
    <w:rsid w:val="006F2561"/>
    <w:rsid w:val="006F31EF"/>
    <w:rsid w:val="006F3550"/>
    <w:rsid w:val="006F3614"/>
    <w:rsid w:val="006F3BF3"/>
    <w:rsid w:val="006F4027"/>
    <w:rsid w:val="006F41E8"/>
    <w:rsid w:val="006F43E9"/>
    <w:rsid w:val="006F45BA"/>
    <w:rsid w:val="006F5E97"/>
    <w:rsid w:val="006F5F8A"/>
    <w:rsid w:val="006F6641"/>
    <w:rsid w:val="006F7182"/>
    <w:rsid w:val="006F72C3"/>
    <w:rsid w:val="006F72F4"/>
    <w:rsid w:val="006F745D"/>
    <w:rsid w:val="006F776E"/>
    <w:rsid w:val="0070016C"/>
    <w:rsid w:val="00701057"/>
    <w:rsid w:val="0070134F"/>
    <w:rsid w:val="0070137B"/>
    <w:rsid w:val="00701844"/>
    <w:rsid w:val="00702032"/>
    <w:rsid w:val="0070233C"/>
    <w:rsid w:val="0070253C"/>
    <w:rsid w:val="00702D5D"/>
    <w:rsid w:val="0070349D"/>
    <w:rsid w:val="007034CD"/>
    <w:rsid w:val="00703791"/>
    <w:rsid w:val="00703C17"/>
    <w:rsid w:val="0070432B"/>
    <w:rsid w:val="007047C3"/>
    <w:rsid w:val="00705291"/>
    <w:rsid w:val="00705F45"/>
    <w:rsid w:val="00705F92"/>
    <w:rsid w:val="0070640C"/>
    <w:rsid w:val="00706516"/>
    <w:rsid w:val="0070708E"/>
    <w:rsid w:val="007071EE"/>
    <w:rsid w:val="00707863"/>
    <w:rsid w:val="00707E43"/>
    <w:rsid w:val="007101BA"/>
    <w:rsid w:val="0071045D"/>
    <w:rsid w:val="007105E3"/>
    <w:rsid w:val="00710658"/>
    <w:rsid w:val="00710E8D"/>
    <w:rsid w:val="0071137F"/>
    <w:rsid w:val="00711505"/>
    <w:rsid w:val="00711F09"/>
    <w:rsid w:val="00712456"/>
    <w:rsid w:val="00712550"/>
    <w:rsid w:val="00712563"/>
    <w:rsid w:val="00712649"/>
    <w:rsid w:val="007126C4"/>
    <w:rsid w:val="00712A6B"/>
    <w:rsid w:val="00713030"/>
    <w:rsid w:val="00713DB5"/>
    <w:rsid w:val="007141DC"/>
    <w:rsid w:val="007167D3"/>
    <w:rsid w:val="007171BE"/>
    <w:rsid w:val="00717B23"/>
    <w:rsid w:val="007200F6"/>
    <w:rsid w:val="00720124"/>
    <w:rsid w:val="00720220"/>
    <w:rsid w:val="00720719"/>
    <w:rsid w:val="0072071A"/>
    <w:rsid w:val="00721224"/>
    <w:rsid w:val="00721DDA"/>
    <w:rsid w:val="00721DDB"/>
    <w:rsid w:val="00722240"/>
    <w:rsid w:val="00722987"/>
    <w:rsid w:val="00722A8E"/>
    <w:rsid w:val="00722B5E"/>
    <w:rsid w:val="0072306F"/>
    <w:rsid w:val="00723C77"/>
    <w:rsid w:val="00724A9F"/>
    <w:rsid w:val="00724FBB"/>
    <w:rsid w:val="007253C8"/>
    <w:rsid w:val="007256D7"/>
    <w:rsid w:val="00725B3F"/>
    <w:rsid w:val="00726924"/>
    <w:rsid w:val="00726AFE"/>
    <w:rsid w:val="00727023"/>
    <w:rsid w:val="007276DD"/>
    <w:rsid w:val="00727BD2"/>
    <w:rsid w:val="00727D98"/>
    <w:rsid w:val="00727E08"/>
    <w:rsid w:val="00727F5B"/>
    <w:rsid w:val="007302FB"/>
    <w:rsid w:val="0073034A"/>
    <w:rsid w:val="007309F7"/>
    <w:rsid w:val="00730FAD"/>
    <w:rsid w:val="007310ED"/>
    <w:rsid w:val="00731374"/>
    <w:rsid w:val="00731730"/>
    <w:rsid w:val="00731833"/>
    <w:rsid w:val="00731B59"/>
    <w:rsid w:val="00731F38"/>
    <w:rsid w:val="0073273C"/>
    <w:rsid w:val="00732E21"/>
    <w:rsid w:val="00733190"/>
    <w:rsid w:val="00734411"/>
    <w:rsid w:val="00734727"/>
    <w:rsid w:val="0073488A"/>
    <w:rsid w:val="00734A9C"/>
    <w:rsid w:val="00734CF2"/>
    <w:rsid w:val="007362E9"/>
    <w:rsid w:val="00736844"/>
    <w:rsid w:val="00736F2F"/>
    <w:rsid w:val="00736FB3"/>
    <w:rsid w:val="00737129"/>
    <w:rsid w:val="0073731A"/>
    <w:rsid w:val="007375D6"/>
    <w:rsid w:val="00737736"/>
    <w:rsid w:val="0073776D"/>
    <w:rsid w:val="007409AC"/>
    <w:rsid w:val="00740AE1"/>
    <w:rsid w:val="00740B97"/>
    <w:rsid w:val="00740C73"/>
    <w:rsid w:val="00742BE0"/>
    <w:rsid w:val="00742FFA"/>
    <w:rsid w:val="00743433"/>
    <w:rsid w:val="0074469F"/>
    <w:rsid w:val="00744F7D"/>
    <w:rsid w:val="007450DF"/>
    <w:rsid w:val="007452EC"/>
    <w:rsid w:val="007455C0"/>
    <w:rsid w:val="00745696"/>
    <w:rsid w:val="00745DE8"/>
    <w:rsid w:val="0074610E"/>
    <w:rsid w:val="00746EEA"/>
    <w:rsid w:val="00746FF5"/>
    <w:rsid w:val="007470A8"/>
    <w:rsid w:val="007470B6"/>
    <w:rsid w:val="00747246"/>
    <w:rsid w:val="0074724A"/>
    <w:rsid w:val="0074789C"/>
    <w:rsid w:val="00750049"/>
    <w:rsid w:val="0075014A"/>
    <w:rsid w:val="007501C9"/>
    <w:rsid w:val="00750818"/>
    <w:rsid w:val="00750DB0"/>
    <w:rsid w:val="00750E97"/>
    <w:rsid w:val="00750EA4"/>
    <w:rsid w:val="00751071"/>
    <w:rsid w:val="0075181B"/>
    <w:rsid w:val="0075191E"/>
    <w:rsid w:val="0075368D"/>
    <w:rsid w:val="00753D0F"/>
    <w:rsid w:val="00753F8B"/>
    <w:rsid w:val="007543F1"/>
    <w:rsid w:val="00754581"/>
    <w:rsid w:val="00754FDB"/>
    <w:rsid w:val="00756031"/>
    <w:rsid w:val="0075655E"/>
    <w:rsid w:val="0075662F"/>
    <w:rsid w:val="00756FAD"/>
    <w:rsid w:val="007609B7"/>
    <w:rsid w:val="00760C33"/>
    <w:rsid w:val="007614C0"/>
    <w:rsid w:val="0076180F"/>
    <w:rsid w:val="00761A44"/>
    <w:rsid w:val="00762165"/>
    <w:rsid w:val="00762CAF"/>
    <w:rsid w:val="00763C96"/>
    <w:rsid w:val="00764A98"/>
    <w:rsid w:val="0076520B"/>
    <w:rsid w:val="00765DFF"/>
    <w:rsid w:val="00765EEA"/>
    <w:rsid w:val="00765F21"/>
    <w:rsid w:val="0076656D"/>
    <w:rsid w:val="0076676E"/>
    <w:rsid w:val="0076681E"/>
    <w:rsid w:val="00766C54"/>
    <w:rsid w:val="00767131"/>
    <w:rsid w:val="00767138"/>
    <w:rsid w:val="00767164"/>
    <w:rsid w:val="0076731A"/>
    <w:rsid w:val="00767B72"/>
    <w:rsid w:val="00770292"/>
    <w:rsid w:val="00770565"/>
    <w:rsid w:val="007717A7"/>
    <w:rsid w:val="00772532"/>
    <w:rsid w:val="007726A8"/>
    <w:rsid w:val="00773353"/>
    <w:rsid w:val="007738FF"/>
    <w:rsid w:val="00774278"/>
    <w:rsid w:val="00774C0A"/>
    <w:rsid w:val="00774C5A"/>
    <w:rsid w:val="00775242"/>
    <w:rsid w:val="007758BD"/>
    <w:rsid w:val="00776B53"/>
    <w:rsid w:val="00777675"/>
    <w:rsid w:val="0077785A"/>
    <w:rsid w:val="00777AC0"/>
    <w:rsid w:val="00777C0A"/>
    <w:rsid w:val="00781932"/>
    <w:rsid w:val="00781E13"/>
    <w:rsid w:val="00782970"/>
    <w:rsid w:val="00783277"/>
    <w:rsid w:val="00784222"/>
    <w:rsid w:val="007845F5"/>
    <w:rsid w:val="00784921"/>
    <w:rsid w:val="00785BF2"/>
    <w:rsid w:val="00785C6A"/>
    <w:rsid w:val="00785E44"/>
    <w:rsid w:val="00786084"/>
    <w:rsid w:val="0078665C"/>
    <w:rsid w:val="00786AD0"/>
    <w:rsid w:val="00786D6F"/>
    <w:rsid w:val="00786F97"/>
    <w:rsid w:val="00787334"/>
    <w:rsid w:val="00787881"/>
    <w:rsid w:val="00787929"/>
    <w:rsid w:val="00790B35"/>
    <w:rsid w:val="00790B5F"/>
    <w:rsid w:val="00790BAB"/>
    <w:rsid w:val="007917F5"/>
    <w:rsid w:val="00791F8C"/>
    <w:rsid w:val="0079209A"/>
    <w:rsid w:val="007924FC"/>
    <w:rsid w:val="00792923"/>
    <w:rsid w:val="00793627"/>
    <w:rsid w:val="00793C41"/>
    <w:rsid w:val="007942DB"/>
    <w:rsid w:val="00794B35"/>
    <w:rsid w:val="007957DC"/>
    <w:rsid w:val="007959A7"/>
    <w:rsid w:val="007959B2"/>
    <w:rsid w:val="00795D05"/>
    <w:rsid w:val="0079633C"/>
    <w:rsid w:val="00796A51"/>
    <w:rsid w:val="00796B12"/>
    <w:rsid w:val="00797028"/>
    <w:rsid w:val="00797115"/>
    <w:rsid w:val="00797716"/>
    <w:rsid w:val="00797E4F"/>
    <w:rsid w:val="00797E6E"/>
    <w:rsid w:val="00797E7E"/>
    <w:rsid w:val="007A0B7E"/>
    <w:rsid w:val="007A1693"/>
    <w:rsid w:val="007A194A"/>
    <w:rsid w:val="007A2748"/>
    <w:rsid w:val="007A37B2"/>
    <w:rsid w:val="007A44BB"/>
    <w:rsid w:val="007A4727"/>
    <w:rsid w:val="007A4DE8"/>
    <w:rsid w:val="007A52C2"/>
    <w:rsid w:val="007A54ED"/>
    <w:rsid w:val="007A7840"/>
    <w:rsid w:val="007A7DD2"/>
    <w:rsid w:val="007B0140"/>
    <w:rsid w:val="007B0292"/>
    <w:rsid w:val="007B031B"/>
    <w:rsid w:val="007B03DC"/>
    <w:rsid w:val="007B0765"/>
    <w:rsid w:val="007B0A17"/>
    <w:rsid w:val="007B1913"/>
    <w:rsid w:val="007B19ED"/>
    <w:rsid w:val="007B1CF1"/>
    <w:rsid w:val="007B1F0E"/>
    <w:rsid w:val="007B233D"/>
    <w:rsid w:val="007B269C"/>
    <w:rsid w:val="007B2B9F"/>
    <w:rsid w:val="007B2CBA"/>
    <w:rsid w:val="007B30B4"/>
    <w:rsid w:val="007B3269"/>
    <w:rsid w:val="007B3B31"/>
    <w:rsid w:val="007B42BF"/>
    <w:rsid w:val="007B50E9"/>
    <w:rsid w:val="007B6E1A"/>
    <w:rsid w:val="007B78EB"/>
    <w:rsid w:val="007B7A74"/>
    <w:rsid w:val="007B7A9F"/>
    <w:rsid w:val="007B7E00"/>
    <w:rsid w:val="007C0F8F"/>
    <w:rsid w:val="007C139D"/>
    <w:rsid w:val="007C1EDC"/>
    <w:rsid w:val="007C209A"/>
    <w:rsid w:val="007C2BB7"/>
    <w:rsid w:val="007C2BDF"/>
    <w:rsid w:val="007C2BE9"/>
    <w:rsid w:val="007C2F42"/>
    <w:rsid w:val="007C2FAE"/>
    <w:rsid w:val="007C31F4"/>
    <w:rsid w:val="007C35C4"/>
    <w:rsid w:val="007C392C"/>
    <w:rsid w:val="007C3E40"/>
    <w:rsid w:val="007C3FC0"/>
    <w:rsid w:val="007C4622"/>
    <w:rsid w:val="007C48BD"/>
    <w:rsid w:val="007C4D3B"/>
    <w:rsid w:val="007C4DA4"/>
    <w:rsid w:val="007C4DC3"/>
    <w:rsid w:val="007C5053"/>
    <w:rsid w:val="007C62F2"/>
    <w:rsid w:val="007C667C"/>
    <w:rsid w:val="007C6F9A"/>
    <w:rsid w:val="007C7088"/>
    <w:rsid w:val="007C73B8"/>
    <w:rsid w:val="007D0509"/>
    <w:rsid w:val="007D0DE3"/>
    <w:rsid w:val="007D0F4C"/>
    <w:rsid w:val="007D1227"/>
    <w:rsid w:val="007D18B4"/>
    <w:rsid w:val="007D1B00"/>
    <w:rsid w:val="007D1F02"/>
    <w:rsid w:val="007D2734"/>
    <w:rsid w:val="007D28DA"/>
    <w:rsid w:val="007D2BEC"/>
    <w:rsid w:val="007D2DE5"/>
    <w:rsid w:val="007D3464"/>
    <w:rsid w:val="007D3636"/>
    <w:rsid w:val="007D3E72"/>
    <w:rsid w:val="007D413F"/>
    <w:rsid w:val="007D508B"/>
    <w:rsid w:val="007D5B2D"/>
    <w:rsid w:val="007D5FC0"/>
    <w:rsid w:val="007D60C4"/>
    <w:rsid w:val="007D6FB5"/>
    <w:rsid w:val="007D7181"/>
    <w:rsid w:val="007D74BB"/>
    <w:rsid w:val="007D78A6"/>
    <w:rsid w:val="007D7A4E"/>
    <w:rsid w:val="007D7C00"/>
    <w:rsid w:val="007D7D88"/>
    <w:rsid w:val="007D7FF5"/>
    <w:rsid w:val="007E0666"/>
    <w:rsid w:val="007E10E1"/>
    <w:rsid w:val="007E162E"/>
    <w:rsid w:val="007E1728"/>
    <w:rsid w:val="007E218C"/>
    <w:rsid w:val="007E232C"/>
    <w:rsid w:val="007E2F2F"/>
    <w:rsid w:val="007E33A5"/>
    <w:rsid w:val="007E3BC6"/>
    <w:rsid w:val="007E4A76"/>
    <w:rsid w:val="007E4E53"/>
    <w:rsid w:val="007E5D24"/>
    <w:rsid w:val="007E625E"/>
    <w:rsid w:val="007E62AE"/>
    <w:rsid w:val="007E6831"/>
    <w:rsid w:val="007E69F7"/>
    <w:rsid w:val="007E7774"/>
    <w:rsid w:val="007E78CB"/>
    <w:rsid w:val="007E7927"/>
    <w:rsid w:val="007E7F60"/>
    <w:rsid w:val="007F0040"/>
    <w:rsid w:val="007F027F"/>
    <w:rsid w:val="007F0FC3"/>
    <w:rsid w:val="007F1C3B"/>
    <w:rsid w:val="007F28A7"/>
    <w:rsid w:val="007F310F"/>
    <w:rsid w:val="007F39E2"/>
    <w:rsid w:val="007F44FE"/>
    <w:rsid w:val="007F4BBB"/>
    <w:rsid w:val="007F4BEC"/>
    <w:rsid w:val="007F51E6"/>
    <w:rsid w:val="007F591C"/>
    <w:rsid w:val="007F5A77"/>
    <w:rsid w:val="007F5FE7"/>
    <w:rsid w:val="007F61B7"/>
    <w:rsid w:val="007F628D"/>
    <w:rsid w:val="007F7A4E"/>
    <w:rsid w:val="008003D9"/>
    <w:rsid w:val="008007A9"/>
    <w:rsid w:val="00800974"/>
    <w:rsid w:val="00800EFE"/>
    <w:rsid w:val="00802044"/>
    <w:rsid w:val="008023F9"/>
    <w:rsid w:val="00802A7B"/>
    <w:rsid w:val="00803102"/>
    <w:rsid w:val="0080346D"/>
    <w:rsid w:val="00803AB2"/>
    <w:rsid w:val="00803AF7"/>
    <w:rsid w:val="00803DEA"/>
    <w:rsid w:val="00804B29"/>
    <w:rsid w:val="008055FF"/>
    <w:rsid w:val="00805ABD"/>
    <w:rsid w:val="00805C76"/>
    <w:rsid w:val="00805D84"/>
    <w:rsid w:val="0080678A"/>
    <w:rsid w:val="008075A1"/>
    <w:rsid w:val="00807B95"/>
    <w:rsid w:val="00807CE9"/>
    <w:rsid w:val="00811225"/>
    <w:rsid w:val="0081134D"/>
    <w:rsid w:val="008118E3"/>
    <w:rsid w:val="00811A11"/>
    <w:rsid w:val="008120FC"/>
    <w:rsid w:val="00812A78"/>
    <w:rsid w:val="0081302B"/>
    <w:rsid w:val="00814043"/>
    <w:rsid w:val="0081417C"/>
    <w:rsid w:val="00814771"/>
    <w:rsid w:val="00814A5C"/>
    <w:rsid w:val="00815D4E"/>
    <w:rsid w:val="008165B5"/>
    <w:rsid w:val="00816816"/>
    <w:rsid w:val="008169B2"/>
    <w:rsid w:val="00817255"/>
    <w:rsid w:val="008172C9"/>
    <w:rsid w:val="008175BB"/>
    <w:rsid w:val="008204E5"/>
    <w:rsid w:val="008205AA"/>
    <w:rsid w:val="00820C49"/>
    <w:rsid w:val="00820D1B"/>
    <w:rsid w:val="00820EAF"/>
    <w:rsid w:val="00821871"/>
    <w:rsid w:val="008219A1"/>
    <w:rsid w:val="00822149"/>
    <w:rsid w:val="00822826"/>
    <w:rsid w:val="00822E76"/>
    <w:rsid w:val="00823A08"/>
    <w:rsid w:val="00823AE1"/>
    <w:rsid w:val="008241C3"/>
    <w:rsid w:val="00824461"/>
    <w:rsid w:val="008245A5"/>
    <w:rsid w:val="00824A55"/>
    <w:rsid w:val="00824C24"/>
    <w:rsid w:val="008252C5"/>
    <w:rsid w:val="008258DC"/>
    <w:rsid w:val="00825C41"/>
    <w:rsid w:val="00825C65"/>
    <w:rsid w:val="00825C92"/>
    <w:rsid w:val="00826914"/>
    <w:rsid w:val="00826CC4"/>
    <w:rsid w:val="00826D98"/>
    <w:rsid w:val="008275D7"/>
    <w:rsid w:val="00827B3C"/>
    <w:rsid w:val="008301F1"/>
    <w:rsid w:val="00830332"/>
    <w:rsid w:val="0083068E"/>
    <w:rsid w:val="008308D2"/>
    <w:rsid w:val="0083099C"/>
    <w:rsid w:val="00830EAA"/>
    <w:rsid w:val="00830F45"/>
    <w:rsid w:val="008313CC"/>
    <w:rsid w:val="00832B4B"/>
    <w:rsid w:val="00832D84"/>
    <w:rsid w:val="008336E8"/>
    <w:rsid w:val="00833866"/>
    <w:rsid w:val="00833BB3"/>
    <w:rsid w:val="00833CFF"/>
    <w:rsid w:val="00833D16"/>
    <w:rsid w:val="008342A7"/>
    <w:rsid w:val="00834401"/>
    <w:rsid w:val="00834938"/>
    <w:rsid w:val="00834C37"/>
    <w:rsid w:val="00834D43"/>
    <w:rsid w:val="00835579"/>
    <w:rsid w:val="00835A8B"/>
    <w:rsid w:val="00835C97"/>
    <w:rsid w:val="008364B2"/>
    <w:rsid w:val="008367B7"/>
    <w:rsid w:val="00836FC2"/>
    <w:rsid w:val="008375B3"/>
    <w:rsid w:val="00840718"/>
    <w:rsid w:val="00841FC2"/>
    <w:rsid w:val="0084243E"/>
    <w:rsid w:val="0084296B"/>
    <w:rsid w:val="00842BBD"/>
    <w:rsid w:val="008431F2"/>
    <w:rsid w:val="0084345D"/>
    <w:rsid w:val="00843C08"/>
    <w:rsid w:val="0084458E"/>
    <w:rsid w:val="00844735"/>
    <w:rsid w:val="00845027"/>
    <w:rsid w:val="008452A1"/>
    <w:rsid w:val="0084558D"/>
    <w:rsid w:val="0084605E"/>
    <w:rsid w:val="0084671B"/>
    <w:rsid w:val="00846A78"/>
    <w:rsid w:val="0084745E"/>
    <w:rsid w:val="008479A4"/>
    <w:rsid w:val="008500CF"/>
    <w:rsid w:val="00850263"/>
    <w:rsid w:val="00850638"/>
    <w:rsid w:val="00850BFA"/>
    <w:rsid w:val="00851521"/>
    <w:rsid w:val="00851828"/>
    <w:rsid w:val="00851AD9"/>
    <w:rsid w:val="008520D4"/>
    <w:rsid w:val="0085268E"/>
    <w:rsid w:val="00852695"/>
    <w:rsid w:val="008529F2"/>
    <w:rsid w:val="00852A12"/>
    <w:rsid w:val="00852FFD"/>
    <w:rsid w:val="008531CD"/>
    <w:rsid w:val="008536B5"/>
    <w:rsid w:val="00853D85"/>
    <w:rsid w:val="00854358"/>
    <w:rsid w:val="008548D6"/>
    <w:rsid w:val="00854951"/>
    <w:rsid w:val="008549C9"/>
    <w:rsid w:val="00855021"/>
    <w:rsid w:val="008554A9"/>
    <w:rsid w:val="008557F0"/>
    <w:rsid w:val="00855841"/>
    <w:rsid w:val="0085591D"/>
    <w:rsid w:val="00855D8B"/>
    <w:rsid w:val="008562AA"/>
    <w:rsid w:val="00856358"/>
    <w:rsid w:val="00856488"/>
    <w:rsid w:val="00856BD9"/>
    <w:rsid w:val="008571CC"/>
    <w:rsid w:val="00857C21"/>
    <w:rsid w:val="00857EE8"/>
    <w:rsid w:val="00860C2D"/>
    <w:rsid w:val="00860ED7"/>
    <w:rsid w:val="00861864"/>
    <w:rsid w:val="00861B5A"/>
    <w:rsid w:val="0086251F"/>
    <w:rsid w:val="008631BF"/>
    <w:rsid w:val="008639DB"/>
    <w:rsid w:val="00863D06"/>
    <w:rsid w:val="00863FDC"/>
    <w:rsid w:val="00864094"/>
    <w:rsid w:val="008641EA"/>
    <w:rsid w:val="00865805"/>
    <w:rsid w:val="00865AAC"/>
    <w:rsid w:val="00866E5C"/>
    <w:rsid w:val="00867025"/>
    <w:rsid w:val="008673C1"/>
    <w:rsid w:val="00867542"/>
    <w:rsid w:val="00867AB7"/>
    <w:rsid w:val="00867E45"/>
    <w:rsid w:val="00867FF6"/>
    <w:rsid w:val="00870C51"/>
    <w:rsid w:val="00870C87"/>
    <w:rsid w:val="0087138B"/>
    <w:rsid w:val="00872450"/>
    <w:rsid w:val="008725E6"/>
    <w:rsid w:val="008729EE"/>
    <w:rsid w:val="00872C50"/>
    <w:rsid w:val="008735C7"/>
    <w:rsid w:val="008735EB"/>
    <w:rsid w:val="008737B0"/>
    <w:rsid w:val="00873ECB"/>
    <w:rsid w:val="008748F0"/>
    <w:rsid w:val="0087499E"/>
    <w:rsid w:val="00874D8D"/>
    <w:rsid w:val="00875814"/>
    <w:rsid w:val="00875845"/>
    <w:rsid w:val="00875ED5"/>
    <w:rsid w:val="00876486"/>
    <w:rsid w:val="0087705E"/>
    <w:rsid w:val="008772FF"/>
    <w:rsid w:val="008773FA"/>
    <w:rsid w:val="00877CA3"/>
    <w:rsid w:val="00877CDD"/>
    <w:rsid w:val="00877E64"/>
    <w:rsid w:val="008808E4"/>
    <w:rsid w:val="00880DA2"/>
    <w:rsid w:val="00881326"/>
    <w:rsid w:val="008818DD"/>
    <w:rsid w:val="008824B6"/>
    <w:rsid w:val="00882903"/>
    <w:rsid w:val="00882FC1"/>
    <w:rsid w:val="008840A3"/>
    <w:rsid w:val="00884191"/>
    <w:rsid w:val="0088499D"/>
    <w:rsid w:val="00884BE4"/>
    <w:rsid w:val="00884DE3"/>
    <w:rsid w:val="00884EC4"/>
    <w:rsid w:val="008855BB"/>
    <w:rsid w:val="00885817"/>
    <w:rsid w:val="008863D6"/>
    <w:rsid w:val="00886F31"/>
    <w:rsid w:val="0088779B"/>
    <w:rsid w:val="008900B2"/>
    <w:rsid w:val="008902C1"/>
    <w:rsid w:val="0089044C"/>
    <w:rsid w:val="0089101F"/>
    <w:rsid w:val="00891786"/>
    <w:rsid w:val="008917AB"/>
    <w:rsid w:val="00891F3E"/>
    <w:rsid w:val="008925C8"/>
    <w:rsid w:val="00892942"/>
    <w:rsid w:val="00892ABA"/>
    <w:rsid w:val="00893189"/>
    <w:rsid w:val="00894606"/>
    <w:rsid w:val="00895137"/>
    <w:rsid w:val="00895C41"/>
    <w:rsid w:val="00896755"/>
    <w:rsid w:val="00896944"/>
    <w:rsid w:val="00896B98"/>
    <w:rsid w:val="00896C13"/>
    <w:rsid w:val="00897357"/>
    <w:rsid w:val="008977A6"/>
    <w:rsid w:val="00897B59"/>
    <w:rsid w:val="00897D93"/>
    <w:rsid w:val="00897E99"/>
    <w:rsid w:val="008A032E"/>
    <w:rsid w:val="008A07FF"/>
    <w:rsid w:val="008A0AB0"/>
    <w:rsid w:val="008A1B12"/>
    <w:rsid w:val="008A1FD9"/>
    <w:rsid w:val="008A24D0"/>
    <w:rsid w:val="008A29F4"/>
    <w:rsid w:val="008A2D61"/>
    <w:rsid w:val="008A35F1"/>
    <w:rsid w:val="008A45C7"/>
    <w:rsid w:val="008A49D4"/>
    <w:rsid w:val="008A4DE3"/>
    <w:rsid w:val="008A5047"/>
    <w:rsid w:val="008A549E"/>
    <w:rsid w:val="008A5672"/>
    <w:rsid w:val="008A5C8B"/>
    <w:rsid w:val="008A6374"/>
    <w:rsid w:val="008A64AE"/>
    <w:rsid w:val="008A6513"/>
    <w:rsid w:val="008A72B1"/>
    <w:rsid w:val="008A7487"/>
    <w:rsid w:val="008A76E6"/>
    <w:rsid w:val="008A7A42"/>
    <w:rsid w:val="008A7AB2"/>
    <w:rsid w:val="008A7BBA"/>
    <w:rsid w:val="008B01F7"/>
    <w:rsid w:val="008B19DF"/>
    <w:rsid w:val="008B21C3"/>
    <w:rsid w:val="008B25CD"/>
    <w:rsid w:val="008B25E8"/>
    <w:rsid w:val="008B2631"/>
    <w:rsid w:val="008B2C91"/>
    <w:rsid w:val="008B39C9"/>
    <w:rsid w:val="008B4191"/>
    <w:rsid w:val="008B4367"/>
    <w:rsid w:val="008B4780"/>
    <w:rsid w:val="008B494A"/>
    <w:rsid w:val="008B4A15"/>
    <w:rsid w:val="008B529F"/>
    <w:rsid w:val="008B53E9"/>
    <w:rsid w:val="008B576A"/>
    <w:rsid w:val="008B5F3B"/>
    <w:rsid w:val="008B68E4"/>
    <w:rsid w:val="008B6CC5"/>
    <w:rsid w:val="008B79D8"/>
    <w:rsid w:val="008B7AD1"/>
    <w:rsid w:val="008B7C02"/>
    <w:rsid w:val="008C0090"/>
    <w:rsid w:val="008C050E"/>
    <w:rsid w:val="008C10BB"/>
    <w:rsid w:val="008C1306"/>
    <w:rsid w:val="008C139E"/>
    <w:rsid w:val="008C1BDF"/>
    <w:rsid w:val="008C1DCF"/>
    <w:rsid w:val="008C233D"/>
    <w:rsid w:val="008C25D7"/>
    <w:rsid w:val="008C27FA"/>
    <w:rsid w:val="008C29DA"/>
    <w:rsid w:val="008C2CFF"/>
    <w:rsid w:val="008C3188"/>
    <w:rsid w:val="008C3537"/>
    <w:rsid w:val="008C37DB"/>
    <w:rsid w:val="008C38F0"/>
    <w:rsid w:val="008C42DD"/>
    <w:rsid w:val="008C4378"/>
    <w:rsid w:val="008C5849"/>
    <w:rsid w:val="008C5C34"/>
    <w:rsid w:val="008C5CB9"/>
    <w:rsid w:val="008C5DEB"/>
    <w:rsid w:val="008C5E9D"/>
    <w:rsid w:val="008C6721"/>
    <w:rsid w:val="008C6B56"/>
    <w:rsid w:val="008C6C20"/>
    <w:rsid w:val="008C6FFA"/>
    <w:rsid w:val="008C7323"/>
    <w:rsid w:val="008C759F"/>
    <w:rsid w:val="008C7643"/>
    <w:rsid w:val="008C7B7C"/>
    <w:rsid w:val="008D05F8"/>
    <w:rsid w:val="008D0DCA"/>
    <w:rsid w:val="008D1A9C"/>
    <w:rsid w:val="008D1C56"/>
    <w:rsid w:val="008D2050"/>
    <w:rsid w:val="008D2084"/>
    <w:rsid w:val="008D23DE"/>
    <w:rsid w:val="008D24C3"/>
    <w:rsid w:val="008D2E2C"/>
    <w:rsid w:val="008D2F0D"/>
    <w:rsid w:val="008D3739"/>
    <w:rsid w:val="008D4068"/>
    <w:rsid w:val="008D4B8A"/>
    <w:rsid w:val="008D4EE9"/>
    <w:rsid w:val="008D559E"/>
    <w:rsid w:val="008D58D3"/>
    <w:rsid w:val="008D5ADC"/>
    <w:rsid w:val="008D5BC5"/>
    <w:rsid w:val="008D6110"/>
    <w:rsid w:val="008D6CB3"/>
    <w:rsid w:val="008D71EC"/>
    <w:rsid w:val="008D7732"/>
    <w:rsid w:val="008D79EE"/>
    <w:rsid w:val="008D7BE0"/>
    <w:rsid w:val="008D7D8E"/>
    <w:rsid w:val="008E1096"/>
    <w:rsid w:val="008E149B"/>
    <w:rsid w:val="008E1D71"/>
    <w:rsid w:val="008E1DA3"/>
    <w:rsid w:val="008E2045"/>
    <w:rsid w:val="008E263A"/>
    <w:rsid w:val="008E28C0"/>
    <w:rsid w:val="008E2ED6"/>
    <w:rsid w:val="008E3AC4"/>
    <w:rsid w:val="008E4930"/>
    <w:rsid w:val="008E55B3"/>
    <w:rsid w:val="008E59B5"/>
    <w:rsid w:val="008E5A66"/>
    <w:rsid w:val="008E661B"/>
    <w:rsid w:val="008E6B26"/>
    <w:rsid w:val="008E74D5"/>
    <w:rsid w:val="008E794E"/>
    <w:rsid w:val="008E79BC"/>
    <w:rsid w:val="008E7C23"/>
    <w:rsid w:val="008F140B"/>
    <w:rsid w:val="008F19FC"/>
    <w:rsid w:val="008F2D83"/>
    <w:rsid w:val="008F3A8B"/>
    <w:rsid w:val="008F4720"/>
    <w:rsid w:val="008F4782"/>
    <w:rsid w:val="008F4F4F"/>
    <w:rsid w:val="008F5961"/>
    <w:rsid w:val="008F74B8"/>
    <w:rsid w:val="008F786B"/>
    <w:rsid w:val="00900128"/>
    <w:rsid w:val="009002F3"/>
    <w:rsid w:val="00901974"/>
    <w:rsid w:val="00901A57"/>
    <w:rsid w:val="00901C22"/>
    <w:rsid w:val="00901CC9"/>
    <w:rsid w:val="009024C1"/>
    <w:rsid w:val="00902AB1"/>
    <w:rsid w:val="00902DBF"/>
    <w:rsid w:val="009037C0"/>
    <w:rsid w:val="009037F2"/>
    <w:rsid w:val="00903A0C"/>
    <w:rsid w:val="00904B40"/>
    <w:rsid w:val="00904C44"/>
    <w:rsid w:val="00906B3D"/>
    <w:rsid w:val="00906CAD"/>
    <w:rsid w:val="00906F7F"/>
    <w:rsid w:val="009070C9"/>
    <w:rsid w:val="0090743B"/>
    <w:rsid w:val="0090745B"/>
    <w:rsid w:val="009074E1"/>
    <w:rsid w:val="00907887"/>
    <w:rsid w:val="00907995"/>
    <w:rsid w:val="0091036A"/>
    <w:rsid w:val="00910592"/>
    <w:rsid w:val="00910FEB"/>
    <w:rsid w:val="00911A62"/>
    <w:rsid w:val="00911D5A"/>
    <w:rsid w:val="009125F6"/>
    <w:rsid w:val="00912C92"/>
    <w:rsid w:val="009133AE"/>
    <w:rsid w:val="009134A6"/>
    <w:rsid w:val="00913B5B"/>
    <w:rsid w:val="00913D2D"/>
    <w:rsid w:val="009140DA"/>
    <w:rsid w:val="009149FB"/>
    <w:rsid w:val="009156F6"/>
    <w:rsid w:val="00915950"/>
    <w:rsid w:val="00915976"/>
    <w:rsid w:val="00915EBF"/>
    <w:rsid w:val="00916487"/>
    <w:rsid w:val="009165F3"/>
    <w:rsid w:val="00916DDB"/>
    <w:rsid w:val="00917716"/>
    <w:rsid w:val="00917A19"/>
    <w:rsid w:val="0092012A"/>
    <w:rsid w:val="00920AE6"/>
    <w:rsid w:val="00920C79"/>
    <w:rsid w:val="009212AC"/>
    <w:rsid w:val="00921869"/>
    <w:rsid w:val="009230AA"/>
    <w:rsid w:val="009235FB"/>
    <w:rsid w:val="0092373C"/>
    <w:rsid w:val="00923833"/>
    <w:rsid w:val="009243DF"/>
    <w:rsid w:val="00924CCB"/>
    <w:rsid w:val="009250C6"/>
    <w:rsid w:val="009250E5"/>
    <w:rsid w:val="00925639"/>
    <w:rsid w:val="00925783"/>
    <w:rsid w:val="00925C93"/>
    <w:rsid w:val="00925D93"/>
    <w:rsid w:val="0092675A"/>
    <w:rsid w:val="0092695A"/>
    <w:rsid w:val="00926EB9"/>
    <w:rsid w:val="00927103"/>
    <w:rsid w:val="00927485"/>
    <w:rsid w:val="00927641"/>
    <w:rsid w:val="009301DA"/>
    <w:rsid w:val="00930F52"/>
    <w:rsid w:val="00931597"/>
    <w:rsid w:val="00931865"/>
    <w:rsid w:val="00931D83"/>
    <w:rsid w:val="00931EF7"/>
    <w:rsid w:val="00932E6D"/>
    <w:rsid w:val="009330F5"/>
    <w:rsid w:val="00933483"/>
    <w:rsid w:val="00933F7A"/>
    <w:rsid w:val="00935474"/>
    <w:rsid w:val="00935509"/>
    <w:rsid w:val="00935855"/>
    <w:rsid w:val="00935B7F"/>
    <w:rsid w:val="00935DFB"/>
    <w:rsid w:val="0093667F"/>
    <w:rsid w:val="00936AA0"/>
    <w:rsid w:val="00937471"/>
    <w:rsid w:val="00937575"/>
    <w:rsid w:val="00937683"/>
    <w:rsid w:val="00937E25"/>
    <w:rsid w:val="00940407"/>
    <w:rsid w:val="00940C5C"/>
    <w:rsid w:val="0094117F"/>
    <w:rsid w:val="0094163A"/>
    <w:rsid w:val="00941AA0"/>
    <w:rsid w:val="00941E91"/>
    <w:rsid w:val="009431AC"/>
    <w:rsid w:val="00943330"/>
    <w:rsid w:val="00943A16"/>
    <w:rsid w:val="00943A26"/>
    <w:rsid w:val="0094406C"/>
    <w:rsid w:val="0094427F"/>
    <w:rsid w:val="00944594"/>
    <w:rsid w:val="0094491B"/>
    <w:rsid w:val="009449A4"/>
    <w:rsid w:val="009454DB"/>
    <w:rsid w:val="009455F6"/>
    <w:rsid w:val="00945B91"/>
    <w:rsid w:val="0094614E"/>
    <w:rsid w:val="009461E4"/>
    <w:rsid w:val="0094686D"/>
    <w:rsid w:val="0094739D"/>
    <w:rsid w:val="00947715"/>
    <w:rsid w:val="00947997"/>
    <w:rsid w:val="009503B9"/>
    <w:rsid w:val="009505C7"/>
    <w:rsid w:val="00950B57"/>
    <w:rsid w:val="0095141D"/>
    <w:rsid w:val="009526A9"/>
    <w:rsid w:val="00952BFD"/>
    <w:rsid w:val="00952D08"/>
    <w:rsid w:val="00952FE9"/>
    <w:rsid w:val="00953E1F"/>
    <w:rsid w:val="00953E47"/>
    <w:rsid w:val="00954376"/>
    <w:rsid w:val="009548B9"/>
    <w:rsid w:val="00954CA9"/>
    <w:rsid w:val="00955380"/>
    <w:rsid w:val="0095544D"/>
    <w:rsid w:val="009554FE"/>
    <w:rsid w:val="00955C6F"/>
    <w:rsid w:val="00955E43"/>
    <w:rsid w:val="009564A4"/>
    <w:rsid w:val="00956FFC"/>
    <w:rsid w:val="009571BF"/>
    <w:rsid w:val="009576F6"/>
    <w:rsid w:val="009578C8"/>
    <w:rsid w:val="00957E27"/>
    <w:rsid w:val="0096017F"/>
    <w:rsid w:val="0096026F"/>
    <w:rsid w:val="00960C93"/>
    <w:rsid w:val="0096122C"/>
    <w:rsid w:val="009613E8"/>
    <w:rsid w:val="00961958"/>
    <w:rsid w:val="0096240B"/>
    <w:rsid w:val="00962416"/>
    <w:rsid w:val="009627DE"/>
    <w:rsid w:val="00962E2C"/>
    <w:rsid w:val="00962EB2"/>
    <w:rsid w:val="00963487"/>
    <w:rsid w:val="0096359A"/>
    <w:rsid w:val="009635EA"/>
    <w:rsid w:val="00963E39"/>
    <w:rsid w:val="00964D40"/>
    <w:rsid w:val="00964DC6"/>
    <w:rsid w:val="00964FC4"/>
    <w:rsid w:val="009658D3"/>
    <w:rsid w:val="00966624"/>
    <w:rsid w:val="009667B3"/>
    <w:rsid w:val="00966B1F"/>
    <w:rsid w:val="0096720A"/>
    <w:rsid w:val="00967293"/>
    <w:rsid w:val="00967573"/>
    <w:rsid w:val="009675A1"/>
    <w:rsid w:val="009675DF"/>
    <w:rsid w:val="00967962"/>
    <w:rsid w:val="00967A66"/>
    <w:rsid w:val="00967BC6"/>
    <w:rsid w:val="00967DB1"/>
    <w:rsid w:val="00970029"/>
    <w:rsid w:val="009703A6"/>
    <w:rsid w:val="009706AC"/>
    <w:rsid w:val="009708D2"/>
    <w:rsid w:val="0097090E"/>
    <w:rsid w:val="009712FC"/>
    <w:rsid w:val="009721DF"/>
    <w:rsid w:val="00972DE7"/>
    <w:rsid w:val="00972FAA"/>
    <w:rsid w:val="00973107"/>
    <w:rsid w:val="00973609"/>
    <w:rsid w:val="009737A4"/>
    <w:rsid w:val="00973B2A"/>
    <w:rsid w:val="00973C0D"/>
    <w:rsid w:val="00973F11"/>
    <w:rsid w:val="009740DE"/>
    <w:rsid w:val="00974473"/>
    <w:rsid w:val="00975680"/>
    <w:rsid w:val="0097591D"/>
    <w:rsid w:val="00975D98"/>
    <w:rsid w:val="00976587"/>
    <w:rsid w:val="00976913"/>
    <w:rsid w:val="00976915"/>
    <w:rsid w:val="00976A1F"/>
    <w:rsid w:val="00976A37"/>
    <w:rsid w:val="00976C98"/>
    <w:rsid w:val="0098026E"/>
    <w:rsid w:val="0098033C"/>
    <w:rsid w:val="00980867"/>
    <w:rsid w:val="00980CEF"/>
    <w:rsid w:val="00980F9D"/>
    <w:rsid w:val="009814E5"/>
    <w:rsid w:val="00981743"/>
    <w:rsid w:val="00981857"/>
    <w:rsid w:val="0098222D"/>
    <w:rsid w:val="0098245E"/>
    <w:rsid w:val="0098271A"/>
    <w:rsid w:val="009828F1"/>
    <w:rsid w:val="00982E88"/>
    <w:rsid w:val="009832AA"/>
    <w:rsid w:val="00983662"/>
    <w:rsid w:val="00983D4E"/>
    <w:rsid w:val="009840DF"/>
    <w:rsid w:val="00984556"/>
    <w:rsid w:val="009849B1"/>
    <w:rsid w:val="00985A3C"/>
    <w:rsid w:val="00985BBA"/>
    <w:rsid w:val="009877B1"/>
    <w:rsid w:val="00987D5B"/>
    <w:rsid w:val="00987F1A"/>
    <w:rsid w:val="00991306"/>
    <w:rsid w:val="00991901"/>
    <w:rsid w:val="00991921"/>
    <w:rsid w:val="00991EC5"/>
    <w:rsid w:val="00991F6A"/>
    <w:rsid w:val="009923C6"/>
    <w:rsid w:val="009930CA"/>
    <w:rsid w:val="00993F50"/>
    <w:rsid w:val="00994388"/>
    <w:rsid w:val="0099476F"/>
    <w:rsid w:val="00994D0D"/>
    <w:rsid w:val="00994F85"/>
    <w:rsid w:val="00994F96"/>
    <w:rsid w:val="00994FE0"/>
    <w:rsid w:val="00995678"/>
    <w:rsid w:val="009961C8"/>
    <w:rsid w:val="009967E5"/>
    <w:rsid w:val="00996AED"/>
    <w:rsid w:val="00997F37"/>
    <w:rsid w:val="00997FDA"/>
    <w:rsid w:val="009A0168"/>
    <w:rsid w:val="009A0545"/>
    <w:rsid w:val="009A0B21"/>
    <w:rsid w:val="009A1186"/>
    <w:rsid w:val="009A1254"/>
    <w:rsid w:val="009A1304"/>
    <w:rsid w:val="009A178F"/>
    <w:rsid w:val="009A1B77"/>
    <w:rsid w:val="009A33E1"/>
    <w:rsid w:val="009A3458"/>
    <w:rsid w:val="009A38E0"/>
    <w:rsid w:val="009A483D"/>
    <w:rsid w:val="009A48AD"/>
    <w:rsid w:val="009A49B8"/>
    <w:rsid w:val="009A4F81"/>
    <w:rsid w:val="009A55E9"/>
    <w:rsid w:val="009A5E85"/>
    <w:rsid w:val="009A7827"/>
    <w:rsid w:val="009A7D66"/>
    <w:rsid w:val="009A7DB2"/>
    <w:rsid w:val="009B074D"/>
    <w:rsid w:val="009B074F"/>
    <w:rsid w:val="009B086F"/>
    <w:rsid w:val="009B094E"/>
    <w:rsid w:val="009B13C5"/>
    <w:rsid w:val="009B17EF"/>
    <w:rsid w:val="009B2298"/>
    <w:rsid w:val="009B2A41"/>
    <w:rsid w:val="009B2B80"/>
    <w:rsid w:val="009B3129"/>
    <w:rsid w:val="009B440F"/>
    <w:rsid w:val="009B4E46"/>
    <w:rsid w:val="009B4E5D"/>
    <w:rsid w:val="009B64C2"/>
    <w:rsid w:val="009B661D"/>
    <w:rsid w:val="009B7011"/>
    <w:rsid w:val="009B73E7"/>
    <w:rsid w:val="009B7680"/>
    <w:rsid w:val="009B772D"/>
    <w:rsid w:val="009C12FC"/>
    <w:rsid w:val="009C15CD"/>
    <w:rsid w:val="009C166C"/>
    <w:rsid w:val="009C24F4"/>
    <w:rsid w:val="009C26A6"/>
    <w:rsid w:val="009C2E2D"/>
    <w:rsid w:val="009C3090"/>
    <w:rsid w:val="009C3332"/>
    <w:rsid w:val="009C39DC"/>
    <w:rsid w:val="009C3C44"/>
    <w:rsid w:val="009C3D28"/>
    <w:rsid w:val="009C3E6B"/>
    <w:rsid w:val="009C4439"/>
    <w:rsid w:val="009C4613"/>
    <w:rsid w:val="009C46F0"/>
    <w:rsid w:val="009C4884"/>
    <w:rsid w:val="009C6558"/>
    <w:rsid w:val="009C6FA2"/>
    <w:rsid w:val="009C7618"/>
    <w:rsid w:val="009C7E65"/>
    <w:rsid w:val="009C7EC0"/>
    <w:rsid w:val="009D035E"/>
    <w:rsid w:val="009D0519"/>
    <w:rsid w:val="009D0752"/>
    <w:rsid w:val="009D0759"/>
    <w:rsid w:val="009D0EF8"/>
    <w:rsid w:val="009D1038"/>
    <w:rsid w:val="009D1A20"/>
    <w:rsid w:val="009D1E2C"/>
    <w:rsid w:val="009D2ABB"/>
    <w:rsid w:val="009D2BD4"/>
    <w:rsid w:val="009D2C14"/>
    <w:rsid w:val="009D33F8"/>
    <w:rsid w:val="009D346B"/>
    <w:rsid w:val="009D3991"/>
    <w:rsid w:val="009D3BE1"/>
    <w:rsid w:val="009D3C48"/>
    <w:rsid w:val="009D3CBF"/>
    <w:rsid w:val="009D3E7E"/>
    <w:rsid w:val="009D4DDB"/>
    <w:rsid w:val="009D4E15"/>
    <w:rsid w:val="009D4E78"/>
    <w:rsid w:val="009D4FAD"/>
    <w:rsid w:val="009D50BA"/>
    <w:rsid w:val="009D51CF"/>
    <w:rsid w:val="009D52EC"/>
    <w:rsid w:val="009D5432"/>
    <w:rsid w:val="009D58CE"/>
    <w:rsid w:val="009D5FE0"/>
    <w:rsid w:val="009D644A"/>
    <w:rsid w:val="009D66EF"/>
    <w:rsid w:val="009D70A0"/>
    <w:rsid w:val="009D71C5"/>
    <w:rsid w:val="009D7935"/>
    <w:rsid w:val="009D7BD5"/>
    <w:rsid w:val="009E0B78"/>
    <w:rsid w:val="009E0F4E"/>
    <w:rsid w:val="009E12D4"/>
    <w:rsid w:val="009E1362"/>
    <w:rsid w:val="009E1CE1"/>
    <w:rsid w:val="009E272F"/>
    <w:rsid w:val="009E2822"/>
    <w:rsid w:val="009E2B9E"/>
    <w:rsid w:val="009E38E4"/>
    <w:rsid w:val="009E3E50"/>
    <w:rsid w:val="009E3EF0"/>
    <w:rsid w:val="009E406A"/>
    <w:rsid w:val="009E407E"/>
    <w:rsid w:val="009E41CA"/>
    <w:rsid w:val="009E4E36"/>
    <w:rsid w:val="009E4F2C"/>
    <w:rsid w:val="009E4F60"/>
    <w:rsid w:val="009E514E"/>
    <w:rsid w:val="009E51B7"/>
    <w:rsid w:val="009E61A0"/>
    <w:rsid w:val="009E66C9"/>
    <w:rsid w:val="009E66CF"/>
    <w:rsid w:val="009E66D4"/>
    <w:rsid w:val="009E689E"/>
    <w:rsid w:val="009E6CC4"/>
    <w:rsid w:val="009E7371"/>
    <w:rsid w:val="009E7807"/>
    <w:rsid w:val="009E783B"/>
    <w:rsid w:val="009E7BB8"/>
    <w:rsid w:val="009E7D09"/>
    <w:rsid w:val="009F0AC4"/>
    <w:rsid w:val="009F0C22"/>
    <w:rsid w:val="009F0C8B"/>
    <w:rsid w:val="009F0FB9"/>
    <w:rsid w:val="009F16AF"/>
    <w:rsid w:val="009F1DD7"/>
    <w:rsid w:val="009F2136"/>
    <w:rsid w:val="009F23C5"/>
    <w:rsid w:val="009F23F6"/>
    <w:rsid w:val="009F2463"/>
    <w:rsid w:val="009F26D2"/>
    <w:rsid w:val="009F338C"/>
    <w:rsid w:val="009F39DF"/>
    <w:rsid w:val="009F50DC"/>
    <w:rsid w:val="009F5122"/>
    <w:rsid w:val="009F5249"/>
    <w:rsid w:val="009F5E2F"/>
    <w:rsid w:val="009F6F17"/>
    <w:rsid w:val="009F76A9"/>
    <w:rsid w:val="009F799D"/>
    <w:rsid w:val="009F7B4E"/>
    <w:rsid w:val="00A00665"/>
    <w:rsid w:val="00A006E2"/>
    <w:rsid w:val="00A00772"/>
    <w:rsid w:val="00A00885"/>
    <w:rsid w:val="00A00B8F"/>
    <w:rsid w:val="00A00F93"/>
    <w:rsid w:val="00A00FE7"/>
    <w:rsid w:val="00A017BE"/>
    <w:rsid w:val="00A01B3C"/>
    <w:rsid w:val="00A01C78"/>
    <w:rsid w:val="00A0237B"/>
    <w:rsid w:val="00A025EB"/>
    <w:rsid w:val="00A0281B"/>
    <w:rsid w:val="00A0289D"/>
    <w:rsid w:val="00A036F1"/>
    <w:rsid w:val="00A03935"/>
    <w:rsid w:val="00A03FD9"/>
    <w:rsid w:val="00A0437B"/>
    <w:rsid w:val="00A043FC"/>
    <w:rsid w:val="00A04496"/>
    <w:rsid w:val="00A0457C"/>
    <w:rsid w:val="00A046C4"/>
    <w:rsid w:val="00A04863"/>
    <w:rsid w:val="00A0493B"/>
    <w:rsid w:val="00A04A55"/>
    <w:rsid w:val="00A04AB0"/>
    <w:rsid w:val="00A04F83"/>
    <w:rsid w:val="00A05110"/>
    <w:rsid w:val="00A0514C"/>
    <w:rsid w:val="00A05775"/>
    <w:rsid w:val="00A05C57"/>
    <w:rsid w:val="00A05C69"/>
    <w:rsid w:val="00A05CA3"/>
    <w:rsid w:val="00A05F6B"/>
    <w:rsid w:val="00A06304"/>
    <w:rsid w:val="00A06A50"/>
    <w:rsid w:val="00A06F88"/>
    <w:rsid w:val="00A07738"/>
    <w:rsid w:val="00A10116"/>
    <w:rsid w:val="00A101AC"/>
    <w:rsid w:val="00A10227"/>
    <w:rsid w:val="00A1185F"/>
    <w:rsid w:val="00A11FCA"/>
    <w:rsid w:val="00A12582"/>
    <w:rsid w:val="00A12AF6"/>
    <w:rsid w:val="00A12D5A"/>
    <w:rsid w:val="00A1308E"/>
    <w:rsid w:val="00A13287"/>
    <w:rsid w:val="00A13A60"/>
    <w:rsid w:val="00A13BB8"/>
    <w:rsid w:val="00A13DBA"/>
    <w:rsid w:val="00A14A15"/>
    <w:rsid w:val="00A14AC1"/>
    <w:rsid w:val="00A14D35"/>
    <w:rsid w:val="00A152E6"/>
    <w:rsid w:val="00A1583E"/>
    <w:rsid w:val="00A15AF4"/>
    <w:rsid w:val="00A15DD7"/>
    <w:rsid w:val="00A16104"/>
    <w:rsid w:val="00A164B9"/>
    <w:rsid w:val="00A166A3"/>
    <w:rsid w:val="00A16BEC"/>
    <w:rsid w:val="00A16DD6"/>
    <w:rsid w:val="00A17007"/>
    <w:rsid w:val="00A17598"/>
    <w:rsid w:val="00A1775C"/>
    <w:rsid w:val="00A177A1"/>
    <w:rsid w:val="00A17BC6"/>
    <w:rsid w:val="00A20121"/>
    <w:rsid w:val="00A2069D"/>
    <w:rsid w:val="00A20D1D"/>
    <w:rsid w:val="00A21485"/>
    <w:rsid w:val="00A214B4"/>
    <w:rsid w:val="00A217C3"/>
    <w:rsid w:val="00A2224E"/>
    <w:rsid w:val="00A224D1"/>
    <w:rsid w:val="00A2260A"/>
    <w:rsid w:val="00A23337"/>
    <w:rsid w:val="00A23869"/>
    <w:rsid w:val="00A23AF3"/>
    <w:rsid w:val="00A23D9C"/>
    <w:rsid w:val="00A2477E"/>
    <w:rsid w:val="00A24B0C"/>
    <w:rsid w:val="00A253AA"/>
    <w:rsid w:val="00A25EF5"/>
    <w:rsid w:val="00A2616A"/>
    <w:rsid w:val="00A2654B"/>
    <w:rsid w:val="00A266AA"/>
    <w:rsid w:val="00A26876"/>
    <w:rsid w:val="00A27181"/>
    <w:rsid w:val="00A27E3C"/>
    <w:rsid w:val="00A30349"/>
    <w:rsid w:val="00A30C0A"/>
    <w:rsid w:val="00A310E9"/>
    <w:rsid w:val="00A31122"/>
    <w:rsid w:val="00A311DE"/>
    <w:rsid w:val="00A3168A"/>
    <w:rsid w:val="00A32C14"/>
    <w:rsid w:val="00A32E43"/>
    <w:rsid w:val="00A32E83"/>
    <w:rsid w:val="00A337C5"/>
    <w:rsid w:val="00A33925"/>
    <w:rsid w:val="00A33C82"/>
    <w:rsid w:val="00A3435B"/>
    <w:rsid w:val="00A3470D"/>
    <w:rsid w:val="00A35519"/>
    <w:rsid w:val="00A35683"/>
    <w:rsid w:val="00A363DA"/>
    <w:rsid w:val="00A36874"/>
    <w:rsid w:val="00A369D4"/>
    <w:rsid w:val="00A36F0F"/>
    <w:rsid w:val="00A36F6A"/>
    <w:rsid w:val="00A37E42"/>
    <w:rsid w:val="00A407E3"/>
    <w:rsid w:val="00A4098A"/>
    <w:rsid w:val="00A41E64"/>
    <w:rsid w:val="00A41F41"/>
    <w:rsid w:val="00A42569"/>
    <w:rsid w:val="00A42FF8"/>
    <w:rsid w:val="00A432E5"/>
    <w:rsid w:val="00A438F6"/>
    <w:rsid w:val="00A43906"/>
    <w:rsid w:val="00A43A80"/>
    <w:rsid w:val="00A43E73"/>
    <w:rsid w:val="00A43F1E"/>
    <w:rsid w:val="00A440B8"/>
    <w:rsid w:val="00A44621"/>
    <w:rsid w:val="00A44A97"/>
    <w:rsid w:val="00A455D7"/>
    <w:rsid w:val="00A456F0"/>
    <w:rsid w:val="00A4584D"/>
    <w:rsid w:val="00A45DB8"/>
    <w:rsid w:val="00A45E58"/>
    <w:rsid w:val="00A46007"/>
    <w:rsid w:val="00A46C2B"/>
    <w:rsid w:val="00A47075"/>
    <w:rsid w:val="00A474F2"/>
    <w:rsid w:val="00A47BA3"/>
    <w:rsid w:val="00A50741"/>
    <w:rsid w:val="00A510A5"/>
    <w:rsid w:val="00A51591"/>
    <w:rsid w:val="00A51635"/>
    <w:rsid w:val="00A51D31"/>
    <w:rsid w:val="00A5233B"/>
    <w:rsid w:val="00A52395"/>
    <w:rsid w:val="00A529F0"/>
    <w:rsid w:val="00A529FD"/>
    <w:rsid w:val="00A52A8D"/>
    <w:rsid w:val="00A53306"/>
    <w:rsid w:val="00A5382F"/>
    <w:rsid w:val="00A542DF"/>
    <w:rsid w:val="00A544AE"/>
    <w:rsid w:val="00A54648"/>
    <w:rsid w:val="00A547E2"/>
    <w:rsid w:val="00A54C11"/>
    <w:rsid w:val="00A552CD"/>
    <w:rsid w:val="00A55874"/>
    <w:rsid w:val="00A56152"/>
    <w:rsid w:val="00A5642C"/>
    <w:rsid w:val="00A572EB"/>
    <w:rsid w:val="00A57435"/>
    <w:rsid w:val="00A57575"/>
    <w:rsid w:val="00A579FC"/>
    <w:rsid w:val="00A60929"/>
    <w:rsid w:val="00A60B5D"/>
    <w:rsid w:val="00A6134F"/>
    <w:rsid w:val="00A61C57"/>
    <w:rsid w:val="00A63773"/>
    <w:rsid w:val="00A63AEA"/>
    <w:rsid w:val="00A63B68"/>
    <w:rsid w:val="00A63BFE"/>
    <w:rsid w:val="00A63C3D"/>
    <w:rsid w:val="00A64B8B"/>
    <w:rsid w:val="00A6513D"/>
    <w:rsid w:val="00A65897"/>
    <w:rsid w:val="00A65C61"/>
    <w:rsid w:val="00A65E62"/>
    <w:rsid w:val="00A66D6A"/>
    <w:rsid w:val="00A67010"/>
    <w:rsid w:val="00A67590"/>
    <w:rsid w:val="00A6778F"/>
    <w:rsid w:val="00A67AD1"/>
    <w:rsid w:val="00A67E96"/>
    <w:rsid w:val="00A70285"/>
    <w:rsid w:val="00A705B0"/>
    <w:rsid w:val="00A70661"/>
    <w:rsid w:val="00A70BF8"/>
    <w:rsid w:val="00A711B2"/>
    <w:rsid w:val="00A71233"/>
    <w:rsid w:val="00A7151A"/>
    <w:rsid w:val="00A716AB"/>
    <w:rsid w:val="00A72364"/>
    <w:rsid w:val="00A726A3"/>
    <w:rsid w:val="00A729AD"/>
    <w:rsid w:val="00A73008"/>
    <w:rsid w:val="00A7307B"/>
    <w:rsid w:val="00A732D3"/>
    <w:rsid w:val="00A73B8A"/>
    <w:rsid w:val="00A74626"/>
    <w:rsid w:val="00A75489"/>
    <w:rsid w:val="00A757A3"/>
    <w:rsid w:val="00A761C0"/>
    <w:rsid w:val="00A762D6"/>
    <w:rsid w:val="00A76300"/>
    <w:rsid w:val="00A763CF"/>
    <w:rsid w:val="00A76523"/>
    <w:rsid w:val="00A76994"/>
    <w:rsid w:val="00A76EAB"/>
    <w:rsid w:val="00A804C3"/>
    <w:rsid w:val="00A813B1"/>
    <w:rsid w:val="00A81423"/>
    <w:rsid w:val="00A8156D"/>
    <w:rsid w:val="00A81812"/>
    <w:rsid w:val="00A81868"/>
    <w:rsid w:val="00A82300"/>
    <w:rsid w:val="00A82630"/>
    <w:rsid w:val="00A830FC"/>
    <w:rsid w:val="00A83287"/>
    <w:rsid w:val="00A834F8"/>
    <w:rsid w:val="00A83540"/>
    <w:rsid w:val="00A83AF6"/>
    <w:rsid w:val="00A83E0C"/>
    <w:rsid w:val="00A84189"/>
    <w:rsid w:val="00A841B1"/>
    <w:rsid w:val="00A84613"/>
    <w:rsid w:val="00A85664"/>
    <w:rsid w:val="00A858CD"/>
    <w:rsid w:val="00A8594E"/>
    <w:rsid w:val="00A8598E"/>
    <w:rsid w:val="00A8615A"/>
    <w:rsid w:val="00A86673"/>
    <w:rsid w:val="00A868D3"/>
    <w:rsid w:val="00A86A09"/>
    <w:rsid w:val="00A8707E"/>
    <w:rsid w:val="00A87595"/>
    <w:rsid w:val="00A87659"/>
    <w:rsid w:val="00A87937"/>
    <w:rsid w:val="00A87BE4"/>
    <w:rsid w:val="00A87C1F"/>
    <w:rsid w:val="00A87CBE"/>
    <w:rsid w:val="00A903E3"/>
    <w:rsid w:val="00A90804"/>
    <w:rsid w:val="00A90A25"/>
    <w:rsid w:val="00A90EE8"/>
    <w:rsid w:val="00A919E3"/>
    <w:rsid w:val="00A91D3F"/>
    <w:rsid w:val="00A9211F"/>
    <w:rsid w:val="00A922DB"/>
    <w:rsid w:val="00A92D5A"/>
    <w:rsid w:val="00A92DA4"/>
    <w:rsid w:val="00A9363D"/>
    <w:rsid w:val="00A93751"/>
    <w:rsid w:val="00A941A2"/>
    <w:rsid w:val="00A9446F"/>
    <w:rsid w:val="00A948BC"/>
    <w:rsid w:val="00A95009"/>
    <w:rsid w:val="00A95ADC"/>
    <w:rsid w:val="00A9656F"/>
    <w:rsid w:val="00A96769"/>
    <w:rsid w:val="00A96F23"/>
    <w:rsid w:val="00A96F7A"/>
    <w:rsid w:val="00A97207"/>
    <w:rsid w:val="00A97697"/>
    <w:rsid w:val="00A97A3F"/>
    <w:rsid w:val="00A97C1D"/>
    <w:rsid w:val="00A97F23"/>
    <w:rsid w:val="00AA0DC3"/>
    <w:rsid w:val="00AA0E64"/>
    <w:rsid w:val="00AA0F32"/>
    <w:rsid w:val="00AA10B7"/>
    <w:rsid w:val="00AA15BA"/>
    <w:rsid w:val="00AA2DFE"/>
    <w:rsid w:val="00AA327F"/>
    <w:rsid w:val="00AA339B"/>
    <w:rsid w:val="00AA3690"/>
    <w:rsid w:val="00AA3BAF"/>
    <w:rsid w:val="00AA4922"/>
    <w:rsid w:val="00AA4ED7"/>
    <w:rsid w:val="00AA4F2D"/>
    <w:rsid w:val="00AA5225"/>
    <w:rsid w:val="00AA598D"/>
    <w:rsid w:val="00AA5A75"/>
    <w:rsid w:val="00AA5FB3"/>
    <w:rsid w:val="00AA68FD"/>
    <w:rsid w:val="00AA7265"/>
    <w:rsid w:val="00AA73AE"/>
    <w:rsid w:val="00AA761C"/>
    <w:rsid w:val="00AA79F7"/>
    <w:rsid w:val="00AB227A"/>
    <w:rsid w:val="00AB3083"/>
    <w:rsid w:val="00AB31EF"/>
    <w:rsid w:val="00AB324D"/>
    <w:rsid w:val="00AB3507"/>
    <w:rsid w:val="00AB3A9D"/>
    <w:rsid w:val="00AB3CF6"/>
    <w:rsid w:val="00AB3D59"/>
    <w:rsid w:val="00AB4008"/>
    <w:rsid w:val="00AB4F20"/>
    <w:rsid w:val="00AB5063"/>
    <w:rsid w:val="00AB50B3"/>
    <w:rsid w:val="00AB5629"/>
    <w:rsid w:val="00AB5DE5"/>
    <w:rsid w:val="00AB605A"/>
    <w:rsid w:val="00AB608B"/>
    <w:rsid w:val="00AB63B8"/>
    <w:rsid w:val="00AB6542"/>
    <w:rsid w:val="00AB6C57"/>
    <w:rsid w:val="00AB6C81"/>
    <w:rsid w:val="00AB751F"/>
    <w:rsid w:val="00AB7A93"/>
    <w:rsid w:val="00AC0004"/>
    <w:rsid w:val="00AC06F2"/>
    <w:rsid w:val="00AC1AC6"/>
    <w:rsid w:val="00AC1B05"/>
    <w:rsid w:val="00AC2694"/>
    <w:rsid w:val="00AC28CA"/>
    <w:rsid w:val="00AC2CA9"/>
    <w:rsid w:val="00AC32CE"/>
    <w:rsid w:val="00AC39BE"/>
    <w:rsid w:val="00AC3AEB"/>
    <w:rsid w:val="00AC3E4A"/>
    <w:rsid w:val="00AC3F5B"/>
    <w:rsid w:val="00AC4885"/>
    <w:rsid w:val="00AC4B4A"/>
    <w:rsid w:val="00AC5D71"/>
    <w:rsid w:val="00AC5EF7"/>
    <w:rsid w:val="00AC5F0D"/>
    <w:rsid w:val="00AC5F5F"/>
    <w:rsid w:val="00AC6C82"/>
    <w:rsid w:val="00AC6F6C"/>
    <w:rsid w:val="00AC6FE0"/>
    <w:rsid w:val="00AC7C13"/>
    <w:rsid w:val="00AD0564"/>
    <w:rsid w:val="00AD1210"/>
    <w:rsid w:val="00AD1216"/>
    <w:rsid w:val="00AD2122"/>
    <w:rsid w:val="00AD21A1"/>
    <w:rsid w:val="00AD2CE9"/>
    <w:rsid w:val="00AD2D1C"/>
    <w:rsid w:val="00AD2F00"/>
    <w:rsid w:val="00AD393C"/>
    <w:rsid w:val="00AD409E"/>
    <w:rsid w:val="00AD40F0"/>
    <w:rsid w:val="00AD41CB"/>
    <w:rsid w:val="00AD4542"/>
    <w:rsid w:val="00AD5B4F"/>
    <w:rsid w:val="00AD5C7D"/>
    <w:rsid w:val="00AD5D48"/>
    <w:rsid w:val="00AD6419"/>
    <w:rsid w:val="00AD67B1"/>
    <w:rsid w:val="00AD75BD"/>
    <w:rsid w:val="00AE0196"/>
    <w:rsid w:val="00AE0732"/>
    <w:rsid w:val="00AE1030"/>
    <w:rsid w:val="00AE12EC"/>
    <w:rsid w:val="00AE16A0"/>
    <w:rsid w:val="00AE1CE0"/>
    <w:rsid w:val="00AE27E0"/>
    <w:rsid w:val="00AE2AF4"/>
    <w:rsid w:val="00AE2AF8"/>
    <w:rsid w:val="00AE2C64"/>
    <w:rsid w:val="00AE2D4A"/>
    <w:rsid w:val="00AE3B7D"/>
    <w:rsid w:val="00AE3E58"/>
    <w:rsid w:val="00AE4601"/>
    <w:rsid w:val="00AE4A57"/>
    <w:rsid w:val="00AE4B0D"/>
    <w:rsid w:val="00AE4F9A"/>
    <w:rsid w:val="00AE544B"/>
    <w:rsid w:val="00AE5E8E"/>
    <w:rsid w:val="00AE6673"/>
    <w:rsid w:val="00AE68E2"/>
    <w:rsid w:val="00AE7E61"/>
    <w:rsid w:val="00AF071C"/>
    <w:rsid w:val="00AF1680"/>
    <w:rsid w:val="00AF22A3"/>
    <w:rsid w:val="00AF2860"/>
    <w:rsid w:val="00AF2C8F"/>
    <w:rsid w:val="00AF3C3C"/>
    <w:rsid w:val="00AF42B3"/>
    <w:rsid w:val="00AF46F5"/>
    <w:rsid w:val="00AF4A04"/>
    <w:rsid w:val="00AF4EA0"/>
    <w:rsid w:val="00AF555F"/>
    <w:rsid w:val="00AF58D1"/>
    <w:rsid w:val="00AF5E3A"/>
    <w:rsid w:val="00AF6309"/>
    <w:rsid w:val="00AF6FA7"/>
    <w:rsid w:val="00AF7529"/>
    <w:rsid w:val="00AF77DA"/>
    <w:rsid w:val="00AF79EF"/>
    <w:rsid w:val="00AF7EBB"/>
    <w:rsid w:val="00B0008A"/>
    <w:rsid w:val="00B00B11"/>
    <w:rsid w:val="00B00E06"/>
    <w:rsid w:val="00B013AC"/>
    <w:rsid w:val="00B02B8A"/>
    <w:rsid w:val="00B02CFD"/>
    <w:rsid w:val="00B03B68"/>
    <w:rsid w:val="00B03BF9"/>
    <w:rsid w:val="00B05158"/>
    <w:rsid w:val="00B05175"/>
    <w:rsid w:val="00B0558A"/>
    <w:rsid w:val="00B05A9C"/>
    <w:rsid w:val="00B060BF"/>
    <w:rsid w:val="00B06986"/>
    <w:rsid w:val="00B069B5"/>
    <w:rsid w:val="00B0756B"/>
    <w:rsid w:val="00B10173"/>
    <w:rsid w:val="00B10406"/>
    <w:rsid w:val="00B10CBC"/>
    <w:rsid w:val="00B11069"/>
    <w:rsid w:val="00B11741"/>
    <w:rsid w:val="00B11FEF"/>
    <w:rsid w:val="00B12163"/>
    <w:rsid w:val="00B12765"/>
    <w:rsid w:val="00B1292E"/>
    <w:rsid w:val="00B1323F"/>
    <w:rsid w:val="00B13992"/>
    <w:rsid w:val="00B13CFF"/>
    <w:rsid w:val="00B13FC3"/>
    <w:rsid w:val="00B13FF8"/>
    <w:rsid w:val="00B145C4"/>
    <w:rsid w:val="00B1497E"/>
    <w:rsid w:val="00B15680"/>
    <w:rsid w:val="00B15819"/>
    <w:rsid w:val="00B1593D"/>
    <w:rsid w:val="00B17687"/>
    <w:rsid w:val="00B17714"/>
    <w:rsid w:val="00B17841"/>
    <w:rsid w:val="00B200F3"/>
    <w:rsid w:val="00B2067E"/>
    <w:rsid w:val="00B20C13"/>
    <w:rsid w:val="00B2136D"/>
    <w:rsid w:val="00B21B10"/>
    <w:rsid w:val="00B22600"/>
    <w:rsid w:val="00B2291A"/>
    <w:rsid w:val="00B23400"/>
    <w:rsid w:val="00B2396B"/>
    <w:rsid w:val="00B23F7B"/>
    <w:rsid w:val="00B241FB"/>
    <w:rsid w:val="00B2428C"/>
    <w:rsid w:val="00B24450"/>
    <w:rsid w:val="00B2485E"/>
    <w:rsid w:val="00B249BF"/>
    <w:rsid w:val="00B24A95"/>
    <w:rsid w:val="00B25DB8"/>
    <w:rsid w:val="00B267E4"/>
    <w:rsid w:val="00B26F8A"/>
    <w:rsid w:val="00B274DB"/>
    <w:rsid w:val="00B30444"/>
    <w:rsid w:val="00B3063B"/>
    <w:rsid w:val="00B30A50"/>
    <w:rsid w:val="00B31077"/>
    <w:rsid w:val="00B32DFE"/>
    <w:rsid w:val="00B32FAF"/>
    <w:rsid w:val="00B33FDC"/>
    <w:rsid w:val="00B346EF"/>
    <w:rsid w:val="00B34858"/>
    <w:rsid w:val="00B34ECE"/>
    <w:rsid w:val="00B35580"/>
    <w:rsid w:val="00B35830"/>
    <w:rsid w:val="00B35C71"/>
    <w:rsid w:val="00B36B27"/>
    <w:rsid w:val="00B373E4"/>
    <w:rsid w:val="00B379F8"/>
    <w:rsid w:val="00B4060E"/>
    <w:rsid w:val="00B407B4"/>
    <w:rsid w:val="00B40E87"/>
    <w:rsid w:val="00B41439"/>
    <w:rsid w:val="00B41A3A"/>
    <w:rsid w:val="00B42279"/>
    <w:rsid w:val="00B42A4C"/>
    <w:rsid w:val="00B435E5"/>
    <w:rsid w:val="00B436BD"/>
    <w:rsid w:val="00B439DA"/>
    <w:rsid w:val="00B441E0"/>
    <w:rsid w:val="00B44225"/>
    <w:rsid w:val="00B44465"/>
    <w:rsid w:val="00B4484E"/>
    <w:rsid w:val="00B44AD9"/>
    <w:rsid w:val="00B44E37"/>
    <w:rsid w:val="00B45CE7"/>
    <w:rsid w:val="00B463AF"/>
    <w:rsid w:val="00B46AE4"/>
    <w:rsid w:val="00B46C43"/>
    <w:rsid w:val="00B46D3F"/>
    <w:rsid w:val="00B46E86"/>
    <w:rsid w:val="00B47EBE"/>
    <w:rsid w:val="00B505F2"/>
    <w:rsid w:val="00B527F6"/>
    <w:rsid w:val="00B52E8C"/>
    <w:rsid w:val="00B52FD4"/>
    <w:rsid w:val="00B53484"/>
    <w:rsid w:val="00B53D84"/>
    <w:rsid w:val="00B54323"/>
    <w:rsid w:val="00B55742"/>
    <w:rsid w:val="00B5590D"/>
    <w:rsid w:val="00B55D0D"/>
    <w:rsid w:val="00B55DF3"/>
    <w:rsid w:val="00B55E34"/>
    <w:rsid w:val="00B55FC1"/>
    <w:rsid w:val="00B56B86"/>
    <w:rsid w:val="00B56C42"/>
    <w:rsid w:val="00B57533"/>
    <w:rsid w:val="00B57C3E"/>
    <w:rsid w:val="00B57C71"/>
    <w:rsid w:val="00B57EA9"/>
    <w:rsid w:val="00B57F9C"/>
    <w:rsid w:val="00B61667"/>
    <w:rsid w:val="00B617A5"/>
    <w:rsid w:val="00B61804"/>
    <w:rsid w:val="00B6248D"/>
    <w:rsid w:val="00B633B8"/>
    <w:rsid w:val="00B63845"/>
    <w:rsid w:val="00B64F1B"/>
    <w:rsid w:val="00B64F50"/>
    <w:rsid w:val="00B650A2"/>
    <w:rsid w:val="00B65AE6"/>
    <w:rsid w:val="00B6629F"/>
    <w:rsid w:val="00B66C01"/>
    <w:rsid w:val="00B66FD7"/>
    <w:rsid w:val="00B67064"/>
    <w:rsid w:val="00B671DA"/>
    <w:rsid w:val="00B675CD"/>
    <w:rsid w:val="00B67FC2"/>
    <w:rsid w:val="00B70978"/>
    <w:rsid w:val="00B70A76"/>
    <w:rsid w:val="00B70E89"/>
    <w:rsid w:val="00B71098"/>
    <w:rsid w:val="00B711CB"/>
    <w:rsid w:val="00B71C2F"/>
    <w:rsid w:val="00B71D44"/>
    <w:rsid w:val="00B728BC"/>
    <w:rsid w:val="00B73827"/>
    <w:rsid w:val="00B73D38"/>
    <w:rsid w:val="00B74907"/>
    <w:rsid w:val="00B74B27"/>
    <w:rsid w:val="00B75219"/>
    <w:rsid w:val="00B7546C"/>
    <w:rsid w:val="00B75BE7"/>
    <w:rsid w:val="00B763BF"/>
    <w:rsid w:val="00B76808"/>
    <w:rsid w:val="00B76CFF"/>
    <w:rsid w:val="00B76ECE"/>
    <w:rsid w:val="00B80CE3"/>
    <w:rsid w:val="00B811C3"/>
    <w:rsid w:val="00B81BBA"/>
    <w:rsid w:val="00B81D8D"/>
    <w:rsid w:val="00B82451"/>
    <w:rsid w:val="00B831CF"/>
    <w:rsid w:val="00B83A03"/>
    <w:rsid w:val="00B83F0E"/>
    <w:rsid w:val="00B844D8"/>
    <w:rsid w:val="00B845B8"/>
    <w:rsid w:val="00B846FF"/>
    <w:rsid w:val="00B849BB"/>
    <w:rsid w:val="00B852F5"/>
    <w:rsid w:val="00B860D7"/>
    <w:rsid w:val="00B867FE"/>
    <w:rsid w:val="00B86F94"/>
    <w:rsid w:val="00B87021"/>
    <w:rsid w:val="00B873E8"/>
    <w:rsid w:val="00B8761B"/>
    <w:rsid w:val="00B901DA"/>
    <w:rsid w:val="00B903DF"/>
    <w:rsid w:val="00B905DF"/>
    <w:rsid w:val="00B90B9C"/>
    <w:rsid w:val="00B9104D"/>
    <w:rsid w:val="00B910B0"/>
    <w:rsid w:val="00B911A4"/>
    <w:rsid w:val="00B9186A"/>
    <w:rsid w:val="00B91FE9"/>
    <w:rsid w:val="00B921DF"/>
    <w:rsid w:val="00B9225E"/>
    <w:rsid w:val="00B927DB"/>
    <w:rsid w:val="00B92D94"/>
    <w:rsid w:val="00B93350"/>
    <w:rsid w:val="00B93531"/>
    <w:rsid w:val="00B938A3"/>
    <w:rsid w:val="00B93E35"/>
    <w:rsid w:val="00B9506D"/>
    <w:rsid w:val="00B95657"/>
    <w:rsid w:val="00B9582D"/>
    <w:rsid w:val="00B95ABA"/>
    <w:rsid w:val="00B96059"/>
    <w:rsid w:val="00B9607A"/>
    <w:rsid w:val="00B961A1"/>
    <w:rsid w:val="00B96683"/>
    <w:rsid w:val="00B968AE"/>
    <w:rsid w:val="00B96903"/>
    <w:rsid w:val="00B97285"/>
    <w:rsid w:val="00B97606"/>
    <w:rsid w:val="00B976C5"/>
    <w:rsid w:val="00B976FD"/>
    <w:rsid w:val="00B97A5C"/>
    <w:rsid w:val="00B97DA8"/>
    <w:rsid w:val="00BA029D"/>
    <w:rsid w:val="00BA1539"/>
    <w:rsid w:val="00BA15FA"/>
    <w:rsid w:val="00BA3435"/>
    <w:rsid w:val="00BA3B52"/>
    <w:rsid w:val="00BA4519"/>
    <w:rsid w:val="00BA4618"/>
    <w:rsid w:val="00BA4AAD"/>
    <w:rsid w:val="00BA4AB4"/>
    <w:rsid w:val="00BA4B8A"/>
    <w:rsid w:val="00BA4D67"/>
    <w:rsid w:val="00BA515D"/>
    <w:rsid w:val="00BA53C4"/>
    <w:rsid w:val="00BA544C"/>
    <w:rsid w:val="00BA6265"/>
    <w:rsid w:val="00BA6B6C"/>
    <w:rsid w:val="00BA7511"/>
    <w:rsid w:val="00BA7E2A"/>
    <w:rsid w:val="00BB055A"/>
    <w:rsid w:val="00BB086D"/>
    <w:rsid w:val="00BB10BE"/>
    <w:rsid w:val="00BB11EB"/>
    <w:rsid w:val="00BB1270"/>
    <w:rsid w:val="00BB24EA"/>
    <w:rsid w:val="00BB2C78"/>
    <w:rsid w:val="00BB3432"/>
    <w:rsid w:val="00BB3E17"/>
    <w:rsid w:val="00BB42DB"/>
    <w:rsid w:val="00BB4344"/>
    <w:rsid w:val="00BB4377"/>
    <w:rsid w:val="00BB43B9"/>
    <w:rsid w:val="00BB45CA"/>
    <w:rsid w:val="00BB45CC"/>
    <w:rsid w:val="00BB46DB"/>
    <w:rsid w:val="00BB4761"/>
    <w:rsid w:val="00BB5005"/>
    <w:rsid w:val="00BB5061"/>
    <w:rsid w:val="00BB599B"/>
    <w:rsid w:val="00BB5AF2"/>
    <w:rsid w:val="00BB5B91"/>
    <w:rsid w:val="00BB61C8"/>
    <w:rsid w:val="00BB6366"/>
    <w:rsid w:val="00BB64C0"/>
    <w:rsid w:val="00BB69B4"/>
    <w:rsid w:val="00BC0934"/>
    <w:rsid w:val="00BC0978"/>
    <w:rsid w:val="00BC0B5F"/>
    <w:rsid w:val="00BC0D37"/>
    <w:rsid w:val="00BC0F81"/>
    <w:rsid w:val="00BC1038"/>
    <w:rsid w:val="00BC1704"/>
    <w:rsid w:val="00BC1D69"/>
    <w:rsid w:val="00BC1EDF"/>
    <w:rsid w:val="00BC269D"/>
    <w:rsid w:val="00BC2850"/>
    <w:rsid w:val="00BC2CA1"/>
    <w:rsid w:val="00BC4031"/>
    <w:rsid w:val="00BC42FA"/>
    <w:rsid w:val="00BC496B"/>
    <w:rsid w:val="00BC4D3B"/>
    <w:rsid w:val="00BC541F"/>
    <w:rsid w:val="00BC59AC"/>
    <w:rsid w:val="00BC5B92"/>
    <w:rsid w:val="00BC5C71"/>
    <w:rsid w:val="00BC5CDE"/>
    <w:rsid w:val="00BC6403"/>
    <w:rsid w:val="00BC6A6E"/>
    <w:rsid w:val="00BD023F"/>
    <w:rsid w:val="00BD04AA"/>
    <w:rsid w:val="00BD06EC"/>
    <w:rsid w:val="00BD0825"/>
    <w:rsid w:val="00BD0DF4"/>
    <w:rsid w:val="00BD148A"/>
    <w:rsid w:val="00BD161D"/>
    <w:rsid w:val="00BD1783"/>
    <w:rsid w:val="00BD1977"/>
    <w:rsid w:val="00BD1FEB"/>
    <w:rsid w:val="00BD2766"/>
    <w:rsid w:val="00BD2B53"/>
    <w:rsid w:val="00BD3C26"/>
    <w:rsid w:val="00BD3DB5"/>
    <w:rsid w:val="00BD41A3"/>
    <w:rsid w:val="00BD4317"/>
    <w:rsid w:val="00BD4F08"/>
    <w:rsid w:val="00BD5063"/>
    <w:rsid w:val="00BD53B4"/>
    <w:rsid w:val="00BD54BE"/>
    <w:rsid w:val="00BD55A2"/>
    <w:rsid w:val="00BD56BD"/>
    <w:rsid w:val="00BD58D4"/>
    <w:rsid w:val="00BD5E6A"/>
    <w:rsid w:val="00BD5F4A"/>
    <w:rsid w:val="00BD699E"/>
    <w:rsid w:val="00BD6AD4"/>
    <w:rsid w:val="00BD6F00"/>
    <w:rsid w:val="00BD769A"/>
    <w:rsid w:val="00BD7F69"/>
    <w:rsid w:val="00BE00D8"/>
    <w:rsid w:val="00BE06B6"/>
    <w:rsid w:val="00BE0C26"/>
    <w:rsid w:val="00BE16FD"/>
    <w:rsid w:val="00BE1D81"/>
    <w:rsid w:val="00BE21D5"/>
    <w:rsid w:val="00BE2213"/>
    <w:rsid w:val="00BE2905"/>
    <w:rsid w:val="00BE301C"/>
    <w:rsid w:val="00BE36B0"/>
    <w:rsid w:val="00BE3B18"/>
    <w:rsid w:val="00BE3CA4"/>
    <w:rsid w:val="00BE4050"/>
    <w:rsid w:val="00BE47FB"/>
    <w:rsid w:val="00BE48D8"/>
    <w:rsid w:val="00BE58BF"/>
    <w:rsid w:val="00BE601B"/>
    <w:rsid w:val="00BE6627"/>
    <w:rsid w:val="00BE6904"/>
    <w:rsid w:val="00BE77CC"/>
    <w:rsid w:val="00BE794A"/>
    <w:rsid w:val="00BF0179"/>
    <w:rsid w:val="00BF0337"/>
    <w:rsid w:val="00BF060D"/>
    <w:rsid w:val="00BF081D"/>
    <w:rsid w:val="00BF0B43"/>
    <w:rsid w:val="00BF0FD1"/>
    <w:rsid w:val="00BF1402"/>
    <w:rsid w:val="00BF1712"/>
    <w:rsid w:val="00BF17A2"/>
    <w:rsid w:val="00BF1AA2"/>
    <w:rsid w:val="00BF21F0"/>
    <w:rsid w:val="00BF25F6"/>
    <w:rsid w:val="00BF327A"/>
    <w:rsid w:val="00BF47DF"/>
    <w:rsid w:val="00BF49AD"/>
    <w:rsid w:val="00BF4B12"/>
    <w:rsid w:val="00BF4E33"/>
    <w:rsid w:val="00BF4F46"/>
    <w:rsid w:val="00BF58B4"/>
    <w:rsid w:val="00BF5A05"/>
    <w:rsid w:val="00BF5CD9"/>
    <w:rsid w:val="00BF60FE"/>
    <w:rsid w:val="00BF6F7B"/>
    <w:rsid w:val="00BF7582"/>
    <w:rsid w:val="00BF7819"/>
    <w:rsid w:val="00BF7972"/>
    <w:rsid w:val="00BF7B8A"/>
    <w:rsid w:val="00C009D2"/>
    <w:rsid w:val="00C012E5"/>
    <w:rsid w:val="00C01D65"/>
    <w:rsid w:val="00C025BD"/>
    <w:rsid w:val="00C02635"/>
    <w:rsid w:val="00C0267A"/>
    <w:rsid w:val="00C02858"/>
    <w:rsid w:val="00C02B41"/>
    <w:rsid w:val="00C02EBC"/>
    <w:rsid w:val="00C0335C"/>
    <w:rsid w:val="00C03D7F"/>
    <w:rsid w:val="00C03FDD"/>
    <w:rsid w:val="00C04AA5"/>
    <w:rsid w:val="00C04C65"/>
    <w:rsid w:val="00C07197"/>
    <w:rsid w:val="00C07376"/>
    <w:rsid w:val="00C074EF"/>
    <w:rsid w:val="00C076CC"/>
    <w:rsid w:val="00C07A13"/>
    <w:rsid w:val="00C1014F"/>
    <w:rsid w:val="00C101AF"/>
    <w:rsid w:val="00C10D28"/>
    <w:rsid w:val="00C10FC0"/>
    <w:rsid w:val="00C1125E"/>
    <w:rsid w:val="00C126E4"/>
    <w:rsid w:val="00C12818"/>
    <w:rsid w:val="00C13868"/>
    <w:rsid w:val="00C1422A"/>
    <w:rsid w:val="00C14EC5"/>
    <w:rsid w:val="00C14F49"/>
    <w:rsid w:val="00C15089"/>
    <w:rsid w:val="00C1574D"/>
    <w:rsid w:val="00C159DF"/>
    <w:rsid w:val="00C1668A"/>
    <w:rsid w:val="00C16E2D"/>
    <w:rsid w:val="00C17044"/>
    <w:rsid w:val="00C17169"/>
    <w:rsid w:val="00C17858"/>
    <w:rsid w:val="00C17A47"/>
    <w:rsid w:val="00C17D10"/>
    <w:rsid w:val="00C205A4"/>
    <w:rsid w:val="00C205BA"/>
    <w:rsid w:val="00C20893"/>
    <w:rsid w:val="00C20B0D"/>
    <w:rsid w:val="00C20D7D"/>
    <w:rsid w:val="00C21000"/>
    <w:rsid w:val="00C2118F"/>
    <w:rsid w:val="00C21770"/>
    <w:rsid w:val="00C2196C"/>
    <w:rsid w:val="00C21AD4"/>
    <w:rsid w:val="00C21CBF"/>
    <w:rsid w:val="00C22052"/>
    <w:rsid w:val="00C22474"/>
    <w:rsid w:val="00C22675"/>
    <w:rsid w:val="00C227C4"/>
    <w:rsid w:val="00C22E03"/>
    <w:rsid w:val="00C22E7E"/>
    <w:rsid w:val="00C23479"/>
    <w:rsid w:val="00C2392D"/>
    <w:rsid w:val="00C24545"/>
    <w:rsid w:val="00C24554"/>
    <w:rsid w:val="00C25AF8"/>
    <w:rsid w:val="00C25B09"/>
    <w:rsid w:val="00C25E0D"/>
    <w:rsid w:val="00C2700B"/>
    <w:rsid w:val="00C27A18"/>
    <w:rsid w:val="00C27D6B"/>
    <w:rsid w:val="00C30653"/>
    <w:rsid w:val="00C311AA"/>
    <w:rsid w:val="00C31743"/>
    <w:rsid w:val="00C317DC"/>
    <w:rsid w:val="00C31B05"/>
    <w:rsid w:val="00C31B40"/>
    <w:rsid w:val="00C322FF"/>
    <w:rsid w:val="00C32524"/>
    <w:rsid w:val="00C32D07"/>
    <w:rsid w:val="00C32E0A"/>
    <w:rsid w:val="00C3308B"/>
    <w:rsid w:val="00C34339"/>
    <w:rsid w:val="00C346CC"/>
    <w:rsid w:val="00C34FED"/>
    <w:rsid w:val="00C35941"/>
    <w:rsid w:val="00C365A7"/>
    <w:rsid w:val="00C36FBC"/>
    <w:rsid w:val="00C37349"/>
    <w:rsid w:val="00C37BB8"/>
    <w:rsid w:val="00C403C2"/>
    <w:rsid w:val="00C40C38"/>
    <w:rsid w:val="00C40C6B"/>
    <w:rsid w:val="00C40E71"/>
    <w:rsid w:val="00C41108"/>
    <w:rsid w:val="00C4114A"/>
    <w:rsid w:val="00C41580"/>
    <w:rsid w:val="00C41D27"/>
    <w:rsid w:val="00C4217F"/>
    <w:rsid w:val="00C42BC3"/>
    <w:rsid w:val="00C42C40"/>
    <w:rsid w:val="00C431E4"/>
    <w:rsid w:val="00C434FA"/>
    <w:rsid w:val="00C43593"/>
    <w:rsid w:val="00C43C36"/>
    <w:rsid w:val="00C43CE2"/>
    <w:rsid w:val="00C440E2"/>
    <w:rsid w:val="00C440FB"/>
    <w:rsid w:val="00C4418A"/>
    <w:rsid w:val="00C449F1"/>
    <w:rsid w:val="00C452A1"/>
    <w:rsid w:val="00C453CA"/>
    <w:rsid w:val="00C4569F"/>
    <w:rsid w:val="00C45983"/>
    <w:rsid w:val="00C45B51"/>
    <w:rsid w:val="00C45C31"/>
    <w:rsid w:val="00C4618C"/>
    <w:rsid w:val="00C465D6"/>
    <w:rsid w:val="00C47AB0"/>
    <w:rsid w:val="00C47B14"/>
    <w:rsid w:val="00C47CDC"/>
    <w:rsid w:val="00C5039C"/>
    <w:rsid w:val="00C505D7"/>
    <w:rsid w:val="00C50644"/>
    <w:rsid w:val="00C50E40"/>
    <w:rsid w:val="00C5224A"/>
    <w:rsid w:val="00C53B1E"/>
    <w:rsid w:val="00C53BF1"/>
    <w:rsid w:val="00C53F30"/>
    <w:rsid w:val="00C5400C"/>
    <w:rsid w:val="00C54300"/>
    <w:rsid w:val="00C546F6"/>
    <w:rsid w:val="00C54737"/>
    <w:rsid w:val="00C5507B"/>
    <w:rsid w:val="00C55694"/>
    <w:rsid w:val="00C557D2"/>
    <w:rsid w:val="00C55AB2"/>
    <w:rsid w:val="00C56317"/>
    <w:rsid w:val="00C56CD1"/>
    <w:rsid w:val="00C57491"/>
    <w:rsid w:val="00C5778C"/>
    <w:rsid w:val="00C579A6"/>
    <w:rsid w:val="00C57E36"/>
    <w:rsid w:val="00C600EA"/>
    <w:rsid w:val="00C601AC"/>
    <w:rsid w:val="00C60985"/>
    <w:rsid w:val="00C61A51"/>
    <w:rsid w:val="00C61B59"/>
    <w:rsid w:val="00C62080"/>
    <w:rsid w:val="00C62303"/>
    <w:rsid w:val="00C62412"/>
    <w:rsid w:val="00C62A23"/>
    <w:rsid w:val="00C62A36"/>
    <w:rsid w:val="00C62AE8"/>
    <w:rsid w:val="00C63179"/>
    <w:rsid w:val="00C63312"/>
    <w:rsid w:val="00C63547"/>
    <w:rsid w:val="00C643AD"/>
    <w:rsid w:val="00C643B8"/>
    <w:rsid w:val="00C647A4"/>
    <w:rsid w:val="00C65BE3"/>
    <w:rsid w:val="00C67914"/>
    <w:rsid w:val="00C70135"/>
    <w:rsid w:val="00C70302"/>
    <w:rsid w:val="00C71002"/>
    <w:rsid w:val="00C7180F"/>
    <w:rsid w:val="00C71C07"/>
    <w:rsid w:val="00C722D9"/>
    <w:rsid w:val="00C7231D"/>
    <w:rsid w:val="00C724EE"/>
    <w:rsid w:val="00C726BF"/>
    <w:rsid w:val="00C73E14"/>
    <w:rsid w:val="00C7484F"/>
    <w:rsid w:val="00C74BB3"/>
    <w:rsid w:val="00C74F14"/>
    <w:rsid w:val="00C751F2"/>
    <w:rsid w:val="00C76053"/>
    <w:rsid w:val="00C764AE"/>
    <w:rsid w:val="00C768AA"/>
    <w:rsid w:val="00C769E5"/>
    <w:rsid w:val="00C76B22"/>
    <w:rsid w:val="00C76D48"/>
    <w:rsid w:val="00C76E93"/>
    <w:rsid w:val="00C777C5"/>
    <w:rsid w:val="00C777FF"/>
    <w:rsid w:val="00C8017C"/>
    <w:rsid w:val="00C8055D"/>
    <w:rsid w:val="00C81887"/>
    <w:rsid w:val="00C81DC7"/>
    <w:rsid w:val="00C81E3F"/>
    <w:rsid w:val="00C81E46"/>
    <w:rsid w:val="00C82322"/>
    <w:rsid w:val="00C82507"/>
    <w:rsid w:val="00C82880"/>
    <w:rsid w:val="00C83C8E"/>
    <w:rsid w:val="00C83E37"/>
    <w:rsid w:val="00C842FB"/>
    <w:rsid w:val="00C84A4B"/>
    <w:rsid w:val="00C850D5"/>
    <w:rsid w:val="00C851A7"/>
    <w:rsid w:val="00C851DC"/>
    <w:rsid w:val="00C861FF"/>
    <w:rsid w:val="00C8669F"/>
    <w:rsid w:val="00C86889"/>
    <w:rsid w:val="00C868B4"/>
    <w:rsid w:val="00C868FD"/>
    <w:rsid w:val="00C86C13"/>
    <w:rsid w:val="00C86E5C"/>
    <w:rsid w:val="00C877D4"/>
    <w:rsid w:val="00C87AD8"/>
    <w:rsid w:val="00C90928"/>
    <w:rsid w:val="00C90B79"/>
    <w:rsid w:val="00C91017"/>
    <w:rsid w:val="00C911DF"/>
    <w:rsid w:val="00C9137C"/>
    <w:rsid w:val="00C92667"/>
    <w:rsid w:val="00C93236"/>
    <w:rsid w:val="00C937C0"/>
    <w:rsid w:val="00C937CA"/>
    <w:rsid w:val="00C9388F"/>
    <w:rsid w:val="00C93E02"/>
    <w:rsid w:val="00C941AC"/>
    <w:rsid w:val="00C94AD6"/>
    <w:rsid w:val="00C94E80"/>
    <w:rsid w:val="00C954DF"/>
    <w:rsid w:val="00C95610"/>
    <w:rsid w:val="00C956CE"/>
    <w:rsid w:val="00C96C36"/>
    <w:rsid w:val="00C96C93"/>
    <w:rsid w:val="00C96DA7"/>
    <w:rsid w:val="00C97045"/>
    <w:rsid w:val="00C97501"/>
    <w:rsid w:val="00C9791F"/>
    <w:rsid w:val="00C97B9E"/>
    <w:rsid w:val="00C97F8E"/>
    <w:rsid w:val="00CA02B2"/>
    <w:rsid w:val="00CA03F7"/>
    <w:rsid w:val="00CA0CA3"/>
    <w:rsid w:val="00CA0F88"/>
    <w:rsid w:val="00CA118A"/>
    <w:rsid w:val="00CA13AF"/>
    <w:rsid w:val="00CA1C22"/>
    <w:rsid w:val="00CA1DCA"/>
    <w:rsid w:val="00CA2C13"/>
    <w:rsid w:val="00CA2C75"/>
    <w:rsid w:val="00CA3424"/>
    <w:rsid w:val="00CA342B"/>
    <w:rsid w:val="00CA3692"/>
    <w:rsid w:val="00CA418B"/>
    <w:rsid w:val="00CA4631"/>
    <w:rsid w:val="00CA5385"/>
    <w:rsid w:val="00CA58F0"/>
    <w:rsid w:val="00CA5AB1"/>
    <w:rsid w:val="00CA5D52"/>
    <w:rsid w:val="00CA681D"/>
    <w:rsid w:val="00CA68DF"/>
    <w:rsid w:val="00CA69AF"/>
    <w:rsid w:val="00CA731D"/>
    <w:rsid w:val="00CB09BF"/>
    <w:rsid w:val="00CB0EF9"/>
    <w:rsid w:val="00CB1366"/>
    <w:rsid w:val="00CB214D"/>
    <w:rsid w:val="00CB23BB"/>
    <w:rsid w:val="00CB2A12"/>
    <w:rsid w:val="00CB2A56"/>
    <w:rsid w:val="00CB2EC0"/>
    <w:rsid w:val="00CB3652"/>
    <w:rsid w:val="00CB3747"/>
    <w:rsid w:val="00CB3990"/>
    <w:rsid w:val="00CB43BC"/>
    <w:rsid w:val="00CB43FA"/>
    <w:rsid w:val="00CB5153"/>
    <w:rsid w:val="00CB54B2"/>
    <w:rsid w:val="00CB589D"/>
    <w:rsid w:val="00CB5B15"/>
    <w:rsid w:val="00CB5B87"/>
    <w:rsid w:val="00CB741B"/>
    <w:rsid w:val="00CB775E"/>
    <w:rsid w:val="00CB7CF8"/>
    <w:rsid w:val="00CC00E0"/>
    <w:rsid w:val="00CC032E"/>
    <w:rsid w:val="00CC046E"/>
    <w:rsid w:val="00CC0764"/>
    <w:rsid w:val="00CC12CF"/>
    <w:rsid w:val="00CC252C"/>
    <w:rsid w:val="00CC3367"/>
    <w:rsid w:val="00CC3A67"/>
    <w:rsid w:val="00CC3E2D"/>
    <w:rsid w:val="00CC4F4E"/>
    <w:rsid w:val="00CC511E"/>
    <w:rsid w:val="00CC598C"/>
    <w:rsid w:val="00CC638D"/>
    <w:rsid w:val="00CC63E5"/>
    <w:rsid w:val="00CC643D"/>
    <w:rsid w:val="00CC68B3"/>
    <w:rsid w:val="00CC6E7A"/>
    <w:rsid w:val="00CC72BC"/>
    <w:rsid w:val="00CC7377"/>
    <w:rsid w:val="00CC7846"/>
    <w:rsid w:val="00CD079D"/>
    <w:rsid w:val="00CD0D68"/>
    <w:rsid w:val="00CD1053"/>
    <w:rsid w:val="00CD117E"/>
    <w:rsid w:val="00CD1496"/>
    <w:rsid w:val="00CD1623"/>
    <w:rsid w:val="00CD1795"/>
    <w:rsid w:val="00CD1C95"/>
    <w:rsid w:val="00CD26A5"/>
    <w:rsid w:val="00CD2B30"/>
    <w:rsid w:val="00CD2C61"/>
    <w:rsid w:val="00CD2E92"/>
    <w:rsid w:val="00CD30D8"/>
    <w:rsid w:val="00CD3C05"/>
    <w:rsid w:val="00CD449C"/>
    <w:rsid w:val="00CD46DD"/>
    <w:rsid w:val="00CD492F"/>
    <w:rsid w:val="00CD4D3E"/>
    <w:rsid w:val="00CD4F15"/>
    <w:rsid w:val="00CD51F2"/>
    <w:rsid w:val="00CD53A1"/>
    <w:rsid w:val="00CD54C1"/>
    <w:rsid w:val="00CD5B94"/>
    <w:rsid w:val="00CD5F6A"/>
    <w:rsid w:val="00CD5FD7"/>
    <w:rsid w:val="00CD618A"/>
    <w:rsid w:val="00CD6AA8"/>
    <w:rsid w:val="00CD6BAF"/>
    <w:rsid w:val="00CD6FC7"/>
    <w:rsid w:val="00CD72C8"/>
    <w:rsid w:val="00CD7E1E"/>
    <w:rsid w:val="00CE01D5"/>
    <w:rsid w:val="00CE0243"/>
    <w:rsid w:val="00CE0298"/>
    <w:rsid w:val="00CE031D"/>
    <w:rsid w:val="00CE0C70"/>
    <w:rsid w:val="00CE1669"/>
    <w:rsid w:val="00CE1FC7"/>
    <w:rsid w:val="00CE1FE2"/>
    <w:rsid w:val="00CE3377"/>
    <w:rsid w:val="00CE3601"/>
    <w:rsid w:val="00CE368E"/>
    <w:rsid w:val="00CE3764"/>
    <w:rsid w:val="00CE4168"/>
    <w:rsid w:val="00CE41F2"/>
    <w:rsid w:val="00CE427A"/>
    <w:rsid w:val="00CE4DBA"/>
    <w:rsid w:val="00CE5671"/>
    <w:rsid w:val="00CE57D7"/>
    <w:rsid w:val="00CE57E9"/>
    <w:rsid w:val="00CE6439"/>
    <w:rsid w:val="00CE6EB2"/>
    <w:rsid w:val="00CE6FC1"/>
    <w:rsid w:val="00CE736E"/>
    <w:rsid w:val="00CE7648"/>
    <w:rsid w:val="00CF0808"/>
    <w:rsid w:val="00CF103A"/>
    <w:rsid w:val="00CF1704"/>
    <w:rsid w:val="00CF182F"/>
    <w:rsid w:val="00CF219D"/>
    <w:rsid w:val="00CF2639"/>
    <w:rsid w:val="00CF28CC"/>
    <w:rsid w:val="00CF2CA7"/>
    <w:rsid w:val="00CF3291"/>
    <w:rsid w:val="00CF364A"/>
    <w:rsid w:val="00CF382C"/>
    <w:rsid w:val="00CF46DC"/>
    <w:rsid w:val="00CF46DE"/>
    <w:rsid w:val="00CF4AC4"/>
    <w:rsid w:val="00CF57AC"/>
    <w:rsid w:val="00CF5C70"/>
    <w:rsid w:val="00CF61CF"/>
    <w:rsid w:val="00CF6336"/>
    <w:rsid w:val="00CF68FB"/>
    <w:rsid w:val="00CF6DF8"/>
    <w:rsid w:val="00CF6FE7"/>
    <w:rsid w:val="00CF72CE"/>
    <w:rsid w:val="00CF79A1"/>
    <w:rsid w:val="00CF7A64"/>
    <w:rsid w:val="00CF7DCD"/>
    <w:rsid w:val="00D00731"/>
    <w:rsid w:val="00D007E1"/>
    <w:rsid w:val="00D00BED"/>
    <w:rsid w:val="00D01058"/>
    <w:rsid w:val="00D0117C"/>
    <w:rsid w:val="00D0135C"/>
    <w:rsid w:val="00D01691"/>
    <w:rsid w:val="00D01A64"/>
    <w:rsid w:val="00D02201"/>
    <w:rsid w:val="00D02544"/>
    <w:rsid w:val="00D03597"/>
    <w:rsid w:val="00D03853"/>
    <w:rsid w:val="00D03A1D"/>
    <w:rsid w:val="00D03CA3"/>
    <w:rsid w:val="00D04001"/>
    <w:rsid w:val="00D045EC"/>
    <w:rsid w:val="00D05ADC"/>
    <w:rsid w:val="00D06677"/>
    <w:rsid w:val="00D06922"/>
    <w:rsid w:val="00D06FC6"/>
    <w:rsid w:val="00D07E44"/>
    <w:rsid w:val="00D10218"/>
    <w:rsid w:val="00D10514"/>
    <w:rsid w:val="00D107B4"/>
    <w:rsid w:val="00D11183"/>
    <w:rsid w:val="00D11850"/>
    <w:rsid w:val="00D11984"/>
    <w:rsid w:val="00D11D28"/>
    <w:rsid w:val="00D12D83"/>
    <w:rsid w:val="00D13C88"/>
    <w:rsid w:val="00D13E77"/>
    <w:rsid w:val="00D156B8"/>
    <w:rsid w:val="00D15751"/>
    <w:rsid w:val="00D166E2"/>
    <w:rsid w:val="00D16E81"/>
    <w:rsid w:val="00D173D9"/>
    <w:rsid w:val="00D1785E"/>
    <w:rsid w:val="00D17C42"/>
    <w:rsid w:val="00D2080A"/>
    <w:rsid w:val="00D21616"/>
    <w:rsid w:val="00D21C74"/>
    <w:rsid w:val="00D21F69"/>
    <w:rsid w:val="00D22E94"/>
    <w:rsid w:val="00D230A3"/>
    <w:rsid w:val="00D23138"/>
    <w:rsid w:val="00D23190"/>
    <w:rsid w:val="00D2443C"/>
    <w:rsid w:val="00D25AA4"/>
    <w:rsid w:val="00D25BC2"/>
    <w:rsid w:val="00D265BE"/>
    <w:rsid w:val="00D26A6B"/>
    <w:rsid w:val="00D26AA0"/>
    <w:rsid w:val="00D26F27"/>
    <w:rsid w:val="00D27DB7"/>
    <w:rsid w:val="00D30357"/>
    <w:rsid w:val="00D30E83"/>
    <w:rsid w:val="00D30F83"/>
    <w:rsid w:val="00D30FF8"/>
    <w:rsid w:val="00D31E70"/>
    <w:rsid w:val="00D32DFF"/>
    <w:rsid w:val="00D32E65"/>
    <w:rsid w:val="00D33075"/>
    <w:rsid w:val="00D333CC"/>
    <w:rsid w:val="00D3422E"/>
    <w:rsid w:val="00D34333"/>
    <w:rsid w:val="00D343B2"/>
    <w:rsid w:val="00D3464C"/>
    <w:rsid w:val="00D34906"/>
    <w:rsid w:val="00D34956"/>
    <w:rsid w:val="00D34F35"/>
    <w:rsid w:val="00D35041"/>
    <w:rsid w:val="00D353CF"/>
    <w:rsid w:val="00D355AE"/>
    <w:rsid w:val="00D37135"/>
    <w:rsid w:val="00D4011A"/>
    <w:rsid w:val="00D4012A"/>
    <w:rsid w:val="00D405BD"/>
    <w:rsid w:val="00D40E9E"/>
    <w:rsid w:val="00D40F85"/>
    <w:rsid w:val="00D41396"/>
    <w:rsid w:val="00D41435"/>
    <w:rsid w:val="00D41609"/>
    <w:rsid w:val="00D41667"/>
    <w:rsid w:val="00D41840"/>
    <w:rsid w:val="00D43BFE"/>
    <w:rsid w:val="00D44090"/>
    <w:rsid w:val="00D44166"/>
    <w:rsid w:val="00D44D80"/>
    <w:rsid w:val="00D45229"/>
    <w:rsid w:val="00D45BE0"/>
    <w:rsid w:val="00D466C3"/>
    <w:rsid w:val="00D468D7"/>
    <w:rsid w:val="00D46959"/>
    <w:rsid w:val="00D504D0"/>
    <w:rsid w:val="00D50E3F"/>
    <w:rsid w:val="00D513E0"/>
    <w:rsid w:val="00D520EC"/>
    <w:rsid w:val="00D524C2"/>
    <w:rsid w:val="00D52ABD"/>
    <w:rsid w:val="00D52BD8"/>
    <w:rsid w:val="00D52D9C"/>
    <w:rsid w:val="00D5363A"/>
    <w:rsid w:val="00D5381D"/>
    <w:rsid w:val="00D53AE2"/>
    <w:rsid w:val="00D542B7"/>
    <w:rsid w:val="00D54B7D"/>
    <w:rsid w:val="00D55780"/>
    <w:rsid w:val="00D5589F"/>
    <w:rsid w:val="00D55983"/>
    <w:rsid w:val="00D55E95"/>
    <w:rsid w:val="00D56094"/>
    <w:rsid w:val="00D57B88"/>
    <w:rsid w:val="00D60287"/>
    <w:rsid w:val="00D602DD"/>
    <w:rsid w:val="00D60BC7"/>
    <w:rsid w:val="00D61DBD"/>
    <w:rsid w:val="00D62621"/>
    <w:rsid w:val="00D62C12"/>
    <w:rsid w:val="00D63608"/>
    <w:rsid w:val="00D636D1"/>
    <w:rsid w:val="00D63870"/>
    <w:rsid w:val="00D638B4"/>
    <w:rsid w:val="00D63C9B"/>
    <w:rsid w:val="00D64324"/>
    <w:rsid w:val="00D6438B"/>
    <w:rsid w:val="00D644E4"/>
    <w:rsid w:val="00D648EB"/>
    <w:rsid w:val="00D64C83"/>
    <w:rsid w:val="00D64EAE"/>
    <w:rsid w:val="00D652F6"/>
    <w:rsid w:val="00D65A4E"/>
    <w:rsid w:val="00D66751"/>
    <w:rsid w:val="00D6711D"/>
    <w:rsid w:val="00D7030D"/>
    <w:rsid w:val="00D70C87"/>
    <w:rsid w:val="00D71086"/>
    <w:rsid w:val="00D7120E"/>
    <w:rsid w:val="00D718C3"/>
    <w:rsid w:val="00D71AEF"/>
    <w:rsid w:val="00D71FD4"/>
    <w:rsid w:val="00D726D3"/>
    <w:rsid w:val="00D72900"/>
    <w:rsid w:val="00D72ADE"/>
    <w:rsid w:val="00D72C91"/>
    <w:rsid w:val="00D7318F"/>
    <w:rsid w:val="00D73777"/>
    <w:rsid w:val="00D73BD9"/>
    <w:rsid w:val="00D73F34"/>
    <w:rsid w:val="00D73FCF"/>
    <w:rsid w:val="00D747B9"/>
    <w:rsid w:val="00D74C5C"/>
    <w:rsid w:val="00D7578E"/>
    <w:rsid w:val="00D75977"/>
    <w:rsid w:val="00D75BE8"/>
    <w:rsid w:val="00D75D74"/>
    <w:rsid w:val="00D76D54"/>
    <w:rsid w:val="00D76FEE"/>
    <w:rsid w:val="00D7757F"/>
    <w:rsid w:val="00D7765C"/>
    <w:rsid w:val="00D77A42"/>
    <w:rsid w:val="00D8053F"/>
    <w:rsid w:val="00D807C4"/>
    <w:rsid w:val="00D80964"/>
    <w:rsid w:val="00D809A0"/>
    <w:rsid w:val="00D809C1"/>
    <w:rsid w:val="00D813E6"/>
    <w:rsid w:val="00D81632"/>
    <w:rsid w:val="00D818BB"/>
    <w:rsid w:val="00D81936"/>
    <w:rsid w:val="00D82F55"/>
    <w:rsid w:val="00D83058"/>
    <w:rsid w:val="00D8312B"/>
    <w:rsid w:val="00D8350D"/>
    <w:rsid w:val="00D841DD"/>
    <w:rsid w:val="00D843B7"/>
    <w:rsid w:val="00D849B8"/>
    <w:rsid w:val="00D84BBA"/>
    <w:rsid w:val="00D857CC"/>
    <w:rsid w:val="00D85CB1"/>
    <w:rsid w:val="00D85E29"/>
    <w:rsid w:val="00D866CB"/>
    <w:rsid w:val="00D867DA"/>
    <w:rsid w:val="00D86C70"/>
    <w:rsid w:val="00D86D75"/>
    <w:rsid w:val="00D86DD9"/>
    <w:rsid w:val="00D87004"/>
    <w:rsid w:val="00D87A27"/>
    <w:rsid w:val="00D87E12"/>
    <w:rsid w:val="00D91778"/>
    <w:rsid w:val="00D92329"/>
    <w:rsid w:val="00D9255A"/>
    <w:rsid w:val="00D925BC"/>
    <w:rsid w:val="00D92A0F"/>
    <w:rsid w:val="00D92A62"/>
    <w:rsid w:val="00D92C60"/>
    <w:rsid w:val="00D92D9F"/>
    <w:rsid w:val="00D94020"/>
    <w:rsid w:val="00D947C4"/>
    <w:rsid w:val="00D94AED"/>
    <w:rsid w:val="00D94D9E"/>
    <w:rsid w:val="00D964AF"/>
    <w:rsid w:val="00D966C0"/>
    <w:rsid w:val="00D971AC"/>
    <w:rsid w:val="00D972A4"/>
    <w:rsid w:val="00D976F2"/>
    <w:rsid w:val="00D97B65"/>
    <w:rsid w:val="00D97DC4"/>
    <w:rsid w:val="00D97DCF"/>
    <w:rsid w:val="00DA0361"/>
    <w:rsid w:val="00DA043E"/>
    <w:rsid w:val="00DA04B2"/>
    <w:rsid w:val="00DA06A7"/>
    <w:rsid w:val="00DA118D"/>
    <w:rsid w:val="00DA1542"/>
    <w:rsid w:val="00DA16F6"/>
    <w:rsid w:val="00DA1781"/>
    <w:rsid w:val="00DA1EEE"/>
    <w:rsid w:val="00DA26A2"/>
    <w:rsid w:val="00DA28B8"/>
    <w:rsid w:val="00DA2B16"/>
    <w:rsid w:val="00DA2F79"/>
    <w:rsid w:val="00DA307B"/>
    <w:rsid w:val="00DA3E4D"/>
    <w:rsid w:val="00DA3F1C"/>
    <w:rsid w:val="00DA44B0"/>
    <w:rsid w:val="00DA4A4D"/>
    <w:rsid w:val="00DA4DB2"/>
    <w:rsid w:val="00DA5622"/>
    <w:rsid w:val="00DA5ED5"/>
    <w:rsid w:val="00DA6C04"/>
    <w:rsid w:val="00DA701A"/>
    <w:rsid w:val="00DA7DB4"/>
    <w:rsid w:val="00DB003A"/>
    <w:rsid w:val="00DB02CF"/>
    <w:rsid w:val="00DB045A"/>
    <w:rsid w:val="00DB0579"/>
    <w:rsid w:val="00DB066A"/>
    <w:rsid w:val="00DB0BBF"/>
    <w:rsid w:val="00DB0C95"/>
    <w:rsid w:val="00DB0F1B"/>
    <w:rsid w:val="00DB1321"/>
    <w:rsid w:val="00DB1470"/>
    <w:rsid w:val="00DB16B7"/>
    <w:rsid w:val="00DB22BB"/>
    <w:rsid w:val="00DB23B1"/>
    <w:rsid w:val="00DB2754"/>
    <w:rsid w:val="00DB2F2B"/>
    <w:rsid w:val="00DB31B5"/>
    <w:rsid w:val="00DB36CF"/>
    <w:rsid w:val="00DB3801"/>
    <w:rsid w:val="00DB3FA2"/>
    <w:rsid w:val="00DB41D4"/>
    <w:rsid w:val="00DB454D"/>
    <w:rsid w:val="00DB45C0"/>
    <w:rsid w:val="00DB4723"/>
    <w:rsid w:val="00DB4AD3"/>
    <w:rsid w:val="00DB50A2"/>
    <w:rsid w:val="00DB53E3"/>
    <w:rsid w:val="00DB637B"/>
    <w:rsid w:val="00DB66CD"/>
    <w:rsid w:val="00DB75A0"/>
    <w:rsid w:val="00DB79A9"/>
    <w:rsid w:val="00DB7F63"/>
    <w:rsid w:val="00DC05C4"/>
    <w:rsid w:val="00DC0631"/>
    <w:rsid w:val="00DC08BA"/>
    <w:rsid w:val="00DC0B25"/>
    <w:rsid w:val="00DC0B33"/>
    <w:rsid w:val="00DC0ECB"/>
    <w:rsid w:val="00DC16EF"/>
    <w:rsid w:val="00DC1823"/>
    <w:rsid w:val="00DC19A0"/>
    <w:rsid w:val="00DC2002"/>
    <w:rsid w:val="00DC2040"/>
    <w:rsid w:val="00DC2091"/>
    <w:rsid w:val="00DC2CF2"/>
    <w:rsid w:val="00DC2DF6"/>
    <w:rsid w:val="00DC3239"/>
    <w:rsid w:val="00DC3AE1"/>
    <w:rsid w:val="00DC4134"/>
    <w:rsid w:val="00DC44CB"/>
    <w:rsid w:val="00DC49A9"/>
    <w:rsid w:val="00DC5022"/>
    <w:rsid w:val="00DC518C"/>
    <w:rsid w:val="00DC51EA"/>
    <w:rsid w:val="00DC698F"/>
    <w:rsid w:val="00DC69F9"/>
    <w:rsid w:val="00DC6F37"/>
    <w:rsid w:val="00DC7323"/>
    <w:rsid w:val="00DC7C14"/>
    <w:rsid w:val="00DD0F51"/>
    <w:rsid w:val="00DD129E"/>
    <w:rsid w:val="00DD17E5"/>
    <w:rsid w:val="00DD187D"/>
    <w:rsid w:val="00DD236F"/>
    <w:rsid w:val="00DD23B9"/>
    <w:rsid w:val="00DD2557"/>
    <w:rsid w:val="00DD2DA7"/>
    <w:rsid w:val="00DD30E2"/>
    <w:rsid w:val="00DD41A9"/>
    <w:rsid w:val="00DD4651"/>
    <w:rsid w:val="00DD490E"/>
    <w:rsid w:val="00DD4E10"/>
    <w:rsid w:val="00DD5D1D"/>
    <w:rsid w:val="00DD5EAE"/>
    <w:rsid w:val="00DD6EA8"/>
    <w:rsid w:val="00DD73F8"/>
    <w:rsid w:val="00DD754B"/>
    <w:rsid w:val="00DD7756"/>
    <w:rsid w:val="00DD7BD3"/>
    <w:rsid w:val="00DD7C0D"/>
    <w:rsid w:val="00DE0ACA"/>
    <w:rsid w:val="00DE1361"/>
    <w:rsid w:val="00DE1DFA"/>
    <w:rsid w:val="00DE1F1D"/>
    <w:rsid w:val="00DE2210"/>
    <w:rsid w:val="00DE2295"/>
    <w:rsid w:val="00DE244B"/>
    <w:rsid w:val="00DE2567"/>
    <w:rsid w:val="00DE258B"/>
    <w:rsid w:val="00DE3367"/>
    <w:rsid w:val="00DE35FC"/>
    <w:rsid w:val="00DE386F"/>
    <w:rsid w:val="00DE38D3"/>
    <w:rsid w:val="00DE3BC2"/>
    <w:rsid w:val="00DE3D86"/>
    <w:rsid w:val="00DE4157"/>
    <w:rsid w:val="00DE41F3"/>
    <w:rsid w:val="00DE436D"/>
    <w:rsid w:val="00DE4401"/>
    <w:rsid w:val="00DE445A"/>
    <w:rsid w:val="00DE48B3"/>
    <w:rsid w:val="00DE4BDC"/>
    <w:rsid w:val="00DE5139"/>
    <w:rsid w:val="00DE5452"/>
    <w:rsid w:val="00DE5A3B"/>
    <w:rsid w:val="00DE63F3"/>
    <w:rsid w:val="00DE655A"/>
    <w:rsid w:val="00DE6733"/>
    <w:rsid w:val="00DE6C44"/>
    <w:rsid w:val="00DE6E88"/>
    <w:rsid w:val="00DE7116"/>
    <w:rsid w:val="00DE7122"/>
    <w:rsid w:val="00DE77CD"/>
    <w:rsid w:val="00DE7BD2"/>
    <w:rsid w:val="00DF18E9"/>
    <w:rsid w:val="00DF2C2B"/>
    <w:rsid w:val="00DF2D84"/>
    <w:rsid w:val="00DF2FB4"/>
    <w:rsid w:val="00DF3085"/>
    <w:rsid w:val="00DF393D"/>
    <w:rsid w:val="00DF400F"/>
    <w:rsid w:val="00DF42A5"/>
    <w:rsid w:val="00DF4CDC"/>
    <w:rsid w:val="00DF615F"/>
    <w:rsid w:val="00DF757F"/>
    <w:rsid w:val="00DF7F0C"/>
    <w:rsid w:val="00E000CB"/>
    <w:rsid w:val="00E0057F"/>
    <w:rsid w:val="00E01CCC"/>
    <w:rsid w:val="00E02309"/>
    <w:rsid w:val="00E02937"/>
    <w:rsid w:val="00E03768"/>
    <w:rsid w:val="00E03948"/>
    <w:rsid w:val="00E040B9"/>
    <w:rsid w:val="00E0497D"/>
    <w:rsid w:val="00E060D4"/>
    <w:rsid w:val="00E06490"/>
    <w:rsid w:val="00E0715C"/>
    <w:rsid w:val="00E10485"/>
    <w:rsid w:val="00E10810"/>
    <w:rsid w:val="00E10D44"/>
    <w:rsid w:val="00E10EA9"/>
    <w:rsid w:val="00E11E89"/>
    <w:rsid w:val="00E12BA5"/>
    <w:rsid w:val="00E12FF9"/>
    <w:rsid w:val="00E13B33"/>
    <w:rsid w:val="00E14462"/>
    <w:rsid w:val="00E1476B"/>
    <w:rsid w:val="00E14C2F"/>
    <w:rsid w:val="00E14D80"/>
    <w:rsid w:val="00E14F90"/>
    <w:rsid w:val="00E1527F"/>
    <w:rsid w:val="00E15672"/>
    <w:rsid w:val="00E17108"/>
    <w:rsid w:val="00E1746A"/>
    <w:rsid w:val="00E20021"/>
    <w:rsid w:val="00E20C69"/>
    <w:rsid w:val="00E21A9D"/>
    <w:rsid w:val="00E21B76"/>
    <w:rsid w:val="00E21D58"/>
    <w:rsid w:val="00E21ED9"/>
    <w:rsid w:val="00E22D33"/>
    <w:rsid w:val="00E23402"/>
    <w:rsid w:val="00E2350B"/>
    <w:rsid w:val="00E238E3"/>
    <w:rsid w:val="00E23A72"/>
    <w:rsid w:val="00E23DCD"/>
    <w:rsid w:val="00E23FEE"/>
    <w:rsid w:val="00E24439"/>
    <w:rsid w:val="00E24DDD"/>
    <w:rsid w:val="00E2509F"/>
    <w:rsid w:val="00E25205"/>
    <w:rsid w:val="00E25D20"/>
    <w:rsid w:val="00E262F0"/>
    <w:rsid w:val="00E26526"/>
    <w:rsid w:val="00E2656C"/>
    <w:rsid w:val="00E265CB"/>
    <w:rsid w:val="00E2688F"/>
    <w:rsid w:val="00E2705C"/>
    <w:rsid w:val="00E27802"/>
    <w:rsid w:val="00E2786B"/>
    <w:rsid w:val="00E278F8"/>
    <w:rsid w:val="00E27CFE"/>
    <w:rsid w:val="00E27DDF"/>
    <w:rsid w:val="00E305A6"/>
    <w:rsid w:val="00E30833"/>
    <w:rsid w:val="00E30851"/>
    <w:rsid w:val="00E308BC"/>
    <w:rsid w:val="00E30AB3"/>
    <w:rsid w:val="00E30CD8"/>
    <w:rsid w:val="00E30DB1"/>
    <w:rsid w:val="00E30E65"/>
    <w:rsid w:val="00E31334"/>
    <w:rsid w:val="00E31AD2"/>
    <w:rsid w:val="00E323FC"/>
    <w:rsid w:val="00E327C7"/>
    <w:rsid w:val="00E32D30"/>
    <w:rsid w:val="00E33F1F"/>
    <w:rsid w:val="00E34F45"/>
    <w:rsid w:val="00E35042"/>
    <w:rsid w:val="00E353BA"/>
    <w:rsid w:val="00E36363"/>
    <w:rsid w:val="00E368A7"/>
    <w:rsid w:val="00E376A8"/>
    <w:rsid w:val="00E37756"/>
    <w:rsid w:val="00E37FA0"/>
    <w:rsid w:val="00E4040D"/>
    <w:rsid w:val="00E408D8"/>
    <w:rsid w:val="00E40E83"/>
    <w:rsid w:val="00E4140D"/>
    <w:rsid w:val="00E41A98"/>
    <w:rsid w:val="00E4208D"/>
    <w:rsid w:val="00E424D6"/>
    <w:rsid w:val="00E42EE2"/>
    <w:rsid w:val="00E433F9"/>
    <w:rsid w:val="00E43919"/>
    <w:rsid w:val="00E445FE"/>
    <w:rsid w:val="00E446EA"/>
    <w:rsid w:val="00E4483E"/>
    <w:rsid w:val="00E45580"/>
    <w:rsid w:val="00E458FA"/>
    <w:rsid w:val="00E463B4"/>
    <w:rsid w:val="00E463D1"/>
    <w:rsid w:val="00E46565"/>
    <w:rsid w:val="00E46F60"/>
    <w:rsid w:val="00E4736F"/>
    <w:rsid w:val="00E47E43"/>
    <w:rsid w:val="00E500F9"/>
    <w:rsid w:val="00E50206"/>
    <w:rsid w:val="00E5096F"/>
    <w:rsid w:val="00E50B94"/>
    <w:rsid w:val="00E50D9C"/>
    <w:rsid w:val="00E52748"/>
    <w:rsid w:val="00E533A8"/>
    <w:rsid w:val="00E53444"/>
    <w:rsid w:val="00E53FB5"/>
    <w:rsid w:val="00E5483F"/>
    <w:rsid w:val="00E54D19"/>
    <w:rsid w:val="00E557C7"/>
    <w:rsid w:val="00E55B83"/>
    <w:rsid w:val="00E56BD4"/>
    <w:rsid w:val="00E56D9D"/>
    <w:rsid w:val="00E57799"/>
    <w:rsid w:val="00E5784B"/>
    <w:rsid w:val="00E57B0E"/>
    <w:rsid w:val="00E601E5"/>
    <w:rsid w:val="00E602E4"/>
    <w:rsid w:val="00E60A6B"/>
    <w:rsid w:val="00E60CA7"/>
    <w:rsid w:val="00E6105E"/>
    <w:rsid w:val="00E612E3"/>
    <w:rsid w:val="00E6160F"/>
    <w:rsid w:val="00E617FC"/>
    <w:rsid w:val="00E61B06"/>
    <w:rsid w:val="00E61B0A"/>
    <w:rsid w:val="00E61CB1"/>
    <w:rsid w:val="00E62603"/>
    <w:rsid w:val="00E62614"/>
    <w:rsid w:val="00E627A7"/>
    <w:rsid w:val="00E62A04"/>
    <w:rsid w:val="00E636B9"/>
    <w:rsid w:val="00E642A2"/>
    <w:rsid w:val="00E64361"/>
    <w:rsid w:val="00E6465B"/>
    <w:rsid w:val="00E65078"/>
    <w:rsid w:val="00E65A1B"/>
    <w:rsid w:val="00E65A40"/>
    <w:rsid w:val="00E65FA1"/>
    <w:rsid w:val="00E65FD1"/>
    <w:rsid w:val="00E6607D"/>
    <w:rsid w:val="00E6653B"/>
    <w:rsid w:val="00E66756"/>
    <w:rsid w:val="00E66A1A"/>
    <w:rsid w:val="00E66AC1"/>
    <w:rsid w:val="00E67F0C"/>
    <w:rsid w:val="00E712E1"/>
    <w:rsid w:val="00E719B6"/>
    <w:rsid w:val="00E71A2E"/>
    <w:rsid w:val="00E71A9F"/>
    <w:rsid w:val="00E71C2E"/>
    <w:rsid w:val="00E71CCD"/>
    <w:rsid w:val="00E7249D"/>
    <w:rsid w:val="00E728B2"/>
    <w:rsid w:val="00E73B4A"/>
    <w:rsid w:val="00E73C69"/>
    <w:rsid w:val="00E74365"/>
    <w:rsid w:val="00E7475A"/>
    <w:rsid w:val="00E747BE"/>
    <w:rsid w:val="00E75257"/>
    <w:rsid w:val="00E75501"/>
    <w:rsid w:val="00E757B6"/>
    <w:rsid w:val="00E75824"/>
    <w:rsid w:val="00E75DAD"/>
    <w:rsid w:val="00E762F2"/>
    <w:rsid w:val="00E76557"/>
    <w:rsid w:val="00E76B14"/>
    <w:rsid w:val="00E76CF9"/>
    <w:rsid w:val="00E77802"/>
    <w:rsid w:val="00E77C51"/>
    <w:rsid w:val="00E77DC6"/>
    <w:rsid w:val="00E77F7A"/>
    <w:rsid w:val="00E800FD"/>
    <w:rsid w:val="00E80BAF"/>
    <w:rsid w:val="00E80C49"/>
    <w:rsid w:val="00E80FC0"/>
    <w:rsid w:val="00E81186"/>
    <w:rsid w:val="00E81908"/>
    <w:rsid w:val="00E81EB3"/>
    <w:rsid w:val="00E82041"/>
    <w:rsid w:val="00E831F8"/>
    <w:rsid w:val="00E834D0"/>
    <w:rsid w:val="00E836C4"/>
    <w:rsid w:val="00E83F85"/>
    <w:rsid w:val="00E84576"/>
    <w:rsid w:val="00E84924"/>
    <w:rsid w:val="00E84929"/>
    <w:rsid w:val="00E84F31"/>
    <w:rsid w:val="00E85089"/>
    <w:rsid w:val="00E85592"/>
    <w:rsid w:val="00E856FA"/>
    <w:rsid w:val="00E858AC"/>
    <w:rsid w:val="00E85B95"/>
    <w:rsid w:val="00E8623D"/>
    <w:rsid w:val="00E86A6F"/>
    <w:rsid w:val="00E90542"/>
    <w:rsid w:val="00E90694"/>
    <w:rsid w:val="00E90A58"/>
    <w:rsid w:val="00E915A3"/>
    <w:rsid w:val="00E91A36"/>
    <w:rsid w:val="00E91ACF"/>
    <w:rsid w:val="00E920B4"/>
    <w:rsid w:val="00E922A4"/>
    <w:rsid w:val="00E9268A"/>
    <w:rsid w:val="00E93050"/>
    <w:rsid w:val="00E931B4"/>
    <w:rsid w:val="00E93296"/>
    <w:rsid w:val="00E93455"/>
    <w:rsid w:val="00E937B6"/>
    <w:rsid w:val="00E93B26"/>
    <w:rsid w:val="00E93B9E"/>
    <w:rsid w:val="00E93C9A"/>
    <w:rsid w:val="00E93D04"/>
    <w:rsid w:val="00E93F6D"/>
    <w:rsid w:val="00E94A13"/>
    <w:rsid w:val="00E94EFD"/>
    <w:rsid w:val="00E94F95"/>
    <w:rsid w:val="00E95EF7"/>
    <w:rsid w:val="00E96050"/>
    <w:rsid w:val="00E962FF"/>
    <w:rsid w:val="00E96456"/>
    <w:rsid w:val="00E96AC8"/>
    <w:rsid w:val="00E96FFF"/>
    <w:rsid w:val="00E97298"/>
    <w:rsid w:val="00E97826"/>
    <w:rsid w:val="00E9795D"/>
    <w:rsid w:val="00E97A44"/>
    <w:rsid w:val="00E97AE9"/>
    <w:rsid w:val="00E97B44"/>
    <w:rsid w:val="00E97C9B"/>
    <w:rsid w:val="00E97E10"/>
    <w:rsid w:val="00E97F11"/>
    <w:rsid w:val="00E97F78"/>
    <w:rsid w:val="00EA0128"/>
    <w:rsid w:val="00EA0ADD"/>
    <w:rsid w:val="00EA0C7A"/>
    <w:rsid w:val="00EA0DF5"/>
    <w:rsid w:val="00EA0FB5"/>
    <w:rsid w:val="00EA11DE"/>
    <w:rsid w:val="00EA203B"/>
    <w:rsid w:val="00EA27A2"/>
    <w:rsid w:val="00EA2BA7"/>
    <w:rsid w:val="00EA2C70"/>
    <w:rsid w:val="00EA2D14"/>
    <w:rsid w:val="00EA3223"/>
    <w:rsid w:val="00EA396A"/>
    <w:rsid w:val="00EA3AE2"/>
    <w:rsid w:val="00EA3D8B"/>
    <w:rsid w:val="00EA42FF"/>
    <w:rsid w:val="00EA4553"/>
    <w:rsid w:val="00EA4B40"/>
    <w:rsid w:val="00EA4F3E"/>
    <w:rsid w:val="00EA5D7E"/>
    <w:rsid w:val="00EA5E65"/>
    <w:rsid w:val="00EA65B4"/>
    <w:rsid w:val="00EA6885"/>
    <w:rsid w:val="00EA72D8"/>
    <w:rsid w:val="00EA7368"/>
    <w:rsid w:val="00EA7575"/>
    <w:rsid w:val="00EB01CE"/>
    <w:rsid w:val="00EB0701"/>
    <w:rsid w:val="00EB0792"/>
    <w:rsid w:val="00EB1056"/>
    <w:rsid w:val="00EB15F7"/>
    <w:rsid w:val="00EB24FF"/>
    <w:rsid w:val="00EB2ED2"/>
    <w:rsid w:val="00EB3A57"/>
    <w:rsid w:val="00EB3B9C"/>
    <w:rsid w:val="00EB4246"/>
    <w:rsid w:val="00EB4BB8"/>
    <w:rsid w:val="00EB507F"/>
    <w:rsid w:val="00EB540B"/>
    <w:rsid w:val="00EB54F8"/>
    <w:rsid w:val="00EB5872"/>
    <w:rsid w:val="00EB5D64"/>
    <w:rsid w:val="00EB6B10"/>
    <w:rsid w:val="00EB6FED"/>
    <w:rsid w:val="00EB7098"/>
    <w:rsid w:val="00EB70DB"/>
    <w:rsid w:val="00EB7E66"/>
    <w:rsid w:val="00EC06A9"/>
    <w:rsid w:val="00EC0918"/>
    <w:rsid w:val="00EC09E5"/>
    <w:rsid w:val="00EC0F31"/>
    <w:rsid w:val="00EC110C"/>
    <w:rsid w:val="00EC1676"/>
    <w:rsid w:val="00EC1935"/>
    <w:rsid w:val="00EC1E96"/>
    <w:rsid w:val="00EC24F3"/>
    <w:rsid w:val="00EC25C6"/>
    <w:rsid w:val="00EC2991"/>
    <w:rsid w:val="00EC2FD6"/>
    <w:rsid w:val="00EC2FFB"/>
    <w:rsid w:val="00EC4318"/>
    <w:rsid w:val="00EC47BE"/>
    <w:rsid w:val="00EC4E6C"/>
    <w:rsid w:val="00EC4F2F"/>
    <w:rsid w:val="00EC501F"/>
    <w:rsid w:val="00EC57F4"/>
    <w:rsid w:val="00EC595B"/>
    <w:rsid w:val="00EC620C"/>
    <w:rsid w:val="00EC62E9"/>
    <w:rsid w:val="00EC6442"/>
    <w:rsid w:val="00EC6541"/>
    <w:rsid w:val="00EC6755"/>
    <w:rsid w:val="00EC67DB"/>
    <w:rsid w:val="00EC77E3"/>
    <w:rsid w:val="00EC796F"/>
    <w:rsid w:val="00EC7B1F"/>
    <w:rsid w:val="00ED00D2"/>
    <w:rsid w:val="00ED0311"/>
    <w:rsid w:val="00ED0386"/>
    <w:rsid w:val="00ED081A"/>
    <w:rsid w:val="00ED08FD"/>
    <w:rsid w:val="00ED0B02"/>
    <w:rsid w:val="00ED0EA3"/>
    <w:rsid w:val="00ED0F2F"/>
    <w:rsid w:val="00ED17FA"/>
    <w:rsid w:val="00ED1994"/>
    <w:rsid w:val="00ED1E03"/>
    <w:rsid w:val="00ED224A"/>
    <w:rsid w:val="00ED2D31"/>
    <w:rsid w:val="00ED2FAD"/>
    <w:rsid w:val="00ED3931"/>
    <w:rsid w:val="00ED3A53"/>
    <w:rsid w:val="00ED3D49"/>
    <w:rsid w:val="00ED4358"/>
    <w:rsid w:val="00ED4702"/>
    <w:rsid w:val="00ED4A7A"/>
    <w:rsid w:val="00ED50D7"/>
    <w:rsid w:val="00ED5854"/>
    <w:rsid w:val="00ED59EC"/>
    <w:rsid w:val="00ED6023"/>
    <w:rsid w:val="00ED766F"/>
    <w:rsid w:val="00ED7B9C"/>
    <w:rsid w:val="00EE035F"/>
    <w:rsid w:val="00EE0939"/>
    <w:rsid w:val="00EE0AD4"/>
    <w:rsid w:val="00EE0E34"/>
    <w:rsid w:val="00EE16D7"/>
    <w:rsid w:val="00EE16F0"/>
    <w:rsid w:val="00EE184A"/>
    <w:rsid w:val="00EE19EB"/>
    <w:rsid w:val="00EE1F5A"/>
    <w:rsid w:val="00EE2C8A"/>
    <w:rsid w:val="00EE3015"/>
    <w:rsid w:val="00EE31C4"/>
    <w:rsid w:val="00EE320C"/>
    <w:rsid w:val="00EE46A1"/>
    <w:rsid w:val="00EE47E2"/>
    <w:rsid w:val="00EE551B"/>
    <w:rsid w:val="00EE5A2D"/>
    <w:rsid w:val="00EE5D7D"/>
    <w:rsid w:val="00EE60AF"/>
    <w:rsid w:val="00EE71FB"/>
    <w:rsid w:val="00EF1659"/>
    <w:rsid w:val="00EF1802"/>
    <w:rsid w:val="00EF2292"/>
    <w:rsid w:val="00EF26F8"/>
    <w:rsid w:val="00EF2F92"/>
    <w:rsid w:val="00EF2FAC"/>
    <w:rsid w:val="00EF337D"/>
    <w:rsid w:val="00EF35F4"/>
    <w:rsid w:val="00EF37C2"/>
    <w:rsid w:val="00EF3E9C"/>
    <w:rsid w:val="00EF4571"/>
    <w:rsid w:val="00EF5043"/>
    <w:rsid w:val="00EF54D8"/>
    <w:rsid w:val="00EF6DA4"/>
    <w:rsid w:val="00EF718A"/>
    <w:rsid w:val="00EF79BF"/>
    <w:rsid w:val="00EF7D4F"/>
    <w:rsid w:val="00F0003C"/>
    <w:rsid w:val="00F00384"/>
    <w:rsid w:val="00F00570"/>
    <w:rsid w:val="00F006EE"/>
    <w:rsid w:val="00F007C6"/>
    <w:rsid w:val="00F00D60"/>
    <w:rsid w:val="00F02734"/>
    <w:rsid w:val="00F03095"/>
    <w:rsid w:val="00F03C5E"/>
    <w:rsid w:val="00F041A4"/>
    <w:rsid w:val="00F042B3"/>
    <w:rsid w:val="00F04666"/>
    <w:rsid w:val="00F04D78"/>
    <w:rsid w:val="00F04E2D"/>
    <w:rsid w:val="00F04EA9"/>
    <w:rsid w:val="00F055F6"/>
    <w:rsid w:val="00F064A4"/>
    <w:rsid w:val="00F06A3A"/>
    <w:rsid w:val="00F06C4C"/>
    <w:rsid w:val="00F06F17"/>
    <w:rsid w:val="00F07C34"/>
    <w:rsid w:val="00F07C92"/>
    <w:rsid w:val="00F07F44"/>
    <w:rsid w:val="00F104A0"/>
    <w:rsid w:val="00F114D9"/>
    <w:rsid w:val="00F117EC"/>
    <w:rsid w:val="00F11C65"/>
    <w:rsid w:val="00F11F6B"/>
    <w:rsid w:val="00F1271C"/>
    <w:rsid w:val="00F12B50"/>
    <w:rsid w:val="00F12DEC"/>
    <w:rsid w:val="00F12F8E"/>
    <w:rsid w:val="00F12FC0"/>
    <w:rsid w:val="00F138A0"/>
    <w:rsid w:val="00F13DD5"/>
    <w:rsid w:val="00F13F61"/>
    <w:rsid w:val="00F149B9"/>
    <w:rsid w:val="00F1538C"/>
    <w:rsid w:val="00F154AF"/>
    <w:rsid w:val="00F15830"/>
    <w:rsid w:val="00F16225"/>
    <w:rsid w:val="00F164AF"/>
    <w:rsid w:val="00F1734E"/>
    <w:rsid w:val="00F17ECD"/>
    <w:rsid w:val="00F21C82"/>
    <w:rsid w:val="00F22465"/>
    <w:rsid w:val="00F224E9"/>
    <w:rsid w:val="00F2289B"/>
    <w:rsid w:val="00F22F46"/>
    <w:rsid w:val="00F24025"/>
    <w:rsid w:val="00F24D29"/>
    <w:rsid w:val="00F25324"/>
    <w:rsid w:val="00F25540"/>
    <w:rsid w:val="00F255E9"/>
    <w:rsid w:val="00F25F31"/>
    <w:rsid w:val="00F276E5"/>
    <w:rsid w:val="00F27F95"/>
    <w:rsid w:val="00F323BC"/>
    <w:rsid w:val="00F3284C"/>
    <w:rsid w:val="00F32BDB"/>
    <w:rsid w:val="00F32D26"/>
    <w:rsid w:val="00F3331D"/>
    <w:rsid w:val="00F33642"/>
    <w:rsid w:val="00F33680"/>
    <w:rsid w:val="00F33887"/>
    <w:rsid w:val="00F344A6"/>
    <w:rsid w:val="00F345FA"/>
    <w:rsid w:val="00F34C24"/>
    <w:rsid w:val="00F350B9"/>
    <w:rsid w:val="00F3526E"/>
    <w:rsid w:val="00F3562F"/>
    <w:rsid w:val="00F35851"/>
    <w:rsid w:val="00F35897"/>
    <w:rsid w:val="00F3717A"/>
    <w:rsid w:val="00F37699"/>
    <w:rsid w:val="00F37A81"/>
    <w:rsid w:val="00F4021B"/>
    <w:rsid w:val="00F40428"/>
    <w:rsid w:val="00F407FF"/>
    <w:rsid w:val="00F40C06"/>
    <w:rsid w:val="00F41033"/>
    <w:rsid w:val="00F41443"/>
    <w:rsid w:val="00F417EA"/>
    <w:rsid w:val="00F417F4"/>
    <w:rsid w:val="00F4197F"/>
    <w:rsid w:val="00F419CF"/>
    <w:rsid w:val="00F41B6E"/>
    <w:rsid w:val="00F43622"/>
    <w:rsid w:val="00F4383B"/>
    <w:rsid w:val="00F438F3"/>
    <w:rsid w:val="00F445F2"/>
    <w:rsid w:val="00F44611"/>
    <w:rsid w:val="00F44750"/>
    <w:rsid w:val="00F4513C"/>
    <w:rsid w:val="00F45C50"/>
    <w:rsid w:val="00F45DC7"/>
    <w:rsid w:val="00F46781"/>
    <w:rsid w:val="00F46DC3"/>
    <w:rsid w:val="00F46FE1"/>
    <w:rsid w:val="00F4746E"/>
    <w:rsid w:val="00F47524"/>
    <w:rsid w:val="00F47E1F"/>
    <w:rsid w:val="00F50219"/>
    <w:rsid w:val="00F5083B"/>
    <w:rsid w:val="00F50949"/>
    <w:rsid w:val="00F50FC4"/>
    <w:rsid w:val="00F51405"/>
    <w:rsid w:val="00F51C24"/>
    <w:rsid w:val="00F51EAE"/>
    <w:rsid w:val="00F51F26"/>
    <w:rsid w:val="00F521EE"/>
    <w:rsid w:val="00F52612"/>
    <w:rsid w:val="00F52980"/>
    <w:rsid w:val="00F52AFC"/>
    <w:rsid w:val="00F5323B"/>
    <w:rsid w:val="00F53732"/>
    <w:rsid w:val="00F54098"/>
    <w:rsid w:val="00F5489A"/>
    <w:rsid w:val="00F548D0"/>
    <w:rsid w:val="00F549F8"/>
    <w:rsid w:val="00F54B58"/>
    <w:rsid w:val="00F55209"/>
    <w:rsid w:val="00F5570A"/>
    <w:rsid w:val="00F55C47"/>
    <w:rsid w:val="00F55CA7"/>
    <w:rsid w:val="00F5667F"/>
    <w:rsid w:val="00F567C2"/>
    <w:rsid w:val="00F56D0E"/>
    <w:rsid w:val="00F571D8"/>
    <w:rsid w:val="00F57602"/>
    <w:rsid w:val="00F57759"/>
    <w:rsid w:val="00F6008B"/>
    <w:rsid w:val="00F600C9"/>
    <w:rsid w:val="00F60113"/>
    <w:rsid w:val="00F6060F"/>
    <w:rsid w:val="00F60632"/>
    <w:rsid w:val="00F60BAA"/>
    <w:rsid w:val="00F60C0A"/>
    <w:rsid w:val="00F60D59"/>
    <w:rsid w:val="00F61448"/>
    <w:rsid w:val="00F61973"/>
    <w:rsid w:val="00F61A3B"/>
    <w:rsid w:val="00F625CE"/>
    <w:rsid w:val="00F62B8A"/>
    <w:rsid w:val="00F62CF3"/>
    <w:rsid w:val="00F63568"/>
    <w:rsid w:val="00F63644"/>
    <w:rsid w:val="00F63784"/>
    <w:rsid w:val="00F63CCA"/>
    <w:rsid w:val="00F63E30"/>
    <w:rsid w:val="00F643E6"/>
    <w:rsid w:val="00F647F8"/>
    <w:rsid w:val="00F64A49"/>
    <w:rsid w:val="00F64AD5"/>
    <w:rsid w:val="00F6511F"/>
    <w:rsid w:val="00F656D6"/>
    <w:rsid w:val="00F65960"/>
    <w:rsid w:val="00F65D51"/>
    <w:rsid w:val="00F65D65"/>
    <w:rsid w:val="00F65D72"/>
    <w:rsid w:val="00F67848"/>
    <w:rsid w:val="00F67F5D"/>
    <w:rsid w:val="00F7053D"/>
    <w:rsid w:val="00F7127C"/>
    <w:rsid w:val="00F7193E"/>
    <w:rsid w:val="00F719A2"/>
    <w:rsid w:val="00F71E07"/>
    <w:rsid w:val="00F71E11"/>
    <w:rsid w:val="00F720C0"/>
    <w:rsid w:val="00F722F9"/>
    <w:rsid w:val="00F72A23"/>
    <w:rsid w:val="00F730B9"/>
    <w:rsid w:val="00F736B1"/>
    <w:rsid w:val="00F7375B"/>
    <w:rsid w:val="00F73D31"/>
    <w:rsid w:val="00F7415E"/>
    <w:rsid w:val="00F745C2"/>
    <w:rsid w:val="00F746ED"/>
    <w:rsid w:val="00F7477A"/>
    <w:rsid w:val="00F75229"/>
    <w:rsid w:val="00F758CB"/>
    <w:rsid w:val="00F75B4B"/>
    <w:rsid w:val="00F75BC3"/>
    <w:rsid w:val="00F762B8"/>
    <w:rsid w:val="00F773DA"/>
    <w:rsid w:val="00F77520"/>
    <w:rsid w:val="00F80967"/>
    <w:rsid w:val="00F80D69"/>
    <w:rsid w:val="00F80FF5"/>
    <w:rsid w:val="00F810AF"/>
    <w:rsid w:val="00F81F4E"/>
    <w:rsid w:val="00F8246A"/>
    <w:rsid w:val="00F82E70"/>
    <w:rsid w:val="00F83408"/>
    <w:rsid w:val="00F83530"/>
    <w:rsid w:val="00F8400B"/>
    <w:rsid w:val="00F8458B"/>
    <w:rsid w:val="00F85459"/>
    <w:rsid w:val="00F86D1F"/>
    <w:rsid w:val="00F87197"/>
    <w:rsid w:val="00F87201"/>
    <w:rsid w:val="00F90442"/>
    <w:rsid w:val="00F906B3"/>
    <w:rsid w:val="00F90D66"/>
    <w:rsid w:val="00F91F65"/>
    <w:rsid w:val="00F93A1E"/>
    <w:rsid w:val="00F943BD"/>
    <w:rsid w:val="00F94591"/>
    <w:rsid w:val="00F951C4"/>
    <w:rsid w:val="00F96074"/>
    <w:rsid w:val="00F9628F"/>
    <w:rsid w:val="00F96376"/>
    <w:rsid w:val="00F96F79"/>
    <w:rsid w:val="00F97381"/>
    <w:rsid w:val="00F974D7"/>
    <w:rsid w:val="00F974FC"/>
    <w:rsid w:val="00F9760B"/>
    <w:rsid w:val="00FA0904"/>
    <w:rsid w:val="00FA099B"/>
    <w:rsid w:val="00FA18C7"/>
    <w:rsid w:val="00FA1977"/>
    <w:rsid w:val="00FA1AFD"/>
    <w:rsid w:val="00FA1FE6"/>
    <w:rsid w:val="00FA24AF"/>
    <w:rsid w:val="00FA29E3"/>
    <w:rsid w:val="00FA307F"/>
    <w:rsid w:val="00FA3395"/>
    <w:rsid w:val="00FA369E"/>
    <w:rsid w:val="00FA39FC"/>
    <w:rsid w:val="00FA46D4"/>
    <w:rsid w:val="00FA49A0"/>
    <w:rsid w:val="00FA4E13"/>
    <w:rsid w:val="00FA4E52"/>
    <w:rsid w:val="00FA559A"/>
    <w:rsid w:val="00FA566D"/>
    <w:rsid w:val="00FA59A5"/>
    <w:rsid w:val="00FA5F71"/>
    <w:rsid w:val="00FA7190"/>
    <w:rsid w:val="00FA73BA"/>
    <w:rsid w:val="00FA7699"/>
    <w:rsid w:val="00FA78E7"/>
    <w:rsid w:val="00FA7919"/>
    <w:rsid w:val="00FA7B91"/>
    <w:rsid w:val="00FA7BEF"/>
    <w:rsid w:val="00FA7C62"/>
    <w:rsid w:val="00FA7FBC"/>
    <w:rsid w:val="00FB0609"/>
    <w:rsid w:val="00FB0841"/>
    <w:rsid w:val="00FB0A6F"/>
    <w:rsid w:val="00FB0CAF"/>
    <w:rsid w:val="00FB105E"/>
    <w:rsid w:val="00FB1062"/>
    <w:rsid w:val="00FB1930"/>
    <w:rsid w:val="00FB3163"/>
    <w:rsid w:val="00FB357B"/>
    <w:rsid w:val="00FB4122"/>
    <w:rsid w:val="00FB4232"/>
    <w:rsid w:val="00FB4760"/>
    <w:rsid w:val="00FB49BA"/>
    <w:rsid w:val="00FB56FD"/>
    <w:rsid w:val="00FB5C91"/>
    <w:rsid w:val="00FB5D94"/>
    <w:rsid w:val="00FB5E66"/>
    <w:rsid w:val="00FB5F69"/>
    <w:rsid w:val="00FB6180"/>
    <w:rsid w:val="00FB6316"/>
    <w:rsid w:val="00FB6861"/>
    <w:rsid w:val="00FB69C6"/>
    <w:rsid w:val="00FB741E"/>
    <w:rsid w:val="00FB749A"/>
    <w:rsid w:val="00FB7789"/>
    <w:rsid w:val="00FB7FAA"/>
    <w:rsid w:val="00FC0B90"/>
    <w:rsid w:val="00FC0CB4"/>
    <w:rsid w:val="00FC1972"/>
    <w:rsid w:val="00FC2037"/>
    <w:rsid w:val="00FC2311"/>
    <w:rsid w:val="00FC2533"/>
    <w:rsid w:val="00FC2586"/>
    <w:rsid w:val="00FC2C2F"/>
    <w:rsid w:val="00FC2F45"/>
    <w:rsid w:val="00FC342E"/>
    <w:rsid w:val="00FC3DB8"/>
    <w:rsid w:val="00FC4170"/>
    <w:rsid w:val="00FC47DE"/>
    <w:rsid w:val="00FC4F41"/>
    <w:rsid w:val="00FC537E"/>
    <w:rsid w:val="00FC596F"/>
    <w:rsid w:val="00FC5FA4"/>
    <w:rsid w:val="00FC5FC6"/>
    <w:rsid w:val="00FC6529"/>
    <w:rsid w:val="00FC6999"/>
    <w:rsid w:val="00FC6DE7"/>
    <w:rsid w:val="00FC7720"/>
    <w:rsid w:val="00FC7992"/>
    <w:rsid w:val="00FD0482"/>
    <w:rsid w:val="00FD066E"/>
    <w:rsid w:val="00FD0EB1"/>
    <w:rsid w:val="00FD126F"/>
    <w:rsid w:val="00FD13FC"/>
    <w:rsid w:val="00FD1425"/>
    <w:rsid w:val="00FD1B0E"/>
    <w:rsid w:val="00FD2829"/>
    <w:rsid w:val="00FD37F5"/>
    <w:rsid w:val="00FD3AAB"/>
    <w:rsid w:val="00FD41E1"/>
    <w:rsid w:val="00FD424F"/>
    <w:rsid w:val="00FD44B7"/>
    <w:rsid w:val="00FD4EA1"/>
    <w:rsid w:val="00FD50BF"/>
    <w:rsid w:val="00FD5209"/>
    <w:rsid w:val="00FD553C"/>
    <w:rsid w:val="00FD568B"/>
    <w:rsid w:val="00FD651C"/>
    <w:rsid w:val="00FD6C25"/>
    <w:rsid w:val="00FD6E32"/>
    <w:rsid w:val="00FD70C2"/>
    <w:rsid w:val="00FD7562"/>
    <w:rsid w:val="00FD7AAE"/>
    <w:rsid w:val="00FD7B48"/>
    <w:rsid w:val="00FD7DA8"/>
    <w:rsid w:val="00FE0002"/>
    <w:rsid w:val="00FE079C"/>
    <w:rsid w:val="00FE0DAA"/>
    <w:rsid w:val="00FE1720"/>
    <w:rsid w:val="00FE1BD1"/>
    <w:rsid w:val="00FE274E"/>
    <w:rsid w:val="00FE2AEF"/>
    <w:rsid w:val="00FE2BAB"/>
    <w:rsid w:val="00FE2FCF"/>
    <w:rsid w:val="00FE31BA"/>
    <w:rsid w:val="00FE4347"/>
    <w:rsid w:val="00FE4575"/>
    <w:rsid w:val="00FE4788"/>
    <w:rsid w:val="00FE484E"/>
    <w:rsid w:val="00FE4A20"/>
    <w:rsid w:val="00FE4BDA"/>
    <w:rsid w:val="00FE5498"/>
    <w:rsid w:val="00FE5776"/>
    <w:rsid w:val="00FE5D5A"/>
    <w:rsid w:val="00FE711C"/>
    <w:rsid w:val="00FE738F"/>
    <w:rsid w:val="00FE7E85"/>
    <w:rsid w:val="00FF025A"/>
    <w:rsid w:val="00FF03ED"/>
    <w:rsid w:val="00FF0563"/>
    <w:rsid w:val="00FF0BE9"/>
    <w:rsid w:val="00FF0F06"/>
    <w:rsid w:val="00FF1107"/>
    <w:rsid w:val="00FF218A"/>
    <w:rsid w:val="00FF21E7"/>
    <w:rsid w:val="00FF3D50"/>
    <w:rsid w:val="00FF3F66"/>
    <w:rsid w:val="00FF526D"/>
    <w:rsid w:val="00FF53BA"/>
    <w:rsid w:val="00FF55F0"/>
    <w:rsid w:val="00FF60A7"/>
    <w:rsid w:val="00FF6152"/>
    <w:rsid w:val="00FF67D8"/>
    <w:rsid w:val="00FF6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46F0"/>
    <w:rPr>
      <w:sz w:val="24"/>
      <w:szCs w:val="24"/>
      <w:lang w:val="de-DE" w:eastAsia="de-DE"/>
    </w:rPr>
  </w:style>
  <w:style w:type="paragraph" w:styleId="berschrift3">
    <w:name w:val="heading 3"/>
    <w:basedOn w:val="Standard"/>
    <w:link w:val="berschrift3Zchn"/>
    <w:uiPriority w:val="99"/>
    <w:qFormat/>
    <w:rsid w:val="002B46F0"/>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2B46F0"/>
    <w:rPr>
      <w:b/>
      <w:sz w:val="27"/>
      <w:lang w:val="de-DE" w:eastAsia="de-DE"/>
    </w:rPr>
  </w:style>
  <w:style w:type="paragraph" w:styleId="Kopfzeile">
    <w:name w:val="header"/>
    <w:basedOn w:val="Standard"/>
    <w:link w:val="KopfzeileZchn"/>
    <w:uiPriority w:val="99"/>
    <w:rsid w:val="002B46F0"/>
    <w:pPr>
      <w:tabs>
        <w:tab w:val="center" w:pos="4536"/>
        <w:tab w:val="right" w:pos="9072"/>
      </w:tabs>
    </w:pPr>
  </w:style>
  <w:style w:type="character" w:customStyle="1" w:styleId="KopfzeileZchn">
    <w:name w:val="Kopfzeile Zchn"/>
    <w:basedOn w:val="Absatz-Standardschriftart"/>
    <w:link w:val="Kopfzeile"/>
    <w:uiPriority w:val="99"/>
    <w:locked/>
    <w:rsid w:val="002B46F0"/>
    <w:rPr>
      <w:sz w:val="24"/>
      <w:lang w:val="de-DE" w:eastAsia="de-DE"/>
    </w:rPr>
  </w:style>
  <w:style w:type="paragraph" w:styleId="Fuzeile">
    <w:name w:val="footer"/>
    <w:basedOn w:val="Standard"/>
    <w:link w:val="FuzeileZchn"/>
    <w:uiPriority w:val="99"/>
    <w:rsid w:val="002B46F0"/>
    <w:pPr>
      <w:tabs>
        <w:tab w:val="center" w:pos="4536"/>
        <w:tab w:val="right" w:pos="9072"/>
      </w:tabs>
    </w:pPr>
  </w:style>
  <w:style w:type="character" w:customStyle="1" w:styleId="FuzeileZchn">
    <w:name w:val="Fußzeile Zchn"/>
    <w:basedOn w:val="Absatz-Standardschriftart"/>
    <w:link w:val="Fuzeile"/>
    <w:uiPriority w:val="99"/>
    <w:locked/>
    <w:rsid w:val="002B46F0"/>
    <w:rPr>
      <w:sz w:val="24"/>
      <w:lang w:val="de-DE" w:eastAsia="de-DE"/>
    </w:rPr>
  </w:style>
  <w:style w:type="character" w:styleId="Hyperlink">
    <w:name w:val="Hyperlink"/>
    <w:basedOn w:val="Absatz-Standardschriftart"/>
    <w:uiPriority w:val="99"/>
    <w:rsid w:val="002B46F0"/>
    <w:rPr>
      <w:rFonts w:cs="Times New Roman"/>
      <w:color w:val="0000FF"/>
      <w:u w:val="single"/>
    </w:rPr>
  </w:style>
  <w:style w:type="paragraph" w:customStyle="1" w:styleId="AONormal">
    <w:name w:val="AONormal"/>
    <w:uiPriority w:val="99"/>
    <w:rsid w:val="002B46F0"/>
    <w:pPr>
      <w:spacing w:line="260" w:lineRule="atLeast"/>
    </w:pPr>
    <w:rPr>
      <w:rFonts w:eastAsia="SimSun"/>
      <w:lang w:val="de-DE"/>
    </w:rPr>
  </w:style>
  <w:style w:type="paragraph" w:styleId="Sprechblasentext">
    <w:name w:val="Balloon Text"/>
    <w:basedOn w:val="Standard"/>
    <w:link w:val="SprechblasentextZchn"/>
    <w:uiPriority w:val="99"/>
    <w:rsid w:val="00E24DD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E24D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46F0"/>
    <w:rPr>
      <w:sz w:val="24"/>
      <w:szCs w:val="24"/>
      <w:lang w:val="de-DE" w:eastAsia="de-DE"/>
    </w:rPr>
  </w:style>
  <w:style w:type="paragraph" w:styleId="berschrift3">
    <w:name w:val="heading 3"/>
    <w:basedOn w:val="Standard"/>
    <w:link w:val="berschrift3Zchn"/>
    <w:uiPriority w:val="99"/>
    <w:qFormat/>
    <w:rsid w:val="002B46F0"/>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2B46F0"/>
    <w:rPr>
      <w:b/>
      <w:sz w:val="27"/>
      <w:lang w:val="de-DE" w:eastAsia="de-DE"/>
    </w:rPr>
  </w:style>
  <w:style w:type="paragraph" w:styleId="Kopfzeile">
    <w:name w:val="header"/>
    <w:basedOn w:val="Standard"/>
    <w:link w:val="KopfzeileZchn"/>
    <w:uiPriority w:val="99"/>
    <w:rsid w:val="002B46F0"/>
    <w:pPr>
      <w:tabs>
        <w:tab w:val="center" w:pos="4536"/>
        <w:tab w:val="right" w:pos="9072"/>
      </w:tabs>
    </w:pPr>
  </w:style>
  <w:style w:type="character" w:customStyle="1" w:styleId="KopfzeileZchn">
    <w:name w:val="Kopfzeile Zchn"/>
    <w:basedOn w:val="Absatz-Standardschriftart"/>
    <w:link w:val="Kopfzeile"/>
    <w:uiPriority w:val="99"/>
    <w:locked/>
    <w:rsid w:val="002B46F0"/>
    <w:rPr>
      <w:sz w:val="24"/>
      <w:lang w:val="de-DE" w:eastAsia="de-DE"/>
    </w:rPr>
  </w:style>
  <w:style w:type="paragraph" w:styleId="Fuzeile">
    <w:name w:val="footer"/>
    <w:basedOn w:val="Standard"/>
    <w:link w:val="FuzeileZchn"/>
    <w:uiPriority w:val="99"/>
    <w:rsid w:val="002B46F0"/>
    <w:pPr>
      <w:tabs>
        <w:tab w:val="center" w:pos="4536"/>
        <w:tab w:val="right" w:pos="9072"/>
      </w:tabs>
    </w:pPr>
  </w:style>
  <w:style w:type="character" w:customStyle="1" w:styleId="FuzeileZchn">
    <w:name w:val="Fußzeile Zchn"/>
    <w:basedOn w:val="Absatz-Standardschriftart"/>
    <w:link w:val="Fuzeile"/>
    <w:uiPriority w:val="99"/>
    <w:locked/>
    <w:rsid w:val="002B46F0"/>
    <w:rPr>
      <w:sz w:val="24"/>
      <w:lang w:val="de-DE" w:eastAsia="de-DE"/>
    </w:rPr>
  </w:style>
  <w:style w:type="character" w:styleId="Hyperlink">
    <w:name w:val="Hyperlink"/>
    <w:basedOn w:val="Absatz-Standardschriftart"/>
    <w:uiPriority w:val="99"/>
    <w:rsid w:val="002B46F0"/>
    <w:rPr>
      <w:rFonts w:cs="Times New Roman"/>
      <w:color w:val="0000FF"/>
      <w:u w:val="single"/>
    </w:rPr>
  </w:style>
  <w:style w:type="paragraph" w:customStyle="1" w:styleId="AONormal">
    <w:name w:val="AONormal"/>
    <w:uiPriority w:val="99"/>
    <w:rsid w:val="002B46F0"/>
    <w:pPr>
      <w:spacing w:line="260" w:lineRule="atLeast"/>
    </w:pPr>
    <w:rPr>
      <w:rFonts w:eastAsia="SimSun"/>
      <w:lang w:val="de-DE"/>
    </w:rPr>
  </w:style>
  <w:style w:type="paragraph" w:styleId="Sprechblasentext">
    <w:name w:val="Balloon Text"/>
    <w:basedOn w:val="Standard"/>
    <w:link w:val="SprechblasentextZchn"/>
    <w:uiPriority w:val="99"/>
    <w:rsid w:val="00E24DD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E24D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iltschev@heringschuppener.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file:///C:\Users\hbender\Desktop\www.cvc.com"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barbara.mueller@evonik.com" TargetMode="External"/><Relationship Id="rId5" Type="http://schemas.openxmlformats.org/officeDocument/2006/relationships/footnotes" Target="footnotes.xml"/><Relationship Id="rId15" Type="http://schemas.openxmlformats.org/officeDocument/2006/relationships/hyperlink" Target="mailto:tim.lange@evonik.com" TargetMode="External"/><Relationship Id="rId10" Type="http://schemas.openxmlformats.org/officeDocument/2006/relationships/hyperlink" Target="http://www.rag-stiftung.de/e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pkebbel@heringschuppe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4E1EF1AA</Template>
  <TotalTime>0</TotalTime>
  <Pages>3</Pages>
  <Words>1090</Words>
  <Characters>6590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Private placement of Evonik shares ahead of listing successfully completed</vt:lpstr>
    </vt:vector>
  </TitlesOfParts>
  <Company>Evonik Industries AG</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placement of Evonik shares ahead of listing successfully completed</dc:title>
  <dc:creator>Bach, Katrin</dc:creator>
  <cp:lastModifiedBy>Bach, Katrin</cp:lastModifiedBy>
  <cp:revision>3</cp:revision>
  <cp:lastPrinted>2013-04-25T13:01:00Z</cp:lastPrinted>
  <dcterms:created xsi:type="dcterms:W3CDTF">2013-04-25T14:30:00Z</dcterms:created>
  <dcterms:modified xsi:type="dcterms:W3CDTF">2013-04-25T14:34:00Z</dcterms:modified>
</cp:coreProperties>
</file>